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477"/>
      </w:tblGrid>
      <w:tr w:rsidR="00ED7A45" w:rsidRPr="00A51DC9" w14:paraId="2083B207" w14:textId="77777777" w:rsidTr="00B65AE1">
        <w:trPr>
          <w:trHeight w:val="397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1A29FCBD" w14:textId="50E9C294" w:rsidR="00ED7A45" w:rsidRPr="00A51DC9" w:rsidRDefault="00A51DC9" w:rsidP="00ED7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AU"/>
              </w:rPr>
            </w:pPr>
            <w:r>
              <w:rPr>
                <w:rFonts w:cstheme="minorHAnsi"/>
                <w:b/>
                <w:color w:val="002060"/>
              </w:rPr>
              <w:t xml:space="preserve">Candidate </w:t>
            </w:r>
            <w:r>
              <w:rPr>
                <w:rFonts w:eastAsia="Times New Roman" w:cstheme="minorHAnsi"/>
                <w:b/>
                <w:bCs/>
                <w:color w:val="002060"/>
                <w:lang w:eastAsia="en-AU"/>
              </w:rPr>
              <w:t>n</w:t>
            </w:r>
            <w:r w:rsidR="00ED7A45" w:rsidRPr="00A51DC9">
              <w:rPr>
                <w:rFonts w:eastAsia="Times New Roman" w:cstheme="minorHAnsi"/>
                <w:b/>
                <w:bCs/>
                <w:color w:val="002060"/>
                <w:lang w:eastAsia="en-AU"/>
              </w:rPr>
              <w:t>ame</w:t>
            </w:r>
          </w:p>
        </w:tc>
        <w:sdt>
          <w:sdtPr>
            <w:rPr>
              <w:rFonts w:eastAsia="Times New Roman" w:cstheme="minorHAnsi"/>
              <w:b/>
              <w:bCs/>
              <w:color w:val="002060"/>
              <w:lang w:eastAsia="en-AU"/>
            </w:rPr>
            <w:id w:val="-901528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477" w:type="dxa"/>
                <w:shd w:val="clear" w:color="auto" w:fill="auto"/>
                <w:noWrap/>
                <w:vAlign w:val="center"/>
                <w:hideMark/>
              </w:tcPr>
              <w:p w14:paraId="0E81B183" w14:textId="47EFE7FD" w:rsidR="00ED7A45" w:rsidRPr="00A51DC9" w:rsidRDefault="00A51DC9" w:rsidP="00ED7A45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color w:val="002060"/>
                    <w:lang w:eastAsia="en-AU"/>
                  </w:rPr>
                </w:pPr>
                <w:r w:rsidRPr="00A51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A45" w:rsidRPr="00A51DC9" w14:paraId="7A12ECF3" w14:textId="77777777" w:rsidTr="00B65AE1">
        <w:trPr>
          <w:trHeight w:val="397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77517C4C" w14:textId="61551D49" w:rsidR="00ED7A45" w:rsidRPr="00A51DC9" w:rsidRDefault="00453D1C" w:rsidP="00ED7A45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en-AU"/>
              </w:rPr>
            </w:pPr>
            <w:r>
              <w:rPr>
                <w:rFonts w:eastAsia="Times New Roman" w:cstheme="minorHAnsi"/>
                <w:b/>
                <w:color w:val="002060"/>
                <w:lang w:eastAsia="en-AU"/>
              </w:rPr>
              <w:t xml:space="preserve">Principal </w:t>
            </w:r>
            <w:r w:rsidR="00ED7A45" w:rsidRPr="00A51DC9">
              <w:rPr>
                <w:rFonts w:eastAsia="Times New Roman" w:cstheme="minorHAnsi"/>
                <w:b/>
                <w:color w:val="002060"/>
                <w:lang w:eastAsia="en-AU"/>
              </w:rPr>
              <w:t>Supervisor</w:t>
            </w:r>
          </w:p>
        </w:tc>
        <w:sdt>
          <w:sdtPr>
            <w:rPr>
              <w:rFonts w:eastAsia="Times New Roman" w:cstheme="minorHAnsi"/>
              <w:color w:val="002060"/>
              <w:lang w:eastAsia="en-AU"/>
            </w:rPr>
            <w:id w:val="-1448455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477" w:type="dxa"/>
                <w:shd w:val="clear" w:color="auto" w:fill="auto"/>
                <w:noWrap/>
                <w:vAlign w:val="center"/>
                <w:hideMark/>
              </w:tcPr>
              <w:p w14:paraId="346DF9BF" w14:textId="1B39974B" w:rsidR="00ED7A45" w:rsidRPr="00A51DC9" w:rsidRDefault="00A51DC9" w:rsidP="00ED7A45">
                <w:pPr>
                  <w:spacing w:after="0" w:line="240" w:lineRule="auto"/>
                  <w:rPr>
                    <w:rFonts w:eastAsia="Times New Roman" w:cstheme="minorHAnsi"/>
                    <w:color w:val="002060"/>
                    <w:lang w:eastAsia="en-AU"/>
                  </w:rPr>
                </w:pPr>
                <w:r w:rsidRPr="00A51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A45" w:rsidRPr="00A51DC9" w14:paraId="4F9D80A7" w14:textId="77777777" w:rsidTr="00B65AE1">
        <w:trPr>
          <w:trHeight w:val="397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14:paraId="43191AF1" w14:textId="6800BB26" w:rsidR="00ED7A45" w:rsidRPr="00A51DC9" w:rsidRDefault="00ED7A45" w:rsidP="00ED7A45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en-AU"/>
              </w:rPr>
            </w:pPr>
            <w:r w:rsidRPr="00A51DC9">
              <w:rPr>
                <w:rFonts w:eastAsia="Times New Roman" w:cstheme="minorHAnsi"/>
                <w:b/>
                <w:color w:val="002060"/>
                <w:lang w:eastAsia="en-AU"/>
              </w:rPr>
              <w:t>S</w:t>
            </w:r>
            <w:r w:rsidR="00D53423">
              <w:rPr>
                <w:rFonts w:eastAsia="Times New Roman" w:cstheme="minorHAnsi"/>
                <w:b/>
                <w:color w:val="002060"/>
                <w:lang w:eastAsia="en-AU"/>
              </w:rPr>
              <w:t>ubmission d</w:t>
            </w:r>
            <w:r w:rsidRPr="00A51DC9">
              <w:rPr>
                <w:rFonts w:eastAsia="Times New Roman" w:cstheme="minorHAnsi"/>
                <w:b/>
                <w:color w:val="002060"/>
                <w:lang w:eastAsia="en-AU"/>
              </w:rPr>
              <w:t>ate</w:t>
            </w:r>
          </w:p>
        </w:tc>
        <w:sdt>
          <w:sdtPr>
            <w:rPr>
              <w:rFonts w:eastAsia="Times New Roman" w:cstheme="minorHAnsi"/>
              <w:color w:val="002060"/>
              <w:lang w:eastAsia="en-AU"/>
            </w:rPr>
            <w:id w:val="1796951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477" w:type="dxa"/>
                <w:shd w:val="clear" w:color="auto" w:fill="auto"/>
                <w:noWrap/>
                <w:vAlign w:val="center"/>
                <w:hideMark/>
              </w:tcPr>
              <w:p w14:paraId="21C2F77F" w14:textId="189D8159" w:rsidR="00ED7A45" w:rsidRPr="00A51DC9" w:rsidRDefault="00A51DC9" w:rsidP="00ED7A45">
                <w:pPr>
                  <w:spacing w:after="0" w:line="240" w:lineRule="auto"/>
                  <w:rPr>
                    <w:rFonts w:eastAsia="Times New Roman" w:cstheme="minorHAnsi"/>
                    <w:color w:val="002060"/>
                    <w:lang w:eastAsia="en-AU"/>
                  </w:rPr>
                </w:pPr>
                <w:r w:rsidRPr="00A51D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1727E1" w14:textId="77777777" w:rsidR="00E049DE" w:rsidRPr="00ED7A45" w:rsidRDefault="00E049DE" w:rsidP="00E049DE">
      <w:pPr>
        <w:pStyle w:val="FedBody1013"/>
        <w:rPr>
          <w:rFonts w:asciiTheme="minorHAnsi" w:hAnsiTheme="minorHAnsi" w:cstheme="minorHAnsi"/>
          <w:sz w:val="18"/>
          <w:szCs w:val="18"/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6"/>
        <w:gridCol w:w="1387"/>
        <w:gridCol w:w="5389"/>
        <w:gridCol w:w="5254"/>
        <w:gridCol w:w="1344"/>
      </w:tblGrid>
      <w:tr w:rsidR="001812A2" w:rsidRPr="00BF5E4D" w14:paraId="31696BC0" w14:textId="77777777" w:rsidTr="0068598E">
        <w:trPr>
          <w:trHeight w:val="315"/>
          <w:tblHeader/>
        </w:trPr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461B04B" w14:textId="3C2B8E2E" w:rsidR="00E049DE" w:rsidRPr="00BF5E4D" w:rsidRDefault="00E049DE" w:rsidP="00685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F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Thesis / Exegesis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2B4E0A5" w14:textId="77777777" w:rsidR="00E049DE" w:rsidRPr="00BF5E4D" w:rsidRDefault="00E049DE" w:rsidP="00685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F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% Complete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01B0B03" w14:textId="77777777" w:rsidR="00E049DE" w:rsidRPr="00BF5E4D" w:rsidRDefault="00E049DE" w:rsidP="00685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F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Work Remaining</w:t>
            </w:r>
          </w:p>
        </w:tc>
        <w:tc>
          <w:tcPr>
            <w:tcW w:w="1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882293D" w14:textId="77777777" w:rsidR="00E049DE" w:rsidRPr="00BF5E4D" w:rsidRDefault="00E049DE" w:rsidP="00685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F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Resources required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14:paraId="2474D704" w14:textId="77777777" w:rsidR="00E049DE" w:rsidRPr="00BF5E4D" w:rsidRDefault="00E049DE" w:rsidP="00685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F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Timeline</w:t>
            </w:r>
          </w:p>
        </w:tc>
      </w:tr>
      <w:tr w:rsidR="0068598E" w:rsidRPr="008A2580" w14:paraId="19BDBCE5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75B0" w14:textId="51BC30BC" w:rsidR="0068598E" w:rsidRPr="00100FA9" w:rsidRDefault="0068598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Literature Review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CF9B" w14:textId="77777777" w:rsidR="0068598E" w:rsidRPr="00100FA9" w:rsidRDefault="0068598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5204" w14:textId="77777777" w:rsidR="0068598E" w:rsidRPr="00100FA9" w:rsidRDefault="0068598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1BB9" w14:textId="77777777" w:rsidR="0068598E" w:rsidRPr="00100FA9" w:rsidRDefault="0068598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71DB" w14:textId="77777777" w:rsidR="0068598E" w:rsidRPr="00100FA9" w:rsidRDefault="0068598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1812A2" w:rsidRPr="008A2580" w14:paraId="28B00D02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78E1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Method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9B0" w14:textId="7FD34FC7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E8C7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450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DB05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5E824FBB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66E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Results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F21" w14:textId="68A87D53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AC0F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8B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95EC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3B538C60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056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Discussion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031" w14:textId="22DCD90F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68B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E2B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1223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36D91A8B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198B" w14:textId="2CF8CB55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Cha</w:t>
            </w:r>
            <w:r w:rsidR="00B6048F" w:rsidRPr="00100FA9"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pter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4BB" w14:textId="0D7FCA40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C5B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167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5E2A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77864999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238F" w14:textId="2D2FFBFE" w:rsidR="00E049DE" w:rsidRPr="00100FA9" w:rsidRDefault="00100FA9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Chapter 2 etc.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F5B" w14:textId="7A7EBCC2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7B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85FF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7BC6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74FC3A9F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5748" w14:textId="6D5BA9BE" w:rsidR="00E049DE" w:rsidRPr="00100FA9" w:rsidRDefault="0068598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A28" w14:textId="6B1C5190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3E4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6FB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8D45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3A8915CF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EC90" w14:textId="3360A3DC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B19" w14:textId="38720184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BD0E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D29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C705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75D484E1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7DF1" w14:textId="1D7B0BAF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4ED" w14:textId="08B0F6B4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1CA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61F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4E88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42E0B57C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A4E5" w14:textId="147C0D79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A74" w14:textId="07F51164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85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B60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4ADD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1CFF49D8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2E8A" w14:textId="761D86B6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B78" w14:textId="5FA8CD11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B1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F6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9760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0F4E3074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A2A3" w14:textId="65C5F751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F69" w14:textId="69CFF7AA" w:rsidR="00E049DE" w:rsidRPr="00100FA9" w:rsidRDefault="00E049DE" w:rsidP="008A25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1D3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1DF5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25D5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812A2" w:rsidRPr="008A2580" w14:paraId="6AA471B6" w14:textId="77777777" w:rsidTr="00100FA9">
        <w:trPr>
          <w:trHeight w:val="397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7DF9" w14:textId="4C2EA79E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A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D42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B16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314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06EC" w14:textId="77777777" w:rsidR="00E049DE" w:rsidRPr="00100FA9" w:rsidRDefault="00E049DE" w:rsidP="0089501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00FA9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</w:tbl>
    <w:p w14:paraId="587EB3FC" w14:textId="7ABC06A1" w:rsidR="00F4639D" w:rsidRDefault="00F4639D" w:rsidP="003C369C">
      <w:pPr>
        <w:pStyle w:val="FedBody1013"/>
        <w:rPr>
          <w:rFonts w:asciiTheme="minorHAnsi" w:hAnsiTheme="minorHAnsi" w:cstheme="minorHAnsi"/>
          <w:sz w:val="18"/>
          <w:szCs w:val="18"/>
        </w:rPr>
      </w:pPr>
    </w:p>
    <w:p w14:paraId="7EAC1153" w14:textId="77777777" w:rsidR="00B26DCB" w:rsidRPr="00ED7A45" w:rsidRDefault="00B26DCB" w:rsidP="00B26DCB">
      <w:pPr>
        <w:rPr>
          <w:rFonts w:cstheme="minorHAnsi"/>
          <w:sz w:val="18"/>
          <w:szCs w:val="18"/>
        </w:rPr>
      </w:pPr>
    </w:p>
    <w:p w14:paraId="64C09883" w14:textId="48B6C78F" w:rsidR="001812A2" w:rsidRPr="00ED7A45" w:rsidRDefault="00ED7A45" w:rsidP="00ED7A45">
      <w:pPr>
        <w:tabs>
          <w:tab w:val="left" w:pos="753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1812A2" w:rsidRPr="00ED7A45" w:rsidSect="00895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561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7C27" w14:textId="77777777" w:rsidR="003C369C" w:rsidRDefault="003C369C">
      <w:pPr>
        <w:spacing w:after="0" w:line="240" w:lineRule="auto"/>
      </w:pPr>
      <w:r>
        <w:separator/>
      </w:r>
    </w:p>
  </w:endnote>
  <w:endnote w:type="continuationSeparator" w:id="0">
    <w:p w14:paraId="502B7880" w14:textId="77777777" w:rsidR="003C369C" w:rsidRDefault="003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15D4" w14:textId="77777777" w:rsidR="00423E4C" w:rsidRDefault="0042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7003" w14:textId="1851FE8D" w:rsidR="002E096E" w:rsidRPr="00423E4C" w:rsidRDefault="00423E4C" w:rsidP="00423E4C">
    <w:pPr>
      <w:pStyle w:val="Footer"/>
      <w:tabs>
        <w:tab w:val="clear" w:pos="4320"/>
        <w:tab w:val="clear" w:pos="8640"/>
        <w:tab w:val="center" w:pos="7655"/>
        <w:tab w:val="right" w:pos="15309"/>
      </w:tabs>
      <w:ind w:right="-596"/>
      <w:rPr>
        <w:rFonts w:asciiTheme="minorHAnsi" w:hAnsiTheme="minorHAnsi" w:cs="Arial"/>
        <w:color w:val="002060"/>
        <w:sz w:val="16"/>
        <w:szCs w:val="16"/>
      </w:rPr>
    </w:pPr>
    <w:r w:rsidRPr="00ED7A45">
      <w:rPr>
        <w:noProof/>
        <w:color w:val="002060"/>
        <w:sz w:val="16"/>
        <w:szCs w:val="16"/>
        <w:lang w:eastAsia="en-AU"/>
      </w:rPr>
      <w:drawing>
        <wp:anchor distT="0" distB="0" distL="114300" distR="114300" simplePos="0" relativeHeight="251683328" behindDoc="1" locked="0" layoutInCell="1" allowOverlap="1" wp14:anchorId="226A6C0A" wp14:editId="67BF783F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1" name="Picture 11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A45">
      <w:rPr>
        <w:rFonts w:cs="Arial"/>
        <w:color w:val="002060"/>
        <w:sz w:val="16"/>
        <w:szCs w:val="16"/>
      </w:rPr>
      <w:t xml:space="preserve"> CRICOS Provider No. 00103D</w:t>
    </w:r>
    <w:r>
      <w:rPr>
        <w:rFonts w:cs="Arial"/>
        <w:noProof/>
        <w:color w:val="002060"/>
        <w:sz w:val="16"/>
        <w:szCs w:val="16"/>
      </w:rPr>
      <w:t xml:space="preserve"> </w:t>
    </w:r>
    <w:r>
      <w:rPr>
        <w:rFonts w:cs="Arial"/>
        <w:noProof/>
        <w:color w:val="002060"/>
        <w:sz w:val="16"/>
        <w:szCs w:val="16"/>
      </w:rPr>
      <w:tab/>
    </w:r>
    <w:r w:rsidRPr="00ED7A45">
      <w:rPr>
        <w:rFonts w:cs="Arial"/>
        <w:noProof/>
        <w:color w:val="002060"/>
        <w:sz w:val="16"/>
        <w:szCs w:val="16"/>
      </w:rPr>
      <w:t>Thesis</w:t>
    </w:r>
    <w:r>
      <w:rPr>
        <w:rFonts w:cs="Arial"/>
        <w:noProof/>
        <w:color w:val="002060"/>
        <w:sz w:val="16"/>
        <w:szCs w:val="16"/>
      </w:rPr>
      <w:t>/Exegesis</w:t>
    </w:r>
    <w:r w:rsidRPr="00ED7A45">
      <w:rPr>
        <w:rFonts w:cs="Arial"/>
        <w:noProof/>
        <w:color w:val="002060"/>
        <w:sz w:val="16"/>
        <w:szCs w:val="16"/>
      </w:rPr>
      <w:t xml:space="preserve"> Submission Plan  </w:t>
    </w:r>
    <w:sdt>
      <w:sdtPr>
        <w:rPr>
          <w:rFonts w:cs="Arial"/>
          <w:color w:val="002060"/>
          <w:sz w:val="16"/>
          <w:szCs w:val="16"/>
        </w:rPr>
        <w:id w:val="-487943452"/>
        <w:docPartObj>
          <w:docPartGallery w:val="Page Numbers (Top of Page)"/>
          <w:docPartUnique/>
        </w:docPartObj>
      </w:sdtPr>
      <w:sdtEndPr/>
      <w:sdtContent>
        <w:r w:rsidRPr="00ED7A45">
          <w:rPr>
            <w:rFonts w:cs="Arial"/>
            <w:noProof/>
            <w:color w:val="002060"/>
            <w:sz w:val="16"/>
            <w:szCs w:val="16"/>
          </w:rPr>
          <w:t xml:space="preserve"> </w:t>
        </w:r>
        <w:r w:rsidRPr="00ED7A45">
          <w:rPr>
            <w:rFonts w:cs="Arial"/>
            <w:noProof/>
            <w:color w:val="002060"/>
            <w:sz w:val="16"/>
            <w:szCs w:val="16"/>
          </w:rPr>
          <w:tab/>
        </w:r>
        <w:r w:rsidRPr="00ED7A45">
          <w:rPr>
            <w:rFonts w:cs="Arial"/>
            <w:color w:val="002060"/>
            <w:sz w:val="16"/>
            <w:szCs w:val="16"/>
          </w:rPr>
          <w:t xml:space="preserve">Page </w:t>
        </w:r>
        <w:r w:rsidRPr="00ED7A45">
          <w:rPr>
            <w:rFonts w:cs="Arial"/>
            <w:color w:val="002060"/>
            <w:sz w:val="16"/>
            <w:szCs w:val="16"/>
          </w:rPr>
          <w:fldChar w:fldCharType="begin"/>
        </w:r>
        <w:r w:rsidRPr="00ED7A45">
          <w:rPr>
            <w:rFonts w:cs="Arial"/>
            <w:color w:val="002060"/>
            <w:sz w:val="16"/>
            <w:szCs w:val="16"/>
          </w:rPr>
          <w:instrText xml:space="preserve"> PAGE </w:instrText>
        </w:r>
        <w:r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68598E">
          <w:rPr>
            <w:rFonts w:cs="Arial"/>
            <w:noProof/>
            <w:color w:val="002060"/>
            <w:sz w:val="16"/>
            <w:szCs w:val="16"/>
          </w:rPr>
          <w:t>2</w:t>
        </w:r>
        <w:r w:rsidRPr="00ED7A45">
          <w:rPr>
            <w:rFonts w:cs="Arial"/>
            <w:color w:val="002060"/>
            <w:sz w:val="16"/>
            <w:szCs w:val="16"/>
          </w:rPr>
          <w:fldChar w:fldCharType="end"/>
        </w:r>
        <w:r w:rsidRPr="00ED7A45">
          <w:rPr>
            <w:rFonts w:cs="Arial"/>
            <w:color w:val="002060"/>
            <w:sz w:val="16"/>
            <w:szCs w:val="16"/>
          </w:rPr>
          <w:t xml:space="preserve"> of </w:t>
        </w:r>
        <w:r w:rsidRPr="00ED7A45">
          <w:rPr>
            <w:rFonts w:cs="Arial"/>
            <w:color w:val="002060"/>
            <w:sz w:val="16"/>
            <w:szCs w:val="16"/>
          </w:rPr>
          <w:fldChar w:fldCharType="begin"/>
        </w:r>
        <w:r w:rsidRPr="00ED7A45">
          <w:rPr>
            <w:rFonts w:cs="Arial"/>
            <w:color w:val="002060"/>
            <w:sz w:val="16"/>
            <w:szCs w:val="16"/>
          </w:rPr>
          <w:instrText xml:space="preserve"> NUMPAGES  </w:instrText>
        </w:r>
        <w:r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68598E">
          <w:rPr>
            <w:rFonts w:cs="Arial"/>
            <w:noProof/>
            <w:color w:val="002060"/>
            <w:sz w:val="16"/>
            <w:szCs w:val="16"/>
          </w:rPr>
          <w:t>2</w:t>
        </w:r>
        <w:r w:rsidRPr="00ED7A45">
          <w:rPr>
            <w:rFonts w:cs="Arial"/>
            <w:color w:val="002060"/>
            <w:sz w:val="16"/>
            <w:szCs w:val="16"/>
          </w:rPr>
          <w:fldChar w:fldCharType="end"/>
        </w:r>
      </w:sdtContent>
    </w:sdt>
    <w:r w:rsidR="0041798A" w:rsidRPr="0041798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36D5C05" wp14:editId="156FDFBF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" name="Picture 1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2FA6" w14:textId="25664832" w:rsidR="00F229E4" w:rsidRPr="00ED7A45" w:rsidRDefault="0041798A" w:rsidP="0007660B">
    <w:pPr>
      <w:pStyle w:val="Footer"/>
      <w:tabs>
        <w:tab w:val="clear" w:pos="4320"/>
        <w:tab w:val="clear" w:pos="8640"/>
        <w:tab w:val="center" w:pos="7655"/>
        <w:tab w:val="right" w:pos="15309"/>
      </w:tabs>
      <w:ind w:right="-596"/>
      <w:rPr>
        <w:rFonts w:asciiTheme="minorHAnsi" w:hAnsiTheme="minorHAnsi" w:cs="Arial"/>
        <w:color w:val="002060"/>
        <w:sz w:val="16"/>
        <w:szCs w:val="16"/>
      </w:rPr>
    </w:pPr>
    <w:r w:rsidRPr="00ED7A45">
      <w:rPr>
        <w:noProof/>
        <w:color w:val="002060"/>
        <w:sz w:val="16"/>
        <w:szCs w:val="16"/>
        <w:lang w:eastAsia="en-AU"/>
      </w:rPr>
      <w:drawing>
        <wp:anchor distT="0" distB="0" distL="114300" distR="114300" simplePos="0" relativeHeight="251679232" behindDoc="1" locked="0" layoutInCell="1" allowOverlap="1" wp14:anchorId="62BE56E4" wp14:editId="3B1844D7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9E4" w:rsidRPr="00ED7A45">
      <w:rPr>
        <w:rFonts w:cs="Arial"/>
        <w:color w:val="002060"/>
        <w:sz w:val="16"/>
        <w:szCs w:val="16"/>
      </w:rPr>
      <w:t xml:space="preserve"> CRICOS Provider No. 00103D</w:t>
    </w:r>
    <w:r w:rsidR="008A1EA9">
      <w:rPr>
        <w:rFonts w:cs="Arial"/>
        <w:noProof/>
        <w:color w:val="002060"/>
        <w:sz w:val="16"/>
        <w:szCs w:val="16"/>
      </w:rPr>
      <w:t xml:space="preserve"> </w:t>
    </w:r>
    <w:r w:rsidR="008A1EA9">
      <w:rPr>
        <w:rFonts w:cs="Arial"/>
        <w:noProof/>
        <w:color w:val="002060"/>
        <w:sz w:val="16"/>
        <w:szCs w:val="16"/>
      </w:rPr>
      <w:tab/>
    </w:r>
    <w:r w:rsidR="00B6048F" w:rsidRPr="00ED7A45">
      <w:rPr>
        <w:rFonts w:cs="Arial"/>
        <w:noProof/>
        <w:color w:val="002060"/>
        <w:sz w:val="16"/>
        <w:szCs w:val="16"/>
      </w:rPr>
      <w:t>Thesis</w:t>
    </w:r>
    <w:r w:rsidR="008F7BCE">
      <w:rPr>
        <w:rFonts w:cs="Arial"/>
        <w:noProof/>
        <w:color w:val="002060"/>
        <w:sz w:val="16"/>
        <w:szCs w:val="16"/>
      </w:rPr>
      <w:t>/Exegesis</w:t>
    </w:r>
    <w:r w:rsidR="00B6048F" w:rsidRPr="00ED7A45">
      <w:rPr>
        <w:rFonts w:cs="Arial"/>
        <w:noProof/>
        <w:color w:val="002060"/>
        <w:sz w:val="16"/>
        <w:szCs w:val="16"/>
      </w:rPr>
      <w:t xml:space="preserve"> </w:t>
    </w:r>
    <w:r w:rsidR="001E4696">
      <w:rPr>
        <w:rFonts w:cs="Arial"/>
        <w:noProof/>
        <w:color w:val="002060"/>
        <w:sz w:val="16"/>
        <w:szCs w:val="16"/>
      </w:rPr>
      <w:t>Completion</w:t>
    </w:r>
    <w:r w:rsidR="00B6048F" w:rsidRPr="00ED7A45">
      <w:rPr>
        <w:rFonts w:cs="Arial"/>
        <w:noProof/>
        <w:color w:val="002060"/>
        <w:sz w:val="16"/>
        <w:szCs w:val="16"/>
      </w:rPr>
      <w:t xml:space="preserve"> Plan</w:t>
    </w:r>
    <w:r w:rsidR="00F229E4" w:rsidRPr="00ED7A45">
      <w:rPr>
        <w:rFonts w:cs="Arial"/>
        <w:noProof/>
        <w:color w:val="002060"/>
        <w:sz w:val="16"/>
        <w:szCs w:val="16"/>
      </w:rPr>
      <w:t xml:space="preserve">  </w:t>
    </w:r>
    <w:sdt>
      <w:sdtPr>
        <w:rPr>
          <w:rFonts w:cs="Arial"/>
          <w:color w:val="002060"/>
          <w:sz w:val="16"/>
          <w:szCs w:val="16"/>
        </w:rPr>
        <w:id w:val="-1993634440"/>
        <w:docPartObj>
          <w:docPartGallery w:val="Page Numbers (Top of Page)"/>
          <w:docPartUnique/>
        </w:docPartObj>
      </w:sdtPr>
      <w:sdtEndPr/>
      <w:sdtContent>
        <w:r w:rsidR="00F229E4" w:rsidRPr="00ED7A45">
          <w:rPr>
            <w:rFonts w:cs="Arial"/>
            <w:noProof/>
            <w:color w:val="002060"/>
            <w:sz w:val="16"/>
            <w:szCs w:val="16"/>
          </w:rPr>
          <w:t xml:space="preserve"> </w:t>
        </w:r>
        <w:r w:rsidR="00F229E4" w:rsidRPr="00ED7A45">
          <w:rPr>
            <w:rFonts w:cs="Arial"/>
            <w:noProof/>
            <w:color w:val="002060"/>
            <w:sz w:val="16"/>
            <w:szCs w:val="16"/>
          </w:rPr>
          <w:tab/>
        </w:r>
        <w:r w:rsidR="00F229E4" w:rsidRPr="00ED7A45">
          <w:rPr>
            <w:rFonts w:cs="Arial"/>
            <w:color w:val="002060"/>
            <w:sz w:val="16"/>
            <w:szCs w:val="16"/>
          </w:rPr>
          <w:t xml:space="preserve">Page 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begin"/>
        </w:r>
        <w:r w:rsidR="00F229E4" w:rsidRPr="00ED7A45">
          <w:rPr>
            <w:rFonts w:cs="Arial"/>
            <w:color w:val="002060"/>
            <w:sz w:val="16"/>
            <w:szCs w:val="16"/>
          </w:rPr>
          <w:instrText xml:space="preserve"> PAGE </w:instrTex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68598E">
          <w:rPr>
            <w:rFonts w:cs="Arial"/>
            <w:noProof/>
            <w:color w:val="002060"/>
            <w:sz w:val="16"/>
            <w:szCs w:val="16"/>
          </w:rPr>
          <w:t>1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end"/>
        </w:r>
        <w:r w:rsidR="00F229E4" w:rsidRPr="00ED7A45">
          <w:rPr>
            <w:rFonts w:cs="Arial"/>
            <w:color w:val="002060"/>
            <w:sz w:val="16"/>
            <w:szCs w:val="16"/>
          </w:rPr>
          <w:t xml:space="preserve"> of 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begin"/>
        </w:r>
        <w:r w:rsidR="00F229E4" w:rsidRPr="00ED7A45">
          <w:rPr>
            <w:rFonts w:cs="Arial"/>
            <w:color w:val="002060"/>
            <w:sz w:val="16"/>
            <w:szCs w:val="16"/>
          </w:rPr>
          <w:instrText xml:space="preserve"> NUMPAGES  </w:instrTex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separate"/>
        </w:r>
        <w:r w:rsidR="0068598E">
          <w:rPr>
            <w:rFonts w:cs="Arial"/>
            <w:noProof/>
            <w:color w:val="002060"/>
            <w:sz w:val="16"/>
            <w:szCs w:val="16"/>
          </w:rPr>
          <w:t>1</w:t>
        </w:r>
        <w:r w:rsidR="00F229E4" w:rsidRPr="00ED7A45">
          <w:rPr>
            <w:rFonts w:cs="Arial"/>
            <w:color w:val="00206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D4DF5" w14:textId="77777777" w:rsidR="003C369C" w:rsidRDefault="003C369C">
      <w:pPr>
        <w:spacing w:after="0" w:line="240" w:lineRule="auto"/>
      </w:pPr>
      <w:r>
        <w:separator/>
      </w:r>
    </w:p>
  </w:footnote>
  <w:footnote w:type="continuationSeparator" w:id="0">
    <w:p w14:paraId="3BE7142E" w14:textId="77777777" w:rsidR="003C369C" w:rsidRDefault="003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5F4C" w14:textId="77777777" w:rsidR="00423E4C" w:rsidRDefault="0042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7AA" w14:textId="0B3F1647" w:rsidR="00423E4C" w:rsidRDefault="00423E4C" w:rsidP="00423E4C">
    <w:pPr>
      <w:pStyle w:val="Header"/>
      <w:tabs>
        <w:tab w:val="clear" w:pos="4320"/>
        <w:tab w:val="clear" w:pos="8640"/>
        <w:tab w:val="left" w:pos="2970"/>
      </w:tabs>
    </w:pPr>
    <w:r w:rsidRPr="0073284A">
      <w:rPr>
        <w:noProof/>
        <w:color w:val="002060"/>
        <w:sz w:val="44"/>
        <w:szCs w:val="44"/>
        <w:lang w:eastAsia="en-AU"/>
      </w:rPr>
      <w:drawing>
        <wp:anchor distT="0" distB="0" distL="114300" distR="180340" simplePos="0" relativeHeight="251681280" behindDoc="1" locked="0" layoutInCell="1" allowOverlap="1" wp14:anchorId="02EBDEEF" wp14:editId="2DD4297A">
          <wp:simplePos x="0" y="0"/>
          <wp:positionH relativeFrom="column">
            <wp:posOffset>0</wp:posOffset>
          </wp:positionH>
          <wp:positionV relativeFrom="page">
            <wp:posOffset>356235</wp:posOffset>
          </wp:positionV>
          <wp:extent cx="1800225" cy="474243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692" cy="512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1BD4BF" w14:textId="719600D3" w:rsidR="00423E4C" w:rsidRDefault="00423E4C" w:rsidP="00423E4C">
    <w:pPr>
      <w:pStyle w:val="Header"/>
      <w:tabs>
        <w:tab w:val="clear" w:pos="4320"/>
        <w:tab w:val="clear" w:pos="8640"/>
        <w:tab w:val="left" w:pos="29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518D" w14:textId="372BF14B" w:rsidR="00991129" w:rsidRDefault="00E52E3C" w:rsidP="001812A2">
    <w:pPr>
      <w:pStyle w:val="FedL1Heading"/>
      <w:rPr>
        <w:noProof/>
        <w:color w:val="002060"/>
        <w:sz w:val="44"/>
        <w:szCs w:val="44"/>
        <w:lang w:val="en-AU" w:eastAsia="en-AU"/>
      </w:rPr>
    </w:pPr>
    <w:r w:rsidRPr="0073284A">
      <w:rPr>
        <w:noProof/>
        <w:color w:val="002060"/>
        <w:sz w:val="44"/>
        <w:szCs w:val="44"/>
        <w:lang w:val="en-AU" w:eastAsia="en-AU"/>
      </w:rPr>
      <w:drawing>
        <wp:anchor distT="0" distB="0" distL="114300" distR="180340" simplePos="0" relativeHeight="251659776" behindDoc="1" locked="0" layoutInCell="1" allowOverlap="1" wp14:anchorId="7FE75CA3" wp14:editId="43C86596">
          <wp:simplePos x="0" y="0"/>
          <wp:positionH relativeFrom="column">
            <wp:posOffset>60960</wp:posOffset>
          </wp:positionH>
          <wp:positionV relativeFrom="page">
            <wp:posOffset>342900</wp:posOffset>
          </wp:positionV>
          <wp:extent cx="1800225" cy="474243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692" cy="512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C74FE" w14:textId="176C6B88" w:rsidR="002E096E" w:rsidRPr="00ED7A45" w:rsidRDefault="008A1EA9" w:rsidP="008A1EA9">
    <w:pPr>
      <w:pStyle w:val="FedL1Heading"/>
      <w:tabs>
        <w:tab w:val="left" w:pos="8265"/>
      </w:tabs>
      <w:spacing w:after="240"/>
      <w:rPr>
        <w:color w:val="002060"/>
        <w:sz w:val="44"/>
        <w:szCs w:val="44"/>
      </w:rPr>
    </w:pPr>
    <w:r>
      <w:rPr>
        <w:color w:val="002060"/>
        <w:sz w:val="44"/>
        <w:szCs w:val="44"/>
      </w:rPr>
      <w:t>T</w:t>
    </w:r>
    <w:r w:rsidR="00ED7A45" w:rsidRPr="00ED7A45">
      <w:rPr>
        <w:color w:val="002060"/>
        <w:sz w:val="44"/>
        <w:szCs w:val="44"/>
      </w:rPr>
      <w:t>hesis</w:t>
    </w:r>
    <w:r>
      <w:rPr>
        <w:color w:val="002060"/>
        <w:sz w:val="44"/>
        <w:szCs w:val="44"/>
      </w:rPr>
      <w:t>/Exegesis</w:t>
    </w:r>
    <w:r w:rsidR="00ED7A45" w:rsidRPr="00ED7A45">
      <w:rPr>
        <w:color w:val="002060"/>
        <w:sz w:val="44"/>
        <w:szCs w:val="44"/>
      </w:rPr>
      <w:t xml:space="preserve"> </w:t>
    </w:r>
    <w:r w:rsidR="001E4696">
      <w:rPr>
        <w:color w:val="002060"/>
        <w:sz w:val="44"/>
        <w:szCs w:val="44"/>
      </w:rPr>
      <w:t>completion</w:t>
    </w:r>
    <w:r w:rsidR="00ED7A45" w:rsidRPr="00ED7A45">
      <w:rPr>
        <w:color w:val="002060"/>
        <w:sz w:val="44"/>
        <w:szCs w:val="44"/>
      </w:rPr>
      <w:t xml:space="preserve"> p</w:t>
    </w:r>
    <w:r w:rsidR="001812A2" w:rsidRPr="00ED7A45">
      <w:rPr>
        <w:color w:val="002060"/>
        <w:sz w:val="44"/>
        <w:szCs w:val="44"/>
      </w:rPr>
      <w:t>lan</w:t>
    </w:r>
    <w:r>
      <w:rPr>
        <w:color w:val="00206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C"/>
    <w:rsid w:val="00050848"/>
    <w:rsid w:val="00075429"/>
    <w:rsid w:val="00075EEB"/>
    <w:rsid w:val="0007660B"/>
    <w:rsid w:val="000A5CD3"/>
    <w:rsid w:val="000F4430"/>
    <w:rsid w:val="00100FA9"/>
    <w:rsid w:val="00112A93"/>
    <w:rsid w:val="001315A1"/>
    <w:rsid w:val="001812A2"/>
    <w:rsid w:val="001E4696"/>
    <w:rsid w:val="002010B6"/>
    <w:rsid w:val="002E096E"/>
    <w:rsid w:val="00345AC3"/>
    <w:rsid w:val="00395FBC"/>
    <w:rsid w:val="003C369C"/>
    <w:rsid w:val="003E272B"/>
    <w:rsid w:val="0041798A"/>
    <w:rsid w:val="00423E4C"/>
    <w:rsid w:val="00453D1C"/>
    <w:rsid w:val="004C040F"/>
    <w:rsid w:val="0053298E"/>
    <w:rsid w:val="005A071D"/>
    <w:rsid w:val="005A5EAD"/>
    <w:rsid w:val="0068598E"/>
    <w:rsid w:val="006E4D2F"/>
    <w:rsid w:val="0073284A"/>
    <w:rsid w:val="0078028F"/>
    <w:rsid w:val="0081358A"/>
    <w:rsid w:val="00834F87"/>
    <w:rsid w:val="00887D1F"/>
    <w:rsid w:val="00895019"/>
    <w:rsid w:val="008A1EA9"/>
    <w:rsid w:val="008A2580"/>
    <w:rsid w:val="008E5573"/>
    <w:rsid w:val="008F7BCE"/>
    <w:rsid w:val="00965E33"/>
    <w:rsid w:val="00991129"/>
    <w:rsid w:val="00A27FF7"/>
    <w:rsid w:val="00A51DC9"/>
    <w:rsid w:val="00A561F2"/>
    <w:rsid w:val="00AB04B3"/>
    <w:rsid w:val="00AB6338"/>
    <w:rsid w:val="00AF11C4"/>
    <w:rsid w:val="00B26DCB"/>
    <w:rsid w:val="00B50214"/>
    <w:rsid w:val="00B6048F"/>
    <w:rsid w:val="00B65AE1"/>
    <w:rsid w:val="00BE1F9F"/>
    <w:rsid w:val="00BF5E4D"/>
    <w:rsid w:val="00D01988"/>
    <w:rsid w:val="00D53423"/>
    <w:rsid w:val="00E049DE"/>
    <w:rsid w:val="00E52E3C"/>
    <w:rsid w:val="00E720F3"/>
    <w:rsid w:val="00ED7A45"/>
    <w:rsid w:val="00F229E4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A822F7"/>
  <w15:docId w15:val="{1C05823E-5C0D-4FDD-8230-8070620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character" w:styleId="PlaceholderText">
    <w:name w:val="Placeholder Text"/>
    <w:basedOn w:val="DefaultParagraphFont"/>
    <w:semiHidden/>
    <w:rsid w:val="00B60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iley\Pictures\FedU_A4P_BlankB_COL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ABF2-CB89-4594-8821-D3283E6F44E7}"/>
      </w:docPartPr>
      <w:docPartBody>
        <w:p w:rsidR="00D84133" w:rsidRDefault="00695791">
          <w:r w:rsidRPr="00BB24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91"/>
    <w:rsid w:val="00695791"/>
    <w:rsid w:val="00D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957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AF20E37E0A149ADC6E544F3E2199F" ma:contentTypeVersion="9" ma:contentTypeDescription="Create a new document." ma:contentTypeScope="" ma:versionID="ccb63d373de8233f1803588ce819a89a">
  <xsd:schema xmlns:xsd="http://www.w3.org/2001/XMLSchema" xmlns:xs="http://www.w3.org/2001/XMLSchema" xmlns:p="http://schemas.microsoft.com/office/2006/metadata/properties" xmlns:ns3="a4e2b0b7-9d5a-432b-ac36-f8d24d431233" xmlns:ns4="c982ad81-3b7b-43f7-8ec7-8204753137d1" targetNamespace="http://schemas.microsoft.com/office/2006/metadata/properties" ma:root="true" ma:fieldsID="82d4315addec122a109db4141bf02ad3" ns3:_="" ns4:_="">
    <xsd:import namespace="a4e2b0b7-9d5a-432b-ac36-f8d24d431233"/>
    <xsd:import namespace="c982ad81-3b7b-43f7-8ec7-82047531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b0b7-9d5a-432b-ac36-f8d24d43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ad81-3b7b-43f7-8ec7-82047531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0BAE-FEAE-4F3A-BC86-ACFDE926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b0b7-9d5a-432b-ac36-f8d24d431233"/>
    <ds:schemaRef ds:uri="c982ad81-3b7b-43f7-8ec7-82047531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F96B1-8127-422B-A3E9-7A5FB857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3443-243C-4A88-B3F9-EC756B0214B0}">
  <ds:schemaRefs>
    <ds:schemaRef ds:uri="http://purl.org/dc/elements/1.1/"/>
    <ds:schemaRef ds:uri="a4e2b0b7-9d5a-432b-ac36-f8d24d43123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82ad81-3b7b-43f7-8ec7-8204753137d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C73B9A-0993-4963-8685-72D6671D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 (4)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cp:lastModifiedBy>Meg Merrylees</cp:lastModifiedBy>
  <cp:revision>4</cp:revision>
  <cp:lastPrinted>2013-07-24T06:56:00Z</cp:lastPrinted>
  <dcterms:created xsi:type="dcterms:W3CDTF">2019-10-09T23:16:00Z</dcterms:created>
  <dcterms:modified xsi:type="dcterms:W3CDTF">2019-12-02T00:19:00Z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0x0101006DFAF20E37E0A149ADC6E544F3E2199F</vt:lpwstr>
  </property>
</Properties>
</file>