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51" w:rsidRPr="00C621B5" w:rsidRDefault="008A0A51" w:rsidP="00392C00">
      <w:pPr>
        <w:pStyle w:val="BodyText"/>
        <w:spacing w:after="120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621B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This form is for the nomination and authorisation of a </w:t>
      </w:r>
      <w:r w:rsidR="004A2B70" w:rsidRPr="00C621B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Federation University Australia </w:t>
      </w:r>
      <w:r w:rsidR="00C621B5" w:rsidRPr="00C621B5">
        <w:rPr>
          <w:rFonts w:asciiTheme="minorHAnsi" w:hAnsiTheme="minorHAnsi" w:cstheme="minorHAnsi"/>
          <w:b w:val="0"/>
          <w:bCs w:val="0"/>
          <w:sz w:val="20"/>
          <w:szCs w:val="20"/>
        </w:rPr>
        <w:t>employee</w:t>
      </w:r>
      <w:r w:rsidR="004A2B70" w:rsidRPr="00C621B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C621B5">
        <w:rPr>
          <w:rFonts w:asciiTheme="minorHAnsi" w:hAnsiTheme="minorHAnsi" w:cstheme="minorHAnsi"/>
          <w:b w:val="0"/>
          <w:bCs w:val="0"/>
          <w:sz w:val="20"/>
          <w:szCs w:val="20"/>
        </w:rPr>
        <w:t>(full time, part time or casual) as an Approved Collector of Revenue on behalf of the University.</w:t>
      </w:r>
    </w:p>
    <w:p w:rsidR="00C621B5" w:rsidRPr="00C621B5" w:rsidRDefault="00C621B5" w:rsidP="004A2B70">
      <w:pPr>
        <w:pStyle w:val="BodyText"/>
        <w:jc w:val="left"/>
        <w:rPr>
          <w:rFonts w:asciiTheme="minorHAnsi" w:hAnsiTheme="minorHAnsi" w:cstheme="minorHAnsi"/>
          <w:bCs w:val="0"/>
          <w:sz w:val="20"/>
          <w:szCs w:val="20"/>
        </w:rPr>
      </w:pPr>
      <w:r w:rsidRPr="00C621B5">
        <w:rPr>
          <w:rFonts w:asciiTheme="minorHAnsi" w:hAnsiTheme="minorHAnsi" w:cstheme="minorHAnsi"/>
          <w:b w:val="0"/>
          <w:bCs w:val="0"/>
          <w:sz w:val="20"/>
          <w:szCs w:val="20"/>
        </w:rPr>
        <w:t>Please return completed and signed form to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:</w:t>
      </w:r>
      <w:r w:rsidRPr="00C621B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C621B5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B47CDA">
        <w:rPr>
          <w:rFonts w:asciiTheme="minorHAnsi" w:hAnsiTheme="minorHAnsi" w:cstheme="minorHAnsi"/>
          <w:bCs w:val="0"/>
          <w:sz w:val="20"/>
          <w:szCs w:val="20"/>
        </w:rPr>
        <w:t>Rhonda Hartigan</w:t>
      </w:r>
    </w:p>
    <w:p w:rsidR="00C621B5" w:rsidRPr="00C621B5" w:rsidRDefault="00C621B5" w:rsidP="004A2B70">
      <w:pPr>
        <w:pStyle w:val="BodyText"/>
        <w:jc w:val="left"/>
        <w:rPr>
          <w:rFonts w:asciiTheme="minorHAnsi" w:hAnsiTheme="minorHAnsi" w:cstheme="minorHAnsi"/>
          <w:bCs w:val="0"/>
          <w:sz w:val="20"/>
          <w:szCs w:val="20"/>
        </w:rPr>
      </w:pPr>
      <w:r w:rsidRPr="00C621B5">
        <w:rPr>
          <w:rFonts w:asciiTheme="minorHAnsi" w:hAnsiTheme="minorHAnsi" w:cstheme="minorHAnsi"/>
          <w:bCs w:val="0"/>
          <w:sz w:val="20"/>
          <w:szCs w:val="20"/>
        </w:rPr>
        <w:tab/>
      </w:r>
      <w:r w:rsidRPr="00C621B5">
        <w:rPr>
          <w:rFonts w:asciiTheme="minorHAnsi" w:hAnsiTheme="minorHAnsi" w:cstheme="minorHAnsi"/>
          <w:bCs w:val="0"/>
          <w:sz w:val="20"/>
          <w:szCs w:val="20"/>
        </w:rPr>
        <w:tab/>
      </w:r>
      <w:r w:rsidRPr="00C621B5">
        <w:rPr>
          <w:rFonts w:asciiTheme="minorHAnsi" w:hAnsiTheme="minorHAnsi" w:cstheme="minorHAnsi"/>
          <w:bCs w:val="0"/>
          <w:sz w:val="20"/>
          <w:szCs w:val="20"/>
        </w:rPr>
        <w:tab/>
      </w:r>
      <w:r w:rsidRPr="00C621B5">
        <w:rPr>
          <w:rFonts w:asciiTheme="minorHAnsi" w:hAnsiTheme="minorHAnsi" w:cstheme="minorHAnsi"/>
          <w:bCs w:val="0"/>
          <w:sz w:val="20"/>
          <w:szCs w:val="20"/>
        </w:rPr>
        <w:tab/>
      </w:r>
      <w:r w:rsidRPr="00C621B5">
        <w:rPr>
          <w:rFonts w:asciiTheme="minorHAnsi" w:hAnsiTheme="minorHAnsi" w:cstheme="minorHAnsi"/>
          <w:bCs w:val="0"/>
          <w:sz w:val="20"/>
          <w:szCs w:val="20"/>
        </w:rPr>
        <w:tab/>
      </w:r>
      <w:r w:rsidRPr="00C621B5">
        <w:rPr>
          <w:rFonts w:asciiTheme="minorHAnsi" w:hAnsiTheme="minorHAnsi" w:cstheme="minorHAnsi"/>
          <w:bCs w:val="0"/>
          <w:sz w:val="20"/>
          <w:szCs w:val="20"/>
        </w:rPr>
        <w:tab/>
        <w:t xml:space="preserve">Associate Director, Financial </w:t>
      </w:r>
      <w:r w:rsidR="00B47CDA">
        <w:rPr>
          <w:rFonts w:asciiTheme="minorHAnsi" w:hAnsiTheme="minorHAnsi" w:cstheme="minorHAnsi"/>
          <w:bCs w:val="0"/>
          <w:sz w:val="20"/>
          <w:szCs w:val="20"/>
        </w:rPr>
        <w:t>Services &amp; Student Finance</w:t>
      </w:r>
    </w:p>
    <w:p w:rsidR="00C621B5" w:rsidRPr="00C621B5" w:rsidRDefault="00C621B5" w:rsidP="00C621B5">
      <w:pPr>
        <w:pStyle w:val="BodyText"/>
        <w:ind w:firstLine="720"/>
        <w:jc w:val="left"/>
        <w:rPr>
          <w:rFonts w:asciiTheme="minorHAnsi" w:hAnsiTheme="minorHAnsi" w:cstheme="minorHAnsi"/>
          <w:bCs w:val="0"/>
          <w:sz w:val="20"/>
          <w:szCs w:val="20"/>
        </w:rPr>
      </w:pPr>
      <w:r w:rsidRPr="00C621B5">
        <w:rPr>
          <w:rFonts w:asciiTheme="minorHAnsi" w:hAnsiTheme="minorHAnsi" w:cstheme="minorHAnsi"/>
          <w:bCs w:val="0"/>
          <w:sz w:val="20"/>
          <w:szCs w:val="20"/>
        </w:rPr>
        <w:tab/>
      </w:r>
      <w:r w:rsidRPr="00C621B5">
        <w:rPr>
          <w:rFonts w:asciiTheme="minorHAnsi" w:hAnsiTheme="minorHAnsi" w:cstheme="minorHAnsi"/>
          <w:bCs w:val="0"/>
          <w:sz w:val="20"/>
          <w:szCs w:val="20"/>
        </w:rPr>
        <w:tab/>
      </w:r>
      <w:r w:rsidRPr="00C621B5">
        <w:rPr>
          <w:rFonts w:asciiTheme="minorHAnsi" w:hAnsiTheme="minorHAnsi" w:cstheme="minorHAnsi"/>
          <w:bCs w:val="0"/>
          <w:sz w:val="20"/>
          <w:szCs w:val="20"/>
        </w:rPr>
        <w:tab/>
      </w:r>
      <w:r w:rsidRPr="00C621B5">
        <w:rPr>
          <w:rFonts w:asciiTheme="minorHAnsi" w:hAnsiTheme="minorHAnsi" w:cstheme="minorHAnsi"/>
          <w:bCs w:val="0"/>
          <w:sz w:val="20"/>
          <w:szCs w:val="20"/>
        </w:rPr>
        <w:tab/>
      </w:r>
      <w:r w:rsidRPr="00C621B5">
        <w:rPr>
          <w:rFonts w:asciiTheme="minorHAnsi" w:hAnsiTheme="minorHAnsi" w:cstheme="minorHAnsi"/>
          <w:bCs w:val="0"/>
          <w:sz w:val="20"/>
          <w:szCs w:val="20"/>
        </w:rPr>
        <w:tab/>
        <w:t>Finance</w:t>
      </w:r>
    </w:p>
    <w:p w:rsidR="00C621B5" w:rsidRPr="00C621B5" w:rsidRDefault="00C621B5" w:rsidP="00392C00">
      <w:pPr>
        <w:pStyle w:val="BodyText"/>
        <w:spacing w:after="120"/>
        <w:ind w:firstLine="720"/>
        <w:jc w:val="left"/>
        <w:rPr>
          <w:rFonts w:asciiTheme="minorHAnsi" w:hAnsiTheme="minorHAnsi" w:cstheme="minorHAnsi"/>
          <w:bCs w:val="0"/>
          <w:sz w:val="20"/>
          <w:szCs w:val="20"/>
        </w:rPr>
      </w:pPr>
      <w:r w:rsidRPr="00C621B5">
        <w:rPr>
          <w:rFonts w:asciiTheme="minorHAnsi" w:hAnsiTheme="minorHAnsi" w:cstheme="minorHAnsi"/>
          <w:bCs w:val="0"/>
          <w:sz w:val="20"/>
          <w:szCs w:val="20"/>
        </w:rPr>
        <w:tab/>
      </w:r>
      <w:r w:rsidRPr="00C621B5">
        <w:rPr>
          <w:rFonts w:asciiTheme="minorHAnsi" w:hAnsiTheme="minorHAnsi" w:cstheme="minorHAnsi"/>
          <w:bCs w:val="0"/>
          <w:sz w:val="20"/>
          <w:szCs w:val="20"/>
        </w:rPr>
        <w:tab/>
      </w:r>
      <w:r w:rsidRPr="00C621B5">
        <w:rPr>
          <w:rFonts w:asciiTheme="minorHAnsi" w:hAnsiTheme="minorHAnsi" w:cstheme="minorHAnsi"/>
          <w:bCs w:val="0"/>
          <w:sz w:val="20"/>
          <w:szCs w:val="20"/>
        </w:rPr>
        <w:tab/>
      </w:r>
      <w:r w:rsidRPr="00C621B5">
        <w:rPr>
          <w:rFonts w:asciiTheme="minorHAnsi" w:hAnsiTheme="minorHAnsi" w:cstheme="minorHAnsi"/>
          <w:bCs w:val="0"/>
          <w:sz w:val="20"/>
          <w:szCs w:val="20"/>
        </w:rPr>
        <w:tab/>
      </w:r>
      <w:r w:rsidRPr="00C621B5">
        <w:rPr>
          <w:rFonts w:asciiTheme="minorHAnsi" w:hAnsiTheme="minorHAnsi" w:cstheme="minorHAnsi"/>
          <w:bCs w:val="0"/>
          <w:sz w:val="20"/>
          <w:szCs w:val="20"/>
        </w:rPr>
        <w:tab/>
        <w:t>Mt Helen Campus</w:t>
      </w:r>
    </w:p>
    <w:tbl>
      <w:tblPr>
        <w:tblStyle w:val="TableGrid"/>
        <w:tblW w:w="0" w:type="auto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52"/>
        <w:gridCol w:w="7513"/>
      </w:tblGrid>
      <w:tr w:rsidR="009C450E" w:rsidRPr="00923C2F" w:rsidTr="009C450E">
        <w:trPr>
          <w:trHeight w:val="34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9C450E" w:rsidRPr="00923C2F" w:rsidRDefault="009C450E" w:rsidP="00EC1CAB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923C2F">
              <w:rPr>
                <w:rFonts w:cs="Arial"/>
                <w:b/>
                <w:bCs/>
                <w:color w:val="auto"/>
                <w:sz w:val="20"/>
                <w:szCs w:val="20"/>
              </w:rPr>
              <w:t>Date</w:t>
            </w:r>
          </w:p>
        </w:tc>
        <w:sdt>
          <w:sdtPr>
            <w:rPr>
              <w:rFonts w:cs="Arial"/>
              <w:sz w:val="20"/>
              <w:szCs w:val="20"/>
            </w:rPr>
            <w:id w:val="838891709"/>
            <w:placeholder>
              <w:docPart w:val="E78578CA05B44FBA8E6418EB083E076B"/>
            </w:placeholder>
          </w:sdtPr>
          <w:sdtEndPr/>
          <w:sdtContent>
            <w:tc>
              <w:tcPr>
                <w:tcW w:w="7513" w:type="dxa"/>
                <w:shd w:val="clear" w:color="auto" w:fill="FFFFFF" w:themeFill="background1"/>
                <w:vAlign w:val="center"/>
              </w:tcPr>
              <w:p w:rsidR="009C450E" w:rsidRPr="009B5FF7" w:rsidRDefault="009C450E" w:rsidP="00EC1CAB">
                <w:pPr>
                  <w:spacing w:after="0" w:line="240" w:lineRule="auto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8A0A51" w:rsidRPr="00923C2F" w:rsidRDefault="00923C2F" w:rsidP="00C621B5">
      <w:pPr>
        <w:pStyle w:val="Header"/>
        <w:spacing w:before="120" w:after="120"/>
        <w:rPr>
          <w:rFonts w:ascii="Arial" w:hAnsi="Arial" w:cs="Arial"/>
          <w:bCs/>
          <w:sz w:val="20"/>
          <w:szCs w:val="20"/>
        </w:rPr>
      </w:pPr>
      <w:r w:rsidRPr="00923C2F">
        <w:rPr>
          <w:rFonts w:ascii="Arial" w:hAnsi="Arial" w:cs="Arial"/>
          <w:b/>
          <w:bCs/>
          <w:sz w:val="20"/>
          <w:szCs w:val="20"/>
        </w:rPr>
        <w:t>Approved Revenue Collector Nominee Details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23C2F">
        <w:rPr>
          <w:rFonts w:ascii="Arial" w:hAnsi="Arial" w:cs="Arial"/>
          <w:bCs/>
          <w:i/>
          <w:sz w:val="18"/>
          <w:szCs w:val="18"/>
        </w:rPr>
        <w:t>(details of person to be the</w:t>
      </w:r>
      <w:r w:rsidRPr="00923C2F">
        <w:rPr>
          <w:rFonts w:ascii="Arial" w:hAnsi="Arial" w:cs="Arial"/>
          <w:i/>
          <w:sz w:val="18"/>
          <w:szCs w:val="18"/>
        </w:rPr>
        <w:t xml:space="preserve"> Approved Revenue Collector)</w:t>
      </w:r>
    </w:p>
    <w:tbl>
      <w:tblPr>
        <w:tblStyle w:val="TableGrid"/>
        <w:tblW w:w="0" w:type="auto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923C2F" w:rsidRPr="00923C2F" w:rsidTr="009C450E">
        <w:trPr>
          <w:trHeight w:val="34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2B70" w:rsidRPr="00923C2F" w:rsidRDefault="00923C2F" w:rsidP="00332DDF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923C2F">
              <w:rPr>
                <w:rFonts w:cs="Arial"/>
                <w:b/>
                <w:bCs/>
                <w:color w:val="auto"/>
                <w:sz w:val="20"/>
                <w:szCs w:val="20"/>
              </w:rPr>
              <w:t>Name of Nominee</w:t>
            </w:r>
          </w:p>
        </w:tc>
        <w:sdt>
          <w:sdtPr>
            <w:rPr>
              <w:rFonts w:cs="Arial"/>
              <w:sz w:val="20"/>
              <w:szCs w:val="20"/>
            </w:rPr>
            <w:id w:val="442805620"/>
            <w:placeholder>
              <w:docPart w:val="A254FD5867F640AC83D56312BAF67932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:rsidR="004A2B70" w:rsidRPr="00923C2F" w:rsidRDefault="009B5FF7" w:rsidP="009B5FF7">
                <w:pPr>
                  <w:spacing w:after="0" w:line="240" w:lineRule="auto"/>
                  <w:rPr>
                    <w:rFonts w:cs="Arial"/>
                    <w:color w:val="auto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923C2F" w:rsidRPr="00923C2F" w:rsidTr="009C450E">
        <w:trPr>
          <w:trHeight w:val="34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2B70" w:rsidRPr="00923C2F" w:rsidRDefault="00923C2F" w:rsidP="00332DDF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923C2F">
              <w:rPr>
                <w:rFonts w:cs="Arial"/>
                <w:b/>
                <w:bCs/>
                <w:color w:val="auto"/>
                <w:sz w:val="20"/>
                <w:szCs w:val="20"/>
              </w:rPr>
              <w:t>Title</w:t>
            </w:r>
          </w:p>
        </w:tc>
        <w:sdt>
          <w:sdtPr>
            <w:rPr>
              <w:rFonts w:cs="Arial"/>
              <w:sz w:val="20"/>
              <w:szCs w:val="20"/>
            </w:rPr>
            <w:id w:val="-247742318"/>
            <w:placeholder>
              <w:docPart w:val="F49AA491BA6A4D1AA9693340F91ED1E2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:rsidR="004A2B70" w:rsidRPr="009B5FF7" w:rsidRDefault="00FF69C8" w:rsidP="00332DDF">
                <w:pPr>
                  <w:spacing w:after="0" w:line="240" w:lineRule="auto"/>
                  <w:rPr>
                    <w:rFonts w:cs="Arial"/>
                    <w:sz w:val="20"/>
                    <w:szCs w:val="20"/>
                  </w:rPr>
                </w:pPr>
                <w:r w:rsidRPr="009B5FF7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923C2F" w:rsidRPr="00923C2F" w:rsidTr="009C450E">
        <w:trPr>
          <w:trHeight w:val="34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2B70" w:rsidRPr="00923C2F" w:rsidRDefault="00923C2F" w:rsidP="00332DDF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923C2F">
              <w:rPr>
                <w:rFonts w:cs="Arial"/>
                <w:b/>
                <w:bCs/>
                <w:color w:val="auto"/>
                <w:sz w:val="20"/>
                <w:szCs w:val="20"/>
              </w:rPr>
              <w:t>Telephone Number</w:t>
            </w:r>
          </w:p>
        </w:tc>
        <w:sdt>
          <w:sdtPr>
            <w:rPr>
              <w:rFonts w:cs="Arial"/>
              <w:sz w:val="20"/>
              <w:szCs w:val="20"/>
            </w:rPr>
            <w:id w:val="619570570"/>
            <w:placeholder>
              <w:docPart w:val="818C22A6268245FDA1F31B4F40668FEC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:rsidR="004A2B70" w:rsidRPr="009B5FF7" w:rsidRDefault="00FF69C8" w:rsidP="00332DDF">
                <w:pPr>
                  <w:spacing w:after="0" w:line="240" w:lineRule="auto"/>
                  <w:rPr>
                    <w:rFonts w:cs="Arial"/>
                    <w:sz w:val="20"/>
                    <w:szCs w:val="20"/>
                  </w:rPr>
                </w:pPr>
                <w:r w:rsidRPr="009B5FF7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923C2F" w:rsidRPr="00923C2F" w:rsidTr="009C450E">
        <w:trPr>
          <w:trHeight w:val="34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2B70" w:rsidRPr="00923C2F" w:rsidRDefault="00923C2F" w:rsidP="00332DDF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923C2F">
              <w:rPr>
                <w:rFonts w:cs="Arial"/>
                <w:b/>
                <w:bCs/>
                <w:color w:val="auto"/>
                <w:sz w:val="20"/>
                <w:szCs w:val="20"/>
              </w:rPr>
              <w:t>School/Section</w:t>
            </w:r>
          </w:p>
        </w:tc>
        <w:sdt>
          <w:sdtPr>
            <w:rPr>
              <w:rFonts w:cs="Arial"/>
              <w:sz w:val="20"/>
              <w:szCs w:val="20"/>
            </w:rPr>
            <w:id w:val="-1753808448"/>
            <w:placeholder>
              <w:docPart w:val="36F82C6CA1434C5B9A32F3DAAC3672F9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:rsidR="004A2B70" w:rsidRPr="009B5FF7" w:rsidRDefault="00FF69C8" w:rsidP="00332DDF">
                <w:pPr>
                  <w:spacing w:after="0" w:line="240" w:lineRule="auto"/>
                  <w:rPr>
                    <w:rFonts w:cs="Arial"/>
                    <w:sz w:val="20"/>
                    <w:szCs w:val="20"/>
                  </w:rPr>
                </w:pPr>
                <w:r w:rsidRPr="009B5FF7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923C2F" w:rsidRPr="00923C2F" w:rsidTr="009C450E">
        <w:trPr>
          <w:trHeight w:val="34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923C2F" w:rsidRPr="00923C2F" w:rsidRDefault="00923C2F" w:rsidP="00332DDF">
            <w:pPr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923C2F">
              <w:rPr>
                <w:rFonts w:cs="Arial"/>
                <w:b/>
                <w:bCs/>
                <w:color w:val="auto"/>
                <w:sz w:val="20"/>
                <w:szCs w:val="20"/>
              </w:rPr>
              <w:t>Campus</w:t>
            </w:r>
          </w:p>
        </w:tc>
        <w:sdt>
          <w:sdtPr>
            <w:rPr>
              <w:rFonts w:cs="Arial"/>
              <w:sz w:val="20"/>
              <w:szCs w:val="20"/>
            </w:rPr>
            <w:id w:val="-1628083335"/>
            <w:placeholder>
              <w:docPart w:val="8948A8EA3D814EDEAA7EE0AD0F74BE2E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:rsidR="00923C2F" w:rsidRPr="009B5FF7" w:rsidRDefault="00FF69C8" w:rsidP="00332DDF">
                <w:pPr>
                  <w:spacing w:after="0" w:line="240" w:lineRule="auto"/>
                  <w:rPr>
                    <w:rFonts w:cs="Arial"/>
                    <w:sz w:val="20"/>
                    <w:szCs w:val="20"/>
                  </w:rPr>
                </w:pPr>
                <w:r w:rsidRPr="009B5FF7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923C2F" w:rsidRPr="00923C2F" w:rsidTr="009C450E">
        <w:trPr>
          <w:trHeight w:val="34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923C2F" w:rsidRPr="00923C2F" w:rsidRDefault="00923C2F" w:rsidP="00332DDF">
            <w:pPr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923C2F">
              <w:rPr>
                <w:rFonts w:cs="Arial"/>
                <w:b/>
                <w:bCs/>
                <w:color w:val="auto"/>
                <w:sz w:val="20"/>
                <w:szCs w:val="20"/>
              </w:rPr>
              <w:t>Cost Centre/Project</w:t>
            </w:r>
          </w:p>
        </w:tc>
        <w:sdt>
          <w:sdtPr>
            <w:rPr>
              <w:rFonts w:cs="Arial"/>
              <w:sz w:val="20"/>
              <w:szCs w:val="20"/>
            </w:rPr>
            <w:id w:val="1479035834"/>
            <w:placeholder>
              <w:docPart w:val="471AF429C15F461D8A6D8FF88B03EE2F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:rsidR="00923C2F" w:rsidRPr="009B5FF7" w:rsidRDefault="00FF69C8" w:rsidP="00332DDF">
                <w:pPr>
                  <w:spacing w:after="0" w:line="240" w:lineRule="auto"/>
                  <w:rPr>
                    <w:rFonts w:cs="Arial"/>
                    <w:sz w:val="20"/>
                    <w:szCs w:val="20"/>
                  </w:rPr>
                </w:pPr>
                <w:r w:rsidRPr="009B5FF7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8A0A51" w:rsidRPr="003863B5" w:rsidRDefault="008A0A51" w:rsidP="004A2B70">
      <w:pPr>
        <w:spacing w:after="0" w:line="240" w:lineRule="auto"/>
        <w:rPr>
          <w:rFonts w:ascii="Arial" w:hAnsi="Arial" w:cs="Arial"/>
        </w:rPr>
      </w:pPr>
    </w:p>
    <w:p w:rsidR="008A0A51" w:rsidRPr="003863B5" w:rsidRDefault="00923C2F" w:rsidP="00923C2F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20"/>
        </w:rPr>
        <w:t xml:space="preserve">Statement by Nominated </w:t>
      </w:r>
      <w:r w:rsidRPr="004A2B70">
        <w:rPr>
          <w:rFonts w:ascii="Arial" w:hAnsi="Arial" w:cs="Arial"/>
          <w:b/>
          <w:bCs/>
          <w:sz w:val="20"/>
        </w:rPr>
        <w:t>Revenue Collector</w:t>
      </w:r>
      <w:r w:rsidR="00C621B5">
        <w:rPr>
          <w:rFonts w:ascii="Arial" w:hAnsi="Arial" w:cs="Arial"/>
          <w:b/>
          <w:bCs/>
          <w:sz w:val="20"/>
        </w:rPr>
        <w:t>:</w:t>
      </w:r>
    </w:p>
    <w:p w:rsidR="00923C2F" w:rsidRDefault="00923C2F" w:rsidP="00923C2F">
      <w:pPr>
        <w:pStyle w:val="Header"/>
        <w:spacing w:after="0" w:line="240" w:lineRule="auto"/>
        <w:rPr>
          <w:rFonts w:ascii="Arial" w:hAnsi="Arial" w:cs="Arial"/>
          <w:sz w:val="18"/>
          <w:szCs w:val="18"/>
        </w:rPr>
      </w:pPr>
    </w:p>
    <w:p w:rsidR="008A0A51" w:rsidRDefault="008A0A51" w:rsidP="00C621B5">
      <w:pPr>
        <w:pStyle w:val="Header"/>
        <w:spacing w:after="120" w:line="240" w:lineRule="auto"/>
        <w:rPr>
          <w:rFonts w:ascii="Arial" w:hAnsi="Arial" w:cs="Arial"/>
          <w:sz w:val="20"/>
          <w:szCs w:val="20"/>
        </w:rPr>
      </w:pPr>
      <w:r w:rsidRPr="00C621B5">
        <w:rPr>
          <w:rFonts w:ascii="Arial" w:hAnsi="Arial" w:cs="Arial"/>
          <w:sz w:val="20"/>
          <w:szCs w:val="20"/>
        </w:rPr>
        <w:t xml:space="preserve">I agree to accept responsibility to collect revenue on behalf of </w:t>
      </w:r>
      <w:r w:rsidR="00923C2F" w:rsidRPr="00C621B5">
        <w:rPr>
          <w:rFonts w:ascii="Arial" w:hAnsi="Arial" w:cs="Arial"/>
          <w:bCs/>
          <w:sz w:val="20"/>
          <w:szCs w:val="20"/>
        </w:rPr>
        <w:t>Federation University Australia</w:t>
      </w:r>
      <w:r w:rsidR="00923C2F" w:rsidRPr="00C621B5">
        <w:rPr>
          <w:rFonts w:ascii="Arial" w:hAnsi="Arial" w:cs="Arial"/>
          <w:b/>
          <w:bCs/>
          <w:sz w:val="20"/>
          <w:szCs w:val="20"/>
        </w:rPr>
        <w:t xml:space="preserve"> </w:t>
      </w:r>
      <w:r w:rsidRPr="00C621B5">
        <w:rPr>
          <w:rFonts w:ascii="Arial" w:hAnsi="Arial" w:cs="Arial"/>
          <w:sz w:val="20"/>
          <w:szCs w:val="20"/>
        </w:rPr>
        <w:t>according to University revenue collection guidelines and taxation requirements.</w:t>
      </w:r>
    </w:p>
    <w:p w:rsidR="008A0A51" w:rsidRPr="00C621B5" w:rsidRDefault="008A0A51" w:rsidP="00923C2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621B5">
        <w:rPr>
          <w:rFonts w:ascii="Arial" w:hAnsi="Arial" w:cs="Arial"/>
          <w:sz w:val="20"/>
          <w:szCs w:val="20"/>
        </w:rPr>
        <w:t>I agree not to delegate my responsibilities to anyone who is not an Approved Revenue Collector.</w:t>
      </w:r>
    </w:p>
    <w:p w:rsidR="008A0A51" w:rsidRPr="00C621B5" w:rsidRDefault="008A0A51" w:rsidP="00923C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21B5">
        <w:rPr>
          <w:rFonts w:ascii="Arial" w:hAnsi="Arial" w:cs="Arial"/>
          <w:sz w:val="20"/>
          <w:szCs w:val="20"/>
        </w:rPr>
        <w:t xml:space="preserve">I have read and understand the University’s Guidelines for Revenue Collection and have acquainted myself with sources of income </w:t>
      </w:r>
      <w:r w:rsidR="00C621B5">
        <w:rPr>
          <w:rFonts w:ascii="Arial" w:hAnsi="Arial" w:cs="Arial"/>
          <w:sz w:val="20"/>
          <w:szCs w:val="20"/>
        </w:rPr>
        <w:t>which are</w:t>
      </w:r>
      <w:r w:rsidRPr="00C621B5">
        <w:rPr>
          <w:rFonts w:ascii="Arial" w:hAnsi="Arial" w:cs="Arial"/>
          <w:sz w:val="20"/>
          <w:szCs w:val="20"/>
        </w:rPr>
        <w:t xml:space="preserve"> GST free and </w:t>
      </w:r>
      <w:r w:rsidR="00C621B5">
        <w:rPr>
          <w:rFonts w:ascii="Arial" w:hAnsi="Arial" w:cs="Arial"/>
          <w:sz w:val="20"/>
          <w:szCs w:val="20"/>
        </w:rPr>
        <w:t>which</w:t>
      </w:r>
      <w:r w:rsidRPr="00C621B5">
        <w:rPr>
          <w:rFonts w:ascii="Arial" w:hAnsi="Arial" w:cs="Arial"/>
          <w:sz w:val="20"/>
          <w:szCs w:val="20"/>
        </w:rPr>
        <w:t xml:space="preserve"> are GST payable.</w:t>
      </w:r>
    </w:p>
    <w:p w:rsidR="00923C2F" w:rsidRDefault="00923C2F" w:rsidP="00923C2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923C2F" w:rsidRPr="00923C2F" w:rsidTr="009C450E">
        <w:trPr>
          <w:trHeight w:val="34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923C2F" w:rsidRPr="00923C2F" w:rsidRDefault="00923C2F" w:rsidP="00923C2F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923C2F">
              <w:rPr>
                <w:rFonts w:cs="Arial"/>
                <w:b/>
                <w:bCs/>
                <w:color w:val="auto"/>
                <w:sz w:val="20"/>
              </w:rPr>
              <w:t>Nominated Revenue Collector Signature</w:t>
            </w:r>
          </w:p>
        </w:tc>
        <w:sdt>
          <w:sdtPr>
            <w:rPr>
              <w:rFonts w:cs="Arial"/>
              <w:sz w:val="20"/>
              <w:szCs w:val="20"/>
            </w:rPr>
            <w:id w:val="-1788263853"/>
            <w:placeholder>
              <w:docPart w:val="DefaultPlaceholder_1082065158"/>
            </w:placeholder>
          </w:sdtPr>
          <w:sdtEndPr/>
          <w:sdtContent>
            <w:tc>
              <w:tcPr>
                <w:tcW w:w="7513" w:type="dxa"/>
                <w:vAlign w:val="center"/>
              </w:tcPr>
              <w:p w:rsidR="00923C2F" w:rsidRPr="009B5FF7" w:rsidRDefault="009B5FF7" w:rsidP="009B5FF7">
                <w:pPr>
                  <w:spacing w:after="0" w:line="240" w:lineRule="auto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923C2F" w:rsidRPr="00923C2F" w:rsidTr="009C450E">
        <w:trPr>
          <w:trHeight w:val="34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923C2F" w:rsidRPr="00923C2F" w:rsidRDefault="00923C2F" w:rsidP="00332DDF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923C2F">
              <w:rPr>
                <w:rFonts w:cs="Arial"/>
                <w:b/>
                <w:bCs/>
                <w:color w:val="auto"/>
                <w:sz w:val="20"/>
                <w:szCs w:val="20"/>
              </w:rPr>
              <w:t>Date</w:t>
            </w:r>
          </w:p>
        </w:tc>
        <w:sdt>
          <w:sdtPr>
            <w:rPr>
              <w:rFonts w:cs="Arial"/>
              <w:sz w:val="20"/>
              <w:szCs w:val="20"/>
            </w:rPr>
            <w:id w:val="-1840376872"/>
            <w:placeholder>
              <w:docPart w:val="DefaultPlaceholder_1082065158"/>
            </w:placeholder>
          </w:sdtPr>
          <w:sdtEndPr/>
          <w:sdtContent>
            <w:tc>
              <w:tcPr>
                <w:tcW w:w="7513" w:type="dxa"/>
                <w:vAlign w:val="center"/>
              </w:tcPr>
              <w:p w:rsidR="00923C2F" w:rsidRPr="009B5FF7" w:rsidRDefault="009B5FF7" w:rsidP="009B5FF7">
                <w:pPr>
                  <w:spacing w:after="0" w:line="240" w:lineRule="auto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923C2F" w:rsidRPr="00923C2F" w:rsidRDefault="00923C2F" w:rsidP="00923C2F">
      <w:pPr>
        <w:pStyle w:val="Heading1"/>
        <w:spacing w:before="0" w:after="0" w:line="240" w:lineRule="auto"/>
        <w:rPr>
          <w:rFonts w:eastAsiaTheme="minorEastAsia" w:cs="Arial"/>
          <w:color w:val="auto"/>
          <w:sz w:val="20"/>
          <w:szCs w:val="22"/>
          <w:u w:val="single"/>
          <w:lang w:val="en-AU" w:eastAsia="zh-CN"/>
        </w:rPr>
      </w:pPr>
      <w:r>
        <w:rPr>
          <w:rFonts w:eastAsiaTheme="minorEastAsia" w:cs="Arial"/>
          <w:color w:val="auto"/>
          <w:sz w:val="20"/>
          <w:szCs w:val="22"/>
          <w:u w:val="single"/>
          <w:lang w:val="en-AU" w:eastAsia="zh-CN"/>
        </w:rPr>
        <w:tab/>
      </w:r>
      <w:r>
        <w:rPr>
          <w:rFonts w:eastAsiaTheme="minorEastAsia" w:cs="Arial"/>
          <w:color w:val="auto"/>
          <w:sz w:val="20"/>
          <w:szCs w:val="22"/>
          <w:u w:val="single"/>
          <w:lang w:val="en-AU" w:eastAsia="zh-CN"/>
        </w:rPr>
        <w:tab/>
      </w:r>
      <w:r>
        <w:rPr>
          <w:rFonts w:eastAsiaTheme="minorEastAsia" w:cs="Arial"/>
          <w:color w:val="auto"/>
          <w:sz w:val="20"/>
          <w:szCs w:val="22"/>
          <w:u w:val="single"/>
          <w:lang w:val="en-AU" w:eastAsia="zh-CN"/>
        </w:rPr>
        <w:tab/>
      </w:r>
      <w:r>
        <w:rPr>
          <w:rFonts w:eastAsiaTheme="minorEastAsia" w:cs="Arial"/>
          <w:color w:val="auto"/>
          <w:sz w:val="20"/>
          <w:szCs w:val="22"/>
          <w:u w:val="single"/>
          <w:lang w:val="en-AU" w:eastAsia="zh-CN"/>
        </w:rPr>
        <w:tab/>
      </w:r>
      <w:r>
        <w:rPr>
          <w:rFonts w:eastAsiaTheme="minorEastAsia" w:cs="Arial"/>
          <w:color w:val="auto"/>
          <w:sz w:val="20"/>
          <w:szCs w:val="22"/>
          <w:u w:val="single"/>
          <w:lang w:val="en-AU" w:eastAsia="zh-CN"/>
        </w:rPr>
        <w:tab/>
      </w:r>
      <w:r>
        <w:rPr>
          <w:rFonts w:eastAsiaTheme="minorEastAsia" w:cs="Arial"/>
          <w:color w:val="auto"/>
          <w:sz w:val="20"/>
          <w:szCs w:val="22"/>
          <w:u w:val="single"/>
          <w:lang w:val="en-AU" w:eastAsia="zh-CN"/>
        </w:rPr>
        <w:tab/>
      </w:r>
      <w:r>
        <w:rPr>
          <w:rFonts w:eastAsiaTheme="minorEastAsia" w:cs="Arial"/>
          <w:color w:val="auto"/>
          <w:sz w:val="20"/>
          <w:szCs w:val="22"/>
          <w:u w:val="single"/>
          <w:lang w:val="en-AU" w:eastAsia="zh-CN"/>
        </w:rPr>
        <w:tab/>
      </w:r>
      <w:r>
        <w:rPr>
          <w:rFonts w:eastAsiaTheme="minorEastAsia" w:cs="Arial"/>
          <w:color w:val="auto"/>
          <w:sz w:val="20"/>
          <w:szCs w:val="22"/>
          <w:u w:val="single"/>
          <w:lang w:val="en-AU" w:eastAsia="zh-CN"/>
        </w:rPr>
        <w:tab/>
      </w:r>
      <w:r>
        <w:rPr>
          <w:rFonts w:eastAsiaTheme="minorEastAsia" w:cs="Arial"/>
          <w:color w:val="auto"/>
          <w:sz w:val="20"/>
          <w:szCs w:val="22"/>
          <w:u w:val="single"/>
          <w:lang w:val="en-AU" w:eastAsia="zh-CN"/>
        </w:rPr>
        <w:tab/>
      </w:r>
      <w:r>
        <w:rPr>
          <w:rFonts w:eastAsiaTheme="minorEastAsia" w:cs="Arial"/>
          <w:color w:val="auto"/>
          <w:sz w:val="20"/>
          <w:szCs w:val="22"/>
          <w:u w:val="single"/>
          <w:lang w:val="en-AU" w:eastAsia="zh-CN"/>
        </w:rPr>
        <w:tab/>
      </w:r>
      <w:r>
        <w:rPr>
          <w:rFonts w:eastAsiaTheme="minorEastAsia" w:cs="Arial"/>
          <w:color w:val="auto"/>
          <w:sz w:val="20"/>
          <w:szCs w:val="22"/>
          <w:u w:val="single"/>
          <w:lang w:val="en-AU" w:eastAsia="zh-CN"/>
        </w:rPr>
        <w:tab/>
      </w:r>
      <w:r>
        <w:rPr>
          <w:rFonts w:eastAsiaTheme="minorEastAsia" w:cs="Arial"/>
          <w:color w:val="auto"/>
          <w:sz w:val="20"/>
          <w:szCs w:val="22"/>
          <w:u w:val="single"/>
          <w:lang w:val="en-AU" w:eastAsia="zh-CN"/>
        </w:rPr>
        <w:tab/>
      </w:r>
      <w:r>
        <w:rPr>
          <w:rFonts w:eastAsiaTheme="minorEastAsia" w:cs="Arial"/>
          <w:color w:val="auto"/>
          <w:sz w:val="20"/>
          <w:szCs w:val="22"/>
          <w:u w:val="single"/>
          <w:lang w:val="en-AU" w:eastAsia="zh-CN"/>
        </w:rPr>
        <w:tab/>
      </w:r>
      <w:r>
        <w:rPr>
          <w:rFonts w:eastAsiaTheme="minorEastAsia" w:cs="Arial"/>
          <w:color w:val="auto"/>
          <w:sz w:val="20"/>
          <w:szCs w:val="22"/>
          <w:u w:val="single"/>
          <w:lang w:val="en-AU" w:eastAsia="zh-CN"/>
        </w:rPr>
        <w:tab/>
      </w:r>
    </w:p>
    <w:p w:rsidR="008A0A51" w:rsidRDefault="00923C2F" w:rsidP="00C621B5">
      <w:pPr>
        <w:pStyle w:val="Heading1"/>
        <w:spacing w:before="120" w:after="120" w:line="240" w:lineRule="auto"/>
        <w:rPr>
          <w:rFonts w:cs="Arial"/>
          <w:b w:val="0"/>
          <w:bCs w:val="0"/>
          <w:sz w:val="16"/>
        </w:rPr>
      </w:pPr>
      <w:r w:rsidRPr="00923C2F">
        <w:rPr>
          <w:rFonts w:eastAsiaTheme="minorEastAsia" w:cs="Arial"/>
          <w:color w:val="auto"/>
          <w:sz w:val="20"/>
          <w:szCs w:val="22"/>
          <w:lang w:val="en-AU" w:eastAsia="zh-CN"/>
        </w:rPr>
        <w:t xml:space="preserve">Nomination of Revenue </w:t>
      </w:r>
      <w:r w:rsidR="00C621B5" w:rsidRPr="00923C2F">
        <w:rPr>
          <w:rFonts w:eastAsiaTheme="minorEastAsia" w:cs="Arial"/>
          <w:color w:val="auto"/>
          <w:sz w:val="20"/>
          <w:szCs w:val="22"/>
          <w:lang w:val="en-AU" w:eastAsia="zh-CN"/>
        </w:rPr>
        <w:t xml:space="preserve">Collector </w:t>
      </w:r>
      <w:r w:rsidR="00C621B5" w:rsidRPr="00C621B5">
        <w:rPr>
          <w:rFonts w:eastAsiaTheme="minorEastAsia" w:cs="Arial"/>
          <w:b w:val="0"/>
          <w:bCs w:val="0"/>
          <w:color w:val="auto"/>
          <w:sz w:val="16"/>
          <w:szCs w:val="22"/>
          <w:lang w:val="en-AU" w:eastAsia="zh-CN"/>
        </w:rPr>
        <w:t>(</w:t>
      </w:r>
      <w:r w:rsidR="00C621B5">
        <w:rPr>
          <w:rFonts w:eastAsiaTheme="minorEastAsia" w:cs="Arial"/>
          <w:b w:val="0"/>
          <w:bCs w:val="0"/>
          <w:color w:val="auto"/>
          <w:sz w:val="16"/>
          <w:szCs w:val="22"/>
          <w:lang w:val="en-AU" w:eastAsia="zh-CN"/>
        </w:rPr>
        <w:t>t</w:t>
      </w:r>
      <w:r w:rsidR="00392C00">
        <w:rPr>
          <w:rFonts w:eastAsiaTheme="minorEastAsia" w:cs="Arial"/>
          <w:b w:val="0"/>
          <w:bCs w:val="0"/>
          <w:color w:val="auto"/>
          <w:sz w:val="16"/>
          <w:szCs w:val="22"/>
          <w:lang w:val="en-AU" w:eastAsia="zh-CN"/>
        </w:rPr>
        <w:t>o be completed by Executive Dean, Director, Associate Director, Head of School or Manager</w:t>
      </w:r>
      <w:r w:rsidR="008A0A51" w:rsidRPr="00C621B5">
        <w:rPr>
          <w:rFonts w:eastAsiaTheme="minorEastAsia" w:cs="Arial"/>
          <w:b w:val="0"/>
          <w:bCs w:val="0"/>
          <w:color w:val="auto"/>
          <w:sz w:val="16"/>
          <w:szCs w:val="22"/>
          <w:lang w:val="en-AU" w:eastAsia="zh-CN"/>
        </w:rPr>
        <w:t>)</w:t>
      </w:r>
    </w:p>
    <w:p w:rsidR="008A0A51" w:rsidRPr="00C621B5" w:rsidRDefault="008A0A51" w:rsidP="00923C2F">
      <w:pPr>
        <w:pStyle w:val="Header"/>
        <w:spacing w:after="0" w:line="240" w:lineRule="auto"/>
        <w:rPr>
          <w:rFonts w:ascii="Arial" w:hAnsi="Arial" w:cs="Arial"/>
          <w:sz w:val="20"/>
          <w:szCs w:val="20"/>
        </w:rPr>
      </w:pPr>
      <w:r w:rsidRPr="00C621B5">
        <w:rPr>
          <w:rFonts w:ascii="Arial" w:hAnsi="Arial" w:cs="Arial"/>
          <w:sz w:val="20"/>
          <w:szCs w:val="20"/>
        </w:rPr>
        <w:t xml:space="preserve">I hereby nominate the </w:t>
      </w:r>
      <w:r w:rsidR="00C621B5" w:rsidRPr="00C621B5">
        <w:rPr>
          <w:rFonts w:ascii="Arial" w:hAnsi="Arial" w:cs="Arial"/>
          <w:sz w:val="20"/>
          <w:szCs w:val="20"/>
        </w:rPr>
        <w:t>above named Federation University Australia employee</w:t>
      </w:r>
      <w:r w:rsidRPr="00C621B5">
        <w:rPr>
          <w:rFonts w:ascii="Arial" w:hAnsi="Arial" w:cs="Arial"/>
          <w:sz w:val="20"/>
          <w:szCs w:val="20"/>
        </w:rPr>
        <w:t xml:space="preserve"> as an Approved Collector of Revenue on behalf of </w:t>
      </w:r>
      <w:r w:rsidR="00CA7281">
        <w:rPr>
          <w:rFonts w:ascii="Arial" w:hAnsi="Arial" w:cs="Arial"/>
          <w:sz w:val="20"/>
          <w:szCs w:val="20"/>
        </w:rPr>
        <w:t>the University</w:t>
      </w:r>
      <w:r w:rsidRPr="00C621B5">
        <w:rPr>
          <w:rFonts w:ascii="Arial" w:hAnsi="Arial" w:cs="Arial"/>
          <w:sz w:val="20"/>
          <w:szCs w:val="20"/>
        </w:rPr>
        <w:t>.</w:t>
      </w:r>
    </w:p>
    <w:p w:rsidR="00923C2F" w:rsidRPr="00923C2F" w:rsidRDefault="00923C2F" w:rsidP="00923C2F">
      <w:pPr>
        <w:pStyle w:val="Header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923C2F" w:rsidRPr="00923C2F" w:rsidTr="009C450E">
        <w:trPr>
          <w:trHeight w:val="34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923C2F" w:rsidRPr="00923C2F" w:rsidRDefault="00923C2F" w:rsidP="00923C2F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923C2F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Name </w:t>
            </w:r>
          </w:p>
        </w:tc>
        <w:sdt>
          <w:sdtPr>
            <w:rPr>
              <w:rFonts w:cs="Arial"/>
              <w:sz w:val="20"/>
              <w:szCs w:val="20"/>
            </w:rPr>
            <w:id w:val="1951040323"/>
            <w:placeholder>
              <w:docPart w:val="F035F5EEE38B491A95F9AC0EF754B6AF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:rsidR="00923C2F" w:rsidRPr="009B5FF7" w:rsidRDefault="009B5FF7" w:rsidP="009B5FF7">
                <w:pPr>
                  <w:spacing w:after="0" w:line="240" w:lineRule="auto"/>
                  <w:rPr>
                    <w:rFonts w:cs="Arial"/>
                    <w:sz w:val="20"/>
                    <w:szCs w:val="20"/>
                  </w:rPr>
                </w:pPr>
                <w:r w:rsidRPr="009B5FF7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923C2F" w:rsidRPr="00923C2F" w:rsidTr="009C450E">
        <w:trPr>
          <w:trHeight w:val="34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923C2F" w:rsidRPr="00923C2F" w:rsidRDefault="00C621B5" w:rsidP="00923C2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621B5">
              <w:rPr>
                <w:rFonts w:cs="Arial"/>
                <w:b/>
                <w:bCs/>
                <w:color w:val="auto"/>
                <w:sz w:val="20"/>
                <w:szCs w:val="20"/>
              </w:rPr>
              <w:t>Title</w:t>
            </w:r>
          </w:p>
        </w:tc>
        <w:sdt>
          <w:sdtPr>
            <w:rPr>
              <w:rFonts w:cs="Arial"/>
              <w:sz w:val="20"/>
              <w:szCs w:val="20"/>
            </w:rPr>
            <w:id w:val="-1423024993"/>
            <w:placeholder>
              <w:docPart w:val="41AE98EE3F6C4DDA83BDAC9376FC757E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:rsidR="00923C2F" w:rsidRPr="00923C2F" w:rsidRDefault="00FF69C8" w:rsidP="00332DDF">
                <w:pPr>
                  <w:spacing w:after="0" w:line="240" w:lineRule="auto"/>
                  <w:rPr>
                    <w:rFonts w:cs="Arial"/>
                    <w:sz w:val="20"/>
                    <w:szCs w:val="20"/>
                  </w:rPr>
                </w:pPr>
                <w:r w:rsidRPr="009B5FF7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C3FED" w:rsidRPr="00923C2F" w:rsidTr="009C450E">
        <w:trPr>
          <w:trHeight w:val="50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C3FED" w:rsidRPr="00C621B5" w:rsidRDefault="00DC3FED" w:rsidP="00332DDF">
            <w:pPr>
              <w:spacing w:after="0" w:line="240" w:lineRule="auto"/>
              <w:rPr>
                <w:rFonts w:cs="Arial"/>
                <w:b/>
                <w:bCs/>
                <w:color w:val="auto"/>
                <w:sz w:val="20"/>
              </w:rPr>
            </w:pPr>
            <w:r w:rsidRPr="00923C2F">
              <w:rPr>
                <w:rFonts w:cs="Arial"/>
                <w:b/>
                <w:bCs/>
                <w:color w:val="auto"/>
                <w:sz w:val="20"/>
              </w:rPr>
              <w:t>Signature</w:t>
            </w:r>
          </w:p>
        </w:tc>
        <w:sdt>
          <w:sdtPr>
            <w:rPr>
              <w:rFonts w:cs="Arial"/>
              <w:sz w:val="20"/>
              <w:szCs w:val="20"/>
            </w:rPr>
            <w:id w:val="1895849579"/>
            <w:placeholder>
              <w:docPart w:val="6EBD8D20091B45CBA54AC2C1F543AAE4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:rsidR="00DC3FED" w:rsidRPr="009B5FF7" w:rsidRDefault="00FF69C8" w:rsidP="00332DDF">
                <w:pPr>
                  <w:spacing w:after="0" w:line="240" w:lineRule="auto"/>
                  <w:rPr>
                    <w:rFonts w:cs="Arial"/>
                    <w:sz w:val="20"/>
                    <w:szCs w:val="20"/>
                  </w:rPr>
                </w:pPr>
                <w:r w:rsidRPr="009B5FF7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C3FED" w:rsidRPr="00923C2F" w:rsidTr="009C450E">
        <w:trPr>
          <w:trHeight w:val="340"/>
        </w:trPr>
        <w:tc>
          <w:tcPr>
            <w:tcW w:w="2552" w:type="dxa"/>
            <w:tcBorders>
              <w:bottom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DC3FED" w:rsidRPr="00923C2F" w:rsidRDefault="00DC3FED" w:rsidP="00332DDF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923C2F">
              <w:rPr>
                <w:rFonts w:cs="Arial"/>
                <w:b/>
                <w:bCs/>
                <w:color w:val="auto"/>
                <w:sz w:val="20"/>
                <w:szCs w:val="20"/>
              </w:rPr>
              <w:t>Date</w:t>
            </w:r>
          </w:p>
        </w:tc>
        <w:sdt>
          <w:sdtPr>
            <w:rPr>
              <w:rFonts w:cs="Arial"/>
              <w:sz w:val="20"/>
              <w:szCs w:val="20"/>
            </w:rPr>
            <w:id w:val="-732696846"/>
            <w:placeholder>
              <w:docPart w:val="14E1A4E6609B4E47A624317DD56932E1"/>
            </w:placeholder>
            <w:showingPlcHdr/>
          </w:sdtPr>
          <w:sdtEndPr/>
          <w:sdtContent>
            <w:tc>
              <w:tcPr>
                <w:tcW w:w="7513" w:type="dxa"/>
                <w:tcBorders>
                  <w:bottom w:val="dotted" w:sz="6" w:space="0" w:color="auto"/>
                </w:tcBorders>
                <w:vAlign w:val="center"/>
              </w:tcPr>
              <w:p w:rsidR="00DC3FED" w:rsidRPr="009B5FF7" w:rsidRDefault="00FF69C8" w:rsidP="00332DDF">
                <w:pPr>
                  <w:spacing w:after="0" w:line="240" w:lineRule="auto"/>
                  <w:rPr>
                    <w:rFonts w:cs="Arial"/>
                    <w:sz w:val="20"/>
                    <w:szCs w:val="20"/>
                  </w:rPr>
                </w:pPr>
                <w:r w:rsidRPr="009B5FF7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923C2F" w:rsidRPr="00923C2F" w:rsidTr="009C450E">
        <w:trPr>
          <w:trHeight w:val="34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923C2F" w:rsidRPr="00923C2F" w:rsidRDefault="00923C2F" w:rsidP="00332DDF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923C2F">
              <w:rPr>
                <w:rFonts w:cs="Arial"/>
                <w:b/>
                <w:bCs/>
                <w:color w:val="auto"/>
                <w:sz w:val="20"/>
                <w:szCs w:val="20"/>
              </w:rPr>
              <w:t>School/Section</w:t>
            </w:r>
          </w:p>
        </w:tc>
        <w:sdt>
          <w:sdtPr>
            <w:rPr>
              <w:rFonts w:cs="Arial"/>
              <w:sz w:val="20"/>
              <w:szCs w:val="20"/>
            </w:rPr>
            <w:id w:val="-1898963255"/>
            <w:placeholder>
              <w:docPart w:val="64B309B3C4024054823152D49595AAD8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:rsidR="00923C2F" w:rsidRPr="009B5FF7" w:rsidRDefault="00FF69C8" w:rsidP="00332DDF">
                <w:pPr>
                  <w:spacing w:after="0" w:line="240" w:lineRule="auto"/>
                  <w:rPr>
                    <w:rFonts w:cs="Arial"/>
                    <w:sz w:val="20"/>
                    <w:szCs w:val="20"/>
                  </w:rPr>
                </w:pPr>
                <w:r w:rsidRPr="009B5FF7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C621B5" w:rsidRDefault="00C621B5" w:rsidP="00C621B5">
      <w:pPr>
        <w:pStyle w:val="Heading1"/>
        <w:spacing w:before="0" w:after="0" w:line="240" w:lineRule="auto"/>
        <w:rPr>
          <w:rFonts w:eastAsiaTheme="minorEastAsia" w:cs="Arial"/>
          <w:color w:val="auto"/>
          <w:sz w:val="20"/>
          <w:szCs w:val="22"/>
          <w:u w:val="single"/>
          <w:lang w:val="en-AU" w:eastAsia="zh-CN"/>
        </w:rPr>
      </w:pPr>
      <w:r>
        <w:rPr>
          <w:rFonts w:eastAsiaTheme="minorEastAsia" w:cs="Arial"/>
          <w:color w:val="auto"/>
          <w:sz w:val="20"/>
          <w:szCs w:val="22"/>
          <w:u w:val="single"/>
          <w:lang w:val="en-AU" w:eastAsia="zh-CN"/>
        </w:rPr>
        <w:tab/>
      </w:r>
      <w:r>
        <w:rPr>
          <w:rFonts w:eastAsiaTheme="minorEastAsia" w:cs="Arial"/>
          <w:color w:val="auto"/>
          <w:sz w:val="20"/>
          <w:szCs w:val="22"/>
          <w:u w:val="single"/>
          <w:lang w:val="en-AU" w:eastAsia="zh-CN"/>
        </w:rPr>
        <w:tab/>
      </w:r>
      <w:r>
        <w:rPr>
          <w:rFonts w:eastAsiaTheme="minorEastAsia" w:cs="Arial"/>
          <w:color w:val="auto"/>
          <w:sz w:val="20"/>
          <w:szCs w:val="22"/>
          <w:u w:val="single"/>
          <w:lang w:val="en-AU" w:eastAsia="zh-CN"/>
        </w:rPr>
        <w:tab/>
      </w:r>
      <w:r>
        <w:rPr>
          <w:rFonts w:eastAsiaTheme="minorEastAsia" w:cs="Arial"/>
          <w:color w:val="auto"/>
          <w:sz w:val="20"/>
          <w:szCs w:val="22"/>
          <w:u w:val="single"/>
          <w:lang w:val="en-AU" w:eastAsia="zh-CN"/>
        </w:rPr>
        <w:tab/>
      </w:r>
      <w:r>
        <w:rPr>
          <w:rFonts w:eastAsiaTheme="minorEastAsia" w:cs="Arial"/>
          <w:color w:val="auto"/>
          <w:sz w:val="20"/>
          <w:szCs w:val="22"/>
          <w:u w:val="single"/>
          <w:lang w:val="en-AU" w:eastAsia="zh-CN"/>
        </w:rPr>
        <w:tab/>
      </w:r>
      <w:r>
        <w:rPr>
          <w:rFonts w:eastAsiaTheme="minorEastAsia" w:cs="Arial"/>
          <w:color w:val="auto"/>
          <w:sz w:val="20"/>
          <w:szCs w:val="22"/>
          <w:u w:val="single"/>
          <w:lang w:val="en-AU" w:eastAsia="zh-CN"/>
        </w:rPr>
        <w:tab/>
      </w:r>
      <w:r>
        <w:rPr>
          <w:rFonts w:eastAsiaTheme="minorEastAsia" w:cs="Arial"/>
          <w:color w:val="auto"/>
          <w:sz w:val="20"/>
          <w:szCs w:val="22"/>
          <w:u w:val="single"/>
          <w:lang w:val="en-AU" w:eastAsia="zh-CN"/>
        </w:rPr>
        <w:tab/>
      </w:r>
      <w:r>
        <w:rPr>
          <w:rFonts w:eastAsiaTheme="minorEastAsia" w:cs="Arial"/>
          <w:color w:val="auto"/>
          <w:sz w:val="20"/>
          <w:szCs w:val="22"/>
          <w:u w:val="single"/>
          <w:lang w:val="en-AU" w:eastAsia="zh-CN"/>
        </w:rPr>
        <w:tab/>
      </w:r>
      <w:r>
        <w:rPr>
          <w:rFonts w:eastAsiaTheme="minorEastAsia" w:cs="Arial"/>
          <w:color w:val="auto"/>
          <w:sz w:val="20"/>
          <w:szCs w:val="22"/>
          <w:u w:val="single"/>
          <w:lang w:val="en-AU" w:eastAsia="zh-CN"/>
        </w:rPr>
        <w:tab/>
      </w:r>
      <w:r>
        <w:rPr>
          <w:rFonts w:eastAsiaTheme="minorEastAsia" w:cs="Arial"/>
          <w:color w:val="auto"/>
          <w:sz w:val="20"/>
          <w:szCs w:val="22"/>
          <w:u w:val="single"/>
          <w:lang w:val="en-AU" w:eastAsia="zh-CN"/>
        </w:rPr>
        <w:tab/>
      </w:r>
      <w:r>
        <w:rPr>
          <w:rFonts w:eastAsiaTheme="minorEastAsia" w:cs="Arial"/>
          <w:color w:val="auto"/>
          <w:sz w:val="20"/>
          <w:szCs w:val="22"/>
          <w:u w:val="single"/>
          <w:lang w:val="en-AU" w:eastAsia="zh-CN"/>
        </w:rPr>
        <w:tab/>
      </w:r>
      <w:r>
        <w:rPr>
          <w:rFonts w:eastAsiaTheme="minorEastAsia" w:cs="Arial"/>
          <w:color w:val="auto"/>
          <w:sz w:val="20"/>
          <w:szCs w:val="22"/>
          <w:u w:val="single"/>
          <w:lang w:val="en-AU" w:eastAsia="zh-CN"/>
        </w:rPr>
        <w:tab/>
      </w:r>
      <w:r>
        <w:rPr>
          <w:rFonts w:eastAsiaTheme="minorEastAsia" w:cs="Arial"/>
          <w:color w:val="auto"/>
          <w:sz w:val="20"/>
          <w:szCs w:val="22"/>
          <w:u w:val="single"/>
          <w:lang w:val="en-AU" w:eastAsia="zh-CN"/>
        </w:rPr>
        <w:tab/>
      </w:r>
      <w:r>
        <w:rPr>
          <w:rFonts w:eastAsiaTheme="minorEastAsia" w:cs="Arial"/>
          <w:color w:val="auto"/>
          <w:sz w:val="20"/>
          <w:szCs w:val="22"/>
          <w:u w:val="single"/>
          <w:lang w:val="en-AU" w:eastAsia="zh-CN"/>
        </w:rPr>
        <w:tab/>
      </w:r>
    </w:p>
    <w:p w:rsidR="00C621B5" w:rsidRPr="00C621B5" w:rsidRDefault="00C621B5" w:rsidP="00CA7281">
      <w:pPr>
        <w:pStyle w:val="FedBody1013"/>
        <w:spacing w:before="80" w:after="80" w:line="240" w:lineRule="auto"/>
        <w:ind w:right="-6"/>
        <w:jc w:val="center"/>
        <w:rPr>
          <w:b/>
          <w:sz w:val="18"/>
          <w:szCs w:val="18"/>
        </w:rPr>
      </w:pPr>
      <w:r w:rsidRPr="00C621B5">
        <w:rPr>
          <w:rFonts w:cs="Arial"/>
          <w:b/>
          <w:bCs/>
          <w:sz w:val="18"/>
          <w:szCs w:val="18"/>
        </w:rPr>
        <w:t>FINANCE USE ONLY</w:t>
      </w:r>
    </w:p>
    <w:tbl>
      <w:tblPr>
        <w:tblStyle w:val="TableGrid"/>
        <w:tblW w:w="0" w:type="auto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C621B5" w:rsidRPr="00923C2F" w:rsidTr="009C450E">
        <w:trPr>
          <w:trHeight w:val="34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621B5" w:rsidRPr="00923C2F" w:rsidRDefault="00C621B5" w:rsidP="00332DDF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C621B5">
              <w:rPr>
                <w:rFonts w:cs="Arial"/>
                <w:b/>
                <w:bCs/>
                <w:color w:val="auto"/>
                <w:sz w:val="20"/>
                <w:szCs w:val="20"/>
              </w:rPr>
              <w:t>Authorisation approved</w:t>
            </w:r>
          </w:p>
        </w:tc>
        <w:tc>
          <w:tcPr>
            <w:tcW w:w="7513" w:type="dxa"/>
            <w:vAlign w:val="center"/>
          </w:tcPr>
          <w:p w:rsidR="00C621B5" w:rsidRPr="006B352E" w:rsidRDefault="002136AB" w:rsidP="00B47CD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08172291"/>
                <w:placeholder>
                  <w:docPart w:val="DefaultPlaceholder_1082065158"/>
                </w:placeholder>
              </w:sdtPr>
              <w:sdtEndPr/>
              <w:sdtContent>
                <w:r w:rsidR="00B47CDA">
                  <w:rPr>
                    <w:rFonts w:cs="Arial"/>
                    <w:color w:val="auto"/>
                    <w:sz w:val="20"/>
                    <w:szCs w:val="20"/>
                  </w:rPr>
                  <w:t>Rhonda Hartigan</w:t>
                </w:r>
              </w:sdtContent>
            </w:sdt>
          </w:p>
        </w:tc>
      </w:tr>
      <w:tr w:rsidR="00C621B5" w:rsidRPr="00923C2F" w:rsidTr="009C450E">
        <w:trPr>
          <w:trHeight w:val="34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621B5" w:rsidRPr="00923C2F" w:rsidRDefault="00C621B5" w:rsidP="00332DDF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621B5">
              <w:rPr>
                <w:rFonts w:cs="Arial"/>
                <w:b/>
                <w:bCs/>
                <w:color w:val="auto"/>
                <w:sz w:val="20"/>
                <w:szCs w:val="20"/>
              </w:rPr>
              <w:t>Title</w:t>
            </w:r>
          </w:p>
        </w:tc>
        <w:tc>
          <w:tcPr>
            <w:tcW w:w="7513" w:type="dxa"/>
            <w:vAlign w:val="center"/>
          </w:tcPr>
          <w:p w:rsidR="00C621B5" w:rsidRPr="006B352E" w:rsidRDefault="002136AB" w:rsidP="00B47CD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93408150"/>
                <w:placeholder>
                  <w:docPart w:val="DefaultPlaceholder_1082065158"/>
                </w:placeholder>
              </w:sdtPr>
              <w:sdtEndPr/>
              <w:sdtContent>
                <w:r w:rsidR="001D2523" w:rsidRPr="006B352E">
                  <w:rPr>
                    <w:rFonts w:cs="Arial"/>
                    <w:color w:val="auto"/>
                    <w:sz w:val="20"/>
                    <w:szCs w:val="20"/>
                  </w:rPr>
                  <w:t xml:space="preserve">Associate Director, Financial </w:t>
                </w:r>
                <w:r w:rsidR="00B47CDA">
                  <w:rPr>
                    <w:rFonts w:cs="Arial"/>
                    <w:color w:val="auto"/>
                    <w:sz w:val="20"/>
                    <w:szCs w:val="20"/>
                  </w:rPr>
                  <w:t>Services &amp; Student Finance</w:t>
                </w:r>
                <w:r w:rsidR="001D2523" w:rsidRPr="006B352E">
                  <w:rPr>
                    <w:rFonts w:cs="Arial"/>
                    <w:color w:val="auto"/>
                    <w:sz w:val="20"/>
                    <w:szCs w:val="20"/>
                  </w:rPr>
                  <w:t xml:space="preserve"> (or nominee)</w:t>
                </w:r>
              </w:sdtContent>
            </w:sdt>
          </w:p>
        </w:tc>
      </w:tr>
      <w:tr w:rsidR="00C621B5" w:rsidRPr="00923C2F" w:rsidTr="009C450E">
        <w:trPr>
          <w:trHeight w:val="50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621B5" w:rsidRPr="00C621B5" w:rsidRDefault="00C621B5" w:rsidP="00332DDF">
            <w:pPr>
              <w:spacing w:after="0" w:line="240" w:lineRule="auto"/>
              <w:rPr>
                <w:rFonts w:cs="Arial"/>
                <w:b/>
                <w:bCs/>
                <w:color w:val="auto"/>
                <w:sz w:val="20"/>
              </w:rPr>
            </w:pPr>
            <w:r w:rsidRPr="00923C2F">
              <w:rPr>
                <w:rFonts w:cs="Arial"/>
                <w:b/>
                <w:bCs/>
                <w:color w:val="auto"/>
                <w:sz w:val="20"/>
              </w:rPr>
              <w:t>Signature</w:t>
            </w:r>
          </w:p>
        </w:tc>
        <w:sdt>
          <w:sdtPr>
            <w:rPr>
              <w:rFonts w:cs="Arial"/>
              <w:sz w:val="20"/>
              <w:szCs w:val="20"/>
            </w:rPr>
            <w:id w:val="2122728685"/>
            <w:placeholder>
              <w:docPart w:val="DefaultPlaceholder_1082065158"/>
            </w:placeholder>
          </w:sdtPr>
          <w:sdtEndPr/>
          <w:sdtContent>
            <w:tc>
              <w:tcPr>
                <w:tcW w:w="7513" w:type="dxa"/>
                <w:vAlign w:val="center"/>
              </w:tcPr>
              <w:p w:rsidR="00C621B5" w:rsidRPr="006B352E" w:rsidRDefault="006B352E" w:rsidP="006B352E">
                <w:pPr>
                  <w:spacing w:after="0" w:line="240" w:lineRule="auto"/>
                  <w:rPr>
                    <w:rFonts w:cs="Arial"/>
                    <w:color w:val="auto"/>
                    <w:sz w:val="20"/>
                    <w:szCs w:val="20"/>
                  </w:rPr>
                </w:pPr>
                <w:r>
                  <w:rPr>
                    <w:rFonts w:cs="Arial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21B5" w:rsidRPr="00923C2F" w:rsidTr="009C450E">
        <w:trPr>
          <w:trHeight w:val="340"/>
        </w:trPr>
        <w:tc>
          <w:tcPr>
            <w:tcW w:w="2552" w:type="dxa"/>
            <w:tcBorders>
              <w:bottom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C621B5" w:rsidRPr="00923C2F" w:rsidRDefault="00C621B5" w:rsidP="00332DDF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923C2F">
              <w:rPr>
                <w:rFonts w:cs="Arial"/>
                <w:b/>
                <w:bCs/>
                <w:color w:val="auto"/>
                <w:sz w:val="20"/>
                <w:szCs w:val="20"/>
              </w:rPr>
              <w:t>Date</w:t>
            </w:r>
          </w:p>
        </w:tc>
        <w:sdt>
          <w:sdtPr>
            <w:rPr>
              <w:rFonts w:cs="Arial"/>
              <w:sz w:val="20"/>
              <w:szCs w:val="20"/>
            </w:rPr>
            <w:id w:val="647641053"/>
            <w:placeholder>
              <w:docPart w:val="864AEC3E1C2247C3ADAA3F48EB607F76"/>
            </w:placeholder>
            <w:showingPlcHdr/>
          </w:sdtPr>
          <w:sdtEndPr/>
          <w:sdtContent>
            <w:tc>
              <w:tcPr>
                <w:tcW w:w="7513" w:type="dxa"/>
                <w:tcBorders>
                  <w:bottom w:val="dotted" w:sz="6" w:space="0" w:color="auto"/>
                </w:tcBorders>
                <w:vAlign w:val="center"/>
              </w:tcPr>
              <w:p w:rsidR="00C621B5" w:rsidRPr="006B352E" w:rsidRDefault="00FF69C8" w:rsidP="00332DDF">
                <w:pPr>
                  <w:spacing w:after="0" w:line="240" w:lineRule="auto"/>
                  <w:rPr>
                    <w:rFonts w:cs="Arial"/>
                    <w:color w:val="auto"/>
                    <w:sz w:val="20"/>
                    <w:szCs w:val="20"/>
                  </w:rPr>
                </w:pPr>
                <w:r w:rsidRPr="006B352E">
                  <w:rPr>
                    <w:rFonts w:cs="Arial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F4639D" w:rsidRPr="00B73A8A" w:rsidRDefault="00F4639D" w:rsidP="00C621B5"/>
    <w:sectPr w:rsidR="00F4639D" w:rsidRPr="00B73A8A" w:rsidSect="00CA72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25" w:right="851" w:bottom="851" w:left="851" w:header="420" w:footer="95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AB" w:rsidRDefault="002136AB">
      <w:pPr>
        <w:spacing w:after="0" w:line="240" w:lineRule="auto"/>
      </w:pPr>
      <w:r>
        <w:separator/>
      </w:r>
    </w:p>
  </w:endnote>
  <w:endnote w:type="continuationSeparator" w:id="0">
    <w:p w:rsidR="002136AB" w:rsidRDefault="0021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204" w:rsidRDefault="004F62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96" w:rsidRDefault="00177E96" w:rsidP="00644BEA">
    <w:pPr>
      <w:pStyle w:val="Footer"/>
      <w:tabs>
        <w:tab w:val="clear" w:pos="8640"/>
        <w:tab w:val="left" w:pos="1560"/>
        <w:tab w:val="left" w:pos="7088"/>
        <w:tab w:val="right" w:pos="9781"/>
        <w:tab w:val="right" w:pos="10773"/>
      </w:tabs>
      <w:spacing w:after="0" w:line="240" w:lineRule="auto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AU"/>
      </w:rPr>
      <w:drawing>
        <wp:anchor distT="0" distB="0" distL="114300" distR="114300" simplePos="0" relativeHeight="251669504" behindDoc="1" locked="0" layoutInCell="1" allowOverlap="1" wp14:anchorId="32EE898B" wp14:editId="041F6939">
          <wp:simplePos x="0" y="0"/>
          <wp:positionH relativeFrom="column">
            <wp:posOffset>-360045</wp:posOffset>
          </wp:positionH>
          <wp:positionV relativeFrom="paragraph">
            <wp:posOffset>78105</wp:posOffset>
          </wp:positionV>
          <wp:extent cx="7559675" cy="731520"/>
          <wp:effectExtent l="0" t="0" r="3175" b="0"/>
          <wp:wrapThrough wrapText="bothSides">
            <wp:wrapPolygon edited="0">
              <wp:start x="0" y="0"/>
              <wp:lineTo x="0" y="20813"/>
              <wp:lineTo x="21555" y="20813"/>
              <wp:lineTo x="21555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BEA">
      <w:rPr>
        <w:rFonts w:cs="Arial"/>
        <w:sz w:val="16"/>
        <w:szCs w:val="16"/>
      </w:rPr>
      <w:tab/>
    </w:r>
  </w:p>
  <w:tbl>
    <w:tblPr>
      <w:tblStyle w:val="TableGrid"/>
      <w:tblpPr w:leftFromText="181" w:rightFromText="181" w:vertAnchor="page" w:horzAnchor="margin" w:tblpXSpec="center" w:tblpY="15934"/>
      <w:tblW w:w="11165" w:type="dxa"/>
      <w:tblLayout w:type="fixed"/>
      <w:tblLook w:val="00A0" w:firstRow="1" w:lastRow="0" w:firstColumn="1" w:lastColumn="0" w:noHBand="0" w:noVBand="0"/>
    </w:tblPr>
    <w:tblGrid>
      <w:gridCol w:w="1722"/>
      <w:gridCol w:w="3860"/>
      <w:gridCol w:w="3315"/>
      <w:gridCol w:w="1417"/>
      <w:gridCol w:w="851"/>
    </w:tblGrid>
    <w:tr w:rsidR="00177E96" w:rsidRPr="005459BD" w:rsidTr="000A6CA1">
      <w:trPr>
        <w:cantSplit/>
        <w:trHeight w:hRule="exact" w:val="170"/>
      </w:trPr>
      <w:tc>
        <w:tcPr>
          <w:tcW w:w="5582" w:type="dxa"/>
          <w:gridSpan w:val="2"/>
          <w:tcBorders>
            <w:top w:val="nil"/>
          </w:tcBorders>
        </w:tcPr>
        <w:p w:rsidR="00177E96" w:rsidRPr="005459BD" w:rsidRDefault="00177E96" w:rsidP="000A6CA1">
          <w:pPr>
            <w:pStyle w:val="Footer"/>
            <w:tabs>
              <w:tab w:val="clear" w:pos="4320"/>
              <w:tab w:val="clear" w:pos="8640"/>
              <w:tab w:val="left" w:pos="3160"/>
            </w:tabs>
            <w:spacing w:after="0" w:line="160" w:lineRule="exact"/>
          </w:pPr>
          <w:r w:rsidRPr="00177E96">
            <w:t>CRICOS Provider No. 00103D</w:t>
          </w:r>
        </w:p>
      </w:tc>
      <w:tc>
        <w:tcPr>
          <w:tcW w:w="5583" w:type="dxa"/>
          <w:gridSpan w:val="3"/>
          <w:tcBorders>
            <w:top w:val="nil"/>
          </w:tcBorders>
        </w:tcPr>
        <w:sdt>
          <w:sdtPr>
            <w:rPr>
              <w:sz w:val="16"/>
              <w:szCs w:val="16"/>
            </w:rPr>
            <w:id w:val="-96094773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-1230379964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177E96" w:rsidRDefault="00177E96" w:rsidP="000A6CA1">
                  <w:pPr>
                    <w:pStyle w:val="Footer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12A93">
                    <w:rPr>
                      <w:sz w:val="16"/>
                      <w:szCs w:val="16"/>
                    </w:rPr>
                    <w:t xml:space="preserve">Page </w:t>
                  </w:r>
                  <w:r w:rsidRPr="00112A93">
                    <w:rPr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sz w:val="16"/>
                      <w:szCs w:val="16"/>
                    </w:rPr>
                    <w:instrText xml:space="preserve"> PAGE </w:instrText>
                  </w:r>
                  <w:r w:rsidRPr="00112A93">
                    <w:rPr>
                      <w:sz w:val="16"/>
                      <w:szCs w:val="16"/>
                    </w:rPr>
                    <w:fldChar w:fldCharType="separate"/>
                  </w:r>
                  <w:r w:rsidR="009B5FF7">
                    <w:rPr>
                      <w:noProof/>
                      <w:sz w:val="16"/>
                      <w:szCs w:val="16"/>
                    </w:rPr>
                    <w:t>2</w:t>
                  </w:r>
                  <w:r w:rsidRPr="00112A93">
                    <w:rPr>
                      <w:sz w:val="16"/>
                      <w:szCs w:val="16"/>
                    </w:rPr>
                    <w:fldChar w:fldCharType="end"/>
                  </w:r>
                  <w:r w:rsidRPr="00112A93">
                    <w:rPr>
                      <w:sz w:val="16"/>
                      <w:szCs w:val="16"/>
                    </w:rPr>
                    <w:t xml:space="preserve"> of </w:t>
                  </w:r>
                  <w:r w:rsidRPr="00112A93">
                    <w:rPr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sz w:val="16"/>
                      <w:szCs w:val="16"/>
                    </w:rPr>
                    <w:instrText xml:space="preserve"> NUMPAGES  </w:instrText>
                  </w:r>
                  <w:r w:rsidRPr="00112A93">
                    <w:rPr>
                      <w:sz w:val="16"/>
                      <w:szCs w:val="16"/>
                    </w:rPr>
                    <w:fldChar w:fldCharType="separate"/>
                  </w:r>
                  <w:r w:rsidR="00330F8D">
                    <w:rPr>
                      <w:noProof/>
                      <w:sz w:val="16"/>
                      <w:szCs w:val="16"/>
                    </w:rPr>
                    <w:t>1</w:t>
                  </w:r>
                  <w:r w:rsidRPr="00112A93">
                    <w:rPr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  <w:p w:rsidR="00177E96" w:rsidRPr="005459BD" w:rsidRDefault="00177E96" w:rsidP="000A6CA1">
          <w:pPr>
            <w:pStyle w:val="Footer"/>
            <w:tabs>
              <w:tab w:val="clear" w:pos="4320"/>
              <w:tab w:val="clear" w:pos="8640"/>
              <w:tab w:val="left" w:pos="3160"/>
            </w:tabs>
            <w:spacing w:after="0" w:line="160" w:lineRule="exact"/>
          </w:pPr>
        </w:p>
      </w:tc>
    </w:tr>
    <w:tr w:rsidR="00177E96" w:rsidRPr="005459BD" w:rsidTr="000A6CA1">
      <w:trPr>
        <w:cantSplit/>
        <w:trHeight w:hRule="exact" w:val="170"/>
      </w:trPr>
      <w:tc>
        <w:tcPr>
          <w:tcW w:w="11165" w:type="dxa"/>
          <w:gridSpan w:val="5"/>
          <w:tcBorders>
            <w:top w:val="nil"/>
          </w:tcBorders>
        </w:tcPr>
        <w:p w:rsidR="00177E96" w:rsidRPr="005459BD" w:rsidRDefault="00177E96" w:rsidP="00177E96">
          <w:pPr>
            <w:pStyle w:val="Footer"/>
            <w:tabs>
              <w:tab w:val="clear" w:pos="4320"/>
              <w:tab w:val="clear" w:pos="8640"/>
              <w:tab w:val="left" w:pos="3160"/>
            </w:tabs>
            <w:spacing w:after="0" w:line="160" w:lineRule="exact"/>
            <w:rPr>
              <w:color w:val="auto"/>
            </w:rPr>
          </w:pPr>
          <w:r w:rsidRPr="005459BD">
            <w:rPr>
              <w:color w:val="auto"/>
            </w:rPr>
            <w:t xml:space="preserve">Warning: uncontrolled when printed. </w:t>
          </w:r>
          <w:r w:rsidRPr="005459BD">
            <w:rPr>
              <w:color w:val="auto"/>
            </w:rPr>
            <w:tab/>
          </w:r>
        </w:p>
      </w:tc>
    </w:tr>
    <w:tr w:rsidR="00CF0F31" w:rsidRPr="005459BD" w:rsidTr="000A6CA1">
      <w:trPr>
        <w:cantSplit/>
        <w:trHeight w:hRule="exact" w:val="170"/>
      </w:trPr>
      <w:tc>
        <w:tcPr>
          <w:tcW w:w="1722" w:type="dxa"/>
        </w:tcPr>
        <w:p w:rsidR="00CF0F31" w:rsidRPr="005459BD" w:rsidRDefault="00CF0F31" w:rsidP="00CF0F31">
          <w:pPr>
            <w:pStyle w:val="Footer"/>
            <w:spacing w:after="0" w:line="160" w:lineRule="exact"/>
            <w:rPr>
              <w:color w:val="auto"/>
            </w:rPr>
          </w:pPr>
          <w:r w:rsidRPr="005459BD">
            <w:rPr>
              <w:color w:val="auto"/>
            </w:rPr>
            <w:t>Authorised by:</w:t>
          </w:r>
        </w:p>
      </w:tc>
      <w:tc>
        <w:tcPr>
          <w:tcW w:w="7175" w:type="dxa"/>
          <w:gridSpan w:val="2"/>
        </w:tcPr>
        <w:p w:rsidR="00CF0F31" w:rsidRPr="005459BD" w:rsidRDefault="00CF0F31" w:rsidP="00CF0F31">
          <w:pPr>
            <w:pStyle w:val="Footer"/>
            <w:tabs>
              <w:tab w:val="clear" w:pos="4320"/>
              <w:tab w:val="clear" w:pos="8640"/>
              <w:tab w:val="center" w:pos="3479"/>
            </w:tabs>
            <w:spacing w:after="0" w:line="160" w:lineRule="exact"/>
            <w:rPr>
              <w:color w:val="auto"/>
            </w:rPr>
          </w:pPr>
          <w:r>
            <w:rPr>
              <w:color w:val="auto"/>
            </w:rPr>
            <w:t>Chief Operating Officer and Chief Financial Officer</w:t>
          </w:r>
          <w:r>
            <w:rPr>
              <w:color w:val="auto"/>
            </w:rPr>
            <w:tab/>
          </w:r>
        </w:p>
      </w:tc>
      <w:tc>
        <w:tcPr>
          <w:tcW w:w="1417" w:type="dxa"/>
        </w:tcPr>
        <w:p w:rsidR="00CF0F31" w:rsidRPr="005459BD" w:rsidRDefault="00CF0F31" w:rsidP="00CF0F31">
          <w:pPr>
            <w:pStyle w:val="Footer"/>
            <w:spacing w:after="0" w:line="160" w:lineRule="exact"/>
            <w:rPr>
              <w:color w:val="auto"/>
            </w:rPr>
          </w:pPr>
          <w:r w:rsidRPr="005459BD">
            <w:rPr>
              <w:color w:val="auto"/>
            </w:rPr>
            <w:t>Original Issue:</w:t>
          </w:r>
        </w:p>
      </w:tc>
      <w:tc>
        <w:tcPr>
          <w:tcW w:w="851" w:type="dxa"/>
        </w:tcPr>
        <w:p w:rsidR="00CF0F31" w:rsidRPr="005459BD" w:rsidRDefault="00CF0F31" w:rsidP="00CF0F31">
          <w:pPr>
            <w:pStyle w:val="Footer"/>
            <w:spacing w:after="0" w:line="160" w:lineRule="exact"/>
            <w:rPr>
              <w:color w:val="auto"/>
            </w:rPr>
          </w:pPr>
          <w:r>
            <w:rPr>
              <w:color w:val="auto"/>
            </w:rPr>
            <w:t>10/07/2008</w:t>
          </w:r>
        </w:p>
      </w:tc>
    </w:tr>
    <w:tr w:rsidR="00CF0F31" w:rsidRPr="005459BD" w:rsidTr="000A6CA1">
      <w:trPr>
        <w:cantSplit/>
        <w:trHeight w:hRule="exact" w:val="170"/>
      </w:trPr>
      <w:tc>
        <w:tcPr>
          <w:tcW w:w="1722" w:type="dxa"/>
        </w:tcPr>
        <w:p w:rsidR="00CF0F31" w:rsidRPr="005459BD" w:rsidRDefault="00CF0F31" w:rsidP="00CF0F31">
          <w:pPr>
            <w:pStyle w:val="Footer"/>
            <w:spacing w:after="0" w:line="160" w:lineRule="exact"/>
            <w:rPr>
              <w:color w:val="auto"/>
            </w:rPr>
          </w:pPr>
          <w:r w:rsidRPr="005459BD">
            <w:rPr>
              <w:color w:val="auto"/>
            </w:rPr>
            <w:t>Document owner:</w:t>
          </w:r>
        </w:p>
      </w:tc>
      <w:tc>
        <w:tcPr>
          <w:tcW w:w="7175" w:type="dxa"/>
          <w:gridSpan w:val="2"/>
        </w:tcPr>
        <w:p w:rsidR="00CF0F31" w:rsidRPr="005459BD" w:rsidRDefault="00CF0F31" w:rsidP="006D0715">
          <w:pPr>
            <w:pStyle w:val="Footer"/>
            <w:spacing w:after="0" w:line="160" w:lineRule="exact"/>
            <w:rPr>
              <w:color w:val="auto"/>
            </w:rPr>
          </w:pPr>
          <w:r>
            <w:rPr>
              <w:color w:val="auto"/>
            </w:rPr>
            <w:t xml:space="preserve">Associate Director, Financial Services </w:t>
          </w:r>
          <w:r w:rsidR="006D0715">
            <w:rPr>
              <w:color w:val="auto"/>
            </w:rPr>
            <w:t>and</w:t>
          </w:r>
          <w:r>
            <w:rPr>
              <w:color w:val="auto"/>
            </w:rPr>
            <w:t xml:space="preserve"> Student Finance</w:t>
          </w:r>
        </w:p>
      </w:tc>
      <w:tc>
        <w:tcPr>
          <w:tcW w:w="1417" w:type="dxa"/>
        </w:tcPr>
        <w:p w:rsidR="00CF0F31" w:rsidRPr="005459BD" w:rsidRDefault="00CF0F31" w:rsidP="00CF0F31">
          <w:pPr>
            <w:pStyle w:val="Footer"/>
            <w:spacing w:after="0" w:line="160" w:lineRule="exact"/>
            <w:rPr>
              <w:color w:val="auto"/>
            </w:rPr>
          </w:pPr>
          <w:r w:rsidRPr="005459BD">
            <w:rPr>
              <w:color w:val="auto"/>
            </w:rPr>
            <w:t>Current Version</w:t>
          </w:r>
          <w:r>
            <w:rPr>
              <w:color w:val="auto"/>
            </w:rPr>
            <w:t>:</w:t>
          </w:r>
        </w:p>
      </w:tc>
      <w:tc>
        <w:tcPr>
          <w:tcW w:w="851" w:type="dxa"/>
        </w:tcPr>
        <w:p w:rsidR="00CF0F31" w:rsidRPr="005459BD" w:rsidRDefault="00CF0F31" w:rsidP="00CF0F31">
          <w:pPr>
            <w:pStyle w:val="Footer"/>
            <w:spacing w:after="0" w:line="160" w:lineRule="exact"/>
            <w:rPr>
              <w:color w:val="auto"/>
            </w:rPr>
          </w:pPr>
          <w:r>
            <w:rPr>
              <w:color w:val="auto"/>
            </w:rPr>
            <w:t>06/01/2014</w:t>
          </w:r>
        </w:p>
      </w:tc>
    </w:tr>
  </w:tbl>
  <w:p w:rsidR="00644BEA" w:rsidRPr="007E6AF6" w:rsidRDefault="00644BEA" w:rsidP="00644BEA">
    <w:pPr>
      <w:pStyle w:val="Footer"/>
      <w:tabs>
        <w:tab w:val="clear" w:pos="8640"/>
        <w:tab w:val="left" w:pos="1560"/>
        <w:tab w:val="left" w:pos="7088"/>
        <w:tab w:val="right" w:pos="9781"/>
        <w:tab w:val="right" w:pos="10773"/>
      </w:tabs>
      <w:spacing w:after="0" w:line="240" w:lineRule="auto"/>
      <w:rPr>
        <w:rFonts w:cs="Arial"/>
        <w:snapToGrid w:val="0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1" w:rightFromText="181" w:vertAnchor="page" w:horzAnchor="margin" w:tblpXSpec="center" w:tblpY="15934"/>
      <w:tblW w:w="11165" w:type="dxa"/>
      <w:tblLayout w:type="fixed"/>
      <w:tblLook w:val="00A0" w:firstRow="1" w:lastRow="0" w:firstColumn="1" w:lastColumn="0" w:noHBand="0" w:noVBand="0"/>
    </w:tblPr>
    <w:tblGrid>
      <w:gridCol w:w="1722"/>
      <w:gridCol w:w="3860"/>
      <w:gridCol w:w="3315"/>
      <w:gridCol w:w="1417"/>
      <w:gridCol w:w="851"/>
    </w:tblGrid>
    <w:tr w:rsidR="00177E96" w:rsidRPr="005459BD" w:rsidTr="001B27BA">
      <w:trPr>
        <w:cantSplit/>
        <w:trHeight w:hRule="exact" w:val="170"/>
      </w:trPr>
      <w:tc>
        <w:tcPr>
          <w:tcW w:w="5582" w:type="dxa"/>
          <w:gridSpan w:val="2"/>
          <w:tcBorders>
            <w:top w:val="nil"/>
          </w:tcBorders>
        </w:tcPr>
        <w:p w:rsidR="00177E96" w:rsidRPr="005459BD" w:rsidRDefault="00177E96" w:rsidP="00177E96">
          <w:pPr>
            <w:pStyle w:val="Footer"/>
            <w:tabs>
              <w:tab w:val="clear" w:pos="4320"/>
              <w:tab w:val="clear" w:pos="8640"/>
              <w:tab w:val="left" w:pos="3160"/>
            </w:tabs>
            <w:spacing w:after="0" w:line="160" w:lineRule="exact"/>
          </w:pPr>
          <w:r w:rsidRPr="00177E96">
            <w:t>CRICOS Provider No. 00103D</w:t>
          </w:r>
        </w:p>
      </w:tc>
      <w:tc>
        <w:tcPr>
          <w:tcW w:w="5583" w:type="dxa"/>
          <w:gridSpan w:val="3"/>
          <w:tcBorders>
            <w:top w:val="nil"/>
          </w:tcBorders>
        </w:tcPr>
        <w:sdt>
          <w:sdtPr>
            <w:rPr>
              <w:sz w:val="16"/>
              <w:szCs w:val="16"/>
            </w:rPr>
            <w:id w:val="2076854011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1279521613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177E96" w:rsidRDefault="00177E96" w:rsidP="00177E96">
                  <w:pPr>
                    <w:pStyle w:val="Footer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12A93">
                    <w:rPr>
                      <w:sz w:val="16"/>
                      <w:szCs w:val="16"/>
                    </w:rPr>
                    <w:t xml:space="preserve">Page </w:t>
                  </w:r>
                  <w:r w:rsidRPr="00112A93">
                    <w:rPr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sz w:val="16"/>
                      <w:szCs w:val="16"/>
                    </w:rPr>
                    <w:instrText xml:space="preserve"> PAGE </w:instrText>
                  </w:r>
                  <w:r w:rsidRPr="00112A93">
                    <w:rPr>
                      <w:sz w:val="16"/>
                      <w:szCs w:val="16"/>
                    </w:rPr>
                    <w:fldChar w:fldCharType="separate"/>
                  </w:r>
                  <w:r w:rsidR="004F6204">
                    <w:rPr>
                      <w:noProof/>
                      <w:sz w:val="16"/>
                      <w:szCs w:val="16"/>
                    </w:rPr>
                    <w:t>1</w:t>
                  </w:r>
                  <w:r w:rsidRPr="00112A93">
                    <w:rPr>
                      <w:sz w:val="16"/>
                      <w:szCs w:val="16"/>
                    </w:rPr>
                    <w:fldChar w:fldCharType="end"/>
                  </w:r>
                  <w:r w:rsidRPr="00112A93">
                    <w:rPr>
                      <w:sz w:val="16"/>
                      <w:szCs w:val="16"/>
                    </w:rPr>
                    <w:t xml:space="preserve"> of </w:t>
                  </w:r>
                  <w:r w:rsidRPr="00112A93">
                    <w:rPr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sz w:val="16"/>
                      <w:szCs w:val="16"/>
                    </w:rPr>
                    <w:instrText xml:space="preserve"> NUMPAGES  </w:instrText>
                  </w:r>
                  <w:r w:rsidRPr="00112A93">
                    <w:rPr>
                      <w:sz w:val="16"/>
                      <w:szCs w:val="16"/>
                    </w:rPr>
                    <w:fldChar w:fldCharType="separate"/>
                  </w:r>
                  <w:r w:rsidR="004F6204">
                    <w:rPr>
                      <w:noProof/>
                      <w:sz w:val="16"/>
                      <w:szCs w:val="16"/>
                    </w:rPr>
                    <w:t>1</w:t>
                  </w:r>
                  <w:r w:rsidRPr="00112A93">
                    <w:rPr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  <w:p w:rsidR="00177E96" w:rsidRPr="005459BD" w:rsidRDefault="00177E96" w:rsidP="00177E96">
          <w:pPr>
            <w:pStyle w:val="Footer"/>
            <w:tabs>
              <w:tab w:val="clear" w:pos="4320"/>
              <w:tab w:val="clear" w:pos="8640"/>
              <w:tab w:val="left" w:pos="3160"/>
            </w:tabs>
            <w:spacing w:after="0" w:line="160" w:lineRule="exact"/>
          </w:pPr>
        </w:p>
      </w:tc>
    </w:tr>
    <w:tr w:rsidR="00177E96" w:rsidRPr="005459BD" w:rsidTr="00177E96">
      <w:trPr>
        <w:cantSplit/>
        <w:trHeight w:hRule="exact" w:val="170"/>
      </w:trPr>
      <w:tc>
        <w:tcPr>
          <w:tcW w:w="11165" w:type="dxa"/>
          <w:gridSpan w:val="5"/>
          <w:tcBorders>
            <w:top w:val="nil"/>
          </w:tcBorders>
        </w:tcPr>
        <w:p w:rsidR="00177E96" w:rsidRPr="005459BD" w:rsidRDefault="00177E96" w:rsidP="00177E96">
          <w:pPr>
            <w:pStyle w:val="Footer"/>
            <w:tabs>
              <w:tab w:val="clear" w:pos="4320"/>
              <w:tab w:val="clear" w:pos="8640"/>
              <w:tab w:val="left" w:pos="3160"/>
            </w:tabs>
            <w:spacing w:after="0" w:line="160" w:lineRule="exact"/>
            <w:rPr>
              <w:color w:val="auto"/>
            </w:rPr>
          </w:pPr>
          <w:r w:rsidRPr="005459BD">
            <w:rPr>
              <w:color w:val="auto"/>
            </w:rPr>
            <w:t xml:space="preserve">Warning: uncontrolled when printed. </w:t>
          </w:r>
          <w:r w:rsidRPr="005459BD">
            <w:rPr>
              <w:color w:val="auto"/>
            </w:rPr>
            <w:tab/>
          </w:r>
        </w:p>
      </w:tc>
    </w:tr>
    <w:tr w:rsidR="00177E96" w:rsidRPr="005459BD" w:rsidTr="00177E96">
      <w:trPr>
        <w:cantSplit/>
        <w:trHeight w:hRule="exact" w:val="170"/>
      </w:trPr>
      <w:tc>
        <w:tcPr>
          <w:tcW w:w="1722" w:type="dxa"/>
        </w:tcPr>
        <w:p w:rsidR="00177E96" w:rsidRPr="005459BD" w:rsidRDefault="00177E96" w:rsidP="00177E96">
          <w:pPr>
            <w:pStyle w:val="Footer"/>
            <w:spacing w:after="0" w:line="160" w:lineRule="exact"/>
            <w:rPr>
              <w:color w:val="auto"/>
            </w:rPr>
          </w:pPr>
          <w:r w:rsidRPr="005459BD">
            <w:rPr>
              <w:color w:val="auto"/>
            </w:rPr>
            <w:t>Authorised by:</w:t>
          </w:r>
        </w:p>
      </w:tc>
      <w:tc>
        <w:tcPr>
          <w:tcW w:w="7175" w:type="dxa"/>
          <w:gridSpan w:val="2"/>
        </w:tcPr>
        <w:p w:rsidR="00177E96" w:rsidRPr="005459BD" w:rsidRDefault="00A46BD0" w:rsidP="003924E2">
          <w:pPr>
            <w:pStyle w:val="Footer"/>
            <w:tabs>
              <w:tab w:val="clear" w:pos="4320"/>
              <w:tab w:val="clear" w:pos="8640"/>
              <w:tab w:val="center" w:pos="3479"/>
            </w:tabs>
            <w:spacing w:after="0" w:line="160" w:lineRule="exact"/>
            <w:rPr>
              <w:color w:val="auto"/>
            </w:rPr>
          </w:pPr>
          <w:r>
            <w:rPr>
              <w:color w:val="auto"/>
            </w:rPr>
            <w:t>Associate Director. Financial Accounting &amp; Systems</w:t>
          </w:r>
          <w:r w:rsidR="003924E2">
            <w:rPr>
              <w:color w:val="auto"/>
            </w:rPr>
            <w:tab/>
          </w:r>
        </w:p>
      </w:tc>
      <w:tc>
        <w:tcPr>
          <w:tcW w:w="1417" w:type="dxa"/>
        </w:tcPr>
        <w:p w:rsidR="00177E96" w:rsidRPr="005459BD" w:rsidRDefault="00177E96" w:rsidP="00177E96">
          <w:pPr>
            <w:pStyle w:val="Footer"/>
            <w:spacing w:after="0" w:line="160" w:lineRule="exact"/>
            <w:rPr>
              <w:color w:val="auto"/>
            </w:rPr>
          </w:pPr>
          <w:r w:rsidRPr="005459BD">
            <w:rPr>
              <w:color w:val="auto"/>
            </w:rPr>
            <w:t>Original Issue:</w:t>
          </w:r>
        </w:p>
      </w:tc>
      <w:tc>
        <w:tcPr>
          <w:tcW w:w="851" w:type="dxa"/>
        </w:tcPr>
        <w:p w:rsidR="00177E96" w:rsidRPr="005459BD" w:rsidRDefault="008A0A51" w:rsidP="003924E2">
          <w:pPr>
            <w:pStyle w:val="Footer"/>
            <w:spacing w:after="0" w:line="160" w:lineRule="exact"/>
            <w:rPr>
              <w:color w:val="auto"/>
            </w:rPr>
          </w:pPr>
          <w:r>
            <w:rPr>
              <w:color w:val="auto"/>
            </w:rPr>
            <w:t>14/01/2014</w:t>
          </w:r>
        </w:p>
      </w:tc>
    </w:tr>
    <w:tr w:rsidR="00177E96" w:rsidRPr="005459BD" w:rsidTr="00177E96">
      <w:trPr>
        <w:cantSplit/>
        <w:trHeight w:hRule="exact" w:val="170"/>
      </w:trPr>
      <w:tc>
        <w:tcPr>
          <w:tcW w:w="1722" w:type="dxa"/>
        </w:tcPr>
        <w:p w:rsidR="00177E96" w:rsidRPr="005459BD" w:rsidRDefault="00177E96" w:rsidP="00177E96">
          <w:pPr>
            <w:pStyle w:val="Footer"/>
            <w:spacing w:after="0" w:line="160" w:lineRule="exact"/>
            <w:rPr>
              <w:color w:val="auto"/>
            </w:rPr>
          </w:pPr>
          <w:r w:rsidRPr="005459BD">
            <w:rPr>
              <w:color w:val="auto"/>
            </w:rPr>
            <w:t>Document owner:</w:t>
          </w:r>
          <w:r w:rsidR="00DC3FED">
            <w:rPr>
              <w:color w:val="auto"/>
            </w:rPr>
            <w:t xml:space="preserve"> </w:t>
          </w:r>
          <w:r w:rsidR="00DC3FED">
            <w:rPr>
              <w:lang w:val="en-US"/>
            </w:rPr>
            <w:t xml:space="preserve">  AssocaAAssociate Director, Financial Accounting &amp; Systems Associate Director, Financial Accounting &amp; Systems</w:t>
          </w:r>
        </w:p>
      </w:tc>
      <w:tc>
        <w:tcPr>
          <w:tcW w:w="7175" w:type="dxa"/>
          <w:gridSpan w:val="2"/>
        </w:tcPr>
        <w:p w:rsidR="00177E96" w:rsidRPr="005459BD" w:rsidRDefault="004F6204" w:rsidP="00DC3FED">
          <w:pPr>
            <w:pStyle w:val="Footer"/>
            <w:spacing w:after="0" w:line="160" w:lineRule="exact"/>
            <w:rPr>
              <w:color w:val="auto"/>
            </w:rPr>
          </w:pPr>
          <w:r>
            <w:rPr>
              <w:color w:val="auto"/>
            </w:rPr>
            <w:t xml:space="preserve">Manager Financial </w:t>
          </w:r>
          <w:r>
            <w:rPr>
              <w:color w:val="auto"/>
            </w:rPr>
            <w:t>Services</w:t>
          </w:r>
          <w:bookmarkStart w:id="0" w:name="_GoBack"/>
          <w:bookmarkEnd w:id="0"/>
        </w:p>
      </w:tc>
      <w:tc>
        <w:tcPr>
          <w:tcW w:w="1417" w:type="dxa"/>
        </w:tcPr>
        <w:p w:rsidR="00177E96" w:rsidRPr="005459BD" w:rsidRDefault="00177E96" w:rsidP="00177E96">
          <w:pPr>
            <w:pStyle w:val="Footer"/>
            <w:spacing w:after="0" w:line="160" w:lineRule="exact"/>
            <w:rPr>
              <w:color w:val="auto"/>
            </w:rPr>
          </w:pPr>
          <w:r w:rsidRPr="005459BD">
            <w:rPr>
              <w:color w:val="auto"/>
            </w:rPr>
            <w:t>Current Version</w:t>
          </w:r>
          <w:r>
            <w:rPr>
              <w:color w:val="auto"/>
            </w:rPr>
            <w:t>:</w:t>
          </w:r>
        </w:p>
      </w:tc>
      <w:tc>
        <w:tcPr>
          <w:tcW w:w="851" w:type="dxa"/>
        </w:tcPr>
        <w:p w:rsidR="00177E96" w:rsidRPr="005459BD" w:rsidRDefault="008A0A51" w:rsidP="003924E2">
          <w:pPr>
            <w:pStyle w:val="Footer"/>
            <w:spacing w:after="0" w:line="160" w:lineRule="exact"/>
            <w:rPr>
              <w:color w:val="auto"/>
            </w:rPr>
          </w:pPr>
          <w:r>
            <w:rPr>
              <w:color w:val="auto"/>
            </w:rPr>
            <w:t>14/01/2014</w:t>
          </w:r>
        </w:p>
      </w:tc>
    </w:tr>
  </w:tbl>
  <w:p w:rsidR="00177E96" w:rsidRPr="00177E96" w:rsidRDefault="00177E96" w:rsidP="00177E96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8480" behindDoc="1" locked="0" layoutInCell="1" allowOverlap="1" wp14:anchorId="5F94403D" wp14:editId="557142F2">
          <wp:simplePos x="0" y="0"/>
          <wp:positionH relativeFrom="column">
            <wp:posOffset>-360045</wp:posOffset>
          </wp:positionH>
          <wp:positionV relativeFrom="paragraph">
            <wp:posOffset>199390</wp:posOffset>
          </wp:positionV>
          <wp:extent cx="7559675" cy="731520"/>
          <wp:effectExtent l="0" t="0" r="3175" b="0"/>
          <wp:wrapThrough wrapText="bothSides">
            <wp:wrapPolygon edited="0">
              <wp:start x="0" y="0"/>
              <wp:lineTo x="0" y="20813"/>
              <wp:lineTo x="21555" y="20813"/>
              <wp:lineTo x="21555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AB" w:rsidRDefault="002136AB">
      <w:pPr>
        <w:spacing w:after="0" w:line="240" w:lineRule="auto"/>
      </w:pPr>
      <w:r>
        <w:separator/>
      </w:r>
    </w:p>
  </w:footnote>
  <w:footnote w:type="continuationSeparator" w:id="0">
    <w:p w:rsidR="002136AB" w:rsidRDefault="0021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204" w:rsidRDefault="004F62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8A" w:rsidRPr="009B3CDC" w:rsidRDefault="00E43928" w:rsidP="00B73A8A">
    <w:pPr>
      <w:pStyle w:val="Header"/>
      <w:spacing w:after="0"/>
      <w:rPr>
        <w:b/>
        <w:noProof/>
        <w:sz w:val="44"/>
        <w:szCs w:val="44"/>
        <w:lang w:eastAsia="en-AU"/>
      </w:rPr>
    </w:pPr>
    <w:r w:rsidRPr="0041798A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7478ECC7" wp14:editId="5E207D2F">
          <wp:simplePos x="0" y="0"/>
          <wp:positionH relativeFrom="column">
            <wp:posOffset>-531495</wp:posOffset>
          </wp:positionH>
          <wp:positionV relativeFrom="page">
            <wp:posOffset>0</wp:posOffset>
          </wp:positionV>
          <wp:extent cx="7536180" cy="828675"/>
          <wp:effectExtent l="0" t="0" r="7620" b="9525"/>
          <wp:wrapNone/>
          <wp:docPr id="13" name="Picture 13" descr="FedU_A4_10mm_colourBG_300pp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BG_300ppi_header.jpg"/>
                  <pic:cNvPicPr/>
                </pic:nvPicPr>
                <pic:blipFill rotWithShape="1">
                  <a:blip r:embed="rId1"/>
                  <a:srcRect t="23009"/>
                  <a:stretch/>
                </pic:blipFill>
                <pic:spPr bwMode="auto">
                  <a:xfrm>
                    <a:off x="0" y="0"/>
                    <a:ext cx="7536180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A8A">
      <w:rPr>
        <w:rFonts w:ascii="Arial" w:hAnsi="Arial" w:cs="Arial"/>
        <w:b/>
        <w:bCs/>
        <w:sz w:val="44"/>
        <w:szCs w:val="44"/>
      </w:rPr>
      <w:t>Refund Request Form</w:t>
    </w:r>
  </w:p>
  <w:p w:rsidR="00B73A8A" w:rsidRPr="003924E2" w:rsidRDefault="00B73A8A" w:rsidP="00B73A8A">
    <w:pPr>
      <w:pStyle w:val="Header"/>
      <w:spacing w:after="240"/>
      <w:rPr>
        <w:rFonts w:ascii="Arial" w:hAnsi="Arial" w:cs="Arial"/>
        <w:b/>
        <w:bCs/>
        <w:sz w:val="32"/>
        <w:szCs w:val="32"/>
      </w:rPr>
    </w:pPr>
    <w:r w:rsidRPr="009B3CDC">
      <w:rPr>
        <w:rFonts w:ascii="Arial" w:hAnsi="Arial" w:cs="Arial"/>
        <w:b/>
        <w:bCs/>
        <w:sz w:val="32"/>
        <w:szCs w:val="32"/>
      </w:rPr>
      <w:t>(International Students)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DC" w:rsidRPr="004A2B70" w:rsidRDefault="00B73A8A" w:rsidP="00C621B5">
    <w:pPr>
      <w:pStyle w:val="Header"/>
      <w:tabs>
        <w:tab w:val="clear" w:pos="8640"/>
        <w:tab w:val="left" w:pos="8775"/>
      </w:tabs>
      <w:spacing w:after="0" w:line="240" w:lineRule="auto"/>
      <w:rPr>
        <w:b/>
        <w:noProof/>
        <w:sz w:val="36"/>
        <w:szCs w:val="36"/>
        <w:lang w:eastAsia="en-AU"/>
      </w:rPr>
    </w:pPr>
    <w:r w:rsidRPr="009B3CDC">
      <w:rPr>
        <w:b/>
        <w:noProof/>
        <w:sz w:val="32"/>
        <w:szCs w:val="32"/>
        <w:lang w:eastAsia="en-AU"/>
      </w:rPr>
      <w:drawing>
        <wp:anchor distT="0" distB="0" distL="114300" distR="114300" simplePos="0" relativeHeight="251671552" behindDoc="1" locked="0" layoutInCell="1" allowOverlap="1" wp14:anchorId="08F3DD3F" wp14:editId="0E7B6726">
          <wp:simplePos x="0" y="0"/>
          <wp:positionH relativeFrom="column">
            <wp:posOffset>7146290</wp:posOffset>
          </wp:positionH>
          <wp:positionV relativeFrom="page">
            <wp:posOffset>28575</wp:posOffset>
          </wp:positionV>
          <wp:extent cx="7536180" cy="809625"/>
          <wp:effectExtent l="0" t="0" r="7620" b="9525"/>
          <wp:wrapNone/>
          <wp:docPr id="481" name="Picture 481" descr="FedU_A4_10mm_colourBG_300pp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BG_300ppi_header.jpg"/>
                  <pic:cNvPicPr/>
                </pic:nvPicPr>
                <pic:blipFill rotWithShape="1">
                  <a:blip r:embed="rId1"/>
                  <a:srcRect t="24779"/>
                  <a:stretch/>
                </pic:blipFill>
                <pic:spPr bwMode="auto">
                  <a:xfrm>
                    <a:off x="0" y="0"/>
                    <a:ext cx="7536180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CDC">
      <w:rPr>
        <w:b/>
        <w:noProof/>
        <w:sz w:val="32"/>
        <w:szCs w:val="32"/>
        <w:lang w:eastAsia="en-AU"/>
      </w:rPr>
      <w:drawing>
        <wp:anchor distT="0" distB="0" distL="114300" distR="114300" simplePos="0" relativeHeight="251653120" behindDoc="1" locked="0" layoutInCell="1" allowOverlap="1" wp14:anchorId="2F30C531" wp14:editId="7D09BEF7">
          <wp:simplePos x="0" y="0"/>
          <wp:positionH relativeFrom="column">
            <wp:posOffset>-541020</wp:posOffset>
          </wp:positionH>
          <wp:positionV relativeFrom="page">
            <wp:posOffset>28575</wp:posOffset>
          </wp:positionV>
          <wp:extent cx="7536180" cy="809625"/>
          <wp:effectExtent l="0" t="0" r="7620" b="9525"/>
          <wp:wrapNone/>
          <wp:docPr id="15" name="Picture 15" descr="FedU_A4_10mm_colourBG_300pp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BG_300ppi_header.jpg"/>
                  <pic:cNvPicPr/>
                </pic:nvPicPr>
                <pic:blipFill rotWithShape="1">
                  <a:blip r:embed="rId1"/>
                  <a:srcRect t="24779"/>
                  <a:stretch/>
                </pic:blipFill>
                <pic:spPr bwMode="auto">
                  <a:xfrm>
                    <a:off x="0" y="0"/>
                    <a:ext cx="7536180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2B70" w:rsidRPr="004A2B70">
      <w:rPr>
        <w:rFonts w:ascii="Arial" w:hAnsi="Arial" w:cs="Arial"/>
        <w:b/>
        <w:bCs/>
        <w:sz w:val="36"/>
        <w:szCs w:val="36"/>
      </w:rPr>
      <w:t>Approved Collector of Revenue</w:t>
    </w:r>
    <w:r w:rsidRPr="004A2B70">
      <w:rPr>
        <w:rFonts w:ascii="Arial" w:hAnsi="Arial" w:cs="Arial"/>
        <w:b/>
        <w:bCs/>
        <w:sz w:val="36"/>
        <w:szCs w:val="36"/>
      </w:rPr>
      <w:tab/>
    </w:r>
  </w:p>
  <w:p w:rsidR="00B16A40" w:rsidRPr="004A2B70" w:rsidRDefault="004A2B70" w:rsidP="003924E2">
    <w:pPr>
      <w:pStyle w:val="Header"/>
      <w:spacing w:after="240"/>
      <w:rPr>
        <w:rFonts w:ascii="Arial" w:hAnsi="Arial" w:cs="Arial"/>
        <w:b/>
        <w:bCs/>
        <w:sz w:val="36"/>
        <w:szCs w:val="36"/>
      </w:rPr>
    </w:pPr>
    <w:r w:rsidRPr="004A2B70">
      <w:rPr>
        <w:rFonts w:ascii="Arial" w:hAnsi="Arial" w:cs="Arial"/>
        <w:b/>
        <w:bCs/>
        <w:sz w:val="36"/>
        <w:szCs w:val="36"/>
      </w:rPr>
      <w:t>Nomination / Authorisation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F22"/>
    <w:multiLevelType w:val="hybridMultilevel"/>
    <w:tmpl w:val="29668576"/>
    <w:lvl w:ilvl="0" w:tplc="B484C3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01FBC"/>
    <w:multiLevelType w:val="hybridMultilevel"/>
    <w:tmpl w:val="1BC0F93C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A2C1481"/>
    <w:multiLevelType w:val="hybridMultilevel"/>
    <w:tmpl w:val="110AFE86"/>
    <w:lvl w:ilvl="0" w:tplc="0C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40"/>
    <w:rsid w:val="00050848"/>
    <w:rsid w:val="00075EEB"/>
    <w:rsid w:val="0008169F"/>
    <w:rsid w:val="000C18A1"/>
    <w:rsid w:val="000F4430"/>
    <w:rsid w:val="000F4F20"/>
    <w:rsid w:val="00112A93"/>
    <w:rsid w:val="001315A1"/>
    <w:rsid w:val="0014406B"/>
    <w:rsid w:val="00177E96"/>
    <w:rsid w:val="001D2523"/>
    <w:rsid w:val="001E1CA9"/>
    <w:rsid w:val="002010B6"/>
    <w:rsid w:val="002136AB"/>
    <w:rsid w:val="00280BC2"/>
    <w:rsid w:val="002B4FAD"/>
    <w:rsid w:val="002D41C4"/>
    <w:rsid w:val="002E096E"/>
    <w:rsid w:val="002E4694"/>
    <w:rsid w:val="00302380"/>
    <w:rsid w:val="00306157"/>
    <w:rsid w:val="00325959"/>
    <w:rsid w:val="00330F8D"/>
    <w:rsid w:val="0033582D"/>
    <w:rsid w:val="0034292A"/>
    <w:rsid w:val="00345AC3"/>
    <w:rsid w:val="00377AAE"/>
    <w:rsid w:val="003924E2"/>
    <w:rsid w:val="00392C00"/>
    <w:rsid w:val="00395FBC"/>
    <w:rsid w:val="003E272B"/>
    <w:rsid w:val="00401E5B"/>
    <w:rsid w:val="00404AFB"/>
    <w:rsid w:val="0041798A"/>
    <w:rsid w:val="004342CD"/>
    <w:rsid w:val="00444B0C"/>
    <w:rsid w:val="004A2B70"/>
    <w:rsid w:val="004C040F"/>
    <w:rsid w:val="004C157B"/>
    <w:rsid w:val="004E202C"/>
    <w:rsid w:val="004F6204"/>
    <w:rsid w:val="00511622"/>
    <w:rsid w:val="0053298E"/>
    <w:rsid w:val="005A071D"/>
    <w:rsid w:val="005A742D"/>
    <w:rsid w:val="005C78F3"/>
    <w:rsid w:val="006140C5"/>
    <w:rsid w:val="006368B0"/>
    <w:rsid w:val="00644BEA"/>
    <w:rsid w:val="00664AFA"/>
    <w:rsid w:val="0068401F"/>
    <w:rsid w:val="006A3B21"/>
    <w:rsid w:val="006A46ED"/>
    <w:rsid w:val="006B352E"/>
    <w:rsid w:val="006D0715"/>
    <w:rsid w:val="006E4D2F"/>
    <w:rsid w:val="00713422"/>
    <w:rsid w:val="00760CB7"/>
    <w:rsid w:val="0078028F"/>
    <w:rsid w:val="00791DD8"/>
    <w:rsid w:val="0081358A"/>
    <w:rsid w:val="00834F87"/>
    <w:rsid w:val="008477C5"/>
    <w:rsid w:val="00880DF9"/>
    <w:rsid w:val="00887D1F"/>
    <w:rsid w:val="00894C2C"/>
    <w:rsid w:val="008A0A51"/>
    <w:rsid w:val="008E4E53"/>
    <w:rsid w:val="00923C2F"/>
    <w:rsid w:val="00965E33"/>
    <w:rsid w:val="009B3CDC"/>
    <w:rsid w:val="009B5FF7"/>
    <w:rsid w:val="009C3C07"/>
    <w:rsid w:val="009C450E"/>
    <w:rsid w:val="009F49C0"/>
    <w:rsid w:val="00A27FF7"/>
    <w:rsid w:val="00A32AE4"/>
    <w:rsid w:val="00A46BD0"/>
    <w:rsid w:val="00A561F2"/>
    <w:rsid w:val="00A77153"/>
    <w:rsid w:val="00AA5063"/>
    <w:rsid w:val="00AF11C4"/>
    <w:rsid w:val="00B16A40"/>
    <w:rsid w:val="00B238FF"/>
    <w:rsid w:val="00B3374F"/>
    <w:rsid w:val="00B45B0E"/>
    <w:rsid w:val="00B47CDA"/>
    <w:rsid w:val="00B50214"/>
    <w:rsid w:val="00B508A1"/>
    <w:rsid w:val="00B65124"/>
    <w:rsid w:val="00B73A8A"/>
    <w:rsid w:val="00B9537A"/>
    <w:rsid w:val="00BD4FC8"/>
    <w:rsid w:val="00C3068F"/>
    <w:rsid w:val="00C466B2"/>
    <w:rsid w:val="00C50D80"/>
    <w:rsid w:val="00C621B5"/>
    <w:rsid w:val="00C76055"/>
    <w:rsid w:val="00CA7281"/>
    <w:rsid w:val="00CF0F31"/>
    <w:rsid w:val="00CF1561"/>
    <w:rsid w:val="00CF701D"/>
    <w:rsid w:val="00D012E0"/>
    <w:rsid w:val="00D01988"/>
    <w:rsid w:val="00D1315D"/>
    <w:rsid w:val="00D43661"/>
    <w:rsid w:val="00D4495E"/>
    <w:rsid w:val="00DC3FED"/>
    <w:rsid w:val="00E1349A"/>
    <w:rsid w:val="00E21BA6"/>
    <w:rsid w:val="00E43928"/>
    <w:rsid w:val="00E91409"/>
    <w:rsid w:val="00E9523E"/>
    <w:rsid w:val="00EB5F70"/>
    <w:rsid w:val="00EC12C2"/>
    <w:rsid w:val="00EE3248"/>
    <w:rsid w:val="00EE6108"/>
    <w:rsid w:val="00EE61E2"/>
    <w:rsid w:val="00EE7A68"/>
    <w:rsid w:val="00F31EBB"/>
    <w:rsid w:val="00F40C03"/>
    <w:rsid w:val="00F4639D"/>
    <w:rsid w:val="00F54F9E"/>
    <w:rsid w:val="00FB740E"/>
    <w:rsid w:val="00FC3590"/>
    <w:rsid w:val="00FD352C"/>
    <w:rsid w:val="00FD52EB"/>
    <w:rsid w:val="00FF67BD"/>
    <w:rsid w:val="00FF69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2B4FAD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Ind w:w="0" w:type="dxa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BalloonText">
    <w:name w:val="Balloon Text"/>
    <w:basedOn w:val="Normal"/>
    <w:link w:val="BalloonTextChar"/>
    <w:rsid w:val="0017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E96"/>
    <w:rPr>
      <w:rFonts w:ascii="Tahoma" w:eastAsiaTheme="minorEastAsia" w:hAnsi="Tahoma" w:cs="Tahoma"/>
      <w:sz w:val="16"/>
      <w:szCs w:val="16"/>
      <w:lang w:val="en-AU" w:eastAsia="zh-CN"/>
    </w:rPr>
  </w:style>
  <w:style w:type="paragraph" w:customStyle="1" w:styleId="leadintext">
    <w:name w:val="leadintext"/>
    <w:basedOn w:val="Normal"/>
    <w:next w:val="Normal"/>
    <w:rsid w:val="00F40C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40C03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Default">
    <w:name w:val="Default"/>
    <w:rsid w:val="003924E2"/>
    <w:pPr>
      <w:autoSpaceDE w:val="0"/>
      <w:autoSpaceDN w:val="0"/>
      <w:adjustRightInd w:val="0"/>
    </w:pPr>
    <w:rPr>
      <w:rFonts w:ascii="Arial Narrow" w:hAnsi="Arial Narrow" w:cs="Arial Narrow"/>
      <w:color w:val="000000"/>
      <w:lang w:val="en-AU"/>
    </w:rPr>
  </w:style>
  <w:style w:type="character" w:customStyle="1" w:styleId="st1">
    <w:name w:val="st1"/>
    <w:basedOn w:val="DefaultParagraphFont"/>
    <w:rsid w:val="00B73A8A"/>
  </w:style>
  <w:style w:type="paragraph" w:styleId="BodyText">
    <w:name w:val="Body Text"/>
    <w:basedOn w:val="Normal"/>
    <w:link w:val="BodyTextChar"/>
    <w:rsid w:val="008A0A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A0A51"/>
    <w:rPr>
      <w:rFonts w:ascii="Times New Roman" w:eastAsia="Times New Roman" w:hAnsi="Times New Roman" w:cs="Times New Roman"/>
      <w:b/>
      <w:bCs/>
      <w:sz w:val="28"/>
      <w:lang w:val="en-AU"/>
    </w:rPr>
  </w:style>
  <w:style w:type="character" w:styleId="PlaceholderText">
    <w:name w:val="Placeholder Text"/>
    <w:basedOn w:val="DefaultParagraphFont"/>
    <w:rsid w:val="00FF69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2B4FAD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Ind w:w="0" w:type="dxa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BalloonText">
    <w:name w:val="Balloon Text"/>
    <w:basedOn w:val="Normal"/>
    <w:link w:val="BalloonTextChar"/>
    <w:rsid w:val="0017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E96"/>
    <w:rPr>
      <w:rFonts w:ascii="Tahoma" w:eastAsiaTheme="minorEastAsia" w:hAnsi="Tahoma" w:cs="Tahoma"/>
      <w:sz w:val="16"/>
      <w:szCs w:val="16"/>
      <w:lang w:val="en-AU" w:eastAsia="zh-CN"/>
    </w:rPr>
  </w:style>
  <w:style w:type="paragraph" w:customStyle="1" w:styleId="leadintext">
    <w:name w:val="leadintext"/>
    <w:basedOn w:val="Normal"/>
    <w:next w:val="Normal"/>
    <w:rsid w:val="00F40C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40C03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Default">
    <w:name w:val="Default"/>
    <w:rsid w:val="003924E2"/>
    <w:pPr>
      <w:autoSpaceDE w:val="0"/>
      <w:autoSpaceDN w:val="0"/>
      <w:adjustRightInd w:val="0"/>
    </w:pPr>
    <w:rPr>
      <w:rFonts w:ascii="Arial Narrow" w:hAnsi="Arial Narrow" w:cs="Arial Narrow"/>
      <w:color w:val="000000"/>
      <w:lang w:val="en-AU"/>
    </w:rPr>
  </w:style>
  <w:style w:type="character" w:customStyle="1" w:styleId="st1">
    <w:name w:val="st1"/>
    <w:basedOn w:val="DefaultParagraphFont"/>
    <w:rsid w:val="00B73A8A"/>
  </w:style>
  <w:style w:type="paragraph" w:styleId="BodyText">
    <w:name w:val="Body Text"/>
    <w:basedOn w:val="Normal"/>
    <w:link w:val="BodyTextChar"/>
    <w:rsid w:val="008A0A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A0A51"/>
    <w:rPr>
      <w:rFonts w:ascii="Times New Roman" w:eastAsia="Times New Roman" w:hAnsi="Times New Roman" w:cs="Times New Roman"/>
      <w:b/>
      <w:bCs/>
      <w:sz w:val="28"/>
      <w:lang w:val="en-AU"/>
    </w:rPr>
  </w:style>
  <w:style w:type="character" w:styleId="PlaceholderText">
    <w:name w:val="Placeholder Text"/>
    <w:basedOn w:val="DefaultParagraphFont"/>
    <w:rsid w:val="00FF6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FedU_A4P_BlankB_CO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6F39F-C22B-4168-9D76-F48A92B155ED}"/>
      </w:docPartPr>
      <w:docPartBody>
        <w:p w:rsidR="00773E44" w:rsidRDefault="001C4517">
          <w:r w:rsidRPr="002D0F49">
            <w:rPr>
              <w:rStyle w:val="PlaceholderText"/>
            </w:rPr>
            <w:t>Click here to enter text.</w:t>
          </w:r>
        </w:p>
      </w:docPartBody>
    </w:docPart>
    <w:docPart>
      <w:docPartPr>
        <w:name w:val="A254FD5867F640AC83D56312BAF67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65364-7467-43B2-A185-E7F655D9B65F}"/>
      </w:docPartPr>
      <w:docPartBody>
        <w:p w:rsidR="00773E44" w:rsidRDefault="001C4517" w:rsidP="001C4517">
          <w:pPr>
            <w:pStyle w:val="A254FD5867F640AC83D56312BAF6793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49AA491BA6A4D1AA9693340F91ED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95CEB-E411-45AF-8AB8-531B5E9C43B8}"/>
      </w:docPartPr>
      <w:docPartBody>
        <w:p w:rsidR="00773E44" w:rsidRDefault="001C4517" w:rsidP="001C4517">
          <w:pPr>
            <w:pStyle w:val="F49AA491BA6A4D1AA9693340F91ED1E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18C22A6268245FDA1F31B4F40668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A1611-C097-4F6E-8966-23BE02292862}"/>
      </w:docPartPr>
      <w:docPartBody>
        <w:p w:rsidR="00773E44" w:rsidRDefault="001C4517" w:rsidP="001C4517">
          <w:pPr>
            <w:pStyle w:val="818C22A6268245FDA1F31B4F40668FE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F82C6CA1434C5B9A32F3DAAC367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78854-9881-4052-9796-56E0AD409D06}"/>
      </w:docPartPr>
      <w:docPartBody>
        <w:p w:rsidR="00773E44" w:rsidRDefault="001C4517" w:rsidP="001C4517">
          <w:pPr>
            <w:pStyle w:val="36F82C6CA1434C5B9A32F3DAAC3672F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948A8EA3D814EDEAA7EE0AD0F74B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A1F56-D3AD-46CA-8437-D0F4B91DD80A}"/>
      </w:docPartPr>
      <w:docPartBody>
        <w:p w:rsidR="00773E44" w:rsidRDefault="001C4517" w:rsidP="001C4517">
          <w:pPr>
            <w:pStyle w:val="8948A8EA3D814EDEAA7EE0AD0F74BE2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71AF429C15F461D8A6D8FF88B03E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F8120-5A1D-4DE1-B50A-64FCCC1957CC}"/>
      </w:docPartPr>
      <w:docPartBody>
        <w:p w:rsidR="00773E44" w:rsidRDefault="001C4517" w:rsidP="001C4517">
          <w:pPr>
            <w:pStyle w:val="471AF429C15F461D8A6D8FF88B03EE2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35F5EEE38B491A95F9AC0EF754B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BF8B8-4FD6-42B3-B7F7-1F66AFFA7C58}"/>
      </w:docPartPr>
      <w:docPartBody>
        <w:p w:rsidR="00773E44" w:rsidRDefault="001C4517" w:rsidP="001C4517">
          <w:pPr>
            <w:pStyle w:val="F035F5EEE38B491A95F9AC0EF754B6A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AE98EE3F6C4DDA83BDAC9376FC7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F80D8-1885-4986-A079-A7EA3BD21F99}"/>
      </w:docPartPr>
      <w:docPartBody>
        <w:p w:rsidR="00773E44" w:rsidRDefault="001C4517" w:rsidP="001C4517">
          <w:pPr>
            <w:pStyle w:val="41AE98EE3F6C4DDA83BDAC9376FC757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EBD8D20091B45CBA54AC2C1F543A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ABFE-1C1C-4494-9BE0-42C4BAF58194}"/>
      </w:docPartPr>
      <w:docPartBody>
        <w:p w:rsidR="00773E44" w:rsidRDefault="001C4517" w:rsidP="001C4517">
          <w:pPr>
            <w:pStyle w:val="6EBD8D20091B45CBA54AC2C1F543AAE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4E1A4E6609B4E47A624317DD5693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79215-D4FE-4209-B223-D3DB6BA4ACA3}"/>
      </w:docPartPr>
      <w:docPartBody>
        <w:p w:rsidR="00773E44" w:rsidRDefault="001C4517" w:rsidP="001C4517">
          <w:pPr>
            <w:pStyle w:val="14E1A4E6609B4E47A624317DD56932E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4B309B3C4024054823152D49595A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8D692-DB68-453E-99C2-BC9C9641F534}"/>
      </w:docPartPr>
      <w:docPartBody>
        <w:p w:rsidR="00773E44" w:rsidRDefault="001C4517" w:rsidP="001C4517">
          <w:pPr>
            <w:pStyle w:val="64B309B3C4024054823152D49595AAD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64AEC3E1C2247C3ADAA3F48EB607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E1F31-EBA8-49BF-971B-C63854D3D872}"/>
      </w:docPartPr>
      <w:docPartBody>
        <w:p w:rsidR="00773E44" w:rsidRDefault="001C4517" w:rsidP="001C4517">
          <w:pPr>
            <w:pStyle w:val="864AEC3E1C2247C3ADAA3F48EB607F7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78578CA05B44FBA8E6418EB083E0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6EEB8-1C78-4062-A886-C2E8E2F838E3}"/>
      </w:docPartPr>
      <w:docPartBody>
        <w:p w:rsidR="00D23FFD" w:rsidRDefault="0059685F" w:rsidP="0059685F">
          <w:pPr>
            <w:pStyle w:val="E78578CA05B44FBA8E6418EB083E076B"/>
          </w:pPr>
          <w:r w:rsidRPr="002D0F4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17"/>
    <w:rsid w:val="001C4517"/>
    <w:rsid w:val="0059685F"/>
    <w:rsid w:val="00730017"/>
    <w:rsid w:val="00773E44"/>
    <w:rsid w:val="007F6733"/>
    <w:rsid w:val="00D2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9685F"/>
    <w:rPr>
      <w:color w:val="808080"/>
    </w:rPr>
  </w:style>
  <w:style w:type="paragraph" w:customStyle="1" w:styleId="A254FD5867F640AC83D56312BAF67932">
    <w:name w:val="A254FD5867F640AC83D56312BAF67932"/>
    <w:rsid w:val="001C4517"/>
  </w:style>
  <w:style w:type="paragraph" w:customStyle="1" w:styleId="F49AA491BA6A4D1AA9693340F91ED1E2">
    <w:name w:val="F49AA491BA6A4D1AA9693340F91ED1E2"/>
    <w:rsid w:val="001C4517"/>
  </w:style>
  <w:style w:type="paragraph" w:customStyle="1" w:styleId="818C22A6268245FDA1F31B4F40668FEC">
    <w:name w:val="818C22A6268245FDA1F31B4F40668FEC"/>
    <w:rsid w:val="001C4517"/>
  </w:style>
  <w:style w:type="paragraph" w:customStyle="1" w:styleId="36F82C6CA1434C5B9A32F3DAAC3672F9">
    <w:name w:val="36F82C6CA1434C5B9A32F3DAAC3672F9"/>
    <w:rsid w:val="001C4517"/>
  </w:style>
  <w:style w:type="paragraph" w:customStyle="1" w:styleId="8948A8EA3D814EDEAA7EE0AD0F74BE2E">
    <w:name w:val="8948A8EA3D814EDEAA7EE0AD0F74BE2E"/>
    <w:rsid w:val="001C4517"/>
  </w:style>
  <w:style w:type="paragraph" w:customStyle="1" w:styleId="471AF429C15F461D8A6D8FF88B03EE2F">
    <w:name w:val="471AF429C15F461D8A6D8FF88B03EE2F"/>
    <w:rsid w:val="001C4517"/>
  </w:style>
  <w:style w:type="paragraph" w:customStyle="1" w:styleId="619CD4D173C64FF58E5B1263BF41D849">
    <w:name w:val="619CD4D173C64FF58E5B1263BF41D849"/>
    <w:rsid w:val="001C4517"/>
  </w:style>
  <w:style w:type="paragraph" w:customStyle="1" w:styleId="745F12B10078403C912AE6B342DE27FC">
    <w:name w:val="745F12B10078403C912AE6B342DE27FC"/>
    <w:rsid w:val="001C4517"/>
  </w:style>
  <w:style w:type="paragraph" w:customStyle="1" w:styleId="F035F5EEE38B491A95F9AC0EF754B6AF">
    <w:name w:val="F035F5EEE38B491A95F9AC0EF754B6AF"/>
    <w:rsid w:val="001C4517"/>
  </w:style>
  <w:style w:type="paragraph" w:customStyle="1" w:styleId="41AE98EE3F6C4DDA83BDAC9376FC757E">
    <w:name w:val="41AE98EE3F6C4DDA83BDAC9376FC757E"/>
    <w:rsid w:val="001C4517"/>
  </w:style>
  <w:style w:type="paragraph" w:customStyle="1" w:styleId="6EBD8D20091B45CBA54AC2C1F543AAE4">
    <w:name w:val="6EBD8D20091B45CBA54AC2C1F543AAE4"/>
    <w:rsid w:val="001C4517"/>
  </w:style>
  <w:style w:type="paragraph" w:customStyle="1" w:styleId="14E1A4E6609B4E47A624317DD56932E1">
    <w:name w:val="14E1A4E6609B4E47A624317DD56932E1"/>
    <w:rsid w:val="001C4517"/>
  </w:style>
  <w:style w:type="paragraph" w:customStyle="1" w:styleId="64B309B3C4024054823152D49595AAD8">
    <w:name w:val="64B309B3C4024054823152D49595AAD8"/>
    <w:rsid w:val="001C4517"/>
  </w:style>
  <w:style w:type="paragraph" w:customStyle="1" w:styleId="BBE1380F04BC42FAA2026249F7FE92BA">
    <w:name w:val="BBE1380F04BC42FAA2026249F7FE92BA"/>
    <w:rsid w:val="001C4517"/>
  </w:style>
  <w:style w:type="paragraph" w:customStyle="1" w:styleId="864AEC3E1C2247C3ADAA3F48EB607F76">
    <w:name w:val="864AEC3E1C2247C3ADAA3F48EB607F76"/>
    <w:rsid w:val="001C4517"/>
  </w:style>
  <w:style w:type="paragraph" w:customStyle="1" w:styleId="3A45EC71C57043CA8A8CB145F1B05149">
    <w:name w:val="3A45EC71C57043CA8A8CB145F1B05149"/>
    <w:rsid w:val="001C4517"/>
    <w:rPr>
      <w:lang w:eastAsia="zh-CN"/>
    </w:rPr>
  </w:style>
  <w:style w:type="paragraph" w:customStyle="1" w:styleId="A254FD5867F640AC83D56312BAF679321">
    <w:name w:val="A254FD5867F640AC83D56312BAF679321"/>
    <w:rsid w:val="001C4517"/>
    <w:rPr>
      <w:lang w:eastAsia="zh-CN"/>
    </w:rPr>
  </w:style>
  <w:style w:type="paragraph" w:customStyle="1" w:styleId="F49AA491BA6A4D1AA9693340F91ED1E21">
    <w:name w:val="F49AA491BA6A4D1AA9693340F91ED1E21"/>
    <w:rsid w:val="001C4517"/>
    <w:rPr>
      <w:lang w:eastAsia="zh-CN"/>
    </w:rPr>
  </w:style>
  <w:style w:type="paragraph" w:customStyle="1" w:styleId="818C22A6268245FDA1F31B4F40668FEC1">
    <w:name w:val="818C22A6268245FDA1F31B4F40668FEC1"/>
    <w:rsid w:val="001C4517"/>
    <w:rPr>
      <w:lang w:eastAsia="zh-CN"/>
    </w:rPr>
  </w:style>
  <w:style w:type="paragraph" w:customStyle="1" w:styleId="36F82C6CA1434C5B9A32F3DAAC3672F91">
    <w:name w:val="36F82C6CA1434C5B9A32F3DAAC3672F91"/>
    <w:rsid w:val="001C4517"/>
    <w:rPr>
      <w:lang w:eastAsia="zh-CN"/>
    </w:rPr>
  </w:style>
  <w:style w:type="paragraph" w:customStyle="1" w:styleId="8948A8EA3D814EDEAA7EE0AD0F74BE2E1">
    <w:name w:val="8948A8EA3D814EDEAA7EE0AD0F74BE2E1"/>
    <w:rsid w:val="001C4517"/>
    <w:rPr>
      <w:lang w:eastAsia="zh-CN"/>
    </w:rPr>
  </w:style>
  <w:style w:type="paragraph" w:customStyle="1" w:styleId="471AF429C15F461D8A6D8FF88B03EE2F1">
    <w:name w:val="471AF429C15F461D8A6D8FF88B03EE2F1"/>
    <w:rsid w:val="001C4517"/>
    <w:rPr>
      <w:lang w:eastAsia="zh-CN"/>
    </w:rPr>
  </w:style>
  <w:style w:type="paragraph" w:customStyle="1" w:styleId="619CD4D173C64FF58E5B1263BF41D8491">
    <w:name w:val="619CD4D173C64FF58E5B1263BF41D8491"/>
    <w:rsid w:val="001C4517"/>
    <w:rPr>
      <w:lang w:eastAsia="zh-CN"/>
    </w:rPr>
  </w:style>
  <w:style w:type="paragraph" w:customStyle="1" w:styleId="745F12B10078403C912AE6B342DE27FC1">
    <w:name w:val="745F12B10078403C912AE6B342DE27FC1"/>
    <w:rsid w:val="001C4517"/>
    <w:rPr>
      <w:lang w:eastAsia="zh-CN"/>
    </w:rPr>
  </w:style>
  <w:style w:type="paragraph" w:customStyle="1" w:styleId="F035F5EEE38B491A95F9AC0EF754B6AF1">
    <w:name w:val="F035F5EEE38B491A95F9AC0EF754B6AF1"/>
    <w:rsid w:val="001C4517"/>
    <w:rPr>
      <w:lang w:eastAsia="zh-CN"/>
    </w:rPr>
  </w:style>
  <w:style w:type="paragraph" w:customStyle="1" w:styleId="41AE98EE3F6C4DDA83BDAC9376FC757E1">
    <w:name w:val="41AE98EE3F6C4DDA83BDAC9376FC757E1"/>
    <w:rsid w:val="001C4517"/>
    <w:rPr>
      <w:lang w:eastAsia="zh-CN"/>
    </w:rPr>
  </w:style>
  <w:style w:type="paragraph" w:customStyle="1" w:styleId="6EBD8D20091B45CBA54AC2C1F543AAE41">
    <w:name w:val="6EBD8D20091B45CBA54AC2C1F543AAE41"/>
    <w:rsid w:val="001C4517"/>
    <w:rPr>
      <w:lang w:eastAsia="zh-CN"/>
    </w:rPr>
  </w:style>
  <w:style w:type="paragraph" w:customStyle="1" w:styleId="14E1A4E6609B4E47A624317DD56932E11">
    <w:name w:val="14E1A4E6609B4E47A624317DD56932E11"/>
    <w:rsid w:val="001C4517"/>
    <w:rPr>
      <w:lang w:eastAsia="zh-CN"/>
    </w:rPr>
  </w:style>
  <w:style w:type="paragraph" w:customStyle="1" w:styleId="64B309B3C4024054823152D49595AAD81">
    <w:name w:val="64B309B3C4024054823152D49595AAD81"/>
    <w:rsid w:val="001C4517"/>
    <w:rPr>
      <w:lang w:eastAsia="zh-CN"/>
    </w:rPr>
  </w:style>
  <w:style w:type="paragraph" w:customStyle="1" w:styleId="BBE1380F04BC42FAA2026249F7FE92BA1">
    <w:name w:val="BBE1380F04BC42FAA2026249F7FE92BA1"/>
    <w:rsid w:val="001C4517"/>
    <w:rPr>
      <w:lang w:eastAsia="zh-CN"/>
    </w:rPr>
  </w:style>
  <w:style w:type="paragraph" w:customStyle="1" w:styleId="864AEC3E1C2247C3ADAA3F48EB607F761">
    <w:name w:val="864AEC3E1C2247C3ADAA3F48EB607F761"/>
    <w:rsid w:val="001C4517"/>
    <w:rPr>
      <w:lang w:eastAsia="zh-CN"/>
    </w:rPr>
  </w:style>
  <w:style w:type="paragraph" w:customStyle="1" w:styleId="E78578CA05B44FBA8E6418EB083E076B">
    <w:name w:val="E78578CA05B44FBA8E6418EB083E076B"/>
    <w:rsid w:val="005968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9685F"/>
    <w:rPr>
      <w:color w:val="808080"/>
    </w:rPr>
  </w:style>
  <w:style w:type="paragraph" w:customStyle="1" w:styleId="A254FD5867F640AC83D56312BAF67932">
    <w:name w:val="A254FD5867F640AC83D56312BAF67932"/>
    <w:rsid w:val="001C4517"/>
  </w:style>
  <w:style w:type="paragraph" w:customStyle="1" w:styleId="F49AA491BA6A4D1AA9693340F91ED1E2">
    <w:name w:val="F49AA491BA6A4D1AA9693340F91ED1E2"/>
    <w:rsid w:val="001C4517"/>
  </w:style>
  <w:style w:type="paragraph" w:customStyle="1" w:styleId="818C22A6268245FDA1F31B4F40668FEC">
    <w:name w:val="818C22A6268245FDA1F31B4F40668FEC"/>
    <w:rsid w:val="001C4517"/>
  </w:style>
  <w:style w:type="paragraph" w:customStyle="1" w:styleId="36F82C6CA1434C5B9A32F3DAAC3672F9">
    <w:name w:val="36F82C6CA1434C5B9A32F3DAAC3672F9"/>
    <w:rsid w:val="001C4517"/>
  </w:style>
  <w:style w:type="paragraph" w:customStyle="1" w:styleId="8948A8EA3D814EDEAA7EE0AD0F74BE2E">
    <w:name w:val="8948A8EA3D814EDEAA7EE0AD0F74BE2E"/>
    <w:rsid w:val="001C4517"/>
  </w:style>
  <w:style w:type="paragraph" w:customStyle="1" w:styleId="471AF429C15F461D8A6D8FF88B03EE2F">
    <w:name w:val="471AF429C15F461D8A6D8FF88B03EE2F"/>
    <w:rsid w:val="001C4517"/>
  </w:style>
  <w:style w:type="paragraph" w:customStyle="1" w:styleId="619CD4D173C64FF58E5B1263BF41D849">
    <w:name w:val="619CD4D173C64FF58E5B1263BF41D849"/>
    <w:rsid w:val="001C4517"/>
  </w:style>
  <w:style w:type="paragraph" w:customStyle="1" w:styleId="745F12B10078403C912AE6B342DE27FC">
    <w:name w:val="745F12B10078403C912AE6B342DE27FC"/>
    <w:rsid w:val="001C4517"/>
  </w:style>
  <w:style w:type="paragraph" w:customStyle="1" w:styleId="F035F5EEE38B491A95F9AC0EF754B6AF">
    <w:name w:val="F035F5EEE38B491A95F9AC0EF754B6AF"/>
    <w:rsid w:val="001C4517"/>
  </w:style>
  <w:style w:type="paragraph" w:customStyle="1" w:styleId="41AE98EE3F6C4DDA83BDAC9376FC757E">
    <w:name w:val="41AE98EE3F6C4DDA83BDAC9376FC757E"/>
    <w:rsid w:val="001C4517"/>
  </w:style>
  <w:style w:type="paragraph" w:customStyle="1" w:styleId="6EBD8D20091B45CBA54AC2C1F543AAE4">
    <w:name w:val="6EBD8D20091B45CBA54AC2C1F543AAE4"/>
    <w:rsid w:val="001C4517"/>
  </w:style>
  <w:style w:type="paragraph" w:customStyle="1" w:styleId="14E1A4E6609B4E47A624317DD56932E1">
    <w:name w:val="14E1A4E6609B4E47A624317DD56932E1"/>
    <w:rsid w:val="001C4517"/>
  </w:style>
  <w:style w:type="paragraph" w:customStyle="1" w:styleId="64B309B3C4024054823152D49595AAD8">
    <w:name w:val="64B309B3C4024054823152D49595AAD8"/>
    <w:rsid w:val="001C4517"/>
  </w:style>
  <w:style w:type="paragraph" w:customStyle="1" w:styleId="BBE1380F04BC42FAA2026249F7FE92BA">
    <w:name w:val="BBE1380F04BC42FAA2026249F7FE92BA"/>
    <w:rsid w:val="001C4517"/>
  </w:style>
  <w:style w:type="paragraph" w:customStyle="1" w:styleId="864AEC3E1C2247C3ADAA3F48EB607F76">
    <w:name w:val="864AEC3E1C2247C3ADAA3F48EB607F76"/>
    <w:rsid w:val="001C4517"/>
  </w:style>
  <w:style w:type="paragraph" w:customStyle="1" w:styleId="3A45EC71C57043CA8A8CB145F1B05149">
    <w:name w:val="3A45EC71C57043CA8A8CB145F1B05149"/>
    <w:rsid w:val="001C4517"/>
    <w:rPr>
      <w:lang w:eastAsia="zh-CN"/>
    </w:rPr>
  </w:style>
  <w:style w:type="paragraph" w:customStyle="1" w:styleId="A254FD5867F640AC83D56312BAF679321">
    <w:name w:val="A254FD5867F640AC83D56312BAF679321"/>
    <w:rsid w:val="001C4517"/>
    <w:rPr>
      <w:lang w:eastAsia="zh-CN"/>
    </w:rPr>
  </w:style>
  <w:style w:type="paragraph" w:customStyle="1" w:styleId="F49AA491BA6A4D1AA9693340F91ED1E21">
    <w:name w:val="F49AA491BA6A4D1AA9693340F91ED1E21"/>
    <w:rsid w:val="001C4517"/>
    <w:rPr>
      <w:lang w:eastAsia="zh-CN"/>
    </w:rPr>
  </w:style>
  <w:style w:type="paragraph" w:customStyle="1" w:styleId="818C22A6268245FDA1F31B4F40668FEC1">
    <w:name w:val="818C22A6268245FDA1F31B4F40668FEC1"/>
    <w:rsid w:val="001C4517"/>
    <w:rPr>
      <w:lang w:eastAsia="zh-CN"/>
    </w:rPr>
  </w:style>
  <w:style w:type="paragraph" w:customStyle="1" w:styleId="36F82C6CA1434C5B9A32F3DAAC3672F91">
    <w:name w:val="36F82C6CA1434C5B9A32F3DAAC3672F91"/>
    <w:rsid w:val="001C4517"/>
    <w:rPr>
      <w:lang w:eastAsia="zh-CN"/>
    </w:rPr>
  </w:style>
  <w:style w:type="paragraph" w:customStyle="1" w:styleId="8948A8EA3D814EDEAA7EE0AD0F74BE2E1">
    <w:name w:val="8948A8EA3D814EDEAA7EE0AD0F74BE2E1"/>
    <w:rsid w:val="001C4517"/>
    <w:rPr>
      <w:lang w:eastAsia="zh-CN"/>
    </w:rPr>
  </w:style>
  <w:style w:type="paragraph" w:customStyle="1" w:styleId="471AF429C15F461D8A6D8FF88B03EE2F1">
    <w:name w:val="471AF429C15F461D8A6D8FF88B03EE2F1"/>
    <w:rsid w:val="001C4517"/>
    <w:rPr>
      <w:lang w:eastAsia="zh-CN"/>
    </w:rPr>
  </w:style>
  <w:style w:type="paragraph" w:customStyle="1" w:styleId="619CD4D173C64FF58E5B1263BF41D8491">
    <w:name w:val="619CD4D173C64FF58E5B1263BF41D8491"/>
    <w:rsid w:val="001C4517"/>
    <w:rPr>
      <w:lang w:eastAsia="zh-CN"/>
    </w:rPr>
  </w:style>
  <w:style w:type="paragraph" w:customStyle="1" w:styleId="745F12B10078403C912AE6B342DE27FC1">
    <w:name w:val="745F12B10078403C912AE6B342DE27FC1"/>
    <w:rsid w:val="001C4517"/>
    <w:rPr>
      <w:lang w:eastAsia="zh-CN"/>
    </w:rPr>
  </w:style>
  <w:style w:type="paragraph" w:customStyle="1" w:styleId="F035F5EEE38B491A95F9AC0EF754B6AF1">
    <w:name w:val="F035F5EEE38B491A95F9AC0EF754B6AF1"/>
    <w:rsid w:val="001C4517"/>
    <w:rPr>
      <w:lang w:eastAsia="zh-CN"/>
    </w:rPr>
  </w:style>
  <w:style w:type="paragraph" w:customStyle="1" w:styleId="41AE98EE3F6C4DDA83BDAC9376FC757E1">
    <w:name w:val="41AE98EE3F6C4DDA83BDAC9376FC757E1"/>
    <w:rsid w:val="001C4517"/>
    <w:rPr>
      <w:lang w:eastAsia="zh-CN"/>
    </w:rPr>
  </w:style>
  <w:style w:type="paragraph" w:customStyle="1" w:styleId="6EBD8D20091B45CBA54AC2C1F543AAE41">
    <w:name w:val="6EBD8D20091B45CBA54AC2C1F543AAE41"/>
    <w:rsid w:val="001C4517"/>
    <w:rPr>
      <w:lang w:eastAsia="zh-CN"/>
    </w:rPr>
  </w:style>
  <w:style w:type="paragraph" w:customStyle="1" w:styleId="14E1A4E6609B4E47A624317DD56932E11">
    <w:name w:val="14E1A4E6609B4E47A624317DD56932E11"/>
    <w:rsid w:val="001C4517"/>
    <w:rPr>
      <w:lang w:eastAsia="zh-CN"/>
    </w:rPr>
  </w:style>
  <w:style w:type="paragraph" w:customStyle="1" w:styleId="64B309B3C4024054823152D49595AAD81">
    <w:name w:val="64B309B3C4024054823152D49595AAD81"/>
    <w:rsid w:val="001C4517"/>
    <w:rPr>
      <w:lang w:eastAsia="zh-CN"/>
    </w:rPr>
  </w:style>
  <w:style w:type="paragraph" w:customStyle="1" w:styleId="BBE1380F04BC42FAA2026249F7FE92BA1">
    <w:name w:val="BBE1380F04BC42FAA2026249F7FE92BA1"/>
    <w:rsid w:val="001C4517"/>
    <w:rPr>
      <w:lang w:eastAsia="zh-CN"/>
    </w:rPr>
  </w:style>
  <w:style w:type="paragraph" w:customStyle="1" w:styleId="864AEC3E1C2247C3ADAA3F48EB607F761">
    <w:name w:val="864AEC3E1C2247C3ADAA3F48EB607F761"/>
    <w:rsid w:val="001C4517"/>
    <w:rPr>
      <w:lang w:eastAsia="zh-CN"/>
    </w:rPr>
  </w:style>
  <w:style w:type="paragraph" w:customStyle="1" w:styleId="E78578CA05B44FBA8E6418EB083E076B">
    <w:name w:val="E78578CA05B44FBA8E6418EB083E076B"/>
    <w:rsid w:val="00596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FedUni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C612-4717-4E0F-AC24-6A196C1C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FedU_A4P_BlankB_COL.dotx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Ballarat</dc:creator>
  <cp:lastModifiedBy>HP-8200</cp:lastModifiedBy>
  <cp:revision>3</cp:revision>
  <cp:lastPrinted>2014-02-27T01:14:00Z</cp:lastPrinted>
  <dcterms:created xsi:type="dcterms:W3CDTF">2014-07-28T06:48:00Z</dcterms:created>
  <dcterms:modified xsi:type="dcterms:W3CDTF">2014-10-14T05:05:00Z</dcterms:modified>
</cp:coreProperties>
</file>