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146B" w14:textId="77777777" w:rsidR="002A4CD6" w:rsidRPr="007F6050" w:rsidRDefault="002A4CD6" w:rsidP="002A4CD6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7F6050">
        <w:rPr>
          <w:rFonts w:ascii="Calibri" w:hAnsi="Calibri" w:cs="Calibri"/>
          <w:color w:val="FF0000"/>
          <w:sz w:val="22"/>
          <w:szCs w:val="22"/>
        </w:rPr>
        <w:t>[Insert Date]</w:t>
      </w:r>
    </w:p>
    <w:p w14:paraId="392746C8" w14:textId="77777777" w:rsidR="002A4CD6" w:rsidRPr="007F6050" w:rsidRDefault="002A4CD6" w:rsidP="002A4CD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2D32E70" w14:textId="77777777" w:rsidR="002A4CD6" w:rsidRPr="007F6050" w:rsidRDefault="002A4CD6" w:rsidP="002A4CD6">
      <w:pPr>
        <w:jc w:val="both"/>
        <w:rPr>
          <w:rFonts w:ascii="Calibri" w:hAnsi="Calibri" w:cs="Calibri"/>
          <w:color w:val="FF0000"/>
          <w:sz w:val="22"/>
          <w:szCs w:val="22"/>
          <w:lang w:eastAsia="zh-CN"/>
        </w:rPr>
      </w:pPr>
      <w:r w:rsidRPr="007F6050">
        <w:rPr>
          <w:rFonts w:ascii="Calibri" w:hAnsi="Calibri" w:cs="Calibri"/>
          <w:color w:val="FF0000"/>
          <w:sz w:val="22"/>
          <w:szCs w:val="22"/>
          <w:lang w:eastAsia="zh-CN"/>
        </w:rPr>
        <w:t>[Insert Student ID]</w:t>
      </w:r>
    </w:p>
    <w:p w14:paraId="6AA958F9" w14:textId="77777777" w:rsidR="002A4CD6" w:rsidRPr="007F6050" w:rsidRDefault="002A4CD6" w:rsidP="002A4CD6">
      <w:pPr>
        <w:jc w:val="both"/>
        <w:rPr>
          <w:rFonts w:ascii="Calibri" w:hAnsi="Calibri" w:cs="Calibri"/>
          <w:color w:val="FF0000"/>
          <w:sz w:val="22"/>
          <w:szCs w:val="22"/>
          <w:lang w:eastAsia="zh-CN"/>
        </w:rPr>
      </w:pPr>
    </w:p>
    <w:p w14:paraId="7DC743EF" w14:textId="77777777" w:rsidR="002A4CD6" w:rsidRPr="007F6050" w:rsidRDefault="002A4CD6" w:rsidP="002A4CD6">
      <w:pPr>
        <w:jc w:val="both"/>
        <w:rPr>
          <w:rFonts w:ascii="Calibri" w:hAnsi="Calibri" w:cs="Calibri"/>
          <w:color w:val="FF0000"/>
          <w:sz w:val="22"/>
          <w:szCs w:val="22"/>
          <w:lang w:eastAsia="zh-CN"/>
        </w:rPr>
      </w:pPr>
      <w:r w:rsidRPr="007F6050">
        <w:rPr>
          <w:rFonts w:ascii="Calibri" w:hAnsi="Calibri" w:cs="Calibri"/>
          <w:color w:val="FF0000"/>
          <w:sz w:val="22"/>
          <w:szCs w:val="22"/>
          <w:lang w:eastAsia="zh-CN"/>
        </w:rPr>
        <w:t>[Insert Student’s Name]</w:t>
      </w:r>
    </w:p>
    <w:p w14:paraId="60863536" w14:textId="77777777" w:rsidR="002A4CD6" w:rsidRPr="007F6050" w:rsidRDefault="002A4CD6" w:rsidP="002A4CD6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7F6050">
        <w:rPr>
          <w:rFonts w:ascii="Calibri" w:hAnsi="Calibri" w:cs="Calibri"/>
          <w:color w:val="FF0000"/>
          <w:sz w:val="22"/>
          <w:szCs w:val="22"/>
        </w:rPr>
        <w:t>[Insert Student’s Address]</w:t>
      </w:r>
    </w:p>
    <w:p w14:paraId="17B44F88" w14:textId="77777777" w:rsidR="002A4CD6" w:rsidRPr="007F6050" w:rsidRDefault="002A4CD6" w:rsidP="002A4CD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B5BD1FE" w14:textId="77777777" w:rsidR="002A4CD6" w:rsidRPr="007F6050" w:rsidRDefault="002A4CD6" w:rsidP="002A4CD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C940951" w14:textId="77777777" w:rsidR="002A4CD6" w:rsidRPr="007F6050" w:rsidRDefault="002A4CD6" w:rsidP="002A4CD6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7F6050">
        <w:rPr>
          <w:rFonts w:ascii="Calibri" w:hAnsi="Calibri" w:cs="Calibri"/>
          <w:color w:val="FF0000"/>
          <w:sz w:val="22"/>
          <w:szCs w:val="22"/>
        </w:rPr>
        <w:t>Dear [Insert Student’s Name]</w:t>
      </w:r>
    </w:p>
    <w:p w14:paraId="26362EA3" w14:textId="77777777" w:rsidR="00D62F69" w:rsidRPr="007F6050" w:rsidRDefault="00D62F69" w:rsidP="002A4CD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7A7DE43" w14:textId="77777777" w:rsidR="002A4CD6" w:rsidRPr="007F6050" w:rsidRDefault="002A4CD6" w:rsidP="002A4CD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E0668E9" w14:textId="77777777" w:rsidR="002A4CD6" w:rsidRPr="007F6050" w:rsidRDefault="002A4CD6" w:rsidP="002A4CD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F6050">
        <w:rPr>
          <w:rFonts w:ascii="Calibri" w:hAnsi="Calibri" w:cs="Calibri"/>
          <w:b/>
          <w:bCs/>
          <w:sz w:val="22"/>
          <w:szCs w:val="22"/>
        </w:rPr>
        <w:t xml:space="preserve">Academic Misconduct Report – </w:t>
      </w:r>
      <w:r w:rsidR="00EA2008">
        <w:rPr>
          <w:rFonts w:ascii="Calibri" w:hAnsi="Calibri" w:cs="Calibri"/>
          <w:b/>
          <w:bCs/>
          <w:sz w:val="22"/>
          <w:szCs w:val="22"/>
        </w:rPr>
        <w:t xml:space="preserve">Referral to </w:t>
      </w:r>
      <w:r w:rsidRPr="007F6050">
        <w:rPr>
          <w:rFonts w:ascii="Calibri" w:hAnsi="Calibri" w:cs="Calibri"/>
          <w:b/>
          <w:bCs/>
          <w:sz w:val="22"/>
          <w:szCs w:val="22"/>
        </w:rPr>
        <w:t>S</w:t>
      </w:r>
      <w:r w:rsidR="00EA2008">
        <w:rPr>
          <w:rFonts w:ascii="Calibri" w:hAnsi="Calibri" w:cs="Calibri"/>
          <w:b/>
          <w:bCs/>
          <w:sz w:val="22"/>
          <w:szCs w:val="22"/>
        </w:rPr>
        <w:t>tudent</w:t>
      </w:r>
      <w:r w:rsidRPr="007F6050">
        <w:rPr>
          <w:rFonts w:ascii="Calibri" w:hAnsi="Calibri" w:cs="Calibri"/>
          <w:b/>
          <w:bCs/>
          <w:sz w:val="22"/>
          <w:szCs w:val="22"/>
        </w:rPr>
        <w:t xml:space="preserve"> Discipline Committee</w:t>
      </w:r>
    </w:p>
    <w:p w14:paraId="66F391CD" w14:textId="77777777" w:rsidR="002A4CD6" w:rsidRPr="007F6050" w:rsidRDefault="002A4CD6" w:rsidP="002A4CD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2D598A" w14:textId="77777777" w:rsidR="00686EF0" w:rsidRPr="00686EF0" w:rsidRDefault="00686EF0" w:rsidP="00686EF0">
      <w:pPr>
        <w:jc w:val="both"/>
        <w:rPr>
          <w:rFonts w:ascii="Calibri" w:hAnsi="Calibri" w:cs="Calibri"/>
          <w:sz w:val="22"/>
          <w:szCs w:val="22"/>
        </w:rPr>
      </w:pPr>
      <w:r w:rsidRPr="00686EF0">
        <w:rPr>
          <w:rFonts w:ascii="Calibri" w:hAnsi="Calibri" w:cs="Calibri"/>
          <w:sz w:val="22"/>
          <w:szCs w:val="22"/>
        </w:rPr>
        <w:t xml:space="preserve">Thank you for participating in the hearing held on </w:t>
      </w:r>
      <w:r w:rsidRPr="00686EF0">
        <w:rPr>
          <w:rFonts w:ascii="Calibri" w:hAnsi="Calibri" w:cs="Calibri"/>
          <w:iCs/>
          <w:color w:val="FF0000"/>
          <w:sz w:val="22"/>
          <w:szCs w:val="22"/>
        </w:rPr>
        <w:t>(date of hearing)</w:t>
      </w:r>
      <w:r w:rsidRPr="00686EF0">
        <w:rPr>
          <w:rFonts w:ascii="Calibri" w:hAnsi="Calibri" w:cs="Calibri"/>
          <w:sz w:val="22"/>
          <w:szCs w:val="22"/>
        </w:rPr>
        <w:t xml:space="preserve"> to consider the report of academic misconduct against you.</w:t>
      </w:r>
    </w:p>
    <w:p w14:paraId="4BD0C478" w14:textId="77777777" w:rsidR="00686EF0" w:rsidRPr="00686EF0" w:rsidRDefault="00686EF0" w:rsidP="00686EF0">
      <w:pPr>
        <w:jc w:val="both"/>
        <w:rPr>
          <w:rFonts w:ascii="Calibri" w:hAnsi="Calibri" w:cs="Calibri"/>
          <w:sz w:val="22"/>
          <w:szCs w:val="22"/>
        </w:rPr>
      </w:pPr>
    </w:p>
    <w:p w14:paraId="230E186C" w14:textId="301D31D1" w:rsidR="00686EF0" w:rsidRPr="00686EF0" w:rsidRDefault="00686EF0" w:rsidP="00686EF0">
      <w:pPr>
        <w:jc w:val="both"/>
        <w:rPr>
          <w:rFonts w:ascii="Calibri" w:hAnsi="Calibri" w:cs="Calibri"/>
          <w:sz w:val="22"/>
          <w:szCs w:val="22"/>
        </w:rPr>
      </w:pPr>
      <w:r w:rsidRPr="00686EF0">
        <w:rPr>
          <w:rFonts w:ascii="Calibri" w:hAnsi="Calibri" w:cs="Calibri"/>
          <w:sz w:val="22"/>
          <w:szCs w:val="22"/>
        </w:rPr>
        <w:t xml:space="preserve">Based on information obtained in </w:t>
      </w:r>
      <w:r w:rsidR="004F5E23">
        <w:rPr>
          <w:rFonts w:ascii="Calibri" w:hAnsi="Calibri" w:cs="Calibri"/>
          <w:sz w:val="22"/>
          <w:szCs w:val="22"/>
        </w:rPr>
        <w:t>the</w:t>
      </w:r>
      <w:r w:rsidRPr="00686EF0">
        <w:rPr>
          <w:rFonts w:ascii="Calibri" w:hAnsi="Calibri" w:cs="Calibri"/>
          <w:sz w:val="22"/>
          <w:szCs w:val="22"/>
        </w:rPr>
        <w:t xml:space="preserve"> hearing, this report will now be referred to the Student Discipline Committee. This Committee hears academic misconduct cases where students </w:t>
      </w:r>
      <w:r w:rsidR="00B72917">
        <w:rPr>
          <w:rFonts w:ascii="Calibri" w:hAnsi="Calibri" w:cs="Calibri"/>
          <w:sz w:val="22"/>
          <w:szCs w:val="22"/>
        </w:rPr>
        <w:t xml:space="preserve">are alleged to </w:t>
      </w:r>
      <w:r w:rsidRPr="00686EF0">
        <w:rPr>
          <w:rFonts w:ascii="Calibri" w:hAnsi="Calibri" w:cs="Calibri"/>
          <w:sz w:val="22"/>
          <w:szCs w:val="22"/>
        </w:rPr>
        <w:t xml:space="preserve">have </w:t>
      </w:r>
      <w:r w:rsidRPr="00686EF0">
        <w:rPr>
          <w:rFonts w:ascii="Calibri" w:hAnsi="Calibri" w:cs="Calibri"/>
          <w:color w:val="FF0000"/>
          <w:sz w:val="22"/>
          <w:szCs w:val="22"/>
        </w:rPr>
        <w:t xml:space="preserve">[delete as appropriate: </w:t>
      </w:r>
      <w:r w:rsidR="00AB7597" w:rsidRPr="00AB7597">
        <w:rPr>
          <w:rFonts w:ascii="Calibri" w:hAnsi="Calibri" w:cs="Calibri"/>
          <w:color w:val="FF0000"/>
          <w:sz w:val="22"/>
          <w:szCs w:val="22"/>
        </w:rPr>
        <w:t>committed</w:t>
      </w:r>
      <w:r w:rsidR="00AB759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86EF0">
        <w:rPr>
          <w:rFonts w:ascii="Calibri" w:hAnsi="Calibri" w:cs="Calibri"/>
          <w:color w:val="FF0000"/>
          <w:sz w:val="22"/>
          <w:szCs w:val="22"/>
        </w:rPr>
        <w:t>a third (or subsequent) breach and/or a severe breach that carries a potential penalty of exclusion]</w:t>
      </w:r>
      <w:r w:rsidRPr="00686EF0">
        <w:rPr>
          <w:rFonts w:ascii="Calibri" w:hAnsi="Calibri" w:cs="Calibri"/>
          <w:sz w:val="22"/>
          <w:szCs w:val="22"/>
        </w:rPr>
        <w:t>.</w:t>
      </w:r>
    </w:p>
    <w:p w14:paraId="6ECB9F21" w14:textId="77777777" w:rsidR="00686EF0" w:rsidRDefault="00686EF0" w:rsidP="00686EF0">
      <w:pPr>
        <w:jc w:val="both"/>
        <w:rPr>
          <w:rFonts w:ascii="Calibri" w:hAnsi="Calibri" w:cs="Calibri"/>
        </w:rPr>
      </w:pPr>
    </w:p>
    <w:p w14:paraId="14A4A229" w14:textId="77777777" w:rsidR="002A4CD6" w:rsidRPr="007F6050" w:rsidRDefault="002A4CD6" w:rsidP="002A4CD6">
      <w:pPr>
        <w:pStyle w:val="Heading2"/>
        <w:rPr>
          <w:rFonts w:ascii="Calibri" w:hAnsi="Calibri" w:cs="Calibri"/>
          <w:sz w:val="22"/>
          <w:szCs w:val="22"/>
        </w:rPr>
      </w:pPr>
      <w:r w:rsidRPr="007F6050">
        <w:rPr>
          <w:rFonts w:ascii="Calibri" w:hAnsi="Calibri" w:cs="Calibri"/>
          <w:sz w:val="22"/>
          <w:szCs w:val="22"/>
        </w:rPr>
        <w:t>What happens next?</w:t>
      </w:r>
    </w:p>
    <w:p w14:paraId="0AEDCB66" w14:textId="77777777" w:rsidR="002A4CD6" w:rsidRDefault="002A4CD6" w:rsidP="002A4CD6"/>
    <w:p w14:paraId="5FA0CCFD" w14:textId="77777777" w:rsidR="00811A5A" w:rsidRPr="00811A5A" w:rsidRDefault="00811A5A" w:rsidP="00811A5A">
      <w:pPr>
        <w:rPr>
          <w:rFonts w:ascii="Calibri" w:hAnsi="Calibri" w:cs="Calibri"/>
          <w:sz w:val="22"/>
          <w:szCs w:val="22"/>
        </w:rPr>
      </w:pPr>
      <w:r w:rsidRPr="007F6050">
        <w:rPr>
          <w:rFonts w:ascii="Calibri" w:hAnsi="Calibri" w:cs="Calibri"/>
          <w:sz w:val="22"/>
          <w:szCs w:val="22"/>
        </w:rPr>
        <w:t xml:space="preserve">The </w:t>
      </w:r>
      <w:r w:rsidR="00D62F69" w:rsidRPr="007F6050">
        <w:rPr>
          <w:rFonts w:ascii="Calibri" w:hAnsi="Calibri" w:cs="Calibri"/>
          <w:sz w:val="22"/>
          <w:szCs w:val="22"/>
        </w:rPr>
        <w:t>Student Discipline Committee</w:t>
      </w:r>
      <w:r w:rsidRPr="007F6050">
        <w:rPr>
          <w:rFonts w:ascii="Calibri" w:hAnsi="Calibri" w:cs="Calibri"/>
          <w:sz w:val="22"/>
          <w:szCs w:val="22"/>
        </w:rPr>
        <w:t xml:space="preserve">’s Secretary </w:t>
      </w:r>
      <w:r w:rsidR="00D62F69" w:rsidRPr="007F6050">
        <w:rPr>
          <w:rFonts w:ascii="Calibri" w:hAnsi="Calibri" w:cs="Calibri"/>
          <w:sz w:val="22"/>
          <w:szCs w:val="22"/>
        </w:rPr>
        <w:t xml:space="preserve">will contact you to schedule a hearing to consider this </w:t>
      </w:r>
      <w:r w:rsidRPr="007F6050">
        <w:rPr>
          <w:rFonts w:ascii="Calibri" w:hAnsi="Calibri" w:cs="Calibri"/>
          <w:sz w:val="22"/>
          <w:szCs w:val="22"/>
        </w:rPr>
        <w:t>report</w:t>
      </w:r>
      <w:r w:rsidR="00D62F69" w:rsidRPr="007F605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The</w:t>
      </w:r>
      <w:r w:rsidRPr="00811A5A">
        <w:rPr>
          <w:rFonts w:ascii="Calibri" w:hAnsi="Calibri" w:cs="Calibri"/>
          <w:sz w:val="22"/>
          <w:szCs w:val="22"/>
        </w:rPr>
        <w:t xml:space="preserve"> hearing provides you with an opportunity to:</w:t>
      </w:r>
      <w:r>
        <w:rPr>
          <w:rFonts w:ascii="Calibri" w:hAnsi="Calibri" w:cs="Calibri"/>
          <w:sz w:val="22"/>
          <w:szCs w:val="22"/>
        </w:rPr>
        <w:br/>
      </w:r>
    </w:p>
    <w:p w14:paraId="36E4E3F2" w14:textId="77777777" w:rsidR="00811A5A" w:rsidRPr="00811A5A" w:rsidRDefault="00811A5A" w:rsidP="00916F91">
      <w:pPr>
        <w:pStyle w:val="ListParagraph"/>
        <w:numPr>
          <w:ilvl w:val="0"/>
          <w:numId w:val="6"/>
        </w:numPr>
        <w:ind w:left="709" w:hanging="349"/>
        <w:rPr>
          <w:rFonts w:cs="Calibri"/>
        </w:rPr>
      </w:pPr>
      <w:r w:rsidRPr="00811A5A">
        <w:rPr>
          <w:rFonts w:cs="Calibri"/>
        </w:rPr>
        <w:t>Clarify why the academic misconduct report has been made and ask questions</w:t>
      </w:r>
    </w:p>
    <w:p w14:paraId="0609932F" w14:textId="77777777" w:rsidR="004F5E23" w:rsidRDefault="00811A5A" w:rsidP="00811A5A">
      <w:pPr>
        <w:pStyle w:val="ListParagraph"/>
        <w:numPr>
          <w:ilvl w:val="0"/>
          <w:numId w:val="6"/>
        </w:numPr>
        <w:ind w:left="426" w:hanging="66"/>
        <w:rPr>
          <w:rFonts w:cs="Calibri"/>
        </w:rPr>
      </w:pPr>
      <w:r w:rsidRPr="00811A5A">
        <w:rPr>
          <w:rFonts w:cs="Calibri"/>
        </w:rPr>
        <w:t>Explain what happened from your own perspective</w:t>
      </w:r>
    </w:p>
    <w:p w14:paraId="44261BE5" w14:textId="77777777" w:rsidR="00B72917" w:rsidRDefault="004F5E23" w:rsidP="00811A5A">
      <w:pPr>
        <w:pStyle w:val="ListParagraph"/>
        <w:numPr>
          <w:ilvl w:val="0"/>
          <w:numId w:val="6"/>
        </w:numPr>
        <w:ind w:left="426" w:hanging="66"/>
        <w:rPr>
          <w:rFonts w:cs="Calibri"/>
        </w:rPr>
      </w:pPr>
      <w:r>
        <w:rPr>
          <w:rFonts w:cs="Calibri"/>
        </w:rPr>
        <w:t>P</w:t>
      </w:r>
      <w:r w:rsidR="00811A5A" w:rsidRPr="00811A5A">
        <w:rPr>
          <w:rFonts w:cs="Calibri"/>
        </w:rPr>
        <w:t xml:space="preserve">rovide any evidence available </w:t>
      </w:r>
    </w:p>
    <w:p w14:paraId="38602480" w14:textId="6B0CEF79" w:rsidR="00811A5A" w:rsidRPr="00811A5A" w:rsidRDefault="00B72917" w:rsidP="00811A5A">
      <w:pPr>
        <w:pStyle w:val="ListParagraph"/>
        <w:numPr>
          <w:ilvl w:val="0"/>
          <w:numId w:val="6"/>
        </w:numPr>
        <w:ind w:left="426" w:hanging="66"/>
        <w:rPr>
          <w:rFonts w:cs="Calibri"/>
        </w:rPr>
      </w:pPr>
      <w:r>
        <w:rPr>
          <w:rFonts w:cs="Calibri"/>
        </w:rPr>
        <w:t>C</w:t>
      </w:r>
      <w:r w:rsidR="00811A5A" w:rsidRPr="00811A5A">
        <w:rPr>
          <w:rFonts w:cs="Calibri"/>
        </w:rPr>
        <w:t xml:space="preserve">ontest </w:t>
      </w:r>
      <w:r>
        <w:rPr>
          <w:rFonts w:cs="Calibri"/>
        </w:rPr>
        <w:t xml:space="preserve">and/or seek to reduce </w:t>
      </w:r>
      <w:r w:rsidR="00811A5A" w:rsidRPr="00811A5A">
        <w:rPr>
          <w:rFonts w:cs="Calibri"/>
        </w:rPr>
        <w:t>the penalty</w:t>
      </w:r>
    </w:p>
    <w:p w14:paraId="5B6525B4" w14:textId="77777777" w:rsidR="00811A5A" w:rsidRPr="007F6050" w:rsidRDefault="00D62F69" w:rsidP="00D62F69">
      <w:pPr>
        <w:jc w:val="both"/>
        <w:rPr>
          <w:rFonts w:ascii="Calibri" w:hAnsi="Calibri" w:cs="Calibri"/>
          <w:sz w:val="22"/>
          <w:szCs w:val="22"/>
        </w:rPr>
      </w:pPr>
      <w:r w:rsidRPr="007F6050">
        <w:rPr>
          <w:rFonts w:ascii="Calibri" w:hAnsi="Calibri" w:cs="Calibri"/>
          <w:sz w:val="22"/>
          <w:szCs w:val="22"/>
        </w:rPr>
        <w:t xml:space="preserve">If you have any further queries </w:t>
      </w:r>
      <w:r w:rsidR="00811A5A" w:rsidRPr="007F6050">
        <w:rPr>
          <w:rFonts w:ascii="Calibri" w:hAnsi="Calibri" w:cs="Calibri"/>
          <w:sz w:val="22"/>
          <w:szCs w:val="22"/>
        </w:rPr>
        <w:t xml:space="preserve">at this stage, </w:t>
      </w:r>
      <w:r w:rsidRPr="007F6050">
        <w:rPr>
          <w:rFonts w:ascii="Calibri" w:hAnsi="Calibri" w:cs="Calibri"/>
          <w:sz w:val="22"/>
          <w:szCs w:val="22"/>
        </w:rPr>
        <w:t>please contact</w:t>
      </w:r>
      <w:r w:rsidR="00811A5A" w:rsidRPr="007F6050">
        <w:rPr>
          <w:rFonts w:ascii="Calibri" w:hAnsi="Calibri" w:cs="Calibri"/>
          <w:sz w:val="22"/>
          <w:szCs w:val="22"/>
        </w:rPr>
        <w:t xml:space="preserve"> the Student Discipline Committee’s Secretary. </w:t>
      </w:r>
      <w:r w:rsidR="004F5E23">
        <w:rPr>
          <w:rFonts w:ascii="Calibri" w:hAnsi="Calibri" w:cs="Calibri"/>
          <w:sz w:val="22"/>
          <w:szCs w:val="22"/>
        </w:rPr>
        <w:t>Their c</w:t>
      </w:r>
      <w:r w:rsidR="00811A5A" w:rsidRPr="007F6050">
        <w:rPr>
          <w:rFonts w:ascii="Calibri" w:hAnsi="Calibri" w:cs="Calibri"/>
          <w:sz w:val="22"/>
          <w:szCs w:val="22"/>
        </w:rPr>
        <w:t xml:space="preserve">ontact details are available here: </w:t>
      </w:r>
    </w:p>
    <w:p w14:paraId="5264571C" w14:textId="77777777" w:rsidR="00D62F69" w:rsidRPr="007F6050" w:rsidRDefault="003426C4" w:rsidP="00D62F69">
      <w:pPr>
        <w:jc w:val="both"/>
        <w:rPr>
          <w:rFonts w:ascii="Calibri" w:hAnsi="Calibri" w:cs="Calibri"/>
          <w:sz w:val="22"/>
          <w:szCs w:val="22"/>
        </w:rPr>
      </w:pPr>
      <w:hyperlink r:id="rId7" w:history="1">
        <w:r w:rsidR="00811A5A" w:rsidRPr="007F6050">
          <w:rPr>
            <w:rStyle w:val="Hyperlink"/>
            <w:rFonts w:ascii="Calibri" w:hAnsi="Calibri" w:cs="Calibri"/>
            <w:sz w:val="22"/>
            <w:szCs w:val="22"/>
          </w:rPr>
          <w:t>http://federation.edu.au/staff/governance/legal/student-discipline-committee</w:t>
        </w:r>
      </w:hyperlink>
      <w:r w:rsidR="00D62F69" w:rsidRPr="007F6050">
        <w:rPr>
          <w:rFonts w:ascii="Calibri" w:hAnsi="Calibri" w:cs="Calibri"/>
          <w:sz w:val="22"/>
          <w:szCs w:val="22"/>
        </w:rPr>
        <w:t xml:space="preserve"> </w:t>
      </w:r>
    </w:p>
    <w:p w14:paraId="6E6EBC83" w14:textId="77777777" w:rsidR="002A4CD6" w:rsidRPr="007F6050" w:rsidRDefault="002A4CD6" w:rsidP="002A4CD6">
      <w:pPr>
        <w:rPr>
          <w:rFonts w:ascii="Calibri" w:hAnsi="Calibri" w:cs="Calibri"/>
        </w:rPr>
      </w:pPr>
    </w:p>
    <w:p w14:paraId="2942EAA6" w14:textId="77777777" w:rsidR="002A4CD6" w:rsidRPr="007F6050" w:rsidRDefault="002A4CD6" w:rsidP="002A4CD6">
      <w:pPr>
        <w:pStyle w:val="Heading2"/>
        <w:rPr>
          <w:rFonts w:ascii="Calibri" w:hAnsi="Calibri" w:cs="Calibri"/>
          <w:sz w:val="22"/>
          <w:szCs w:val="22"/>
        </w:rPr>
      </w:pPr>
      <w:r w:rsidRPr="007F6050">
        <w:rPr>
          <w:rFonts w:ascii="Calibri" w:hAnsi="Calibri" w:cs="Calibri"/>
          <w:sz w:val="22"/>
          <w:szCs w:val="22"/>
        </w:rPr>
        <w:t>Who can help?</w:t>
      </w:r>
    </w:p>
    <w:p w14:paraId="07309BEE" w14:textId="77777777" w:rsidR="001B25D4" w:rsidRPr="001B25D4" w:rsidRDefault="001B25D4" w:rsidP="001B25D4"/>
    <w:p w14:paraId="6EDAA0B9" w14:textId="77777777" w:rsidR="002A4CD6" w:rsidRPr="007F6050" w:rsidRDefault="002A4CD6" w:rsidP="002A4CD6">
      <w:pPr>
        <w:rPr>
          <w:rFonts w:ascii="Calibri" w:hAnsi="Calibri" w:cs="Calibri"/>
          <w:sz w:val="22"/>
          <w:szCs w:val="22"/>
        </w:rPr>
      </w:pPr>
      <w:r w:rsidRPr="007F6050">
        <w:rPr>
          <w:rFonts w:ascii="Calibri" w:hAnsi="Calibri" w:cs="Calibri"/>
          <w:i/>
          <w:sz w:val="22"/>
          <w:szCs w:val="22"/>
        </w:rPr>
        <w:t>Student Advocacy</w:t>
      </w:r>
      <w:r w:rsidRPr="007F6050">
        <w:rPr>
          <w:rFonts w:ascii="Calibri" w:hAnsi="Calibri" w:cs="Calibri"/>
          <w:sz w:val="22"/>
          <w:szCs w:val="22"/>
        </w:rPr>
        <w:t xml:space="preserve"> can assist you by:</w:t>
      </w:r>
    </w:p>
    <w:p w14:paraId="5454B9F0" w14:textId="77777777" w:rsidR="004F5E23" w:rsidRDefault="002A4CD6" w:rsidP="002A4CD6">
      <w:pPr>
        <w:pStyle w:val="ListParagraph"/>
        <w:numPr>
          <w:ilvl w:val="0"/>
          <w:numId w:val="8"/>
        </w:numPr>
        <w:rPr>
          <w:rFonts w:cs="Calibri"/>
        </w:rPr>
      </w:pPr>
      <w:r w:rsidRPr="007F6050">
        <w:rPr>
          <w:rFonts w:cs="Calibri"/>
        </w:rPr>
        <w:t xml:space="preserve">helping you </w:t>
      </w:r>
      <w:proofErr w:type="gramStart"/>
      <w:r w:rsidRPr="007F6050">
        <w:rPr>
          <w:rFonts w:cs="Calibri"/>
        </w:rPr>
        <w:t>make a decision</w:t>
      </w:r>
      <w:proofErr w:type="gramEnd"/>
      <w:r w:rsidRPr="007F6050">
        <w:rPr>
          <w:rFonts w:cs="Calibri"/>
        </w:rPr>
        <w:t xml:space="preserve"> about attending a hearing</w:t>
      </w:r>
    </w:p>
    <w:p w14:paraId="516E1935" w14:textId="77777777" w:rsidR="004F5E23" w:rsidRDefault="002A4CD6" w:rsidP="002A4CD6">
      <w:pPr>
        <w:pStyle w:val="ListParagraph"/>
        <w:numPr>
          <w:ilvl w:val="0"/>
          <w:numId w:val="8"/>
        </w:numPr>
        <w:rPr>
          <w:rFonts w:cs="Calibri"/>
        </w:rPr>
      </w:pPr>
      <w:r w:rsidRPr="007F6050">
        <w:rPr>
          <w:rFonts w:cs="Calibri"/>
        </w:rPr>
        <w:t>preparing for the hearing</w:t>
      </w:r>
      <w:r w:rsidR="004F5E23">
        <w:rPr>
          <w:rFonts w:cs="Calibri"/>
        </w:rPr>
        <w:t>,</w:t>
      </w:r>
      <w:r w:rsidRPr="007F6050">
        <w:rPr>
          <w:rFonts w:cs="Calibri"/>
        </w:rPr>
        <w:t xml:space="preserve"> and </w:t>
      </w:r>
    </w:p>
    <w:p w14:paraId="07C9EB1C" w14:textId="77777777" w:rsidR="002A4CD6" w:rsidRPr="007F6050" w:rsidRDefault="002A4CD6" w:rsidP="002A4CD6">
      <w:pPr>
        <w:pStyle w:val="ListParagraph"/>
        <w:numPr>
          <w:ilvl w:val="0"/>
          <w:numId w:val="8"/>
        </w:numPr>
        <w:rPr>
          <w:rFonts w:cs="Calibri"/>
        </w:rPr>
      </w:pPr>
      <w:r w:rsidRPr="007F6050">
        <w:rPr>
          <w:rFonts w:cs="Calibri"/>
        </w:rPr>
        <w:t xml:space="preserve">attending the hearing with you. </w:t>
      </w:r>
    </w:p>
    <w:p w14:paraId="684D5761" w14:textId="77777777" w:rsidR="004F5E23" w:rsidRDefault="002A4CD6" w:rsidP="002A4CD6">
      <w:pPr>
        <w:rPr>
          <w:rFonts w:ascii="Calibri" w:hAnsi="Calibri" w:cs="Calibri"/>
          <w:sz w:val="22"/>
          <w:szCs w:val="22"/>
        </w:rPr>
      </w:pPr>
      <w:r w:rsidRPr="007F6050">
        <w:rPr>
          <w:rFonts w:ascii="Calibri" w:hAnsi="Calibri" w:cs="Calibri"/>
          <w:sz w:val="22"/>
          <w:szCs w:val="22"/>
        </w:rPr>
        <w:t xml:space="preserve">You can contact </w:t>
      </w:r>
      <w:proofErr w:type="gramStart"/>
      <w:r w:rsidRPr="007F6050">
        <w:rPr>
          <w:rFonts w:ascii="Calibri" w:hAnsi="Calibri" w:cs="Calibri"/>
          <w:sz w:val="22"/>
          <w:szCs w:val="22"/>
        </w:rPr>
        <w:t>them</w:t>
      </w:r>
      <w:r w:rsidR="004F5E23">
        <w:rPr>
          <w:rFonts w:ascii="Calibri" w:hAnsi="Calibri" w:cs="Calibri"/>
          <w:sz w:val="22"/>
          <w:szCs w:val="22"/>
        </w:rPr>
        <w:t>:-</w:t>
      </w:r>
      <w:proofErr w:type="gramEnd"/>
    </w:p>
    <w:p w14:paraId="7A1E05A4" w14:textId="77777777" w:rsidR="004F5E23" w:rsidRDefault="002A4CD6" w:rsidP="004F5E23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7F6050">
        <w:rPr>
          <w:rFonts w:ascii="Calibri" w:hAnsi="Calibri" w:cs="Calibri"/>
          <w:sz w:val="22"/>
          <w:szCs w:val="22"/>
        </w:rPr>
        <w:t xml:space="preserve">on </w:t>
      </w:r>
      <w:r w:rsidRPr="007F605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(03) 5327 6105</w:t>
      </w:r>
      <w:r w:rsidRPr="007F6050">
        <w:rPr>
          <w:rFonts w:ascii="Calibri" w:hAnsi="Calibri" w:cs="Calibri"/>
          <w:sz w:val="22"/>
          <w:szCs w:val="22"/>
        </w:rPr>
        <w:t xml:space="preserve">, </w:t>
      </w:r>
      <w:r w:rsidR="004F5E23">
        <w:rPr>
          <w:rFonts w:ascii="Calibri" w:hAnsi="Calibri" w:cs="Calibri"/>
          <w:sz w:val="22"/>
          <w:szCs w:val="22"/>
        </w:rPr>
        <w:t>or</w:t>
      </w:r>
    </w:p>
    <w:p w14:paraId="6CCB69E0" w14:textId="77777777" w:rsidR="004F5E23" w:rsidRDefault="002A4CD6" w:rsidP="004F5E23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7F6050">
        <w:rPr>
          <w:rFonts w:ascii="Calibri" w:hAnsi="Calibri" w:cs="Calibri"/>
          <w:sz w:val="22"/>
          <w:szCs w:val="22"/>
        </w:rPr>
        <w:t xml:space="preserve">email </w:t>
      </w:r>
      <w:hyperlink r:id="rId8" w:history="1">
        <w:r w:rsidRPr="007F6050">
          <w:rPr>
            <w:rStyle w:val="Hyperlink"/>
            <w:rFonts w:ascii="Calibri" w:hAnsi="Calibri" w:cs="Calibri"/>
            <w:color w:val="004C97"/>
            <w:sz w:val="22"/>
            <w:szCs w:val="22"/>
            <w:shd w:val="clear" w:color="auto" w:fill="FFFFFF"/>
          </w:rPr>
          <w:t>studentadvocacy@federation.edu.au</w:t>
        </w:r>
      </w:hyperlink>
      <w:r w:rsidRPr="007F6050">
        <w:rPr>
          <w:rFonts w:ascii="Calibri" w:hAnsi="Calibri" w:cs="Calibri"/>
          <w:sz w:val="22"/>
          <w:szCs w:val="22"/>
        </w:rPr>
        <w:t xml:space="preserve"> or </w:t>
      </w:r>
    </w:p>
    <w:p w14:paraId="52A9959C" w14:textId="77777777" w:rsidR="002A4CD6" w:rsidRPr="007F6050" w:rsidRDefault="002A4CD6" w:rsidP="00DA20EB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7F6050">
        <w:rPr>
          <w:rFonts w:ascii="Calibri" w:hAnsi="Calibri" w:cs="Calibri"/>
          <w:sz w:val="22"/>
          <w:szCs w:val="22"/>
        </w:rPr>
        <w:t xml:space="preserve">request an appointment by completing this online form </w:t>
      </w:r>
      <w:hyperlink r:id="rId9" w:history="1">
        <w:r w:rsidRPr="007F6050">
          <w:rPr>
            <w:rStyle w:val="Hyperlink"/>
            <w:rFonts w:ascii="Calibri" w:hAnsi="Calibri" w:cs="Calibri"/>
            <w:sz w:val="22"/>
            <w:szCs w:val="22"/>
          </w:rPr>
          <w:t>https://federation.edu.au/current-students/assistance-support-and-services/student-support-services/student-advocacy/make-an-appointment</w:t>
        </w:r>
      </w:hyperlink>
    </w:p>
    <w:p w14:paraId="4EDD566A" w14:textId="77777777" w:rsidR="00811A5A" w:rsidRPr="007F6050" w:rsidRDefault="00811A5A" w:rsidP="002A4CD6">
      <w:pPr>
        <w:rPr>
          <w:rFonts w:ascii="Calibri" w:hAnsi="Calibri" w:cs="Calibri"/>
          <w:sz w:val="22"/>
          <w:szCs w:val="22"/>
        </w:rPr>
      </w:pPr>
    </w:p>
    <w:p w14:paraId="1C490B0F" w14:textId="77777777" w:rsidR="002A4CD6" w:rsidRPr="007F6050" w:rsidRDefault="002A4CD6" w:rsidP="002A4CD6">
      <w:pPr>
        <w:rPr>
          <w:rFonts w:ascii="Calibri" w:hAnsi="Calibri" w:cs="Calibri"/>
          <w:sz w:val="22"/>
          <w:szCs w:val="22"/>
        </w:rPr>
      </w:pPr>
      <w:r w:rsidRPr="007F6050">
        <w:rPr>
          <w:rFonts w:ascii="Calibri" w:hAnsi="Calibri" w:cs="Calibri"/>
          <w:sz w:val="22"/>
          <w:szCs w:val="22"/>
        </w:rPr>
        <w:t>Yours sincerely</w:t>
      </w:r>
    </w:p>
    <w:p w14:paraId="3939FD2A" w14:textId="77777777" w:rsidR="002A4CD6" w:rsidRPr="007F6050" w:rsidRDefault="002A4CD6" w:rsidP="002A4CD6">
      <w:pPr>
        <w:rPr>
          <w:rFonts w:ascii="Calibri" w:hAnsi="Calibri" w:cs="Calibri"/>
          <w:sz w:val="22"/>
          <w:szCs w:val="22"/>
        </w:rPr>
      </w:pPr>
    </w:p>
    <w:p w14:paraId="00B20F60" w14:textId="77777777" w:rsidR="002A4CD6" w:rsidRPr="007F6050" w:rsidRDefault="002A4CD6" w:rsidP="002A4CD6">
      <w:pPr>
        <w:rPr>
          <w:rFonts w:ascii="Calibri" w:hAnsi="Calibri" w:cs="Calibri"/>
          <w:sz w:val="22"/>
          <w:szCs w:val="22"/>
        </w:rPr>
      </w:pPr>
    </w:p>
    <w:p w14:paraId="4A04848E" w14:textId="77777777" w:rsidR="002A4CD6" w:rsidRPr="007F6050" w:rsidRDefault="002A4CD6" w:rsidP="002A4CD6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7F6050">
        <w:rPr>
          <w:rFonts w:ascii="Calibri" w:hAnsi="Calibri" w:cs="Calibri"/>
          <w:color w:val="FF0000"/>
          <w:sz w:val="22"/>
          <w:szCs w:val="22"/>
        </w:rPr>
        <w:t>[Name</w:t>
      </w:r>
    </w:p>
    <w:p w14:paraId="2A5E1BA6" w14:textId="77777777" w:rsidR="002A4CD6" w:rsidRPr="007F6050" w:rsidRDefault="002A4CD6" w:rsidP="002A4CD6">
      <w:pPr>
        <w:jc w:val="both"/>
        <w:rPr>
          <w:rFonts w:ascii="Calibri" w:hAnsi="Calibri" w:cs="Calibri"/>
          <w:sz w:val="22"/>
          <w:szCs w:val="22"/>
        </w:rPr>
      </w:pPr>
      <w:r w:rsidRPr="007F6050">
        <w:rPr>
          <w:rFonts w:ascii="Calibri" w:hAnsi="Calibri" w:cs="Calibri"/>
          <w:color w:val="FF0000"/>
          <w:sz w:val="22"/>
          <w:szCs w:val="22"/>
        </w:rPr>
        <w:lastRenderedPageBreak/>
        <w:t xml:space="preserve">Academic Integrity Officer] </w:t>
      </w:r>
      <w:r w:rsidRPr="007F6050">
        <w:rPr>
          <w:rFonts w:ascii="Calibri" w:hAnsi="Calibri" w:cs="Calibri"/>
          <w:sz w:val="22"/>
          <w:szCs w:val="22"/>
        </w:rPr>
        <w:t>on behalf of the Dean</w:t>
      </w:r>
    </w:p>
    <w:p w14:paraId="775768FF" w14:textId="77777777" w:rsidR="002A4CD6" w:rsidRPr="007F6050" w:rsidRDefault="002A4CD6" w:rsidP="002A4CD6">
      <w:pPr>
        <w:jc w:val="both"/>
        <w:rPr>
          <w:rFonts w:ascii="Calibri" w:hAnsi="Calibri" w:cs="Calibri"/>
          <w:sz w:val="22"/>
          <w:szCs w:val="22"/>
        </w:rPr>
      </w:pPr>
    </w:p>
    <w:p w14:paraId="6F63F997" w14:textId="77777777" w:rsidR="001B25D4" w:rsidRPr="001B25D4" w:rsidRDefault="002A4CD6" w:rsidP="001B25D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6050">
        <w:rPr>
          <w:rFonts w:ascii="Calibri" w:hAnsi="Calibri" w:cs="Calibri"/>
          <w:sz w:val="22"/>
          <w:szCs w:val="22"/>
        </w:rPr>
        <w:t xml:space="preserve">cc: </w:t>
      </w:r>
      <w:r w:rsidR="001B25D4" w:rsidRPr="001B25D4">
        <w:rPr>
          <w:rFonts w:ascii="Calibri" w:hAnsi="Calibri" w:cs="Calibri"/>
          <w:sz w:val="22"/>
          <w:szCs w:val="22"/>
        </w:rPr>
        <w:t>Student Discipline Committee Secretary</w:t>
      </w:r>
    </w:p>
    <w:p w14:paraId="696B18E7" w14:textId="77777777" w:rsidR="002A4CD6" w:rsidRPr="007F6050" w:rsidRDefault="002A4CD6" w:rsidP="001B25D4">
      <w:pPr>
        <w:ind w:firstLine="284"/>
        <w:jc w:val="both"/>
        <w:rPr>
          <w:rFonts w:ascii="Calibri" w:hAnsi="Calibri" w:cs="Calibri"/>
          <w:i/>
          <w:sz w:val="22"/>
          <w:szCs w:val="22"/>
        </w:rPr>
      </w:pPr>
      <w:r w:rsidRPr="007F6050">
        <w:rPr>
          <w:rFonts w:ascii="Calibri" w:hAnsi="Calibri" w:cs="Calibri"/>
          <w:sz w:val="22"/>
          <w:szCs w:val="22"/>
        </w:rPr>
        <w:t>Partner Provider if relevant</w:t>
      </w:r>
    </w:p>
    <w:p w14:paraId="4CA74A48" w14:textId="77777777" w:rsidR="002A4CD6" w:rsidRPr="007F6050" w:rsidRDefault="002A4CD6" w:rsidP="002A4CD6">
      <w:pPr>
        <w:rPr>
          <w:rFonts w:ascii="Calibri" w:hAnsi="Calibri" w:cs="Calibri"/>
          <w:sz w:val="22"/>
          <w:szCs w:val="22"/>
        </w:rPr>
      </w:pPr>
    </w:p>
    <w:p w14:paraId="48D9895E" w14:textId="77777777" w:rsidR="002A4CD6" w:rsidRPr="007F6050" w:rsidRDefault="002A4CD6" w:rsidP="002A4CD6">
      <w:pPr>
        <w:rPr>
          <w:rFonts w:ascii="Calibri" w:hAnsi="Calibri" w:cs="Calibri"/>
          <w:b/>
          <w:bCs/>
          <w:sz w:val="22"/>
          <w:szCs w:val="22"/>
        </w:rPr>
      </w:pPr>
      <w:r w:rsidRPr="007F6050">
        <w:rPr>
          <w:rFonts w:ascii="Calibri" w:hAnsi="Calibri" w:cs="Calibri"/>
          <w:b/>
          <w:bCs/>
          <w:sz w:val="22"/>
          <w:szCs w:val="22"/>
        </w:rPr>
        <w:t xml:space="preserve">Attachments: </w:t>
      </w:r>
    </w:p>
    <w:p w14:paraId="5C77B37D" w14:textId="77777777" w:rsidR="002A4CD6" w:rsidRPr="007F6050" w:rsidRDefault="002A4CD6" w:rsidP="002A4CD6">
      <w:pPr>
        <w:rPr>
          <w:rFonts w:ascii="Calibri" w:hAnsi="Calibri" w:cs="Calibri"/>
          <w:color w:val="FF0000"/>
          <w:sz w:val="22"/>
          <w:szCs w:val="22"/>
        </w:rPr>
      </w:pPr>
      <w:r w:rsidRPr="007F6050">
        <w:rPr>
          <w:rFonts w:ascii="Calibri" w:hAnsi="Calibri" w:cs="Calibri"/>
          <w:color w:val="FF0000"/>
          <w:sz w:val="22"/>
          <w:szCs w:val="22"/>
        </w:rPr>
        <w:t>[Link to Academic Misconduct Procedure which includes a link to the Academic Misconduct Determination Guide as a supporting document]</w:t>
      </w:r>
    </w:p>
    <w:p w14:paraId="772DA22A" w14:textId="77777777" w:rsidR="002A4CD6" w:rsidRPr="007F6050" w:rsidRDefault="002A4CD6" w:rsidP="002A4CD6">
      <w:pPr>
        <w:rPr>
          <w:rFonts w:ascii="Calibri" w:hAnsi="Calibri" w:cs="Calibri"/>
          <w:sz w:val="22"/>
          <w:szCs w:val="22"/>
        </w:rPr>
      </w:pPr>
      <w:r w:rsidRPr="007F6050">
        <w:rPr>
          <w:rFonts w:ascii="Calibri" w:hAnsi="Calibri" w:cs="Calibri"/>
          <w:sz w:val="22"/>
          <w:szCs w:val="22"/>
        </w:rPr>
        <w:t>Academic Misconduct Report Form</w:t>
      </w:r>
    </w:p>
    <w:p w14:paraId="2CB32AB5" w14:textId="77777777" w:rsidR="00852660" w:rsidRPr="007F6050" w:rsidRDefault="00852660" w:rsidP="00CA174D">
      <w:pPr>
        <w:jc w:val="both"/>
        <w:rPr>
          <w:rFonts w:ascii="Calibri" w:hAnsi="Calibri" w:cs="Calibri"/>
          <w:sz w:val="22"/>
          <w:szCs w:val="22"/>
        </w:rPr>
      </w:pPr>
    </w:p>
    <w:sectPr w:rsidR="00852660" w:rsidRPr="007F6050" w:rsidSect="004B45E0">
      <w:footerReference w:type="default" r:id="rId10"/>
      <w:pgSz w:w="11906" w:h="16838"/>
      <w:pgMar w:top="1440" w:right="1134" w:bottom="902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47B6" w14:textId="77777777" w:rsidR="003426C4" w:rsidRDefault="003426C4">
      <w:r>
        <w:separator/>
      </w:r>
    </w:p>
  </w:endnote>
  <w:endnote w:type="continuationSeparator" w:id="0">
    <w:p w14:paraId="7B2920EB" w14:textId="77777777" w:rsidR="003426C4" w:rsidRDefault="0034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8032"/>
      <w:gridCol w:w="1498"/>
    </w:tblGrid>
    <w:tr w:rsidR="004B45E0" w14:paraId="6151616A" w14:textId="77777777" w:rsidTr="003C10D0">
      <w:tc>
        <w:tcPr>
          <w:tcW w:w="8222" w:type="dxa"/>
          <w:shd w:val="clear" w:color="auto" w:fill="auto"/>
        </w:tcPr>
        <w:p w14:paraId="442ACEA6" w14:textId="25C08F99" w:rsidR="004B45E0" w:rsidRPr="002475D9" w:rsidRDefault="000901F5" w:rsidP="003C10D0">
          <w:pPr>
            <w:pStyle w:val="Footer"/>
            <w:rPr>
              <w:rFonts w:ascii="Calibri" w:hAnsi="Calibri"/>
              <w:sz w:val="16"/>
              <w:szCs w:val="16"/>
            </w:rPr>
          </w:pPr>
          <w:r w:rsidRPr="000901F5">
            <w:rPr>
              <w:rFonts w:ascii="Calibri" w:hAnsi="Calibri"/>
              <w:sz w:val="16"/>
              <w:szCs w:val="16"/>
            </w:rPr>
            <w:t xml:space="preserve">Academic Misconduct Hearing SDC </w:t>
          </w:r>
          <w:r w:rsidR="00EA2008">
            <w:rPr>
              <w:rFonts w:ascii="Calibri" w:hAnsi="Calibri"/>
              <w:sz w:val="16"/>
              <w:szCs w:val="16"/>
            </w:rPr>
            <w:t xml:space="preserve">Referral </w:t>
          </w:r>
          <w:r w:rsidRPr="000901F5">
            <w:rPr>
              <w:rFonts w:ascii="Calibri" w:hAnsi="Calibri"/>
              <w:sz w:val="16"/>
              <w:szCs w:val="16"/>
            </w:rPr>
            <w:t>Letter Template</w:t>
          </w:r>
        </w:p>
      </w:tc>
      <w:tc>
        <w:tcPr>
          <w:tcW w:w="1524" w:type="dxa"/>
          <w:shd w:val="clear" w:color="auto" w:fill="auto"/>
        </w:tcPr>
        <w:p w14:paraId="39468461" w14:textId="77777777" w:rsidR="004B45E0" w:rsidRPr="002475D9" w:rsidRDefault="004B45E0" w:rsidP="003C10D0">
          <w:pPr>
            <w:pStyle w:val="Footer"/>
            <w:jc w:val="center"/>
            <w:rPr>
              <w:rFonts w:ascii="Calibri" w:hAnsi="Calibri"/>
              <w:sz w:val="16"/>
              <w:szCs w:val="16"/>
            </w:rPr>
          </w:pPr>
          <w:r w:rsidRPr="002475D9">
            <w:rPr>
              <w:rFonts w:ascii="Calibri" w:hAnsi="Calibri"/>
              <w:sz w:val="16"/>
              <w:szCs w:val="16"/>
            </w:rPr>
            <w:t xml:space="preserve">Page </w:t>
          </w:r>
          <w:r w:rsidRPr="002475D9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2475D9">
            <w:rPr>
              <w:rFonts w:ascii="Calibri" w:hAnsi="Calibri"/>
              <w:b/>
              <w:sz w:val="16"/>
              <w:szCs w:val="16"/>
            </w:rPr>
            <w:instrText xml:space="preserve"> PAGE  \* Arabic  \* MERGEFORMAT </w:instrText>
          </w:r>
          <w:r w:rsidRPr="002475D9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20E1A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2475D9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2475D9">
            <w:rPr>
              <w:rFonts w:ascii="Calibri" w:hAnsi="Calibri"/>
              <w:sz w:val="16"/>
              <w:szCs w:val="16"/>
            </w:rPr>
            <w:t xml:space="preserve"> of </w:t>
          </w:r>
          <w:r w:rsidRPr="002475D9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2475D9">
            <w:rPr>
              <w:rFonts w:ascii="Calibri" w:hAnsi="Calibri"/>
              <w:b/>
              <w:sz w:val="16"/>
              <w:szCs w:val="16"/>
            </w:rPr>
            <w:instrText xml:space="preserve"> NUMPAGES  \* Arabic  \* MERGEFORMAT </w:instrText>
          </w:r>
          <w:r w:rsidRPr="002475D9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20E1A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2475D9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14:paraId="0A131A18" w14:textId="77777777" w:rsidR="00B6190F" w:rsidRPr="004B45E0" w:rsidRDefault="00B6190F" w:rsidP="004B45E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3222" w14:textId="77777777" w:rsidR="003426C4" w:rsidRDefault="003426C4">
      <w:r>
        <w:separator/>
      </w:r>
    </w:p>
  </w:footnote>
  <w:footnote w:type="continuationSeparator" w:id="0">
    <w:p w14:paraId="303E324C" w14:textId="77777777" w:rsidR="003426C4" w:rsidRDefault="0034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9CD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2758"/>
    <w:multiLevelType w:val="hybridMultilevel"/>
    <w:tmpl w:val="DD56B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43349"/>
    <w:multiLevelType w:val="hybridMultilevel"/>
    <w:tmpl w:val="114A980E"/>
    <w:lvl w:ilvl="0" w:tplc="141AA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778"/>
    <w:multiLevelType w:val="hybridMultilevel"/>
    <w:tmpl w:val="8DD21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37983"/>
    <w:multiLevelType w:val="hybridMultilevel"/>
    <w:tmpl w:val="C7AC9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566FE"/>
    <w:multiLevelType w:val="hybridMultilevel"/>
    <w:tmpl w:val="76529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149A5"/>
    <w:multiLevelType w:val="hybridMultilevel"/>
    <w:tmpl w:val="F912B59C"/>
    <w:lvl w:ilvl="0" w:tplc="700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tTSwMLcwNjcxMzdS0lEKTi0uzszPAykwrAUA51I49ywAAAA="/>
  </w:docVars>
  <w:rsids>
    <w:rsidRoot w:val="0039193E"/>
    <w:rsid w:val="000141E6"/>
    <w:rsid w:val="00026D18"/>
    <w:rsid w:val="000410DF"/>
    <w:rsid w:val="00042D0E"/>
    <w:rsid w:val="00051D91"/>
    <w:rsid w:val="00054064"/>
    <w:rsid w:val="00056285"/>
    <w:rsid w:val="00071BCA"/>
    <w:rsid w:val="00072C49"/>
    <w:rsid w:val="0008792C"/>
    <w:rsid w:val="000901F5"/>
    <w:rsid w:val="000B4F54"/>
    <w:rsid w:val="000D487E"/>
    <w:rsid w:val="000D5561"/>
    <w:rsid w:val="000D6E43"/>
    <w:rsid w:val="0010645B"/>
    <w:rsid w:val="001106ED"/>
    <w:rsid w:val="00150E7F"/>
    <w:rsid w:val="0015476C"/>
    <w:rsid w:val="0018512C"/>
    <w:rsid w:val="001864C2"/>
    <w:rsid w:val="001875EB"/>
    <w:rsid w:val="00187A18"/>
    <w:rsid w:val="001B25D4"/>
    <w:rsid w:val="001D5826"/>
    <w:rsid w:val="001E01E0"/>
    <w:rsid w:val="001F0DA3"/>
    <w:rsid w:val="00225A27"/>
    <w:rsid w:val="002851FC"/>
    <w:rsid w:val="00291A91"/>
    <w:rsid w:val="002A4CD6"/>
    <w:rsid w:val="002D6348"/>
    <w:rsid w:val="002E1BE9"/>
    <w:rsid w:val="002F62F8"/>
    <w:rsid w:val="00302F5C"/>
    <w:rsid w:val="00303EAE"/>
    <w:rsid w:val="0033076E"/>
    <w:rsid w:val="003426C4"/>
    <w:rsid w:val="0035177B"/>
    <w:rsid w:val="0035474B"/>
    <w:rsid w:val="003777C3"/>
    <w:rsid w:val="00390DD9"/>
    <w:rsid w:val="0039193E"/>
    <w:rsid w:val="003A6730"/>
    <w:rsid w:val="003C10D0"/>
    <w:rsid w:val="003C2685"/>
    <w:rsid w:val="003E1006"/>
    <w:rsid w:val="004357AE"/>
    <w:rsid w:val="004517A8"/>
    <w:rsid w:val="00472BBF"/>
    <w:rsid w:val="004965EE"/>
    <w:rsid w:val="004A3149"/>
    <w:rsid w:val="004B39FE"/>
    <w:rsid w:val="004B3E46"/>
    <w:rsid w:val="004B45E0"/>
    <w:rsid w:val="004F5E23"/>
    <w:rsid w:val="005044C0"/>
    <w:rsid w:val="005136F5"/>
    <w:rsid w:val="005413C3"/>
    <w:rsid w:val="00541809"/>
    <w:rsid w:val="00544BE4"/>
    <w:rsid w:val="00565C77"/>
    <w:rsid w:val="00581AB6"/>
    <w:rsid w:val="005B3CB4"/>
    <w:rsid w:val="005D0AA3"/>
    <w:rsid w:val="005D472C"/>
    <w:rsid w:val="005E39DA"/>
    <w:rsid w:val="005E5091"/>
    <w:rsid w:val="00632FE0"/>
    <w:rsid w:val="006347E1"/>
    <w:rsid w:val="006358CA"/>
    <w:rsid w:val="00646F4D"/>
    <w:rsid w:val="00660F80"/>
    <w:rsid w:val="00664AE7"/>
    <w:rsid w:val="00666F28"/>
    <w:rsid w:val="006670FB"/>
    <w:rsid w:val="00672211"/>
    <w:rsid w:val="00680849"/>
    <w:rsid w:val="00686EF0"/>
    <w:rsid w:val="006A73D2"/>
    <w:rsid w:val="006B0941"/>
    <w:rsid w:val="006D3943"/>
    <w:rsid w:val="00700437"/>
    <w:rsid w:val="00744262"/>
    <w:rsid w:val="00760015"/>
    <w:rsid w:val="00762EFC"/>
    <w:rsid w:val="0079696A"/>
    <w:rsid w:val="00797B02"/>
    <w:rsid w:val="007B61FB"/>
    <w:rsid w:val="007D6215"/>
    <w:rsid w:val="007F6050"/>
    <w:rsid w:val="00811692"/>
    <w:rsid w:val="00811A5A"/>
    <w:rsid w:val="00813A06"/>
    <w:rsid w:val="0081472E"/>
    <w:rsid w:val="008155C4"/>
    <w:rsid w:val="00826652"/>
    <w:rsid w:val="00852660"/>
    <w:rsid w:val="00860EA0"/>
    <w:rsid w:val="008650DC"/>
    <w:rsid w:val="00867EAA"/>
    <w:rsid w:val="00875952"/>
    <w:rsid w:val="00875E52"/>
    <w:rsid w:val="00893E0D"/>
    <w:rsid w:val="008B006D"/>
    <w:rsid w:val="008B38AA"/>
    <w:rsid w:val="008C68DB"/>
    <w:rsid w:val="00916F91"/>
    <w:rsid w:val="00924F9F"/>
    <w:rsid w:val="00927830"/>
    <w:rsid w:val="00931219"/>
    <w:rsid w:val="009453CC"/>
    <w:rsid w:val="00947CB0"/>
    <w:rsid w:val="0095395C"/>
    <w:rsid w:val="009A14F7"/>
    <w:rsid w:val="009C12C9"/>
    <w:rsid w:val="009C19AA"/>
    <w:rsid w:val="009C7932"/>
    <w:rsid w:val="009F55C7"/>
    <w:rsid w:val="00A01549"/>
    <w:rsid w:val="00A213D8"/>
    <w:rsid w:val="00A220BD"/>
    <w:rsid w:val="00A37E31"/>
    <w:rsid w:val="00A84C81"/>
    <w:rsid w:val="00A86E09"/>
    <w:rsid w:val="00AA3504"/>
    <w:rsid w:val="00AA43D9"/>
    <w:rsid w:val="00AB7597"/>
    <w:rsid w:val="00AC668B"/>
    <w:rsid w:val="00AD1961"/>
    <w:rsid w:val="00AD37D2"/>
    <w:rsid w:val="00AF4C6D"/>
    <w:rsid w:val="00B12E32"/>
    <w:rsid w:val="00B20E1A"/>
    <w:rsid w:val="00B33AB8"/>
    <w:rsid w:val="00B42302"/>
    <w:rsid w:val="00B56C67"/>
    <w:rsid w:val="00B6190F"/>
    <w:rsid w:val="00B64535"/>
    <w:rsid w:val="00B64E9A"/>
    <w:rsid w:val="00B72917"/>
    <w:rsid w:val="00B80664"/>
    <w:rsid w:val="00B93AAD"/>
    <w:rsid w:val="00BA2279"/>
    <w:rsid w:val="00BF0ABF"/>
    <w:rsid w:val="00C074B0"/>
    <w:rsid w:val="00C4684C"/>
    <w:rsid w:val="00C478A3"/>
    <w:rsid w:val="00C54911"/>
    <w:rsid w:val="00C62673"/>
    <w:rsid w:val="00C62A6A"/>
    <w:rsid w:val="00C646F8"/>
    <w:rsid w:val="00CA174D"/>
    <w:rsid w:val="00CA5A84"/>
    <w:rsid w:val="00CB7B0D"/>
    <w:rsid w:val="00CD64E6"/>
    <w:rsid w:val="00D306BA"/>
    <w:rsid w:val="00D346B9"/>
    <w:rsid w:val="00D62F69"/>
    <w:rsid w:val="00D77B74"/>
    <w:rsid w:val="00DA20EB"/>
    <w:rsid w:val="00DB27ED"/>
    <w:rsid w:val="00DB4965"/>
    <w:rsid w:val="00DB57F0"/>
    <w:rsid w:val="00DC6C04"/>
    <w:rsid w:val="00DD220B"/>
    <w:rsid w:val="00DE7F0A"/>
    <w:rsid w:val="00DF3BCB"/>
    <w:rsid w:val="00E02AA3"/>
    <w:rsid w:val="00E05E56"/>
    <w:rsid w:val="00E7071A"/>
    <w:rsid w:val="00E826F7"/>
    <w:rsid w:val="00E83852"/>
    <w:rsid w:val="00EA2008"/>
    <w:rsid w:val="00EA61CA"/>
    <w:rsid w:val="00EB2BA0"/>
    <w:rsid w:val="00EB4327"/>
    <w:rsid w:val="00EB581A"/>
    <w:rsid w:val="00EE743B"/>
    <w:rsid w:val="00F540E8"/>
    <w:rsid w:val="00F61850"/>
    <w:rsid w:val="00F66D32"/>
    <w:rsid w:val="00F93A29"/>
    <w:rsid w:val="00F95EB2"/>
    <w:rsid w:val="00FA09CE"/>
    <w:rsid w:val="00FA26AD"/>
    <w:rsid w:val="00FC4C31"/>
    <w:rsid w:val="00FC7B69"/>
    <w:rsid w:val="00FD57D4"/>
    <w:rsid w:val="00FD6F86"/>
    <w:rsid w:val="00FE19E7"/>
    <w:rsid w:val="00FE73E8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4539B"/>
  <w15:chartTrackingRefBased/>
  <w15:docId w15:val="{43898A78-5490-4AD5-9E9B-13A94250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7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CD6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CD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6730"/>
    <w:rPr>
      <w:color w:val="0000FF"/>
      <w:u w:val="single"/>
    </w:rPr>
  </w:style>
  <w:style w:type="paragraph" w:styleId="Date">
    <w:name w:val="Date"/>
    <w:basedOn w:val="Normal"/>
    <w:next w:val="Normal"/>
    <w:rsid w:val="00FE19E7"/>
  </w:style>
  <w:style w:type="paragraph" w:styleId="BalloonText">
    <w:name w:val="Balloon Text"/>
    <w:basedOn w:val="Normal"/>
    <w:semiHidden/>
    <w:rsid w:val="0081472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50E7F"/>
    <w:rPr>
      <w:color w:val="800080"/>
      <w:u w:val="single"/>
    </w:rPr>
  </w:style>
  <w:style w:type="paragraph" w:styleId="Header">
    <w:name w:val="header"/>
    <w:basedOn w:val="Normal"/>
    <w:rsid w:val="00291A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1A91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rsid w:val="00D306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306BA"/>
  </w:style>
  <w:style w:type="character" w:customStyle="1" w:styleId="CommentTextChar">
    <w:name w:val="Comment Text Char"/>
    <w:link w:val="CommentText"/>
    <w:uiPriority w:val="99"/>
    <w:rsid w:val="00D306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306B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306BA"/>
    <w:rPr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2A4CD6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A4CD6"/>
    <w:rPr>
      <w:rFonts w:ascii="Calibri Light" w:hAnsi="Calibri Light"/>
      <w:color w:val="2E74B5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2A4C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11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advocacy@federation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eration.edu.au/staff/governance/legal/student-discipline-committ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ederation.edu.au/current-students/assistance-support-and-services/student-support-services/student-advocacy/make-an-appoint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XPGrpWise\Plagiarism%203rd%20Instance%20Not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Plagiarism 3rd Instance Notification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«Date»</vt:lpstr>
    </vt:vector>
  </TitlesOfParts>
  <Company>UoB</Company>
  <LinksUpToDate>false</LinksUpToDate>
  <CharactersWithSpaces>2340</CharactersWithSpaces>
  <SharedDoc>false</SharedDoc>
  <HLinks>
    <vt:vector size="18" baseType="variant"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>https://federation.edu.au/current-students/assistance-support-and-services/student-support-services/student-advocacy/make-an-appointment</vt:lpwstr>
      </vt:variant>
      <vt:variant>
        <vt:lpwstr/>
      </vt:variant>
      <vt:variant>
        <vt:i4>1835124</vt:i4>
      </vt:variant>
      <vt:variant>
        <vt:i4>3</vt:i4>
      </vt:variant>
      <vt:variant>
        <vt:i4>0</vt:i4>
      </vt:variant>
      <vt:variant>
        <vt:i4>5</vt:i4>
      </vt:variant>
      <vt:variant>
        <vt:lpwstr>mailto:studentadvocacy@federation.edu.au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http://federation.edu.au/staff/governance/legal/student-discipline-committee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«Date»</dc:title>
  <dc:subject/>
  <dc:creator>University of Ballarat</dc:creator>
  <cp:keywords/>
  <cp:lastModifiedBy>Elisa Zentveld</cp:lastModifiedBy>
  <cp:revision>2</cp:revision>
  <cp:lastPrinted>2014-11-25T00:44:00Z</cp:lastPrinted>
  <dcterms:created xsi:type="dcterms:W3CDTF">2022-06-29T06:52:00Z</dcterms:created>
  <dcterms:modified xsi:type="dcterms:W3CDTF">2022-06-29T06:52:00Z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