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AAC4" w14:textId="77777777" w:rsidR="00910644" w:rsidRDefault="00910644" w:rsidP="00BB1812">
      <w:pPr>
        <w:spacing w:after="0" w:line="240" w:lineRule="auto"/>
        <w:rPr>
          <w:rFonts w:ascii="Arial" w:hAnsi="Arial" w:cs="Arial"/>
          <w:b/>
        </w:rPr>
      </w:pPr>
    </w:p>
    <w:p w14:paraId="71FFD919" w14:textId="77777777" w:rsidR="00C731EE" w:rsidRPr="005D208A" w:rsidRDefault="00404731" w:rsidP="00BB1812">
      <w:pPr>
        <w:spacing w:after="0" w:line="240" w:lineRule="auto"/>
        <w:rPr>
          <w:rFonts w:ascii="Arial" w:hAnsi="Arial" w:cs="Arial"/>
          <w:color w:val="4D4D4F"/>
        </w:rPr>
      </w:pPr>
      <w:r w:rsidRPr="005D208A">
        <w:rPr>
          <w:rFonts w:ascii="Arial" w:hAnsi="Arial" w:cs="Arial"/>
          <w:color w:val="4D4D4F"/>
        </w:rPr>
        <w:t xml:space="preserve">To support the University’s </w:t>
      </w:r>
      <w:r w:rsidR="00C731EE" w:rsidRPr="005D208A">
        <w:rPr>
          <w:rFonts w:ascii="Arial" w:hAnsi="Arial" w:cs="Arial"/>
          <w:color w:val="4D4D4F"/>
        </w:rPr>
        <w:t>commitment to</w:t>
      </w:r>
      <w:r w:rsidR="00843AAC" w:rsidRPr="005D208A">
        <w:rPr>
          <w:rFonts w:ascii="Arial" w:hAnsi="Arial" w:cs="Arial"/>
          <w:color w:val="4D4D4F"/>
        </w:rPr>
        <w:t xml:space="preserve"> it</w:t>
      </w:r>
      <w:r w:rsidR="008B33E4" w:rsidRPr="005D208A">
        <w:rPr>
          <w:rFonts w:ascii="Arial" w:hAnsi="Arial" w:cs="Arial"/>
          <w:color w:val="4D4D4F"/>
        </w:rPr>
        <w:t>s</w:t>
      </w:r>
      <w:r w:rsidR="00C731EE" w:rsidRPr="005D208A">
        <w:rPr>
          <w:rFonts w:ascii="Arial" w:hAnsi="Arial" w:cs="Arial"/>
          <w:color w:val="4D4D4F"/>
        </w:rPr>
        <w:t xml:space="preserve"> Aboriginal </w:t>
      </w:r>
      <w:r w:rsidR="00814997" w:rsidRPr="005D208A">
        <w:rPr>
          <w:rFonts w:ascii="Arial" w:hAnsi="Arial" w:cs="Arial"/>
          <w:color w:val="4D4D4F"/>
        </w:rPr>
        <w:t>and</w:t>
      </w:r>
      <w:r w:rsidR="00C731EE" w:rsidRPr="005D208A">
        <w:rPr>
          <w:rFonts w:ascii="Arial" w:hAnsi="Arial" w:cs="Arial"/>
          <w:color w:val="4D4D4F"/>
        </w:rPr>
        <w:t xml:space="preserve"> Torres Strait Islander Employment </w:t>
      </w:r>
      <w:r w:rsidR="00875440" w:rsidRPr="005D208A">
        <w:rPr>
          <w:rFonts w:ascii="Arial" w:hAnsi="Arial" w:cs="Arial"/>
          <w:color w:val="4D4D4F"/>
        </w:rPr>
        <w:t>Strategy</w:t>
      </w:r>
      <w:r w:rsidR="00814997" w:rsidRPr="005D208A">
        <w:rPr>
          <w:rFonts w:ascii="Arial" w:hAnsi="Arial" w:cs="Arial"/>
          <w:color w:val="4D4D4F"/>
        </w:rPr>
        <w:t>,</w:t>
      </w:r>
      <w:r w:rsidR="00875440" w:rsidRPr="005D208A">
        <w:rPr>
          <w:rFonts w:ascii="Arial" w:hAnsi="Arial" w:cs="Arial"/>
          <w:color w:val="4D4D4F"/>
        </w:rPr>
        <w:t xml:space="preserve"> it is important </w:t>
      </w:r>
      <w:r w:rsidR="001D3EE8" w:rsidRPr="005D208A">
        <w:rPr>
          <w:rFonts w:ascii="Arial" w:hAnsi="Arial" w:cs="Arial"/>
          <w:color w:val="4D4D4F"/>
        </w:rPr>
        <w:t xml:space="preserve">to </w:t>
      </w:r>
      <w:r w:rsidR="00875440" w:rsidRPr="005D208A">
        <w:rPr>
          <w:rFonts w:ascii="Arial" w:hAnsi="Arial" w:cs="Arial"/>
          <w:color w:val="4D4D4F"/>
        </w:rPr>
        <w:t xml:space="preserve">gauge the number of </w:t>
      </w:r>
      <w:r w:rsidR="008B33E4" w:rsidRPr="005D208A">
        <w:rPr>
          <w:rFonts w:ascii="Arial" w:hAnsi="Arial" w:cs="Arial"/>
          <w:color w:val="4D4D4F"/>
        </w:rPr>
        <w:t xml:space="preserve">Aboriginal and Torres Strait Islander </w:t>
      </w:r>
      <w:r w:rsidR="00875440" w:rsidRPr="005D208A">
        <w:rPr>
          <w:rFonts w:ascii="Arial" w:hAnsi="Arial" w:cs="Arial"/>
          <w:color w:val="4D4D4F"/>
        </w:rPr>
        <w:t>people employed within the University.</w:t>
      </w:r>
    </w:p>
    <w:p w14:paraId="7F388140" w14:textId="77777777" w:rsidR="00875440" w:rsidRPr="005D208A" w:rsidRDefault="00875440" w:rsidP="00BB1812">
      <w:pPr>
        <w:spacing w:after="0" w:line="240" w:lineRule="auto"/>
        <w:rPr>
          <w:rFonts w:ascii="Arial" w:hAnsi="Arial" w:cs="Arial"/>
          <w:color w:val="4D4D4F"/>
        </w:rPr>
      </w:pPr>
    </w:p>
    <w:p w14:paraId="35C3671E" w14:textId="77777777" w:rsidR="00875440" w:rsidRPr="005D208A" w:rsidRDefault="00711981" w:rsidP="00BB1812">
      <w:pPr>
        <w:spacing w:after="0" w:line="240" w:lineRule="auto"/>
        <w:rPr>
          <w:rFonts w:ascii="Arial" w:hAnsi="Arial" w:cs="Arial"/>
          <w:color w:val="4D4D4F"/>
        </w:rPr>
      </w:pPr>
      <w:r w:rsidRPr="005D208A">
        <w:rPr>
          <w:rFonts w:ascii="Arial" w:hAnsi="Arial" w:cs="Arial"/>
          <w:color w:val="4D4D4F"/>
        </w:rPr>
        <w:t xml:space="preserve">To ensure that </w:t>
      </w:r>
      <w:r w:rsidR="00814997" w:rsidRPr="005D208A">
        <w:rPr>
          <w:rFonts w:ascii="Arial" w:hAnsi="Arial" w:cs="Arial"/>
          <w:color w:val="4D4D4F"/>
        </w:rPr>
        <w:t>the most accurate and up-to-</w:t>
      </w:r>
      <w:r w:rsidRPr="005D208A">
        <w:rPr>
          <w:rFonts w:ascii="Arial" w:hAnsi="Arial" w:cs="Arial"/>
          <w:color w:val="4D4D4F"/>
        </w:rPr>
        <w:t>date information</w:t>
      </w:r>
      <w:r w:rsidR="001D3EE8" w:rsidRPr="005D208A">
        <w:rPr>
          <w:rFonts w:ascii="Arial" w:hAnsi="Arial" w:cs="Arial"/>
          <w:color w:val="4D4D4F"/>
        </w:rPr>
        <w:t xml:space="preserve"> is recorded,</w:t>
      </w:r>
      <w:r w:rsidRPr="005D208A">
        <w:rPr>
          <w:rFonts w:ascii="Arial" w:hAnsi="Arial" w:cs="Arial"/>
          <w:color w:val="4D4D4F"/>
        </w:rPr>
        <w:t xml:space="preserve"> it </w:t>
      </w:r>
      <w:r w:rsidR="001D3EE8" w:rsidRPr="005D208A">
        <w:rPr>
          <w:rFonts w:ascii="Arial" w:hAnsi="Arial" w:cs="Arial"/>
          <w:color w:val="4D4D4F"/>
        </w:rPr>
        <w:t>is important that all</w:t>
      </w:r>
      <w:r w:rsidRPr="005D208A">
        <w:rPr>
          <w:rFonts w:ascii="Arial" w:hAnsi="Arial" w:cs="Arial"/>
          <w:color w:val="4D4D4F"/>
        </w:rPr>
        <w:t xml:space="preserve"> </w:t>
      </w:r>
      <w:r w:rsidR="008B33E4" w:rsidRPr="005D208A">
        <w:rPr>
          <w:rFonts w:ascii="Arial" w:hAnsi="Arial" w:cs="Arial"/>
          <w:color w:val="4D4D4F"/>
        </w:rPr>
        <w:t xml:space="preserve">Aboriginal and Torres Strait Islander </w:t>
      </w:r>
      <w:r w:rsidRPr="005D208A">
        <w:rPr>
          <w:rFonts w:ascii="Arial" w:hAnsi="Arial" w:cs="Arial"/>
          <w:color w:val="4D4D4F"/>
        </w:rPr>
        <w:t xml:space="preserve">staff members complete </w:t>
      </w:r>
      <w:r w:rsidR="001D3EE8" w:rsidRPr="005D208A">
        <w:rPr>
          <w:rFonts w:ascii="Arial" w:hAnsi="Arial" w:cs="Arial"/>
          <w:color w:val="4D4D4F"/>
        </w:rPr>
        <w:t>this</w:t>
      </w:r>
      <w:r w:rsidRPr="005D208A">
        <w:rPr>
          <w:rFonts w:ascii="Arial" w:hAnsi="Arial" w:cs="Arial"/>
          <w:color w:val="4D4D4F"/>
        </w:rPr>
        <w:t xml:space="preserve"> form and return it to the </w:t>
      </w:r>
      <w:r w:rsidR="001D3EE8" w:rsidRPr="005D208A">
        <w:rPr>
          <w:rFonts w:ascii="Arial" w:hAnsi="Arial" w:cs="Arial"/>
          <w:color w:val="4D4D4F"/>
        </w:rPr>
        <w:t>Coordinator, Aboriginal and Torres Strait Islander Employment</w:t>
      </w:r>
      <w:r w:rsidRPr="005D208A">
        <w:rPr>
          <w:rFonts w:ascii="Arial" w:hAnsi="Arial" w:cs="Arial"/>
          <w:color w:val="4D4D4F"/>
        </w:rPr>
        <w:t xml:space="preserve">. </w:t>
      </w:r>
    </w:p>
    <w:p w14:paraId="2457AEE9" w14:textId="77777777" w:rsidR="00711981" w:rsidRPr="00AF0E93" w:rsidRDefault="00711981" w:rsidP="00BB1812">
      <w:pPr>
        <w:spacing w:after="0" w:line="240" w:lineRule="auto"/>
        <w:rPr>
          <w:rFonts w:ascii="Arial" w:hAnsi="Arial" w:cs="Arial"/>
          <w:color w:val="4D4D4F"/>
        </w:rPr>
      </w:pPr>
    </w:p>
    <w:p w14:paraId="52DDDF49" w14:textId="77777777" w:rsidR="001D3EE8" w:rsidRDefault="001D3EE8" w:rsidP="00BB1812">
      <w:pPr>
        <w:spacing w:after="0" w:line="240" w:lineRule="auto"/>
        <w:rPr>
          <w:rFonts w:ascii="Arial" w:hAnsi="Arial" w:cs="Arial"/>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7822"/>
        <w:gridCol w:w="2268"/>
      </w:tblGrid>
      <w:tr w:rsidR="00AF0E93" w:rsidRPr="00AF0E93" w14:paraId="5EC44EFC" w14:textId="77777777" w:rsidTr="00E14E4A">
        <w:tc>
          <w:tcPr>
            <w:tcW w:w="400" w:type="dxa"/>
            <w:tcBorders>
              <w:bottom w:val="single" w:sz="4" w:space="0" w:color="auto"/>
            </w:tcBorders>
          </w:tcPr>
          <w:p w14:paraId="24CBC7AA" w14:textId="77777777" w:rsidR="001D3EE8" w:rsidRPr="00AF0E93" w:rsidRDefault="001D3EE8" w:rsidP="008C5814">
            <w:pPr>
              <w:spacing w:after="120"/>
              <w:rPr>
                <w:rFonts w:ascii="Arial" w:hAnsi="Arial" w:cs="Arial"/>
                <w:color w:val="4D4D4F"/>
              </w:rPr>
            </w:pPr>
          </w:p>
        </w:tc>
        <w:tc>
          <w:tcPr>
            <w:tcW w:w="7822" w:type="dxa"/>
            <w:tcBorders>
              <w:bottom w:val="single" w:sz="4" w:space="0" w:color="auto"/>
            </w:tcBorders>
          </w:tcPr>
          <w:p w14:paraId="38B79DEC" w14:textId="77777777" w:rsidR="001D3EE8" w:rsidRPr="00AF0E93" w:rsidRDefault="001D3EE8" w:rsidP="008C5814">
            <w:pPr>
              <w:spacing w:after="120"/>
              <w:rPr>
                <w:rFonts w:ascii="Arial" w:hAnsi="Arial" w:cs="Arial"/>
                <w:color w:val="4D4D4F"/>
              </w:rPr>
            </w:pPr>
          </w:p>
        </w:tc>
        <w:tc>
          <w:tcPr>
            <w:tcW w:w="2268" w:type="dxa"/>
            <w:tcBorders>
              <w:bottom w:val="single" w:sz="4" w:space="0" w:color="auto"/>
            </w:tcBorders>
            <w:vAlign w:val="center"/>
          </w:tcPr>
          <w:p w14:paraId="7732466A" w14:textId="77777777" w:rsidR="001D3EE8" w:rsidRPr="00AF0E93" w:rsidRDefault="001D3EE8" w:rsidP="00132500">
            <w:pPr>
              <w:jc w:val="center"/>
              <w:rPr>
                <w:rFonts w:ascii="Arial" w:hAnsi="Arial" w:cs="Arial"/>
                <w:i/>
                <w:color w:val="4D4D4F"/>
                <w:sz w:val="18"/>
                <w:szCs w:val="18"/>
              </w:rPr>
            </w:pPr>
            <w:r w:rsidRPr="00AF0E93">
              <w:rPr>
                <w:rFonts w:ascii="Arial" w:hAnsi="Arial" w:cs="Arial"/>
                <w:i/>
                <w:color w:val="4D4D4F"/>
                <w:sz w:val="18"/>
                <w:szCs w:val="18"/>
              </w:rPr>
              <w:t xml:space="preserve">(please </w:t>
            </w:r>
            <w:r w:rsidR="00132500" w:rsidRPr="00AF0E93">
              <w:rPr>
                <w:rFonts w:ascii="Arial" w:hAnsi="Arial" w:cs="Arial"/>
                <w:i/>
                <w:color w:val="4D4D4F"/>
                <w:sz w:val="18"/>
                <w:szCs w:val="18"/>
              </w:rPr>
              <w:t>tick</w:t>
            </w:r>
            <w:r w:rsidRPr="00AF0E93">
              <w:rPr>
                <w:rFonts w:ascii="Arial" w:hAnsi="Arial" w:cs="Arial"/>
                <w:i/>
                <w:color w:val="4D4D4F"/>
                <w:sz w:val="18"/>
                <w:szCs w:val="18"/>
              </w:rPr>
              <w:t>)</w:t>
            </w:r>
          </w:p>
        </w:tc>
      </w:tr>
      <w:tr w:rsidR="00AF0E93" w:rsidRPr="00AF0E93" w14:paraId="646013CC" w14:textId="77777777" w:rsidTr="00E14E4A">
        <w:tc>
          <w:tcPr>
            <w:tcW w:w="400" w:type="dxa"/>
            <w:tcBorders>
              <w:top w:val="single" w:sz="4" w:space="0" w:color="auto"/>
            </w:tcBorders>
          </w:tcPr>
          <w:p w14:paraId="2C170AC4" w14:textId="77777777" w:rsidR="001D3EE8" w:rsidRPr="00AF0E93" w:rsidRDefault="001D3EE8" w:rsidP="008C5814">
            <w:pPr>
              <w:spacing w:before="240"/>
              <w:rPr>
                <w:rFonts w:ascii="Arial" w:hAnsi="Arial" w:cs="Arial"/>
                <w:color w:val="4D4D4F"/>
              </w:rPr>
            </w:pPr>
            <w:r w:rsidRPr="00AF0E93">
              <w:rPr>
                <w:rFonts w:ascii="Arial" w:hAnsi="Arial" w:cs="Arial"/>
                <w:color w:val="4D4D4F"/>
              </w:rPr>
              <w:t>1.</w:t>
            </w:r>
          </w:p>
        </w:tc>
        <w:tc>
          <w:tcPr>
            <w:tcW w:w="7822" w:type="dxa"/>
            <w:tcBorders>
              <w:top w:val="single" w:sz="4" w:space="0" w:color="auto"/>
            </w:tcBorders>
          </w:tcPr>
          <w:p w14:paraId="0B04C64A" w14:textId="77777777" w:rsidR="001D3EE8" w:rsidRPr="00AF0E93" w:rsidRDefault="001D3EE8" w:rsidP="00910644">
            <w:pPr>
              <w:tabs>
                <w:tab w:val="right" w:pos="8247"/>
              </w:tabs>
              <w:spacing w:before="240"/>
              <w:rPr>
                <w:rFonts w:ascii="Arial" w:hAnsi="Arial" w:cs="Arial"/>
                <w:color w:val="4D4D4F"/>
              </w:rPr>
            </w:pPr>
            <w:r w:rsidRPr="00AF0E93">
              <w:rPr>
                <w:rFonts w:ascii="Arial" w:hAnsi="Arial" w:cs="Arial"/>
                <w:color w:val="4D4D4F"/>
              </w:rPr>
              <w:t>Do you identify as one of the following?</w:t>
            </w:r>
            <w:r w:rsidRPr="00AF0E93">
              <w:rPr>
                <w:rFonts w:ascii="Arial" w:hAnsi="Arial" w:cs="Arial"/>
                <w:color w:val="4D4D4F"/>
              </w:rPr>
              <w:tab/>
              <w:t>Aboriginal</w:t>
            </w:r>
          </w:p>
        </w:tc>
        <w:tc>
          <w:tcPr>
            <w:tcW w:w="2268" w:type="dxa"/>
            <w:tcBorders>
              <w:top w:val="single" w:sz="4" w:space="0" w:color="auto"/>
            </w:tcBorders>
          </w:tcPr>
          <w:p w14:paraId="5137CA7E" w14:textId="77777777" w:rsidR="001D3EE8" w:rsidRPr="00AF0E93" w:rsidRDefault="001D3EE8" w:rsidP="008C5814">
            <w:pPr>
              <w:spacing w:before="240"/>
              <w:jc w:val="center"/>
              <w:rPr>
                <w:rFonts w:ascii="Arial" w:hAnsi="Arial" w:cs="Arial"/>
                <w:color w:val="4D4D4F"/>
              </w:rPr>
            </w:pPr>
            <w:r w:rsidRPr="00AF0E93">
              <w:rPr>
                <w:rFonts w:ascii="Arial" w:hAnsi="Arial" w:cs="Arial"/>
                <w:color w:val="4D4D4F"/>
              </w:rPr>
              <w:t>Yes</w:t>
            </w:r>
            <w:r w:rsidR="00132500" w:rsidRPr="00AF0E93">
              <w:rPr>
                <w:rFonts w:ascii="Arial" w:hAnsi="Arial" w:cs="Arial"/>
                <w:color w:val="4D4D4F"/>
              </w:rPr>
              <w:t xml:space="preserve"> </w:t>
            </w:r>
            <w:bookmarkStart w:id="0" w:name="Check1"/>
            <w:bookmarkStart w:id="1" w:name="_GoBack"/>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bookmarkEnd w:id="0"/>
            <w:bookmarkEnd w:id="1"/>
            <w:r w:rsidR="00132500" w:rsidRPr="00AF0E93">
              <w:rPr>
                <w:rFonts w:cs="Arial"/>
                <w:color w:val="4D4D4F"/>
                <w:szCs w:val="28"/>
              </w:rPr>
              <w:t xml:space="preserve"> </w:t>
            </w:r>
            <w:r w:rsidRPr="00AF0E93">
              <w:rPr>
                <w:rFonts w:ascii="Arial" w:hAnsi="Arial" w:cs="Arial"/>
                <w:color w:val="4D4D4F"/>
              </w:rPr>
              <w:t xml:space="preserve"> / </w:t>
            </w:r>
            <w:r w:rsidR="00132500" w:rsidRPr="00AF0E93">
              <w:rPr>
                <w:rFonts w:ascii="Arial" w:hAnsi="Arial" w:cs="Arial"/>
                <w:color w:val="4D4D4F"/>
              </w:rPr>
              <w:t xml:space="preserve"> </w:t>
            </w:r>
            <w:r w:rsidRPr="00AF0E93">
              <w:rPr>
                <w:rFonts w:ascii="Arial" w:hAnsi="Arial" w:cs="Arial"/>
                <w:color w:val="4D4D4F"/>
              </w:rPr>
              <w:t>No</w:t>
            </w:r>
            <w:r w:rsidR="00132500" w:rsidRPr="00AF0E93">
              <w:rPr>
                <w:rFonts w:ascii="Arial" w:hAnsi="Arial" w:cs="Arial"/>
                <w:color w:val="4D4D4F"/>
              </w:rPr>
              <w:t xml:space="preserve">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p>
        </w:tc>
      </w:tr>
      <w:tr w:rsidR="00AF0E93" w:rsidRPr="00AF0E93" w14:paraId="1488718A" w14:textId="77777777" w:rsidTr="00E14E4A">
        <w:tc>
          <w:tcPr>
            <w:tcW w:w="400" w:type="dxa"/>
          </w:tcPr>
          <w:p w14:paraId="54E452A6" w14:textId="77777777" w:rsidR="001D3EE8" w:rsidRPr="00AF0E93" w:rsidRDefault="001D3EE8" w:rsidP="00132500">
            <w:pPr>
              <w:spacing w:before="180"/>
              <w:rPr>
                <w:rFonts w:ascii="Arial" w:hAnsi="Arial" w:cs="Arial"/>
                <w:color w:val="4D4D4F"/>
              </w:rPr>
            </w:pPr>
          </w:p>
        </w:tc>
        <w:tc>
          <w:tcPr>
            <w:tcW w:w="7822" w:type="dxa"/>
          </w:tcPr>
          <w:p w14:paraId="56438677" w14:textId="77777777" w:rsidR="001D3EE8" w:rsidRPr="00AF0E93" w:rsidRDefault="001D3EE8" w:rsidP="00132500">
            <w:pPr>
              <w:tabs>
                <w:tab w:val="right" w:pos="8247"/>
              </w:tabs>
              <w:spacing w:before="180"/>
              <w:rPr>
                <w:rFonts w:ascii="Arial" w:hAnsi="Arial" w:cs="Arial"/>
                <w:color w:val="4D4D4F"/>
              </w:rPr>
            </w:pPr>
            <w:r w:rsidRPr="00AF0E93">
              <w:rPr>
                <w:rFonts w:ascii="Arial" w:hAnsi="Arial" w:cs="Arial"/>
                <w:color w:val="4D4D4F"/>
              </w:rPr>
              <w:tab/>
              <w:t>Torres Strait Islander</w:t>
            </w:r>
          </w:p>
        </w:tc>
        <w:tc>
          <w:tcPr>
            <w:tcW w:w="2268" w:type="dxa"/>
          </w:tcPr>
          <w:p w14:paraId="778A6D1A" w14:textId="77777777" w:rsidR="001D3EE8" w:rsidRPr="00AF0E93" w:rsidRDefault="001D3EE8" w:rsidP="00132500">
            <w:pPr>
              <w:spacing w:before="180"/>
              <w:jc w:val="center"/>
              <w:rPr>
                <w:rFonts w:ascii="Arial" w:hAnsi="Arial" w:cs="Arial"/>
                <w:color w:val="4D4D4F"/>
              </w:rPr>
            </w:pPr>
            <w:r w:rsidRPr="00AF0E93">
              <w:rPr>
                <w:rFonts w:ascii="Arial" w:hAnsi="Arial" w:cs="Arial"/>
                <w:color w:val="4D4D4F"/>
              </w:rPr>
              <w:t xml:space="preserve">Yes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r w:rsidR="00132500" w:rsidRPr="00AF0E93">
              <w:rPr>
                <w:rFonts w:cs="Arial"/>
                <w:color w:val="4D4D4F"/>
                <w:szCs w:val="28"/>
              </w:rPr>
              <w:t xml:space="preserve">  </w:t>
            </w:r>
            <w:r w:rsidRPr="00AF0E93">
              <w:rPr>
                <w:rFonts w:ascii="Arial" w:hAnsi="Arial" w:cs="Arial"/>
                <w:color w:val="4D4D4F"/>
              </w:rPr>
              <w:t>/</w:t>
            </w:r>
            <w:r w:rsidR="00132500" w:rsidRPr="00AF0E93">
              <w:rPr>
                <w:rFonts w:ascii="Arial" w:hAnsi="Arial" w:cs="Arial"/>
                <w:color w:val="4D4D4F"/>
              </w:rPr>
              <w:t xml:space="preserve"> </w:t>
            </w:r>
            <w:r w:rsidRPr="00AF0E93">
              <w:rPr>
                <w:rFonts w:ascii="Arial" w:hAnsi="Arial" w:cs="Arial"/>
                <w:color w:val="4D4D4F"/>
              </w:rPr>
              <w:t xml:space="preserve"> No</w:t>
            </w:r>
            <w:r w:rsidR="00132500" w:rsidRPr="00AF0E93">
              <w:rPr>
                <w:rFonts w:ascii="Arial" w:hAnsi="Arial" w:cs="Arial"/>
                <w:color w:val="4D4D4F"/>
              </w:rPr>
              <w:t xml:space="preserve">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p>
        </w:tc>
      </w:tr>
      <w:tr w:rsidR="00AF0E93" w:rsidRPr="00AF0E93" w14:paraId="7E8544A5" w14:textId="77777777" w:rsidTr="00E14E4A">
        <w:tc>
          <w:tcPr>
            <w:tcW w:w="400" w:type="dxa"/>
            <w:tcBorders>
              <w:bottom w:val="single" w:sz="4" w:space="0" w:color="auto"/>
            </w:tcBorders>
          </w:tcPr>
          <w:p w14:paraId="51786E9C" w14:textId="77777777" w:rsidR="001D3EE8" w:rsidRPr="00AF0E93" w:rsidRDefault="001D3EE8" w:rsidP="00132500">
            <w:pPr>
              <w:spacing w:before="180" w:after="240"/>
              <w:rPr>
                <w:rFonts w:ascii="Arial" w:hAnsi="Arial" w:cs="Arial"/>
                <w:color w:val="4D4D4F"/>
              </w:rPr>
            </w:pPr>
          </w:p>
        </w:tc>
        <w:tc>
          <w:tcPr>
            <w:tcW w:w="7822" w:type="dxa"/>
            <w:tcBorders>
              <w:bottom w:val="single" w:sz="4" w:space="0" w:color="auto"/>
            </w:tcBorders>
          </w:tcPr>
          <w:p w14:paraId="14382859" w14:textId="77777777" w:rsidR="001D3EE8" w:rsidRPr="00AF0E93" w:rsidRDefault="001D3EE8" w:rsidP="00132500">
            <w:pPr>
              <w:tabs>
                <w:tab w:val="right" w:pos="8247"/>
              </w:tabs>
              <w:spacing w:before="180" w:after="240"/>
              <w:rPr>
                <w:rFonts w:ascii="Arial" w:hAnsi="Arial" w:cs="Arial"/>
                <w:color w:val="4D4D4F"/>
              </w:rPr>
            </w:pPr>
            <w:r w:rsidRPr="00AF0E93">
              <w:rPr>
                <w:rFonts w:ascii="Arial" w:hAnsi="Arial" w:cs="Arial"/>
                <w:color w:val="4D4D4F"/>
              </w:rPr>
              <w:tab/>
              <w:t>Aboriginal and Torres Strait Islander</w:t>
            </w:r>
          </w:p>
        </w:tc>
        <w:tc>
          <w:tcPr>
            <w:tcW w:w="2268" w:type="dxa"/>
            <w:tcBorders>
              <w:bottom w:val="single" w:sz="4" w:space="0" w:color="auto"/>
            </w:tcBorders>
          </w:tcPr>
          <w:p w14:paraId="4970915C" w14:textId="77777777" w:rsidR="001D3EE8" w:rsidRPr="00AF0E93" w:rsidRDefault="001D3EE8" w:rsidP="00132500">
            <w:pPr>
              <w:spacing w:before="180" w:after="240"/>
              <w:jc w:val="center"/>
              <w:rPr>
                <w:rFonts w:ascii="Arial" w:hAnsi="Arial" w:cs="Arial"/>
                <w:color w:val="4D4D4F"/>
              </w:rPr>
            </w:pPr>
            <w:r w:rsidRPr="00AF0E93">
              <w:rPr>
                <w:rFonts w:ascii="Arial" w:hAnsi="Arial" w:cs="Arial"/>
                <w:color w:val="4D4D4F"/>
              </w:rPr>
              <w:t xml:space="preserve">Yes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r w:rsidR="00132500" w:rsidRPr="00AF0E93">
              <w:rPr>
                <w:rFonts w:cs="Arial"/>
                <w:color w:val="4D4D4F"/>
                <w:szCs w:val="28"/>
              </w:rPr>
              <w:t xml:space="preserve">  </w:t>
            </w:r>
            <w:r w:rsidRPr="00AF0E93">
              <w:rPr>
                <w:rFonts w:ascii="Arial" w:hAnsi="Arial" w:cs="Arial"/>
                <w:color w:val="4D4D4F"/>
              </w:rPr>
              <w:t>/</w:t>
            </w:r>
            <w:r w:rsidR="00132500" w:rsidRPr="00AF0E93">
              <w:rPr>
                <w:rFonts w:ascii="Arial" w:hAnsi="Arial" w:cs="Arial"/>
                <w:color w:val="4D4D4F"/>
              </w:rPr>
              <w:t xml:space="preserve"> </w:t>
            </w:r>
            <w:r w:rsidRPr="00AF0E93">
              <w:rPr>
                <w:rFonts w:ascii="Arial" w:hAnsi="Arial" w:cs="Arial"/>
                <w:color w:val="4D4D4F"/>
              </w:rPr>
              <w:t xml:space="preserve"> No</w:t>
            </w:r>
            <w:r w:rsidR="00132500" w:rsidRPr="00AF0E93">
              <w:rPr>
                <w:rFonts w:ascii="Arial" w:hAnsi="Arial" w:cs="Arial"/>
                <w:color w:val="4D4D4F"/>
              </w:rPr>
              <w:t xml:space="preserve">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p>
        </w:tc>
      </w:tr>
      <w:tr w:rsidR="00AF0E93" w:rsidRPr="00AF0E93" w14:paraId="6B39CE17" w14:textId="77777777" w:rsidTr="00E14E4A">
        <w:tc>
          <w:tcPr>
            <w:tcW w:w="400" w:type="dxa"/>
            <w:tcBorders>
              <w:top w:val="single" w:sz="4" w:space="0" w:color="auto"/>
              <w:bottom w:val="single" w:sz="4" w:space="0" w:color="auto"/>
            </w:tcBorders>
          </w:tcPr>
          <w:p w14:paraId="59A7600E" w14:textId="77777777" w:rsidR="001D3EE8" w:rsidRPr="00AF0E93" w:rsidRDefault="001D3EE8" w:rsidP="008C5814">
            <w:pPr>
              <w:spacing w:before="120" w:after="240"/>
              <w:rPr>
                <w:rFonts w:ascii="Arial" w:hAnsi="Arial" w:cs="Arial"/>
                <w:color w:val="4D4D4F"/>
              </w:rPr>
            </w:pPr>
            <w:r w:rsidRPr="00AF0E93">
              <w:rPr>
                <w:rFonts w:ascii="Arial" w:hAnsi="Arial" w:cs="Arial"/>
                <w:color w:val="4D4D4F"/>
              </w:rPr>
              <w:t>2.</w:t>
            </w:r>
          </w:p>
        </w:tc>
        <w:tc>
          <w:tcPr>
            <w:tcW w:w="7822" w:type="dxa"/>
            <w:tcBorders>
              <w:top w:val="single" w:sz="4" w:space="0" w:color="auto"/>
              <w:bottom w:val="single" w:sz="4" w:space="0" w:color="auto"/>
            </w:tcBorders>
          </w:tcPr>
          <w:p w14:paraId="051CEB81" w14:textId="77777777" w:rsidR="001D3EE8" w:rsidRPr="00AF0E93" w:rsidRDefault="001D3EE8" w:rsidP="008B33E4">
            <w:pPr>
              <w:spacing w:before="120" w:after="240"/>
              <w:rPr>
                <w:rFonts w:ascii="Arial" w:hAnsi="Arial" w:cs="Arial"/>
                <w:color w:val="4D4D4F"/>
              </w:rPr>
            </w:pPr>
            <w:r w:rsidRPr="00AF0E93">
              <w:rPr>
                <w:rFonts w:ascii="Arial" w:hAnsi="Arial" w:cs="Arial"/>
                <w:color w:val="4D4D4F"/>
              </w:rPr>
              <w:t>Would you like to be informed of information and initiatives related to the University’s Aboriginal and Torres Strait Islander Employment Strategy?</w:t>
            </w:r>
          </w:p>
        </w:tc>
        <w:tc>
          <w:tcPr>
            <w:tcW w:w="2268" w:type="dxa"/>
            <w:tcBorders>
              <w:top w:val="single" w:sz="4" w:space="0" w:color="auto"/>
              <w:bottom w:val="single" w:sz="4" w:space="0" w:color="auto"/>
            </w:tcBorders>
          </w:tcPr>
          <w:p w14:paraId="4183755A" w14:textId="77777777" w:rsidR="001D3EE8" w:rsidRPr="00AF0E93" w:rsidRDefault="001D3EE8" w:rsidP="008C5814">
            <w:pPr>
              <w:spacing w:before="120" w:after="240"/>
              <w:jc w:val="center"/>
              <w:rPr>
                <w:rFonts w:ascii="Arial" w:hAnsi="Arial" w:cs="Arial"/>
                <w:color w:val="4D4D4F"/>
              </w:rPr>
            </w:pPr>
            <w:r w:rsidRPr="00AF0E93">
              <w:rPr>
                <w:rFonts w:ascii="Arial" w:hAnsi="Arial" w:cs="Arial"/>
                <w:color w:val="4D4D4F"/>
              </w:rPr>
              <w:t xml:space="preserve">Yes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r w:rsidR="00132500" w:rsidRPr="00AF0E93">
              <w:rPr>
                <w:rFonts w:cs="Arial"/>
                <w:color w:val="4D4D4F"/>
                <w:szCs w:val="28"/>
              </w:rPr>
              <w:t xml:space="preserve">  </w:t>
            </w:r>
            <w:r w:rsidRPr="00AF0E93">
              <w:rPr>
                <w:rFonts w:ascii="Arial" w:hAnsi="Arial" w:cs="Arial"/>
                <w:color w:val="4D4D4F"/>
              </w:rPr>
              <w:t>/</w:t>
            </w:r>
            <w:r w:rsidR="00132500" w:rsidRPr="00AF0E93">
              <w:rPr>
                <w:rFonts w:ascii="Arial" w:hAnsi="Arial" w:cs="Arial"/>
                <w:color w:val="4D4D4F"/>
              </w:rPr>
              <w:t xml:space="preserve"> </w:t>
            </w:r>
            <w:r w:rsidRPr="00AF0E93">
              <w:rPr>
                <w:rFonts w:ascii="Arial" w:hAnsi="Arial" w:cs="Arial"/>
                <w:color w:val="4D4D4F"/>
              </w:rPr>
              <w:t xml:space="preserve"> No</w:t>
            </w:r>
            <w:r w:rsidR="00132500" w:rsidRPr="00AF0E93">
              <w:rPr>
                <w:rFonts w:ascii="Arial" w:hAnsi="Arial" w:cs="Arial"/>
                <w:color w:val="4D4D4F"/>
              </w:rPr>
              <w:t xml:space="preserve">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p>
        </w:tc>
      </w:tr>
      <w:tr w:rsidR="00AF0E93" w:rsidRPr="00AF0E93" w14:paraId="3ABB6434" w14:textId="77777777" w:rsidTr="00E14E4A">
        <w:tc>
          <w:tcPr>
            <w:tcW w:w="400" w:type="dxa"/>
            <w:tcBorders>
              <w:top w:val="single" w:sz="4" w:space="0" w:color="auto"/>
              <w:bottom w:val="single" w:sz="4" w:space="0" w:color="auto"/>
            </w:tcBorders>
          </w:tcPr>
          <w:p w14:paraId="23A444BD" w14:textId="77777777" w:rsidR="001D3EE8" w:rsidRPr="00AF0E93" w:rsidRDefault="001D3EE8" w:rsidP="008C5814">
            <w:pPr>
              <w:spacing w:before="120" w:after="240"/>
              <w:rPr>
                <w:rFonts w:ascii="Arial" w:hAnsi="Arial" w:cs="Arial"/>
                <w:color w:val="4D4D4F"/>
              </w:rPr>
            </w:pPr>
            <w:r w:rsidRPr="00AF0E93">
              <w:rPr>
                <w:rFonts w:ascii="Arial" w:hAnsi="Arial" w:cs="Arial"/>
                <w:color w:val="4D4D4F"/>
              </w:rPr>
              <w:t>3.</w:t>
            </w:r>
          </w:p>
        </w:tc>
        <w:tc>
          <w:tcPr>
            <w:tcW w:w="7822" w:type="dxa"/>
            <w:tcBorders>
              <w:top w:val="single" w:sz="4" w:space="0" w:color="auto"/>
              <w:bottom w:val="single" w:sz="4" w:space="0" w:color="auto"/>
            </w:tcBorders>
          </w:tcPr>
          <w:p w14:paraId="6FEDCE37" w14:textId="77777777" w:rsidR="001D3EE8" w:rsidRPr="00AF0E93" w:rsidRDefault="001D3EE8" w:rsidP="008B33E4">
            <w:pPr>
              <w:spacing w:before="120" w:after="240"/>
              <w:rPr>
                <w:rFonts w:ascii="Arial" w:hAnsi="Arial" w:cs="Arial"/>
                <w:color w:val="4D4D4F"/>
              </w:rPr>
            </w:pPr>
            <w:r w:rsidRPr="00AF0E93">
              <w:rPr>
                <w:rFonts w:ascii="Arial" w:hAnsi="Arial" w:cs="Arial"/>
                <w:color w:val="4D4D4F"/>
              </w:rPr>
              <w:t xml:space="preserve">Would you like to participate in the </w:t>
            </w:r>
            <w:r w:rsidR="008B33E4" w:rsidRPr="00AF0E93">
              <w:rPr>
                <w:rFonts w:ascii="Arial" w:hAnsi="Arial" w:cs="Arial"/>
                <w:color w:val="4D4D4F"/>
              </w:rPr>
              <w:t xml:space="preserve">Aboriginal and Torres Strait Islander </w:t>
            </w:r>
            <w:r w:rsidRPr="00AF0E93">
              <w:rPr>
                <w:rFonts w:ascii="Arial" w:hAnsi="Arial" w:cs="Arial"/>
                <w:color w:val="4D4D4F"/>
              </w:rPr>
              <w:t>Staff Support Network?</w:t>
            </w:r>
          </w:p>
        </w:tc>
        <w:tc>
          <w:tcPr>
            <w:tcW w:w="2268" w:type="dxa"/>
            <w:tcBorders>
              <w:top w:val="single" w:sz="4" w:space="0" w:color="auto"/>
              <w:bottom w:val="single" w:sz="4" w:space="0" w:color="auto"/>
            </w:tcBorders>
          </w:tcPr>
          <w:p w14:paraId="110CFFBB" w14:textId="77777777" w:rsidR="001D3EE8" w:rsidRPr="00AF0E93" w:rsidRDefault="001D3EE8" w:rsidP="008C5814">
            <w:pPr>
              <w:spacing w:before="120" w:after="240"/>
              <w:jc w:val="center"/>
              <w:rPr>
                <w:rFonts w:ascii="Arial" w:hAnsi="Arial" w:cs="Arial"/>
                <w:color w:val="4D4D4F"/>
              </w:rPr>
            </w:pPr>
            <w:r w:rsidRPr="00AF0E93">
              <w:rPr>
                <w:rFonts w:ascii="Arial" w:hAnsi="Arial" w:cs="Arial"/>
                <w:color w:val="4D4D4F"/>
              </w:rPr>
              <w:t xml:space="preserve">Yes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r w:rsidR="00132500" w:rsidRPr="00AF0E93">
              <w:rPr>
                <w:rFonts w:cs="Arial"/>
                <w:color w:val="4D4D4F"/>
                <w:szCs w:val="28"/>
              </w:rPr>
              <w:t xml:space="preserve"> </w:t>
            </w:r>
            <w:r w:rsidRPr="00AF0E93">
              <w:rPr>
                <w:rFonts w:ascii="Arial" w:hAnsi="Arial" w:cs="Arial"/>
                <w:color w:val="4D4D4F"/>
              </w:rPr>
              <w:t>/</w:t>
            </w:r>
            <w:r w:rsidR="00132500" w:rsidRPr="00AF0E93">
              <w:rPr>
                <w:rFonts w:ascii="Arial" w:hAnsi="Arial" w:cs="Arial"/>
                <w:color w:val="4D4D4F"/>
              </w:rPr>
              <w:t xml:space="preserve"> </w:t>
            </w:r>
            <w:r w:rsidRPr="00AF0E93">
              <w:rPr>
                <w:rFonts w:ascii="Arial" w:hAnsi="Arial" w:cs="Arial"/>
                <w:color w:val="4D4D4F"/>
              </w:rPr>
              <w:t xml:space="preserve"> No</w:t>
            </w:r>
            <w:r w:rsidR="00132500" w:rsidRPr="00AF0E93">
              <w:rPr>
                <w:rFonts w:ascii="Arial" w:hAnsi="Arial" w:cs="Arial"/>
                <w:color w:val="4D4D4F"/>
              </w:rPr>
              <w:t xml:space="preserve"> </w:t>
            </w:r>
            <w:r w:rsidR="00132500" w:rsidRPr="00AF0E93">
              <w:rPr>
                <w:rFonts w:cs="Arial"/>
                <w:color w:val="4D4D4F"/>
                <w:szCs w:val="28"/>
              </w:rPr>
              <w:fldChar w:fldCharType="begin">
                <w:ffData>
                  <w:name w:val="Check1"/>
                  <w:enabled/>
                  <w:calcOnExit w:val="0"/>
                  <w:checkBox>
                    <w:sizeAuto/>
                    <w:default w:val="0"/>
                    <w:checked w:val="0"/>
                  </w:checkBox>
                </w:ffData>
              </w:fldChar>
            </w:r>
            <w:r w:rsidR="00132500" w:rsidRPr="00AF0E93">
              <w:rPr>
                <w:rFonts w:cs="Arial"/>
                <w:color w:val="4D4D4F"/>
                <w:szCs w:val="28"/>
              </w:rPr>
              <w:instrText xml:space="preserve"> FORMCHECKBOX </w:instrText>
            </w:r>
            <w:r w:rsidR="00960612" w:rsidRPr="00AF0E93">
              <w:rPr>
                <w:rFonts w:cs="Arial"/>
                <w:color w:val="4D4D4F"/>
                <w:szCs w:val="28"/>
              </w:rPr>
            </w:r>
            <w:r w:rsidR="00960612" w:rsidRPr="00AF0E93">
              <w:rPr>
                <w:rFonts w:cs="Arial"/>
                <w:color w:val="4D4D4F"/>
                <w:szCs w:val="28"/>
              </w:rPr>
              <w:fldChar w:fldCharType="separate"/>
            </w:r>
            <w:r w:rsidR="00132500" w:rsidRPr="00AF0E93">
              <w:rPr>
                <w:rFonts w:cs="Arial"/>
                <w:color w:val="4D4D4F"/>
                <w:szCs w:val="28"/>
              </w:rPr>
              <w:fldChar w:fldCharType="end"/>
            </w:r>
          </w:p>
        </w:tc>
      </w:tr>
    </w:tbl>
    <w:p w14:paraId="41FFEC5E" w14:textId="77777777" w:rsidR="001D3EE8" w:rsidRDefault="001D3EE8" w:rsidP="00BB1812">
      <w:pPr>
        <w:spacing w:after="0" w:line="240" w:lineRule="auto"/>
        <w:rPr>
          <w:rFonts w:ascii="Arial" w:hAnsi="Arial" w:cs="Arial"/>
        </w:rPr>
      </w:pPr>
    </w:p>
    <w:p w14:paraId="121BA4F3" w14:textId="77777777" w:rsidR="00484DAA" w:rsidRPr="00AF0E93" w:rsidRDefault="00484DAA" w:rsidP="00BB1812">
      <w:pPr>
        <w:spacing w:after="0" w:line="240" w:lineRule="auto"/>
        <w:rPr>
          <w:rFonts w:ascii="Arial" w:hAnsi="Arial" w:cs="Arial"/>
          <w:color w:val="4D4D4F"/>
        </w:rPr>
      </w:pPr>
    </w:p>
    <w:p w14:paraId="4993A6BD" w14:textId="77777777" w:rsidR="00910644" w:rsidRPr="00AF0E93" w:rsidRDefault="00910644" w:rsidP="00BB1812">
      <w:pPr>
        <w:spacing w:after="0" w:line="240" w:lineRule="auto"/>
        <w:rPr>
          <w:rFonts w:ascii="Arial" w:hAnsi="Arial" w:cs="Arial"/>
          <w:color w:val="4D4D4F"/>
        </w:rPr>
      </w:pPr>
    </w:p>
    <w:p w14:paraId="40707DCC" w14:textId="77777777" w:rsidR="00E451EB" w:rsidRPr="00AF0E93" w:rsidRDefault="00FA577E" w:rsidP="00E451EB">
      <w:pPr>
        <w:spacing w:after="0" w:line="240" w:lineRule="auto"/>
        <w:rPr>
          <w:rFonts w:ascii="Arial" w:hAnsi="Arial" w:cs="Arial"/>
          <w:color w:val="4D4D4F"/>
        </w:rPr>
      </w:pPr>
      <w:r w:rsidRPr="00AF0E93">
        <w:rPr>
          <w:rFonts w:ascii="Arial" w:hAnsi="Arial" w:cs="Arial"/>
          <w:color w:val="4D4D4F"/>
        </w:rPr>
        <w:t>P</w:t>
      </w:r>
      <w:r w:rsidR="00E451EB" w:rsidRPr="00AF0E93">
        <w:rPr>
          <w:rFonts w:ascii="Arial" w:hAnsi="Arial" w:cs="Arial"/>
          <w:color w:val="4D4D4F"/>
        </w:rPr>
        <w:t xml:space="preserve">lease complete the </w:t>
      </w:r>
      <w:r w:rsidR="001D3EE8" w:rsidRPr="00AF0E93">
        <w:rPr>
          <w:rFonts w:ascii="Arial" w:hAnsi="Arial" w:cs="Arial"/>
          <w:color w:val="4D4D4F"/>
        </w:rPr>
        <w:t xml:space="preserve">following </w:t>
      </w:r>
      <w:r w:rsidR="00E451EB" w:rsidRPr="00AF0E93">
        <w:rPr>
          <w:rFonts w:ascii="Arial" w:hAnsi="Arial" w:cs="Arial"/>
          <w:color w:val="4D4D4F"/>
        </w:rPr>
        <w:t xml:space="preserve">information and return to the </w:t>
      </w:r>
      <w:r w:rsidR="001D3EE8" w:rsidRPr="00AF0E93">
        <w:rPr>
          <w:rFonts w:ascii="Arial" w:hAnsi="Arial" w:cs="Arial"/>
          <w:color w:val="4D4D4F"/>
        </w:rPr>
        <w:t>Co</w:t>
      </w:r>
      <w:r w:rsidR="001243A7" w:rsidRPr="00AF0E93">
        <w:rPr>
          <w:rFonts w:ascii="Arial" w:hAnsi="Arial" w:cs="Arial"/>
          <w:color w:val="4D4D4F"/>
        </w:rPr>
        <w:t>-</w:t>
      </w:r>
      <w:r w:rsidR="001D3EE8" w:rsidRPr="00AF0E93">
        <w:rPr>
          <w:rFonts w:ascii="Arial" w:hAnsi="Arial" w:cs="Arial"/>
          <w:color w:val="4D4D4F"/>
        </w:rPr>
        <w:t>ordinator, Aboriginal and Torres Strait Islander Employment</w:t>
      </w:r>
      <w:r w:rsidR="00814997" w:rsidRPr="00AF0E93">
        <w:rPr>
          <w:rFonts w:ascii="Arial" w:hAnsi="Arial" w:cs="Arial"/>
          <w:color w:val="4D4D4F"/>
        </w:rPr>
        <w:t>,</w:t>
      </w:r>
      <w:r w:rsidR="00E451EB" w:rsidRPr="00AF0E93">
        <w:rPr>
          <w:rFonts w:ascii="Arial" w:hAnsi="Arial" w:cs="Arial"/>
          <w:color w:val="4D4D4F"/>
        </w:rPr>
        <w:t xml:space="preserve"> Human Resources. </w:t>
      </w:r>
    </w:p>
    <w:p w14:paraId="3696CC7B" w14:textId="77777777" w:rsidR="00E451EB" w:rsidRPr="00AF0E93" w:rsidRDefault="00E451EB" w:rsidP="00E451EB">
      <w:pPr>
        <w:spacing w:after="0" w:line="240" w:lineRule="auto"/>
        <w:rPr>
          <w:rFonts w:ascii="Arial" w:hAnsi="Arial" w:cs="Arial"/>
          <w:color w:val="4D4D4F"/>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4252"/>
        <w:gridCol w:w="1134"/>
        <w:gridCol w:w="2302"/>
      </w:tblGrid>
      <w:tr w:rsidR="00AF0E93" w:rsidRPr="00AF0E93" w14:paraId="2668110C" w14:textId="77777777" w:rsidTr="00E14E4A">
        <w:tc>
          <w:tcPr>
            <w:tcW w:w="1242" w:type="dxa"/>
          </w:tcPr>
          <w:p w14:paraId="522F6E90" w14:textId="77777777" w:rsidR="00814997" w:rsidRPr="00AF0E93" w:rsidRDefault="00814997" w:rsidP="001D3EE8">
            <w:pPr>
              <w:spacing w:before="360"/>
              <w:rPr>
                <w:rFonts w:ascii="Arial" w:hAnsi="Arial" w:cs="Arial"/>
                <w:color w:val="4D4D4F"/>
              </w:rPr>
            </w:pPr>
            <w:r w:rsidRPr="00AF0E93">
              <w:rPr>
                <w:rFonts w:ascii="Arial" w:hAnsi="Arial" w:cs="Arial"/>
                <w:color w:val="4D4D4F"/>
              </w:rPr>
              <w:t>Name:</w:t>
            </w:r>
          </w:p>
        </w:tc>
        <w:tc>
          <w:tcPr>
            <w:tcW w:w="5812" w:type="dxa"/>
            <w:gridSpan w:val="2"/>
            <w:tcBorders>
              <w:bottom w:val="single" w:sz="4" w:space="0" w:color="auto"/>
            </w:tcBorders>
          </w:tcPr>
          <w:p w14:paraId="00B16907" w14:textId="77777777" w:rsidR="00814997" w:rsidRPr="00AF0E93" w:rsidRDefault="00132500" w:rsidP="001D3EE8">
            <w:pPr>
              <w:spacing w:before="360"/>
              <w:rPr>
                <w:rFonts w:ascii="Arial" w:hAnsi="Arial" w:cs="Arial"/>
                <w:color w:val="4D4D4F"/>
              </w:rPr>
            </w:pPr>
            <w:r w:rsidRPr="00AF0E93">
              <w:rPr>
                <w:rFonts w:ascii="Arial" w:eastAsia="Arial Unicode MS" w:hAnsi="Arial" w:cs="Arial"/>
                <w:color w:val="4D4D4F"/>
              </w:rPr>
              <w:fldChar w:fldCharType="begin">
                <w:ffData>
                  <w:name w:val="Text1"/>
                  <w:enabled/>
                  <w:calcOnExit w:val="0"/>
                  <w:textInput/>
                </w:ffData>
              </w:fldChar>
            </w:r>
            <w:r w:rsidRPr="00AF0E93">
              <w:rPr>
                <w:rFonts w:ascii="Arial" w:eastAsia="Arial Unicode MS" w:hAnsi="Arial" w:cs="Arial"/>
                <w:color w:val="4D4D4F"/>
              </w:rPr>
              <w:instrText xml:space="preserve"> FORMTEXT </w:instrText>
            </w:r>
            <w:r w:rsidRPr="00AF0E93">
              <w:rPr>
                <w:rFonts w:ascii="Arial" w:eastAsia="Arial Unicode MS" w:hAnsi="Arial" w:cs="Arial"/>
                <w:color w:val="4D4D4F"/>
              </w:rPr>
            </w:r>
            <w:r w:rsidRPr="00AF0E93">
              <w:rPr>
                <w:rFonts w:ascii="Arial" w:eastAsia="Arial Unicode MS" w:hAnsi="Arial" w:cs="Arial"/>
                <w:color w:val="4D4D4F"/>
              </w:rPr>
              <w:fldChar w:fldCharType="separate"/>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color w:val="4D4D4F"/>
              </w:rPr>
              <w:fldChar w:fldCharType="end"/>
            </w:r>
          </w:p>
        </w:tc>
        <w:tc>
          <w:tcPr>
            <w:tcW w:w="1134" w:type="dxa"/>
          </w:tcPr>
          <w:p w14:paraId="3116D56F" w14:textId="77777777" w:rsidR="00814997" w:rsidRPr="00AF0E93" w:rsidRDefault="00814997" w:rsidP="008C5814">
            <w:pPr>
              <w:spacing w:before="360"/>
              <w:jc w:val="right"/>
              <w:rPr>
                <w:rFonts w:ascii="Arial" w:hAnsi="Arial" w:cs="Arial"/>
                <w:color w:val="4D4D4F"/>
              </w:rPr>
            </w:pPr>
            <w:r w:rsidRPr="00AF0E93">
              <w:rPr>
                <w:rFonts w:ascii="Arial" w:hAnsi="Arial" w:cs="Arial"/>
                <w:color w:val="4D4D4F"/>
              </w:rPr>
              <w:t>Phone:</w:t>
            </w:r>
          </w:p>
        </w:tc>
        <w:tc>
          <w:tcPr>
            <w:tcW w:w="2302" w:type="dxa"/>
            <w:tcBorders>
              <w:bottom w:val="single" w:sz="4" w:space="0" w:color="auto"/>
            </w:tcBorders>
          </w:tcPr>
          <w:p w14:paraId="5406DD63" w14:textId="77777777" w:rsidR="00814997" w:rsidRPr="00AF0E93" w:rsidRDefault="00132500" w:rsidP="001D3EE8">
            <w:pPr>
              <w:spacing w:before="360"/>
              <w:rPr>
                <w:rFonts w:ascii="Arial" w:hAnsi="Arial" w:cs="Arial"/>
                <w:color w:val="4D4D4F"/>
              </w:rPr>
            </w:pPr>
            <w:r w:rsidRPr="00AF0E93">
              <w:rPr>
                <w:rFonts w:ascii="Arial" w:eastAsia="Arial Unicode MS" w:hAnsi="Arial" w:cs="Arial"/>
                <w:color w:val="4D4D4F"/>
              </w:rPr>
              <w:fldChar w:fldCharType="begin">
                <w:ffData>
                  <w:name w:val="Text1"/>
                  <w:enabled/>
                  <w:calcOnExit w:val="0"/>
                  <w:textInput/>
                </w:ffData>
              </w:fldChar>
            </w:r>
            <w:r w:rsidRPr="00AF0E93">
              <w:rPr>
                <w:rFonts w:ascii="Arial" w:eastAsia="Arial Unicode MS" w:hAnsi="Arial" w:cs="Arial"/>
                <w:color w:val="4D4D4F"/>
              </w:rPr>
              <w:instrText xml:space="preserve"> FORMTEXT </w:instrText>
            </w:r>
            <w:r w:rsidRPr="00AF0E93">
              <w:rPr>
                <w:rFonts w:ascii="Arial" w:eastAsia="Arial Unicode MS" w:hAnsi="Arial" w:cs="Arial"/>
                <w:color w:val="4D4D4F"/>
              </w:rPr>
            </w:r>
            <w:r w:rsidRPr="00AF0E93">
              <w:rPr>
                <w:rFonts w:ascii="Arial" w:eastAsia="Arial Unicode MS" w:hAnsi="Arial" w:cs="Arial"/>
                <w:color w:val="4D4D4F"/>
              </w:rPr>
              <w:fldChar w:fldCharType="separate"/>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color w:val="4D4D4F"/>
              </w:rPr>
              <w:fldChar w:fldCharType="end"/>
            </w:r>
          </w:p>
        </w:tc>
      </w:tr>
      <w:tr w:rsidR="00AF0E93" w:rsidRPr="00AF0E93" w14:paraId="42F7AC50" w14:textId="77777777" w:rsidTr="00E14E4A">
        <w:tc>
          <w:tcPr>
            <w:tcW w:w="1242" w:type="dxa"/>
          </w:tcPr>
          <w:p w14:paraId="0162AEB6" w14:textId="77777777" w:rsidR="00484DAA" w:rsidRPr="00AF0E93" w:rsidRDefault="00484DAA" w:rsidP="001D3EE8">
            <w:pPr>
              <w:spacing w:before="360"/>
              <w:rPr>
                <w:rFonts w:ascii="Arial" w:hAnsi="Arial" w:cs="Arial"/>
                <w:color w:val="4D4D4F"/>
              </w:rPr>
            </w:pPr>
            <w:r w:rsidRPr="00AF0E93">
              <w:rPr>
                <w:rFonts w:ascii="Arial" w:hAnsi="Arial" w:cs="Arial"/>
                <w:color w:val="4D4D4F"/>
              </w:rPr>
              <w:t>Position:</w:t>
            </w:r>
          </w:p>
        </w:tc>
        <w:tc>
          <w:tcPr>
            <w:tcW w:w="5812" w:type="dxa"/>
            <w:gridSpan w:val="2"/>
            <w:tcBorders>
              <w:top w:val="single" w:sz="4" w:space="0" w:color="auto"/>
              <w:bottom w:val="single" w:sz="4" w:space="0" w:color="auto"/>
            </w:tcBorders>
          </w:tcPr>
          <w:p w14:paraId="41D53C2E" w14:textId="77777777" w:rsidR="00484DAA" w:rsidRPr="00AF0E93" w:rsidRDefault="00132500" w:rsidP="001D3EE8">
            <w:pPr>
              <w:spacing w:before="360"/>
              <w:rPr>
                <w:rFonts w:ascii="Arial" w:hAnsi="Arial" w:cs="Arial"/>
                <w:color w:val="4D4D4F"/>
              </w:rPr>
            </w:pPr>
            <w:r w:rsidRPr="00AF0E93">
              <w:rPr>
                <w:rFonts w:ascii="Arial" w:eastAsia="Arial Unicode MS" w:hAnsi="Arial" w:cs="Arial"/>
                <w:color w:val="4D4D4F"/>
              </w:rPr>
              <w:fldChar w:fldCharType="begin">
                <w:ffData>
                  <w:name w:val="Text1"/>
                  <w:enabled/>
                  <w:calcOnExit w:val="0"/>
                  <w:textInput/>
                </w:ffData>
              </w:fldChar>
            </w:r>
            <w:r w:rsidRPr="00AF0E93">
              <w:rPr>
                <w:rFonts w:ascii="Arial" w:eastAsia="Arial Unicode MS" w:hAnsi="Arial" w:cs="Arial"/>
                <w:color w:val="4D4D4F"/>
              </w:rPr>
              <w:instrText xml:space="preserve"> FORMTEXT </w:instrText>
            </w:r>
            <w:r w:rsidRPr="00AF0E93">
              <w:rPr>
                <w:rFonts w:ascii="Arial" w:eastAsia="Arial Unicode MS" w:hAnsi="Arial" w:cs="Arial"/>
                <w:color w:val="4D4D4F"/>
              </w:rPr>
            </w:r>
            <w:r w:rsidRPr="00AF0E93">
              <w:rPr>
                <w:rFonts w:ascii="Arial" w:eastAsia="Arial Unicode MS" w:hAnsi="Arial" w:cs="Arial"/>
                <w:color w:val="4D4D4F"/>
              </w:rPr>
              <w:fldChar w:fldCharType="separate"/>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color w:val="4D4D4F"/>
              </w:rPr>
              <w:fldChar w:fldCharType="end"/>
            </w:r>
          </w:p>
        </w:tc>
        <w:tc>
          <w:tcPr>
            <w:tcW w:w="3436" w:type="dxa"/>
            <w:gridSpan w:val="2"/>
          </w:tcPr>
          <w:p w14:paraId="2C72962B" w14:textId="77777777" w:rsidR="00484DAA" w:rsidRPr="00AF0E93" w:rsidRDefault="00484DAA" w:rsidP="001D3EE8">
            <w:pPr>
              <w:spacing w:before="360"/>
              <w:rPr>
                <w:rFonts w:ascii="Arial" w:hAnsi="Arial" w:cs="Arial"/>
                <w:color w:val="4D4D4F"/>
              </w:rPr>
            </w:pPr>
          </w:p>
        </w:tc>
      </w:tr>
      <w:tr w:rsidR="00AF0E93" w:rsidRPr="00AF0E93" w14:paraId="4BB47C07" w14:textId="77777777" w:rsidTr="00E14E4A">
        <w:tc>
          <w:tcPr>
            <w:tcW w:w="2802" w:type="dxa"/>
            <w:gridSpan w:val="2"/>
          </w:tcPr>
          <w:p w14:paraId="329A57D9" w14:textId="77777777" w:rsidR="00484DAA" w:rsidRPr="00AF0E93" w:rsidRDefault="00484DAA" w:rsidP="001D3EE8">
            <w:pPr>
              <w:spacing w:before="360"/>
              <w:rPr>
                <w:rFonts w:ascii="Arial" w:hAnsi="Arial" w:cs="Arial"/>
                <w:color w:val="4D4D4F"/>
              </w:rPr>
            </w:pPr>
            <w:r w:rsidRPr="00AF0E93">
              <w:rPr>
                <w:rFonts w:ascii="Arial" w:hAnsi="Arial" w:cs="Arial"/>
                <w:color w:val="4D4D4F"/>
              </w:rPr>
              <w:t>School/Section, Campus:</w:t>
            </w:r>
          </w:p>
        </w:tc>
        <w:tc>
          <w:tcPr>
            <w:tcW w:w="7688" w:type="dxa"/>
            <w:gridSpan w:val="3"/>
            <w:tcBorders>
              <w:bottom w:val="single" w:sz="4" w:space="0" w:color="auto"/>
            </w:tcBorders>
          </w:tcPr>
          <w:p w14:paraId="6628F10D" w14:textId="77777777" w:rsidR="00484DAA" w:rsidRPr="00AF0E93" w:rsidRDefault="00132500" w:rsidP="001D3EE8">
            <w:pPr>
              <w:spacing w:before="360"/>
              <w:rPr>
                <w:rFonts w:ascii="Arial" w:hAnsi="Arial" w:cs="Arial"/>
                <w:color w:val="4D4D4F"/>
              </w:rPr>
            </w:pPr>
            <w:r w:rsidRPr="00AF0E93">
              <w:rPr>
                <w:rFonts w:ascii="Arial" w:eastAsia="Arial Unicode MS" w:hAnsi="Arial" w:cs="Arial"/>
                <w:color w:val="4D4D4F"/>
              </w:rPr>
              <w:fldChar w:fldCharType="begin">
                <w:ffData>
                  <w:name w:val="Text1"/>
                  <w:enabled/>
                  <w:calcOnExit w:val="0"/>
                  <w:textInput/>
                </w:ffData>
              </w:fldChar>
            </w:r>
            <w:r w:rsidRPr="00AF0E93">
              <w:rPr>
                <w:rFonts w:ascii="Arial" w:eastAsia="Arial Unicode MS" w:hAnsi="Arial" w:cs="Arial"/>
                <w:color w:val="4D4D4F"/>
              </w:rPr>
              <w:instrText xml:space="preserve"> FORMTEXT </w:instrText>
            </w:r>
            <w:r w:rsidRPr="00AF0E93">
              <w:rPr>
                <w:rFonts w:ascii="Arial" w:eastAsia="Arial Unicode MS" w:hAnsi="Arial" w:cs="Arial"/>
                <w:color w:val="4D4D4F"/>
              </w:rPr>
            </w:r>
            <w:r w:rsidRPr="00AF0E93">
              <w:rPr>
                <w:rFonts w:ascii="Arial" w:eastAsia="Arial Unicode MS" w:hAnsi="Arial" w:cs="Arial"/>
                <w:color w:val="4D4D4F"/>
              </w:rPr>
              <w:fldChar w:fldCharType="separate"/>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color w:val="4D4D4F"/>
              </w:rPr>
              <w:fldChar w:fldCharType="end"/>
            </w:r>
          </w:p>
        </w:tc>
      </w:tr>
      <w:tr w:rsidR="00AF0E93" w:rsidRPr="00AF0E93" w14:paraId="619D5AFF" w14:textId="77777777" w:rsidTr="00E14E4A">
        <w:tc>
          <w:tcPr>
            <w:tcW w:w="1242" w:type="dxa"/>
          </w:tcPr>
          <w:p w14:paraId="6606FF7E" w14:textId="77777777" w:rsidR="00484DAA" w:rsidRPr="00AF0E93" w:rsidRDefault="00484DAA" w:rsidP="001D3EE8">
            <w:pPr>
              <w:spacing w:before="360"/>
              <w:rPr>
                <w:rFonts w:ascii="Arial" w:hAnsi="Arial" w:cs="Arial"/>
                <w:color w:val="4D4D4F"/>
              </w:rPr>
            </w:pPr>
            <w:r w:rsidRPr="00AF0E93">
              <w:rPr>
                <w:rFonts w:ascii="Arial" w:hAnsi="Arial" w:cs="Arial"/>
                <w:color w:val="4D4D4F"/>
              </w:rPr>
              <w:t>E-mail:</w:t>
            </w:r>
          </w:p>
        </w:tc>
        <w:tc>
          <w:tcPr>
            <w:tcW w:w="5812" w:type="dxa"/>
            <w:gridSpan w:val="2"/>
            <w:tcBorders>
              <w:bottom w:val="single" w:sz="4" w:space="0" w:color="auto"/>
            </w:tcBorders>
          </w:tcPr>
          <w:p w14:paraId="358474A4" w14:textId="77777777" w:rsidR="00484DAA" w:rsidRPr="00AF0E93" w:rsidRDefault="00132500" w:rsidP="001D3EE8">
            <w:pPr>
              <w:spacing w:before="360"/>
              <w:rPr>
                <w:rFonts w:ascii="Arial" w:hAnsi="Arial" w:cs="Arial"/>
                <w:color w:val="4D4D4F"/>
              </w:rPr>
            </w:pPr>
            <w:r w:rsidRPr="00AF0E93">
              <w:rPr>
                <w:rFonts w:ascii="Arial" w:eastAsia="Arial Unicode MS" w:hAnsi="Arial" w:cs="Arial"/>
                <w:color w:val="4D4D4F"/>
              </w:rPr>
              <w:fldChar w:fldCharType="begin">
                <w:ffData>
                  <w:name w:val="Text1"/>
                  <w:enabled/>
                  <w:calcOnExit w:val="0"/>
                  <w:textInput/>
                </w:ffData>
              </w:fldChar>
            </w:r>
            <w:r w:rsidRPr="00AF0E93">
              <w:rPr>
                <w:rFonts w:ascii="Arial" w:eastAsia="Arial Unicode MS" w:hAnsi="Arial" w:cs="Arial"/>
                <w:color w:val="4D4D4F"/>
              </w:rPr>
              <w:instrText xml:space="preserve"> FORMTEXT </w:instrText>
            </w:r>
            <w:r w:rsidRPr="00AF0E93">
              <w:rPr>
                <w:rFonts w:ascii="Arial" w:eastAsia="Arial Unicode MS" w:hAnsi="Arial" w:cs="Arial"/>
                <w:color w:val="4D4D4F"/>
              </w:rPr>
            </w:r>
            <w:r w:rsidRPr="00AF0E93">
              <w:rPr>
                <w:rFonts w:ascii="Arial" w:eastAsia="Arial Unicode MS" w:hAnsi="Arial" w:cs="Arial"/>
                <w:color w:val="4D4D4F"/>
              </w:rPr>
              <w:fldChar w:fldCharType="separate"/>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noProof/>
                <w:color w:val="4D4D4F"/>
              </w:rPr>
              <w:t> </w:t>
            </w:r>
            <w:r w:rsidRPr="00AF0E93">
              <w:rPr>
                <w:rFonts w:ascii="Arial" w:eastAsia="Arial Unicode MS" w:hAnsi="Arial" w:cs="Arial"/>
                <w:color w:val="4D4D4F"/>
              </w:rPr>
              <w:fldChar w:fldCharType="end"/>
            </w:r>
          </w:p>
        </w:tc>
        <w:tc>
          <w:tcPr>
            <w:tcW w:w="3436" w:type="dxa"/>
            <w:gridSpan w:val="2"/>
          </w:tcPr>
          <w:p w14:paraId="357B98B0" w14:textId="77777777" w:rsidR="00484DAA" w:rsidRPr="00AF0E93" w:rsidRDefault="00484DAA" w:rsidP="001D3EE8">
            <w:pPr>
              <w:spacing w:before="360"/>
              <w:rPr>
                <w:rFonts w:ascii="Arial" w:hAnsi="Arial" w:cs="Arial"/>
                <w:color w:val="4D4D4F"/>
              </w:rPr>
            </w:pPr>
          </w:p>
        </w:tc>
      </w:tr>
    </w:tbl>
    <w:p w14:paraId="6CB8D847" w14:textId="77777777" w:rsidR="00814997" w:rsidRPr="00AF0E93" w:rsidRDefault="00814997" w:rsidP="00E451EB">
      <w:pPr>
        <w:spacing w:after="0" w:line="240" w:lineRule="auto"/>
        <w:rPr>
          <w:rFonts w:ascii="Arial" w:hAnsi="Arial" w:cs="Arial"/>
          <w:color w:val="4D4D4F"/>
        </w:rPr>
      </w:pPr>
    </w:p>
    <w:p w14:paraId="0A4E0E5D" w14:textId="77777777" w:rsidR="00B1253E" w:rsidRPr="00AF0E93" w:rsidRDefault="00B1253E" w:rsidP="00E451EB">
      <w:pPr>
        <w:spacing w:after="0" w:line="240" w:lineRule="auto"/>
        <w:rPr>
          <w:rFonts w:ascii="Arial" w:hAnsi="Arial" w:cs="Arial"/>
          <w:color w:val="4D4D4F"/>
        </w:rPr>
      </w:pPr>
    </w:p>
    <w:p w14:paraId="6F89AEEB" w14:textId="4924EA4B" w:rsidR="00B1253E" w:rsidRDefault="00B1253E" w:rsidP="00E451EB">
      <w:pPr>
        <w:spacing w:after="0" w:line="240" w:lineRule="auto"/>
        <w:rPr>
          <w:rFonts w:ascii="Arial" w:hAnsi="Arial" w:cs="Arial"/>
          <w:color w:val="4D4D4F"/>
        </w:rPr>
      </w:pPr>
    </w:p>
    <w:p w14:paraId="283D211B" w14:textId="4A495E82" w:rsidR="008E004B" w:rsidRDefault="008E004B" w:rsidP="00E451EB">
      <w:pPr>
        <w:spacing w:after="0" w:line="240" w:lineRule="auto"/>
        <w:rPr>
          <w:rFonts w:ascii="Arial" w:hAnsi="Arial" w:cs="Arial"/>
          <w:color w:val="4D4D4F"/>
        </w:rPr>
      </w:pPr>
    </w:p>
    <w:p w14:paraId="53B74CDF" w14:textId="77777777" w:rsidR="00992EF0" w:rsidRPr="00AF0E93" w:rsidRDefault="00992EF0" w:rsidP="00E451EB">
      <w:pPr>
        <w:spacing w:after="0" w:line="240" w:lineRule="auto"/>
        <w:rPr>
          <w:rFonts w:ascii="Arial" w:hAnsi="Arial" w:cs="Arial"/>
          <w:color w:val="4D4D4F"/>
        </w:rPr>
      </w:pPr>
    </w:p>
    <w:p w14:paraId="100862DD" w14:textId="77777777" w:rsidR="008C5814" w:rsidRPr="00910644" w:rsidRDefault="008C5814" w:rsidP="00E451EB">
      <w:pPr>
        <w:spacing w:after="0" w:line="240" w:lineRule="auto"/>
        <w:rPr>
          <w:rFonts w:ascii="Arial" w:hAnsi="Arial" w:cs="Arial"/>
        </w:rPr>
      </w:pPr>
    </w:p>
    <w:p w14:paraId="2CC56492" w14:textId="77777777" w:rsidR="00B1253E" w:rsidRPr="00992EF0" w:rsidRDefault="00B1253E" w:rsidP="00992EF0">
      <w:pPr>
        <w:autoSpaceDE w:val="0"/>
        <w:autoSpaceDN w:val="0"/>
        <w:adjustRightInd w:val="0"/>
        <w:spacing w:after="0" w:line="200" w:lineRule="atLeast"/>
        <w:rPr>
          <w:rFonts w:ascii="Arial" w:hAnsi="Arial" w:cs="Arial"/>
          <w:color w:val="000000"/>
          <w:sz w:val="16"/>
          <w:szCs w:val="16"/>
        </w:rPr>
      </w:pPr>
      <w:r w:rsidRPr="00992EF0">
        <w:rPr>
          <w:rFonts w:ascii="Arial" w:hAnsi="Arial" w:cs="Arial"/>
          <w:color w:val="000000"/>
          <w:sz w:val="16"/>
          <w:szCs w:val="16"/>
        </w:rPr>
        <w:t xml:space="preserve">The information on this form is collected for the primary purpose of the reporting requirements of the </w:t>
      </w:r>
      <w:r w:rsidR="001D3EE8" w:rsidRPr="00992EF0">
        <w:rPr>
          <w:rFonts w:ascii="Arial" w:hAnsi="Arial" w:cs="Arial"/>
          <w:color w:val="000000"/>
          <w:sz w:val="16"/>
          <w:szCs w:val="16"/>
        </w:rPr>
        <w:t xml:space="preserve">Aboriginal and Torres </w:t>
      </w:r>
      <w:r w:rsidR="00C32090" w:rsidRPr="00992EF0">
        <w:rPr>
          <w:rFonts w:ascii="Arial" w:hAnsi="Arial" w:cs="Arial"/>
          <w:color w:val="000000"/>
          <w:sz w:val="16"/>
          <w:szCs w:val="16"/>
        </w:rPr>
        <w:t xml:space="preserve">Strait Islander </w:t>
      </w:r>
      <w:r w:rsidR="001D3EE8" w:rsidRPr="00992EF0">
        <w:rPr>
          <w:rFonts w:ascii="Arial" w:hAnsi="Arial" w:cs="Arial"/>
          <w:color w:val="000000"/>
          <w:sz w:val="16"/>
          <w:szCs w:val="16"/>
        </w:rPr>
        <w:t>Employment</w:t>
      </w:r>
      <w:r w:rsidRPr="00992EF0">
        <w:rPr>
          <w:rFonts w:ascii="Arial" w:hAnsi="Arial" w:cs="Arial"/>
          <w:color w:val="000000"/>
          <w:sz w:val="16"/>
          <w:szCs w:val="16"/>
        </w:rPr>
        <w:t xml:space="preserve"> Strategy.   Provision of the information requested is voluntary, but if you choose not to complete all the questions on this form, it may not be possible for the </w:t>
      </w:r>
      <w:r w:rsidR="001D3EE8" w:rsidRPr="00992EF0">
        <w:rPr>
          <w:rFonts w:ascii="Arial" w:hAnsi="Arial" w:cs="Arial"/>
          <w:color w:val="000000"/>
          <w:sz w:val="16"/>
          <w:szCs w:val="16"/>
        </w:rPr>
        <w:t>Coordinator, Aboriginal and Torres Strait Islander Employment</w:t>
      </w:r>
      <w:r w:rsidRPr="00992EF0">
        <w:rPr>
          <w:rFonts w:ascii="Arial" w:hAnsi="Arial" w:cs="Arial"/>
          <w:color w:val="000000"/>
          <w:sz w:val="16"/>
          <w:szCs w:val="16"/>
        </w:rPr>
        <w:t xml:space="preserve"> to accurately report on statistical data requirements.  Personal information will not be disclosed to any third party unless required by law, or in circumstances permitted by the University's Information Privacy Policy. You have a right to access personal information that the University holds about you, subject to any exceptions in relevant legislation.  If you wish to seek access to your personal information or inquire about the handling of your personal information, please contact the University Privacy Officer at</w:t>
      </w:r>
      <w:r w:rsidR="00843AAC" w:rsidRPr="00992EF0">
        <w:rPr>
          <w:rFonts w:ascii="Arial" w:hAnsi="Arial" w:cs="Arial"/>
          <w:color w:val="000000"/>
          <w:sz w:val="16"/>
          <w:szCs w:val="16"/>
        </w:rPr>
        <w:t xml:space="preserve"> </w:t>
      </w:r>
      <w:hyperlink r:id="rId11" w:history="1">
        <w:r w:rsidR="00944BD7" w:rsidRPr="00992EF0">
          <w:rPr>
            <w:rStyle w:val="Hyperlink"/>
            <w:rFonts w:ascii="Arial" w:hAnsi="Arial" w:cs="Arial"/>
            <w:color w:val="0563C1"/>
            <w:sz w:val="16"/>
            <w:szCs w:val="16"/>
          </w:rPr>
          <w:t>privacy.officer@federation.edu.au</w:t>
        </w:r>
      </w:hyperlink>
      <w:r w:rsidRPr="00992EF0">
        <w:rPr>
          <w:rFonts w:ascii="Arial" w:hAnsi="Arial" w:cs="Arial"/>
          <w:color w:val="000000"/>
          <w:sz w:val="16"/>
          <w:szCs w:val="16"/>
        </w:rPr>
        <w:t>.</w:t>
      </w:r>
    </w:p>
    <w:sectPr w:rsidR="00B1253E" w:rsidRPr="00992EF0" w:rsidSect="001C6B1E">
      <w:headerReference w:type="default" r:id="rId12"/>
      <w:footerReference w:type="default" r:id="rId13"/>
      <w:pgSz w:w="11906" w:h="16838" w:code="9"/>
      <w:pgMar w:top="1701" w:right="567" w:bottom="1134" w:left="851"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EF76" w14:textId="77777777" w:rsidR="00C55EED" w:rsidRDefault="00C55EED" w:rsidP="00815428">
      <w:pPr>
        <w:spacing w:after="0" w:line="240" w:lineRule="auto"/>
      </w:pPr>
      <w:r>
        <w:separator/>
      </w:r>
    </w:p>
  </w:endnote>
  <w:endnote w:type="continuationSeparator" w:id="0">
    <w:p w14:paraId="1A14E579" w14:textId="77777777" w:rsidR="00C55EED" w:rsidRDefault="00C55EED" w:rsidP="008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B07A" w14:textId="0A92A251" w:rsidR="00843AAC" w:rsidRPr="00EA6197" w:rsidRDefault="00EA6197" w:rsidP="001C6B1E">
    <w:pPr>
      <w:pStyle w:val="Footer"/>
      <w:tabs>
        <w:tab w:val="clear" w:pos="4513"/>
        <w:tab w:val="clear" w:pos="9026"/>
        <w:tab w:val="right" w:pos="10488"/>
      </w:tabs>
      <w:rPr>
        <w:rFonts w:ascii="Arial" w:hAnsi="Arial" w:cs="Arial"/>
        <w:color w:val="4D4D4F"/>
      </w:rPr>
    </w:pPr>
    <w:r w:rsidRPr="00EA6197">
      <w:rPr>
        <w:rFonts w:ascii="Arial" w:hAnsi="Arial" w:cs="Arial"/>
        <w:color w:val="4D4D4F"/>
        <w:sz w:val="12"/>
        <w:szCs w:val="12"/>
      </w:rPr>
      <w:t>CRICOS 00103</w:t>
    </w:r>
    <w:proofErr w:type="gramStart"/>
    <w:r w:rsidRPr="00EA6197">
      <w:rPr>
        <w:rFonts w:ascii="Arial" w:hAnsi="Arial" w:cs="Arial"/>
        <w:color w:val="4D4D4F"/>
        <w:sz w:val="12"/>
        <w:szCs w:val="12"/>
      </w:rPr>
      <w:t>D  |</w:t>
    </w:r>
    <w:proofErr w:type="gramEnd"/>
    <w:r w:rsidRPr="00EA6197">
      <w:rPr>
        <w:rFonts w:ascii="Arial" w:hAnsi="Arial" w:cs="Arial"/>
        <w:color w:val="4D4D4F"/>
        <w:sz w:val="12"/>
        <w:szCs w:val="12"/>
      </w:rPr>
      <w:t xml:space="preserve">  </w:t>
    </w:r>
    <w:r w:rsidRPr="00EA6197">
      <w:rPr>
        <w:rFonts w:ascii="Arial" w:eastAsia="Calibri" w:hAnsi="Arial" w:cs="Arial"/>
        <w:noProof/>
        <w:color w:val="4D4D4F"/>
        <w:sz w:val="12"/>
        <w:szCs w:val="12"/>
      </w:rPr>
      <w:t>RTO 4909</w:t>
    </w:r>
    <w:r w:rsidRPr="00EA6197">
      <w:rPr>
        <w:rFonts w:ascii="Arial" w:eastAsia="Calibri" w:hAnsi="Arial" w:cs="Arial"/>
        <w:noProof/>
        <w:color w:val="4D4D4F"/>
        <w:szCs w:val="12"/>
      </w:rPr>
      <w:tab/>
    </w:r>
    <w:r w:rsidRPr="00EA6197">
      <w:rPr>
        <w:rFonts w:ascii="Arial" w:hAnsi="Arial" w:cs="Arial"/>
        <w:color w:val="4D4D4F"/>
        <w:sz w:val="16"/>
        <w:szCs w:val="16"/>
      </w:rPr>
      <w:t xml:space="preserve">Page </w:t>
    </w:r>
    <w:r w:rsidRPr="00EA6197">
      <w:rPr>
        <w:rFonts w:ascii="Arial" w:hAnsi="Arial" w:cs="Arial"/>
        <w:color w:val="4D4D4F"/>
        <w:sz w:val="16"/>
        <w:szCs w:val="16"/>
      </w:rPr>
      <w:fldChar w:fldCharType="begin"/>
    </w:r>
    <w:r w:rsidRPr="00EA6197">
      <w:rPr>
        <w:rFonts w:ascii="Arial" w:hAnsi="Arial" w:cs="Arial"/>
        <w:color w:val="4D4D4F"/>
        <w:sz w:val="16"/>
        <w:szCs w:val="16"/>
      </w:rPr>
      <w:instrText xml:space="preserve"> PAGE </w:instrText>
    </w:r>
    <w:r w:rsidRPr="00EA6197">
      <w:rPr>
        <w:rFonts w:ascii="Arial" w:hAnsi="Arial" w:cs="Arial"/>
        <w:color w:val="4D4D4F"/>
        <w:sz w:val="16"/>
        <w:szCs w:val="16"/>
      </w:rPr>
      <w:fldChar w:fldCharType="separate"/>
    </w:r>
    <w:r w:rsidRPr="00EA6197">
      <w:rPr>
        <w:rFonts w:ascii="Arial" w:hAnsi="Arial" w:cs="Arial"/>
        <w:color w:val="4D4D4F"/>
        <w:sz w:val="16"/>
        <w:szCs w:val="16"/>
      </w:rPr>
      <w:t>1</w:t>
    </w:r>
    <w:r w:rsidRPr="00EA6197">
      <w:rPr>
        <w:rFonts w:ascii="Arial" w:hAnsi="Arial" w:cs="Arial"/>
        <w:color w:val="4D4D4F"/>
        <w:sz w:val="16"/>
        <w:szCs w:val="16"/>
      </w:rPr>
      <w:fldChar w:fldCharType="end"/>
    </w:r>
    <w:r w:rsidRPr="00EA6197">
      <w:rPr>
        <w:rFonts w:ascii="Arial" w:hAnsi="Arial" w:cs="Arial"/>
        <w:color w:val="4D4D4F"/>
        <w:sz w:val="16"/>
        <w:szCs w:val="16"/>
      </w:rPr>
      <w:t xml:space="preserve"> of </w:t>
    </w:r>
    <w:r w:rsidRPr="00EA6197">
      <w:rPr>
        <w:rFonts w:ascii="Arial" w:hAnsi="Arial" w:cs="Arial"/>
        <w:color w:val="4D4D4F"/>
        <w:sz w:val="16"/>
        <w:szCs w:val="16"/>
      </w:rPr>
      <w:fldChar w:fldCharType="begin"/>
    </w:r>
    <w:r w:rsidRPr="00EA6197">
      <w:rPr>
        <w:rFonts w:ascii="Arial" w:hAnsi="Arial" w:cs="Arial"/>
        <w:color w:val="4D4D4F"/>
        <w:sz w:val="16"/>
        <w:szCs w:val="16"/>
      </w:rPr>
      <w:instrText xml:space="preserve"> NUMPAGES  </w:instrText>
    </w:r>
    <w:r w:rsidRPr="00EA6197">
      <w:rPr>
        <w:rFonts w:ascii="Arial" w:hAnsi="Arial" w:cs="Arial"/>
        <w:color w:val="4D4D4F"/>
        <w:sz w:val="16"/>
        <w:szCs w:val="16"/>
      </w:rPr>
      <w:fldChar w:fldCharType="separate"/>
    </w:r>
    <w:r w:rsidRPr="00EA6197">
      <w:rPr>
        <w:rFonts w:ascii="Arial" w:hAnsi="Arial" w:cs="Arial"/>
        <w:color w:val="4D4D4F"/>
        <w:sz w:val="16"/>
        <w:szCs w:val="16"/>
      </w:rPr>
      <w:t>1</w:t>
    </w:r>
    <w:r w:rsidRPr="00EA6197">
      <w:rPr>
        <w:rFonts w:ascii="Arial" w:hAnsi="Arial" w:cs="Arial"/>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6A7A" w14:textId="77777777" w:rsidR="00C55EED" w:rsidRDefault="00C55EED" w:rsidP="00815428">
      <w:pPr>
        <w:spacing w:after="0" w:line="240" w:lineRule="auto"/>
      </w:pPr>
      <w:r>
        <w:separator/>
      </w:r>
    </w:p>
  </w:footnote>
  <w:footnote w:type="continuationSeparator" w:id="0">
    <w:p w14:paraId="416BFA79" w14:textId="77777777" w:rsidR="00C55EED" w:rsidRDefault="00C55EED" w:rsidP="0081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tblGrid>
    <w:tr w:rsidR="005D208A" w:rsidRPr="005B10D6" w14:paraId="5DC8F6C7" w14:textId="77777777" w:rsidTr="005D208A">
      <w:tc>
        <w:tcPr>
          <w:tcW w:w="3544" w:type="dxa"/>
          <w:tcBorders>
            <w:right w:val="single" w:sz="4" w:space="0" w:color="BFBFBF" w:themeColor="background1" w:themeShade="BF"/>
          </w:tcBorders>
          <w:vAlign w:val="center"/>
        </w:tcPr>
        <w:p w14:paraId="72AAC207" w14:textId="1797ADE1" w:rsidR="005A131B" w:rsidRPr="005B10D6" w:rsidRDefault="005D208A" w:rsidP="005D208A">
          <w:pPr>
            <w:ind w:left="-105"/>
            <w:rPr>
              <w:rFonts w:ascii="Arial" w:hAnsi="Arial" w:cs="Arial"/>
              <w:sz w:val="18"/>
            </w:rPr>
          </w:pPr>
          <w:r>
            <w:rPr>
              <w:rFonts w:ascii="Arial" w:hAnsi="Arial" w:cs="Arial"/>
              <w:noProof/>
              <w:sz w:val="18"/>
            </w:rPr>
            <w:drawing>
              <wp:inline distT="0" distB="0" distL="0" distR="0" wp14:anchorId="30F65DC4" wp14:editId="49DD17AA">
                <wp:extent cx="1971675" cy="51999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2020030" cy="532743"/>
                        </a:xfrm>
                        <a:prstGeom prst="rect">
                          <a:avLst/>
                        </a:prstGeom>
                      </pic:spPr>
                    </pic:pic>
                  </a:graphicData>
                </a:graphic>
              </wp:inline>
            </w:drawing>
          </w:r>
        </w:p>
      </w:tc>
      <w:tc>
        <w:tcPr>
          <w:tcW w:w="7655" w:type="dxa"/>
          <w:tcBorders>
            <w:left w:val="single" w:sz="4" w:space="0" w:color="BFBFBF" w:themeColor="background1" w:themeShade="BF"/>
          </w:tcBorders>
          <w:vAlign w:val="center"/>
        </w:tcPr>
        <w:p w14:paraId="58A219E9" w14:textId="7941BB9B" w:rsidR="005B10D6" w:rsidRPr="005B10D6" w:rsidRDefault="005B10D6" w:rsidP="005D208A">
          <w:pPr>
            <w:ind w:left="284"/>
            <w:rPr>
              <w:rFonts w:ascii="Arial" w:hAnsi="Arial" w:cs="Arial"/>
              <w:color w:val="4D4D4F"/>
              <w:sz w:val="28"/>
              <w:szCs w:val="28"/>
            </w:rPr>
          </w:pPr>
          <w:r>
            <w:rPr>
              <w:rFonts w:ascii="Arial" w:hAnsi="Arial" w:cs="Arial"/>
              <w:color w:val="4D4D4F"/>
              <w:sz w:val="48"/>
              <w:szCs w:val="48"/>
            </w:rPr>
            <w:t>Aboriginal and Torres Strait Islander information request</w:t>
          </w:r>
          <w:r w:rsidR="001025B6">
            <w:rPr>
              <w:rFonts w:ascii="Arial" w:hAnsi="Arial" w:cs="Arial"/>
              <w:color w:val="4D4D4F"/>
              <w:sz w:val="48"/>
              <w:szCs w:val="48"/>
            </w:rPr>
            <w:t xml:space="preserve"> form</w:t>
          </w:r>
        </w:p>
      </w:tc>
    </w:tr>
  </w:tbl>
  <w:p w14:paraId="34D88D20" w14:textId="77777777" w:rsidR="005B10D6" w:rsidRPr="00843AAC" w:rsidRDefault="005B10D6" w:rsidP="00843AA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51C5A"/>
    <w:multiLevelType w:val="hybridMultilevel"/>
    <w:tmpl w:val="DA745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6F7FC5"/>
    <w:multiLevelType w:val="hybridMultilevel"/>
    <w:tmpl w:val="E2625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i064VGe+/z5peMoRU6anyChSzjdrSD850wLgaXZU+DQn6QJ2Gs3MGpL7n+CxAzuheSutiZ1eT524RPp3bve3jQ==" w:salt="FuTv5+vW2n872umoyTI2u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C"/>
    <w:rsid w:val="000047DA"/>
    <w:rsid w:val="000D109D"/>
    <w:rsid w:val="001025B6"/>
    <w:rsid w:val="001216B8"/>
    <w:rsid w:val="001243A7"/>
    <w:rsid w:val="0013163F"/>
    <w:rsid w:val="00132500"/>
    <w:rsid w:val="001A5AB7"/>
    <w:rsid w:val="001C1C92"/>
    <w:rsid w:val="001C6B1E"/>
    <w:rsid w:val="001C7BE0"/>
    <w:rsid w:val="001D3EE8"/>
    <w:rsid w:val="002462A4"/>
    <w:rsid w:val="00262B3B"/>
    <w:rsid w:val="00267FCD"/>
    <w:rsid w:val="002A1286"/>
    <w:rsid w:val="002D299A"/>
    <w:rsid w:val="002E2020"/>
    <w:rsid w:val="002F4E0A"/>
    <w:rsid w:val="002F7BA7"/>
    <w:rsid w:val="00301765"/>
    <w:rsid w:val="00360274"/>
    <w:rsid w:val="003A0016"/>
    <w:rsid w:val="003D3A68"/>
    <w:rsid w:val="004002C4"/>
    <w:rsid w:val="00404731"/>
    <w:rsid w:val="0040502D"/>
    <w:rsid w:val="00445A84"/>
    <w:rsid w:val="00446D78"/>
    <w:rsid w:val="004746F6"/>
    <w:rsid w:val="004763C5"/>
    <w:rsid w:val="00484DAA"/>
    <w:rsid w:val="004A26FC"/>
    <w:rsid w:val="004B272A"/>
    <w:rsid w:val="004E3939"/>
    <w:rsid w:val="005025B9"/>
    <w:rsid w:val="00527933"/>
    <w:rsid w:val="00536DEC"/>
    <w:rsid w:val="005A131B"/>
    <w:rsid w:val="005B10D6"/>
    <w:rsid w:val="005B699D"/>
    <w:rsid w:val="005D208A"/>
    <w:rsid w:val="005D2633"/>
    <w:rsid w:val="00627BF5"/>
    <w:rsid w:val="0067183E"/>
    <w:rsid w:val="006B7A41"/>
    <w:rsid w:val="006F1311"/>
    <w:rsid w:val="00704058"/>
    <w:rsid w:val="00711981"/>
    <w:rsid w:val="0072300F"/>
    <w:rsid w:val="00751968"/>
    <w:rsid w:val="00755D6B"/>
    <w:rsid w:val="007711C8"/>
    <w:rsid w:val="0081325B"/>
    <w:rsid w:val="00813A0A"/>
    <w:rsid w:val="00814997"/>
    <w:rsid w:val="00815428"/>
    <w:rsid w:val="008433F7"/>
    <w:rsid w:val="00843AAC"/>
    <w:rsid w:val="00875440"/>
    <w:rsid w:val="008B33E4"/>
    <w:rsid w:val="008B360E"/>
    <w:rsid w:val="008C5814"/>
    <w:rsid w:val="008E004B"/>
    <w:rsid w:val="008F756D"/>
    <w:rsid w:val="00910644"/>
    <w:rsid w:val="00911B19"/>
    <w:rsid w:val="00944BD7"/>
    <w:rsid w:val="00960612"/>
    <w:rsid w:val="00974D26"/>
    <w:rsid w:val="00991017"/>
    <w:rsid w:val="00992EF0"/>
    <w:rsid w:val="00997B1A"/>
    <w:rsid w:val="009A5F56"/>
    <w:rsid w:val="009E0FF5"/>
    <w:rsid w:val="00AF0E93"/>
    <w:rsid w:val="00B06A13"/>
    <w:rsid w:val="00B10772"/>
    <w:rsid w:val="00B1253E"/>
    <w:rsid w:val="00B97C4B"/>
    <w:rsid w:val="00BB1812"/>
    <w:rsid w:val="00BD327B"/>
    <w:rsid w:val="00BE3557"/>
    <w:rsid w:val="00C141C2"/>
    <w:rsid w:val="00C27C4D"/>
    <w:rsid w:val="00C32090"/>
    <w:rsid w:val="00C47D7A"/>
    <w:rsid w:val="00C47DB9"/>
    <w:rsid w:val="00C511D2"/>
    <w:rsid w:val="00C55EED"/>
    <w:rsid w:val="00C731EE"/>
    <w:rsid w:val="00CA0352"/>
    <w:rsid w:val="00CC43DF"/>
    <w:rsid w:val="00CD1849"/>
    <w:rsid w:val="00CF5A64"/>
    <w:rsid w:val="00CF7056"/>
    <w:rsid w:val="00D022B5"/>
    <w:rsid w:val="00D22140"/>
    <w:rsid w:val="00D6690B"/>
    <w:rsid w:val="00E00E2E"/>
    <w:rsid w:val="00E06603"/>
    <w:rsid w:val="00E14E4A"/>
    <w:rsid w:val="00E451EB"/>
    <w:rsid w:val="00E96344"/>
    <w:rsid w:val="00EA1907"/>
    <w:rsid w:val="00EA6197"/>
    <w:rsid w:val="00EB0930"/>
    <w:rsid w:val="00EF5F02"/>
    <w:rsid w:val="00F05810"/>
    <w:rsid w:val="00F459A4"/>
    <w:rsid w:val="00F4639F"/>
    <w:rsid w:val="00FA57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AE949"/>
  <w15:docId w15:val="{F4D5A6CB-755F-4FC9-B6DD-77D441F4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aliases w:val="UB Table Grid"/>
    <w:basedOn w:val="TableNormal"/>
    <w:uiPriority w:val="5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paragraph" w:customStyle="1" w:styleId="AddressingNormal">
    <w:name w:val="Addressing Normal"/>
    <w:basedOn w:val="Normal"/>
    <w:rsid w:val="008433F7"/>
    <w:pPr>
      <w:spacing w:after="0" w:line="360" w:lineRule="exact"/>
    </w:pPr>
    <w:rPr>
      <w:rFonts w:ascii="Arial" w:eastAsia="Times New Roman" w:hAnsi="Arial" w:cs="Times New Roman"/>
      <w:szCs w:val="20"/>
      <w:lang w:eastAsia="en-US"/>
    </w:rPr>
  </w:style>
  <w:style w:type="paragraph" w:styleId="ListParagraph">
    <w:name w:val="List Paragraph"/>
    <w:basedOn w:val="Normal"/>
    <w:uiPriority w:val="34"/>
    <w:qFormat/>
    <w:rsid w:val="00E451EB"/>
    <w:pPr>
      <w:ind w:left="720"/>
      <w:contextualSpacing/>
    </w:pPr>
  </w:style>
  <w:style w:type="character" w:styleId="Hyperlink">
    <w:name w:val="Hyperlink"/>
    <w:basedOn w:val="DefaultParagraphFont"/>
    <w:uiPriority w:val="99"/>
    <w:unhideWhenUsed/>
    <w:rsid w:val="00843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officer@federation.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sh\Desktop\New%20templates\memo_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3" ma:contentTypeDescription="Create a new document." ma:contentTypeScope="" ma:versionID="7d8cc157865bf03042c7a4c295627694">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feff6f9f92632af22b2d74e3034ea383"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1EEE-029D-443B-B43C-2A6063577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ED7FF-98B0-4220-8C23-8D4295F94D53}">
  <ds:schemaRefs>
    <ds:schemaRef ds:uri="http://schemas.microsoft.com/sharepoint/v3/contenttype/forms"/>
  </ds:schemaRefs>
</ds:datastoreItem>
</file>

<file path=customXml/itemProps3.xml><?xml version="1.0" encoding="utf-8"?>
<ds:datastoreItem xmlns:ds="http://schemas.openxmlformats.org/officeDocument/2006/customXml" ds:itemID="{25AF3D7F-5235-4D33-9FCA-E82F25BC3309}">
  <ds:schemaRefs>
    <ds:schemaRef ds:uri="http://purl.org/dc/elements/1.1/"/>
    <ds:schemaRef ds:uri="http://purl.org/dc/terms/"/>
    <ds:schemaRef ds:uri="05f7ee94-c95d-40cc-b00e-a66368ec5c23"/>
    <ds:schemaRef ds:uri="ebd8410a-b760-42ac-a386-84634b58fc50"/>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EB0BF28-04CF-4041-AC31-080827CE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memo_mono</Template>
  <TotalTime>11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Nash</dc:creator>
  <cp:lastModifiedBy>Shelley Nash</cp:lastModifiedBy>
  <cp:revision>15</cp:revision>
  <cp:lastPrinted>2012-08-08T06:26:00Z</cp:lastPrinted>
  <dcterms:created xsi:type="dcterms:W3CDTF">2021-05-18T07:53:00Z</dcterms:created>
  <dcterms:modified xsi:type="dcterms:W3CDTF">2021-05-18T08:21:00Z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