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E83A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CE5DDE0467EB460194858C9894F2BF1A"/>
          </w:placeholder>
          <w15:appearance w15:val="hidden"/>
          <w:text/>
        </w:sdtPr>
        <w:sdtEndPr/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bookmarkEnd w:id="0"/>
    <w:bookmarkEnd w:id="1"/>
    <w:p w14:paraId="0C05C99F" w14:textId="10CE0447" w:rsidR="009562A8" w:rsidRDefault="00AF6969" w:rsidP="00D94526">
      <w:pPr>
        <w:pStyle w:val="Heading1"/>
      </w:pPr>
      <w:r>
        <w:t xml:space="preserve">Articulation </w:t>
      </w:r>
      <w:r w:rsidR="007D0249">
        <w:t>Agreement Proposal</w:t>
      </w:r>
    </w:p>
    <w:p w14:paraId="4DB97310" w14:textId="77777777" w:rsidR="00D6417E" w:rsidRDefault="00D6417E" w:rsidP="00FF7E77">
      <w:pPr>
        <w:spacing w:after="0"/>
      </w:pPr>
    </w:p>
    <w:tbl>
      <w:tblPr>
        <w:tblStyle w:val="TableGrid"/>
        <w:tblW w:w="0" w:type="auto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5"/>
      </w:tblGrid>
      <w:tr w:rsidR="00C5338E" w14:paraId="51943945" w14:textId="77777777" w:rsidTr="005D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4162B9F" w14:textId="771C4A3C" w:rsidR="00C5338E" w:rsidRPr="00280BC2" w:rsidRDefault="00C5338E" w:rsidP="00280BC2">
            <w:pPr>
              <w:pStyle w:val="TableHeading2"/>
              <w:jc w:val="left"/>
              <w:rPr>
                <w:rFonts w:cstheme="minorHAnsi"/>
                <w:szCs w:val="18"/>
              </w:rPr>
            </w:pPr>
            <w:r w:rsidRPr="00280BC2">
              <w:rPr>
                <w:rFonts w:cstheme="minorHAnsi"/>
                <w:color w:val="FFFFFF" w:themeColor="background1"/>
                <w:szCs w:val="18"/>
              </w:rPr>
              <w:t xml:space="preserve">Proposed </w:t>
            </w:r>
            <w:r w:rsidR="00BF2E87">
              <w:rPr>
                <w:rFonts w:cstheme="minorHAnsi"/>
                <w:color w:val="FFFFFF" w:themeColor="background1"/>
                <w:szCs w:val="18"/>
              </w:rPr>
              <w:t>a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 xml:space="preserve">rticulation </w:t>
            </w:r>
            <w:r w:rsidR="00BF2E87">
              <w:rPr>
                <w:rFonts w:cstheme="minorHAnsi"/>
                <w:color w:val="FFFFFF" w:themeColor="background1"/>
                <w:szCs w:val="18"/>
              </w:rPr>
              <w:t>i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>nstitution and program</w:t>
            </w:r>
            <w:r w:rsidR="00206A84">
              <w:rPr>
                <w:rFonts w:cstheme="minorHAnsi"/>
                <w:color w:val="FFFFFF" w:themeColor="background1"/>
                <w:szCs w:val="18"/>
              </w:rPr>
              <w:t>(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>s</w:t>
            </w:r>
            <w:r w:rsidR="00206A84">
              <w:rPr>
                <w:rFonts w:cstheme="minorHAnsi"/>
                <w:color w:val="FFFFFF" w:themeColor="background1"/>
                <w:szCs w:val="18"/>
              </w:rPr>
              <w:t>)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 xml:space="preserve"> </w:t>
            </w:r>
            <w:r w:rsidR="00BF2E87">
              <w:rPr>
                <w:rFonts w:cstheme="minorHAnsi"/>
                <w:color w:val="FFFFFF" w:themeColor="background1"/>
                <w:szCs w:val="18"/>
              </w:rPr>
              <w:t xml:space="preserve">(codes &amp; titles) </w:t>
            </w:r>
            <w:r w:rsidRPr="00280BC2">
              <w:rPr>
                <w:rFonts w:cstheme="minorHAnsi"/>
                <w:color w:val="FFFFFF" w:themeColor="background1"/>
                <w:szCs w:val="18"/>
              </w:rPr>
              <w:t>for articulation</w:t>
            </w:r>
          </w:p>
        </w:tc>
      </w:tr>
      <w:tr w:rsidR="00C5338E" w14:paraId="1AA3FB70" w14:textId="77777777" w:rsidTr="00600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shd w:val="clear" w:color="auto" w:fill="auto"/>
          </w:tcPr>
          <w:p w14:paraId="64AD48D0" w14:textId="23A1AD09" w:rsidR="00C5338E" w:rsidRPr="006008DC" w:rsidRDefault="00C5338E" w:rsidP="005177E8">
            <w:pPr>
              <w:pStyle w:val="TableText"/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</w:pP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(e.g. </w:t>
            </w:r>
            <w:r w:rsidRPr="006008DC">
              <w:rPr>
                <w:rFonts w:cstheme="minorHAnsi"/>
                <w:b/>
                <w:bCs/>
                <w:i/>
                <w:iCs/>
                <w:color w:val="8A8E91" w:themeColor="accent6" w:themeShade="BF"/>
                <w:sz w:val="16"/>
                <w:szCs w:val="16"/>
              </w:rPr>
              <w:t>Joan Brown University</w:t>
            </w: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 </w:t>
            </w:r>
            <w:r w:rsidR="00BF2E87"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CS3 </w:t>
            </w: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Diploma Conservation Science to </w:t>
            </w:r>
            <w:r w:rsidRPr="006008DC">
              <w:rPr>
                <w:rFonts w:cstheme="minorHAnsi"/>
                <w:b/>
                <w:bCs/>
                <w:i/>
                <w:iCs/>
                <w:color w:val="8A8E91" w:themeColor="accent6" w:themeShade="BF"/>
                <w:sz w:val="16"/>
                <w:szCs w:val="16"/>
              </w:rPr>
              <w:t xml:space="preserve">Federation University </w:t>
            </w:r>
            <w:r w:rsidR="00C110CA" w:rsidRPr="006008DC">
              <w:rPr>
                <w:rFonts w:cstheme="minorHAnsi"/>
                <w:i/>
                <w:iCs/>
                <w:color w:val="8A8E91" w:themeColor="accent6" w:themeShade="BF"/>
                <w:sz w:val="16"/>
                <w:szCs w:val="16"/>
              </w:rPr>
              <w:t xml:space="preserve">SE5 </w:t>
            </w:r>
            <w:r w:rsidRPr="006008DC">
              <w:rPr>
                <w:rFonts w:cstheme="minorHAnsi"/>
                <w:bCs/>
                <w:i/>
                <w:iCs/>
                <w:color w:val="8A8E91" w:themeColor="accent6" w:themeShade="BF"/>
                <w:sz w:val="16"/>
                <w:szCs w:val="16"/>
              </w:rPr>
              <w:t>Bachelor of Environmental and Conservation Science)</w:t>
            </w:r>
          </w:p>
          <w:p w14:paraId="3F160F55" w14:textId="77777777" w:rsidR="00C5338E" w:rsidRDefault="00C5338E" w:rsidP="005177E8">
            <w:pPr>
              <w:pStyle w:val="TableText"/>
            </w:pPr>
          </w:p>
          <w:p w14:paraId="7F8489B6" w14:textId="3F5BC80A" w:rsidR="00C5338E" w:rsidRDefault="00C5338E" w:rsidP="005177E8">
            <w:pPr>
              <w:pStyle w:val="TableText"/>
            </w:pPr>
          </w:p>
        </w:tc>
      </w:tr>
    </w:tbl>
    <w:p w14:paraId="27CD326B" w14:textId="308B07C7" w:rsidR="00592F41" w:rsidRDefault="006008DC" w:rsidP="00AF46B8">
      <w:r>
        <w:br/>
      </w:r>
      <w:r w:rsidR="00AF46B8" w:rsidRPr="00A30A59">
        <w:rPr>
          <w:color w:val="auto"/>
        </w:rPr>
        <w:t xml:space="preserve">This form is </w:t>
      </w:r>
      <w:r w:rsidR="00206A84" w:rsidRPr="00A30A59">
        <w:rPr>
          <w:color w:val="auto"/>
        </w:rPr>
        <w:t xml:space="preserve">to be </w:t>
      </w:r>
      <w:r w:rsidR="000B4DA0" w:rsidRPr="00A30A59">
        <w:rPr>
          <w:color w:val="auto"/>
        </w:rPr>
        <w:t xml:space="preserve">used to propose </w:t>
      </w:r>
      <w:r w:rsidR="00FC1E69" w:rsidRPr="00A30A59">
        <w:rPr>
          <w:color w:val="auto"/>
        </w:rPr>
        <w:t xml:space="preserve">an </w:t>
      </w:r>
      <w:r w:rsidR="00AF46B8" w:rsidRPr="00A30A59">
        <w:rPr>
          <w:color w:val="auto"/>
        </w:rPr>
        <w:t xml:space="preserve">articulation </w:t>
      </w:r>
      <w:r w:rsidR="000B4DA0" w:rsidRPr="00A30A59">
        <w:rPr>
          <w:color w:val="auto"/>
        </w:rPr>
        <w:t xml:space="preserve">agreement </w:t>
      </w:r>
      <w:r w:rsidR="003D74E8" w:rsidRPr="00A30A59">
        <w:rPr>
          <w:color w:val="auto"/>
        </w:rPr>
        <w:t>between</w:t>
      </w:r>
      <w:r w:rsidR="00B43CA3" w:rsidRPr="00A30A59">
        <w:rPr>
          <w:color w:val="auto"/>
        </w:rPr>
        <w:t xml:space="preserve"> </w:t>
      </w:r>
      <w:r w:rsidR="003D74E8" w:rsidRPr="00A30A59">
        <w:rPr>
          <w:color w:val="auto"/>
        </w:rPr>
        <w:t xml:space="preserve">an external provider (including overseas providers, private providers, other Australian universities, TAFE) </w:t>
      </w:r>
      <w:r w:rsidR="00592F41" w:rsidRPr="00A30A59">
        <w:rPr>
          <w:color w:val="auto"/>
        </w:rPr>
        <w:t>and</w:t>
      </w:r>
      <w:r w:rsidR="00AF46B8" w:rsidRPr="00A30A59">
        <w:rPr>
          <w:color w:val="auto"/>
        </w:rPr>
        <w:t xml:space="preserve"> Federation University</w:t>
      </w:r>
      <w:r w:rsidR="006D1607" w:rsidRPr="00A30A59">
        <w:rPr>
          <w:color w:val="auto"/>
        </w:rPr>
        <w:t>, for approval at Curriculum Committee</w:t>
      </w:r>
      <w:r w:rsidR="006D1607">
        <w:t>.</w:t>
      </w:r>
      <w:r w:rsidR="00BB1DB4">
        <w:t xml:space="preserve"> (</w:t>
      </w:r>
      <w:r w:rsidR="00BB1DB4" w:rsidRPr="00BB1DB4">
        <w:rPr>
          <w:i/>
          <w:iCs/>
        </w:rPr>
        <w:t>Please note that this form is for internal use only and should not be shared with external providers</w:t>
      </w:r>
      <w:r w:rsidR="00BB1DB4">
        <w:rPr>
          <w:i/>
          <w:iCs/>
        </w:rPr>
        <w:t>)</w:t>
      </w:r>
      <w:r w:rsidR="00BB1DB4" w:rsidRPr="00BB1DB4">
        <w:rPr>
          <w:i/>
          <w:iCs/>
        </w:rPr>
        <w:t>.</w:t>
      </w:r>
    </w:p>
    <w:p w14:paraId="2850E860" w14:textId="3233C991" w:rsidR="004B0C63" w:rsidRPr="00CF4CB8" w:rsidRDefault="004B0C63" w:rsidP="00AF46B8">
      <w:pPr>
        <w:rPr>
          <w:color w:val="auto"/>
        </w:rPr>
      </w:pPr>
      <w:r w:rsidRPr="00CF4CB8">
        <w:rPr>
          <w:rFonts w:eastAsia="Malgun Gothic" w:cstheme="minorHAnsi"/>
          <w:color w:val="auto"/>
          <w:szCs w:val="20"/>
          <w:lang w:eastAsia="en-AU"/>
        </w:rPr>
        <w:t>Articulation agreements between the University and other institutions are developed to build learning pathways for students, to maximise opportunities for the recognition of prior studies, and to establish strategic alliances.</w:t>
      </w:r>
    </w:p>
    <w:p w14:paraId="13ADCE3C" w14:textId="22C7DC0F" w:rsidR="00AF46B8" w:rsidRPr="00CF4CB8" w:rsidRDefault="00592F41" w:rsidP="00AF46B8">
      <w:pPr>
        <w:rPr>
          <w:color w:val="auto"/>
        </w:rPr>
      </w:pPr>
      <w:r w:rsidRPr="00CF4CB8">
        <w:rPr>
          <w:color w:val="auto"/>
        </w:rPr>
        <w:t>Before completing this form, please refer to Section 7. Articulations in the</w:t>
      </w:r>
      <w:hyperlink r:id="rId11" w:history="1">
        <w:r w:rsidRPr="002B5F36">
          <w:rPr>
            <w:rStyle w:val="Hyperlink"/>
          </w:rPr>
          <w:t xml:space="preserve"> </w:t>
        </w:r>
        <w:r w:rsidR="00E26438" w:rsidRPr="002B5F36">
          <w:rPr>
            <w:rStyle w:val="Hyperlink"/>
            <w:i/>
            <w:iCs/>
          </w:rPr>
          <w:t>Higher Education Academic Credit Procedure</w:t>
        </w:r>
      </w:hyperlink>
      <w:r w:rsidR="002B5F36">
        <w:rPr>
          <w:color w:val="auto"/>
        </w:rPr>
        <w:t>.</w:t>
      </w:r>
      <w:r w:rsidR="00E03F38" w:rsidRPr="00CF4CB8">
        <w:rPr>
          <w:i/>
          <w:iCs/>
          <w:color w:val="auto"/>
        </w:rPr>
        <w:t xml:space="preserve"> </w:t>
      </w:r>
    </w:p>
    <w:p w14:paraId="2F3DBEE7" w14:textId="77777777" w:rsidR="00073AED" w:rsidRDefault="00073AED" w:rsidP="00D94526">
      <w:pPr>
        <w:rPr>
          <w:b/>
          <w:bCs/>
          <w:color w:val="auto"/>
        </w:rPr>
      </w:pPr>
    </w:p>
    <w:p w14:paraId="78BECC5C" w14:textId="43EB26D6" w:rsidR="00AF2AC4" w:rsidRPr="008F72EF" w:rsidRDefault="00AF2AC4" w:rsidP="00D94526">
      <w:pPr>
        <w:rPr>
          <w:color w:val="auto"/>
        </w:rPr>
      </w:pPr>
      <w:r w:rsidRPr="008F72EF">
        <w:rPr>
          <w:b/>
          <w:bCs/>
          <w:color w:val="auto"/>
        </w:rPr>
        <w:t>Part A:</w:t>
      </w:r>
      <w:r w:rsidRPr="008F72EF">
        <w:rPr>
          <w:color w:val="auto"/>
        </w:rPr>
        <w:t xml:space="preserve"> </w:t>
      </w:r>
      <w:r w:rsidRPr="008F72EF">
        <w:rPr>
          <w:b/>
          <w:bCs/>
          <w:color w:val="auto"/>
        </w:rPr>
        <w:t xml:space="preserve">initial </w:t>
      </w:r>
      <w:r w:rsidR="00A24588" w:rsidRPr="008F72EF">
        <w:rPr>
          <w:b/>
          <w:bCs/>
          <w:color w:val="auto"/>
        </w:rPr>
        <w:t>business case for articulation agreement.</w:t>
      </w:r>
      <w:r w:rsidR="00E331B7" w:rsidRPr="008F72EF">
        <w:rPr>
          <w:color w:val="auto"/>
        </w:rPr>
        <w:t xml:space="preserve"> </w:t>
      </w:r>
      <w:r w:rsidR="00255E5A" w:rsidRPr="008F72EF">
        <w:rPr>
          <w:color w:val="auto"/>
        </w:rPr>
        <w:t xml:space="preserve">This </w:t>
      </w:r>
      <w:r w:rsidR="00C83E4A" w:rsidRPr="008F72EF">
        <w:rPr>
          <w:color w:val="auto"/>
        </w:rPr>
        <w:t xml:space="preserve">section must be completed and approved by the Director, Academic Operations and/or Deputy Dean, Global Professional School </w:t>
      </w:r>
      <w:r w:rsidR="0015758A" w:rsidRPr="008F72EF">
        <w:rPr>
          <w:color w:val="auto"/>
        </w:rPr>
        <w:t xml:space="preserve">(refer to the Procedure for approvals required) </w:t>
      </w:r>
      <w:r w:rsidR="00C83E4A" w:rsidRPr="008F72EF">
        <w:rPr>
          <w:color w:val="auto"/>
        </w:rPr>
        <w:t xml:space="preserve">prior to </w:t>
      </w:r>
      <w:r w:rsidR="00D5662B" w:rsidRPr="008F72EF">
        <w:rPr>
          <w:color w:val="auto"/>
        </w:rPr>
        <w:t>completing Parts B and C.</w:t>
      </w:r>
    </w:p>
    <w:p w14:paraId="0D53CBD7" w14:textId="4FBDA788" w:rsidR="00D5662B" w:rsidRPr="008F72EF" w:rsidRDefault="00D5662B" w:rsidP="00D94526">
      <w:pPr>
        <w:rPr>
          <w:color w:val="auto"/>
        </w:rPr>
      </w:pPr>
      <w:r w:rsidRPr="008F72EF">
        <w:rPr>
          <w:b/>
          <w:bCs/>
          <w:color w:val="auto"/>
        </w:rPr>
        <w:t>Part B: due diligence</w:t>
      </w:r>
      <w:r w:rsidRPr="008F72EF">
        <w:rPr>
          <w:color w:val="auto"/>
        </w:rPr>
        <w:t>.</w:t>
      </w:r>
    </w:p>
    <w:p w14:paraId="1FFCE422" w14:textId="3E1649FB" w:rsidR="00B23CE7" w:rsidRPr="008F72EF" w:rsidRDefault="00B23CE7" w:rsidP="00D94526">
      <w:pPr>
        <w:rPr>
          <w:color w:val="auto"/>
        </w:rPr>
      </w:pPr>
      <w:r w:rsidRPr="008F72EF">
        <w:rPr>
          <w:b/>
          <w:bCs/>
          <w:color w:val="auto"/>
        </w:rPr>
        <w:t>Part C: credit mapping.</w:t>
      </w:r>
    </w:p>
    <w:p w14:paraId="31B265CB" w14:textId="354FBB90" w:rsidR="00D94526" w:rsidRPr="008F72EF" w:rsidRDefault="004B0C63" w:rsidP="00E36514">
      <w:pPr>
        <w:rPr>
          <w:color w:val="auto"/>
        </w:rPr>
      </w:pPr>
      <w:r w:rsidRPr="008F72EF">
        <w:rPr>
          <w:color w:val="auto"/>
        </w:rPr>
        <w:t>Parts B and C must be completed before the articulation agreement proposal is submitted to Institute/School Board for endorsement.</w:t>
      </w:r>
    </w:p>
    <w:p w14:paraId="3D121AA8" w14:textId="77777777" w:rsidR="00B03C31" w:rsidRDefault="00B03C31" w:rsidP="00E36514"/>
    <w:p w14:paraId="2066A2E4" w14:textId="0B6E3E2D" w:rsidR="00E36514" w:rsidRDefault="00B03C31" w:rsidP="00E36514">
      <w:pPr>
        <w:rPr>
          <w:b/>
          <w:bCs/>
          <w:color w:val="auto"/>
        </w:rPr>
      </w:pPr>
      <w:r w:rsidRPr="00A61B3B">
        <w:rPr>
          <w:rFonts w:eastAsia="Malgun Gothic" w:cstheme="minorHAnsi"/>
          <w:b/>
          <w:bCs/>
          <w:color w:val="auto"/>
          <w:szCs w:val="20"/>
          <w:lang w:eastAsia="en-AU"/>
        </w:rPr>
        <w:t xml:space="preserve">Part A: </w:t>
      </w:r>
      <w:r w:rsidRPr="00A61B3B">
        <w:rPr>
          <w:b/>
          <w:bCs/>
          <w:color w:val="auto"/>
        </w:rPr>
        <w:t>Initial business case for articulation agr</w:t>
      </w:r>
      <w:r w:rsidR="00C92047" w:rsidRPr="00A61B3B">
        <w:rPr>
          <w:b/>
          <w:bCs/>
          <w:color w:val="auto"/>
        </w:rPr>
        <w:t>e</w:t>
      </w:r>
      <w:r w:rsidRPr="00A61B3B">
        <w:rPr>
          <w:b/>
          <w:bCs/>
          <w:color w:val="auto"/>
        </w:rPr>
        <w:t>ement</w:t>
      </w:r>
    </w:p>
    <w:tbl>
      <w:tblPr>
        <w:tblStyle w:val="TableGrid"/>
        <w:tblW w:w="90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7"/>
        <w:gridCol w:w="5963"/>
      </w:tblGrid>
      <w:tr w:rsidR="00617CD3" w14:paraId="0C689F0F" w14:textId="77777777" w:rsidTr="00197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34C1DDD9" w14:textId="3B1DA1FA" w:rsidR="00617CD3" w:rsidRDefault="00617CD3" w:rsidP="006A5D31">
            <w:pPr>
              <w:pStyle w:val="TableHeading1"/>
              <w:jc w:val="left"/>
            </w:pPr>
            <w:r>
              <w:rPr>
                <w:caps w:val="0"/>
              </w:rPr>
              <w:t xml:space="preserve">Background of </w:t>
            </w:r>
            <w:r w:rsidR="00244419">
              <w:rPr>
                <w:caps w:val="0"/>
              </w:rPr>
              <w:t>external</w:t>
            </w:r>
            <w:r>
              <w:rPr>
                <w:caps w:val="0"/>
              </w:rPr>
              <w:t xml:space="preserve"> institut</w:t>
            </w:r>
            <w:r w:rsidR="00031554">
              <w:rPr>
                <w:caps w:val="0"/>
              </w:rPr>
              <w:t>ion</w:t>
            </w:r>
            <w:r>
              <w:t xml:space="preserve"> </w:t>
            </w:r>
            <w:r>
              <w:rPr>
                <w:caps w:val="0"/>
              </w:rPr>
              <w:t xml:space="preserve">for the </w:t>
            </w:r>
            <w:r w:rsidR="00244419">
              <w:rPr>
                <w:caps w:val="0"/>
              </w:rPr>
              <w:t xml:space="preserve">proposed </w:t>
            </w:r>
            <w:r>
              <w:rPr>
                <w:caps w:val="0"/>
              </w:rPr>
              <w:t>articulation</w:t>
            </w:r>
          </w:p>
        </w:tc>
      </w:tr>
      <w:tr w:rsidR="008D5F5A" w14:paraId="1EB2DAA5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4AAB208" w14:textId="78F97B33" w:rsidR="008D5F5A" w:rsidRPr="009747F2" w:rsidRDefault="008D5F5A" w:rsidP="008D5F5A">
            <w:pPr>
              <w:pStyle w:val="TableHeading2"/>
              <w:rPr>
                <w:b w:val="0"/>
                <w:bCs/>
              </w:rPr>
            </w:pPr>
            <w:r w:rsidRPr="009747F2">
              <w:rPr>
                <w:rFonts w:cstheme="minorHAnsi"/>
                <w:b w:val="0"/>
                <w:bCs/>
                <w:szCs w:val="18"/>
              </w:rPr>
              <w:t xml:space="preserve">Type of Institution </w:t>
            </w:r>
          </w:p>
        </w:tc>
        <w:tc>
          <w:tcPr>
            <w:tcW w:w="5963" w:type="dxa"/>
          </w:tcPr>
          <w:p w14:paraId="7D35316D" w14:textId="1BC2CDC2" w:rsidR="008D5F5A" w:rsidRPr="00B468C4" w:rsidRDefault="00FE2ED5" w:rsidP="008D5F5A">
            <w:pPr>
              <w:tabs>
                <w:tab w:val="left" w:pos="2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518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D5F5A" w:rsidRPr="00B468C4">
              <w:rPr>
                <w:rFonts w:cstheme="minorHAnsi"/>
                <w:sz w:val="18"/>
                <w:szCs w:val="18"/>
              </w:rPr>
              <w:t xml:space="preserve"> Tertiary Vocational Institution</w:t>
            </w:r>
          </w:p>
          <w:p w14:paraId="7CB6239F" w14:textId="403368B3" w:rsidR="008D5F5A" w:rsidRPr="00B468C4" w:rsidRDefault="00FE2ED5" w:rsidP="008D5F5A">
            <w:pPr>
              <w:tabs>
                <w:tab w:val="left" w:pos="2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87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5A" w:rsidRPr="00B468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5F5A" w:rsidRPr="00B468C4">
              <w:rPr>
                <w:rFonts w:cstheme="minorHAnsi"/>
                <w:sz w:val="18"/>
                <w:szCs w:val="18"/>
              </w:rPr>
              <w:t xml:space="preserve"> Higher Education Institut</w:t>
            </w:r>
            <w:r w:rsidR="00031554">
              <w:rPr>
                <w:rFonts w:cstheme="minorHAnsi"/>
                <w:sz w:val="18"/>
                <w:szCs w:val="18"/>
              </w:rPr>
              <w:t>ion</w:t>
            </w:r>
            <w:r w:rsidR="008D5F5A" w:rsidRPr="00B468C4">
              <w:rPr>
                <w:rFonts w:cstheme="minorHAnsi"/>
                <w:sz w:val="18"/>
                <w:szCs w:val="18"/>
              </w:rPr>
              <w:t xml:space="preserve"> / University</w:t>
            </w:r>
          </w:p>
          <w:p w14:paraId="728182DE" w14:textId="77777777" w:rsidR="008D5F5A" w:rsidRPr="00B468C4" w:rsidRDefault="00FE2ED5" w:rsidP="008D5F5A">
            <w:pPr>
              <w:tabs>
                <w:tab w:val="left" w:pos="2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1555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5A" w:rsidRPr="00B468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5F5A" w:rsidRPr="00B468C4">
              <w:rPr>
                <w:rFonts w:cstheme="minorHAnsi"/>
                <w:sz w:val="18"/>
                <w:szCs w:val="18"/>
              </w:rPr>
              <w:t xml:space="preserve"> Accrediting or Qualifications Issuing Organisation</w:t>
            </w:r>
          </w:p>
          <w:p w14:paraId="437C9D7F" w14:textId="6D868571" w:rsidR="008D5F5A" w:rsidRDefault="00FE2ED5" w:rsidP="008D5F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  <w:szCs w:val="18"/>
                </w:rPr>
                <w:id w:val="-9674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5A" w:rsidRPr="00B468C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8D5F5A" w:rsidRPr="00B468C4">
              <w:rPr>
                <w:rFonts w:cstheme="minorHAnsi"/>
                <w:szCs w:val="18"/>
              </w:rPr>
              <w:t xml:space="preserve"> Other</w:t>
            </w:r>
          </w:p>
        </w:tc>
      </w:tr>
      <w:tr w:rsidR="008D5F5A" w14:paraId="4C50D648" w14:textId="77777777" w:rsidTr="0019739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E7AA6AF" w14:textId="10FC56FA" w:rsidR="008D5F5A" w:rsidRDefault="008D5F5A" w:rsidP="008D5F5A">
            <w:pPr>
              <w:pStyle w:val="NoSpacing"/>
            </w:pPr>
            <w:r w:rsidRPr="00B468C4">
              <w:rPr>
                <w:rFonts w:cstheme="minorHAnsi"/>
                <w:sz w:val="18"/>
                <w:szCs w:val="18"/>
              </w:rPr>
              <w:t xml:space="preserve">Institution </w:t>
            </w:r>
            <w:r w:rsidR="00050161">
              <w:rPr>
                <w:rFonts w:cstheme="minorHAnsi"/>
                <w:sz w:val="18"/>
                <w:szCs w:val="18"/>
              </w:rPr>
              <w:t xml:space="preserve">registered </w:t>
            </w:r>
            <w:r w:rsidR="00CB1E37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5963" w:type="dxa"/>
          </w:tcPr>
          <w:p w14:paraId="525970FF" w14:textId="77777777" w:rsidR="008D5F5A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161" w14:paraId="73A27B68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302B211" w14:textId="77777777" w:rsidR="00D64CEC" w:rsidRDefault="00050161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Institution</w:t>
            </w:r>
            <w:r w:rsidR="0060059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trading name</w:t>
            </w:r>
          </w:p>
          <w:p w14:paraId="1CDE3710" w14:textId="13EA6A74" w:rsidR="00050161" w:rsidRDefault="00600597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050161">
              <w:rPr>
                <w:rFonts w:cstheme="minorHAnsi"/>
                <w:sz w:val="18"/>
                <w:szCs w:val="18"/>
              </w:rPr>
              <w:t xml:space="preserve">if different from </w:t>
            </w:r>
            <w:r>
              <w:rPr>
                <w:rFonts w:cstheme="minorHAnsi"/>
                <w:sz w:val="18"/>
                <w:szCs w:val="18"/>
              </w:rPr>
              <w:t>above</w:t>
            </w:r>
            <w:r w:rsidR="0005016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963" w:type="dxa"/>
          </w:tcPr>
          <w:p w14:paraId="13F330C4" w14:textId="77777777" w:rsidR="00050161" w:rsidRDefault="00050161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7ED" w14:paraId="6EC4981F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36023198" w14:textId="77777777" w:rsidR="00E907ED" w:rsidRDefault="00D64CEC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Institution head office address</w:t>
            </w:r>
          </w:p>
          <w:p w14:paraId="108D4404" w14:textId="5B1B0100" w:rsidR="0019739B" w:rsidRDefault="0019739B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63" w:type="dxa"/>
          </w:tcPr>
          <w:p w14:paraId="16770341" w14:textId="77777777" w:rsidR="00E907ED" w:rsidRDefault="00E907ED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CEC" w14:paraId="0E5A035B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7223942" w14:textId="77777777" w:rsidR="00D64CEC" w:rsidRDefault="00D64CEC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Institution postal address</w:t>
            </w:r>
          </w:p>
          <w:p w14:paraId="0E0631E3" w14:textId="00C74156" w:rsidR="00D64CEC" w:rsidRDefault="00D64CEC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(if different from above)</w:t>
            </w:r>
          </w:p>
        </w:tc>
        <w:tc>
          <w:tcPr>
            <w:tcW w:w="5963" w:type="dxa"/>
          </w:tcPr>
          <w:p w14:paraId="1EB484DE" w14:textId="77777777" w:rsidR="00D64CEC" w:rsidRDefault="00D64CEC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717" w14:paraId="2A18A980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5724776" w14:textId="5A03DCF5" w:rsidR="00603717" w:rsidRDefault="00603717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Institute website (URL)</w:t>
            </w:r>
          </w:p>
        </w:tc>
        <w:tc>
          <w:tcPr>
            <w:tcW w:w="5963" w:type="dxa"/>
          </w:tcPr>
          <w:p w14:paraId="5C2C49D0" w14:textId="77777777" w:rsidR="00603717" w:rsidRDefault="00603717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4DD" w14:paraId="50E49380" w14:textId="77777777" w:rsidTr="0019739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1582855" w14:textId="77777777" w:rsidR="007B64DD" w:rsidRDefault="007B64DD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Campus locations</w:t>
            </w:r>
          </w:p>
          <w:p w14:paraId="72A80E3F" w14:textId="418FB679" w:rsidR="007B64DD" w:rsidRDefault="007B64DD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63" w:type="dxa"/>
          </w:tcPr>
          <w:p w14:paraId="3437848B" w14:textId="77777777" w:rsidR="007B64DD" w:rsidRDefault="007B64DD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B84" w14:paraId="3B28D69B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E8696CD" w14:textId="7F1D566D" w:rsidR="00C14B84" w:rsidRPr="00B468C4" w:rsidRDefault="002152DD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Delivery methods</w:t>
            </w:r>
          </w:p>
        </w:tc>
        <w:tc>
          <w:tcPr>
            <w:tcW w:w="5963" w:type="dxa"/>
          </w:tcPr>
          <w:p w14:paraId="3F4F94E7" w14:textId="77777777" w:rsidR="00C14B84" w:rsidRDefault="00C14B84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53EFF0" w14:textId="2AACB95B" w:rsidR="00C92047" w:rsidRDefault="00C92047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F5A" w14:paraId="716C2E96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1C72E0A" w14:textId="24B18FFF" w:rsidR="007B64DD" w:rsidRPr="007B64DD" w:rsidRDefault="002152DD" w:rsidP="008D5F5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long has the institution been in operation (in years)?</w:t>
            </w:r>
          </w:p>
        </w:tc>
        <w:tc>
          <w:tcPr>
            <w:tcW w:w="5963" w:type="dxa"/>
          </w:tcPr>
          <w:p w14:paraId="713DF851" w14:textId="77777777" w:rsidR="008D5F5A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F5A" w14:paraId="7DFDF439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E4437BC" w14:textId="3E0907D8" w:rsidR="008D5F5A" w:rsidRPr="00AB5D34" w:rsidRDefault="00947F73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 xml:space="preserve">Number of students at the </w:t>
            </w:r>
            <w:r w:rsidR="005B3B5D">
              <w:rPr>
                <w:rFonts w:cstheme="minorHAnsi"/>
                <w:bCs/>
                <w:sz w:val="18"/>
                <w:szCs w:val="18"/>
              </w:rPr>
              <w:t>i</w:t>
            </w:r>
            <w:r w:rsidRPr="00AB5D34">
              <w:rPr>
                <w:rFonts w:cstheme="minorHAnsi"/>
                <w:bCs/>
                <w:sz w:val="18"/>
                <w:szCs w:val="18"/>
              </w:rPr>
              <w:t>nstitution</w:t>
            </w:r>
          </w:p>
        </w:tc>
        <w:tc>
          <w:tcPr>
            <w:tcW w:w="5963" w:type="dxa"/>
          </w:tcPr>
          <w:p w14:paraId="7A1B2240" w14:textId="77777777" w:rsidR="008D5F5A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C12" w14:paraId="724509D9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B37CF7E" w14:textId="0D447559" w:rsidR="00900C12" w:rsidRPr="00AB5D34" w:rsidRDefault="00900C12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Number of academics at the institution</w:t>
            </w:r>
          </w:p>
        </w:tc>
        <w:tc>
          <w:tcPr>
            <w:tcW w:w="5963" w:type="dxa"/>
          </w:tcPr>
          <w:p w14:paraId="072003F9" w14:textId="77777777" w:rsidR="00900C12" w:rsidRDefault="00900C12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F5A" w14:paraId="37AF4E46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F0BC355" w14:textId="54965677" w:rsidR="008D5F5A" w:rsidRPr="00AB5D34" w:rsidRDefault="00337A2A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>Summary of programs and qualifications offered</w:t>
            </w:r>
          </w:p>
        </w:tc>
        <w:tc>
          <w:tcPr>
            <w:tcW w:w="5963" w:type="dxa"/>
          </w:tcPr>
          <w:p w14:paraId="51515178" w14:textId="77777777" w:rsidR="008D5F5A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F5A" w14:paraId="70644D7D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EC9209F" w14:textId="068DB2D4" w:rsidR="008D5F5A" w:rsidRPr="00AB5D34" w:rsidRDefault="00EE40ED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>International NQF (National Qualification Framework) level (from NOOSR or NARIC)</w:t>
            </w:r>
            <w:r w:rsidR="00D5084C">
              <w:rPr>
                <w:rFonts w:cstheme="minorHAnsi"/>
                <w:bCs/>
                <w:sz w:val="18"/>
                <w:szCs w:val="18"/>
              </w:rPr>
              <w:t xml:space="preserve"> (</w:t>
            </w:r>
            <w:r w:rsidR="00D5084C" w:rsidRPr="003E6B38">
              <w:rPr>
                <w:rFonts w:cstheme="minorHAnsi"/>
                <w:bCs/>
                <w:i/>
                <w:iCs/>
                <w:sz w:val="18"/>
                <w:szCs w:val="18"/>
              </w:rPr>
              <w:t>if relevant</w:t>
            </w:r>
            <w:r w:rsidR="00C81EAC" w:rsidRPr="003E6B38">
              <w:rPr>
                <w:rFonts w:cstheme="minorHAnsi"/>
                <w:bCs/>
                <w:i/>
                <w:iCs/>
                <w:sz w:val="18"/>
                <w:szCs w:val="18"/>
              </w:rPr>
              <w:t>, offshore providers only</w:t>
            </w:r>
            <w:r w:rsidR="00D5084C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5963" w:type="dxa"/>
          </w:tcPr>
          <w:p w14:paraId="24F544FC" w14:textId="77777777" w:rsidR="008D5F5A" w:rsidRDefault="008D5F5A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739B" w14:paraId="3D6CC0FD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9955E80" w14:textId="77777777" w:rsidR="00CC6DEB" w:rsidRDefault="0019739B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>Government registration</w:t>
            </w:r>
            <w:r>
              <w:rPr>
                <w:rFonts w:cstheme="minorHAnsi"/>
                <w:bCs/>
                <w:sz w:val="18"/>
                <w:szCs w:val="18"/>
              </w:rPr>
              <w:t>,</w:t>
            </w:r>
            <w:r w:rsidRPr="00AB5D34">
              <w:rPr>
                <w:rFonts w:cstheme="minorHAnsi"/>
                <w:bCs/>
                <w:sz w:val="18"/>
                <w:szCs w:val="18"/>
              </w:rPr>
              <w:t xml:space="preserve"> accreditation</w:t>
            </w:r>
            <w:r>
              <w:rPr>
                <w:rFonts w:cstheme="minorHAnsi"/>
                <w:bCs/>
                <w:sz w:val="18"/>
                <w:szCs w:val="18"/>
              </w:rPr>
              <w:t>, or other relevant authority code (include date and period of authorisation).</w:t>
            </w:r>
          </w:p>
          <w:p w14:paraId="4C0B7211" w14:textId="77777777" w:rsidR="00CC6DEB" w:rsidRDefault="00CC6DEB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  <w:p w14:paraId="42ECD4D7" w14:textId="7C82D47E" w:rsidR="0019739B" w:rsidRPr="00AB5D34" w:rsidRDefault="0019739B" w:rsidP="008D5F5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If no</w:t>
            </w:r>
            <w:r w:rsidR="00CC6DEB">
              <w:rPr>
                <w:rFonts w:cstheme="minorHAnsi"/>
                <w:bCs/>
                <w:sz w:val="18"/>
                <w:szCs w:val="18"/>
              </w:rPr>
              <w:t>ne of the above</w:t>
            </w:r>
            <w:r>
              <w:rPr>
                <w:rFonts w:cstheme="minorHAnsi"/>
                <w:bCs/>
                <w:sz w:val="18"/>
                <w:szCs w:val="18"/>
              </w:rPr>
              <w:t>, does the country of the institution have a quality assurance agency or system?</w:t>
            </w:r>
          </w:p>
        </w:tc>
        <w:tc>
          <w:tcPr>
            <w:tcW w:w="5963" w:type="dxa"/>
          </w:tcPr>
          <w:p w14:paraId="12AE2276" w14:textId="77777777" w:rsidR="0019739B" w:rsidRDefault="0019739B" w:rsidP="008D5F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D74" w14:paraId="7437D80E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9839FA0" w14:textId="601B5B43" w:rsidR="00D41D74" w:rsidRPr="00AB5D34" w:rsidRDefault="00D41D74" w:rsidP="00D41D74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>Program/degree industry accreditation (if relevant)</w:t>
            </w:r>
          </w:p>
        </w:tc>
        <w:tc>
          <w:tcPr>
            <w:tcW w:w="5963" w:type="dxa"/>
          </w:tcPr>
          <w:p w14:paraId="598F9444" w14:textId="77777777" w:rsidR="00D41D74" w:rsidRDefault="00D41D74" w:rsidP="00D41D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D74" w14:paraId="053A4ECF" w14:textId="77777777" w:rsidTr="00197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CEF1CEE" w14:textId="76B71360" w:rsidR="00D41D74" w:rsidRPr="00AB5D34" w:rsidRDefault="00D41D74" w:rsidP="00D41D74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B5D34">
              <w:rPr>
                <w:rFonts w:cstheme="minorHAnsi"/>
                <w:bCs/>
                <w:sz w:val="18"/>
                <w:szCs w:val="18"/>
              </w:rPr>
              <w:t xml:space="preserve">History of relationship with the </w:t>
            </w:r>
            <w:r>
              <w:rPr>
                <w:rFonts w:cstheme="minorHAnsi"/>
                <w:bCs/>
                <w:sz w:val="18"/>
                <w:szCs w:val="18"/>
              </w:rPr>
              <w:t>i</w:t>
            </w:r>
            <w:r w:rsidRPr="00AB5D34">
              <w:rPr>
                <w:rFonts w:cstheme="minorHAnsi"/>
                <w:bCs/>
                <w:sz w:val="18"/>
                <w:szCs w:val="18"/>
              </w:rPr>
              <w:t>nstitution (have we ever had a relationship with this institution before?)</w:t>
            </w:r>
          </w:p>
        </w:tc>
        <w:tc>
          <w:tcPr>
            <w:tcW w:w="5963" w:type="dxa"/>
          </w:tcPr>
          <w:p w14:paraId="0C35C103" w14:textId="77777777" w:rsidR="00D41D74" w:rsidRDefault="00D41D74" w:rsidP="00D41D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45401A" w14:textId="77777777" w:rsidR="00947CDA" w:rsidRDefault="00947CDA" w:rsidP="00947CDA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7"/>
        <w:gridCol w:w="5963"/>
      </w:tblGrid>
      <w:tr w:rsidR="00575FFF" w14:paraId="2B050464" w14:textId="77777777" w:rsidTr="00175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F715CE2" w14:textId="10D17398" w:rsidR="00575FFF" w:rsidRPr="00575FFF" w:rsidRDefault="00846133" w:rsidP="00575FFF">
            <w:pPr>
              <w:pStyle w:val="NoSpacing"/>
              <w:jc w:val="left"/>
              <w:rPr>
                <w:b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Summary of proposed articulation</w:t>
            </w:r>
          </w:p>
        </w:tc>
      </w:tr>
      <w:tr w:rsidR="007A18E8" w14:paraId="3FE773A3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6BC078A3" w14:textId="0EB06153" w:rsidR="007A18E8" w:rsidRPr="00A94645" w:rsidRDefault="007A18E8" w:rsidP="007A18E8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A94645">
              <w:rPr>
                <w:rFonts w:cstheme="minorHAnsi"/>
                <w:b/>
                <w:sz w:val="18"/>
                <w:szCs w:val="18"/>
              </w:rPr>
              <w:t>From Qualification(s)</w:t>
            </w:r>
            <w:r w:rsidR="00B14A8F" w:rsidRPr="00A94645">
              <w:rPr>
                <w:rFonts w:cstheme="minorHAnsi"/>
                <w:b/>
                <w:sz w:val="18"/>
                <w:szCs w:val="18"/>
              </w:rPr>
              <w:t>:</w:t>
            </w:r>
            <w:r w:rsidRPr="00A9464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14A8F" w:rsidRPr="00A94645">
              <w:rPr>
                <w:rFonts w:cstheme="minorHAnsi"/>
                <w:b/>
                <w:sz w:val="18"/>
                <w:szCs w:val="18"/>
              </w:rPr>
              <w:t>program code(s) and title(s)</w:t>
            </w:r>
          </w:p>
        </w:tc>
        <w:tc>
          <w:tcPr>
            <w:tcW w:w="5963" w:type="dxa"/>
          </w:tcPr>
          <w:p w14:paraId="51E100C5" w14:textId="77777777" w:rsidR="007A18E8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8E8" w14:paraId="556FEF61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D4C0789" w14:textId="6E34419C" w:rsidR="007A18E8" w:rsidRPr="00AB5D34" w:rsidRDefault="00B14A8F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What is the </w:t>
            </w:r>
            <w:r w:rsidR="007A18E8">
              <w:rPr>
                <w:rFonts w:cstheme="minorHAnsi"/>
                <w:bCs/>
                <w:sz w:val="18"/>
                <w:szCs w:val="18"/>
              </w:rPr>
              <w:t xml:space="preserve">AQF </w:t>
            </w:r>
            <w:r>
              <w:rPr>
                <w:rFonts w:cstheme="minorHAnsi"/>
                <w:bCs/>
                <w:sz w:val="18"/>
                <w:szCs w:val="18"/>
              </w:rPr>
              <w:t>level of this program?</w:t>
            </w:r>
          </w:p>
        </w:tc>
        <w:tc>
          <w:tcPr>
            <w:tcW w:w="5963" w:type="dxa"/>
          </w:tcPr>
          <w:p w14:paraId="58C9EC02" w14:textId="77777777" w:rsidR="007A18E8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34F" w14:paraId="32E9030A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AED6518" w14:textId="7951796F" w:rsidR="00AE734F" w:rsidRDefault="00AE734F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Qualification </w:t>
            </w:r>
            <w:r w:rsidR="00E822D0">
              <w:rPr>
                <w:rFonts w:cstheme="minorHAnsi"/>
                <w:bCs/>
                <w:sz w:val="18"/>
                <w:szCs w:val="18"/>
              </w:rPr>
              <w:t xml:space="preserve">duration </w:t>
            </w:r>
            <w:r>
              <w:rPr>
                <w:rFonts w:cstheme="minorHAnsi"/>
                <w:bCs/>
                <w:sz w:val="18"/>
                <w:szCs w:val="18"/>
              </w:rPr>
              <w:t>(in months and years)</w:t>
            </w:r>
          </w:p>
        </w:tc>
        <w:tc>
          <w:tcPr>
            <w:tcW w:w="5963" w:type="dxa"/>
          </w:tcPr>
          <w:p w14:paraId="704C1C5D" w14:textId="77777777" w:rsidR="00AE734F" w:rsidRDefault="00AE734F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8E8" w14:paraId="27DA831B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23F303C" w14:textId="6438AAD3" w:rsidR="007A18E8" w:rsidRPr="00AB5D34" w:rsidRDefault="007A18E8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When is this </w:t>
            </w:r>
            <w:r w:rsidR="00A94645">
              <w:rPr>
                <w:rFonts w:cstheme="minorHAnsi"/>
                <w:bCs/>
                <w:sz w:val="18"/>
                <w:szCs w:val="18"/>
              </w:rPr>
              <w:t>qualification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due for review?</w:t>
            </w:r>
          </w:p>
        </w:tc>
        <w:tc>
          <w:tcPr>
            <w:tcW w:w="5963" w:type="dxa"/>
          </w:tcPr>
          <w:p w14:paraId="0D2A3907" w14:textId="77777777" w:rsidR="007A18E8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34F" w14:paraId="09113944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32665D4" w14:textId="49F29EC9" w:rsidR="00AE734F" w:rsidRDefault="00450ED0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Rational for articulation and a</w:t>
            </w:r>
            <w:r w:rsidR="009E2283">
              <w:rPr>
                <w:rFonts w:cstheme="minorHAnsi"/>
                <w:bCs/>
                <w:sz w:val="18"/>
                <w:szCs w:val="18"/>
              </w:rPr>
              <w:t>nticipated</w:t>
            </w:r>
            <w:r w:rsidR="00AE734F" w:rsidRPr="00AB5D34">
              <w:rPr>
                <w:rFonts w:cstheme="minorHAnsi"/>
                <w:bCs/>
                <w:sz w:val="18"/>
                <w:szCs w:val="18"/>
              </w:rPr>
              <w:t xml:space="preserve"> number of students for the articulation</w:t>
            </w:r>
          </w:p>
        </w:tc>
        <w:tc>
          <w:tcPr>
            <w:tcW w:w="5963" w:type="dxa"/>
          </w:tcPr>
          <w:p w14:paraId="331D60A4" w14:textId="77777777" w:rsidR="00AE734F" w:rsidRDefault="00AE734F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8E8" w14:paraId="52EB6D54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D1F6BAE" w14:textId="3E5C236E" w:rsidR="007A18E8" w:rsidRPr="00A94645" w:rsidRDefault="00A94645" w:rsidP="007A18E8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A94645">
              <w:rPr>
                <w:rFonts w:cstheme="minorHAnsi"/>
                <w:b/>
                <w:sz w:val="18"/>
                <w:szCs w:val="18"/>
              </w:rPr>
              <w:t>To Qualification(s): program code(s) and title(s)</w:t>
            </w:r>
          </w:p>
        </w:tc>
        <w:tc>
          <w:tcPr>
            <w:tcW w:w="5963" w:type="dxa"/>
          </w:tcPr>
          <w:p w14:paraId="4972C48F" w14:textId="77777777" w:rsidR="007A18E8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8E8" w14:paraId="640752D1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4E47A2E" w14:textId="379BAA88" w:rsidR="007A18E8" w:rsidRPr="00AB5D34" w:rsidRDefault="00AE734F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Code and title of discipline stream (if relevant)</w:t>
            </w:r>
          </w:p>
        </w:tc>
        <w:tc>
          <w:tcPr>
            <w:tcW w:w="5963" w:type="dxa"/>
          </w:tcPr>
          <w:p w14:paraId="4C2FE23E" w14:textId="77777777" w:rsidR="007A18E8" w:rsidRDefault="007A18E8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60A7" w14:paraId="1A617155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B6C10BE" w14:textId="5C3D4650" w:rsidR="005760A7" w:rsidRDefault="00EB62AB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Is</w:t>
            </w:r>
            <w:r w:rsidR="005760A7">
              <w:rPr>
                <w:rFonts w:cstheme="minorHAnsi"/>
                <w:bCs/>
                <w:sz w:val="18"/>
                <w:szCs w:val="18"/>
              </w:rPr>
              <w:t xml:space="preserve"> there </w:t>
            </w:r>
            <w:r w:rsidR="00775029">
              <w:rPr>
                <w:rFonts w:cstheme="minorHAnsi"/>
                <w:bCs/>
                <w:sz w:val="18"/>
                <w:szCs w:val="18"/>
              </w:rPr>
              <w:t xml:space="preserve">any </w:t>
            </w:r>
            <w:r w:rsidR="00387A7E">
              <w:rPr>
                <w:rFonts w:cstheme="minorHAnsi"/>
                <w:bCs/>
                <w:sz w:val="18"/>
                <w:szCs w:val="18"/>
              </w:rPr>
              <w:t>re</w:t>
            </w:r>
            <w:r w:rsidR="009D7A75">
              <w:rPr>
                <w:rFonts w:cstheme="minorHAnsi"/>
                <w:bCs/>
                <w:sz w:val="18"/>
                <w:szCs w:val="18"/>
              </w:rPr>
              <w:t>ason why</w:t>
            </w:r>
            <w:r w:rsidR="00387A7E">
              <w:rPr>
                <w:rFonts w:cstheme="minorHAnsi"/>
                <w:bCs/>
                <w:sz w:val="18"/>
                <w:szCs w:val="18"/>
              </w:rPr>
              <w:t xml:space="preserve"> Federation University</w:t>
            </w:r>
            <w:r w:rsidR="009D7A75">
              <w:rPr>
                <w:rFonts w:cstheme="minorHAnsi"/>
                <w:bCs/>
                <w:sz w:val="18"/>
                <w:szCs w:val="18"/>
              </w:rPr>
              <w:t xml:space="preserve"> would not be able to offer a place</w:t>
            </w:r>
            <w:r w:rsidR="00BE245B">
              <w:rPr>
                <w:rFonts w:cstheme="minorHAnsi"/>
                <w:bCs/>
                <w:sz w:val="18"/>
                <w:szCs w:val="18"/>
              </w:rPr>
              <w:t>/credit</w:t>
            </w:r>
            <w:r w:rsidR="009D7A75">
              <w:rPr>
                <w:rFonts w:cstheme="minorHAnsi"/>
                <w:bCs/>
                <w:sz w:val="18"/>
                <w:szCs w:val="18"/>
              </w:rPr>
              <w:t xml:space="preserve"> to an articulating student (e.g. caps on student numbers</w:t>
            </w:r>
            <w:r w:rsidR="00BE245B">
              <w:rPr>
                <w:rFonts w:cstheme="minorHAnsi"/>
                <w:bCs/>
                <w:sz w:val="18"/>
                <w:szCs w:val="18"/>
              </w:rPr>
              <w:t>, accreditation requirements</w:t>
            </w:r>
            <w:r w:rsidR="009D7A75">
              <w:rPr>
                <w:rFonts w:cstheme="minorHAnsi"/>
                <w:bCs/>
                <w:sz w:val="18"/>
                <w:szCs w:val="18"/>
              </w:rPr>
              <w:t>)?</w:t>
            </w:r>
          </w:p>
        </w:tc>
        <w:tc>
          <w:tcPr>
            <w:tcW w:w="5963" w:type="dxa"/>
          </w:tcPr>
          <w:p w14:paraId="5BCB1E97" w14:textId="77777777" w:rsidR="005760A7" w:rsidRDefault="005760A7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27C" w14:paraId="2B2ABF84" w14:textId="77777777" w:rsidTr="00F8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4A3A77C" w14:textId="742988E6" w:rsidR="0046127C" w:rsidRDefault="009C1D20" w:rsidP="007A18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How does</w:t>
            </w:r>
            <w:r w:rsidR="0046127C">
              <w:rPr>
                <w:rFonts w:cstheme="minorHAnsi"/>
                <w:bCs/>
                <w:sz w:val="18"/>
                <w:szCs w:val="18"/>
              </w:rPr>
              <w:t xml:space="preserve"> the proposed articulation </w:t>
            </w:r>
            <w:r>
              <w:rPr>
                <w:rFonts w:cstheme="minorHAnsi"/>
                <w:bCs/>
                <w:sz w:val="18"/>
                <w:szCs w:val="18"/>
              </w:rPr>
              <w:t>agreement align with the strategic direction of the University?</w:t>
            </w:r>
          </w:p>
        </w:tc>
        <w:tc>
          <w:tcPr>
            <w:tcW w:w="5963" w:type="dxa"/>
          </w:tcPr>
          <w:p w14:paraId="155CFB8B" w14:textId="77777777" w:rsidR="0046127C" w:rsidRDefault="0046127C" w:rsidP="007A18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D0899C" w14:textId="77777777" w:rsidR="00F7688B" w:rsidRDefault="00F7688B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445FA8" w14:paraId="301EB9FE" w14:textId="77777777" w:rsidTr="00362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1400579" w14:textId="305B2295" w:rsidR="00445FA8" w:rsidRPr="00575FFF" w:rsidRDefault="00445FA8" w:rsidP="00362981">
            <w:pPr>
              <w:pStyle w:val="NoSpacing"/>
              <w:jc w:val="left"/>
              <w:rPr>
                <w:b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Approval of initial business case</w:t>
            </w:r>
          </w:p>
        </w:tc>
      </w:tr>
    </w:tbl>
    <w:p w14:paraId="11AF89C8" w14:textId="0F80BDD0" w:rsidR="00E67177" w:rsidRDefault="00B03DFD" w:rsidP="00947CDA">
      <w:pPr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br/>
        <w:t xml:space="preserve">The initial business case for </w:t>
      </w:r>
      <w:r w:rsidR="00EA3235">
        <w:rPr>
          <w:rFonts w:eastAsia="Malgun Gothic" w:cstheme="minorHAnsi"/>
          <w:color w:val="595959"/>
          <w:szCs w:val="20"/>
          <w:lang w:eastAsia="en-AU"/>
        </w:rPr>
        <w:t xml:space="preserve">the proposed articulation agreement must be approved by the </w:t>
      </w:r>
      <w:r w:rsidR="00E67177">
        <w:rPr>
          <w:rFonts w:eastAsia="Malgun Gothic" w:cstheme="minorHAnsi"/>
          <w:color w:val="595959"/>
          <w:szCs w:val="20"/>
          <w:lang w:eastAsia="en-AU"/>
        </w:rPr>
        <w:t>Director</w:t>
      </w:r>
      <w:r w:rsidR="000E1F8E">
        <w:rPr>
          <w:rFonts w:eastAsia="Malgun Gothic" w:cstheme="minorHAnsi"/>
          <w:color w:val="595959"/>
          <w:szCs w:val="20"/>
          <w:lang w:eastAsia="en-AU"/>
        </w:rPr>
        <w:t>,</w:t>
      </w:r>
      <w:r w:rsidR="00E67177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445FA8">
        <w:rPr>
          <w:rFonts w:eastAsia="Malgun Gothic" w:cstheme="minorHAnsi"/>
          <w:color w:val="595959"/>
          <w:szCs w:val="20"/>
          <w:lang w:eastAsia="en-AU"/>
        </w:rPr>
        <w:t xml:space="preserve">Academic Operations/Deputy Dean, Global Professional School </w:t>
      </w:r>
      <w:r w:rsidR="00EA3235">
        <w:rPr>
          <w:rFonts w:eastAsia="Malgun Gothic" w:cstheme="minorHAnsi"/>
          <w:color w:val="595959"/>
          <w:szCs w:val="20"/>
          <w:lang w:eastAsia="en-AU"/>
        </w:rPr>
        <w:t xml:space="preserve">(see Procedure for approvals required) before completing </w:t>
      </w:r>
      <w:r w:rsidR="00450829">
        <w:rPr>
          <w:rFonts w:eastAsia="Malgun Gothic" w:cstheme="minorHAnsi"/>
          <w:color w:val="595959"/>
          <w:szCs w:val="20"/>
          <w:lang w:eastAsia="en-AU"/>
        </w:rPr>
        <w:t>the full due diligence (Part B) and credit mapping (Part C) for endorsement by Institute/School Board and approval by Curriculum Committee.</w:t>
      </w:r>
    </w:p>
    <w:p w14:paraId="43F49841" w14:textId="77777777" w:rsidR="00C63219" w:rsidRDefault="00C63219" w:rsidP="00947CDA">
      <w:pPr>
        <w:rPr>
          <w:rFonts w:eastAsia="Malgun Gothic" w:cstheme="minorHAnsi"/>
          <w:color w:val="595959"/>
          <w:szCs w:val="20"/>
          <w:lang w:eastAsia="en-AU"/>
        </w:rPr>
      </w:pPr>
    </w:p>
    <w:p w14:paraId="04478515" w14:textId="1EF52777" w:rsidR="002770DA" w:rsidRDefault="00412083" w:rsidP="00947CDA">
      <w:pPr>
        <w:rPr>
          <w:rFonts w:eastAsia="Malgun Gothic" w:cstheme="minorHAnsi"/>
          <w:color w:val="595959"/>
          <w:szCs w:val="20"/>
          <w:lang w:eastAsia="en-AU"/>
        </w:rPr>
      </w:pPr>
      <w:r w:rsidRPr="00C63219">
        <w:rPr>
          <w:rFonts w:eastAsia="Malgun Gothic" w:cstheme="minorHAnsi"/>
          <w:i/>
          <w:iCs/>
          <w:color w:val="595959"/>
          <w:szCs w:val="20"/>
          <w:lang w:eastAsia="en-AU"/>
        </w:rPr>
        <w:t xml:space="preserve">I approve the </w:t>
      </w:r>
      <w:r w:rsidR="000A7425" w:rsidRPr="00C63219">
        <w:rPr>
          <w:rFonts w:eastAsia="Malgun Gothic" w:cstheme="minorHAnsi"/>
          <w:i/>
          <w:iCs/>
          <w:color w:val="595959"/>
          <w:szCs w:val="20"/>
          <w:lang w:eastAsia="en-AU"/>
        </w:rPr>
        <w:t>initial business case for the proposed articulation agreement and authorise the develop</w:t>
      </w:r>
      <w:r w:rsidR="000F70E7">
        <w:rPr>
          <w:rFonts w:eastAsia="Malgun Gothic" w:cstheme="minorHAnsi"/>
          <w:i/>
          <w:iCs/>
          <w:color w:val="595959"/>
          <w:szCs w:val="20"/>
          <w:lang w:eastAsia="en-AU"/>
        </w:rPr>
        <w:t>ment of</w:t>
      </w:r>
      <w:r w:rsidR="000A7425" w:rsidRPr="00C63219">
        <w:rPr>
          <w:rFonts w:eastAsia="Malgun Gothic" w:cstheme="minorHAnsi"/>
          <w:i/>
          <w:iCs/>
          <w:color w:val="595959"/>
          <w:szCs w:val="20"/>
          <w:lang w:eastAsia="en-AU"/>
        </w:rPr>
        <w:t xml:space="preserve"> the full proposal (Parts B and C) to be submitted to Institute/School Board for endorsement.</w:t>
      </w:r>
    </w:p>
    <w:p w14:paraId="598260AC" w14:textId="77777777" w:rsidR="00450829" w:rsidRDefault="00450829" w:rsidP="00947CDA">
      <w:pPr>
        <w:rPr>
          <w:rFonts w:eastAsia="Malgun Gothic" w:cstheme="minorHAnsi"/>
          <w:color w:val="595959"/>
          <w:szCs w:val="20"/>
          <w:lang w:eastAsia="en-AU"/>
        </w:rPr>
      </w:pPr>
    </w:p>
    <w:p w14:paraId="393A34E4" w14:textId="51D2B6AC" w:rsidR="002770DA" w:rsidRPr="00E67E7A" w:rsidRDefault="002770DA" w:rsidP="00E67E7A">
      <w:pPr>
        <w:tabs>
          <w:tab w:val="left" w:pos="3119"/>
          <w:tab w:val="left" w:pos="3969"/>
          <w:tab w:val="left" w:pos="6521"/>
          <w:tab w:val="left" w:pos="7230"/>
          <w:tab w:val="left" w:pos="8505"/>
        </w:tabs>
        <w:rPr>
          <w:rFonts w:eastAsia="Malgun Gothic" w:cstheme="minorHAnsi"/>
          <w:color w:val="595959"/>
          <w:szCs w:val="20"/>
          <w:u w:val="single"/>
          <w:lang w:eastAsia="en-AU"/>
        </w:rPr>
      </w:pP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 w:rsidR="00E67E7A">
        <w:rPr>
          <w:rFonts w:eastAsia="Malgun Gothic" w:cstheme="minorHAnsi"/>
          <w:color w:val="595959"/>
          <w:szCs w:val="20"/>
          <w:lang w:eastAsia="en-AU"/>
        </w:rPr>
        <w:tab/>
      </w:r>
      <w:r w:rsidR="00E67E7A"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</w:p>
    <w:p w14:paraId="56D938F1" w14:textId="1C805F2A" w:rsidR="000A7425" w:rsidRPr="00412083" w:rsidRDefault="00816764" w:rsidP="00816764">
      <w:pPr>
        <w:tabs>
          <w:tab w:val="left" w:pos="3969"/>
          <w:tab w:val="left" w:pos="7371"/>
        </w:tabs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>Name</w:t>
      </w:r>
      <w:r w:rsidR="00E67E7A">
        <w:rPr>
          <w:rFonts w:eastAsia="Malgun Gothic" w:cstheme="minorHAnsi"/>
          <w:color w:val="595959"/>
          <w:szCs w:val="20"/>
          <w:lang w:eastAsia="en-AU"/>
        </w:rPr>
        <w:t xml:space="preserve"> and title</w:t>
      </w:r>
      <w:r>
        <w:rPr>
          <w:rFonts w:eastAsia="Malgun Gothic" w:cstheme="minorHAnsi"/>
          <w:color w:val="595959"/>
          <w:szCs w:val="20"/>
          <w:lang w:eastAsia="en-AU"/>
        </w:rPr>
        <w:tab/>
      </w:r>
      <w:r w:rsidR="00E67E7A">
        <w:rPr>
          <w:rFonts w:eastAsia="Malgun Gothic" w:cstheme="minorHAnsi"/>
          <w:color w:val="595959"/>
          <w:szCs w:val="20"/>
          <w:lang w:eastAsia="en-AU"/>
        </w:rPr>
        <w:t>Signature</w:t>
      </w:r>
      <w:r>
        <w:rPr>
          <w:rFonts w:eastAsia="Malgun Gothic" w:cstheme="minorHAnsi"/>
          <w:color w:val="595959"/>
          <w:szCs w:val="20"/>
          <w:lang w:eastAsia="en-AU"/>
        </w:rPr>
        <w:tab/>
        <w:t>Date</w:t>
      </w:r>
    </w:p>
    <w:p w14:paraId="12314A10" w14:textId="77777777" w:rsidR="00412083" w:rsidRDefault="00412083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1266F066" w14:textId="77777777" w:rsidR="00EB597A" w:rsidRPr="00E67E7A" w:rsidRDefault="00EB597A" w:rsidP="00EB597A">
      <w:pPr>
        <w:tabs>
          <w:tab w:val="left" w:pos="3119"/>
          <w:tab w:val="left" w:pos="3969"/>
          <w:tab w:val="left" w:pos="6521"/>
          <w:tab w:val="left" w:pos="7230"/>
          <w:tab w:val="left" w:pos="8505"/>
        </w:tabs>
        <w:rPr>
          <w:rFonts w:eastAsia="Malgun Gothic" w:cstheme="minorHAnsi"/>
          <w:color w:val="595959"/>
          <w:szCs w:val="20"/>
          <w:u w:val="single"/>
          <w:lang w:eastAsia="en-AU"/>
        </w:rPr>
      </w:pP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  <w:r>
        <w:rPr>
          <w:rFonts w:eastAsia="Malgun Gothic" w:cstheme="minorHAnsi"/>
          <w:color w:val="595959"/>
          <w:szCs w:val="20"/>
          <w:u w:val="single"/>
          <w:lang w:eastAsia="en-AU"/>
        </w:rPr>
        <w:tab/>
      </w:r>
      <w:r>
        <w:rPr>
          <w:rFonts w:eastAsia="Malgun Gothic" w:cstheme="minorHAnsi"/>
          <w:color w:val="595959"/>
          <w:szCs w:val="20"/>
          <w:lang w:eastAsia="en-AU"/>
        </w:rPr>
        <w:tab/>
      </w:r>
    </w:p>
    <w:p w14:paraId="12213D51" w14:textId="77777777" w:rsidR="00EB597A" w:rsidRPr="00412083" w:rsidRDefault="00EB597A" w:rsidP="00EB597A">
      <w:pPr>
        <w:tabs>
          <w:tab w:val="left" w:pos="3969"/>
          <w:tab w:val="left" w:pos="7371"/>
        </w:tabs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>Name and title</w:t>
      </w:r>
      <w:r>
        <w:rPr>
          <w:rFonts w:eastAsia="Malgun Gothic" w:cstheme="minorHAnsi"/>
          <w:color w:val="595959"/>
          <w:szCs w:val="20"/>
          <w:lang w:eastAsia="en-AU"/>
        </w:rPr>
        <w:tab/>
        <w:t>Signature</w:t>
      </w:r>
      <w:r>
        <w:rPr>
          <w:rFonts w:eastAsia="Malgun Gothic" w:cstheme="minorHAnsi"/>
          <w:color w:val="595959"/>
          <w:szCs w:val="20"/>
          <w:lang w:eastAsia="en-AU"/>
        </w:rPr>
        <w:tab/>
        <w:t>Date</w:t>
      </w:r>
    </w:p>
    <w:p w14:paraId="38F7E5A8" w14:textId="77777777" w:rsidR="00EB597A" w:rsidRDefault="00EB597A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7973C032" w14:textId="2BB91D75" w:rsidR="00816764" w:rsidRDefault="00412083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rFonts w:eastAsia="Malgun Gothic" w:cstheme="minorHAnsi"/>
          <w:b/>
          <w:bCs/>
          <w:color w:val="595959"/>
          <w:szCs w:val="20"/>
          <w:lang w:eastAsia="en-AU"/>
        </w:rPr>
        <w:t xml:space="preserve">Part B: </w:t>
      </w:r>
      <w:r w:rsidR="00DC7CF8">
        <w:rPr>
          <w:rFonts w:eastAsia="Malgun Gothic" w:cstheme="minorHAnsi"/>
          <w:b/>
          <w:bCs/>
          <w:color w:val="595959"/>
          <w:szCs w:val="20"/>
          <w:lang w:eastAsia="en-AU"/>
        </w:rPr>
        <w:t>D</w:t>
      </w:r>
      <w:r>
        <w:rPr>
          <w:rFonts w:eastAsia="Malgun Gothic" w:cstheme="minorHAnsi"/>
          <w:b/>
          <w:bCs/>
          <w:color w:val="595959"/>
          <w:szCs w:val="20"/>
          <w:lang w:eastAsia="en-AU"/>
        </w:rPr>
        <w:t>ue diligence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674457" w14:paraId="03F71EAA" w14:textId="77777777" w:rsidTr="0066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79FD42C3" w14:textId="4EBFDF83" w:rsidR="00674457" w:rsidRDefault="008C2DDD" w:rsidP="0066061A">
            <w:pPr>
              <w:pStyle w:val="TableHeading1"/>
              <w:jc w:val="left"/>
            </w:pPr>
            <w:r>
              <w:rPr>
                <w:caps w:val="0"/>
              </w:rPr>
              <w:t>C</w:t>
            </w:r>
            <w:r w:rsidR="0009213A">
              <w:rPr>
                <w:caps w:val="0"/>
              </w:rPr>
              <w:t xml:space="preserve">ontact details </w:t>
            </w:r>
            <w:r>
              <w:rPr>
                <w:caps w:val="0"/>
              </w:rPr>
              <w:t xml:space="preserve">of the </w:t>
            </w:r>
            <w:r w:rsidR="003D71F6">
              <w:rPr>
                <w:caps w:val="0"/>
              </w:rPr>
              <w:t xml:space="preserve">external </w:t>
            </w:r>
            <w:r>
              <w:rPr>
                <w:caps w:val="0"/>
              </w:rPr>
              <w:t>delegate who can sign the agreement</w:t>
            </w:r>
          </w:p>
        </w:tc>
      </w:tr>
      <w:tr w:rsidR="00674457" w14:paraId="29260B02" w14:textId="77777777" w:rsidTr="006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D24058E" w14:textId="66898BC3" w:rsidR="00674457" w:rsidRPr="00302CF0" w:rsidRDefault="008C2DDD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Title, </w:t>
            </w:r>
            <w:r w:rsidR="006B5FD4">
              <w:rPr>
                <w:rFonts w:cstheme="minorHAnsi"/>
                <w:bCs/>
                <w:sz w:val="18"/>
                <w:szCs w:val="18"/>
              </w:rPr>
              <w:t>First name, Surname</w:t>
            </w:r>
          </w:p>
        </w:tc>
        <w:tc>
          <w:tcPr>
            <w:tcW w:w="5964" w:type="dxa"/>
          </w:tcPr>
          <w:p w14:paraId="39F5E384" w14:textId="77777777" w:rsidR="00674457" w:rsidRDefault="00674457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457" w14:paraId="7BC1AA41" w14:textId="77777777" w:rsidTr="00B014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3810D37" w14:textId="4DA74679" w:rsidR="00674457" w:rsidRPr="00302CF0" w:rsidRDefault="00B01401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Position</w:t>
            </w:r>
          </w:p>
        </w:tc>
        <w:tc>
          <w:tcPr>
            <w:tcW w:w="5964" w:type="dxa"/>
          </w:tcPr>
          <w:p w14:paraId="78E4C760" w14:textId="77777777" w:rsidR="00674457" w:rsidRDefault="00674457" w:rsidP="006606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457" w14:paraId="5F38FB19" w14:textId="77777777" w:rsidTr="0035521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B4FE63A" w14:textId="23EB1628" w:rsidR="00674457" w:rsidRPr="00302CF0" w:rsidRDefault="00355212" w:rsidP="0066061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Email</w:t>
            </w:r>
          </w:p>
        </w:tc>
        <w:tc>
          <w:tcPr>
            <w:tcW w:w="5964" w:type="dxa"/>
          </w:tcPr>
          <w:p w14:paraId="53402785" w14:textId="77777777" w:rsidR="00674457" w:rsidRDefault="00674457" w:rsidP="006606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457" w14:paraId="4E00862C" w14:textId="77777777" w:rsidTr="0035521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805C97F" w14:textId="6ED72DC1" w:rsidR="00674457" w:rsidRPr="00302CF0" w:rsidRDefault="00355212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Phone</w:t>
            </w:r>
          </w:p>
        </w:tc>
        <w:tc>
          <w:tcPr>
            <w:tcW w:w="5964" w:type="dxa"/>
          </w:tcPr>
          <w:p w14:paraId="35385ACF" w14:textId="77777777" w:rsidR="00674457" w:rsidRPr="000E1B84" w:rsidRDefault="00674457" w:rsidP="006606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</w:p>
        </w:tc>
      </w:tr>
    </w:tbl>
    <w:p w14:paraId="3C7C683A" w14:textId="77777777" w:rsidR="000E1B84" w:rsidRDefault="000E1B84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95063B" w14:paraId="4DA0E04A" w14:textId="77777777" w:rsidTr="0066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D7070B7" w14:textId="3C551C16" w:rsidR="0095063B" w:rsidRDefault="00905720" w:rsidP="0066061A">
            <w:pPr>
              <w:pStyle w:val="TableHeading1"/>
              <w:jc w:val="left"/>
            </w:pPr>
            <w:r>
              <w:rPr>
                <w:caps w:val="0"/>
              </w:rPr>
              <w:t xml:space="preserve">Details of </w:t>
            </w:r>
            <w:r w:rsidR="00151B13">
              <w:rPr>
                <w:caps w:val="0"/>
              </w:rPr>
              <w:t xml:space="preserve">the </w:t>
            </w:r>
            <w:r w:rsidR="000B1270">
              <w:rPr>
                <w:caps w:val="0"/>
              </w:rPr>
              <w:t xml:space="preserve">external </w:t>
            </w:r>
            <w:r w:rsidR="00151B13">
              <w:rPr>
                <w:caps w:val="0"/>
              </w:rPr>
              <w:t xml:space="preserve">institution for the </w:t>
            </w:r>
            <w:r w:rsidR="000B1270">
              <w:rPr>
                <w:caps w:val="0"/>
              </w:rPr>
              <w:t xml:space="preserve">proposed </w:t>
            </w:r>
            <w:r w:rsidR="00151B13">
              <w:rPr>
                <w:caps w:val="0"/>
              </w:rPr>
              <w:t>articulation agreement</w:t>
            </w:r>
          </w:p>
        </w:tc>
      </w:tr>
      <w:tr w:rsidR="0095063B" w14:paraId="088F606E" w14:textId="77777777" w:rsidTr="006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5B60E166" w14:textId="4E57EB18" w:rsidR="0095063B" w:rsidRDefault="00C52F7A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Is there a previous agreement with this provider?</w:t>
            </w:r>
          </w:p>
          <w:p w14:paraId="2EB3FF97" w14:textId="47177A70" w:rsidR="0095063B" w:rsidRPr="00302CF0" w:rsidRDefault="0095063B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964" w:type="dxa"/>
          </w:tcPr>
          <w:p w14:paraId="2278EFAF" w14:textId="77777777" w:rsidR="0095063B" w:rsidRDefault="00045A4E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  <w:r w:rsidRPr="00DA0441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bCs/>
                <w:szCs w:val="20"/>
              </w:rPr>
            </w:r>
            <w:r w:rsidR="00FE2ED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bCs/>
                <w:szCs w:val="20"/>
              </w:rPr>
              <w:t xml:space="preserve">  Yes  </w:t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bCs/>
                <w:szCs w:val="20"/>
              </w:rPr>
            </w:r>
            <w:r w:rsidR="00FE2ED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bCs/>
                <w:szCs w:val="20"/>
              </w:rPr>
              <w:t xml:space="preserve">  No  </w:t>
            </w:r>
          </w:p>
          <w:p w14:paraId="50E65904" w14:textId="77777777" w:rsidR="00960FBF" w:rsidRDefault="00960FBF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</w:p>
          <w:p w14:paraId="4A610F28" w14:textId="73CD4712" w:rsidR="00960FBF" w:rsidRPr="00960FBF" w:rsidRDefault="00960FBF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If yes, please enter the contract number: </w:t>
            </w:r>
          </w:p>
        </w:tc>
      </w:tr>
      <w:tr w:rsidR="00045A4E" w14:paraId="2373EEB8" w14:textId="77777777" w:rsidTr="0066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FB0F20E" w14:textId="31DB9B92" w:rsidR="00045A4E" w:rsidRDefault="007E7274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Details of previous agreement</w:t>
            </w:r>
          </w:p>
        </w:tc>
        <w:tc>
          <w:tcPr>
            <w:tcW w:w="5964" w:type="dxa"/>
          </w:tcPr>
          <w:p w14:paraId="1242B059" w14:textId="77777777" w:rsidR="00045A4E" w:rsidRPr="00DA0441" w:rsidRDefault="00045A4E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7E7274" w14:paraId="32960E2D" w14:textId="77777777" w:rsidTr="00CB164C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8ED7A18" w14:textId="1DD8B29B" w:rsidR="007E7274" w:rsidRDefault="004E4E9B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 xml:space="preserve">What are the institution’s </w:t>
            </w:r>
            <w:r w:rsidR="00CB164C">
              <w:rPr>
                <w:rFonts w:cstheme="minorHAnsi"/>
                <w:bCs/>
                <w:sz w:val="18"/>
                <w:szCs w:val="18"/>
              </w:rPr>
              <w:t>academic or other strengths? (</w:t>
            </w:r>
            <w:r w:rsidR="00190615">
              <w:rPr>
                <w:rFonts w:cstheme="minorHAnsi"/>
                <w:bCs/>
                <w:sz w:val="18"/>
                <w:szCs w:val="18"/>
              </w:rPr>
              <w:t xml:space="preserve">e.g. student population, </w:t>
            </w:r>
            <w:r w:rsidR="00307F87">
              <w:rPr>
                <w:rFonts w:cstheme="minorHAnsi"/>
                <w:bCs/>
                <w:sz w:val="18"/>
                <w:szCs w:val="18"/>
              </w:rPr>
              <w:t xml:space="preserve">program offerings, </w:t>
            </w:r>
            <w:r w:rsidR="004D53E4">
              <w:rPr>
                <w:rFonts w:cstheme="minorHAnsi"/>
                <w:bCs/>
                <w:sz w:val="18"/>
                <w:szCs w:val="18"/>
              </w:rPr>
              <w:t>faculty strengths)</w:t>
            </w:r>
          </w:p>
        </w:tc>
        <w:tc>
          <w:tcPr>
            <w:tcW w:w="5964" w:type="dxa"/>
          </w:tcPr>
          <w:p w14:paraId="4971ECCB" w14:textId="77777777" w:rsidR="007E7274" w:rsidRPr="00DA0441" w:rsidRDefault="007E7274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114795" w14:paraId="7969CAEE" w14:textId="77777777" w:rsidTr="006B7BE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B295D97" w14:textId="14B30ABE" w:rsidR="00606AFD" w:rsidRPr="006B7BE9" w:rsidRDefault="00606AFD" w:rsidP="006B7BE9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Details of any additional registration </w:t>
            </w:r>
            <w:r w:rsidR="00FA0D20">
              <w:rPr>
                <w:rFonts w:cstheme="minorHAnsi"/>
                <w:bCs/>
                <w:sz w:val="18"/>
                <w:szCs w:val="18"/>
              </w:rPr>
              <w:t>or accreditation for the institutio</w:t>
            </w:r>
            <w:r w:rsidR="006B7BE9">
              <w:rPr>
                <w:rFonts w:cstheme="minorHAnsi"/>
                <w:bCs/>
                <w:sz w:val="18"/>
                <w:szCs w:val="18"/>
              </w:rPr>
              <w:t>n</w:t>
            </w:r>
          </w:p>
        </w:tc>
        <w:tc>
          <w:tcPr>
            <w:tcW w:w="5964" w:type="dxa"/>
          </w:tcPr>
          <w:p w14:paraId="1CF8372F" w14:textId="77777777" w:rsidR="00114795" w:rsidRPr="00DA0441" w:rsidRDefault="00114795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717085" w14:paraId="3DD56463" w14:textId="77777777" w:rsidTr="0071708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435D4FF" w14:textId="1D548521" w:rsidR="00717085" w:rsidRDefault="00FA2DA6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Institutional </w:t>
            </w:r>
            <w:r w:rsidR="008F667E">
              <w:rPr>
                <w:rFonts w:cstheme="minorHAnsi"/>
                <w:bCs/>
                <w:sz w:val="18"/>
                <w:szCs w:val="18"/>
              </w:rPr>
              <w:t>ownership structure</w:t>
            </w:r>
            <w:r w:rsidR="004E337C">
              <w:rPr>
                <w:rFonts w:cstheme="minorHAnsi"/>
                <w:bCs/>
                <w:sz w:val="18"/>
                <w:szCs w:val="18"/>
              </w:rPr>
              <w:t>: funding source (</w:t>
            </w:r>
            <w:r w:rsidR="00BD139F">
              <w:rPr>
                <w:rFonts w:cstheme="minorHAnsi"/>
                <w:bCs/>
                <w:sz w:val="18"/>
                <w:szCs w:val="18"/>
              </w:rPr>
              <w:t xml:space="preserve">e.g. government, private provider, </w:t>
            </w:r>
            <w:r w:rsidR="00017FF9">
              <w:rPr>
                <w:rFonts w:cstheme="minorHAnsi"/>
                <w:bCs/>
                <w:sz w:val="18"/>
                <w:szCs w:val="18"/>
              </w:rPr>
              <w:t>joint venture)</w:t>
            </w:r>
          </w:p>
        </w:tc>
        <w:tc>
          <w:tcPr>
            <w:tcW w:w="5964" w:type="dxa"/>
          </w:tcPr>
          <w:p w14:paraId="0D01FB4A" w14:textId="2E010156" w:rsidR="0040066E" w:rsidRDefault="0040066E" w:rsidP="004006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Publicly funded university        </w:t>
            </w:r>
          </w:p>
          <w:p w14:paraId="2011EBA6" w14:textId="77777777" w:rsidR="0040066E" w:rsidRPr="009325A5" w:rsidRDefault="0040066E" w:rsidP="004006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6A8A07C2" w14:textId="7B23B7FF" w:rsidR="0040066E" w:rsidRDefault="0040066E" w:rsidP="004006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Privately funded university</w:t>
            </w:r>
          </w:p>
          <w:p w14:paraId="4C58901E" w14:textId="77777777" w:rsidR="0040066E" w:rsidRPr="009325A5" w:rsidRDefault="0040066E" w:rsidP="004006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7C9DA54A" w14:textId="77777777" w:rsidR="0040066E" w:rsidRDefault="0040066E" w:rsidP="004006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Private Education Provider        </w:t>
            </w:r>
          </w:p>
          <w:p w14:paraId="46DAF248" w14:textId="77777777" w:rsidR="0040066E" w:rsidRPr="009325A5" w:rsidRDefault="0040066E" w:rsidP="004006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</w:rPr>
            </w:pPr>
          </w:p>
          <w:p w14:paraId="503935E5" w14:textId="376C1219" w:rsidR="00717085" w:rsidRPr="0040066E" w:rsidRDefault="0040066E" w:rsidP="004006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C37B93">
              <w:rPr>
                <w:rFonts w:ascii="Calibri" w:hAnsi="Calibri" w:cs="Calibri"/>
                <w:szCs w:val="20"/>
              </w:rPr>
              <w:t>Public/private organisation – main function not education, but substantial education/training provision</w:t>
            </w:r>
          </w:p>
        </w:tc>
      </w:tr>
      <w:tr w:rsidR="0040066E" w14:paraId="7427AD3A" w14:textId="77777777" w:rsidTr="0071708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4404C2F" w14:textId="0F86A131" w:rsidR="0040066E" w:rsidRDefault="004C7D94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Is the institution the awarding </w:t>
            </w:r>
            <w:r w:rsidR="003B171A">
              <w:rPr>
                <w:rFonts w:cstheme="minorHAnsi"/>
                <w:bCs/>
                <w:sz w:val="18"/>
                <w:szCs w:val="18"/>
              </w:rPr>
              <w:t xml:space="preserve">institution of the course </w:t>
            </w:r>
            <w:r w:rsidR="00A6754B">
              <w:rPr>
                <w:rFonts w:cstheme="minorHAnsi"/>
                <w:bCs/>
                <w:sz w:val="18"/>
                <w:szCs w:val="18"/>
              </w:rPr>
              <w:t xml:space="preserve">or is the course licensed through </w:t>
            </w:r>
            <w:r w:rsidR="00E62A2F">
              <w:rPr>
                <w:rFonts w:cstheme="minorHAnsi"/>
                <w:bCs/>
                <w:sz w:val="18"/>
                <w:szCs w:val="18"/>
              </w:rPr>
              <w:t>a different institution?</w:t>
            </w:r>
            <w:r w:rsidR="00AE2B65">
              <w:rPr>
                <w:rFonts w:cstheme="minorHAnsi"/>
                <w:bCs/>
                <w:sz w:val="18"/>
                <w:szCs w:val="18"/>
              </w:rPr>
              <w:t xml:space="preserve"> (i.e. the </w:t>
            </w:r>
            <w:r w:rsidR="000A615F">
              <w:rPr>
                <w:rFonts w:cstheme="minorHAnsi"/>
                <w:bCs/>
                <w:sz w:val="18"/>
                <w:szCs w:val="18"/>
              </w:rPr>
              <w:t xml:space="preserve">award is offered/taught by </w:t>
            </w:r>
            <w:r w:rsidR="00823250">
              <w:rPr>
                <w:rFonts w:cstheme="minorHAnsi"/>
                <w:bCs/>
                <w:sz w:val="18"/>
                <w:szCs w:val="18"/>
              </w:rPr>
              <w:t xml:space="preserve">the institution but is </w:t>
            </w:r>
            <w:r w:rsidR="00662484">
              <w:rPr>
                <w:rFonts w:cstheme="minorHAnsi"/>
                <w:bCs/>
                <w:sz w:val="18"/>
                <w:szCs w:val="18"/>
              </w:rPr>
              <w:t>awarded/owned by another institution).</w:t>
            </w:r>
          </w:p>
        </w:tc>
        <w:tc>
          <w:tcPr>
            <w:tcW w:w="5964" w:type="dxa"/>
          </w:tcPr>
          <w:p w14:paraId="08F16145" w14:textId="456BED47" w:rsidR="00030F49" w:rsidRPr="00846791" w:rsidRDefault="00030F49" w:rsidP="00030F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846791">
              <w:rPr>
                <w:rFonts w:ascii="Calibri" w:eastAsia="MS Gothic" w:hAnsi="Calibr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91">
              <w:rPr>
                <w:rFonts w:ascii="Calibri" w:eastAsia="MS Gothic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eastAsia="MS Gothic" w:hAnsi="Calibri" w:cs="Calibri"/>
                <w:szCs w:val="20"/>
              </w:rPr>
            </w:r>
            <w:r w:rsidR="00FE2ED5">
              <w:rPr>
                <w:rFonts w:ascii="Calibri" w:eastAsia="MS Gothic" w:hAnsi="Calibri" w:cs="Calibri"/>
                <w:szCs w:val="20"/>
              </w:rPr>
              <w:fldChar w:fldCharType="separate"/>
            </w:r>
            <w:r w:rsidRPr="00846791">
              <w:rPr>
                <w:rFonts w:ascii="Calibri" w:eastAsia="MS Gothic" w:hAnsi="Calibri" w:cs="Calibri"/>
                <w:szCs w:val="20"/>
              </w:rPr>
              <w:fldChar w:fldCharType="end"/>
            </w:r>
            <w:r w:rsidR="00F05582">
              <w:rPr>
                <w:rFonts w:ascii="Calibri" w:eastAsia="MS Gothic" w:hAnsi="Calibri" w:cs="Calibri"/>
                <w:szCs w:val="20"/>
              </w:rPr>
              <w:t xml:space="preserve"> </w:t>
            </w:r>
            <w:r w:rsidRPr="00846791">
              <w:rPr>
                <w:rFonts w:ascii="Calibri" w:hAnsi="Calibri" w:cs="Calibri"/>
                <w:szCs w:val="20"/>
              </w:rPr>
              <w:t>Yes - the institution owns/awards the course</w:t>
            </w:r>
          </w:p>
          <w:p w14:paraId="2F2D436C" w14:textId="3A850AF3" w:rsidR="00030F49" w:rsidRPr="00846791" w:rsidRDefault="00030F49" w:rsidP="00030F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846791">
              <w:rPr>
                <w:rFonts w:ascii="Calibri" w:hAnsi="Calibri" w:cs="Calibr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9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846791">
              <w:rPr>
                <w:rFonts w:ascii="Calibri" w:hAnsi="Calibri" w:cs="Calibri"/>
                <w:szCs w:val="20"/>
              </w:rPr>
              <w:fldChar w:fldCharType="end"/>
            </w:r>
            <w:r w:rsidRPr="00846791">
              <w:rPr>
                <w:rFonts w:ascii="Calibri" w:hAnsi="Calibri" w:cs="Calibri"/>
                <w:szCs w:val="20"/>
              </w:rPr>
              <w:t>*No - If no, which institution owns/awards the course?</w:t>
            </w:r>
          </w:p>
          <w:p w14:paraId="76805847" w14:textId="77777777" w:rsidR="00030F49" w:rsidRPr="00846791" w:rsidRDefault="00030F49" w:rsidP="00030F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846791">
              <w:rPr>
                <w:rFonts w:ascii="Calibri" w:hAnsi="Calibri" w:cs="Calibri"/>
                <w:szCs w:val="20"/>
              </w:rPr>
              <w:t>Name:</w:t>
            </w:r>
          </w:p>
          <w:p w14:paraId="34C79806" w14:textId="77777777" w:rsidR="00030F49" w:rsidRPr="00846791" w:rsidRDefault="00030F49" w:rsidP="00030F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846791">
              <w:rPr>
                <w:rFonts w:ascii="Calibri" w:hAnsi="Calibri" w:cs="Calibri"/>
                <w:szCs w:val="20"/>
              </w:rPr>
              <w:t xml:space="preserve">Address 1: </w:t>
            </w:r>
          </w:p>
          <w:p w14:paraId="681FFE50" w14:textId="77777777" w:rsidR="00030F49" w:rsidRPr="00846791" w:rsidRDefault="00030F49" w:rsidP="00030F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846791">
              <w:rPr>
                <w:rFonts w:ascii="Calibri" w:hAnsi="Calibri" w:cs="Calibri"/>
                <w:szCs w:val="20"/>
              </w:rPr>
              <w:t xml:space="preserve">Address 2: </w:t>
            </w:r>
          </w:p>
          <w:p w14:paraId="2E6C1EA0" w14:textId="77777777" w:rsidR="00030F49" w:rsidRPr="00846791" w:rsidRDefault="00030F49" w:rsidP="00030F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846791">
              <w:rPr>
                <w:rFonts w:ascii="Calibri" w:hAnsi="Calibri" w:cs="Calibri"/>
                <w:szCs w:val="20"/>
              </w:rPr>
              <w:t xml:space="preserve">State:                Post Code:         Country: </w:t>
            </w:r>
          </w:p>
          <w:p w14:paraId="01B76844" w14:textId="04DFB89F" w:rsidR="0040066E" w:rsidRPr="00DA0441" w:rsidRDefault="00030F49" w:rsidP="00030F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846791">
              <w:rPr>
                <w:rFonts w:ascii="Calibri" w:hAnsi="Calibri" w:cs="Calibri"/>
                <w:szCs w:val="20"/>
              </w:rPr>
              <w:t>Website:</w:t>
            </w:r>
          </w:p>
        </w:tc>
      </w:tr>
      <w:tr w:rsidR="00BE1AE8" w14:paraId="34BD5CF4" w14:textId="77777777" w:rsidTr="0071708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F8185F3" w14:textId="1191420E" w:rsidR="00BE1AE8" w:rsidRDefault="00BE1AE8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What other Australian universities </w:t>
            </w:r>
            <w:r w:rsidR="009C780D">
              <w:rPr>
                <w:rFonts w:cstheme="minorHAnsi"/>
                <w:bCs/>
                <w:sz w:val="18"/>
                <w:szCs w:val="18"/>
              </w:rPr>
              <w:t xml:space="preserve">(or equivalent) have </w:t>
            </w:r>
            <w:r w:rsidR="00FF4A7C">
              <w:rPr>
                <w:rFonts w:cstheme="minorHAnsi"/>
                <w:bCs/>
                <w:sz w:val="18"/>
                <w:szCs w:val="18"/>
              </w:rPr>
              <w:t xml:space="preserve">established pathways with </w:t>
            </w:r>
            <w:r w:rsidR="00F4221B">
              <w:rPr>
                <w:rFonts w:cstheme="minorHAnsi"/>
                <w:bCs/>
                <w:sz w:val="18"/>
                <w:szCs w:val="18"/>
              </w:rPr>
              <w:t>this institution?</w:t>
            </w:r>
          </w:p>
        </w:tc>
        <w:tc>
          <w:tcPr>
            <w:tcW w:w="5964" w:type="dxa"/>
          </w:tcPr>
          <w:p w14:paraId="56FCA11B" w14:textId="77777777" w:rsidR="00BE1AE8" w:rsidRPr="00846791" w:rsidRDefault="00BE1AE8" w:rsidP="00030F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szCs w:val="20"/>
              </w:rPr>
            </w:pPr>
          </w:p>
        </w:tc>
      </w:tr>
      <w:tr w:rsidR="00385D1B" w14:paraId="06DBB142" w14:textId="77777777" w:rsidTr="002F051B">
        <w:trPr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1D17ABB" w14:textId="1E18AFB8" w:rsidR="00385D1B" w:rsidRDefault="00385D1B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Institution’s quality assurance </w:t>
            </w:r>
            <w:r w:rsidR="00CB02F8">
              <w:rPr>
                <w:rFonts w:cstheme="minorHAnsi"/>
                <w:bCs/>
                <w:sz w:val="18"/>
                <w:szCs w:val="18"/>
              </w:rPr>
              <w:t>processes</w:t>
            </w:r>
          </w:p>
        </w:tc>
        <w:tc>
          <w:tcPr>
            <w:tcW w:w="5964" w:type="dxa"/>
          </w:tcPr>
          <w:p w14:paraId="2DC98800" w14:textId="77777777" w:rsidR="00FE3732" w:rsidRDefault="00FE3732" w:rsidP="00FE37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 xml:space="preserve">Well defined, robust and auditable        </w:t>
            </w:r>
          </w:p>
          <w:p w14:paraId="277322D2" w14:textId="77777777" w:rsidR="00FE3732" w:rsidRPr="009325A5" w:rsidRDefault="00FE3732" w:rsidP="00FE37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070B9C52" w14:textId="77777777" w:rsidR="00FE3732" w:rsidRDefault="00FE3732" w:rsidP="00FE37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>Evidence of processes in place, but cause for concern regarding rigor</w:t>
            </w:r>
          </w:p>
          <w:p w14:paraId="6378BAF2" w14:textId="77777777" w:rsidR="00FE3732" w:rsidRPr="009325A5" w:rsidRDefault="00FE3732" w:rsidP="00FE37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3C5E4076" w14:textId="29A8C8DB" w:rsidR="00385D1B" w:rsidRPr="00846791" w:rsidRDefault="00FE3732" w:rsidP="00FE37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No evidence of formalised / clear quality assurance processes in place       </w:t>
            </w:r>
          </w:p>
        </w:tc>
      </w:tr>
      <w:tr w:rsidR="00146622" w14:paraId="29C3D6DA" w14:textId="77777777" w:rsidTr="0071708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F93DA68" w14:textId="0E781EF9" w:rsidR="00146622" w:rsidRDefault="002F051B" w:rsidP="0066061A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What strategies are used for ongoing </w:t>
            </w:r>
            <w:r w:rsidR="006326A7">
              <w:rPr>
                <w:rFonts w:cstheme="minorHAnsi"/>
                <w:bCs/>
                <w:sz w:val="18"/>
                <w:szCs w:val="18"/>
              </w:rPr>
              <w:t xml:space="preserve">course/program evaluation? </w:t>
            </w:r>
            <w:r w:rsidR="00753D15">
              <w:rPr>
                <w:rFonts w:cstheme="minorHAnsi"/>
                <w:bCs/>
                <w:sz w:val="18"/>
                <w:szCs w:val="18"/>
              </w:rPr>
              <w:t xml:space="preserve">(e.g. student surveys, course review </w:t>
            </w:r>
            <w:r w:rsidR="006B7BE9">
              <w:rPr>
                <w:rFonts w:cstheme="minorHAnsi"/>
                <w:bCs/>
                <w:sz w:val="18"/>
                <w:szCs w:val="18"/>
              </w:rPr>
              <w:t>processes, etc.)</w:t>
            </w:r>
          </w:p>
        </w:tc>
        <w:tc>
          <w:tcPr>
            <w:tcW w:w="5964" w:type="dxa"/>
          </w:tcPr>
          <w:p w14:paraId="662EBADE" w14:textId="77777777" w:rsidR="00146622" w:rsidRPr="00DA0441" w:rsidRDefault="00146622" w:rsidP="00FE37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</w:p>
        </w:tc>
      </w:tr>
    </w:tbl>
    <w:p w14:paraId="3BCD5540" w14:textId="77777777" w:rsidR="00132A46" w:rsidRDefault="00132A46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E6580" w14:paraId="5E25542D" w14:textId="77777777" w:rsidTr="0099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6EFC3FB7" w14:textId="3B2368E3" w:rsidR="00EE6580" w:rsidRDefault="00EE6580" w:rsidP="0066061A">
            <w:pPr>
              <w:pStyle w:val="TableHeading1"/>
              <w:jc w:val="left"/>
            </w:pPr>
            <w:r>
              <w:rPr>
                <w:caps w:val="0"/>
              </w:rPr>
              <w:t>For offshore/international</w:t>
            </w:r>
            <w:r w:rsidR="00183D7C">
              <w:rPr>
                <w:caps w:val="0"/>
              </w:rPr>
              <w:t xml:space="preserve"> institutions</w:t>
            </w:r>
          </w:p>
        </w:tc>
      </w:tr>
      <w:tr w:rsidR="00EE6580" w14:paraId="02F5C3C7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88EB813" w14:textId="53909995" w:rsidR="00EE6580" w:rsidRPr="00302CF0" w:rsidRDefault="00E91DE7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Is there p</w:t>
            </w:r>
            <w:r w:rsidR="00306E70">
              <w:rPr>
                <w:rFonts w:cstheme="minorHAnsi"/>
                <w:bCs/>
                <w:sz w:val="18"/>
                <w:szCs w:val="18"/>
              </w:rPr>
              <w:t xml:space="preserve">olitical stability within the institution’s </w:t>
            </w:r>
            <w:r w:rsidR="006A543C">
              <w:rPr>
                <w:rFonts w:cstheme="minorHAnsi"/>
                <w:bCs/>
                <w:sz w:val="18"/>
                <w:szCs w:val="18"/>
              </w:rPr>
              <w:t xml:space="preserve">country and any other jurisdictions </w:t>
            </w:r>
            <w:r w:rsidR="00266366">
              <w:rPr>
                <w:rFonts w:cstheme="minorHAnsi"/>
                <w:bCs/>
                <w:sz w:val="18"/>
                <w:szCs w:val="18"/>
              </w:rPr>
              <w:t>in which the agreement will operate</w:t>
            </w:r>
            <w:r w:rsidR="00874B02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5953" w:type="dxa"/>
          </w:tcPr>
          <w:p w14:paraId="46388FE9" w14:textId="77777777" w:rsidR="00EE6580" w:rsidRDefault="00EE6580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F66" w14:paraId="488EBD6A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EEDF4D" w14:textId="3E69DD1D" w:rsidR="000A2F66" w:rsidRDefault="000A2F66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953" w:type="dxa"/>
          </w:tcPr>
          <w:p w14:paraId="7AF949BC" w14:textId="77777777" w:rsidR="000A2F66" w:rsidRDefault="000A2F66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F66" w14:paraId="461ECD47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FBE5CF" w14:textId="5A00A030" w:rsidR="000A2F66" w:rsidRDefault="00B602DC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Does the proposed articulation </w:t>
            </w:r>
            <w:r w:rsidR="00AD0DC5">
              <w:rPr>
                <w:rFonts w:cstheme="minorHAnsi"/>
                <w:bCs/>
                <w:sz w:val="18"/>
                <w:szCs w:val="18"/>
              </w:rPr>
              <w:t xml:space="preserve">agreement require approval by </w:t>
            </w:r>
            <w:r w:rsidR="00E41370">
              <w:rPr>
                <w:rFonts w:cstheme="minorHAnsi"/>
                <w:bCs/>
                <w:sz w:val="18"/>
                <w:szCs w:val="18"/>
              </w:rPr>
              <w:t xml:space="preserve">the </w:t>
            </w:r>
            <w:r w:rsidR="00E41370">
              <w:rPr>
                <w:rFonts w:cstheme="minorHAnsi"/>
                <w:bCs/>
                <w:sz w:val="18"/>
                <w:szCs w:val="18"/>
              </w:rPr>
              <w:lastRenderedPageBreak/>
              <w:t>government or any other</w:t>
            </w:r>
            <w:r w:rsidR="00883911">
              <w:rPr>
                <w:rFonts w:cstheme="minorHAnsi"/>
                <w:bCs/>
                <w:sz w:val="18"/>
                <w:szCs w:val="18"/>
              </w:rPr>
              <w:t xml:space="preserve"> bod</w:t>
            </w:r>
            <w:r w:rsidR="00E41370">
              <w:rPr>
                <w:rFonts w:cstheme="minorHAnsi"/>
                <w:bCs/>
                <w:sz w:val="18"/>
                <w:szCs w:val="18"/>
              </w:rPr>
              <w:t>y in the home country?</w:t>
            </w:r>
            <w:r w:rsidR="0005215A">
              <w:rPr>
                <w:rFonts w:cstheme="minorHAnsi"/>
                <w:bCs/>
                <w:sz w:val="18"/>
                <w:szCs w:val="18"/>
              </w:rPr>
              <w:t xml:space="preserve"> (such as the Ministry of Education)</w:t>
            </w:r>
          </w:p>
        </w:tc>
        <w:tc>
          <w:tcPr>
            <w:tcW w:w="5953" w:type="dxa"/>
          </w:tcPr>
          <w:p w14:paraId="0123D211" w14:textId="77777777" w:rsidR="000A2F66" w:rsidRDefault="000A2F66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39550C" w14:textId="77777777" w:rsidR="00A8605F" w:rsidRDefault="00A8605F" w:rsidP="00A8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1EABF691" w14:textId="09B7D37F" w:rsidR="00A8605F" w:rsidRPr="00A8605F" w:rsidRDefault="00A8605F" w:rsidP="00A8605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05F" w14:paraId="54BAB1F3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37D1E2" w14:textId="36DA9E25" w:rsidR="004F26A2" w:rsidRDefault="004F26A2" w:rsidP="004F26A2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What is the i</w:t>
            </w:r>
            <w:r w:rsidRPr="00AB5D34">
              <w:rPr>
                <w:rFonts w:cstheme="minorHAnsi"/>
                <w:bCs/>
                <w:sz w:val="18"/>
                <w:szCs w:val="18"/>
              </w:rPr>
              <w:t>nstitution</w:t>
            </w:r>
            <w:r>
              <w:rPr>
                <w:rFonts w:cstheme="minorHAnsi"/>
                <w:bCs/>
                <w:sz w:val="18"/>
                <w:szCs w:val="18"/>
              </w:rPr>
              <w:t>’s</w:t>
            </w:r>
            <w:r w:rsidRPr="00AB5D34">
              <w:rPr>
                <w:rFonts w:cstheme="minorHAnsi"/>
                <w:bCs/>
                <w:sz w:val="18"/>
                <w:szCs w:val="18"/>
              </w:rPr>
              <w:t xml:space="preserve"> ranking</w:t>
            </w:r>
            <w:r>
              <w:rPr>
                <w:rFonts w:cstheme="minorHAnsi"/>
                <w:bCs/>
                <w:sz w:val="18"/>
                <w:szCs w:val="18"/>
              </w:rPr>
              <w:t xml:space="preserve"> (e.g. </w:t>
            </w:r>
            <w:hyperlink r:id="rId12" w:history="1">
              <w:r w:rsidRPr="004354E0">
                <w:rPr>
                  <w:rStyle w:val="Hyperlink"/>
                  <w:rFonts w:cstheme="minorHAnsi"/>
                  <w:bCs/>
                  <w:sz w:val="18"/>
                  <w:szCs w:val="18"/>
                </w:rPr>
                <w:t>Times Higher Education World University Rankings</w:t>
              </w:r>
            </w:hyperlink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hyperlink r:id="rId13" w:history="1">
              <w:r w:rsidRPr="00133BCA">
                <w:rPr>
                  <w:rStyle w:val="Hyperlink"/>
                  <w:rFonts w:cstheme="minorHAnsi"/>
                  <w:bCs/>
                  <w:sz w:val="18"/>
                  <w:szCs w:val="18"/>
                </w:rPr>
                <w:t>QS World University Rankings</w:t>
              </w:r>
            </w:hyperlink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tbl>
            <w:tblPr>
              <w:tblStyle w:val="GridTable1Light-Accent2"/>
              <w:tblW w:w="5701" w:type="dxa"/>
              <w:tblLook w:val="04A0" w:firstRow="1" w:lastRow="0" w:firstColumn="1" w:lastColumn="0" w:noHBand="0" w:noVBand="1"/>
            </w:tblPr>
            <w:tblGrid>
              <w:gridCol w:w="751"/>
              <w:gridCol w:w="904"/>
              <w:gridCol w:w="927"/>
              <w:gridCol w:w="992"/>
              <w:gridCol w:w="1134"/>
              <w:gridCol w:w="993"/>
            </w:tblGrid>
            <w:tr w:rsidR="00E337C9" w:rsidRPr="00DA0441" w14:paraId="1BC1E6F2" w14:textId="77777777" w:rsidTr="009939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" w:type="dxa"/>
                  <w:textDirection w:val="btLr"/>
                </w:tcPr>
                <w:p w14:paraId="1107F4DB" w14:textId="77777777" w:rsidR="00E337C9" w:rsidRPr="006D18AC" w:rsidRDefault="00E337C9" w:rsidP="00E337C9">
                  <w:pPr>
                    <w:ind w:left="113" w:right="113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>Organisation</w:t>
                  </w:r>
                </w:p>
                <w:p w14:paraId="79492DE7" w14:textId="77777777" w:rsidR="00E337C9" w:rsidRPr="006D18AC" w:rsidRDefault="00E337C9" w:rsidP="00E337C9">
                  <w:pPr>
                    <w:ind w:left="113" w:right="113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extDirection w:val="btLr"/>
                </w:tcPr>
                <w:p w14:paraId="0772E78A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>World Ranking</w:t>
                  </w:r>
                </w:p>
                <w:p w14:paraId="5E294CE8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 xml:space="preserve">2 years </w:t>
                  </w: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27" w:type="dxa"/>
                  <w:textDirection w:val="btLr"/>
                </w:tcPr>
                <w:p w14:paraId="71784DD3" w14:textId="1E064BE9" w:rsidR="00E337C9" w:rsidRPr="006D18AC" w:rsidRDefault="00E337C9" w:rsidP="00E337C9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 xml:space="preserve">World Ranking </w:t>
                  </w: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>1 year ago</w:t>
                  </w:r>
                </w:p>
              </w:tc>
              <w:tc>
                <w:tcPr>
                  <w:tcW w:w="992" w:type="dxa"/>
                  <w:textDirection w:val="btLr"/>
                </w:tcPr>
                <w:p w14:paraId="2F4E86EC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 xml:space="preserve">Relevant Subject Ranking </w:t>
                  </w: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 xml:space="preserve">2 years ago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729ADB88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 xml:space="preserve">Relevant Subject Ranking </w:t>
                  </w: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>1 year ago</w:t>
                  </w:r>
                </w:p>
              </w:tc>
              <w:tc>
                <w:tcPr>
                  <w:tcW w:w="993" w:type="dxa"/>
                  <w:textDirection w:val="btLr"/>
                </w:tcPr>
                <w:p w14:paraId="39E4DB68" w14:textId="77777777" w:rsidR="00E337C9" w:rsidRPr="006D18AC" w:rsidRDefault="00E337C9" w:rsidP="00E337C9">
                  <w:pPr>
                    <w:ind w:left="113" w:righ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</w:pPr>
                  <w:r w:rsidRPr="006D18AC">
                    <w:rPr>
                      <w:rFonts w:ascii="Calibri" w:hAnsi="Calibri" w:cs="Calibri"/>
                      <w:b w:val="0"/>
                      <w:i/>
                      <w:color w:val="auto"/>
                      <w:sz w:val="16"/>
                      <w:szCs w:val="16"/>
                    </w:rPr>
                    <w:t xml:space="preserve">Current </w:t>
                  </w:r>
                  <w:r w:rsidRPr="006D18AC">
                    <w:rPr>
                      <w:rFonts w:ascii="Calibri" w:hAnsi="Calibri" w:cs="Calibri"/>
                      <w:i/>
                      <w:color w:val="auto"/>
                      <w:sz w:val="16"/>
                      <w:szCs w:val="16"/>
                    </w:rPr>
                    <w:t>Rankings if available</w:t>
                  </w:r>
                </w:p>
              </w:tc>
            </w:tr>
            <w:tr w:rsidR="00E337C9" w:rsidRPr="00DA0441" w14:paraId="71DF6A3C" w14:textId="77777777" w:rsidTr="0099399F">
              <w:trPr>
                <w:trHeight w:val="10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" w:type="dxa"/>
                </w:tcPr>
                <w:p w14:paraId="78C5944C" w14:textId="77777777" w:rsidR="00E337C9" w:rsidRPr="006D18AC" w:rsidRDefault="00FE2ED5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hyperlink r:id="rId14" w:history="1">
                    <w:r w:rsidR="00E337C9" w:rsidRPr="006D18AC">
                      <w:rPr>
                        <w:rStyle w:val="Hyperlink"/>
                        <w:rFonts w:ascii="Calibri" w:hAnsi="Calibri" w:cs="Calibri"/>
                        <w:b w:val="0"/>
                        <w:color w:val="auto"/>
                        <w:sz w:val="16"/>
                        <w:szCs w:val="16"/>
                      </w:rPr>
                      <w:t>QS</w:t>
                    </w:r>
                  </w:hyperlink>
                </w:p>
                <w:p w14:paraId="4ED72543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  <w:p w14:paraId="2EBD6CB5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</w:tcPr>
                <w:p w14:paraId="34002EC7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</w:tcPr>
                <w:p w14:paraId="060F45AA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2F0352C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434851F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0DE3A937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E337C9" w:rsidRPr="00DA0441" w14:paraId="7E58A50C" w14:textId="77777777" w:rsidTr="0099399F">
              <w:trPr>
                <w:trHeight w:val="10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" w:type="dxa"/>
                </w:tcPr>
                <w:p w14:paraId="22FB7609" w14:textId="77777777" w:rsidR="00E337C9" w:rsidRPr="006D18AC" w:rsidRDefault="00FE2ED5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hyperlink r:id="rId15" w:history="1">
                    <w:r w:rsidR="00E337C9" w:rsidRPr="006D18AC">
                      <w:rPr>
                        <w:rStyle w:val="Hyperlink"/>
                        <w:rFonts w:ascii="Calibri" w:hAnsi="Calibri" w:cs="Calibri"/>
                        <w:b w:val="0"/>
                        <w:color w:val="auto"/>
                        <w:sz w:val="16"/>
                        <w:szCs w:val="16"/>
                      </w:rPr>
                      <w:t>THE</w:t>
                    </w:r>
                  </w:hyperlink>
                </w:p>
                <w:p w14:paraId="23EC0306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  <w:p w14:paraId="303CC929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</w:tcPr>
                <w:p w14:paraId="26FDE46A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</w:tcPr>
                <w:p w14:paraId="75308B06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6252612F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D673998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4C1936D0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E337C9" w:rsidRPr="00DA0441" w14:paraId="16FBD86E" w14:textId="77777777" w:rsidTr="0099399F">
              <w:trPr>
                <w:trHeight w:val="10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" w:type="dxa"/>
                </w:tcPr>
                <w:p w14:paraId="29C0B53F" w14:textId="77777777" w:rsidR="00E337C9" w:rsidRPr="006D18AC" w:rsidRDefault="00FE2ED5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hyperlink r:id="rId16" w:history="1">
                    <w:r w:rsidR="00E337C9" w:rsidRPr="006D18AC">
                      <w:rPr>
                        <w:rStyle w:val="Hyperlink"/>
                        <w:rFonts w:ascii="Calibri" w:hAnsi="Calibri" w:cs="Calibri"/>
                        <w:b w:val="0"/>
                        <w:color w:val="auto"/>
                        <w:sz w:val="16"/>
                        <w:szCs w:val="16"/>
                      </w:rPr>
                      <w:t>ARWU</w:t>
                    </w:r>
                  </w:hyperlink>
                </w:p>
                <w:p w14:paraId="60F5FD56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  <w:p w14:paraId="5804C912" w14:textId="77777777" w:rsidR="00E337C9" w:rsidRPr="006D18AC" w:rsidRDefault="00E337C9" w:rsidP="00E337C9">
                  <w:pPr>
                    <w:jc w:val="both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</w:tcPr>
                <w:p w14:paraId="4AA2A8E8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</w:tcPr>
                <w:p w14:paraId="5D369F4D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38A30B5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77B3A2A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0D732FC2" w14:textId="77777777" w:rsidR="00E337C9" w:rsidRPr="006D18AC" w:rsidRDefault="00E337C9" w:rsidP="00E337C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7BC17E" w14:textId="77777777" w:rsidR="00A8605F" w:rsidRDefault="00A8605F" w:rsidP="0066061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BE4" w14:paraId="023AB709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8C8889" w14:textId="1882D91E" w:rsidR="004E2BE4" w:rsidRDefault="004E2BE4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Does the </w:t>
            </w:r>
            <w:r w:rsidR="006A046E">
              <w:rPr>
                <w:rFonts w:cstheme="minorHAnsi"/>
                <w:bCs/>
                <w:sz w:val="18"/>
                <w:szCs w:val="18"/>
              </w:rPr>
              <w:t xml:space="preserve">country fall within </w:t>
            </w:r>
            <w:r w:rsidR="00343759" w:rsidRPr="00804DBD">
              <w:rPr>
                <w:rFonts w:cstheme="minorHAnsi"/>
                <w:bCs/>
                <w:sz w:val="18"/>
                <w:szCs w:val="18"/>
              </w:rPr>
              <w:t xml:space="preserve">Federation’s </w:t>
            </w:r>
            <w:r w:rsidR="00A70491" w:rsidRPr="00804DBD">
              <w:rPr>
                <w:rFonts w:cstheme="minorHAnsi"/>
                <w:bCs/>
                <w:sz w:val="18"/>
                <w:szCs w:val="18"/>
              </w:rPr>
              <w:t>G</w:t>
            </w:r>
            <w:r w:rsidR="00343759" w:rsidRPr="00804DBD">
              <w:rPr>
                <w:rFonts w:cstheme="minorHAnsi"/>
                <w:bCs/>
                <w:sz w:val="18"/>
                <w:szCs w:val="18"/>
              </w:rPr>
              <w:t xml:space="preserve">lobal </w:t>
            </w:r>
            <w:r w:rsidR="00A70491" w:rsidRPr="00804DBD">
              <w:rPr>
                <w:rFonts w:cstheme="minorHAnsi"/>
                <w:bCs/>
                <w:sz w:val="18"/>
                <w:szCs w:val="18"/>
              </w:rPr>
              <w:t>S</w:t>
            </w:r>
            <w:r w:rsidR="00343759" w:rsidRPr="00804DBD">
              <w:rPr>
                <w:rFonts w:cstheme="minorHAnsi"/>
                <w:bCs/>
                <w:sz w:val="18"/>
                <w:szCs w:val="18"/>
              </w:rPr>
              <w:t>trategy</w:t>
            </w:r>
            <w:r w:rsidR="0034375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CB6F05">
              <w:rPr>
                <w:rFonts w:cstheme="minorHAnsi"/>
                <w:bCs/>
                <w:sz w:val="18"/>
                <w:szCs w:val="18"/>
              </w:rPr>
              <w:t>list of priority countries?</w:t>
            </w:r>
            <w:r w:rsidR="00804DBD">
              <w:rPr>
                <w:rFonts w:cstheme="minorHAnsi"/>
                <w:bCs/>
                <w:sz w:val="18"/>
                <w:szCs w:val="18"/>
              </w:rPr>
              <w:t xml:space="preserve"> (see GPS for advice if needed)</w:t>
            </w:r>
          </w:p>
        </w:tc>
        <w:tc>
          <w:tcPr>
            <w:tcW w:w="5953" w:type="dxa"/>
          </w:tcPr>
          <w:p w14:paraId="51C6D643" w14:textId="77777777" w:rsidR="00D2469C" w:rsidRPr="00DA0441" w:rsidRDefault="00D2469C" w:rsidP="00D246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bCs/>
                <w:szCs w:val="20"/>
              </w:rPr>
            </w:r>
            <w:r w:rsidR="00FE2ED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bCs/>
                <w:szCs w:val="20"/>
              </w:rPr>
              <w:t xml:space="preserve">  Yes </w:t>
            </w:r>
          </w:p>
          <w:p w14:paraId="705EDC6A" w14:textId="7A218C65" w:rsidR="004E2BE4" w:rsidRPr="00D2469C" w:rsidRDefault="00D2469C" w:rsidP="00D2469C">
            <w:pPr>
              <w:tabs>
                <w:tab w:val="left" w:pos="65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A0441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41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A0441">
              <w:rPr>
                <w:rFonts w:ascii="Calibri" w:hAnsi="Calibri" w:cs="Calibri"/>
                <w:szCs w:val="20"/>
              </w:rPr>
              <w:fldChar w:fldCharType="end"/>
            </w:r>
            <w:r w:rsidRPr="00DA0441">
              <w:rPr>
                <w:rFonts w:ascii="Calibri" w:hAnsi="Calibri" w:cs="Calibri"/>
                <w:szCs w:val="20"/>
              </w:rPr>
              <w:t xml:space="preserve">  No – please respond to questions below </w:t>
            </w:r>
          </w:p>
        </w:tc>
      </w:tr>
      <w:tr w:rsidR="00D2469C" w14:paraId="7A38930F" w14:textId="77777777" w:rsidTr="0099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6A1BD2" w14:textId="4089E738" w:rsidR="00D2469C" w:rsidRDefault="009F6522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If not a priority country, please </w:t>
            </w:r>
            <w:r w:rsidR="00645BA4">
              <w:rPr>
                <w:rFonts w:cstheme="minorHAnsi"/>
                <w:bCs/>
                <w:sz w:val="18"/>
                <w:szCs w:val="18"/>
              </w:rPr>
              <w:t xml:space="preserve">review relevant DFAT </w:t>
            </w:r>
            <w:hyperlink r:id="rId17" w:history="1">
              <w:r w:rsidR="00930103" w:rsidRPr="00004C31"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country briefs and </w:t>
              </w:r>
              <w:r w:rsidR="00034B17" w:rsidRPr="00004C31"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country information </w:t>
              </w:r>
              <w:r w:rsidR="00636D97" w:rsidRPr="00004C31">
                <w:rPr>
                  <w:rStyle w:val="Hyperlink"/>
                  <w:rFonts w:cstheme="minorHAnsi"/>
                  <w:bCs/>
                  <w:sz w:val="18"/>
                  <w:szCs w:val="18"/>
                </w:rPr>
                <w:t>reports</w:t>
              </w:r>
            </w:hyperlink>
            <w:r w:rsidR="00636D97">
              <w:rPr>
                <w:rFonts w:cstheme="minorHAnsi"/>
                <w:bCs/>
                <w:sz w:val="18"/>
                <w:szCs w:val="18"/>
              </w:rPr>
              <w:t xml:space="preserve"> if available. </w:t>
            </w:r>
          </w:p>
          <w:p w14:paraId="6961FB26" w14:textId="77777777" w:rsidR="00FB1B38" w:rsidRDefault="00FB1B38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  <w:p w14:paraId="30F6F425" w14:textId="0065D125" w:rsidR="00FB1B38" w:rsidRDefault="00FB1B38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List any travel warnings</w:t>
            </w:r>
            <w:r w:rsidR="00CF3CCE">
              <w:rPr>
                <w:rFonts w:cstheme="minorHAnsi"/>
                <w:bCs/>
                <w:sz w:val="18"/>
                <w:szCs w:val="18"/>
              </w:rPr>
              <w:t xml:space="preserve">/security threats for visitors </w:t>
            </w:r>
            <w:r w:rsidR="004D5DD4">
              <w:rPr>
                <w:rFonts w:cstheme="minorHAnsi"/>
                <w:bCs/>
                <w:sz w:val="18"/>
                <w:szCs w:val="18"/>
              </w:rPr>
              <w:t>or any sanctions imposed.</w:t>
            </w:r>
          </w:p>
        </w:tc>
        <w:tc>
          <w:tcPr>
            <w:tcW w:w="5953" w:type="dxa"/>
          </w:tcPr>
          <w:p w14:paraId="0D00FEB8" w14:textId="77777777" w:rsidR="00D2469C" w:rsidRPr="00DA0441" w:rsidRDefault="00D2469C" w:rsidP="00A27B4F">
            <w:pPr>
              <w:spacing w:before="120" w:after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A27B4F" w14:paraId="13D07909" w14:textId="77777777" w:rsidTr="00E0397C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C8307C" w14:textId="22D737BA" w:rsidR="00A27B4F" w:rsidRPr="00A27B4F" w:rsidRDefault="00A27B4F" w:rsidP="00183D7C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A27B4F">
              <w:rPr>
                <w:rFonts w:cstheme="minorHAnsi"/>
                <w:sz w:val="18"/>
                <w:szCs w:val="18"/>
              </w:rPr>
              <w:t xml:space="preserve">Is there a </w:t>
            </w:r>
            <w:hyperlink r:id="rId18" w:history="1">
              <w:r w:rsidRPr="00A27B4F">
                <w:rPr>
                  <w:rStyle w:val="Hyperlink"/>
                  <w:rFonts w:cstheme="minorHAnsi"/>
                  <w:sz w:val="18"/>
                  <w:szCs w:val="18"/>
                </w:rPr>
                <w:t>free trade agreement</w:t>
              </w:r>
            </w:hyperlink>
            <w:r w:rsidRPr="00A27B4F">
              <w:rPr>
                <w:rFonts w:cstheme="minorHAnsi"/>
                <w:sz w:val="18"/>
                <w:szCs w:val="18"/>
              </w:rPr>
              <w:t xml:space="preserve"> between Australia and the country?</w:t>
            </w:r>
          </w:p>
        </w:tc>
        <w:tc>
          <w:tcPr>
            <w:tcW w:w="5953" w:type="dxa"/>
          </w:tcPr>
          <w:p w14:paraId="11F8E0B0" w14:textId="500D3344" w:rsidR="00A27B4F" w:rsidRPr="00D30770" w:rsidRDefault="00A27B4F" w:rsidP="00D30770">
            <w:pPr>
              <w:spacing w:before="120" w:after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D30770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770">
              <w:rPr>
                <w:rFonts w:ascii="Calibri" w:hAnsi="Calibri" w:cs="Calibri"/>
                <w:bCs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bCs/>
                <w:szCs w:val="20"/>
              </w:rPr>
            </w:r>
            <w:r w:rsidR="00FE2ED5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Pr="00D30770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D30770">
              <w:rPr>
                <w:rFonts w:ascii="Calibri" w:hAnsi="Calibri" w:cs="Calibri"/>
                <w:bCs/>
                <w:szCs w:val="20"/>
              </w:rPr>
              <w:t xml:space="preserve">  Yes  </w:t>
            </w:r>
            <w:r w:rsidRPr="00D30770">
              <w:rPr>
                <w:rFonts w:ascii="Calibri" w:hAnsi="Calibri" w:cs="Calibri"/>
                <w:szCs w:val="20"/>
              </w:rPr>
              <w:t xml:space="preserve"> </w:t>
            </w:r>
            <w:r w:rsidRPr="00D30770">
              <w:rPr>
                <w:rFonts w:ascii="Calibri" w:hAnsi="Calibri" w:cs="Calibri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770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FE2ED5">
              <w:rPr>
                <w:rFonts w:ascii="Calibri" w:hAnsi="Calibri" w:cs="Calibri"/>
                <w:szCs w:val="20"/>
              </w:rPr>
            </w:r>
            <w:r w:rsidR="00FE2ED5">
              <w:rPr>
                <w:rFonts w:ascii="Calibri" w:hAnsi="Calibri" w:cs="Calibri"/>
                <w:szCs w:val="20"/>
              </w:rPr>
              <w:fldChar w:fldCharType="separate"/>
            </w:r>
            <w:r w:rsidRPr="00D30770">
              <w:rPr>
                <w:rFonts w:ascii="Calibri" w:hAnsi="Calibri" w:cs="Calibri"/>
                <w:szCs w:val="20"/>
              </w:rPr>
              <w:fldChar w:fldCharType="end"/>
            </w:r>
            <w:r w:rsidRPr="00D30770">
              <w:rPr>
                <w:rFonts w:ascii="Calibri" w:hAnsi="Calibri" w:cs="Calibri"/>
                <w:szCs w:val="20"/>
              </w:rPr>
              <w:t xml:space="preserve">  No</w:t>
            </w:r>
          </w:p>
        </w:tc>
      </w:tr>
      <w:tr w:rsidR="00A27B4F" w14:paraId="1571FBB6" w14:textId="77777777" w:rsidTr="00EB6848">
        <w:trPr>
          <w:trHeight w:val="2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68ED66" w14:textId="26938A96" w:rsidR="00A27B4F" w:rsidRPr="00A27B4F" w:rsidRDefault="00A27B4F" w:rsidP="003A4973">
            <w:pPr>
              <w:spacing w:before="120" w:after="120" w:line="260" w:lineRule="atLeast"/>
              <w:rPr>
                <w:rFonts w:cstheme="minorHAnsi"/>
                <w:sz w:val="18"/>
                <w:szCs w:val="18"/>
              </w:rPr>
            </w:pPr>
            <w:r w:rsidRPr="00A27B4F">
              <w:rPr>
                <w:rFonts w:cstheme="minorHAnsi"/>
                <w:sz w:val="18"/>
                <w:szCs w:val="18"/>
              </w:rPr>
              <w:t>Are there political, economic, legal</w:t>
            </w:r>
            <w:r w:rsidR="003A4973">
              <w:rPr>
                <w:rFonts w:cstheme="minorHAnsi"/>
                <w:sz w:val="18"/>
                <w:szCs w:val="18"/>
              </w:rPr>
              <w:t>,</w:t>
            </w:r>
            <w:r w:rsidRPr="00A27B4F">
              <w:rPr>
                <w:rFonts w:cstheme="minorHAnsi"/>
                <w:sz w:val="18"/>
                <w:szCs w:val="18"/>
              </w:rPr>
              <w:t xml:space="preserve"> and geographical environmental factors that may impact negatively on the proposed partnership and intended collaborations. (E.g., political unrest, economic or financial instability, different legal system, seasonal rough weather conditions, etc.)</w:t>
            </w:r>
          </w:p>
          <w:p w14:paraId="60D2F66C" w14:textId="77777777" w:rsidR="00A27B4F" w:rsidRPr="00A27B4F" w:rsidRDefault="00A27B4F" w:rsidP="00183D7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447610" w14:textId="77777777" w:rsidR="00A27B4F" w:rsidRPr="00D30770" w:rsidRDefault="00A27B4F" w:rsidP="00A27B4F">
            <w:pPr>
              <w:spacing w:before="120" w:after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</w:rPr>
            </w:pPr>
          </w:p>
        </w:tc>
      </w:tr>
    </w:tbl>
    <w:p w14:paraId="751DDDAB" w14:textId="77777777" w:rsidR="00EE6580" w:rsidRDefault="00EE6580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D10200" w14:paraId="74DAFF03" w14:textId="77777777" w:rsidTr="0044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68969B91" w14:textId="46486484" w:rsidR="00D10200" w:rsidRDefault="00D10200" w:rsidP="0044672F">
            <w:pPr>
              <w:pStyle w:val="TableHeading1"/>
              <w:jc w:val="left"/>
            </w:pPr>
            <w:r>
              <w:rPr>
                <w:caps w:val="0"/>
              </w:rPr>
              <w:lastRenderedPageBreak/>
              <w:t>For domestic/Australian institutions</w:t>
            </w:r>
          </w:p>
        </w:tc>
      </w:tr>
      <w:tr w:rsidR="00D10200" w14:paraId="40B3C113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068A778" w14:textId="27CEE1BD" w:rsidR="00D10200" w:rsidRPr="00302CF0" w:rsidRDefault="00CB480E" w:rsidP="00D1020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ABN or ACN number</w:t>
            </w:r>
          </w:p>
        </w:tc>
        <w:tc>
          <w:tcPr>
            <w:tcW w:w="5964" w:type="dxa"/>
          </w:tcPr>
          <w:p w14:paraId="19ED53C7" w14:textId="77777777" w:rsidR="00D10200" w:rsidRDefault="00D10200" w:rsidP="004467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80E" w14:paraId="1637930D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0F5D68F" w14:textId="161471AE" w:rsidR="00CB480E" w:rsidRDefault="00CB480E" w:rsidP="00D1020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Are these National Training Packages?</w:t>
            </w:r>
          </w:p>
        </w:tc>
        <w:tc>
          <w:tcPr>
            <w:tcW w:w="5964" w:type="dxa"/>
          </w:tcPr>
          <w:p w14:paraId="1234FF6C" w14:textId="77777777" w:rsidR="00CB480E" w:rsidRDefault="00CB480E" w:rsidP="004467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80E" w14:paraId="3A94D383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F0CE097" w14:textId="7F929838" w:rsidR="00CB480E" w:rsidRDefault="00CB480E" w:rsidP="00D1020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CRICOS provider code and/or HEP provider ID</w:t>
            </w:r>
          </w:p>
        </w:tc>
        <w:tc>
          <w:tcPr>
            <w:tcW w:w="5964" w:type="dxa"/>
          </w:tcPr>
          <w:p w14:paraId="4C10C650" w14:textId="77777777" w:rsidR="00CB480E" w:rsidRDefault="00CB480E" w:rsidP="004467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305426" w14:textId="77777777" w:rsidR="00D2469C" w:rsidRDefault="00D2469C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D57926" w14:paraId="0FB7DCE6" w14:textId="77777777" w:rsidTr="0044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4CD12CFE" w14:textId="773FF2CA" w:rsidR="00D57926" w:rsidRDefault="00A019F7" w:rsidP="0044672F">
            <w:pPr>
              <w:pStyle w:val="TableHeading1"/>
              <w:jc w:val="left"/>
            </w:pPr>
            <w:r>
              <w:rPr>
                <w:caps w:val="0"/>
              </w:rPr>
              <w:t>Details of the proposed articulation agreement</w:t>
            </w:r>
          </w:p>
        </w:tc>
      </w:tr>
      <w:tr w:rsidR="000522F1" w14:paraId="304242C2" w14:textId="77777777" w:rsidTr="00EB6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F2F2F2" w:themeFill="background1" w:themeFillShade="F2"/>
          </w:tcPr>
          <w:p w14:paraId="502687EA" w14:textId="6731FB27" w:rsidR="000522F1" w:rsidRPr="00EB6848" w:rsidRDefault="0005394E" w:rsidP="0044672F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EB6848">
              <w:rPr>
                <w:rFonts w:cstheme="minorHAnsi"/>
                <w:b/>
                <w:sz w:val="18"/>
                <w:szCs w:val="18"/>
              </w:rPr>
              <w:t>From Qualification(s)</w:t>
            </w:r>
            <w:r w:rsidR="00335995" w:rsidRPr="00EB6848">
              <w:rPr>
                <w:rFonts w:cstheme="minorHAnsi"/>
                <w:b/>
                <w:sz w:val="18"/>
                <w:szCs w:val="18"/>
              </w:rPr>
              <w:t xml:space="preserve"> – title and code</w:t>
            </w:r>
          </w:p>
        </w:tc>
        <w:tc>
          <w:tcPr>
            <w:tcW w:w="5964" w:type="dxa"/>
          </w:tcPr>
          <w:p w14:paraId="7138EF53" w14:textId="77777777" w:rsidR="000522F1" w:rsidRPr="00DA0441" w:rsidRDefault="000522F1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05394E" w14:paraId="39E680AC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3D7D20B" w14:textId="2765B67A" w:rsidR="0005394E" w:rsidRDefault="00335995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Discipline stream/area</w:t>
            </w:r>
          </w:p>
        </w:tc>
        <w:tc>
          <w:tcPr>
            <w:tcW w:w="5964" w:type="dxa"/>
          </w:tcPr>
          <w:p w14:paraId="29A1A93E" w14:textId="77777777" w:rsidR="0005394E" w:rsidRPr="00DA0441" w:rsidRDefault="0005394E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335995" w14:paraId="6250BB52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DB36892" w14:textId="4E04C42A" w:rsidR="00335995" w:rsidRDefault="00335995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Version number/release date</w:t>
            </w:r>
          </w:p>
        </w:tc>
        <w:tc>
          <w:tcPr>
            <w:tcW w:w="5964" w:type="dxa"/>
          </w:tcPr>
          <w:p w14:paraId="66BFACB0" w14:textId="77777777" w:rsidR="00335995" w:rsidRPr="00DA0441" w:rsidRDefault="00335995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335995" w14:paraId="7562C043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003F29B" w14:textId="77777777" w:rsidR="00335995" w:rsidRDefault="00335995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Course/program structure</w:t>
            </w:r>
          </w:p>
          <w:p w14:paraId="7D4EA7E1" w14:textId="2B2F1EB1" w:rsidR="00335995" w:rsidRDefault="00335995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(e.g. 3 year Advanced Diploma)</w:t>
            </w:r>
          </w:p>
        </w:tc>
        <w:tc>
          <w:tcPr>
            <w:tcW w:w="5964" w:type="dxa"/>
          </w:tcPr>
          <w:p w14:paraId="4D8B55AE" w14:textId="77777777" w:rsidR="00335995" w:rsidRPr="00DA0441" w:rsidRDefault="00335995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335995" w14:paraId="362FB5BE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C07EA5" w14:textId="69E069B0" w:rsidR="00335995" w:rsidRDefault="004E24FA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Qualification duration of full-time study (in months)</w:t>
            </w:r>
          </w:p>
        </w:tc>
        <w:tc>
          <w:tcPr>
            <w:tcW w:w="5964" w:type="dxa"/>
          </w:tcPr>
          <w:p w14:paraId="39C7846A" w14:textId="77777777" w:rsidR="00335995" w:rsidRPr="00DA0441" w:rsidRDefault="00335995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4E24FA" w14:paraId="41F6D3FA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35D1233" w14:textId="77777777" w:rsidR="004E24FA" w:rsidRDefault="004E24FA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Number of semesters/teaching periods per year</w:t>
            </w:r>
          </w:p>
          <w:p w14:paraId="77719EC2" w14:textId="4EF0DB69" w:rsidR="00393EDA" w:rsidRDefault="00393EDA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(Please indicate the teaching periods</w:t>
            </w:r>
            <w:r w:rsidR="00B6484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 xml:space="preserve"> e.g.</w:t>
            </w:r>
            <w:r w:rsidR="00B64842">
              <w:rPr>
                <w:rFonts w:cstheme="minorHAnsi"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Cs/>
                <w:sz w:val="18"/>
                <w:szCs w:val="18"/>
              </w:rPr>
              <w:t xml:space="preserve"> Jan-June, July-Sept)</w:t>
            </w:r>
          </w:p>
        </w:tc>
        <w:tc>
          <w:tcPr>
            <w:tcW w:w="5964" w:type="dxa"/>
          </w:tcPr>
          <w:p w14:paraId="5CE46B57" w14:textId="77777777" w:rsidR="004E24FA" w:rsidRPr="00DA0441" w:rsidRDefault="004E24FA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4E24FA" w14:paraId="7BBD2DED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2769F19" w14:textId="5EBEED53" w:rsidR="004E24FA" w:rsidRDefault="004E24FA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Number of weeks per semester/teaching period (including final assessment/exam weeks)</w:t>
            </w:r>
          </w:p>
        </w:tc>
        <w:tc>
          <w:tcPr>
            <w:tcW w:w="5964" w:type="dxa"/>
          </w:tcPr>
          <w:p w14:paraId="4BC26583" w14:textId="77777777" w:rsidR="004E24FA" w:rsidRPr="00DA0441" w:rsidRDefault="004E24FA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4E24FA" w14:paraId="52AB2CC9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D690CC4" w14:textId="33C33937" w:rsidR="004E24FA" w:rsidRDefault="004E24FA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Weekly contact hours per subject/unit</w:t>
            </w:r>
          </w:p>
        </w:tc>
        <w:tc>
          <w:tcPr>
            <w:tcW w:w="5964" w:type="dxa"/>
          </w:tcPr>
          <w:p w14:paraId="621B76D8" w14:textId="77777777" w:rsidR="004E24FA" w:rsidRPr="00DA0441" w:rsidRDefault="004E24FA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B64842" w14:paraId="138F4A06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CF13D29" w14:textId="72386C0B" w:rsidR="00B64842" w:rsidRDefault="006A718F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Which teaching period has the largest intake in terms of student numbers?</w:t>
            </w:r>
          </w:p>
        </w:tc>
        <w:tc>
          <w:tcPr>
            <w:tcW w:w="5964" w:type="dxa"/>
          </w:tcPr>
          <w:p w14:paraId="6DC4020B" w14:textId="77777777" w:rsidR="00B64842" w:rsidRPr="00DA0441" w:rsidRDefault="00B64842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4E24FA" w14:paraId="69167FA2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59B7E05" w14:textId="13166558" w:rsidR="004E24FA" w:rsidRDefault="006A718F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Notional volume of student learning</w:t>
            </w:r>
            <w:r w:rsidR="00BE141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in hours</w:t>
            </w:r>
            <w:r w:rsidR="00BE1411">
              <w:rPr>
                <w:rFonts w:cstheme="minorHAnsi"/>
                <w:bCs/>
                <w:sz w:val="18"/>
                <w:szCs w:val="18"/>
              </w:rPr>
              <w:t>. (Use International NQF standards/guidelines for the level of the program).</w:t>
            </w:r>
          </w:p>
        </w:tc>
        <w:tc>
          <w:tcPr>
            <w:tcW w:w="5964" w:type="dxa"/>
          </w:tcPr>
          <w:p w14:paraId="793E60DA" w14:textId="77777777" w:rsidR="004E24FA" w:rsidRPr="00DA0441" w:rsidRDefault="004E24FA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BE1411" w14:paraId="0CDC5409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C62DAC0" w14:textId="76FD8236" w:rsidR="00BE1411" w:rsidRDefault="00BE1411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Details of any professional recognition and/or accreditation</w:t>
            </w:r>
          </w:p>
        </w:tc>
        <w:tc>
          <w:tcPr>
            <w:tcW w:w="5964" w:type="dxa"/>
          </w:tcPr>
          <w:p w14:paraId="176EB32C" w14:textId="77777777" w:rsidR="00BE1411" w:rsidRPr="00DA0441" w:rsidRDefault="00BE1411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BE1411" w14:paraId="5741A0FF" w14:textId="77777777" w:rsidTr="00514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F2F2F2" w:themeFill="background1" w:themeFillShade="F2"/>
          </w:tcPr>
          <w:p w14:paraId="5B321A59" w14:textId="06AA29AD" w:rsidR="00BE1411" w:rsidRPr="00514659" w:rsidRDefault="00BA2BC4" w:rsidP="0044672F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514659">
              <w:rPr>
                <w:rFonts w:cstheme="minorHAnsi"/>
                <w:b/>
                <w:sz w:val="18"/>
                <w:szCs w:val="18"/>
              </w:rPr>
              <w:t xml:space="preserve">To </w:t>
            </w:r>
            <w:r w:rsidR="004851AB" w:rsidRPr="00514659">
              <w:rPr>
                <w:rFonts w:cstheme="minorHAnsi"/>
                <w:b/>
                <w:sz w:val="18"/>
                <w:szCs w:val="18"/>
              </w:rPr>
              <w:t>Federation University program – title and code</w:t>
            </w:r>
          </w:p>
        </w:tc>
        <w:tc>
          <w:tcPr>
            <w:tcW w:w="5964" w:type="dxa"/>
          </w:tcPr>
          <w:p w14:paraId="2C29B641" w14:textId="77777777" w:rsidR="00BE1411" w:rsidRPr="00DA0441" w:rsidRDefault="00BE1411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BA2BC4" w14:paraId="29DF40D7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1B824E7" w14:textId="5001B8B4" w:rsidR="00BA2BC4" w:rsidRDefault="004851AB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Discipline stream/area</w:t>
            </w:r>
          </w:p>
        </w:tc>
        <w:tc>
          <w:tcPr>
            <w:tcW w:w="5964" w:type="dxa"/>
          </w:tcPr>
          <w:p w14:paraId="106C6805" w14:textId="77777777" w:rsidR="00BA2BC4" w:rsidRPr="00DA0441" w:rsidRDefault="00BA2BC4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  <w:tr w:rsidR="004851AB" w14:paraId="32CEB670" w14:textId="77777777" w:rsidTr="0044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4A073A6" w14:textId="29E23DDB" w:rsidR="004851AB" w:rsidRDefault="004851AB" w:rsidP="0044672F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Number of students expected to articulate as a result of the proposed agreement</w:t>
            </w:r>
          </w:p>
        </w:tc>
        <w:tc>
          <w:tcPr>
            <w:tcW w:w="5964" w:type="dxa"/>
          </w:tcPr>
          <w:p w14:paraId="5A8170BC" w14:textId="77777777" w:rsidR="004851AB" w:rsidRPr="00DA0441" w:rsidRDefault="004851AB" w:rsidP="001D7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</w:tbl>
    <w:p w14:paraId="4C25F2B6" w14:textId="77777777" w:rsidR="00D2469C" w:rsidRDefault="00D2469C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6FDBF034" w14:textId="77777777" w:rsidR="000F1264" w:rsidRDefault="000F1264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6014041B" w14:textId="1B9CF7D2" w:rsidR="00E67E7A" w:rsidRPr="00E67E7A" w:rsidRDefault="00E67E7A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rFonts w:eastAsia="Malgun Gothic" w:cstheme="minorHAnsi"/>
          <w:b/>
          <w:bCs/>
          <w:color w:val="595959"/>
          <w:szCs w:val="20"/>
          <w:lang w:eastAsia="en-AU"/>
        </w:rPr>
        <w:lastRenderedPageBreak/>
        <w:t>Part C</w:t>
      </w:r>
      <w:r w:rsidR="00DC7CF8">
        <w:rPr>
          <w:rFonts w:eastAsia="Malgun Gothic" w:cstheme="minorHAnsi"/>
          <w:b/>
          <w:bCs/>
          <w:color w:val="595959"/>
          <w:szCs w:val="20"/>
          <w:lang w:eastAsia="en-AU"/>
        </w:rPr>
        <w:t>: Credit mapping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24353A" w14:paraId="6383C34C" w14:textId="77777777" w:rsidTr="00D1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4BA712A9" w14:textId="21DBEB29" w:rsidR="0024353A" w:rsidRDefault="0024353A" w:rsidP="005177E8">
            <w:pPr>
              <w:pStyle w:val="TableHeading1"/>
              <w:jc w:val="left"/>
            </w:pPr>
            <w:r>
              <w:rPr>
                <w:caps w:val="0"/>
              </w:rPr>
              <w:t>Background to proposed credit mapping</w:t>
            </w:r>
          </w:p>
        </w:tc>
      </w:tr>
      <w:tr w:rsidR="00F7688B" w14:paraId="410FEFDD" w14:textId="77777777" w:rsidTr="00DC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E4B39DC" w14:textId="43ACE8B7" w:rsidR="009119AB" w:rsidRDefault="00BE4B60" w:rsidP="00302CF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302CF0">
              <w:rPr>
                <w:rFonts w:cstheme="minorHAnsi"/>
                <w:bCs/>
                <w:sz w:val="18"/>
                <w:szCs w:val="18"/>
              </w:rPr>
              <w:t>Who reviewed and undertook the proposed mapping</w:t>
            </w:r>
            <w:r w:rsidR="00E95DCF">
              <w:rPr>
                <w:rFonts w:cstheme="minorHAnsi"/>
                <w:bCs/>
                <w:sz w:val="18"/>
                <w:szCs w:val="18"/>
              </w:rPr>
              <w:t>?</w:t>
            </w:r>
            <w:r w:rsidR="009119AB">
              <w:rPr>
                <w:rFonts w:cstheme="minorHAnsi"/>
                <w:bCs/>
                <w:sz w:val="18"/>
                <w:szCs w:val="18"/>
              </w:rPr>
              <w:t xml:space="preserve"> (name</w:t>
            </w:r>
            <w:r w:rsidR="003B67A6">
              <w:rPr>
                <w:rFonts w:cstheme="minorHAnsi"/>
                <w:bCs/>
                <w:sz w:val="18"/>
                <w:szCs w:val="18"/>
              </w:rPr>
              <w:t>(s)</w:t>
            </w:r>
            <w:r w:rsidR="009119AB">
              <w:rPr>
                <w:rFonts w:cstheme="minorHAnsi"/>
                <w:bCs/>
                <w:sz w:val="18"/>
                <w:szCs w:val="18"/>
              </w:rPr>
              <w:t>, position</w:t>
            </w:r>
            <w:r w:rsidR="003B67A6">
              <w:rPr>
                <w:rFonts w:cstheme="minorHAnsi"/>
                <w:bCs/>
                <w:sz w:val="18"/>
                <w:szCs w:val="18"/>
              </w:rPr>
              <w:t>(s)</w:t>
            </w:r>
            <w:r w:rsidR="000F0CFE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5E162EE1" w14:textId="77777777" w:rsidR="00711B63" w:rsidRDefault="00711B63" w:rsidP="00302CF0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  <w:p w14:paraId="50E815A6" w14:textId="25390C24" w:rsidR="00E95DCF" w:rsidRPr="00D36BB5" w:rsidRDefault="00E95DCF" w:rsidP="00302CF0">
            <w:pPr>
              <w:pStyle w:val="NoSpacing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Note:</w:t>
            </w:r>
            <w:r w:rsidR="00C134D1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9119AB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while mapping may be undertaken by a suitably qualified academic, </w:t>
            </w:r>
            <w:r w:rsidR="00C134D1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the</w:t>
            </w:r>
            <w:r w:rsidR="00E239E6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C134D1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program coordinator </w:t>
            </w:r>
            <w:r w:rsidR="006707AE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must</w:t>
            </w:r>
            <w:r w:rsidR="00C134D1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9119AB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r</w:t>
            </w:r>
            <w:r w:rsidR="00E239E6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>eview</w:t>
            </w:r>
            <w:r w:rsidR="009119AB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the proposed</w:t>
            </w:r>
            <w:r w:rsidR="00E239E6" w:rsidRPr="00D36BB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credit mapping before submission to Institute/School Board.</w:t>
            </w:r>
          </w:p>
        </w:tc>
        <w:tc>
          <w:tcPr>
            <w:tcW w:w="5964" w:type="dxa"/>
          </w:tcPr>
          <w:p w14:paraId="07F79B5D" w14:textId="5473CA9E" w:rsidR="00F7688B" w:rsidRDefault="00F7688B" w:rsidP="005177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88B" w14:paraId="7870486B" w14:textId="77777777" w:rsidTr="00DC7CF8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B71CA27" w14:textId="7EB8853F" w:rsidR="00F7688B" w:rsidRPr="00302CF0" w:rsidRDefault="00494CAA" w:rsidP="005177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302CF0">
              <w:rPr>
                <w:rFonts w:cstheme="minorHAnsi"/>
                <w:bCs/>
                <w:sz w:val="18"/>
                <w:szCs w:val="18"/>
              </w:rPr>
              <w:t>Wh</w:t>
            </w:r>
            <w:r w:rsidR="00385C11">
              <w:rPr>
                <w:rFonts w:cstheme="minorHAnsi"/>
                <w:bCs/>
                <w:sz w:val="18"/>
                <w:szCs w:val="18"/>
              </w:rPr>
              <w:t>ich</w:t>
            </w:r>
            <w:r w:rsidRPr="00302CF0">
              <w:rPr>
                <w:rFonts w:cstheme="minorHAnsi"/>
                <w:bCs/>
                <w:sz w:val="18"/>
                <w:szCs w:val="18"/>
              </w:rPr>
              <w:t xml:space="preserve"> Institute/School owns the program?</w:t>
            </w:r>
          </w:p>
        </w:tc>
        <w:tc>
          <w:tcPr>
            <w:tcW w:w="5964" w:type="dxa"/>
          </w:tcPr>
          <w:p w14:paraId="7764FDFA" w14:textId="77777777" w:rsidR="00F7688B" w:rsidRDefault="00F7688B" w:rsidP="005177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88B" w14:paraId="5971FBB7" w14:textId="77777777" w:rsidTr="00DC7CF8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68FADA6" w14:textId="77777777" w:rsidR="00F7688B" w:rsidRPr="00302CF0" w:rsidRDefault="00010407" w:rsidP="005177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302CF0">
              <w:rPr>
                <w:rFonts w:cstheme="minorHAnsi"/>
                <w:bCs/>
                <w:sz w:val="18"/>
                <w:szCs w:val="18"/>
              </w:rPr>
              <w:t>Was any of the mapping based on precedents and if so, what?</w:t>
            </w:r>
          </w:p>
          <w:p w14:paraId="06972098" w14:textId="37BA6DCF" w:rsidR="00B34C0B" w:rsidRPr="00302CF0" w:rsidRDefault="00B34C0B" w:rsidP="00711B63">
            <w:pPr>
              <w:rPr>
                <w:rFonts w:cstheme="minorHAnsi"/>
                <w:bCs/>
                <w:sz w:val="18"/>
                <w:szCs w:val="18"/>
              </w:rPr>
            </w:pPr>
            <w:r w:rsidRPr="00302CF0">
              <w:rPr>
                <w:rFonts w:cstheme="minorHAnsi"/>
                <w:bCs/>
                <w:sz w:val="18"/>
                <w:szCs w:val="18"/>
              </w:rPr>
              <w:t>(e.g., National Training Packages).</w:t>
            </w:r>
          </w:p>
        </w:tc>
        <w:tc>
          <w:tcPr>
            <w:tcW w:w="5964" w:type="dxa"/>
          </w:tcPr>
          <w:p w14:paraId="6ECA1419" w14:textId="77777777" w:rsidR="00F7688B" w:rsidRDefault="00F7688B" w:rsidP="005177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88B" w14:paraId="58948354" w14:textId="77777777" w:rsidTr="00DC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04D28668" w14:textId="4674B1D9" w:rsidR="00F7688B" w:rsidRPr="00302CF0" w:rsidRDefault="000E0C99" w:rsidP="005177E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302CF0">
              <w:rPr>
                <w:rFonts w:cstheme="minorHAnsi"/>
                <w:bCs/>
                <w:sz w:val="18"/>
                <w:szCs w:val="18"/>
              </w:rPr>
              <w:t>Completion of amount of institution program</w:t>
            </w:r>
            <w:r w:rsidR="006D750A">
              <w:rPr>
                <w:rFonts w:cstheme="minorHAnsi"/>
                <w:bCs/>
                <w:sz w:val="18"/>
                <w:szCs w:val="18"/>
              </w:rPr>
              <w:t xml:space="preserve"> from which students will be articulating</w:t>
            </w:r>
          </w:p>
        </w:tc>
        <w:tc>
          <w:tcPr>
            <w:tcW w:w="5964" w:type="dxa"/>
          </w:tcPr>
          <w:p w14:paraId="79310302" w14:textId="64045C02" w:rsidR="00F7688B" w:rsidRPr="00B468C4" w:rsidRDefault="00FE2ED5" w:rsidP="00F7688B">
            <w:pPr>
              <w:tabs>
                <w:tab w:val="left" w:pos="2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171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8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7688B" w:rsidRPr="00B468C4">
              <w:rPr>
                <w:rFonts w:cstheme="minorHAnsi"/>
                <w:sz w:val="18"/>
                <w:szCs w:val="18"/>
              </w:rPr>
              <w:t xml:space="preserve"> </w:t>
            </w:r>
            <w:r w:rsidR="000E0C99">
              <w:rPr>
                <w:rFonts w:cstheme="minorHAnsi"/>
                <w:sz w:val="18"/>
                <w:szCs w:val="18"/>
              </w:rPr>
              <w:t>Full program</w:t>
            </w:r>
          </w:p>
          <w:p w14:paraId="684D6E57" w14:textId="4616132F" w:rsidR="00F7688B" w:rsidRPr="00B468C4" w:rsidRDefault="00FE2ED5" w:rsidP="00BA65C5">
            <w:pPr>
              <w:tabs>
                <w:tab w:val="left" w:pos="2070"/>
              </w:tabs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3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8B" w:rsidRPr="00B468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688B" w:rsidRPr="00B468C4">
              <w:rPr>
                <w:rFonts w:cstheme="minorHAnsi"/>
                <w:sz w:val="18"/>
                <w:szCs w:val="18"/>
              </w:rPr>
              <w:t xml:space="preserve"> </w:t>
            </w:r>
            <w:r w:rsidR="00F11DD4">
              <w:rPr>
                <w:rFonts w:cstheme="minorHAnsi"/>
                <w:sz w:val="18"/>
                <w:szCs w:val="18"/>
              </w:rPr>
              <w:t xml:space="preserve">2 + 2 (2 years of inbound </w:t>
            </w:r>
            <w:r w:rsidR="000E1B84">
              <w:rPr>
                <w:rFonts w:cstheme="minorHAnsi"/>
                <w:sz w:val="18"/>
                <w:szCs w:val="18"/>
              </w:rPr>
              <w:t>i</w:t>
            </w:r>
            <w:r w:rsidR="00F11DD4">
              <w:rPr>
                <w:rFonts w:cstheme="minorHAnsi"/>
                <w:sz w:val="18"/>
                <w:szCs w:val="18"/>
              </w:rPr>
              <w:t xml:space="preserve">nstitution program plus 2 years in </w:t>
            </w:r>
            <w:r w:rsidR="00F11DD4" w:rsidRPr="00E01227">
              <w:rPr>
                <w:rFonts w:cstheme="minorHAnsi"/>
                <w:sz w:val="18"/>
                <w:szCs w:val="18"/>
              </w:rPr>
              <w:t>destination Federation University program</w:t>
            </w:r>
            <w:r w:rsidR="00F11DD4">
              <w:rPr>
                <w:rFonts w:cstheme="minorHAnsi"/>
                <w:sz w:val="18"/>
                <w:szCs w:val="18"/>
              </w:rPr>
              <w:t>)</w:t>
            </w:r>
          </w:p>
          <w:p w14:paraId="7D8F014E" w14:textId="4D4F84DC" w:rsidR="00F7688B" w:rsidRPr="00DA4879" w:rsidRDefault="00FE2ED5" w:rsidP="00BA65C5">
            <w:pPr>
              <w:tabs>
                <w:tab w:val="left" w:pos="2070"/>
              </w:tabs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050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8B" w:rsidRPr="00DA4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688B" w:rsidRPr="00DA4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65C5" w:rsidRPr="00DA4879">
              <w:rPr>
                <w:rFonts w:ascii="Arial" w:hAnsi="Arial" w:cs="Arial"/>
                <w:sz w:val="18"/>
                <w:szCs w:val="18"/>
              </w:rPr>
              <w:t xml:space="preserve">1 +2 (1 year of inbound </w:t>
            </w:r>
            <w:r w:rsidR="000E1B84" w:rsidRPr="00DA4879">
              <w:rPr>
                <w:rFonts w:ascii="Arial" w:hAnsi="Arial" w:cs="Arial"/>
                <w:sz w:val="18"/>
                <w:szCs w:val="18"/>
              </w:rPr>
              <w:t>i</w:t>
            </w:r>
            <w:r w:rsidR="00BA65C5" w:rsidRPr="00DA4879">
              <w:rPr>
                <w:rFonts w:ascii="Arial" w:hAnsi="Arial" w:cs="Arial"/>
                <w:sz w:val="18"/>
                <w:szCs w:val="18"/>
              </w:rPr>
              <w:t>nstitution program plus 2 years in destination Federation University program)</w:t>
            </w:r>
          </w:p>
          <w:p w14:paraId="639483E0" w14:textId="77777777" w:rsidR="000E1B84" w:rsidRPr="00DA4879" w:rsidRDefault="00FE2ED5" w:rsidP="00F7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71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8B" w:rsidRPr="00DA48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688B" w:rsidRPr="00DA4879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0E1B84" w:rsidRPr="00DA4879">
              <w:rPr>
                <w:rFonts w:ascii="Arial" w:hAnsi="Arial" w:cs="Arial"/>
                <w:sz w:val="18"/>
                <w:szCs w:val="18"/>
              </w:rPr>
              <w:t xml:space="preserve"> (please provide detail)</w:t>
            </w:r>
          </w:p>
          <w:p w14:paraId="400A3E94" w14:textId="77777777" w:rsidR="000E1B84" w:rsidRDefault="000E1B84" w:rsidP="00F7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</w:p>
          <w:p w14:paraId="1B7AFEFA" w14:textId="65265FF4" w:rsidR="00750B23" w:rsidRPr="000E1B84" w:rsidRDefault="00750B23" w:rsidP="00F7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</w:p>
        </w:tc>
      </w:tr>
    </w:tbl>
    <w:p w14:paraId="2F76B5B3" w14:textId="77777777" w:rsidR="00F7688B" w:rsidRDefault="00F7688B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BA1074" w14:paraId="1391445C" w14:textId="77777777" w:rsidTr="00F82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153B69B" w14:textId="453C2FA5" w:rsidR="00BA1074" w:rsidRDefault="00BA1074" w:rsidP="00F82E08">
            <w:pPr>
              <w:pStyle w:val="TableHeading1"/>
              <w:jc w:val="left"/>
            </w:pPr>
            <w:r>
              <w:rPr>
                <w:caps w:val="0"/>
              </w:rPr>
              <w:t>Credit mapping</w:t>
            </w:r>
          </w:p>
        </w:tc>
      </w:tr>
    </w:tbl>
    <w:p w14:paraId="7670EEF3" w14:textId="77777777" w:rsidR="00BA1074" w:rsidRDefault="00BA1074" w:rsidP="00947CDA">
      <w:pPr>
        <w:rPr>
          <w:rFonts w:eastAsia="Malgun Gothic" w:cstheme="minorHAnsi"/>
          <w:color w:val="595959"/>
          <w:szCs w:val="20"/>
          <w:lang w:eastAsia="en-AU"/>
        </w:rPr>
      </w:pPr>
    </w:p>
    <w:p w14:paraId="77FB05F1" w14:textId="08CB1678" w:rsidR="0052775D" w:rsidRPr="0052775D" w:rsidRDefault="0052775D" w:rsidP="00947CDA">
      <w:pPr>
        <w:rPr>
          <w:rFonts w:eastAsia="Malgun Gothic" w:cstheme="minorHAnsi"/>
          <w:color w:val="595959"/>
          <w:szCs w:val="20"/>
          <w:lang w:eastAsia="en-AU"/>
        </w:rPr>
      </w:pPr>
      <w:r w:rsidRPr="00BA1074">
        <w:rPr>
          <w:rFonts w:eastAsia="Malgun Gothic" w:cstheme="minorHAnsi"/>
          <w:color w:val="595959"/>
          <w:szCs w:val="20"/>
          <w:lang w:eastAsia="en-AU"/>
        </w:rPr>
        <w:t>Where multiple articulations with the same institution are being proposed, please copy the table below for each</w:t>
      </w:r>
      <w:r w:rsidR="00FB5AD7">
        <w:rPr>
          <w:rFonts w:eastAsia="Malgun Gothic" w:cstheme="minorHAnsi"/>
          <w:color w:val="595959"/>
          <w:szCs w:val="20"/>
          <w:lang w:eastAsia="en-AU"/>
        </w:rPr>
        <w:t xml:space="preserve"> individual articulation.</w:t>
      </w:r>
      <w:r w:rsidR="004754B9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11573D">
        <w:rPr>
          <w:rFonts w:eastAsia="Malgun Gothic" w:cstheme="minorHAnsi"/>
          <w:color w:val="595959"/>
          <w:szCs w:val="20"/>
          <w:lang w:eastAsia="en-AU"/>
        </w:rPr>
        <w:t xml:space="preserve">All relevant course/unit outlines from both the incoming </w:t>
      </w:r>
      <w:r w:rsidR="00750B23">
        <w:rPr>
          <w:rFonts w:eastAsia="Malgun Gothic" w:cstheme="minorHAnsi"/>
          <w:color w:val="595959"/>
          <w:szCs w:val="20"/>
          <w:lang w:eastAsia="en-AU"/>
        </w:rPr>
        <w:t>i</w:t>
      </w:r>
      <w:r w:rsidR="0011573D">
        <w:rPr>
          <w:rFonts w:eastAsia="Malgun Gothic" w:cstheme="minorHAnsi"/>
          <w:color w:val="595959"/>
          <w:szCs w:val="20"/>
          <w:lang w:eastAsia="en-AU"/>
        </w:rPr>
        <w:t xml:space="preserve">nstitution program and the destination Federation University program must be submitted with this </w:t>
      </w:r>
      <w:r w:rsidR="00FD7DA2">
        <w:rPr>
          <w:rFonts w:eastAsia="Malgun Gothic" w:cstheme="minorHAnsi"/>
          <w:color w:val="595959"/>
          <w:szCs w:val="20"/>
          <w:lang w:eastAsia="en-AU"/>
        </w:rPr>
        <w:t>articulation pathway request for consideration by Institute/School Board.</w:t>
      </w:r>
    </w:p>
    <w:p w14:paraId="3A4A1B06" w14:textId="467262D9" w:rsidR="001171A1" w:rsidRPr="001171A1" w:rsidRDefault="00AA29EB" w:rsidP="00947CDA">
      <w:pPr>
        <w:rPr>
          <w:rFonts w:eastAsia="Malgun Gothic" w:cstheme="minorHAnsi"/>
          <w:color w:val="595959"/>
          <w:sz w:val="16"/>
          <w:szCs w:val="16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 xml:space="preserve">Students who have </w:t>
      </w:r>
      <w:r w:rsidR="002C1BEC">
        <w:rPr>
          <w:rFonts w:eastAsia="Malgun Gothic" w:cstheme="minorHAnsi"/>
          <w:color w:val="595959"/>
          <w:szCs w:val="20"/>
          <w:lang w:eastAsia="en-AU"/>
        </w:rPr>
        <w:t xml:space="preserve">completed the following courses/units within </w:t>
      </w:r>
      <w:r>
        <w:rPr>
          <w:rFonts w:eastAsia="Malgun Gothic" w:cstheme="minorHAnsi"/>
          <w:color w:val="595959"/>
          <w:szCs w:val="20"/>
          <w:lang w:eastAsia="en-AU"/>
        </w:rPr>
        <w:t>______________________________</w:t>
      </w:r>
      <w:r w:rsidR="000D776D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0D776D" w:rsidRPr="001171A1">
        <w:rPr>
          <w:rFonts w:eastAsia="Malgun Gothic" w:cstheme="minorHAnsi"/>
          <w:color w:val="595959"/>
          <w:sz w:val="16"/>
          <w:szCs w:val="16"/>
          <w:lang w:eastAsia="en-AU"/>
        </w:rPr>
        <w:t xml:space="preserve">(incoming Institution program) </w:t>
      </w:r>
    </w:p>
    <w:p w14:paraId="20532846" w14:textId="621CE095" w:rsidR="001171A1" w:rsidRPr="001171A1" w:rsidRDefault="000D776D" w:rsidP="00947CDA">
      <w:pPr>
        <w:rPr>
          <w:rFonts w:eastAsia="Malgun Gothic" w:cstheme="minorHAnsi"/>
          <w:color w:val="595959"/>
          <w:sz w:val="16"/>
          <w:szCs w:val="16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 xml:space="preserve">will receive up to _______________________ </w:t>
      </w:r>
      <w:r w:rsidRPr="001171A1">
        <w:rPr>
          <w:rFonts w:eastAsia="Malgun Gothic" w:cstheme="minorHAnsi"/>
          <w:color w:val="595959"/>
          <w:sz w:val="16"/>
          <w:szCs w:val="16"/>
          <w:lang w:eastAsia="en-AU"/>
        </w:rPr>
        <w:t xml:space="preserve">(number of </w:t>
      </w:r>
      <w:r w:rsidR="008101F5">
        <w:rPr>
          <w:rFonts w:eastAsia="Malgun Gothic" w:cstheme="minorHAnsi"/>
          <w:color w:val="595959"/>
          <w:sz w:val="16"/>
          <w:szCs w:val="16"/>
          <w:lang w:eastAsia="en-AU"/>
        </w:rPr>
        <w:t xml:space="preserve">Federation University </w:t>
      </w:r>
      <w:r w:rsidRPr="001171A1">
        <w:rPr>
          <w:rFonts w:eastAsia="Malgun Gothic" w:cstheme="minorHAnsi"/>
          <w:color w:val="595959"/>
          <w:sz w:val="16"/>
          <w:szCs w:val="16"/>
          <w:lang w:eastAsia="en-AU"/>
        </w:rPr>
        <w:t>credit</w:t>
      </w:r>
      <w:r w:rsidR="008101F5">
        <w:rPr>
          <w:rFonts w:eastAsia="Malgun Gothic" w:cstheme="minorHAnsi"/>
          <w:color w:val="595959"/>
          <w:sz w:val="16"/>
          <w:szCs w:val="16"/>
          <w:lang w:eastAsia="en-AU"/>
        </w:rPr>
        <w:t xml:space="preserve"> points</w:t>
      </w:r>
      <w:r w:rsidR="001171A1" w:rsidRPr="001171A1">
        <w:rPr>
          <w:rFonts w:eastAsia="Malgun Gothic" w:cstheme="minorHAnsi"/>
          <w:color w:val="595959"/>
          <w:sz w:val="16"/>
          <w:szCs w:val="16"/>
          <w:lang w:eastAsia="en-AU"/>
        </w:rPr>
        <w:t>) into</w:t>
      </w:r>
    </w:p>
    <w:p w14:paraId="45703144" w14:textId="771EDCB6" w:rsidR="00F7688B" w:rsidRDefault="001171A1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 xml:space="preserve">___________________________________________________ </w:t>
      </w:r>
      <w:r w:rsidRPr="001171A1">
        <w:rPr>
          <w:rFonts w:eastAsia="Malgun Gothic" w:cstheme="minorHAnsi"/>
          <w:color w:val="595959"/>
          <w:sz w:val="16"/>
          <w:szCs w:val="16"/>
          <w:lang w:eastAsia="en-AU"/>
        </w:rPr>
        <w:t>(destination Federation university program).</w:t>
      </w:r>
    </w:p>
    <w:p w14:paraId="70F691D8" w14:textId="08147B2C" w:rsidR="00730AAF" w:rsidRDefault="00730AAF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423858E6" w14:textId="77777777" w:rsidR="006C49C1" w:rsidRDefault="006C49C1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47"/>
        <w:gridCol w:w="4513"/>
      </w:tblGrid>
      <w:tr w:rsidR="00241FB1" w:rsidRPr="00D04E26" w14:paraId="4200AD3D" w14:textId="77777777" w:rsidTr="00D04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vAlign w:val="center"/>
          </w:tcPr>
          <w:p w14:paraId="44316DB5" w14:textId="56FAE79A" w:rsidR="00302CF0" w:rsidRPr="006F58BA" w:rsidRDefault="006F58BA" w:rsidP="00CF7CBB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58BA">
              <w:rPr>
                <w:b/>
                <w:bCs/>
                <w:color w:val="FFFFFF" w:themeColor="background1"/>
                <w:sz w:val="18"/>
                <w:szCs w:val="18"/>
              </w:rPr>
              <w:t>External provider courses/units</w:t>
            </w:r>
          </w:p>
        </w:tc>
        <w:tc>
          <w:tcPr>
            <w:tcW w:w="5027" w:type="dxa"/>
            <w:vAlign w:val="center"/>
          </w:tcPr>
          <w:p w14:paraId="374A8C99" w14:textId="777A82EC" w:rsidR="00302CF0" w:rsidRPr="00D04E26" w:rsidRDefault="00241FB1" w:rsidP="00CF7CB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Federation University</w:t>
            </w:r>
            <w:r w:rsidR="00302CF0" w:rsidRPr="00D04E26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="00302CF0" w:rsidRPr="00D04E26">
              <w:rPr>
                <w:b/>
                <w:bCs/>
                <w:color w:val="FFFFFF" w:themeColor="background1"/>
                <w:sz w:val="18"/>
                <w:szCs w:val="18"/>
              </w:rPr>
              <w:t>ourses</w:t>
            </w:r>
          </w:p>
        </w:tc>
      </w:tr>
      <w:tr w:rsidR="00241FB1" w:rsidRPr="00D04E26" w14:paraId="11EDD746" w14:textId="77777777" w:rsidTr="00D04E26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D9D9D9" w:themeFill="background1" w:themeFillShade="D9"/>
          </w:tcPr>
          <w:p w14:paraId="2F02C6F7" w14:textId="5B4DC2EB" w:rsidR="00302CF0" w:rsidRPr="00D04E26" w:rsidRDefault="00620121" w:rsidP="00D04E26">
            <w:pPr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04E26">
              <w:rPr>
                <w:color w:val="808080" w:themeColor="background1" w:themeShade="80"/>
                <w:sz w:val="16"/>
                <w:szCs w:val="16"/>
              </w:rPr>
              <w:t>Course code and name</w:t>
            </w:r>
          </w:p>
        </w:tc>
        <w:tc>
          <w:tcPr>
            <w:tcW w:w="5027" w:type="dxa"/>
            <w:shd w:val="clear" w:color="auto" w:fill="D9D9D9" w:themeFill="background1" w:themeFillShade="D9"/>
          </w:tcPr>
          <w:p w14:paraId="1897C85A" w14:textId="6D78E058" w:rsidR="00302CF0" w:rsidRPr="00D04E26" w:rsidRDefault="00620121" w:rsidP="00D04E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D04E26">
              <w:rPr>
                <w:color w:val="808080" w:themeColor="background1" w:themeShade="80"/>
                <w:sz w:val="16"/>
                <w:szCs w:val="16"/>
              </w:rPr>
              <w:t>Course code and name</w:t>
            </w:r>
          </w:p>
        </w:tc>
      </w:tr>
      <w:tr w:rsidR="00241FB1" w14:paraId="1565121B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6C686335" w14:textId="77777777" w:rsidR="00302CF0" w:rsidRDefault="00302CF0" w:rsidP="005177E8"/>
        </w:tc>
        <w:tc>
          <w:tcPr>
            <w:tcW w:w="5027" w:type="dxa"/>
          </w:tcPr>
          <w:p w14:paraId="7BB2CCBB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FB1" w14:paraId="37269CC9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61744623" w14:textId="77777777" w:rsidR="00302CF0" w:rsidRDefault="00302CF0" w:rsidP="005177E8"/>
        </w:tc>
        <w:tc>
          <w:tcPr>
            <w:tcW w:w="5027" w:type="dxa"/>
          </w:tcPr>
          <w:p w14:paraId="44B38CA0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FB1" w14:paraId="73AC6F83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5F598982" w14:textId="77777777" w:rsidR="00302CF0" w:rsidRDefault="00302CF0" w:rsidP="005177E8"/>
        </w:tc>
        <w:tc>
          <w:tcPr>
            <w:tcW w:w="5027" w:type="dxa"/>
          </w:tcPr>
          <w:p w14:paraId="08FD2CCD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FB1" w14:paraId="28289FB3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393EF9E3" w14:textId="77777777" w:rsidR="00302CF0" w:rsidRDefault="00302CF0" w:rsidP="005177E8"/>
        </w:tc>
        <w:tc>
          <w:tcPr>
            <w:tcW w:w="5027" w:type="dxa"/>
          </w:tcPr>
          <w:p w14:paraId="400558B3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FB1" w14:paraId="472E45F2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3983533F" w14:textId="77777777" w:rsidR="00302CF0" w:rsidRDefault="00302CF0" w:rsidP="005177E8"/>
        </w:tc>
        <w:tc>
          <w:tcPr>
            <w:tcW w:w="5027" w:type="dxa"/>
          </w:tcPr>
          <w:p w14:paraId="7E1D5AB8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FB1" w14:paraId="6EC42128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553E2D8E" w14:textId="77777777" w:rsidR="00302CF0" w:rsidRDefault="00302CF0" w:rsidP="005177E8"/>
        </w:tc>
        <w:tc>
          <w:tcPr>
            <w:tcW w:w="5027" w:type="dxa"/>
          </w:tcPr>
          <w:p w14:paraId="4D6675DB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FB1" w14:paraId="340CCB41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7538EA1F" w14:textId="77777777" w:rsidR="00302CF0" w:rsidRDefault="00302CF0" w:rsidP="005177E8"/>
        </w:tc>
        <w:tc>
          <w:tcPr>
            <w:tcW w:w="5027" w:type="dxa"/>
          </w:tcPr>
          <w:p w14:paraId="237AAB5D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FB1" w14:paraId="1F2FF73E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69DE467E" w14:textId="77777777" w:rsidR="00302CF0" w:rsidRDefault="00302CF0" w:rsidP="005177E8"/>
        </w:tc>
        <w:tc>
          <w:tcPr>
            <w:tcW w:w="5027" w:type="dxa"/>
          </w:tcPr>
          <w:p w14:paraId="0F432D5D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FB1" w14:paraId="21718353" w14:textId="77777777" w:rsidTr="00D04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  <w:shd w:val="clear" w:color="auto" w:fill="auto"/>
          </w:tcPr>
          <w:p w14:paraId="0E2CD0AE" w14:textId="77777777" w:rsidR="00302CF0" w:rsidRDefault="00302CF0" w:rsidP="005177E8"/>
        </w:tc>
        <w:tc>
          <w:tcPr>
            <w:tcW w:w="5027" w:type="dxa"/>
          </w:tcPr>
          <w:p w14:paraId="684E5DCD" w14:textId="77777777" w:rsidR="00302CF0" w:rsidRDefault="00302CF0" w:rsidP="0051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9C2641" w14:textId="77777777" w:rsidR="00D04E26" w:rsidRDefault="00D04E26" w:rsidP="00947CDA">
      <w:pPr>
        <w:rPr>
          <w:rFonts w:eastAsia="Malgun Gothic" w:cstheme="minorHAnsi"/>
          <w:b/>
          <w:bCs/>
          <w:color w:val="595959"/>
          <w:szCs w:val="20"/>
          <w:lang w:eastAsia="en-AU"/>
        </w:rPr>
      </w:pPr>
    </w:p>
    <w:p w14:paraId="45310948" w14:textId="77777777" w:rsidR="00EB74DC" w:rsidRDefault="00EB74DC" w:rsidP="00DF1629">
      <w:pPr>
        <w:spacing w:after="0"/>
        <w:textAlignment w:val="baseline"/>
        <w:rPr>
          <w:b/>
          <w:bCs/>
        </w:rPr>
      </w:pPr>
    </w:p>
    <w:p w14:paraId="0D8463CB" w14:textId="2FC681E3" w:rsidR="00DF1629" w:rsidRPr="00E4064D" w:rsidRDefault="00561069" w:rsidP="00DF1629">
      <w:pPr>
        <w:spacing w:after="0"/>
        <w:textAlignment w:val="baseline"/>
        <w:rPr>
          <w:rFonts w:eastAsia="Malgun Gothic" w:cstheme="minorHAnsi"/>
          <w:b/>
          <w:bCs/>
          <w:color w:val="595959"/>
          <w:szCs w:val="20"/>
          <w:lang w:eastAsia="en-AU"/>
        </w:rPr>
      </w:pPr>
      <w:r>
        <w:rPr>
          <w:b/>
          <w:bCs/>
        </w:rPr>
        <w:t xml:space="preserve">When </w:t>
      </w:r>
      <w:r w:rsidR="00790A1E">
        <w:rPr>
          <w:b/>
          <w:bCs/>
        </w:rPr>
        <w:t>undertaking the credit mapping, a</w:t>
      </w:r>
      <w:r w:rsidR="00DF1629" w:rsidRPr="00E4064D">
        <w:rPr>
          <w:rFonts w:eastAsia="Malgun Gothic" w:cstheme="minorHAnsi"/>
          <w:b/>
          <w:bCs/>
          <w:color w:val="595959"/>
          <w:szCs w:val="20"/>
          <w:lang w:eastAsia="en-AU"/>
        </w:rPr>
        <w:t>ssessors should consider the following: </w:t>
      </w:r>
    </w:p>
    <w:p w14:paraId="2B0681B9" w14:textId="2CFA53BD" w:rsidR="002751A9" w:rsidRDefault="001B059A" w:rsidP="001B059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The development of articulation </w:t>
      </w:r>
      <w:r w:rsidR="00E1037D" w:rsidRPr="001B059A">
        <w:rPr>
          <w:rFonts w:eastAsia="Malgun Gothic" w:cstheme="minorHAnsi"/>
          <w:color w:val="595959"/>
          <w:szCs w:val="20"/>
          <w:lang w:eastAsia="en-AU"/>
        </w:rPr>
        <w:t>a</w:t>
      </w:r>
      <w:r w:rsidR="00E1037D">
        <w:rPr>
          <w:rFonts w:eastAsia="Malgun Gothic" w:cstheme="minorHAnsi"/>
          <w:color w:val="595959"/>
          <w:szCs w:val="20"/>
          <w:lang w:eastAsia="en-AU"/>
        </w:rPr>
        <w:t>greements</w:t>
      </w:r>
      <w:r w:rsidR="00E1037D"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is based upon the mapping of equivalences in competencies and learning outcomes. </w:t>
      </w:r>
      <w:r w:rsidR="002751A9">
        <w:rPr>
          <w:rFonts w:eastAsia="Malgun Gothic" w:cstheme="minorHAnsi"/>
          <w:color w:val="595959"/>
          <w:szCs w:val="20"/>
          <w:lang w:eastAsia="en-AU"/>
        </w:rPr>
        <w:t xml:space="preserve">As per the </w:t>
      </w:r>
      <w:hyperlink r:id="rId19" w:history="1">
        <w:r w:rsidR="002751A9" w:rsidRPr="00130BEF">
          <w:rPr>
            <w:rStyle w:val="Hyperlink"/>
            <w:rFonts w:eastAsia="Malgun Gothic" w:cstheme="minorHAnsi"/>
            <w:szCs w:val="20"/>
            <w:lang w:eastAsia="en-AU"/>
          </w:rPr>
          <w:t xml:space="preserve">Higher Education Academic Credit </w:t>
        </w:r>
        <w:r w:rsidR="005948A4" w:rsidRPr="00130BEF">
          <w:rPr>
            <w:rStyle w:val="Hyperlink"/>
            <w:rFonts w:eastAsia="Malgun Gothic" w:cstheme="minorHAnsi"/>
            <w:szCs w:val="20"/>
            <w:lang w:eastAsia="en-AU"/>
          </w:rPr>
          <w:t>Transfer Policy</w:t>
        </w:r>
      </w:hyperlink>
      <w:r w:rsidR="005948A4">
        <w:rPr>
          <w:rFonts w:eastAsia="Malgun Gothic" w:cstheme="minorHAnsi"/>
          <w:color w:val="595959"/>
          <w:szCs w:val="20"/>
          <w:lang w:eastAsia="en-AU"/>
        </w:rPr>
        <w:t>, mapped courses must be:</w:t>
      </w:r>
    </w:p>
    <w:p w14:paraId="3FE64887" w14:textId="0479028A" w:rsidR="005948A4" w:rsidRPr="001B059A" w:rsidRDefault="005948A4" w:rsidP="005948A4">
      <w:pPr>
        <w:numPr>
          <w:ilvl w:val="0"/>
          <w:numId w:val="35"/>
        </w:numPr>
        <w:spacing w:after="0"/>
        <w:rPr>
          <w:rFonts w:eastAsia="Times New Roman" w:cstheme="minorHAnsi"/>
          <w:szCs w:val="20"/>
          <w:lang w:eastAsia="en-AU"/>
        </w:rPr>
      </w:pPr>
      <w:r w:rsidRPr="001B059A">
        <w:rPr>
          <w:rFonts w:eastAsia="Times New Roman" w:cstheme="minorHAnsi"/>
          <w:szCs w:val="20"/>
          <w:lang w:eastAsia="en-AU"/>
        </w:rPr>
        <w:t>Relevant</w:t>
      </w:r>
      <w:r w:rsidR="00A14201">
        <w:rPr>
          <w:rFonts w:eastAsia="Times New Roman" w:cstheme="minorHAnsi"/>
          <w:szCs w:val="20"/>
          <w:lang w:eastAsia="en-AU"/>
        </w:rPr>
        <w:t>;</w:t>
      </w:r>
    </w:p>
    <w:p w14:paraId="00793060" w14:textId="77777777" w:rsidR="005948A4" w:rsidRPr="001B059A" w:rsidRDefault="005948A4" w:rsidP="005948A4">
      <w:pPr>
        <w:numPr>
          <w:ilvl w:val="0"/>
          <w:numId w:val="35"/>
        </w:numPr>
        <w:spacing w:after="0"/>
        <w:rPr>
          <w:rFonts w:eastAsia="Times New Roman" w:cstheme="minorHAnsi"/>
          <w:szCs w:val="20"/>
          <w:lang w:eastAsia="en-AU"/>
        </w:rPr>
      </w:pPr>
      <w:r w:rsidRPr="001B059A">
        <w:rPr>
          <w:rFonts w:eastAsia="Times New Roman" w:cstheme="minorHAnsi"/>
          <w:szCs w:val="20"/>
          <w:lang w:eastAsia="en-AU"/>
        </w:rPr>
        <w:t>Equivalent (at least 80%) to current knowledge and/or practices; and</w:t>
      </w:r>
    </w:p>
    <w:p w14:paraId="4441715F" w14:textId="420D95B9" w:rsidR="005948A4" w:rsidRPr="001B059A" w:rsidRDefault="005948A4" w:rsidP="005948A4">
      <w:pPr>
        <w:numPr>
          <w:ilvl w:val="0"/>
          <w:numId w:val="35"/>
        </w:numPr>
        <w:spacing w:after="0"/>
        <w:rPr>
          <w:rFonts w:eastAsia="Times New Roman" w:cstheme="minorHAnsi"/>
          <w:szCs w:val="20"/>
          <w:lang w:eastAsia="en-AU"/>
        </w:rPr>
      </w:pPr>
      <w:r w:rsidRPr="001B059A">
        <w:rPr>
          <w:rFonts w:eastAsia="Times New Roman" w:cstheme="minorHAnsi"/>
          <w:szCs w:val="20"/>
          <w:lang w:eastAsia="en-AU"/>
        </w:rPr>
        <w:t xml:space="preserve">Satisfies the current learning </w:t>
      </w:r>
      <w:r w:rsidRPr="001F5B2E">
        <w:rPr>
          <w:rFonts w:eastAsia="Times New Roman" w:cstheme="minorHAnsi"/>
          <w:szCs w:val="20"/>
          <w:lang w:eastAsia="en-AU"/>
        </w:rPr>
        <w:t>or competency outcomes</w:t>
      </w:r>
      <w:r w:rsidRPr="001B059A">
        <w:rPr>
          <w:rFonts w:eastAsia="Times New Roman" w:cstheme="minorHAnsi"/>
          <w:szCs w:val="20"/>
          <w:lang w:eastAsia="en-AU"/>
        </w:rPr>
        <w:t xml:space="preserve"> of the course/subject</w:t>
      </w:r>
      <w:r w:rsidR="00A14201">
        <w:rPr>
          <w:rFonts w:eastAsia="Times New Roman" w:cstheme="minorHAnsi"/>
          <w:szCs w:val="20"/>
          <w:lang w:eastAsia="en-AU"/>
        </w:rPr>
        <w:t xml:space="preserve"> for which credit is being granted.</w:t>
      </w:r>
    </w:p>
    <w:p w14:paraId="01EEB65B" w14:textId="15C5A9AB" w:rsidR="001B059A" w:rsidRPr="001B059A" w:rsidRDefault="001B059A" w:rsidP="001B059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Articulation </w:t>
      </w:r>
      <w:r w:rsidR="00E1037D" w:rsidRPr="001B059A">
        <w:rPr>
          <w:rFonts w:eastAsia="Malgun Gothic" w:cstheme="minorHAnsi"/>
          <w:color w:val="595959"/>
          <w:szCs w:val="20"/>
          <w:lang w:eastAsia="en-AU"/>
        </w:rPr>
        <w:t>a</w:t>
      </w:r>
      <w:r w:rsidR="00E1037D">
        <w:rPr>
          <w:rFonts w:eastAsia="Malgun Gothic" w:cstheme="minorHAnsi"/>
          <w:color w:val="595959"/>
          <w:szCs w:val="20"/>
          <w:lang w:eastAsia="en-AU"/>
        </w:rPr>
        <w:t>greements</w:t>
      </w:r>
      <w:r w:rsidR="00E1037D"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establish pre-defined credit for related courses of study for all eligible students. Credit granted under an articulation </w:t>
      </w:r>
      <w:r w:rsidR="00A734BD" w:rsidRPr="001B059A">
        <w:rPr>
          <w:rFonts w:eastAsia="Malgun Gothic" w:cstheme="minorHAnsi"/>
          <w:color w:val="595959"/>
          <w:szCs w:val="20"/>
          <w:lang w:eastAsia="en-AU"/>
        </w:rPr>
        <w:t>a</w:t>
      </w:r>
      <w:r w:rsidR="00A734BD">
        <w:rPr>
          <w:rFonts w:eastAsia="Malgun Gothic" w:cstheme="minorHAnsi"/>
          <w:color w:val="595959"/>
          <w:szCs w:val="20"/>
          <w:lang w:eastAsia="en-AU"/>
        </w:rPr>
        <w:t xml:space="preserve">greement </w:t>
      </w:r>
      <w:r w:rsidRPr="001B059A">
        <w:rPr>
          <w:rFonts w:eastAsia="Malgun Gothic" w:cstheme="minorHAnsi"/>
          <w:color w:val="595959"/>
          <w:szCs w:val="20"/>
          <w:lang w:eastAsia="en-AU"/>
        </w:rPr>
        <w:t>may be specified, unspecified or block credit.</w:t>
      </w:r>
    </w:p>
    <w:p w14:paraId="688EEE71" w14:textId="28CEABA7" w:rsidR="001B059A" w:rsidRPr="001B059A" w:rsidRDefault="001B059A" w:rsidP="00CF7CBB">
      <w:pPr>
        <w:numPr>
          <w:ilvl w:val="0"/>
          <w:numId w:val="30"/>
        </w:numPr>
        <w:tabs>
          <w:tab w:val="clear" w:pos="720"/>
          <w:tab w:val="num" w:pos="709"/>
        </w:tabs>
        <w:spacing w:after="120"/>
        <w:ind w:left="709" w:hanging="284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Credit can be approved one-for-one, or </w:t>
      </w:r>
      <w:r w:rsidR="00FA34EC">
        <w:rPr>
          <w:rFonts w:eastAsia="Malgun Gothic" w:cstheme="minorHAnsi"/>
          <w:color w:val="595959"/>
          <w:szCs w:val="20"/>
          <w:lang w:eastAsia="en-AU"/>
        </w:rPr>
        <w:t xml:space="preserve">for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a combination of courses </w:t>
      </w:r>
      <w:r w:rsidR="00921994">
        <w:rPr>
          <w:rFonts w:eastAsia="Malgun Gothic" w:cstheme="minorHAnsi"/>
          <w:color w:val="595959"/>
          <w:szCs w:val="20"/>
          <w:lang w:eastAsia="en-AU"/>
        </w:rPr>
        <w:t>which</w:t>
      </w:r>
      <w:r w:rsidR="006E5068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921994">
        <w:rPr>
          <w:rFonts w:eastAsia="Malgun Gothic" w:cstheme="minorHAnsi"/>
          <w:color w:val="595959"/>
          <w:szCs w:val="20"/>
          <w:lang w:eastAsia="en-AU"/>
        </w:rPr>
        <w:t xml:space="preserve">together </w:t>
      </w:r>
      <w:r w:rsidR="00B77650">
        <w:rPr>
          <w:rFonts w:eastAsia="Malgun Gothic" w:cstheme="minorHAnsi"/>
          <w:color w:val="595959"/>
          <w:szCs w:val="20"/>
          <w:lang w:eastAsia="en-AU"/>
        </w:rPr>
        <w:t xml:space="preserve">are </w:t>
      </w:r>
      <w:r w:rsidR="00921994">
        <w:rPr>
          <w:rFonts w:eastAsia="Malgun Gothic" w:cstheme="minorHAnsi"/>
          <w:color w:val="595959"/>
          <w:szCs w:val="20"/>
          <w:lang w:eastAsia="en-AU"/>
        </w:rPr>
        <w:t>equivalent t</w:t>
      </w:r>
      <w:r w:rsidR="006E5068">
        <w:rPr>
          <w:rFonts w:eastAsia="Malgun Gothic" w:cstheme="minorHAnsi"/>
          <w:color w:val="595959"/>
          <w:szCs w:val="20"/>
          <w:lang w:eastAsia="en-AU"/>
        </w:rPr>
        <w:t>o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one Federation </w:t>
      </w:r>
      <w:r w:rsidR="006E5068">
        <w:rPr>
          <w:rFonts w:eastAsia="Malgun Gothic" w:cstheme="minorHAnsi"/>
          <w:color w:val="595959"/>
          <w:szCs w:val="20"/>
          <w:lang w:eastAsia="en-AU"/>
        </w:rPr>
        <w:t xml:space="preserve">University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course, </w:t>
      </w:r>
      <w:r w:rsidR="003D2FB1">
        <w:rPr>
          <w:rFonts w:eastAsia="Malgun Gothic" w:cstheme="minorHAnsi"/>
          <w:color w:val="595959"/>
          <w:szCs w:val="20"/>
          <w:lang w:eastAsia="en-AU"/>
        </w:rPr>
        <w:t>as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often happens </w:t>
      </w:r>
      <w:r w:rsidR="00A54C69">
        <w:rPr>
          <w:rFonts w:eastAsia="Malgun Gothic" w:cstheme="minorHAnsi"/>
          <w:color w:val="595959"/>
          <w:szCs w:val="20"/>
          <w:lang w:eastAsia="en-AU"/>
        </w:rPr>
        <w:t>with articulations from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Diplomas and Advanced Diplomas.</w:t>
      </w:r>
    </w:p>
    <w:p w14:paraId="4E5E43C2" w14:textId="53EAE737" w:rsidR="001B059A" w:rsidRPr="001B059A" w:rsidRDefault="001B059A" w:rsidP="00CF7CBB">
      <w:pPr>
        <w:numPr>
          <w:ilvl w:val="0"/>
          <w:numId w:val="30"/>
        </w:numPr>
        <w:tabs>
          <w:tab w:val="clear" w:pos="720"/>
          <w:tab w:val="num" w:pos="709"/>
        </w:tabs>
        <w:spacing w:after="120"/>
        <w:ind w:left="709" w:hanging="284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>Credit cannot be more than 66% of a program</w:t>
      </w:r>
      <w:r w:rsidR="00CE6185">
        <w:rPr>
          <w:rFonts w:eastAsia="Malgun Gothic" w:cstheme="minorHAnsi"/>
          <w:color w:val="595959"/>
          <w:szCs w:val="20"/>
          <w:lang w:eastAsia="en-AU"/>
        </w:rPr>
        <w:t>.</w:t>
      </w:r>
    </w:p>
    <w:p w14:paraId="115A5A19" w14:textId="11E9A745" w:rsidR="001B059A" w:rsidRPr="001B059A" w:rsidRDefault="001B059A" w:rsidP="00CF7CBB">
      <w:pPr>
        <w:numPr>
          <w:ilvl w:val="0"/>
          <w:numId w:val="30"/>
        </w:numPr>
        <w:tabs>
          <w:tab w:val="clear" w:pos="720"/>
          <w:tab w:val="num" w:pos="709"/>
        </w:tabs>
        <w:spacing w:after="120"/>
        <w:ind w:left="709" w:hanging="284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The following can be used as guidelines for </w:t>
      </w:r>
      <w:r w:rsidR="00CA62DF">
        <w:rPr>
          <w:rFonts w:eastAsia="Malgun Gothic" w:cstheme="minorHAnsi"/>
          <w:color w:val="595959"/>
          <w:szCs w:val="20"/>
          <w:lang w:eastAsia="en-AU"/>
        </w:rPr>
        <w:t>credit</w:t>
      </w:r>
      <w:r w:rsidRPr="001B059A">
        <w:rPr>
          <w:rFonts w:eastAsia="Malgun Gothic" w:cstheme="minorHAnsi"/>
          <w:color w:val="595959"/>
          <w:szCs w:val="20"/>
          <w:lang w:eastAsia="en-AU"/>
        </w:rPr>
        <w:t>: </w:t>
      </w:r>
    </w:p>
    <w:p w14:paraId="523F24C8" w14:textId="58215486" w:rsidR="001B059A" w:rsidRPr="001B059A" w:rsidRDefault="001B059A" w:rsidP="001B059A">
      <w:pPr>
        <w:numPr>
          <w:ilvl w:val="0"/>
          <w:numId w:val="31"/>
        </w:numPr>
        <w:tabs>
          <w:tab w:val="clear" w:pos="0"/>
          <w:tab w:val="num" w:pos="720"/>
        </w:tabs>
        <w:spacing w:after="0"/>
        <w:ind w:left="1080" w:firstLine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Up to </w:t>
      </w:r>
      <w:r w:rsidR="00533CF4">
        <w:rPr>
          <w:rFonts w:eastAsia="Malgun Gothic" w:cstheme="minorHAnsi"/>
          <w:color w:val="595959"/>
          <w:szCs w:val="20"/>
          <w:lang w:eastAsia="en-AU"/>
        </w:rPr>
        <w:t>120 credit points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for a Diploma </w:t>
      </w:r>
      <w:r w:rsidR="002E7129">
        <w:rPr>
          <w:rFonts w:eastAsia="Malgun Gothic" w:cstheme="minorHAnsi"/>
          <w:color w:val="595959"/>
          <w:szCs w:val="20"/>
          <w:lang w:eastAsia="en-AU"/>
        </w:rPr>
        <w:t xml:space="preserve">linked to a </w:t>
      </w:r>
      <w:r w:rsidR="00E2362C">
        <w:rPr>
          <w:rFonts w:eastAsia="Malgun Gothic" w:cstheme="minorHAnsi"/>
          <w:color w:val="595959"/>
          <w:szCs w:val="20"/>
          <w:lang w:eastAsia="en-AU"/>
        </w:rPr>
        <w:t>Bachelor Degree</w:t>
      </w:r>
    </w:p>
    <w:p w14:paraId="5B72F33B" w14:textId="1F867464" w:rsidR="001B059A" w:rsidRPr="001B059A" w:rsidRDefault="001B059A" w:rsidP="001B059A">
      <w:pPr>
        <w:numPr>
          <w:ilvl w:val="0"/>
          <w:numId w:val="31"/>
        </w:numPr>
        <w:tabs>
          <w:tab w:val="clear" w:pos="0"/>
          <w:tab w:val="num" w:pos="720"/>
        </w:tabs>
        <w:spacing w:after="0"/>
        <w:ind w:left="1080" w:firstLine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Up to </w:t>
      </w:r>
      <w:r w:rsidR="00533CF4">
        <w:rPr>
          <w:rFonts w:eastAsia="Malgun Gothic" w:cstheme="minorHAnsi"/>
          <w:color w:val="595959"/>
          <w:szCs w:val="20"/>
          <w:lang w:eastAsia="en-AU"/>
        </w:rPr>
        <w:t>180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credit</w:t>
      </w:r>
      <w:r w:rsidR="0004757B">
        <w:rPr>
          <w:rFonts w:eastAsia="Malgun Gothic" w:cstheme="minorHAnsi"/>
          <w:color w:val="595959"/>
          <w:szCs w:val="20"/>
          <w:lang w:eastAsia="en-AU"/>
        </w:rPr>
        <w:t xml:space="preserve"> point</w:t>
      </w:r>
      <w:r w:rsidRPr="001B059A">
        <w:rPr>
          <w:rFonts w:eastAsia="Malgun Gothic" w:cstheme="minorHAnsi"/>
          <w:color w:val="595959"/>
          <w:szCs w:val="20"/>
          <w:lang w:eastAsia="en-AU"/>
        </w:rPr>
        <w:t>s for an Advanced Diploma </w:t>
      </w:r>
      <w:r w:rsidR="00E2362C">
        <w:rPr>
          <w:rFonts w:eastAsia="Malgun Gothic" w:cstheme="minorHAnsi"/>
          <w:color w:val="595959"/>
          <w:szCs w:val="20"/>
          <w:lang w:eastAsia="en-AU"/>
        </w:rPr>
        <w:t>linked to a Bachelor Degre</w:t>
      </w:r>
      <w:r w:rsidR="008D6AFA">
        <w:rPr>
          <w:rFonts w:eastAsia="Malgun Gothic" w:cstheme="minorHAnsi"/>
          <w:color w:val="595959"/>
          <w:szCs w:val="20"/>
          <w:lang w:eastAsia="en-AU"/>
        </w:rPr>
        <w:t>e</w:t>
      </w:r>
    </w:p>
    <w:p w14:paraId="63EA11D2" w14:textId="006314C1" w:rsidR="001B059A" w:rsidRDefault="001B059A" w:rsidP="001B059A">
      <w:pPr>
        <w:numPr>
          <w:ilvl w:val="0"/>
          <w:numId w:val="31"/>
        </w:numPr>
        <w:tabs>
          <w:tab w:val="clear" w:pos="0"/>
          <w:tab w:val="num" w:pos="720"/>
        </w:tabs>
        <w:spacing w:after="0"/>
        <w:ind w:left="1080" w:firstLine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Up to </w:t>
      </w:r>
      <w:r w:rsidR="00533CF4">
        <w:rPr>
          <w:rFonts w:eastAsia="Malgun Gothic" w:cstheme="minorHAnsi"/>
          <w:color w:val="595959"/>
          <w:szCs w:val="20"/>
          <w:lang w:eastAsia="en-AU"/>
        </w:rPr>
        <w:t>60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533CF4">
        <w:rPr>
          <w:rFonts w:eastAsia="Malgun Gothic" w:cstheme="minorHAnsi"/>
          <w:color w:val="595959"/>
          <w:szCs w:val="20"/>
          <w:lang w:eastAsia="en-AU"/>
        </w:rPr>
        <w:t>c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ognate </w:t>
      </w:r>
      <w:r w:rsidR="00533CF4">
        <w:rPr>
          <w:rFonts w:eastAsia="Malgun Gothic" w:cstheme="minorHAnsi"/>
          <w:color w:val="595959"/>
          <w:szCs w:val="20"/>
          <w:lang w:eastAsia="en-AU"/>
        </w:rPr>
        <w:t>c</w:t>
      </w:r>
      <w:r w:rsidRPr="001B059A">
        <w:rPr>
          <w:rFonts w:eastAsia="Malgun Gothic" w:cstheme="minorHAnsi"/>
          <w:color w:val="595959"/>
          <w:szCs w:val="20"/>
          <w:lang w:eastAsia="en-AU"/>
        </w:rPr>
        <w:t>redit</w:t>
      </w:r>
      <w:r w:rsidR="00533CF4">
        <w:rPr>
          <w:rFonts w:eastAsia="Malgun Gothic" w:cstheme="minorHAnsi"/>
          <w:color w:val="595959"/>
          <w:szCs w:val="20"/>
          <w:lang w:eastAsia="en-AU"/>
        </w:rPr>
        <w:t xml:space="preserve"> points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8D6AFA">
        <w:rPr>
          <w:rFonts w:eastAsia="Malgun Gothic" w:cstheme="minorHAnsi"/>
          <w:color w:val="595959"/>
          <w:szCs w:val="20"/>
          <w:lang w:eastAsia="en-AU"/>
        </w:rPr>
        <w:t xml:space="preserve">for a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Bachelor </w:t>
      </w:r>
      <w:r w:rsidR="008D6AFA">
        <w:rPr>
          <w:rFonts w:eastAsia="Malgun Gothic" w:cstheme="minorHAnsi"/>
          <w:color w:val="595959"/>
          <w:szCs w:val="20"/>
          <w:lang w:eastAsia="en-AU"/>
        </w:rPr>
        <w:t xml:space="preserve">Degree linked 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to </w:t>
      </w:r>
      <w:r w:rsidR="008D6AFA">
        <w:rPr>
          <w:rFonts w:eastAsia="Malgun Gothic" w:cstheme="minorHAnsi"/>
          <w:color w:val="595959"/>
          <w:szCs w:val="20"/>
          <w:lang w:eastAsia="en-AU"/>
        </w:rPr>
        <w:t xml:space="preserve">a course-work </w:t>
      </w:r>
      <w:r w:rsidRPr="001B059A">
        <w:rPr>
          <w:rFonts w:eastAsia="Malgun Gothic" w:cstheme="minorHAnsi"/>
          <w:color w:val="595959"/>
          <w:szCs w:val="20"/>
          <w:lang w:eastAsia="en-AU"/>
        </w:rPr>
        <w:t>Masters</w:t>
      </w:r>
    </w:p>
    <w:p w14:paraId="320EABA6" w14:textId="77777777" w:rsidR="00CA62DF" w:rsidRDefault="00CA62DF" w:rsidP="00CA62DF">
      <w:pPr>
        <w:spacing w:after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</w:p>
    <w:p w14:paraId="08FEE142" w14:textId="167BB810" w:rsidR="00CA62DF" w:rsidRDefault="002C533E" w:rsidP="00CA62DF">
      <w:pPr>
        <w:pStyle w:val="ListParagraph"/>
        <w:numPr>
          <w:ilvl w:val="0"/>
          <w:numId w:val="36"/>
        </w:numPr>
        <w:spacing w:after="0"/>
        <w:textAlignment w:val="baseline"/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 xml:space="preserve">While </w:t>
      </w:r>
      <w:r w:rsidR="00244F00">
        <w:rPr>
          <w:rFonts w:eastAsia="Malgun Gothic" w:cstheme="minorHAnsi"/>
          <w:color w:val="595959"/>
          <w:szCs w:val="20"/>
          <w:lang w:eastAsia="en-AU"/>
        </w:rPr>
        <w:t>a Certificate IV qualification cannot</w:t>
      </w:r>
      <w:r w:rsidR="0025496E">
        <w:rPr>
          <w:rFonts w:eastAsia="Malgun Gothic" w:cstheme="minorHAnsi"/>
          <w:color w:val="595959"/>
          <w:szCs w:val="20"/>
          <w:lang w:eastAsia="en-AU"/>
        </w:rPr>
        <w:t>,</w:t>
      </w:r>
      <w:r w:rsidR="00244F00">
        <w:rPr>
          <w:rFonts w:eastAsia="Malgun Gothic" w:cstheme="minorHAnsi"/>
          <w:color w:val="595959"/>
          <w:szCs w:val="20"/>
          <w:lang w:eastAsia="en-AU"/>
        </w:rPr>
        <w:t xml:space="preserve"> in itself</w:t>
      </w:r>
      <w:r w:rsidR="0025496E">
        <w:rPr>
          <w:rFonts w:eastAsia="Malgun Gothic" w:cstheme="minorHAnsi"/>
          <w:color w:val="595959"/>
          <w:szCs w:val="20"/>
          <w:lang w:eastAsia="en-AU"/>
        </w:rPr>
        <w:t>,</w:t>
      </w:r>
      <w:r w:rsidR="00244F00">
        <w:rPr>
          <w:rFonts w:eastAsia="Malgun Gothic" w:cstheme="minorHAnsi"/>
          <w:color w:val="595959"/>
          <w:szCs w:val="20"/>
          <w:lang w:eastAsia="en-AU"/>
        </w:rPr>
        <w:t xml:space="preserve"> </w:t>
      </w:r>
      <w:r w:rsidR="006A0C44">
        <w:rPr>
          <w:rFonts w:eastAsia="Malgun Gothic" w:cstheme="minorHAnsi"/>
          <w:color w:val="595959"/>
          <w:szCs w:val="20"/>
          <w:lang w:eastAsia="en-AU"/>
        </w:rPr>
        <w:t xml:space="preserve">be approved for </w:t>
      </w:r>
      <w:r>
        <w:rPr>
          <w:rFonts w:eastAsia="Malgun Gothic" w:cstheme="minorHAnsi"/>
          <w:color w:val="595959"/>
          <w:szCs w:val="20"/>
          <w:lang w:eastAsia="en-AU"/>
        </w:rPr>
        <w:t>credit into an AQF level 5-7 program</w:t>
      </w:r>
      <w:r w:rsidR="00244F00">
        <w:rPr>
          <w:rFonts w:eastAsia="Malgun Gothic" w:cstheme="minorHAnsi"/>
          <w:color w:val="595959"/>
          <w:szCs w:val="20"/>
          <w:lang w:eastAsia="en-AU"/>
        </w:rPr>
        <w:t xml:space="preserve">, </w:t>
      </w:r>
      <w:r w:rsidR="007A4FD8">
        <w:rPr>
          <w:rFonts w:eastAsia="Malgun Gothic" w:cstheme="minorHAnsi"/>
          <w:color w:val="595959"/>
          <w:szCs w:val="20"/>
          <w:lang w:eastAsia="en-AU"/>
        </w:rPr>
        <w:t xml:space="preserve">a Certificate IV plus relevant experience may be </w:t>
      </w:r>
      <w:r w:rsidR="00A20F9C">
        <w:rPr>
          <w:rFonts w:eastAsia="Malgun Gothic" w:cstheme="minorHAnsi"/>
          <w:color w:val="595959"/>
          <w:szCs w:val="20"/>
          <w:lang w:eastAsia="en-AU"/>
        </w:rPr>
        <w:t xml:space="preserve">considered </w:t>
      </w:r>
      <w:r w:rsidR="00030483">
        <w:rPr>
          <w:rFonts w:eastAsia="Malgun Gothic" w:cstheme="minorHAnsi"/>
          <w:color w:val="595959"/>
          <w:szCs w:val="20"/>
          <w:lang w:eastAsia="en-AU"/>
        </w:rPr>
        <w:t xml:space="preserve">as grounds </w:t>
      </w:r>
      <w:r w:rsidR="001465A7">
        <w:rPr>
          <w:rFonts w:eastAsia="Malgun Gothic" w:cstheme="minorHAnsi"/>
          <w:color w:val="595959"/>
          <w:szCs w:val="20"/>
          <w:lang w:eastAsia="en-AU"/>
        </w:rPr>
        <w:t>for credit.</w:t>
      </w:r>
    </w:p>
    <w:p w14:paraId="08E50ACB" w14:textId="3A36805D" w:rsidR="003D6F10" w:rsidRPr="00030483" w:rsidRDefault="00433DD6" w:rsidP="003D6F1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65A66"/>
          <w:szCs w:val="20"/>
          <w:lang w:eastAsia="en-AU"/>
        </w:rPr>
      </w:pPr>
      <w:r>
        <w:rPr>
          <w:rFonts w:eastAsia="Times New Roman" w:cstheme="minorHAnsi"/>
          <w:color w:val="565A66"/>
          <w:szCs w:val="20"/>
          <w:lang w:eastAsia="en-AU"/>
        </w:rPr>
        <w:t xml:space="preserve">Credit assessors should take into account the </w:t>
      </w:r>
      <w:r w:rsidR="00134454">
        <w:rPr>
          <w:rFonts w:eastAsia="Times New Roman" w:cstheme="minorHAnsi"/>
          <w:color w:val="565A66"/>
          <w:szCs w:val="20"/>
          <w:lang w:eastAsia="en-AU"/>
        </w:rPr>
        <w:t>caution</w:t>
      </w:r>
      <w:r w:rsidR="00C947E1">
        <w:rPr>
          <w:rFonts w:eastAsia="Times New Roman" w:cstheme="minorHAnsi"/>
          <w:color w:val="565A66"/>
          <w:szCs w:val="20"/>
          <w:lang w:eastAsia="en-AU"/>
        </w:rPr>
        <w:t xml:space="preserve"> from the </w:t>
      </w:r>
      <w:hyperlink r:id="rId20" w:history="1">
        <w:r w:rsidR="00B6359C" w:rsidRPr="00C947E1">
          <w:rPr>
            <w:rStyle w:val="Hyperlink"/>
            <w:rFonts w:eastAsia="Times New Roman" w:cstheme="minorHAnsi"/>
            <w:szCs w:val="20"/>
            <w:lang w:eastAsia="en-AU"/>
          </w:rPr>
          <w:t>TESQA Guidance note: Credit and recognition of prior learning</w:t>
        </w:r>
      </w:hyperlink>
      <w:r w:rsidR="00134454">
        <w:rPr>
          <w:rFonts w:eastAsia="Times New Roman" w:cstheme="minorHAnsi"/>
          <w:color w:val="565A66"/>
          <w:szCs w:val="20"/>
          <w:lang w:eastAsia="en-AU"/>
        </w:rPr>
        <w:t xml:space="preserve"> that,</w:t>
      </w:r>
      <w:r w:rsidR="00B6359C">
        <w:rPr>
          <w:rFonts w:eastAsia="Times New Roman" w:cstheme="minorHAnsi"/>
          <w:color w:val="565A66"/>
          <w:szCs w:val="20"/>
          <w:lang w:eastAsia="en-AU"/>
        </w:rPr>
        <w:t xml:space="preserve"> </w:t>
      </w:r>
      <w:r w:rsidR="00C947E1">
        <w:rPr>
          <w:rFonts w:eastAsia="Times New Roman" w:cstheme="minorHAnsi"/>
          <w:color w:val="565A66"/>
          <w:szCs w:val="20"/>
          <w:lang w:eastAsia="en-AU"/>
        </w:rPr>
        <w:t>“</w:t>
      </w:r>
      <w:r w:rsidR="00030483" w:rsidRPr="00030483">
        <w:rPr>
          <w:rFonts w:eastAsia="Times New Roman" w:cstheme="minorHAnsi"/>
          <w:color w:val="565A66"/>
          <w:szCs w:val="20"/>
          <w:lang w:eastAsia="en-AU"/>
        </w:rPr>
        <w:t>An inappropriate award of credit poses risks to the integrity of a course of study and, consequently, the quality and reputation of the qualification awarded</w:t>
      </w:r>
      <w:r w:rsidR="005D716E">
        <w:rPr>
          <w:rFonts w:eastAsia="Times New Roman" w:cstheme="minorHAnsi"/>
          <w:color w:val="565A66"/>
          <w:szCs w:val="20"/>
          <w:lang w:eastAsia="en-AU"/>
        </w:rPr>
        <w:t xml:space="preserve">” including that </w:t>
      </w:r>
      <w:r w:rsidR="003D6F10">
        <w:rPr>
          <w:rFonts w:eastAsia="Times New Roman" w:cstheme="minorHAnsi"/>
          <w:color w:val="565A66"/>
          <w:szCs w:val="20"/>
          <w:lang w:eastAsia="en-AU"/>
        </w:rPr>
        <w:t>“</w:t>
      </w:r>
      <w:r w:rsidR="003D6F10" w:rsidRPr="00030483">
        <w:rPr>
          <w:rFonts w:eastAsia="Times New Roman" w:cstheme="minorHAnsi"/>
          <w:color w:val="565A66"/>
          <w:szCs w:val="20"/>
          <w:lang w:eastAsia="en-AU"/>
        </w:rPr>
        <w:t>a course of study may be weakened if excessive credit is granted for lower AQF levels of learning e.g. granting credit for a block of Level 6 learning in a Level 8 course of study</w:t>
      </w:r>
      <w:r w:rsidR="00C50D93">
        <w:rPr>
          <w:rFonts w:eastAsia="Times New Roman" w:cstheme="minorHAnsi"/>
          <w:color w:val="565A66"/>
          <w:szCs w:val="20"/>
          <w:lang w:eastAsia="en-AU"/>
        </w:rPr>
        <w:t>”</w:t>
      </w:r>
    </w:p>
    <w:p w14:paraId="41D9940C" w14:textId="1905B6F4" w:rsidR="001B059A" w:rsidRDefault="00ED0DF3" w:rsidP="001B059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  <w:r>
        <w:rPr>
          <w:rFonts w:cstheme="minorHAnsi"/>
          <w:szCs w:val="20"/>
        </w:rPr>
        <w:lastRenderedPageBreak/>
        <w:t xml:space="preserve">As per the </w:t>
      </w:r>
      <w:hyperlink r:id="rId21" w:history="1">
        <w:r w:rsidRPr="002C6634">
          <w:rPr>
            <w:rStyle w:val="Hyperlink"/>
            <w:rFonts w:cstheme="minorHAnsi"/>
            <w:szCs w:val="20"/>
          </w:rPr>
          <w:t xml:space="preserve">AQF </w:t>
        </w:r>
        <w:r w:rsidR="00512CAE" w:rsidRPr="002C6634">
          <w:rPr>
            <w:rStyle w:val="Hyperlink"/>
            <w:rFonts w:cstheme="minorHAnsi"/>
            <w:szCs w:val="20"/>
          </w:rPr>
          <w:t xml:space="preserve">Qualifications </w:t>
        </w:r>
        <w:r w:rsidRPr="002C6634">
          <w:rPr>
            <w:rStyle w:val="Hyperlink"/>
            <w:rFonts w:cstheme="minorHAnsi"/>
            <w:szCs w:val="20"/>
          </w:rPr>
          <w:t>Pathway</w:t>
        </w:r>
        <w:r w:rsidR="00602DA1" w:rsidRPr="002C6634">
          <w:rPr>
            <w:rStyle w:val="Hyperlink"/>
            <w:rFonts w:cstheme="minorHAnsi"/>
            <w:szCs w:val="20"/>
          </w:rPr>
          <w:t>s</w:t>
        </w:r>
        <w:r w:rsidRPr="002C6634">
          <w:rPr>
            <w:rStyle w:val="Hyperlink"/>
            <w:rFonts w:cstheme="minorHAnsi"/>
            <w:szCs w:val="20"/>
          </w:rPr>
          <w:t xml:space="preserve"> Policy</w:t>
        </w:r>
      </w:hyperlink>
      <w:r w:rsidR="00602DA1" w:rsidRPr="00602DA1">
        <w:rPr>
          <w:rFonts w:cstheme="minorHAnsi"/>
          <w:szCs w:val="20"/>
        </w:rPr>
        <w:t>,</w:t>
      </w:r>
      <w:r w:rsidR="00602DA1">
        <w:rPr>
          <w:rFonts w:cstheme="minorHAnsi"/>
          <w:szCs w:val="20"/>
        </w:rPr>
        <w:t xml:space="preserve"> </w:t>
      </w:r>
      <w:r w:rsidR="00971D56">
        <w:rPr>
          <w:rFonts w:cstheme="minorHAnsi"/>
          <w:szCs w:val="20"/>
        </w:rPr>
        <w:t>c</w:t>
      </w:r>
      <w:r w:rsidR="001B059A" w:rsidRPr="001B059A">
        <w:rPr>
          <w:rFonts w:cstheme="minorHAnsi"/>
          <w:szCs w:val="20"/>
        </w:rPr>
        <w:t xml:space="preserve">redit pathways may be horizontal across qualifications with outcomes at the same AQF level as well as vertical between qualifications with outcomes at different AQF levels, </w:t>
      </w:r>
      <w:r w:rsidR="001B059A" w:rsidRPr="001B059A">
        <w:rPr>
          <w:rFonts w:eastAsia="Malgun Gothic" w:cstheme="minorHAnsi"/>
          <w:color w:val="595959"/>
          <w:szCs w:val="20"/>
          <w:lang w:eastAsia="en-AU"/>
        </w:rPr>
        <w:t>considering the comparability and equivalence of the learning outcomes; volume of learning; program of study, including content; and learning and assessment approaches.</w:t>
      </w:r>
    </w:p>
    <w:p w14:paraId="4D069CA4" w14:textId="6F60F927" w:rsidR="001B059A" w:rsidRDefault="00B358FB" w:rsidP="00947CD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  <w:r>
        <w:rPr>
          <w:rFonts w:eastAsia="Malgun Gothic" w:cstheme="minorHAnsi"/>
          <w:color w:val="595959"/>
          <w:szCs w:val="20"/>
          <w:lang w:eastAsia="en-AU"/>
        </w:rPr>
        <w:t>Institutes/</w:t>
      </w:r>
      <w:r w:rsidRPr="001B059A">
        <w:rPr>
          <w:rFonts w:eastAsia="Malgun Gothic" w:cstheme="minorHAnsi"/>
          <w:color w:val="595959"/>
          <w:szCs w:val="20"/>
          <w:lang w:eastAsia="en-AU"/>
        </w:rPr>
        <w:t xml:space="preserve">Schools must map equivalences </w:t>
      </w:r>
      <w:r>
        <w:rPr>
          <w:rFonts w:eastAsia="Malgun Gothic" w:cstheme="minorHAnsi"/>
          <w:color w:val="595959"/>
          <w:szCs w:val="20"/>
          <w:lang w:eastAsia="en-AU"/>
        </w:rPr>
        <w:t>based on the current Federation University program structure</w:t>
      </w:r>
      <w:r w:rsidRPr="001B059A">
        <w:rPr>
          <w:rFonts w:eastAsia="Malgun Gothic" w:cstheme="minorHAnsi"/>
          <w:color w:val="595959"/>
          <w:szCs w:val="20"/>
          <w:lang w:eastAsia="en-AU"/>
        </w:rPr>
        <w:t>.</w:t>
      </w:r>
    </w:p>
    <w:p w14:paraId="7BF5AED5" w14:textId="77777777" w:rsidR="001B059A" w:rsidRDefault="001B059A" w:rsidP="00947CDA">
      <w:pPr>
        <w:spacing w:before="100" w:beforeAutospacing="1" w:after="100" w:afterAutospacing="1"/>
        <w:rPr>
          <w:rFonts w:eastAsia="Malgun Gothic" w:cstheme="minorHAnsi"/>
          <w:color w:val="595959"/>
          <w:szCs w:val="20"/>
          <w:lang w:eastAsia="en-AU"/>
        </w:rPr>
      </w:pPr>
    </w:p>
    <w:sectPr w:rsidR="001B059A" w:rsidSect="00D94526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816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F3E2" w14:textId="77777777" w:rsidR="00B7490B" w:rsidRDefault="00B7490B" w:rsidP="00C37A29">
      <w:pPr>
        <w:spacing w:after="0"/>
      </w:pPr>
      <w:r>
        <w:separator/>
      </w:r>
    </w:p>
  </w:endnote>
  <w:endnote w:type="continuationSeparator" w:id="0">
    <w:p w14:paraId="7916D91A" w14:textId="77777777" w:rsidR="00B7490B" w:rsidRDefault="00B7490B" w:rsidP="00C37A29">
      <w:pPr>
        <w:spacing w:after="0"/>
      </w:pPr>
      <w:r>
        <w:continuationSeparator/>
      </w:r>
    </w:p>
  </w:endnote>
  <w:endnote w:type="continuationNotice" w:id="1">
    <w:p w14:paraId="48FF3467" w14:textId="77777777" w:rsidR="00B7490B" w:rsidRDefault="00B749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4B9B" w14:textId="04F47736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FE2ED5">
      <w:rPr>
        <w:noProof/>
      </w:rPr>
      <w:t>CRICOS Provider No. 00103D | RTO Code 4909</w:t>
    </w:r>
    <w:r>
      <w:rPr>
        <w:noProof/>
      </w:rPr>
      <w:fldChar w:fldCharType="end"/>
    </w:r>
    <w:r w:rsidR="005C5C67">
      <w:rPr>
        <w:noProof/>
      </w:rPr>
      <w:t xml:space="preserve"> </w:t>
    </w:r>
    <w:r w:rsidR="005C5C67" w:rsidRPr="005C5C67">
      <w:rPr>
        <w:noProof/>
      </w:rPr>
      <w:t>| TEQSA PRV12151 (Australian University)</w:t>
    </w:r>
    <w:r w:rsidR="005C5C67">
      <w:rPr>
        <w:rFonts w:ascii="Arial" w:hAnsi="Arial" w:cs="Arial"/>
        <w:color w:val="000000"/>
        <w:szCs w:val="16"/>
        <w:lang w:eastAsia="en-AU"/>
      </w:rPr>
      <w:t xml:space="preserve"> </w:t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12B2" w14:textId="026EC896" w:rsidR="00057BED" w:rsidRDefault="00613A2E" w:rsidP="00613A2E">
    <w:pPr>
      <w:pStyle w:val="Footer"/>
      <w:ind w:left="3600"/>
    </w:pPr>
    <w:r>
      <w:rPr>
        <w:noProof/>
      </w:rPr>
      <w:tab/>
      <w:t xml:space="preserve">    </w:t>
    </w:r>
    <w:r w:rsidRPr="005C5C67">
      <w:rPr>
        <w:noProof/>
      </w:rPr>
      <w:t>| TEQSA PRV12151 (Australian University)</w:t>
    </w:r>
    <w:r w:rsidR="00057BED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94C1" w14:textId="77777777" w:rsidR="00B7490B" w:rsidRDefault="00B7490B" w:rsidP="00C37A29">
      <w:pPr>
        <w:spacing w:after="0"/>
      </w:pPr>
      <w:r>
        <w:separator/>
      </w:r>
    </w:p>
  </w:footnote>
  <w:footnote w:type="continuationSeparator" w:id="0">
    <w:p w14:paraId="2B0B9967" w14:textId="77777777" w:rsidR="00B7490B" w:rsidRDefault="00B7490B" w:rsidP="00C37A29">
      <w:pPr>
        <w:spacing w:after="0"/>
      </w:pPr>
      <w:r>
        <w:continuationSeparator/>
      </w:r>
    </w:p>
  </w:footnote>
  <w:footnote w:type="continuationNotice" w:id="1">
    <w:p w14:paraId="296EA538" w14:textId="77777777" w:rsidR="00B7490B" w:rsidRDefault="00B749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0C11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58240" behindDoc="0" locked="1" layoutInCell="1" allowOverlap="1" wp14:anchorId="0299F121" wp14:editId="66C421AE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1" name="Picture 11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672C" w14:textId="77777777" w:rsidR="00057BED" w:rsidRDefault="00057BED">
    <w:pPr>
      <w:pStyle w:val="Header"/>
    </w:pPr>
    <w:bookmarkStart w:id="2" w:name="_Hlk15893188"/>
    <w:bookmarkStart w:id="3" w:name="_Hlk15893189"/>
    <w:r w:rsidRPr="007740F3">
      <w:rPr>
        <w:noProof/>
      </w:rPr>
      <w:drawing>
        <wp:anchor distT="0" distB="90170" distL="114300" distR="114300" simplePos="0" relativeHeight="251658241" behindDoc="0" locked="1" layoutInCell="1" allowOverlap="1" wp14:anchorId="0D4CEDE1" wp14:editId="3FA6A552">
          <wp:simplePos x="0" y="0"/>
          <wp:positionH relativeFrom="page">
            <wp:posOffset>769620</wp:posOffset>
          </wp:positionH>
          <wp:positionV relativeFrom="page">
            <wp:posOffset>288925</wp:posOffset>
          </wp:positionV>
          <wp:extent cx="1641475" cy="431800"/>
          <wp:effectExtent l="0" t="0" r="0" b="6350"/>
          <wp:wrapTopAndBottom/>
          <wp:docPr id="12" name="Picture 12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853AD0"/>
    <w:multiLevelType w:val="multilevel"/>
    <w:tmpl w:val="1C4CD868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0560AE"/>
    <w:multiLevelType w:val="multilevel"/>
    <w:tmpl w:val="00B8EEB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C2D48CE"/>
    <w:multiLevelType w:val="multilevel"/>
    <w:tmpl w:val="868065E0"/>
    <w:numStyleLink w:val="Numbering"/>
  </w:abstractNum>
  <w:abstractNum w:abstractNumId="15" w15:restartNumberingAfterBreak="0">
    <w:nsid w:val="0D50794A"/>
    <w:multiLevelType w:val="hybridMultilevel"/>
    <w:tmpl w:val="5734E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5A5E93"/>
    <w:multiLevelType w:val="multilevel"/>
    <w:tmpl w:val="3D18187A"/>
    <w:numStyleLink w:val="Bullets"/>
  </w:abstractNum>
  <w:abstractNum w:abstractNumId="17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132D53ED"/>
    <w:multiLevelType w:val="multilevel"/>
    <w:tmpl w:val="868065E0"/>
    <w:numStyleLink w:val="Numbering"/>
  </w:abstractNum>
  <w:abstractNum w:abstractNumId="19" w15:restartNumberingAfterBreak="0">
    <w:nsid w:val="16BE3BB5"/>
    <w:multiLevelType w:val="multilevel"/>
    <w:tmpl w:val="BC0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7C3A0C"/>
    <w:multiLevelType w:val="multilevel"/>
    <w:tmpl w:val="3D18187A"/>
    <w:numStyleLink w:val="Bullets"/>
  </w:abstractNum>
  <w:abstractNum w:abstractNumId="22" w15:restartNumberingAfterBreak="0">
    <w:nsid w:val="23C86F86"/>
    <w:multiLevelType w:val="multilevel"/>
    <w:tmpl w:val="4F9C7D60"/>
    <w:numStyleLink w:val="Lists"/>
  </w:abstractNum>
  <w:abstractNum w:abstractNumId="23" w15:restartNumberingAfterBreak="0">
    <w:nsid w:val="26582A64"/>
    <w:multiLevelType w:val="multilevel"/>
    <w:tmpl w:val="087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769232B"/>
    <w:multiLevelType w:val="multilevel"/>
    <w:tmpl w:val="C3BE0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1F1D0F"/>
    <w:multiLevelType w:val="multilevel"/>
    <w:tmpl w:val="3D18187A"/>
    <w:numStyleLink w:val="Bullets"/>
  </w:abstractNum>
  <w:abstractNum w:abstractNumId="26" w15:restartNumberingAfterBreak="0">
    <w:nsid w:val="32801DDC"/>
    <w:multiLevelType w:val="hybridMultilevel"/>
    <w:tmpl w:val="48485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212FF"/>
    <w:multiLevelType w:val="multilevel"/>
    <w:tmpl w:val="868065E0"/>
    <w:numStyleLink w:val="Numbering"/>
  </w:abstractNum>
  <w:abstractNum w:abstractNumId="28" w15:restartNumberingAfterBreak="0">
    <w:nsid w:val="41397427"/>
    <w:multiLevelType w:val="multilevel"/>
    <w:tmpl w:val="868065E0"/>
    <w:numStyleLink w:val="Numbering"/>
  </w:abstractNum>
  <w:abstractNum w:abstractNumId="29" w15:restartNumberingAfterBreak="0">
    <w:nsid w:val="442D4183"/>
    <w:multiLevelType w:val="multilevel"/>
    <w:tmpl w:val="00B8E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7F1CD0"/>
    <w:multiLevelType w:val="multilevel"/>
    <w:tmpl w:val="868065E0"/>
    <w:numStyleLink w:val="Numbering"/>
  </w:abstractNum>
  <w:abstractNum w:abstractNumId="31" w15:restartNumberingAfterBreak="0">
    <w:nsid w:val="50DE235F"/>
    <w:multiLevelType w:val="hybridMultilevel"/>
    <w:tmpl w:val="533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39AA"/>
    <w:multiLevelType w:val="multilevel"/>
    <w:tmpl w:val="3D18187A"/>
    <w:numStyleLink w:val="Bullets"/>
  </w:abstractNum>
  <w:abstractNum w:abstractNumId="33" w15:restartNumberingAfterBreak="0">
    <w:nsid w:val="60E1502C"/>
    <w:multiLevelType w:val="multilevel"/>
    <w:tmpl w:val="3D18187A"/>
    <w:styleLink w:val="Bullets"/>
    <w:lvl w:ilvl="0">
      <w:start w:val="1"/>
      <w:numFmt w:val="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4" w15:restartNumberingAfterBreak="0">
    <w:nsid w:val="643520E2"/>
    <w:multiLevelType w:val="multilevel"/>
    <w:tmpl w:val="3D18187A"/>
    <w:numStyleLink w:val="Bullets"/>
  </w:abstractNum>
  <w:abstractNum w:abstractNumId="35" w15:restartNumberingAfterBreak="0">
    <w:nsid w:val="660D51AD"/>
    <w:multiLevelType w:val="multilevel"/>
    <w:tmpl w:val="868065E0"/>
    <w:numStyleLink w:val="Numbering"/>
  </w:abstractNum>
  <w:abstractNum w:abstractNumId="36" w15:restartNumberingAfterBreak="0">
    <w:nsid w:val="72672D8C"/>
    <w:multiLevelType w:val="multilevel"/>
    <w:tmpl w:val="3D18187A"/>
    <w:numStyleLink w:val="Bullets"/>
  </w:abstractNum>
  <w:abstractNum w:abstractNumId="37" w15:restartNumberingAfterBreak="0">
    <w:nsid w:val="744D0736"/>
    <w:multiLevelType w:val="multilevel"/>
    <w:tmpl w:val="868065E0"/>
    <w:numStyleLink w:val="Numbering"/>
  </w:abstractNum>
  <w:abstractNum w:abstractNumId="38" w15:restartNumberingAfterBreak="0">
    <w:nsid w:val="78866DCD"/>
    <w:multiLevelType w:val="multilevel"/>
    <w:tmpl w:val="52C00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766468487">
    <w:abstractNumId w:val="9"/>
  </w:num>
  <w:num w:numId="2" w16cid:durableId="1293093941">
    <w:abstractNumId w:val="7"/>
  </w:num>
  <w:num w:numId="3" w16cid:durableId="2014601908">
    <w:abstractNumId w:val="6"/>
  </w:num>
  <w:num w:numId="4" w16cid:durableId="199442343">
    <w:abstractNumId w:val="5"/>
  </w:num>
  <w:num w:numId="5" w16cid:durableId="108208858">
    <w:abstractNumId w:val="4"/>
  </w:num>
  <w:num w:numId="6" w16cid:durableId="1849708889">
    <w:abstractNumId w:val="8"/>
  </w:num>
  <w:num w:numId="7" w16cid:durableId="834952420">
    <w:abstractNumId w:val="3"/>
  </w:num>
  <w:num w:numId="8" w16cid:durableId="256443552">
    <w:abstractNumId w:val="2"/>
  </w:num>
  <w:num w:numId="9" w16cid:durableId="796727671">
    <w:abstractNumId w:val="1"/>
  </w:num>
  <w:num w:numId="10" w16cid:durableId="281572040">
    <w:abstractNumId w:val="0"/>
  </w:num>
  <w:num w:numId="11" w16cid:durableId="225654040">
    <w:abstractNumId w:val="33"/>
  </w:num>
  <w:num w:numId="12" w16cid:durableId="1103913413">
    <w:abstractNumId w:val="34"/>
  </w:num>
  <w:num w:numId="13" w16cid:durableId="1093169067">
    <w:abstractNumId w:val="25"/>
  </w:num>
  <w:num w:numId="14" w16cid:durableId="898246724">
    <w:abstractNumId w:val="17"/>
  </w:num>
  <w:num w:numId="15" w16cid:durableId="1213465802">
    <w:abstractNumId w:val="37"/>
  </w:num>
  <w:num w:numId="16" w16cid:durableId="231354857">
    <w:abstractNumId w:val="30"/>
  </w:num>
  <w:num w:numId="17" w16cid:durableId="435760743">
    <w:abstractNumId w:val="35"/>
  </w:num>
  <w:num w:numId="18" w16cid:durableId="219635345">
    <w:abstractNumId w:val="10"/>
  </w:num>
  <w:num w:numId="19" w16cid:durableId="89084296">
    <w:abstractNumId w:val="14"/>
  </w:num>
  <w:num w:numId="20" w16cid:durableId="751200488">
    <w:abstractNumId w:val="28"/>
  </w:num>
  <w:num w:numId="21" w16cid:durableId="57947285">
    <w:abstractNumId w:val="18"/>
  </w:num>
  <w:num w:numId="22" w16cid:durableId="275715830">
    <w:abstractNumId w:val="12"/>
  </w:num>
  <w:num w:numId="23" w16cid:durableId="1691450274">
    <w:abstractNumId w:val="16"/>
  </w:num>
  <w:num w:numId="24" w16cid:durableId="1364557804">
    <w:abstractNumId w:val="32"/>
  </w:num>
  <w:num w:numId="25" w16cid:durableId="1214848736">
    <w:abstractNumId w:val="36"/>
  </w:num>
  <w:num w:numId="26" w16cid:durableId="2108496698">
    <w:abstractNumId w:val="21"/>
  </w:num>
  <w:num w:numId="27" w16cid:durableId="1777483716">
    <w:abstractNumId w:val="27"/>
  </w:num>
  <w:num w:numId="28" w16cid:durableId="2060746019">
    <w:abstractNumId w:val="20"/>
  </w:num>
  <w:num w:numId="29" w16cid:durableId="310523823">
    <w:abstractNumId w:val="22"/>
  </w:num>
  <w:num w:numId="30" w16cid:durableId="1164127435">
    <w:abstractNumId w:val="23"/>
  </w:num>
  <w:num w:numId="31" w16cid:durableId="1827823417">
    <w:abstractNumId w:val="11"/>
  </w:num>
  <w:num w:numId="32" w16cid:durableId="1092705728">
    <w:abstractNumId w:val="29"/>
  </w:num>
  <w:num w:numId="33" w16cid:durableId="901911142">
    <w:abstractNumId w:val="13"/>
  </w:num>
  <w:num w:numId="34" w16cid:durableId="1855027845">
    <w:abstractNumId w:val="38"/>
  </w:num>
  <w:num w:numId="35" w16cid:durableId="1025249737">
    <w:abstractNumId w:val="24"/>
  </w:num>
  <w:num w:numId="36" w16cid:durableId="94524142">
    <w:abstractNumId w:val="26"/>
  </w:num>
  <w:num w:numId="37" w16cid:durableId="1393189601">
    <w:abstractNumId w:val="19"/>
  </w:num>
  <w:num w:numId="38" w16cid:durableId="824931192">
    <w:abstractNumId w:val="15"/>
  </w:num>
  <w:num w:numId="39" w16cid:durableId="3617828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C9"/>
    <w:rsid w:val="00000B9B"/>
    <w:rsid w:val="00004C31"/>
    <w:rsid w:val="00010407"/>
    <w:rsid w:val="00012B95"/>
    <w:rsid w:val="00017FF9"/>
    <w:rsid w:val="00030483"/>
    <w:rsid w:val="00030F49"/>
    <w:rsid w:val="00031554"/>
    <w:rsid w:val="00034B17"/>
    <w:rsid w:val="00035638"/>
    <w:rsid w:val="00043254"/>
    <w:rsid w:val="0004508E"/>
    <w:rsid w:val="00045A4E"/>
    <w:rsid w:val="0004757B"/>
    <w:rsid w:val="00050161"/>
    <w:rsid w:val="0005215A"/>
    <w:rsid w:val="000522F1"/>
    <w:rsid w:val="000526A6"/>
    <w:rsid w:val="0005394E"/>
    <w:rsid w:val="00054A2F"/>
    <w:rsid w:val="00057BED"/>
    <w:rsid w:val="0006119F"/>
    <w:rsid w:val="000724AE"/>
    <w:rsid w:val="00073AED"/>
    <w:rsid w:val="00077714"/>
    <w:rsid w:val="00091CC3"/>
    <w:rsid w:val="0009213A"/>
    <w:rsid w:val="000A1541"/>
    <w:rsid w:val="000A2F66"/>
    <w:rsid w:val="000A615F"/>
    <w:rsid w:val="000A7425"/>
    <w:rsid w:val="000B1270"/>
    <w:rsid w:val="000B4DA0"/>
    <w:rsid w:val="000B7180"/>
    <w:rsid w:val="000C0114"/>
    <w:rsid w:val="000C1DE3"/>
    <w:rsid w:val="000C56AC"/>
    <w:rsid w:val="000C5EBA"/>
    <w:rsid w:val="000D5664"/>
    <w:rsid w:val="000D776D"/>
    <w:rsid w:val="000E0C99"/>
    <w:rsid w:val="000E1B84"/>
    <w:rsid w:val="000E1F8E"/>
    <w:rsid w:val="000E6DBA"/>
    <w:rsid w:val="000F0CFE"/>
    <w:rsid w:val="000F1264"/>
    <w:rsid w:val="000F70E7"/>
    <w:rsid w:val="001029E8"/>
    <w:rsid w:val="00103A7B"/>
    <w:rsid w:val="00114795"/>
    <w:rsid w:val="0011573D"/>
    <w:rsid w:val="00116DC7"/>
    <w:rsid w:val="001171A1"/>
    <w:rsid w:val="001268BC"/>
    <w:rsid w:val="00130028"/>
    <w:rsid w:val="00130BEF"/>
    <w:rsid w:val="00132A46"/>
    <w:rsid w:val="00133BCA"/>
    <w:rsid w:val="0013404D"/>
    <w:rsid w:val="00134454"/>
    <w:rsid w:val="00143F78"/>
    <w:rsid w:val="001465A7"/>
    <w:rsid w:val="00146622"/>
    <w:rsid w:val="00151B13"/>
    <w:rsid w:val="0015719F"/>
    <w:rsid w:val="0015758A"/>
    <w:rsid w:val="001608F3"/>
    <w:rsid w:val="001700FE"/>
    <w:rsid w:val="0017573F"/>
    <w:rsid w:val="001813F6"/>
    <w:rsid w:val="00183D7C"/>
    <w:rsid w:val="00186BA6"/>
    <w:rsid w:val="00190615"/>
    <w:rsid w:val="0019739B"/>
    <w:rsid w:val="001A0D77"/>
    <w:rsid w:val="001A5606"/>
    <w:rsid w:val="001B059A"/>
    <w:rsid w:val="001D762A"/>
    <w:rsid w:val="001E1AAB"/>
    <w:rsid w:val="001E24D0"/>
    <w:rsid w:val="001E4EF0"/>
    <w:rsid w:val="001E57A8"/>
    <w:rsid w:val="001E5AAA"/>
    <w:rsid w:val="001F13C1"/>
    <w:rsid w:val="001F446D"/>
    <w:rsid w:val="001F5B2E"/>
    <w:rsid w:val="00206A84"/>
    <w:rsid w:val="00211EE7"/>
    <w:rsid w:val="002152DD"/>
    <w:rsid w:val="00227600"/>
    <w:rsid w:val="0023002F"/>
    <w:rsid w:val="00236A2B"/>
    <w:rsid w:val="002378D3"/>
    <w:rsid w:val="00240BE4"/>
    <w:rsid w:val="00241FB1"/>
    <w:rsid w:val="0024353A"/>
    <w:rsid w:val="00243A12"/>
    <w:rsid w:val="00244419"/>
    <w:rsid w:val="00244F00"/>
    <w:rsid w:val="00246435"/>
    <w:rsid w:val="00246BCF"/>
    <w:rsid w:val="00253082"/>
    <w:rsid w:val="0025496E"/>
    <w:rsid w:val="00255E5A"/>
    <w:rsid w:val="00266366"/>
    <w:rsid w:val="002751A9"/>
    <w:rsid w:val="00275F80"/>
    <w:rsid w:val="002770DA"/>
    <w:rsid w:val="00280BC2"/>
    <w:rsid w:val="002847F3"/>
    <w:rsid w:val="00296B18"/>
    <w:rsid w:val="002A28A8"/>
    <w:rsid w:val="002A69EA"/>
    <w:rsid w:val="002B1BD1"/>
    <w:rsid w:val="002B24DC"/>
    <w:rsid w:val="002B5EF4"/>
    <w:rsid w:val="002B5F36"/>
    <w:rsid w:val="002C1BEC"/>
    <w:rsid w:val="002C533E"/>
    <w:rsid w:val="002C6634"/>
    <w:rsid w:val="002D526E"/>
    <w:rsid w:val="002E7129"/>
    <w:rsid w:val="002F051B"/>
    <w:rsid w:val="002F05F5"/>
    <w:rsid w:val="002F1F2E"/>
    <w:rsid w:val="00302CF0"/>
    <w:rsid w:val="00305171"/>
    <w:rsid w:val="00306E70"/>
    <w:rsid w:val="00307F87"/>
    <w:rsid w:val="00327AC3"/>
    <w:rsid w:val="00327E2E"/>
    <w:rsid w:val="00332FA2"/>
    <w:rsid w:val="00335995"/>
    <w:rsid w:val="00337A2A"/>
    <w:rsid w:val="00340F6A"/>
    <w:rsid w:val="00343759"/>
    <w:rsid w:val="0034680A"/>
    <w:rsid w:val="00355212"/>
    <w:rsid w:val="00363FF8"/>
    <w:rsid w:val="003671BE"/>
    <w:rsid w:val="003712FB"/>
    <w:rsid w:val="00371537"/>
    <w:rsid w:val="003748A9"/>
    <w:rsid w:val="003750CC"/>
    <w:rsid w:val="0037721D"/>
    <w:rsid w:val="00377C68"/>
    <w:rsid w:val="00385C11"/>
    <w:rsid w:val="00385D1B"/>
    <w:rsid w:val="00387A7E"/>
    <w:rsid w:val="003934BC"/>
    <w:rsid w:val="00393EDA"/>
    <w:rsid w:val="00394CF0"/>
    <w:rsid w:val="003A22E7"/>
    <w:rsid w:val="003A45F1"/>
    <w:rsid w:val="003A4973"/>
    <w:rsid w:val="003A659B"/>
    <w:rsid w:val="003B171A"/>
    <w:rsid w:val="003B67A6"/>
    <w:rsid w:val="003D19C7"/>
    <w:rsid w:val="003D23A3"/>
    <w:rsid w:val="003D2FB1"/>
    <w:rsid w:val="003D5856"/>
    <w:rsid w:val="003D6F10"/>
    <w:rsid w:val="003D71F6"/>
    <w:rsid w:val="003D747B"/>
    <w:rsid w:val="003D74E8"/>
    <w:rsid w:val="003E5BAA"/>
    <w:rsid w:val="003E6823"/>
    <w:rsid w:val="003E6B38"/>
    <w:rsid w:val="003F174C"/>
    <w:rsid w:val="0040066E"/>
    <w:rsid w:val="00404E4F"/>
    <w:rsid w:val="00412083"/>
    <w:rsid w:val="0042021B"/>
    <w:rsid w:val="0042339A"/>
    <w:rsid w:val="0042508F"/>
    <w:rsid w:val="00432AB6"/>
    <w:rsid w:val="00433DD6"/>
    <w:rsid w:val="00434BA8"/>
    <w:rsid w:val="004354E0"/>
    <w:rsid w:val="00437ADD"/>
    <w:rsid w:val="00445328"/>
    <w:rsid w:val="00445FA8"/>
    <w:rsid w:val="00450829"/>
    <w:rsid w:val="00450ED0"/>
    <w:rsid w:val="0045761E"/>
    <w:rsid w:val="00461021"/>
    <w:rsid w:val="0046127C"/>
    <w:rsid w:val="00461A59"/>
    <w:rsid w:val="004635FD"/>
    <w:rsid w:val="00466221"/>
    <w:rsid w:val="004722BA"/>
    <w:rsid w:val="004754B9"/>
    <w:rsid w:val="00476B56"/>
    <w:rsid w:val="004851AB"/>
    <w:rsid w:val="00494CAA"/>
    <w:rsid w:val="00495E23"/>
    <w:rsid w:val="004B0C63"/>
    <w:rsid w:val="004B131F"/>
    <w:rsid w:val="004C360C"/>
    <w:rsid w:val="004C5A41"/>
    <w:rsid w:val="004C6362"/>
    <w:rsid w:val="004C7321"/>
    <w:rsid w:val="004C7D94"/>
    <w:rsid w:val="004D53E4"/>
    <w:rsid w:val="004D5DD4"/>
    <w:rsid w:val="004D7E0B"/>
    <w:rsid w:val="004E24FA"/>
    <w:rsid w:val="004E28C6"/>
    <w:rsid w:val="004E2BE4"/>
    <w:rsid w:val="004E337C"/>
    <w:rsid w:val="004E4E9B"/>
    <w:rsid w:val="004F138F"/>
    <w:rsid w:val="004F26A2"/>
    <w:rsid w:val="004F30BD"/>
    <w:rsid w:val="00503405"/>
    <w:rsid w:val="0051088A"/>
    <w:rsid w:val="00512CAE"/>
    <w:rsid w:val="005141E8"/>
    <w:rsid w:val="00514659"/>
    <w:rsid w:val="00526280"/>
    <w:rsid w:val="0052775D"/>
    <w:rsid w:val="00527B9C"/>
    <w:rsid w:val="00533CF4"/>
    <w:rsid w:val="00536E33"/>
    <w:rsid w:val="00543D78"/>
    <w:rsid w:val="005479F2"/>
    <w:rsid w:val="00553413"/>
    <w:rsid w:val="00561069"/>
    <w:rsid w:val="005621AF"/>
    <w:rsid w:val="005640FE"/>
    <w:rsid w:val="00564D66"/>
    <w:rsid w:val="00572B56"/>
    <w:rsid w:val="0057464D"/>
    <w:rsid w:val="00575FFF"/>
    <w:rsid w:val="005760A7"/>
    <w:rsid w:val="005806FE"/>
    <w:rsid w:val="0058369E"/>
    <w:rsid w:val="00592F41"/>
    <w:rsid w:val="0059414F"/>
    <w:rsid w:val="00594496"/>
    <w:rsid w:val="005948A4"/>
    <w:rsid w:val="00597BC5"/>
    <w:rsid w:val="005A2B43"/>
    <w:rsid w:val="005B1A3C"/>
    <w:rsid w:val="005B22AD"/>
    <w:rsid w:val="005B3B5D"/>
    <w:rsid w:val="005C5C67"/>
    <w:rsid w:val="005D0246"/>
    <w:rsid w:val="005D6C27"/>
    <w:rsid w:val="005D716E"/>
    <w:rsid w:val="005E07D0"/>
    <w:rsid w:val="005E5770"/>
    <w:rsid w:val="005E7A04"/>
    <w:rsid w:val="00600597"/>
    <w:rsid w:val="006008DC"/>
    <w:rsid w:val="00602DA1"/>
    <w:rsid w:val="00603717"/>
    <w:rsid w:val="00603FD5"/>
    <w:rsid w:val="00606AFD"/>
    <w:rsid w:val="00613A2E"/>
    <w:rsid w:val="0061401C"/>
    <w:rsid w:val="006140E5"/>
    <w:rsid w:val="00617541"/>
    <w:rsid w:val="00617CD3"/>
    <w:rsid w:val="00620121"/>
    <w:rsid w:val="00630834"/>
    <w:rsid w:val="006326A7"/>
    <w:rsid w:val="00636D97"/>
    <w:rsid w:val="006424A9"/>
    <w:rsid w:val="00645BA4"/>
    <w:rsid w:val="006465B6"/>
    <w:rsid w:val="00662484"/>
    <w:rsid w:val="00664136"/>
    <w:rsid w:val="006707AE"/>
    <w:rsid w:val="00670F2B"/>
    <w:rsid w:val="00674457"/>
    <w:rsid w:val="00686DF9"/>
    <w:rsid w:val="0069017A"/>
    <w:rsid w:val="0069612F"/>
    <w:rsid w:val="006A046E"/>
    <w:rsid w:val="006A0C44"/>
    <w:rsid w:val="006A3766"/>
    <w:rsid w:val="006A543C"/>
    <w:rsid w:val="006A5D31"/>
    <w:rsid w:val="006A718F"/>
    <w:rsid w:val="006B46FC"/>
    <w:rsid w:val="006B5FD4"/>
    <w:rsid w:val="006B7BE9"/>
    <w:rsid w:val="006C056C"/>
    <w:rsid w:val="006C49C1"/>
    <w:rsid w:val="006C4AF4"/>
    <w:rsid w:val="006D1607"/>
    <w:rsid w:val="006D3F2F"/>
    <w:rsid w:val="006D750A"/>
    <w:rsid w:val="006E3536"/>
    <w:rsid w:val="006E5068"/>
    <w:rsid w:val="006F4174"/>
    <w:rsid w:val="006F57DE"/>
    <w:rsid w:val="006F58BA"/>
    <w:rsid w:val="006F74AE"/>
    <w:rsid w:val="007102C8"/>
    <w:rsid w:val="00711B63"/>
    <w:rsid w:val="007140CD"/>
    <w:rsid w:val="00714488"/>
    <w:rsid w:val="00717085"/>
    <w:rsid w:val="00722FC3"/>
    <w:rsid w:val="00723021"/>
    <w:rsid w:val="00725895"/>
    <w:rsid w:val="0072642A"/>
    <w:rsid w:val="0072746C"/>
    <w:rsid w:val="00730AAF"/>
    <w:rsid w:val="0073628F"/>
    <w:rsid w:val="00736834"/>
    <w:rsid w:val="00750B23"/>
    <w:rsid w:val="00753D15"/>
    <w:rsid w:val="00757621"/>
    <w:rsid w:val="007638DA"/>
    <w:rsid w:val="007740F3"/>
    <w:rsid w:val="00775029"/>
    <w:rsid w:val="00785F1D"/>
    <w:rsid w:val="007876B7"/>
    <w:rsid w:val="00790A1E"/>
    <w:rsid w:val="007A0363"/>
    <w:rsid w:val="007A0C7B"/>
    <w:rsid w:val="007A18E8"/>
    <w:rsid w:val="007A1B03"/>
    <w:rsid w:val="007A43D1"/>
    <w:rsid w:val="007A4FD8"/>
    <w:rsid w:val="007B21B7"/>
    <w:rsid w:val="007B64DD"/>
    <w:rsid w:val="007D0079"/>
    <w:rsid w:val="007D0249"/>
    <w:rsid w:val="007D469D"/>
    <w:rsid w:val="007E0F7C"/>
    <w:rsid w:val="007E511B"/>
    <w:rsid w:val="007E7274"/>
    <w:rsid w:val="00803D1A"/>
    <w:rsid w:val="00804DBD"/>
    <w:rsid w:val="008101F5"/>
    <w:rsid w:val="00816764"/>
    <w:rsid w:val="00823250"/>
    <w:rsid w:val="00826372"/>
    <w:rsid w:val="008444E7"/>
    <w:rsid w:val="00846133"/>
    <w:rsid w:val="0085439B"/>
    <w:rsid w:val="0085721B"/>
    <w:rsid w:val="00857600"/>
    <w:rsid w:val="0087216D"/>
    <w:rsid w:val="00874B02"/>
    <w:rsid w:val="008777E4"/>
    <w:rsid w:val="00883911"/>
    <w:rsid w:val="00893FE1"/>
    <w:rsid w:val="008A088C"/>
    <w:rsid w:val="008A3B34"/>
    <w:rsid w:val="008A46C9"/>
    <w:rsid w:val="008B4965"/>
    <w:rsid w:val="008B73A7"/>
    <w:rsid w:val="008C2DDD"/>
    <w:rsid w:val="008C5C76"/>
    <w:rsid w:val="008C7B84"/>
    <w:rsid w:val="008D19C1"/>
    <w:rsid w:val="008D1ABD"/>
    <w:rsid w:val="008D23EC"/>
    <w:rsid w:val="008D5F5A"/>
    <w:rsid w:val="008D6AFA"/>
    <w:rsid w:val="008D7C7F"/>
    <w:rsid w:val="008E3897"/>
    <w:rsid w:val="008E3B5C"/>
    <w:rsid w:val="008E600B"/>
    <w:rsid w:val="008F667E"/>
    <w:rsid w:val="008F72EF"/>
    <w:rsid w:val="00900349"/>
    <w:rsid w:val="00900C12"/>
    <w:rsid w:val="00903049"/>
    <w:rsid w:val="0090369D"/>
    <w:rsid w:val="00905720"/>
    <w:rsid w:val="009119AB"/>
    <w:rsid w:val="00921994"/>
    <w:rsid w:val="00930103"/>
    <w:rsid w:val="0093465D"/>
    <w:rsid w:val="00936068"/>
    <w:rsid w:val="00946FA0"/>
    <w:rsid w:val="00947CDA"/>
    <w:rsid w:val="00947F73"/>
    <w:rsid w:val="0095063B"/>
    <w:rsid w:val="009562A8"/>
    <w:rsid w:val="00960FBF"/>
    <w:rsid w:val="009615D4"/>
    <w:rsid w:val="00966A01"/>
    <w:rsid w:val="0097173F"/>
    <w:rsid w:val="00971D56"/>
    <w:rsid w:val="00974677"/>
    <w:rsid w:val="009747F2"/>
    <w:rsid w:val="0097707D"/>
    <w:rsid w:val="00992AE0"/>
    <w:rsid w:val="0099399F"/>
    <w:rsid w:val="009A2F17"/>
    <w:rsid w:val="009A4056"/>
    <w:rsid w:val="009C1D20"/>
    <w:rsid w:val="009C6D2D"/>
    <w:rsid w:val="009C780D"/>
    <w:rsid w:val="009D2874"/>
    <w:rsid w:val="009D7A75"/>
    <w:rsid w:val="009E2283"/>
    <w:rsid w:val="009F26E2"/>
    <w:rsid w:val="009F6522"/>
    <w:rsid w:val="00A019F7"/>
    <w:rsid w:val="00A10734"/>
    <w:rsid w:val="00A10E14"/>
    <w:rsid w:val="00A13664"/>
    <w:rsid w:val="00A14201"/>
    <w:rsid w:val="00A20F9C"/>
    <w:rsid w:val="00A24588"/>
    <w:rsid w:val="00A27B4F"/>
    <w:rsid w:val="00A30A59"/>
    <w:rsid w:val="00A4047A"/>
    <w:rsid w:val="00A41B8B"/>
    <w:rsid w:val="00A45A36"/>
    <w:rsid w:val="00A53C26"/>
    <w:rsid w:val="00A54C69"/>
    <w:rsid w:val="00A61B3B"/>
    <w:rsid w:val="00A6754B"/>
    <w:rsid w:val="00A70491"/>
    <w:rsid w:val="00A734BD"/>
    <w:rsid w:val="00A8605F"/>
    <w:rsid w:val="00A90151"/>
    <w:rsid w:val="00A9359B"/>
    <w:rsid w:val="00A944BB"/>
    <w:rsid w:val="00A94645"/>
    <w:rsid w:val="00A956CC"/>
    <w:rsid w:val="00A971FE"/>
    <w:rsid w:val="00A97765"/>
    <w:rsid w:val="00AA142D"/>
    <w:rsid w:val="00AA29EB"/>
    <w:rsid w:val="00AA2FD7"/>
    <w:rsid w:val="00AB4C72"/>
    <w:rsid w:val="00AB5D34"/>
    <w:rsid w:val="00AD0DC5"/>
    <w:rsid w:val="00AD1730"/>
    <w:rsid w:val="00AE22D8"/>
    <w:rsid w:val="00AE2B65"/>
    <w:rsid w:val="00AE4DD8"/>
    <w:rsid w:val="00AE58BF"/>
    <w:rsid w:val="00AE734F"/>
    <w:rsid w:val="00AE776E"/>
    <w:rsid w:val="00AE77CF"/>
    <w:rsid w:val="00AF0660"/>
    <w:rsid w:val="00AF2AC4"/>
    <w:rsid w:val="00AF46B8"/>
    <w:rsid w:val="00AF6448"/>
    <w:rsid w:val="00AF6969"/>
    <w:rsid w:val="00B00BB3"/>
    <w:rsid w:val="00B01401"/>
    <w:rsid w:val="00B03C31"/>
    <w:rsid w:val="00B03DFD"/>
    <w:rsid w:val="00B06CA8"/>
    <w:rsid w:val="00B14A8F"/>
    <w:rsid w:val="00B17650"/>
    <w:rsid w:val="00B23603"/>
    <w:rsid w:val="00B23A5E"/>
    <w:rsid w:val="00B23CE7"/>
    <w:rsid w:val="00B34C0B"/>
    <w:rsid w:val="00B358FB"/>
    <w:rsid w:val="00B3749D"/>
    <w:rsid w:val="00B43CA3"/>
    <w:rsid w:val="00B602DC"/>
    <w:rsid w:val="00B616B3"/>
    <w:rsid w:val="00B6285C"/>
    <w:rsid w:val="00B6359C"/>
    <w:rsid w:val="00B64842"/>
    <w:rsid w:val="00B657DD"/>
    <w:rsid w:val="00B65DAA"/>
    <w:rsid w:val="00B66B2F"/>
    <w:rsid w:val="00B70BA9"/>
    <w:rsid w:val="00B7490B"/>
    <w:rsid w:val="00B74C8C"/>
    <w:rsid w:val="00B76041"/>
    <w:rsid w:val="00B77650"/>
    <w:rsid w:val="00B87859"/>
    <w:rsid w:val="00B91033"/>
    <w:rsid w:val="00B91D47"/>
    <w:rsid w:val="00BA1074"/>
    <w:rsid w:val="00BA2BC4"/>
    <w:rsid w:val="00BA65C5"/>
    <w:rsid w:val="00BA7623"/>
    <w:rsid w:val="00BB1DB4"/>
    <w:rsid w:val="00BB211D"/>
    <w:rsid w:val="00BB4ED2"/>
    <w:rsid w:val="00BD139F"/>
    <w:rsid w:val="00BD77B1"/>
    <w:rsid w:val="00BE1411"/>
    <w:rsid w:val="00BE1AE8"/>
    <w:rsid w:val="00BE229E"/>
    <w:rsid w:val="00BE245B"/>
    <w:rsid w:val="00BE4B60"/>
    <w:rsid w:val="00BF15FB"/>
    <w:rsid w:val="00BF2E87"/>
    <w:rsid w:val="00BF3262"/>
    <w:rsid w:val="00BF68C8"/>
    <w:rsid w:val="00C01E68"/>
    <w:rsid w:val="00C03FA5"/>
    <w:rsid w:val="00C052E8"/>
    <w:rsid w:val="00C05DD5"/>
    <w:rsid w:val="00C110CA"/>
    <w:rsid w:val="00C11924"/>
    <w:rsid w:val="00C134D1"/>
    <w:rsid w:val="00C14B84"/>
    <w:rsid w:val="00C21CF2"/>
    <w:rsid w:val="00C21D92"/>
    <w:rsid w:val="00C326F9"/>
    <w:rsid w:val="00C37044"/>
    <w:rsid w:val="00C37A29"/>
    <w:rsid w:val="00C476D7"/>
    <w:rsid w:val="00C50D93"/>
    <w:rsid w:val="00C52F7A"/>
    <w:rsid w:val="00C5338E"/>
    <w:rsid w:val="00C5594A"/>
    <w:rsid w:val="00C63219"/>
    <w:rsid w:val="00C70D95"/>
    <w:rsid w:val="00C758EC"/>
    <w:rsid w:val="00C76CC3"/>
    <w:rsid w:val="00C81EAC"/>
    <w:rsid w:val="00C83E4A"/>
    <w:rsid w:val="00C84415"/>
    <w:rsid w:val="00C91363"/>
    <w:rsid w:val="00C92047"/>
    <w:rsid w:val="00C947E1"/>
    <w:rsid w:val="00C953A7"/>
    <w:rsid w:val="00CA23A2"/>
    <w:rsid w:val="00CA44DF"/>
    <w:rsid w:val="00CA62DF"/>
    <w:rsid w:val="00CB02F8"/>
    <w:rsid w:val="00CB164C"/>
    <w:rsid w:val="00CB1E37"/>
    <w:rsid w:val="00CB480E"/>
    <w:rsid w:val="00CB6F05"/>
    <w:rsid w:val="00CC233F"/>
    <w:rsid w:val="00CC6DEB"/>
    <w:rsid w:val="00CC6F02"/>
    <w:rsid w:val="00CD0CA3"/>
    <w:rsid w:val="00CD61EB"/>
    <w:rsid w:val="00CE342D"/>
    <w:rsid w:val="00CE455A"/>
    <w:rsid w:val="00CE6185"/>
    <w:rsid w:val="00CF02F0"/>
    <w:rsid w:val="00CF3CCE"/>
    <w:rsid w:val="00CF3F00"/>
    <w:rsid w:val="00CF4CB8"/>
    <w:rsid w:val="00CF7CBB"/>
    <w:rsid w:val="00D02070"/>
    <w:rsid w:val="00D04E26"/>
    <w:rsid w:val="00D05905"/>
    <w:rsid w:val="00D05B28"/>
    <w:rsid w:val="00D06BC1"/>
    <w:rsid w:val="00D10200"/>
    <w:rsid w:val="00D124EB"/>
    <w:rsid w:val="00D15A33"/>
    <w:rsid w:val="00D2469C"/>
    <w:rsid w:val="00D30770"/>
    <w:rsid w:val="00D34A41"/>
    <w:rsid w:val="00D36BB5"/>
    <w:rsid w:val="00D41D74"/>
    <w:rsid w:val="00D43B64"/>
    <w:rsid w:val="00D44DE7"/>
    <w:rsid w:val="00D4583F"/>
    <w:rsid w:val="00D5084C"/>
    <w:rsid w:val="00D5252F"/>
    <w:rsid w:val="00D5662B"/>
    <w:rsid w:val="00D56AEA"/>
    <w:rsid w:val="00D57926"/>
    <w:rsid w:val="00D60649"/>
    <w:rsid w:val="00D6417E"/>
    <w:rsid w:val="00D64A4B"/>
    <w:rsid w:val="00D64CEC"/>
    <w:rsid w:val="00D7160B"/>
    <w:rsid w:val="00D734C0"/>
    <w:rsid w:val="00D83686"/>
    <w:rsid w:val="00D83923"/>
    <w:rsid w:val="00D8546D"/>
    <w:rsid w:val="00D92FD3"/>
    <w:rsid w:val="00D9419D"/>
    <w:rsid w:val="00D94526"/>
    <w:rsid w:val="00DA294D"/>
    <w:rsid w:val="00DA4879"/>
    <w:rsid w:val="00DA608B"/>
    <w:rsid w:val="00DB53B3"/>
    <w:rsid w:val="00DC0D60"/>
    <w:rsid w:val="00DC234A"/>
    <w:rsid w:val="00DC2CE4"/>
    <w:rsid w:val="00DC7CF8"/>
    <w:rsid w:val="00DD035C"/>
    <w:rsid w:val="00DE1C9D"/>
    <w:rsid w:val="00DE556D"/>
    <w:rsid w:val="00DE5FBE"/>
    <w:rsid w:val="00DF1629"/>
    <w:rsid w:val="00DF37F4"/>
    <w:rsid w:val="00DF4E3E"/>
    <w:rsid w:val="00E0397C"/>
    <w:rsid w:val="00E03F38"/>
    <w:rsid w:val="00E0775A"/>
    <w:rsid w:val="00E1037D"/>
    <w:rsid w:val="00E2362C"/>
    <w:rsid w:val="00E239E6"/>
    <w:rsid w:val="00E26438"/>
    <w:rsid w:val="00E32F93"/>
    <w:rsid w:val="00E331B7"/>
    <w:rsid w:val="00E337C9"/>
    <w:rsid w:val="00E34F5A"/>
    <w:rsid w:val="00E36514"/>
    <w:rsid w:val="00E41370"/>
    <w:rsid w:val="00E464B1"/>
    <w:rsid w:val="00E53AF0"/>
    <w:rsid w:val="00E54B2B"/>
    <w:rsid w:val="00E62A2F"/>
    <w:rsid w:val="00E67177"/>
    <w:rsid w:val="00E67E7A"/>
    <w:rsid w:val="00E7286E"/>
    <w:rsid w:val="00E7329A"/>
    <w:rsid w:val="00E81961"/>
    <w:rsid w:val="00E822D0"/>
    <w:rsid w:val="00E87849"/>
    <w:rsid w:val="00E907ED"/>
    <w:rsid w:val="00E91415"/>
    <w:rsid w:val="00E91DE7"/>
    <w:rsid w:val="00E93799"/>
    <w:rsid w:val="00E95DCF"/>
    <w:rsid w:val="00EA149B"/>
    <w:rsid w:val="00EA3235"/>
    <w:rsid w:val="00EA47AF"/>
    <w:rsid w:val="00EB597A"/>
    <w:rsid w:val="00EB62AB"/>
    <w:rsid w:val="00EB6848"/>
    <w:rsid w:val="00EB74DC"/>
    <w:rsid w:val="00EB7730"/>
    <w:rsid w:val="00EC09C6"/>
    <w:rsid w:val="00EC2E52"/>
    <w:rsid w:val="00EC3DE7"/>
    <w:rsid w:val="00EC78BE"/>
    <w:rsid w:val="00ED0DF3"/>
    <w:rsid w:val="00EE40ED"/>
    <w:rsid w:val="00EE6580"/>
    <w:rsid w:val="00EE6F14"/>
    <w:rsid w:val="00EF0F53"/>
    <w:rsid w:val="00EF2254"/>
    <w:rsid w:val="00EF312F"/>
    <w:rsid w:val="00EF3E9B"/>
    <w:rsid w:val="00EF5649"/>
    <w:rsid w:val="00EF60BF"/>
    <w:rsid w:val="00F05582"/>
    <w:rsid w:val="00F11DD4"/>
    <w:rsid w:val="00F13D62"/>
    <w:rsid w:val="00F162D4"/>
    <w:rsid w:val="00F27A98"/>
    <w:rsid w:val="00F375B0"/>
    <w:rsid w:val="00F4221B"/>
    <w:rsid w:val="00F42CB8"/>
    <w:rsid w:val="00F4702C"/>
    <w:rsid w:val="00F505B8"/>
    <w:rsid w:val="00F568A9"/>
    <w:rsid w:val="00F615F4"/>
    <w:rsid w:val="00F62963"/>
    <w:rsid w:val="00F661F7"/>
    <w:rsid w:val="00F7688B"/>
    <w:rsid w:val="00F82806"/>
    <w:rsid w:val="00F87B07"/>
    <w:rsid w:val="00FA0D20"/>
    <w:rsid w:val="00FA2DA6"/>
    <w:rsid w:val="00FA34EC"/>
    <w:rsid w:val="00FB1B38"/>
    <w:rsid w:val="00FB5AD7"/>
    <w:rsid w:val="00FB77FF"/>
    <w:rsid w:val="00FC1E69"/>
    <w:rsid w:val="00FC2D8B"/>
    <w:rsid w:val="00FD7DA2"/>
    <w:rsid w:val="00FE2ED5"/>
    <w:rsid w:val="00FE3732"/>
    <w:rsid w:val="00FE3FB5"/>
    <w:rsid w:val="00FE7793"/>
    <w:rsid w:val="00FF1035"/>
    <w:rsid w:val="00FF4A7C"/>
    <w:rsid w:val="00FF713D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3ECA2"/>
  <w15:chartTrackingRefBased/>
  <w15:docId w15:val="{0284766B-D66E-4568-ABD8-B2F2073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ind w:left="170" w:hanging="170"/>
      <w:contextualSpacing/>
    </w:pPr>
  </w:style>
  <w:style w:type="paragraph" w:styleId="ListBullet2">
    <w:name w:val="List Bullet 2"/>
    <w:basedOn w:val="Normal"/>
    <w:uiPriority w:val="4"/>
    <w:qFormat/>
    <w:rsid w:val="0061401C"/>
    <w:pPr>
      <w:ind w:left="340" w:hanging="170"/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ind w:left="680" w:hanging="6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ind w:left="510" w:hanging="170"/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tabs>
        <w:tab w:val="num" w:pos="1134"/>
      </w:tabs>
      <w:ind w:left="1021" w:hanging="1021"/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ind w:left="1361" w:hanging="1361"/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ind w:left="1701" w:hanging="1701"/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nhideWhenUsed/>
    <w:rsid w:val="00EC78BE"/>
    <w:rPr>
      <w:color w:val="4D4D4F" w:themeColor="hyperlink"/>
      <w:u w:val="single"/>
    </w:rPr>
  </w:style>
  <w:style w:type="paragraph" w:customStyle="1" w:styleId="paragraph">
    <w:name w:val="paragraph"/>
    <w:basedOn w:val="Normal"/>
    <w:rsid w:val="00947C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47CDA"/>
  </w:style>
  <w:style w:type="character" w:customStyle="1" w:styleId="eop">
    <w:name w:val="eop"/>
    <w:basedOn w:val="DefaultParagraphFont"/>
    <w:rsid w:val="00947CDA"/>
  </w:style>
  <w:style w:type="character" w:styleId="CommentReference">
    <w:name w:val="annotation reference"/>
    <w:basedOn w:val="DefaultParagraphFont"/>
    <w:uiPriority w:val="99"/>
    <w:semiHidden/>
    <w:unhideWhenUsed/>
    <w:rsid w:val="007E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F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F7C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7C"/>
    <w:rPr>
      <w:b/>
      <w:bCs/>
      <w:color w:val="4D4D4F" w:themeColor="background2"/>
      <w:sz w:val="20"/>
      <w:szCs w:val="20"/>
    </w:rPr>
  </w:style>
  <w:style w:type="paragraph" w:styleId="Revision">
    <w:name w:val="Revision"/>
    <w:hidden/>
    <w:uiPriority w:val="99"/>
    <w:semiHidden/>
    <w:rsid w:val="00116DC7"/>
    <w:pPr>
      <w:spacing w:after="0" w:line="240" w:lineRule="auto"/>
    </w:pPr>
    <w:rPr>
      <w:color w:val="4D4D4F" w:themeColor="background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54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04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table" w:styleId="GridTable1Light-Accent2">
    <w:name w:val="Grid Table 1 Light Accent 2"/>
    <w:basedOn w:val="TableNormal"/>
    <w:uiPriority w:val="46"/>
    <w:rsid w:val="00E337C9"/>
    <w:pPr>
      <w:spacing w:after="0" w:line="240" w:lineRule="auto"/>
    </w:pPr>
    <w:tblPr>
      <w:tblStyleRowBandSize w:val="1"/>
      <w:tblStyleColBandSize w:val="1"/>
      <w:tblBorders>
        <w:top w:val="single" w:sz="4" w:space="0" w:color="E4E4E5" w:themeColor="accent2" w:themeTint="66"/>
        <w:left w:val="single" w:sz="4" w:space="0" w:color="E4E4E5" w:themeColor="accent2" w:themeTint="66"/>
        <w:bottom w:val="single" w:sz="4" w:space="0" w:color="E4E4E5" w:themeColor="accent2" w:themeTint="66"/>
        <w:right w:val="single" w:sz="4" w:space="0" w:color="E4E4E5" w:themeColor="accent2" w:themeTint="66"/>
        <w:insideH w:val="single" w:sz="4" w:space="0" w:color="E4E4E5" w:themeColor="accent2" w:themeTint="66"/>
        <w:insideV w:val="single" w:sz="4" w:space="0" w:color="E4E4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6D7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7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universities.com/qs-world-university-rankings" TargetMode="External"/><Relationship Id="rId18" Type="http://schemas.openxmlformats.org/officeDocument/2006/relationships/hyperlink" Target="https://dfat.gov.au/trade/agreements/pages/trade-agreements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qf.edu.au/publication/aqf-qualifications-pathways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imeshighereducation.com/world-university-rankings/2023/world-ranking" TargetMode="External"/><Relationship Id="rId17" Type="http://schemas.openxmlformats.org/officeDocument/2006/relationships/hyperlink" Target="https://www.dfat.gov.au/about-us/publication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hanghairanking.com/" TargetMode="External"/><Relationship Id="rId20" Type="http://schemas.openxmlformats.org/officeDocument/2006/relationships/hyperlink" Target="https://www.teqsa.gov.au/guides-resourses/resources/guidance-notes/guidance-note-credit-and-recognition-prior-lear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learning_and_teaching/academic_programs_and_courses/selection_admission_and_enrolment/ch04.php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timeshighereducation.co.uk/world-university-ranking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olicy.federation.edu.au/learning_and_teaching/academic_programs_and_courses/selection_admission_and_enrolment/ch05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puniversities.com/university-rankings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EPH~1\AppData\Local\Temp\A4%20Blank%20document%20template%20V1%20(FedU%20Logo%20&amp;%20plain%20footer%20-%20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5DDE0467EB460194858C9894F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5E01-5AB8-45FF-AE3D-B03C817FA03C}"/>
      </w:docPartPr>
      <w:docPartBody>
        <w:p w:rsidR="00EB6A69" w:rsidRDefault="00CD0F56">
          <w:pPr>
            <w:pStyle w:val="CE5DDE0467EB460194858C9894F2BF1A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69"/>
    <w:rsid w:val="0012638F"/>
    <w:rsid w:val="00600894"/>
    <w:rsid w:val="00995B12"/>
    <w:rsid w:val="00B62CC8"/>
    <w:rsid w:val="00CD0F56"/>
    <w:rsid w:val="00DA2143"/>
    <w:rsid w:val="00EB1833"/>
    <w:rsid w:val="00EB6A69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DDE0467EB460194858C9894F2BF1A">
    <w:name w:val="CE5DDE0467EB460194858C9894F2B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9ED24D86C1B4297538AADA5A2F3F3" ma:contentTypeVersion="2" ma:contentTypeDescription="Create a new document." ma:contentTypeScope="" ma:versionID="fa2af92ef654ec8e77c6c92a888ccdba">
  <xsd:schema xmlns:xsd="http://www.w3.org/2001/XMLSchema" xmlns:xs="http://www.w3.org/2001/XMLSchema" xmlns:p="http://schemas.microsoft.com/office/2006/metadata/properties" xmlns:ns2="31d07c8b-8465-4ef5-afb9-98ed4db43273" targetNamespace="http://schemas.microsoft.com/office/2006/metadata/properties" ma:root="true" ma:fieldsID="00d2d28b271518cbf1b599c6a2c24427" ns2:_="">
    <xsd:import namespace="31d07c8b-8465-4ef5-afb9-98ed4db43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07c8b-8465-4ef5-afb9-98ed4db43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821A6-C805-4BB4-887F-48F21BFB3721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31d07c8b-8465-4ef5-afb9-98ed4db4327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2929C-3CF7-4450-8BB8-F5CD01571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07c8b-8465-4ef5-afb9-98ed4db4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8C356-4659-44AA-B7A6-15170D996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</Template>
  <TotalTime>2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Links>
    <vt:vector size="6" baseType="variant"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https://policy.federation.edu.au/learning_and_teaching/academic_programs_and_courses/selection_admission_and_enrolment/ch04.php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Stephenson</dc:creator>
  <cp:keywords/>
  <dc:description/>
  <cp:lastModifiedBy>Sharyn Crawford</cp:lastModifiedBy>
  <cp:revision>2</cp:revision>
  <cp:lastPrinted>2019-08-05T01:02:00Z</cp:lastPrinted>
  <dcterms:created xsi:type="dcterms:W3CDTF">2024-02-13T05:06:00Z</dcterms:created>
  <dcterms:modified xsi:type="dcterms:W3CDTF">2024-02-13T05:06:00Z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0x0101006679ED24D86C1B4297538AADA5A2F3F3</vt:lpwstr>
  </property>
  <property fmtid="{D5CDD505-2E9C-101B-9397-08002B2CF9AE}" pid="3" name="_dlc_DocIdItemGuid">
    <vt:lpwstr>62ec8e1c-2870-4017-ab3a-a918030f1ae0</vt:lpwstr>
  </property>
</Properties>
</file>