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6DB1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796251F91FB54599B0B7E5BC6CC992BC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366305D9" w14:textId="77777777" w:rsidR="0097677A" w:rsidRPr="00C0174B" w:rsidRDefault="0097677A" w:rsidP="00A63B57">
      <w:pPr>
        <w:pStyle w:val="Heading1"/>
        <w:rPr>
          <w:sz w:val="50"/>
          <w:szCs w:val="50"/>
          <w:lang w:eastAsia="en-AU"/>
        </w:rPr>
      </w:pPr>
      <w:r w:rsidRPr="00C0174B">
        <w:rPr>
          <w:sz w:val="50"/>
          <w:szCs w:val="50"/>
          <w:lang w:eastAsia="en-AU"/>
        </w:rPr>
        <w:t>Copyright infringement notification form</w:t>
      </w:r>
    </w:p>
    <w:p w14:paraId="39E3B579" w14:textId="34E728A3" w:rsidR="00C0174B" w:rsidRDefault="00C0174B" w:rsidP="0097677A">
      <w:pPr>
        <w:spacing w:before="240" w:after="24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</w:p>
    <w:p w14:paraId="07C2F970" w14:textId="5B033EBF" w:rsidR="00C376B1" w:rsidRPr="006F58E8" w:rsidRDefault="00C376B1" w:rsidP="00C376B1">
      <w:pPr>
        <w:pStyle w:val="Heading2"/>
        <w:rPr>
          <w:lang w:eastAsia="en-AU"/>
        </w:rPr>
      </w:pPr>
      <w:r>
        <w:rPr>
          <w:lang w:eastAsia="en-AU"/>
        </w:rPr>
        <w:t>This Document forms part of the Copyright &amp; Takedown Procedure CG1509</w:t>
      </w:r>
    </w:p>
    <w:p w14:paraId="230EBF05" w14:textId="77777777" w:rsidR="00C376B1" w:rsidRDefault="00C376B1" w:rsidP="0097677A">
      <w:pPr>
        <w:spacing w:before="240" w:after="24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</w:p>
    <w:p w14:paraId="3C739448" w14:textId="456474DA" w:rsidR="0097677A" w:rsidRPr="006F58E8" w:rsidRDefault="0097677A" w:rsidP="0097677A">
      <w:pPr>
        <w:spacing w:before="240" w:after="24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Your notification must include sufficient information to:</w:t>
      </w:r>
    </w:p>
    <w:p w14:paraId="390C6DB1" w14:textId="77777777" w:rsidR="0097677A" w:rsidRPr="006F58E8" w:rsidRDefault="0097677A" w:rsidP="0097677A">
      <w:pPr>
        <w:numPr>
          <w:ilvl w:val="0"/>
          <w:numId w:val="40"/>
        </w:numPr>
        <w:spacing w:before="100" w:beforeAutospacing="1" w:after="60"/>
        <w:ind w:left="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enable us to identify the copyrighted work that is the subject of the claimed infringement or, if multiple copyrighted works are involved, a representative list of such works, and</w:t>
      </w:r>
    </w:p>
    <w:p w14:paraId="2CD8E97B" w14:textId="77777777" w:rsidR="0097677A" w:rsidRPr="006F58E8" w:rsidRDefault="0097677A" w:rsidP="0097677A">
      <w:pPr>
        <w:numPr>
          <w:ilvl w:val="0"/>
          <w:numId w:val="40"/>
        </w:numPr>
        <w:spacing w:before="100" w:beforeAutospacing="1" w:after="60"/>
        <w:ind w:left="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permit us to locate and access such material, and</w:t>
      </w:r>
    </w:p>
    <w:p w14:paraId="1881E6C8" w14:textId="77777777" w:rsidR="0097677A" w:rsidRPr="006F58E8" w:rsidRDefault="0097677A" w:rsidP="0097677A">
      <w:pPr>
        <w:numPr>
          <w:ilvl w:val="0"/>
          <w:numId w:val="40"/>
        </w:numPr>
        <w:spacing w:before="100" w:beforeAutospacing="1" w:after="60"/>
        <w:ind w:left="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permit us to contact you, and</w:t>
      </w:r>
    </w:p>
    <w:p w14:paraId="4A7F4AFE" w14:textId="0C621285" w:rsidR="0097677A" w:rsidRDefault="0097677A" w:rsidP="0097677A">
      <w:pPr>
        <w:numPr>
          <w:ilvl w:val="0"/>
          <w:numId w:val="40"/>
        </w:numPr>
        <w:spacing w:before="100" w:beforeAutospacing="1" w:after="60"/>
        <w:ind w:left="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indicate whether you are the owner of the content, or if you are acting on their behalf. Details of all parties must be supplied including the relationship between them.</w:t>
      </w:r>
    </w:p>
    <w:p w14:paraId="296D2C51" w14:textId="202B1EFE" w:rsidR="00CB0A14" w:rsidRPr="006F58E8" w:rsidRDefault="00CB0A14" w:rsidP="0097677A">
      <w:pPr>
        <w:numPr>
          <w:ilvl w:val="0"/>
          <w:numId w:val="40"/>
        </w:numPr>
        <w:spacing w:before="100" w:beforeAutospacing="1" w:after="60"/>
        <w:ind w:left="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en-AU"/>
        </w:rPr>
        <w:t xml:space="preserve">The form below is available on every web page of the University in the footer, and delivers to </w:t>
      </w:r>
      <w:hyperlink r:id="rId12" w:history="1">
        <w:r w:rsidRPr="00103F40">
          <w:rPr>
            <w:rStyle w:val="Hyperlink"/>
            <w:rFonts w:ascii="Arial" w:eastAsia="Times New Roman" w:hAnsi="Arial" w:cs="Arial"/>
            <w:sz w:val="23"/>
            <w:szCs w:val="23"/>
            <w:lang w:eastAsia="en-AU"/>
          </w:rPr>
          <w:t>copyright@federation.edu.au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en-AU"/>
        </w:rPr>
        <w:t xml:space="preserve"> This email </w:t>
      </w:r>
      <w:r w:rsidR="007F292A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goes to Copyright Coordinator</w:t>
      </w:r>
      <w:r w:rsidR="004217F1">
        <w:rPr>
          <w:rFonts w:ascii="Arial" w:eastAsia="Times New Roman" w:hAnsi="Arial" w:cs="Arial"/>
          <w:color w:val="222222"/>
          <w:sz w:val="23"/>
          <w:szCs w:val="23"/>
          <w:lang w:eastAsia="en-AU"/>
        </w:rPr>
        <w:t xml:space="preserve"> &amp; Academic Integrity Officer</w:t>
      </w:r>
      <w:r w:rsidR="007F292A">
        <w:rPr>
          <w:rFonts w:ascii="Arial" w:eastAsia="Times New Roman" w:hAnsi="Arial" w:cs="Arial"/>
          <w:color w:val="222222"/>
          <w:sz w:val="23"/>
          <w:szCs w:val="23"/>
          <w:lang w:eastAsia="en-AU"/>
        </w:rPr>
        <w:t xml:space="preserve">, Copyright Officer, and Legal Office. </w:t>
      </w:r>
    </w:p>
    <w:p w14:paraId="106CBEEE" w14:textId="77777777" w:rsidR="0097677A" w:rsidRPr="006F58E8" w:rsidRDefault="004217F1" w:rsidP="0097677A">
      <w:pPr>
        <w:spacing w:before="360" w:after="36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en-AU"/>
        </w:rPr>
        <w:pict w14:anchorId="14EAC48C">
          <v:rect id="_x0000_i1025" style="width:534.75pt;height:0" o:hrpct="0" o:hralign="center" o:hrstd="t" o:hr="t" fillcolor="#a0a0a0" stroked="f"/>
        </w:pict>
      </w:r>
    </w:p>
    <w:p w14:paraId="36E55CF8" w14:textId="77777777" w:rsidR="0097677A" w:rsidRPr="006F58E8" w:rsidRDefault="0097677A" w:rsidP="0097677A">
      <w:pPr>
        <w:spacing w:before="240" w:after="240"/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 indicates required field</w:t>
      </w:r>
    </w:p>
    <w:p w14:paraId="182C6BE4" w14:textId="77777777" w:rsidR="0097677A" w:rsidRPr="006F58E8" w:rsidRDefault="0097677A" w:rsidP="0097677A">
      <w:pPr>
        <w:spacing w:before="240"/>
        <w:outlineLvl w:val="1"/>
        <w:rPr>
          <w:rFonts w:ascii="Arial" w:eastAsia="Times New Roman" w:hAnsi="Arial" w:cs="Arial"/>
          <w:b/>
          <w:bCs/>
          <w:color w:val="041243"/>
          <w:sz w:val="41"/>
          <w:szCs w:val="41"/>
          <w:lang w:eastAsia="en-AU"/>
        </w:rPr>
      </w:pPr>
      <w:r w:rsidRPr="006F58E8">
        <w:rPr>
          <w:rFonts w:ascii="Arial" w:eastAsia="Times New Roman" w:hAnsi="Arial" w:cs="Arial"/>
          <w:b/>
          <w:bCs/>
          <w:color w:val="041243"/>
          <w:sz w:val="41"/>
          <w:szCs w:val="41"/>
          <w:lang w:eastAsia="en-AU"/>
        </w:rPr>
        <w:t>Your details</w:t>
      </w:r>
    </w:p>
    <w:p w14:paraId="7B33BC7A" w14:textId="55E87B06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First name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0D82E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3.75pt;height:18pt" o:ole="">
            <v:imagedata r:id="rId13" o:title=""/>
          </v:shape>
          <w:control r:id="rId14" w:name="DefaultOcxName" w:shapeid="_x0000_i1054"/>
        </w:object>
      </w:r>
    </w:p>
    <w:p w14:paraId="0AD28C6F" w14:textId="3D884A9D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Surname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7203A578">
          <v:shape id="_x0000_i1057" type="#_x0000_t75" style="width:123.75pt;height:18pt" o:ole="">
            <v:imagedata r:id="rId13" o:title=""/>
          </v:shape>
          <w:control r:id="rId15" w:name="DefaultOcxName1" w:shapeid="_x0000_i1057"/>
        </w:object>
      </w:r>
    </w:p>
    <w:p w14:paraId="4A623865" w14:textId="148F9879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Address: Line 1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10EFF26B">
          <v:shape id="_x0000_i1060" type="#_x0000_t75" style="width:236.25pt;height:18pt" o:ole="">
            <v:imagedata r:id="rId16" o:title=""/>
          </v:shape>
          <w:control r:id="rId17" w:name="DefaultOcxName2" w:shapeid="_x0000_i1060"/>
        </w:object>
      </w:r>
    </w:p>
    <w:p w14:paraId="351A4BC4" w14:textId="655DAFAD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Address: Line 2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6033B63B">
          <v:shape id="_x0000_i1063" type="#_x0000_t75" style="width:236.25pt;height:18pt" o:ole="">
            <v:imagedata r:id="rId16" o:title=""/>
          </v:shape>
          <w:control r:id="rId18" w:name="DefaultOcxName3" w:shapeid="_x0000_i1063"/>
        </w:object>
      </w:r>
    </w:p>
    <w:p w14:paraId="4CD96635" w14:textId="7DD42751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City/suburb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AE2DA96">
          <v:shape id="_x0000_i1066" type="#_x0000_t75" style="width:123.75pt;height:18pt" o:ole="">
            <v:imagedata r:id="rId13" o:title=""/>
          </v:shape>
          <w:control r:id="rId19" w:name="DefaultOcxName4" w:shapeid="_x0000_i1066"/>
        </w:object>
      </w:r>
    </w:p>
    <w:p w14:paraId="4B32EE72" w14:textId="4B1C56A7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Post code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2BE88E93">
          <v:shape id="_x0000_i1069" type="#_x0000_t75" style="width:68.25pt;height:18pt" o:ole="">
            <v:imagedata r:id="rId20" o:title=""/>
          </v:shape>
          <w:control r:id="rId21" w:name="DefaultOcxName5" w:shapeid="_x0000_i1069"/>
        </w:object>
      </w:r>
    </w:p>
    <w:p w14:paraId="7BF27A88" w14:textId="475F31F7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Email address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13B26E54">
          <v:shape id="_x0000_i1072" type="#_x0000_t75" style="width:123.75pt;height:18pt" o:ole="">
            <v:imagedata r:id="rId13" o:title=""/>
          </v:shape>
          <w:control r:id="rId22" w:name="DefaultOcxName6" w:shapeid="_x0000_i1072"/>
        </w:object>
      </w:r>
    </w:p>
    <w:p w14:paraId="20539B8F" w14:textId="77777777" w:rsidR="0097677A" w:rsidRPr="006F58E8" w:rsidRDefault="0097677A" w:rsidP="0097677A">
      <w:pPr>
        <w:spacing w:before="240"/>
        <w:outlineLvl w:val="1"/>
        <w:rPr>
          <w:rFonts w:ascii="Arial" w:eastAsia="Times New Roman" w:hAnsi="Arial" w:cs="Arial"/>
          <w:b/>
          <w:bCs/>
          <w:color w:val="041243"/>
          <w:sz w:val="41"/>
          <w:szCs w:val="41"/>
          <w:lang w:eastAsia="en-AU"/>
        </w:rPr>
      </w:pPr>
      <w:r w:rsidRPr="006F58E8">
        <w:rPr>
          <w:rFonts w:ascii="Arial" w:eastAsia="Times New Roman" w:hAnsi="Arial" w:cs="Arial"/>
          <w:b/>
          <w:bCs/>
          <w:color w:val="041243"/>
          <w:sz w:val="41"/>
          <w:szCs w:val="41"/>
          <w:lang w:eastAsia="en-AU"/>
        </w:rPr>
        <w:t>Copyright infringement details</w:t>
      </w:r>
    </w:p>
    <w:p w14:paraId="42838302" w14:textId="1D1A62AE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What is the web address of the page/s?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br/>
      </w:r>
      <w:r w:rsidRPr="006F58E8">
        <w:rPr>
          <w:rFonts w:ascii="Arial" w:eastAsia="Times New Roman" w:hAnsi="Arial" w:cs="Arial"/>
          <w:i/>
          <w:iCs/>
          <w:color w:val="222222"/>
          <w:sz w:val="23"/>
          <w:szCs w:val="23"/>
          <w:lang w:eastAsia="en-AU"/>
        </w:rPr>
        <w:t>(URL, hostname or IP address, and file name)</w:t>
      </w: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 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F3F4696">
          <v:shape id="_x0000_i1075" type="#_x0000_t75" style="width:236.25pt;height:18pt" o:ole="">
            <v:imagedata r:id="rId16" o:title=""/>
          </v:shape>
          <w:control r:id="rId23" w:name="DefaultOcxName7" w:shapeid="_x0000_i1075"/>
        </w:object>
      </w:r>
    </w:p>
    <w:p w14:paraId="4A45B732" w14:textId="63D8B39A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lastRenderedPageBreak/>
        <w:t>Describe the item/s that you believe is/are a copyright infringement or breach.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7983B990">
          <v:shape id="_x0000_i1078" type="#_x0000_t75" style="width:249pt;height:39.75pt" o:ole="">
            <v:imagedata r:id="rId24" o:title=""/>
          </v:shape>
          <w:control r:id="rId25" w:name="DefaultOcxName8" w:shapeid="_x0000_i1078"/>
        </w:object>
      </w:r>
    </w:p>
    <w:p w14:paraId="6F91E056" w14:textId="69F57392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Why do you believe this material is infringing copyright?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D72B7AE">
          <v:shape id="_x0000_i1081" type="#_x0000_t75" style="width:249pt;height:39.75pt" o:ole="">
            <v:imagedata r:id="rId24" o:title=""/>
          </v:shape>
          <w:control r:id="rId26" w:name="DefaultOcxName9" w:shapeid="_x0000_i1081"/>
        </w:object>
      </w:r>
    </w:p>
    <w:p w14:paraId="4A584804" w14:textId="14C05411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Are you the owner of the content? </w:t>
      </w:r>
      <w:r w:rsidRPr="006F58E8">
        <w:rPr>
          <w:rFonts w:ascii="Arial" w:eastAsia="Times New Roman" w:hAnsi="Arial" w:cs="Arial"/>
          <w:color w:val="EF0000"/>
          <w:sz w:val="23"/>
          <w:szCs w:val="23"/>
          <w:lang w:eastAsia="en-AU"/>
        </w:rPr>
        <w:t>*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4FD7D7B">
          <v:shape id="_x0000_i1083" type="#_x0000_t75" style="width:120pt;height:18pt" o:ole="">
            <v:imagedata r:id="rId27" o:title=""/>
          </v:shape>
          <w:control r:id="rId28" w:name="DefaultOcxName10" w:shapeid="_x0000_i1083"/>
        </w:object>
      </w:r>
    </w:p>
    <w:p w14:paraId="37CF9633" w14:textId="36B16502" w:rsidR="0097677A" w:rsidRPr="006F58E8" w:rsidRDefault="0097677A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  <w:r w:rsidRPr="006F58E8">
        <w:rPr>
          <w:rFonts w:ascii="Arial" w:eastAsia="Times New Roman" w:hAnsi="Arial" w:cs="Arial"/>
          <w:color w:val="222222"/>
          <w:sz w:val="23"/>
          <w:szCs w:val="23"/>
          <w:lang w:eastAsia="en-AU"/>
        </w:rPr>
        <w:t>If not, who is the owner of the content and in what capacity are you acting on their behalf?</w:t>
      </w:r>
      <w:r w:rsidRPr="006F58E8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BC3A768">
          <v:shape id="_x0000_i1087" type="#_x0000_t75" style="width:249pt;height:39.75pt" o:ole="">
            <v:imagedata r:id="rId24" o:title=""/>
          </v:shape>
          <w:control r:id="rId29" w:name="DefaultOcxName11" w:shapeid="_x0000_i1087"/>
        </w:object>
      </w:r>
    </w:p>
    <w:p w14:paraId="31C1E6B7" w14:textId="7706090F" w:rsidR="0097677A" w:rsidRDefault="0097677A" w:rsidP="0097677A">
      <w:pPr>
        <w:rPr>
          <w:rFonts w:ascii="Arial" w:eastAsia="Times New Roman" w:hAnsi="Arial" w:cs="Arial"/>
          <w:color w:val="EF0000"/>
          <w:sz w:val="21"/>
          <w:szCs w:val="21"/>
          <w:lang w:eastAsia="en-AU"/>
        </w:rPr>
      </w:pPr>
      <w:r w:rsidRPr="006F58E8">
        <w:rPr>
          <w:rFonts w:ascii="Arial" w:eastAsia="Times New Roman" w:hAnsi="Arial" w:cs="Arial"/>
          <w:color w:val="EF0000"/>
          <w:sz w:val="21"/>
          <w:szCs w:val="21"/>
        </w:rPr>
        <w:object w:dxaOrig="225" w:dyaOrig="225" w14:anchorId="2BFA24D0">
          <v:shape id="_x0000_i1089" type="#_x0000_t75" style="width:36.75pt;height:22.5pt" o:ole="">
            <v:imagedata r:id="rId30" o:title=""/>
          </v:shape>
          <w:control r:id="rId31" w:name="DefaultOcxName12" w:shapeid="_x0000_i1089"/>
        </w:object>
      </w:r>
    </w:p>
    <w:p w14:paraId="2A24D7BF" w14:textId="5555D39E" w:rsidR="00813F43" w:rsidRDefault="00813F43" w:rsidP="0097677A">
      <w:pPr>
        <w:rPr>
          <w:rFonts w:ascii="Arial" w:eastAsia="Times New Roman" w:hAnsi="Arial" w:cs="Arial"/>
          <w:color w:val="EF0000"/>
          <w:sz w:val="21"/>
          <w:szCs w:val="21"/>
          <w:lang w:eastAsia="en-AU"/>
        </w:rPr>
      </w:pPr>
    </w:p>
    <w:p w14:paraId="58A44A2F" w14:textId="77777777" w:rsidR="00813F43" w:rsidRPr="006F58E8" w:rsidRDefault="00813F43" w:rsidP="0097677A">
      <w:pPr>
        <w:rPr>
          <w:rFonts w:ascii="Arial" w:eastAsia="Times New Roman" w:hAnsi="Arial" w:cs="Arial"/>
          <w:color w:val="222222"/>
          <w:sz w:val="23"/>
          <w:szCs w:val="23"/>
          <w:lang w:eastAsia="en-AU"/>
        </w:rPr>
      </w:pPr>
    </w:p>
    <w:p w14:paraId="76BCB931" w14:textId="0311CAC1" w:rsidR="0097677A" w:rsidRDefault="0097677A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  <w:r w:rsidRPr="006F58E8"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  <w:t>Bottom of Form</w:t>
      </w:r>
    </w:p>
    <w:p w14:paraId="5C9BF06E" w14:textId="2D9FBE71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6459C632" w14:textId="3F0C271B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50450123" w14:textId="6B952030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5300C2F4" w14:textId="02C75717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3464B91D" w14:textId="64896E8A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76288EA" w14:textId="0654F89C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4D224A9" w14:textId="75207282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78D5D0F8" w14:textId="4D214CA3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1185E9F3" w14:textId="599F447B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4E12F5A1" w14:textId="4B10835D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538C5F93" w14:textId="5B6A059B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D65F7E2" w14:textId="61EA32B4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70A80984" w14:textId="2CD54CD1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DF0C898" w14:textId="4C027AA3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1627A68B" w14:textId="6F70A3C9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4F4849B5" w14:textId="6553C304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596D559B" w14:textId="589649D1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189ABAF5" w14:textId="36053547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0D9AA7B" w14:textId="7748D1D5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3FA6DD61" w14:textId="0337969B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069957EF" w14:textId="2CC0CEE8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p w14:paraId="7BCE5253" w14:textId="50968F68" w:rsidR="00C0174B" w:rsidRDefault="00C0174B" w:rsidP="0097677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n-AU"/>
        </w:rPr>
      </w:pPr>
    </w:p>
    <w:sectPr w:rsidR="00C0174B" w:rsidSect="00057BE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0B42" w14:textId="77777777" w:rsidR="002629FE" w:rsidRDefault="002629FE" w:rsidP="00C37A29">
      <w:pPr>
        <w:spacing w:after="0"/>
      </w:pPr>
      <w:r>
        <w:separator/>
      </w:r>
    </w:p>
  </w:endnote>
  <w:endnote w:type="continuationSeparator" w:id="0">
    <w:p w14:paraId="2C3C8256" w14:textId="77777777" w:rsidR="002629FE" w:rsidRDefault="002629FE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3E09" w14:textId="77777777" w:rsidR="00CD6642" w:rsidRDefault="00CD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816E" w14:textId="70BF83BC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4217F1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4217F1">
      <w:fldChar w:fldCharType="begin"/>
    </w:r>
    <w:r w:rsidR="004217F1">
      <w:instrText xml:space="preserve"> NUMPAGES  </w:instrText>
    </w:r>
    <w:r w:rsidR="004217F1">
      <w:fldChar w:fldCharType="separate"/>
    </w:r>
    <w:r w:rsidR="00D64A4B">
      <w:t>2</w:t>
    </w:r>
    <w:r w:rsidR="004217F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4469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4217F1">
      <w:fldChar w:fldCharType="begin"/>
    </w:r>
    <w:r w:rsidR="004217F1">
      <w:instrText xml:space="preserve"> NUMPAGES  </w:instrText>
    </w:r>
    <w:r w:rsidR="004217F1">
      <w:fldChar w:fldCharType="separate"/>
    </w:r>
    <w:r w:rsidR="00D64A4B">
      <w:t>2</w:t>
    </w:r>
    <w:r w:rsidR="004217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AB2B" w14:textId="77777777" w:rsidR="002629FE" w:rsidRDefault="002629FE" w:rsidP="00C37A29">
      <w:pPr>
        <w:spacing w:after="0"/>
      </w:pPr>
      <w:r>
        <w:separator/>
      </w:r>
    </w:p>
  </w:footnote>
  <w:footnote w:type="continuationSeparator" w:id="0">
    <w:p w14:paraId="6E63A429" w14:textId="77777777" w:rsidR="002629FE" w:rsidRDefault="002629FE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54D7" w14:textId="77777777" w:rsidR="00CD6642" w:rsidRDefault="00CD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9333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7728" behindDoc="0" locked="1" layoutInCell="1" allowOverlap="1" wp14:anchorId="04F446BE" wp14:editId="2A4AA969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15893188"/>
  <w:bookmarkStart w:id="3" w:name="_Hlk15893189"/>
  <w:p w14:paraId="1CFDC6C5" w14:textId="45053246" w:rsidR="00057BED" w:rsidRDefault="004217F1">
    <w:pPr>
      <w:pStyle w:val="Header"/>
    </w:pPr>
    <w:sdt>
      <w:sdtPr>
        <w:id w:val="-4228070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6578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7BED" w:rsidRPr="007740F3">
      <w:rPr>
        <w:noProof/>
      </w:rPr>
      <w:drawing>
        <wp:anchor distT="0" distB="90170" distL="114300" distR="114300" simplePos="0" relativeHeight="251656704" behindDoc="0" locked="1" layoutInCell="1" allowOverlap="1" wp14:anchorId="0D51F870" wp14:editId="1CB4AB9E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51C3F70"/>
    <w:multiLevelType w:val="hybridMultilevel"/>
    <w:tmpl w:val="344A5D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868065E0"/>
    <w:numStyleLink w:val="Numbering"/>
  </w:abstractNum>
  <w:abstractNum w:abstractNumId="14" w15:restartNumberingAfterBreak="0">
    <w:nsid w:val="0D5A5E93"/>
    <w:multiLevelType w:val="multilevel"/>
    <w:tmpl w:val="3D18187A"/>
    <w:numStyleLink w:val="Bullets"/>
  </w:abstractNum>
  <w:abstractNum w:abstractNumId="15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08149CD"/>
    <w:multiLevelType w:val="hybridMultilevel"/>
    <w:tmpl w:val="A1C8F3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32D53ED"/>
    <w:multiLevelType w:val="multilevel"/>
    <w:tmpl w:val="868065E0"/>
    <w:numStyleLink w:val="Numbering"/>
  </w:abstractNum>
  <w:abstractNum w:abstractNumId="18" w15:restartNumberingAfterBreak="0">
    <w:nsid w:val="15BB6A68"/>
    <w:multiLevelType w:val="multilevel"/>
    <w:tmpl w:val="D7403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1C4806"/>
    <w:multiLevelType w:val="multilevel"/>
    <w:tmpl w:val="A31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7C3A0C"/>
    <w:multiLevelType w:val="multilevel"/>
    <w:tmpl w:val="3D18187A"/>
    <w:numStyleLink w:val="Bullets"/>
  </w:abstractNum>
  <w:abstractNum w:abstractNumId="22" w15:restartNumberingAfterBreak="0">
    <w:nsid w:val="23C86F86"/>
    <w:multiLevelType w:val="multilevel"/>
    <w:tmpl w:val="4F9C7D60"/>
    <w:numStyleLink w:val="Lists"/>
  </w:abstractNum>
  <w:abstractNum w:abstractNumId="23" w15:restartNumberingAfterBreak="0">
    <w:nsid w:val="312466C7"/>
    <w:multiLevelType w:val="hybridMultilevel"/>
    <w:tmpl w:val="4924465E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 w15:restartNumberingAfterBreak="0">
    <w:nsid w:val="321F1D0F"/>
    <w:multiLevelType w:val="multilevel"/>
    <w:tmpl w:val="3D18187A"/>
    <w:numStyleLink w:val="Bullets"/>
  </w:abstractNum>
  <w:abstractNum w:abstractNumId="25" w15:restartNumberingAfterBreak="0">
    <w:nsid w:val="3D6212FF"/>
    <w:multiLevelType w:val="multilevel"/>
    <w:tmpl w:val="868065E0"/>
    <w:numStyleLink w:val="Numbering"/>
  </w:abstractNum>
  <w:abstractNum w:abstractNumId="26" w15:restartNumberingAfterBreak="0">
    <w:nsid w:val="3EA63476"/>
    <w:multiLevelType w:val="hybridMultilevel"/>
    <w:tmpl w:val="AFF6E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97427"/>
    <w:multiLevelType w:val="multilevel"/>
    <w:tmpl w:val="868065E0"/>
    <w:numStyleLink w:val="Numbering"/>
  </w:abstractNum>
  <w:abstractNum w:abstractNumId="28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F1CD0"/>
    <w:multiLevelType w:val="multilevel"/>
    <w:tmpl w:val="868065E0"/>
    <w:numStyleLink w:val="Numbering"/>
  </w:abstractNum>
  <w:abstractNum w:abstractNumId="30" w15:restartNumberingAfterBreak="0">
    <w:nsid w:val="5FA339AA"/>
    <w:multiLevelType w:val="multilevel"/>
    <w:tmpl w:val="3D18187A"/>
    <w:numStyleLink w:val="Bullets"/>
  </w:abstractNum>
  <w:abstractNum w:abstractNumId="31" w15:restartNumberingAfterBreak="0">
    <w:nsid w:val="60310793"/>
    <w:multiLevelType w:val="hybridMultilevel"/>
    <w:tmpl w:val="A84E2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3" w15:restartNumberingAfterBreak="0">
    <w:nsid w:val="643520E2"/>
    <w:multiLevelType w:val="multilevel"/>
    <w:tmpl w:val="3D18187A"/>
    <w:numStyleLink w:val="Bullets"/>
  </w:abstractNum>
  <w:abstractNum w:abstractNumId="34" w15:restartNumberingAfterBreak="0">
    <w:nsid w:val="660D51AD"/>
    <w:multiLevelType w:val="multilevel"/>
    <w:tmpl w:val="868065E0"/>
    <w:numStyleLink w:val="Numbering"/>
  </w:abstractNum>
  <w:abstractNum w:abstractNumId="35" w15:restartNumberingAfterBreak="0">
    <w:nsid w:val="72672D8C"/>
    <w:multiLevelType w:val="multilevel"/>
    <w:tmpl w:val="3D18187A"/>
    <w:numStyleLink w:val="Bullets"/>
  </w:abstractNum>
  <w:abstractNum w:abstractNumId="36" w15:restartNumberingAfterBreak="0">
    <w:nsid w:val="734D1B27"/>
    <w:multiLevelType w:val="hybridMultilevel"/>
    <w:tmpl w:val="D84A4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D0736"/>
    <w:multiLevelType w:val="multilevel"/>
    <w:tmpl w:val="868065E0"/>
    <w:numStyleLink w:val="Numbering"/>
  </w:abstractNum>
  <w:abstractNum w:abstractNumId="38" w15:restartNumberingAfterBreak="0">
    <w:nsid w:val="745B25DD"/>
    <w:multiLevelType w:val="hybridMultilevel"/>
    <w:tmpl w:val="9412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01E76"/>
    <w:multiLevelType w:val="hybridMultilevel"/>
    <w:tmpl w:val="AAD2A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3"/>
  </w:num>
  <w:num w:numId="13">
    <w:abstractNumId w:val="24"/>
  </w:num>
  <w:num w:numId="14">
    <w:abstractNumId w:val="15"/>
  </w:num>
  <w:num w:numId="15">
    <w:abstractNumId w:val="37"/>
  </w:num>
  <w:num w:numId="16">
    <w:abstractNumId w:val="29"/>
  </w:num>
  <w:num w:numId="17">
    <w:abstractNumId w:val="34"/>
  </w:num>
  <w:num w:numId="18">
    <w:abstractNumId w:val="10"/>
  </w:num>
  <w:num w:numId="19">
    <w:abstractNumId w:val="13"/>
  </w:num>
  <w:num w:numId="20">
    <w:abstractNumId w:val="27"/>
  </w:num>
  <w:num w:numId="21">
    <w:abstractNumId w:val="17"/>
  </w:num>
  <w:num w:numId="22">
    <w:abstractNumId w:val="12"/>
  </w:num>
  <w:num w:numId="23">
    <w:abstractNumId w:val="14"/>
  </w:num>
  <w:num w:numId="24">
    <w:abstractNumId w:val="30"/>
  </w:num>
  <w:num w:numId="25">
    <w:abstractNumId w:val="35"/>
  </w:num>
  <w:num w:numId="26">
    <w:abstractNumId w:val="21"/>
  </w:num>
  <w:num w:numId="27">
    <w:abstractNumId w:val="25"/>
  </w:num>
  <w:num w:numId="28">
    <w:abstractNumId w:val="19"/>
  </w:num>
  <w:num w:numId="29">
    <w:abstractNumId w:val="22"/>
  </w:num>
  <w:num w:numId="30">
    <w:abstractNumId w:val="39"/>
  </w:num>
  <w:num w:numId="31">
    <w:abstractNumId w:val="11"/>
  </w:num>
  <w:num w:numId="32">
    <w:abstractNumId w:val="26"/>
  </w:num>
  <w:num w:numId="33">
    <w:abstractNumId w:val="23"/>
  </w:num>
  <w:num w:numId="34">
    <w:abstractNumId w:val="18"/>
  </w:num>
  <w:num w:numId="35">
    <w:abstractNumId w:val="36"/>
  </w:num>
  <w:num w:numId="36">
    <w:abstractNumId w:val="16"/>
  </w:num>
  <w:num w:numId="37">
    <w:abstractNumId w:val="31"/>
  </w:num>
  <w:num w:numId="38">
    <w:abstractNumId w:val="38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1"/>
    <w:rsid w:val="00030E55"/>
    <w:rsid w:val="00043254"/>
    <w:rsid w:val="00057BED"/>
    <w:rsid w:val="000724AE"/>
    <w:rsid w:val="0008480D"/>
    <w:rsid w:val="000C0114"/>
    <w:rsid w:val="000C5EBA"/>
    <w:rsid w:val="000E499B"/>
    <w:rsid w:val="00100BBB"/>
    <w:rsid w:val="0011380E"/>
    <w:rsid w:val="001268BC"/>
    <w:rsid w:val="00194EB4"/>
    <w:rsid w:val="001A0D77"/>
    <w:rsid w:val="001E5AAA"/>
    <w:rsid w:val="001F13C1"/>
    <w:rsid w:val="001F446D"/>
    <w:rsid w:val="00205721"/>
    <w:rsid w:val="0020745B"/>
    <w:rsid w:val="00216C01"/>
    <w:rsid w:val="00220ABA"/>
    <w:rsid w:val="00227600"/>
    <w:rsid w:val="00235672"/>
    <w:rsid w:val="00246435"/>
    <w:rsid w:val="00246BCF"/>
    <w:rsid w:val="0024730E"/>
    <w:rsid w:val="00247DD4"/>
    <w:rsid w:val="002629FE"/>
    <w:rsid w:val="002828EF"/>
    <w:rsid w:val="002847F3"/>
    <w:rsid w:val="002A0392"/>
    <w:rsid w:val="002A7C3D"/>
    <w:rsid w:val="002B081F"/>
    <w:rsid w:val="002C50B0"/>
    <w:rsid w:val="00305171"/>
    <w:rsid w:val="00327BB4"/>
    <w:rsid w:val="0034680A"/>
    <w:rsid w:val="003600E0"/>
    <w:rsid w:val="0036297B"/>
    <w:rsid w:val="00363FF8"/>
    <w:rsid w:val="003748A9"/>
    <w:rsid w:val="003750CC"/>
    <w:rsid w:val="0037721D"/>
    <w:rsid w:val="0038470E"/>
    <w:rsid w:val="003B4799"/>
    <w:rsid w:val="003D23A3"/>
    <w:rsid w:val="003D5856"/>
    <w:rsid w:val="00404E4F"/>
    <w:rsid w:val="004217F1"/>
    <w:rsid w:val="0042339A"/>
    <w:rsid w:val="0042508F"/>
    <w:rsid w:val="00432AB6"/>
    <w:rsid w:val="00435ED8"/>
    <w:rsid w:val="00437ADD"/>
    <w:rsid w:val="00461021"/>
    <w:rsid w:val="004635FD"/>
    <w:rsid w:val="00466221"/>
    <w:rsid w:val="004C5A41"/>
    <w:rsid w:val="004C6362"/>
    <w:rsid w:val="004E28C6"/>
    <w:rsid w:val="004F138F"/>
    <w:rsid w:val="005124EE"/>
    <w:rsid w:val="005141E8"/>
    <w:rsid w:val="005170B6"/>
    <w:rsid w:val="00521AF2"/>
    <w:rsid w:val="00526280"/>
    <w:rsid w:val="00534789"/>
    <w:rsid w:val="005449A1"/>
    <w:rsid w:val="00553413"/>
    <w:rsid w:val="0056384E"/>
    <w:rsid w:val="005640FE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15B3C"/>
    <w:rsid w:val="00622754"/>
    <w:rsid w:val="00664136"/>
    <w:rsid w:val="0069612F"/>
    <w:rsid w:val="006C4AF4"/>
    <w:rsid w:val="006D3F2F"/>
    <w:rsid w:val="006D66A1"/>
    <w:rsid w:val="006E3536"/>
    <w:rsid w:val="006F4247"/>
    <w:rsid w:val="006F57DE"/>
    <w:rsid w:val="00714488"/>
    <w:rsid w:val="00734026"/>
    <w:rsid w:val="00757621"/>
    <w:rsid w:val="007638DA"/>
    <w:rsid w:val="007740F3"/>
    <w:rsid w:val="00785F1D"/>
    <w:rsid w:val="00787344"/>
    <w:rsid w:val="007876B7"/>
    <w:rsid w:val="007A0363"/>
    <w:rsid w:val="007B4D08"/>
    <w:rsid w:val="007C32E0"/>
    <w:rsid w:val="007D0079"/>
    <w:rsid w:val="007E511B"/>
    <w:rsid w:val="007F292A"/>
    <w:rsid w:val="00813F43"/>
    <w:rsid w:val="008454EE"/>
    <w:rsid w:val="0085439B"/>
    <w:rsid w:val="00855612"/>
    <w:rsid w:val="00893FE1"/>
    <w:rsid w:val="008A22A0"/>
    <w:rsid w:val="008B4965"/>
    <w:rsid w:val="008C7F17"/>
    <w:rsid w:val="008D1ABD"/>
    <w:rsid w:val="008D7C7F"/>
    <w:rsid w:val="008E19F3"/>
    <w:rsid w:val="00901BE1"/>
    <w:rsid w:val="00936068"/>
    <w:rsid w:val="00946FA0"/>
    <w:rsid w:val="0095074D"/>
    <w:rsid w:val="009562A8"/>
    <w:rsid w:val="009615D4"/>
    <w:rsid w:val="0097118B"/>
    <w:rsid w:val="00974677"/>
    <w:rsid w:val="0097677A"/>
    <w:rsid w:val="00995BC4"/>
    <w:rsid w:val="009A2F17"/>
    <w:rsid w:val="009C22AC"/>
    <w:rsid w:val="00A13664"/>
    <w:rsid w:val="00A63B57"/>
    <w:rsid w:val="00A65062"/>
    <w:rsid w:val="00A90151"/>
    <w:rsid w:val="00A9359B"/>
    <w:rsid w:val="00AA01FD"/>
    <w:rsid w:val="00AB7F3A"/>
    <w:rsid w:val="00AE22D8"/>
    <w:rsid w:val="00AE4DD8"/>
    <w:rsid w:val="00AE58BF"/>
    <w:rsid w:val="00AF0660"/>
    <w:rsid w:val="00B231DB"/>
    <w:rsid w:val="00B23603"/>
    <w:rsid w:val="00B3749D"/>
    <w:rsid w:val="00B60D37"/>
    <w:rsid w:val="00B616B3"/>
    <w:rsid w:val="00B65DAA"/>
    <w:rsid w:val="00B66B2F"/>
    <w:rsid w:val="00B87859"/>
    <w:rsid w:val="00B91D47"/>
    <w:rsid w:val="00BA7623"/>
    <w:rsid w:val="00BF15FB"/>
    <w:rsid w:val="00BF68C8"/>
    <w:rsid w:val="00C0174B"/>
    <w:rsid w:val="00C01E68"/>
    <w:rsid w:val="00C07338"/>
    <w:rsid w:val="00C11924"/>
    <w:rsid w:val="00C14C6D"/>
    <w:rsid w:val="00C326F9"/>
    <w:rsid w:val="00C376B1"/>
    <w:rsid w:val="00C37A29"/>
    <w:rsid w:val="00C84415"/>
    <w:rsid w:val="00C953A7"/>
    <w:rsid w:val="00C95ABC"/>
    <w:rsid w:val="00CB0A14"/>
    <w:rsid w:val="00CB3C41"/>
    <w:rsid w:val="00CC6F02"/>
    <w:rsid w:val="00CD2772"/>
    <w:rsid w:val="00CD5219"/>
    <w:rsid w:val="00CD61EB"/>
    <w:rsid w:val="00CD6642"/>
    <w:rsid w:val="00CF02F0"/>
    <w:rsid w:val="00CF22BE"/>
    <w:rsid w:val="00D43B64"/>
    <w:rsid w:val="00D60649"/>
    <w:rsid w:val="00D62D78"/>
    <w:rsid w:val="00D64A4B"/>
    <w:rsid w:val="00D6600B"/>
    <w:rsid w:val="00D72540"/>
    <w:rsid w:val="00D83923"/>
    <w:rsid w:val="00D9419D"/>
    <w:rsid w:val="00DA608B"/>
    <w:rsid w:val="00DB066C"/>
    <w:rsid w:val="00DC0D60"/>
    <w:rsid w:val="00DF4E3E"/>
    <w:rsid w:val="00E05F2D"/>
    <w:rsid w:val="00E1161E"/>
    <w:rsid w:val="00E169FA"/>
    <w:rsid w:val="00E307D6"/>
    <w:rsid w:val="00E32F93"/>
    <w:rsid w:val="00E54B2B"/>
    <w:rsid w:val="00E7329A"/>
    <w:rsid w:val="00E802A5"/>
    <w:rsid w:val="00EC3DE7"/>
    <w:rsid w:val="00EC78BE"/>
    <w:rsid w:val="00ED5967"/>
    <w:rsid w:val="00EE6F14"/>
    <w:rsid w:val="00EE74DF"/>
    <w:rsid w:val="00F162D4"/>
    <w:rsid w:val="00F35FA9"/>
    <w:rsid w:val="00F42CB8"/>
    <w:rsid w:val="00F4702C"/>
    <w:rsid w:val="00F505B8"/>
    <w:rsid w:val="00F64969"/>
    <w:rsid w:val="00F661F7"/>
    <w:rsid w:val="00F87B07"/>
    <w:rsid w:val="00F94CAE"/>
    <w:rsid w:val="00FA63B7"/>
    <w:rsid w:val="00FB0494"/>
    <w:rsid w:val="00FC2D8B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A289873"/>
  <w15:chartTrackingRefBased/>
  <w15:docId w15:val="{61DEF109-6848-4D84-A04F-233879C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E1"/>
    <w:pPr>
      <w:widowControl w:val="0"/>
      <w:spacing w:after="120"/>
    </w:pPr>
    <w:rPr>
      <w:rFonts w:ascii="Arial" w:hAnsi="Arial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E1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E1"/>
    <w:rPr>
      <w:rFonts w:ascii="Segoe UI" w:hAnsi="Segoe UI" w:cs="Segoe UI"/>
      <w:color w:val="4D4D4F" w:themeColor="background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55612"/>
    <w:pPr>
      <w:spacing w:after="100" w:line="259" w:lineRule="auto"/>
      <w:ind w:left="440"/>
    </w:pPr>
    <w:rPr>
      <w:rFonts w:eastAsiaTheme="minorEastAsia" w:cs="Times New Roman"/>
      <w:color w:val="auto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6.xm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opyright@federation.edu.au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image" Target="media/image5.wmf"/><Relationship Id="rId30" Type="http://schemas.openxmlformats.org/officeDocument/2006/relationships/image" Target="media/image6.wmf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awood\Downloads\A4%20Blank%20document%20template%20V1%20(FedU%20Logo%20&amp;%20plain%20footer%20-%20portrait)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6251F91FB54599B0B7E5BC6CC9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E4CB-332A-485E-8508-0D96DAEABE3F}"/>
      </w:docPartPr>
      <w:docPartBody>
        <w:p w:rsidR="00906A9F" w:rsidRDefault="00E54479">
          <w:pPr>
            <w:pStyle w:val="796251F91FB54599B0B7E5BC6CC992BC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D"/>
    <w:rsid w:val="00727C3A"/>
    <w:rsid w:val="00906A9F"/>
    <w:rsid w:val="00A357D7"/>
    <w:rsid w:val="00B75DED"/>
    <w:rsid w:val="00E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251F91FB54599B0B7E5BC6CC992BC">
    <w:name w:val="796251F91FB54599B0B7E5BC6CC992BC"/>
  </w:style>
  <w:style w:type="paragraph" w:customStyle="1" w:styleId="F8C048BC56D84F4CB1BBC515F81398F1">
    <w:name w:val="F8C048BC56D84F4CB1BBC515F81398F1"/>
    <w:rsid w:val="00B75DED"/>
  </w:style>
  <w:style w:type="paragraph" w:customStyle="1" w:styleId="90CC0DD5A7354C5CBCD830EDBE02BC21">
    <w:name w:val="90CC0DD5A7354C5CBCD830EDBE02BC21"/>
    <w:rsid w:val="00B75DED"/>
  </w:style>
  <w:style w:type="paragraph" w:customStyle="1" w:styleId="7B6EC99A06884A889C185758E2632591">
    <w:name w:val="7B6EC99A06884A889C185758E2632591"/>
    <w:rsid w:val="00B75DED"/>
  </w:style>
  <w:style w:type="paragraph" w:customStyle="1" w:styleId="F5D2CC3C9D8E4232A6E225814A98FA6E">
    <w:name w:val="F5D2CC3C9D8E4232A6E225814A98FA6E"/>
    <w:rsid w:val="00B75DED"/>
  </w:style>
  <w:style w:type="paragraph" w:customStyle="1" w:styleId="33E1F63E7C6341EDA69D9C2D62EA1CB0">
    <w:name w:val="33E1F63E7C6341EDA69D9C2D62EA1CB0"/>
    <w:rsid w:val="00B75DED"/>
  </w:style>
  <w:style w:type="paragraph" w:customStyle="1" w:styleId="78230B04DE144561A6DFBCC19C9050F4">
    <w:name w:val="78230B04DE144561A6DFBCC19C9050F4"/>
    <w:rsid w:val="00B75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4BB867103B4C9D9736FBE212FA59" ma:contentTypeVersion="7585" ma:contentTypeDescription="Create a new document." ma:contentTypeScope="" ma:versionID="abf350beb505c7f94e5c0b07623a85ad">
  <xsd:schema xmlns:xsd="http://www.w3.org/2001/XMLSchema" xmlns:xs="http://www.w3.org/2001/XMLSchema" xmlns:p="http://schemas.microsoft.com/office/2006/metadata/properties" xmlns:ns2="63c0e5f4-0d89-44d9-bc2c-e67cc17b298f" xmlns:ns3="e39818f0-b86a-435d-8fb9-cd10e1f05f4d" targetNamespace="http://schemas.microsoft.com/office/2006/metadata/properties" ma:root="true" ma:fieldsID="63fe8b60e3ae4deb1cddf2a717163445" ns2:_="" ns3:_="">
    <xsd:import namespace="63c0e5f4-0d89-44d9-bc2c-e67cc17b298f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Assignedto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e5f4-0d89-44d9-bc2c-e67cc17b2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MRU3PS7DZPM2-665802710-95183</_dlc_DocId>
    <_dlc_DocIdUrl xmlns="e39818f0-b86a-435d-8fb9-cd10e1f05f4d">
      <Url>https://federationuniversity.sharepoint.com/sites/FedUni/academic/library-services/_layouts/15/DocIdRedir.aspx?ID=MRU3PS7DZPM2-665802710-95183</Url>
      <Description>MRU3PS7DZPM2-665802710-95183</Description>
    </_dlc_DocIdUrl>
    <Assignedto xmlns="63c0e5f4-0d89-44d9-bc2c-e67cc17b298f">
      <UserInfo>
        <DisplayName/>
        <AccountId xsi:nil="true"/>
        <AccountType/>
      </UserInfo>
    </Assignedto>
    <Date xmlns="63c0e5f4-0d89-44d9-bc2c-e67cc17b298f" xsi:nil="true"/>
  </documentManagement>
</p:properties>
</file>

<file path=customXml/itemProps1.xml><?xml version="1.0" encoding="utf-8"?>
<ds:datastoreItem xmlns:ds="http://schemas.openxmlformats.org/officeDocument/2006/customXml" ds:itemID="{7199DC9A-ADC0-4194-984F-63490923E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3BCCB-2DBC-48CB-9891-974108D9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0e5f4-0d89-44d9-bc2c-e67cc17b298f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0419C-E243-4CD2-B5AB-0511FA1D3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D660D-BA39-4A09-AF5F-E18063C924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E821A6-C805-4BB4-887F-48F21BFB3721}">
  <ds:schemaRefs>
    <ds:schemaRef ds:uri="e39818f0-b86a-435d-8fb9-cd10e1f05f4d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3c0e5f4-0d89-44d9-bc2c-e67cc17b29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 (1).dotx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Heawood</dc:creator>
  <cp:keywords/>
  <dc:description/>
  <cp:lastModifiedBy>Helen Heawood</cp:lastModifiedBy>
  <cp:revision>5</cp:revision>
  <cp:lastPrinted>2021-01-19T02:20:00Z</cp:lastPrinted>
  <dcterms:created xsi:type="dcterms:W3CDTF">2021-01-19T03:28:00Z</dcterms:created>
  <dcterms:modified xsi:type="dcterms:W3CDTF">2021-01-24T22:27:00Z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0x0101002F554BB867103B4C9D9736FBE212FA59</vt:lpwstr>
  </property>
  <property fmtid="{D5CDD505-2E9C-101B-9397-08002B2CF9AE}" pid="3" name="_dlc_DocIdItemGuid">
    <vt:lpwstr>5b4d5838-28d8-485d-9a68-6ae91a3ef213</vt:lpwstr>
  </property>
</Properties>
</file>