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CACB" w14:textId="53983486" w:rsidR="00DF4517" w:rsidRPr="0000458F" w:rsidRDefault="00637B22" w:rsidP="00DF4517">
      <w:pPr>
        <w:pStyle w:val="FedBody1013"/>
        <w:rPr>
          <w:color w:val="041243"/>
          <w:u w:val="single"/>
        </w:rPr>
      </w:pPr>
      <w:r w:rsidRPr="0000458F">
        <w:rPr>
          <w:color w:val="041243"/>
        </w:rPr>
        <w:t xml:space="preserve">Please forward to the Graduate Research School at </w:t>
      </w:r>
      <w:hyperlink r:id="rId12" w:history="1">
        <w:r w:rsidR="00DF4517" w:rsidRPr="0000458F">
          <w:rPr>
            <w:rStyle w:val="Hyperlink"/>
            <w:color w:val="041243"/>
            <w:u w:val="single"/>
          </w:rPr>
          <w:t>research.degrees@federation.edu.au</w:t>
        </w:r>
      </w:hyperlink>
    </w:p>
    <w:p w14:paraId="6E3E738A" w14:textId="56DE6F39" w:rsidR="00637B22" w:rsidRPr="00637B22" w:rsidRDefault="00637B22" w:rsidP="00637B22">
      <w:pPr>
        <w:pStyle w:val="FedBody1013"/>
        <w:spacing w:before="0"/>
        <w:rPr>
          <w:color w:val="002060"/>
        </w:rPr>
      </w:pPr>
    </w:p>
    <w:tbl>
      <w:tblPr>
        <w:tblW w:w="14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12101"/>
      </w:tblGrid>
      <w:tr w:rsidR="00ED7A45" w:rsidRPr="00A51DC9" w14:paraId="2083B207" w14:textId="77777777" w:rsidTr="00562B43">
        <w:trPr>
          <w:trHeight w:val="39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FCBD" w14:textId="50E9C294" w:rsidR="00ED7A45" w:rsidRPr="000C7BA7" w:rsidRDefault="00A51DC9" w:rsidP="00ED7A45">
            <w:pPr>
              <w:spacing w:after="0" w:line="240" w:lineRule="auto"/>
              <w:rPr>
                <w:rFonts w:eastAsia="Times New Roman" w:cstheme="minorHAnsi"/>
                <w:b/>
                <w:bCs/>
                <w:color w:val="041243"/>
                <w:lang w:eastAsia="en-AU"/>
              </w:rPr>
            </w:pPr>
            <w:r w:rsidRPr="000C7BA7">
              <w:rPr>
                <w:rFonts w:cstheme="minorHAnsi"/>
                <w:b/>
                <w:color w:val="041243"/>
              </w:rPr>
              <w:t xml:space="preserve">Candidate </w:t>
            </w:r>
            <w:r w:rsidRPr="000C7BA7">
              <w:rPr>
                <w:rFonts w:eastAsia="Times New Roman" w:cstheme="minorHAnsi"/>
                <w:b/>
                <w:bCs/>
                <w:color w:val="041243"/>
                <w:lang w:eastAsia="en-AU"/>
              </w:rPr>
              <w:t>n</w:t>
            </w:r>
            <w:r w:rsidR="00ED7A45" w:rsidRPr="000C7BA7">
              <w:rPr>
                <w:rFonts w:eastAsia="Times New Roman" w:cstheme="minorHAnsi"/>
                <w:b/>
                <w:bCs/>
                <w:color w:val="041243"/>
                <w:lang w:eastAsia="en-AU"/>
              </w:rPr>
              <w:t>ame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B183" w14:textId="2F67ADE1" w:rsidR="00ED7A45" w:rsidRPr="00617CDC" w:rsidRDefault="00ED7A45" w:rsidP="00617CDC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637B22" w:rsidRPr="00A51DC9" w14:paraId="78D1283F" w14:textId="77777777" w:rsidTr="00617CDC">
        <w:trPr>
          <w:trHeight w:val="39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2386" w14:textId="645327CB" w:rsidR="00637B22" w:rsidRPr="000C7BA7" w:rsidRDefault="00637B22" w:rsidP="00ED7A45">
            <w:pPr>
              <w:spacing w:after="0" w:line="240" w:lineRule="auto"/>
              <w:rPr>
                <w:rFonts w:cstheme="minorHAnsi"/>
                <w:b/>
                <w:color w:val="041243"/>
              </w:rPr>
            </w:pPr>
            <w:r w:rsidRPr="000C7BA7">
              <w:rPr>
                <w:rFonts w:cstheme="minorHAnsi"/>
                <w:b/>
                <w:color w:val="041243"/>
              </w:rPr>
              <w:t>Student ID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BD1F" w14:textId="37864F3B" w:rsidR="00637B22" w:rsidRPr="00617CDC" w:rsidRDefault="00637B22" w:rsidP="00617CDC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ED7A45" w:rsidRPr="00A51DC9" w14:paraId="7A12ECF3" w14:textId="77777777" w:rsidTr="00562B43">
        <w:trPr>
          <w:trHeight w:val="39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7C4C" w14:textId="61551D49" w:rsidR="00ED7A45" w:rsidRPr="000C7BA7" w:rsidRDefault="00453D1C" w:rsidP="00ED7A45">
            <w:pPr>
              <w:spacing w:after="0" w:line="240" w:lineRule="auto"/>
              <w:rPr>
                <w:rFonts w:eastAsia="Times New Roman" w:cstheme="minorHAnsi"/>
                <w:b/>
                <w:color w:val="041243"/>
                <w:lang w:eastAsia="en-AU"/>
              </w:rPr>
            </w:pPr>
            <w:r w:rsidRPr="000C7BA7">
              <w:rPr>
                <w:rFonts w:eastAsia="Times New Roman" w:cstheme="minorHAnsi"/>
                <w:b/>
                <w:color w:val="041243"/>
                <w:lang w:eastAsia="en-AU"/>
              </w:rPr>
              <w:t xml:space="preserve">Principal </w:t>
            </w:r>
            <w:r w:rsidR="00ED7A45" w:rsidRPr="000C7BA7">
              <w:rPr>
                <w:rFonts w:eastAsia="Times New Roman" w:cstheme="minorHAnsi"/>
                <w:b/>
                <w:color w:val="041243"/>
                <w:lang w:eastAsia="en-AU"/>
              </w:rPr>
              <w:t>Supervisor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F9BF" w14:textId="131FCBD8" w:rsidR="00ED7A45" w:rsidRPr="00617CDC" w:rsidRDefault="00ED7A45" w:rsidP="00617CDC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ED7A45" w:rsidRPr="00A51DC9" w14:paraId="4F9D80A7" w14:textId="77777777" w:rsidTr="00617CDC">
        <w:trPr>
          <w:trHeight w:val="39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1AF1" w14:textId="623B7BE5" w:rsidR="00ED7A45" w:rsidRPr="000C7BA7" w:rsidRDefault="00637B22" w:rsidP="00ED7A45">
            <w:pPr>
              <w:spacing w:after="0" w:line="240" w:lineRule="auto"/>
              <w:rPr>
                <w:rFonts w:eastAsia="Times New Roman" w:cstheme="minorHAnsi"/>
                <w:b/>
                <w:color w:val="041243"/>
                <w:lang w:eastAsia="en-AU"/>
              </w:rPr>
            </w:pPr>
            <w:r w:rsidRPr="000C7BA7">
              <w:rPr>
                <w:rFonts w:eastAsia="Times New Roman" w:cstheme="minorHAnsi"/>
                <w:b/>
                <w:color w:val="041243"/>
                <w:lang w:eastAsia="en-AU"/>
              </w:rPr>
              <w:t>Degree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187017837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octor of Philosophy" w:value="Doctor of Philosophy"/>
              <w:listItem w:displayText="Masters by Research" w:value="Masters by Research"/>
            </w:dropDownList>
          </w:sdtPr>
          <w:sdtContent>
            <w:tc>
              <w:tcPr>
                <w:tcW w:w="12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C2F77F" w14:textId="2237B5B6" w:rsidR="00ED7A45" w:rsidRPr="00617CDC" w:rsidRDefault="00637B22" w:rsidP="00637B22">
                <w:pPr>
                  <w:spacing w:after="0" w:line="240" w:lineRule="auto"/>
                  <w:rPr>
                    <w:rFonts w:eastAsia="Times New Roman" w:cstheme="minorHAnsi"/>
                    <w:lang w:eastAsia="en-AU"/>
                  </w:rPr>
                </w:pPr>
                <w:r w:rsidRPr="003E47C3">
                  <w:rPr>
                    <w:rStyle w:val="PlaceholderText"/>
                    <w:color w:val="041243"/>
                  </w:rPr>
                  <w:t>Choose an item.</w:t>
                </w:r>
              </w:p>
            </w:tc>
          </w:sdtContent>
        </w:sdt>
      </w:tr>
      <w:tr w:rsidR="00637B22" w:rsidRPr="00A51DC9" w14:paraId="36040B16" w14:textId="77777777" w:rsidTr="00617CDC">
        <w:trPr>
          <w:trHeight w:val="39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6C60" w14:textId="3790D47D" w:rsidR="00637B22" w:rsidRPr="000C7BA7" w:rsidRDefault="00637B22" w:rsidP="00ED7A45">
            <w:pPr>
              <w:spacing w:after="0" w:line="240" w:lineRule="auto"/>
              <w:rPr>
                <w:rFonts w:eastAsia="Times New Roman" w:cstheme="minorHAnsi"/>
                <w:b/>
                <w:color w:val="041243"/>
                <w:lang w:eastAsia="en-AU"/>
              </w:rPr>
            </w:pPr>
            <w:r w:rsidRPr="000C7BA7">
              <w:rPr>
                <w:rFonts w:eastAsia="Times New Roman" w:cstheme="minorHAnsi"/>
                <w:b/>
                <w:color w:val="041243"/>
                <w:lang w:eastAsia="en-AU"/>
              </w:rPr>
              <w:t>Thesis title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91AB" w14:textId="7FB22BC5" w:rsidR="00637B22" w:rsidRPr="00617CDC" w:rsidRDefault="00637B22" w:rsidP="00562B43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156CF4" w:rsidRPr="00A51DC9" w14:paraId="23A584C1" w14:textId="77777777" w:rsidTr="00FC2A84">
        <w:trPr>
          <w:trHeight w:val="640"/>
        </w:trPr>
        <w:tc>
          <w:tcPr>
            <w:tcW w:w="1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87E1" w14:textId="6EF1B416" w:rsidR="00156CF4" w:rsidRPr="00617CDC" w:rsidRDefault="00156CF4" w:rsidP="00562B43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156CF4">
              <w:rPr>
                <w:rFonts w:eastAsia="Times New Roman" w:cstheme="minorHAnsi"/>
                <w:color w:val="041243"/>
                <w:lang w:eastAsia="en-AU"/>
              </w:rPr>
              <w:t xml:space="preserve">For the benefit of the Examination Committee who will review these revisions, please </w:t>
            </w:r>
            <w:r w:rsidRPr="00156CF4">
              <w:rPr>
                <w:rFonts w:eastAsia="Times New Roman" w:cstheme="minorHAnsi"/>
                <w:color w:val="041243"/>
                <w:highlight w:val="yellow"/>
                <w:lang w:eastAsia="en-AU"/>
              </w:rPr>
              <w:t>highlight,</w:t>
            </w:r>
            <w:r w:rsidRPr="00156CF4">
              <w:rPr>
                <w:rFonts w:eastAsia="Times New Roman" w:cstheme="minorHAnsi"/>
                <w:color w:val="041243"/>
                <w:lang w:eastAsia="en-AU"/>
              </w:rPr>
              <w:t xml:space="preserve"> or use a </w:t>
            </w:r>
            <w:r w:rsidRPr="00156CF4">
              <w:rPr>
                <w:rFonts w:eastAsia="Times New Roman" w:cstheme="minorHAnsi"/>
                <w:color w:val="2E59F2" w:themeColor="text2" w:themeTint="80"/>
                <w:lang w:eastAsia="en-AU"/>
              </w:rPr>
              <w:t>coloured font</w:t>
            </w:r>
            <w:r w:rsidRPr="00156CF4">
              <w:rPr>
                <w:rFonts w:eastAsia="Times New Roman" w:cstheme="minorHAnsi"/>
                <w:color w:val="041243"/>
                <w:lang w:eastAsia="en-AU"/>
              </w:rPr>
              <w:t xml:space="preserve">, for all corrected passages of text in your revised thesis. </w:t>
            </w:r>
          </w:p>
        </w:tc>
      </w:tr>
    </w:tbl>
    <w:p w14:paraId="0A16FFC6" w14:textId="2504C627" w:rsidR="00DF4517" w:rsidRPr="00DF4517" w:rsidRDefault="00DF4517" w:rsidP="008212DA">
      <w:pPr>
        <w:rPr>
          <w:rFonts w:eastAsia="Times New Roman"/>
          <w:lang w:eastAsia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842"/>
        <w:gridCol w:w="1843"/>
        <w:gridCol w:w="3402"/>
        <w:gridCol w:w="5425"/>
      </w:tblGrid>
      <w:tr w:rsidR="00DF4517" w:rsidRPr="00DF4517" w14:paraId="663F735D" w14:textId="77777777" w:rsidTr="0000458F">
        <w:trPr>
          <w:tblHeader/>
        </w:trPr>
        <w:tc>
          <w:tcPr>
            <w:tcW w:w="3256" w:type="dxa"/>
            <w:vMerge w:val="restart"/>
            <w:shd w:val="clear" w:color="auto" w:fill="041243"/>
            <w:vAlign w:val="center"/>
          </w:tcPr>
          <w:p w14:paraId="6AE661B6" w14:textId="18CFF7CD" w:rsidR="00DF4517" w:rsidRPr="008212DA" w:rsidRDefault="008212DA" w:rsidP="00DF4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  <w:t>Examiner A’s c</w:t>
            </w:r>
            <w:r w:rsidR="00DF4517" w:rsidRPr="008212DA"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  <w:t>omments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041243"/>
            <w:vAlign w:val="center"/>
          </w:tcPr>
          <w:p w14:paraId="233F64C0" w14:textId="77777777" w:rsidR="00DF4517" w:rsidRPr="0000458F" w:rsidRDefault="00DF4517" w:rsidP="0000458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</w:pPr>
            <w:r w:rsidRPr="0000458F"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  <w:t>Thesis/Exegesis page reference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41243"/>
          </w:tcPr>
          <w:p w14:paraId="5208E74D" w14:textId="77777777" w:rsidR="00DF4517" w:rsidRPr="0000458F" w:rsidRDefault="00DF4517" w:rsidP="0000458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</w:pPr>
            <w:r w:rsidRPr="0000458F"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  <w:t>Response</w:t>
            </w:r>
          </w:p>
        </w:tc>
        <w:tc>
          <w:tcPr>
            <w:tcW w:w="5425" w:type="dxa"/>
            <w:vMerge w:val="restart"/>
            <w:shd w:val="clear" w:color="auto" w:fill="041243"/>
            <w:vAlign w:val="center"/>
          </w:tcPr>
          <w:p w14:paraId="3A9E4EBD" w14:textId="77777777" w:rsidR="00DF4517" w:rsidRPr="0000458F" w:rsidRDefault="00DF4517" w:rsidP="0000458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</w:pPr>
            <w:r w:rsidRPr="0000458F"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  <w:t>Specific Comments</w:t>
            </w:r>
          </w:p>
        </w:tc>
      </w:tr>
      <w:tr w:rsidR="00DF4517" w:rsidRPr="00DF4517" w14:paraId="702F278B" w14:textId="77777777" w:rsidTr="0000458F">
        <w:trPr>
          <w:tblHeader/>
        </w:trPr>
        <w:tc>
          <w:tcPr>
            <w:tcW w:w="3256" w:type="dxa"/>
            <w:vMerge/>
            <w:shd w:val="clear" w:color="auto" w:fill="041243"/>
          </w:tcPr>
          <w:p w14:paraId="2B39944C" w14:textId="77777777" w:rsidR="00DF4517" w:rsidRPr="00DF4517" w:rsidRDefault="00DF4517" w:rsidP="00DF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5AFAF575" w14:textId="77777777" w:rsidR="00DF4517" w:rsidRPr="00DF4517" w:rsidRDefault="00DF4517" w:rsidP="00DF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Original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041243"/>
            <w:vAlign w:val="center"/>
          </w:tcPr>
          <w:p w14:paraId="68A77F24" w14:textId="77777777" w:rsidR="00DF4517" w:rsidRPr="00DF4517" w:rsidRDefault="00DF4517" w:rsidP="00DF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Revised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041243"/>
          </w:tcPr>
          <w:p w14:paraId="7CC568A8" w14:textId="77777777" w:rsidR="00DF4517" w:rsidRPr="00DF4517" w:rsidRDefault="00DF4517" w:rsidP="00DF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(State why accepted or rejected)</w:t>
            </w:r>
          </w:p>
        </w:tc>
        <w:tc>
          <w:tcPr>
            <w:tcW w:w="5425" w:type="dxa"/>
            <w:vMerge/>
            <w:shd w:val="clear" w:color="auto" w:fill="002060"/>
          </w:tcPr>
          <w:p w14:paraId="3C4CFA67" w14:textId="77777777" w:rsidR="00DF4517" w:rsidRPr="00DF4517" w:rsidRDefault="00DF4517" w:rsidP="00DF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F4517" w:rsidRPr="00DF4517" w14:paraId="6AF5F914" w14:textId="77777777" w:rsidTr="00BD3E07">
        <w:tc>
          <w:tcPr>
            <w:tcW w:w="3256" w:type="dxa"/>
          </w:tcPr>
          <w:p w14:paraId="5C0CEF70" w14:textId="21EB7F8A" w:rsidR="00BD6A4B" w:rsidRPr="00DF4517" w:rsidRDefault="00BD6A4B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774A83E9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0B374E3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F97EA06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01F9E5EA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DF4517" w:rsidRPr="00DF4517" w14:paraId="5F6C369F" w14:textId="77777777" w:rsidTr="00BD3E07">
        <w:tc>
          <w:tcPr>
            <w:tcW w:w="3256" w:type="dxa"/>
          </w:tcPr>
          <w:p w14:paraId="79616183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27E6C911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BBC48FF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14944D6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52E2BCA7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DF4517" w:rsidRPr="00DF4517" w14:paraId="010855CC" w14:textId="77777777" w:rsidTr="00BD3E07">
        <w:tc>
          <w:tcPr>
            <w:tcW w:w="3256" w:type="dxa"/>
          </w:tcPr>
          <w:p w14:paraId="55785770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04BF5030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A73F583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D9E85A6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1579E9BB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DF4517" w:rsidRPr="00DF4517" w14:paraId="79302DC2" w14:textId="77777777" w:rsidTr="00BD3E07">
        <w:tc>
          <w:tcPr>
            <w:tcW w:w="3256" w:type="dxa"/>
          </w:tcPr>
          <w:p w14:paraId="37D022B1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46CFA0E4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65C1FCC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73CAE33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2DF3B33E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DF4517" w:rsidRPr="00DF4517" w14:paraId="39A5544C" w14:textId="77777777" w:rsidTr="00BD3E07">
        <w:tc>
          <w:tcPr>
            <w:tcW w:w="3256" w:type="dxa"/>
          </w:tcPr>
          <w:p w14:paraId="48585C52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00DA7E8C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93582A5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4E1E036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18636EFB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DF4517" w:rsidRPr="00DF4517" w14:paraId="78EDDADC" w14:textId="77777777" w:rsidTr="00BD3E07">
        <w:tc>
          <w:tcPr>
            <w:tcW w:w="3256" w:type="dxa"/>
          </w:tcPr>
          <w:p w14:paraId="169FBB88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08EA14AB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727A9CF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7AA1AD3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03D40C70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49B2AB49" w14:textId="77777777" w:rsidTr="00BD3E07">
        <w:tc>
          <w:tcPr>
            <w:tcW w:w="3256" w:type="dxa"/>
          </w:tcPr>
          <w:p w14:paraId="79109DB1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0D7E90C8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B84F756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47117E4D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05272492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5B5BB835" w14:textId="77777777" w:rsidTr="00BD3E07">
        <w:tc>
          <w:tcPr>
            <w:tcW w:w="3256" w:type="dxa"/>
          </w:tcPr>
          <w:p w14:paraId="36CA9983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156FF801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38A07CC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159D0E2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4DAF5BA5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7D6FDADE" w14:textId="77777777" w:rsidTr="00BD3E07">
        <w:tc>
          <w:tcPr>
            <w:tcW w:w="3256" w:type="dxa"/>
          </w:tcPr>
          <w:p w14:paraId="433488E0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5173C67A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1920CA3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AFBACA5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641B1134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67E7F89B" w14:textId="77777777" w:rsidTr="00BD3E07">
        <w:tc>
          <w:tcPr>
            <w:tcW w:w="3256" w:type="dxa"/>
          </w:tcPr>
          <w:p w14:paraId="7679D02F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3A349522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E4A0F26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4A33D775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41DD7540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50239797" w14:textId="77777777" w:rsidTr="00BD3E07">
        <w:tc>
          <w:tcPr>
            <w:tcW w:w="3256" w:type="dxa"/>
          </w:tcPr>
          <w:p w14:paraId="7C66B29A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0ADEBC0E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DE10D2D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DC331A4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2454468F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14:paraId="20498B04" w14:textId="77777777" w:rsidR="008212DA" w:rsidRDefault="008212DA">
      <w:pPr>
        <w:spacing w:after="0" w:line="240" w:lineRule="auto"/>
        <w:rPr>
          <w:rFonts w:cstheme="minorHAnsi"/>
          <w:sz w:val="18"/>
          <w:szCs w:val="18"/>
          <w:lang w:val="en-US" w:eastAsia="en-US"/>
        </w:rPr>
      </w:pPr>
    </w:p>
    <w:p w14:paraId="5B168044" w14:textId="0822209B" w:rsidR="00DF4517" w:rsidRDefault="00DF4517">
      <w:pPr>
        <w:spacing w:after="0" w:line="240" w:lineRule="auto"/>
        <w:rPr>
          <w:rFonts w:cstheme="minorHAnsi"/>
          <w:sz w:val="18"/>
          <w:szCs w:val="18"/>
          <w:lang w:val="en-US" w:eastAsia="en-US"/>
        </w:rPr>
      </w:pPr>
      <w:r>
        <w:rPr>
          <w:rFonts w:cstheme="minorHAnsi"/>
          <w:sz w:val="18"/>
          <w:szCs w:val="18"/>
          <w:lang w:val="en-US" w:eastAsia="en-US"/>
        </w:rPr>
        <w:br w:type="page"/>
      </w:r>
    </w:p>
    <w:p w14:paraId="4B981F88" w14:textId="0AEA31D9" w:rsidR="00DF4517" w:rsidRPr="00DF4517" w:rsidRDefault="00DF4517" w:rsidP="008212DA">
      <w:pPr>
        <w:rPr>
          <w:rFonts w:eastAsia="Times New Roman"/>
          <w:lang w:eastAsia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842"/>
        <w:gridCol w:w="1843"/>
        <w:gridCol w:w="3402"/>
        <w:gridCol w:w="5425"/>
      </w:tblGrid>
      <w:tr w:rsidR="00DF4517" w:rsidRPr="00DF4517" w14:paraId="599FDBE2" w14:textId="77777777" w:rsidTr="0000458F">
        <w:trPr>
          <w:tblHeader/>
        </w:trPr>
        <w:tc>
          <w:tcPr>
            <w:tcW w:w="3256" w:type="dxa"/>
            <w:vMerge w:val="restart"/>
            <w:shd w:val="clear" w:color="auto" w:fill="041243"/>
            <w:vAlign w:val="center"/>
          </w:tcPr>
          <w:p w14:paraId="30BC575C" w14:textId="38E36D93" w:rsidR="00DF4517" w:rsidRPr="008212DA" w:rsidRDefault="00DF4517" w:rsidP="00DF45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212DA"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  <w:t>Examiner B</w:t>
            </w:r>
            <w:r w:rsidR="008212DA"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  <w:t>’s c</w:t>
            </w:r>
            <w:r w:rsidRPr="008212DA"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  <w:t>omments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041243"/>
            <w:vAlign w:val="center"/>
          </w:tcPr>
          <w:p w14:paraId="447032CC" w14:textId="77777777" w:rsidR="00DF4517" w:rsidRPr="00DF4517" w:rsidRDefault="00DF4517" w:rsidP="00DF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Thesis/Exegesis page reference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41243"/>
          </w:tcPr>
          <w:p w14:paraId="1F5995CD" w14:textId="77777777" w:rsidR="00DF4517" w:rsidRPr="00DF4517" w:rsidRDefault="00DF4517" w:rsidP="00DF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Response</w:t>
            </w:r>
          </w:p>
        </w:tc>
        <w:tc>
          <w:tcPr>
            <w:tcW w:w="5425" w:type="dxa"/>
            <w:vMerge w:val="restart"/>
            <w:shd w:val="clear" w:color="auto" w:fill="041243"/>
            <w:vAlign w:val="center"/>
          </w:tcPr>
          <w:p w14:paraId="4AD49D35" w14:textId="77777777" w:rsidR="00DF4517" w:rsidRPr="00DF4517" w:rsidRDefault="00DF4517" w:rsidP="00DF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Specific Comments</w:t>
            </w:r>
          </w:p>
        </w:tc>
      </w:tr>
      <w:tr w:rsidR="00DF4517" w:rsidRPr="00DF4517" w14:paraId="19A84EA8" w14:textId="77777777" w:rsidTr="0000458F">
        <w:tc>
          <w:tcPr>
            <w:tcW w:w="3256" w:type="dxa"/>
            <w:vMerge/>
            <w:shd w:val="clear" w:color="auto" w:fill="002060"/>
          </w:tcPr>
          <w:p w14:paraId="64C360F0" w14:textId="77777777" w:rsidR="00DF4517" w:rsidRPr="00DF4517" w:rsidRDefault="00DF4517" w:rsidP="00DF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366AD059" w14:textId="77777777" w:rsidR="00DF4517" w:rsidRPr="00DF4517" w:rsidRDefault="00DF4517" w:rsidP="00DF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Original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041243"/>
            <w:vAlign w:val="center"/>
          </w:tcPr>
          <w:p w14:paraId="3AC7B528" w14:textId="77777777" w:rsidR="00DF4517" w:rsidRPr="00DF4517" w:rsidRDefault="00DF4517" w:rsidP="00DF4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Revised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041243"/>
          </w:tcPr>
          <w:p w14:paraId="1A7D9CAB" w14:textId="77777777" w:rsidR="00DF4517" w:rsidRPr="00DF4517" w:rsidRDefault="00DF4517" w:rsidP="00DF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(State why accepted or rejected)</w:t>
            </w:r>
          </w:p>
        </w:tc>
        <w:tc>
          <w:tcPr>
            <w:tcW w:w="5425" w:type="dxa"/>
            <w:vMerge/>
            <w:shd w:val="clear" w:color="auto" w:fill="041243"/>
          </w:tcPr>
          <w:p w14:paraId="5FF01D7E" w14:textId="77777777" w:rsidR="00DF4517" w:rsidRPr="00DF4517" w:rsidRDefault="00DF4517" w:rsidP="00DF45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F4517" w:rsidRPr="00DF4517" w14:paraId="1371C026" w14:textId="77777777" w:rsidTr="00BD3E07">
        <w:tc>
          <w:tcPr>
            <w:tcW w:w="3256" w:type="dxa"/>
          </w:tcPr>
          <w:p w14:paraId="68DE3B60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3098C27E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F6A35D6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8A03951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15C3CBE5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DF4517" w:rsidRPr="00DF4517" w14:paraId="53F1CCAF" w14:textId="77777777" w:rsidTr="00BD3E07">
        <w:tc>
          <w:tcPr>
            <w:tcW w:w="3256" w:type="dxa"/>
          </w:tcPr>
          <w:p w14:paraId="0DE52EE0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2C43FC47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731EC69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1474FF5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07D365B7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DF4517" w:rsidRPr="00DF4517" w14:paraId="3BE1B75E" w14:textId="77777777" w:rsidTr="00BD3E07">
        <w:tc>
          <w:tcPr>
            <w:tcW w:w="3256" w:type="dxa"/>
          </w:tcPr>
          <w:p w14:paraId="7E46400B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6813EA78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F16DCD3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B2285B0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466F6E27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DF4517" w:rsidRPr="00DF4517" w14:paraId="4E06071B" w14:textId="77777777" w:rsidTr="00BD3E07">
        <w:tc>
          <w:tcPr>
            <w:tcW w:w="3256" w:type="dxa"/>
          </w:tcPr>
          <w:p w14:paraId="5D446BE3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24EBBC08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2994D36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4E33BCF9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31E58AAE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DF4517" w:rsidRPr="00DF4517" w14:paraId="6DCE8024" w14:textId="77777777" w:rsidTr="00BD3E07">
        <w:tc>
          <w:tcPr>
            <w:tcW w:w="3256" w:type="dxa"/>
          </w:tcPr>
          <w:p w14:paraId="584B851A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643E1EAB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E2B795C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24DBA633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1983BBF6" w14:textId="77777777" w:rsidR="00DF4517" w:rsidRPr="00DF4517" w:rsidRDefault="00DF451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091A8475" w14:textId="77777777" w:rsidTr="00BD3E07">
        <w:tc>
          <w:tcPr>
            <w:tcW w:w="3256" w:type="dxa"/>
          </w:tcPr>
          <w:p w14:paraId="4294AFC8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5D285370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F15C9F9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1F250F1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3817EE37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5B5DA8C0" w14:textId="77777777" w:rsidTr="00BD3E07">
        <w:tc>
          <w:tcPr>
            <w:tcW w:w="3256" w:type="dxa"/>
          </w:tcPr>
          <w:p w14:paraId="2CD12B9F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6F8332E6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7448DFB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C07835E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074774EF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438923DD" w14:textId="77777777" w:rsidTr="00BD3E07">
        <w:tc>
          <w:tcPr>
            <w:tcW w:w="3256" w:type="dxa"/>
          </w:tcPr>
          <w:p w14:paraId="3977D604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455A36C3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0F3B27A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012D1C8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3D06A8DE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7A1064A9" w14:textId="77777777" w:rsidTr="00BD3E07">
        <w:tc>
          <w:tcPr>
            <w:tcW w:w="3256" w:type="dxa"/>
          </w:tcPr>
          <w:p w14:paraId="58A53B23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55DA8588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4187C0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C01A651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46565BE6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6FE8A1EF" w14:textId="77777777" w:rsidTr="00BD3E07">
        <w:tc>
          <w:tcPr>
            <w:tcW w:w="3256" w:type="dxa"/>
          </w:tcPr>
          <w:p w14:paraId="1A42CF87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1020324E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E36A005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0A5B6CF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0062F89F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31DD2CBD" w14:textId="77777777" w:rsidTr="00BD3E07">
        <w:tc>
          <w:tcPr>
            <w:tcW w:w="3256" w:type="dxa"/>
          </w:tcPr>
          <w:p w14:paraId="3D7A8D24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2185821C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9DD3275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5E57484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5EB3C6C4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1A503793" w14:textId="77777777" w:rsidTr="00BD3E07">
        <w:tc>
          <w:tcPr>
            <w:tcW w:w="3256" w:type="dxa"/>
          </w:tcPr>
          <w:p w14:paraId="1266FEFE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14510D33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474167A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48EFB97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2C56D5AE" w14:textId="77777777" w:rsidR="00BE5BB7" w:rsidRPr="00DF4517" w:rsidRDefault="00BE5BB7" w:rsidP="00BD6A4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14:paraId="67C4856F" w14:textId="0924FF2D" w:rsidR="00BD3E07" w:rsidRDefault="00BD3E07" w:rsidP="003C369C">
      <w:pPr>
        <w:pStyle w:val="FedBody1013"/>
        <w:rPr>
          <w:rFonts w:asciiTheme="minorHAnsi" w:hAnsiTheme="minorHAnsi" w:cstheme="minorHAnsi"/>
          <w:sz w:val="18"/>
          <w:szCs w:val="18"/>
        </w:rPr>
      </w:pPr>
    </w:p>
    <w:p w14:paraId="1572959B" w14:textId="77777777" w:rsidR="00BD3E07" w:rsidRDefault="00BD3E0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842"/>
        <w:gridCol w:w="1843"/>
        <w:gridCol w:w="3402"/>
        <w:gridCol w:w="5425"/>
      </w:tblGrid>
      <w:tr w:rsidR="00BD3E07" w:rsidRPr="00DF4517" w14:paraId="6196E9B3" w14:textId="77777777" w:rsidTr="0000458F">
        <w:trPr>
          <w:tblHeader/>
        </w:trPr>
        <w:tc>
          <w:tcPr>
            <w:tcW w:w="3256" w:type="dxa"/>
            <w:vMerge w:val="restart"/>
            <w:shd w:val="clear" w:color="auto" w:fill="041243"/>
            <w:vAlign w:val="center"/>
          </w:tcPr>
          <w:p w14:paraId="04F3534F" w14:textId="00BA2D12" w:rsidR="00BD3E07" w:rsidRPr="008212DA" w:rsidRDefault="00BD3E07" w:rsidP="001F53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212DA"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  <w:lastRenderedPageBreak/>
              <w:t>Examiner C’s</w:t>
            </w:r>
            <w:r w:rsidR="008212DA"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  <w:t xml:space="preserve"> c</w:t>
            </w:r>
            <w:r w:rsidRPr="008212DA">
              <w:rPr>
                <w:rFonts w:ascii="Arial Narrow" w:eastAsia="Times New Roman" w:hAnsi="Arial Narrow" w:cs="Times New Roman"/>
                <w:b/>
                <w:color w:val="FFFFFF"/>
                <w:sz w:val="21"/>
                <w:szCs w:val="21"/>
                <w:lang w:eastAsia="en-US"/>
              </w:rPr>
              <w:t>omments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041243"/>
            <w:vAlign w:val="center"/>
          </w:tcPr>
          <w:p w14:paraId="05CFB72C" w14:textId="77777777" w:rsidR="00BD3E07" w:rsidRPr="00DF4517" w:rsidRDefault="00BD3E07" w:rsidP="001F5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Thesis/Exegesis page reference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41243"/>
          </w:tcPr>
          <w:p w14:paraId="0CB2D2AD" w14:textId="77777777" w:rsidR="00BD3E07" w:rsidRPr="00DF4517" w:rsidRDefault="00BD3E07" w:rsidP="001F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Response</w:t>
            </w:r>
          </w:p>
        </w:tc>
        <w:tc>
          <w:tcPr>
            <w:tcW w:w="5425" w:type="dxa"/>
            <w:vMerge w:val="restart"/>
            <w:shd w:val="clear" w:color="auto" w:fill="041243"/>
            <w:vAlign w:val="center"/>
          </w:tcPr>
          <w:p w14:paraId="4348F976" w14:textId="77777777" w:rsidR="00BD3E07" w:rsidRPr="00DF4517" w:rsidRDefault="00BD3E07" w:rsidP="001F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Specific Comments</w:t>
            </w:r>
          </w:p>
        </w:tc>
      </w:tr>
      <w:tr w:rsidR="00BD3E07" w:rsidRPr="00DF4517" w14:paraId="14B21617" w14:textId="77777777" w:rsidTr="0000458F">
        <w:tc>
          <w:tcPr>
            <w:tcW w:w="3256" w:type="dxa"/>
            <w:vMerge/>
            <w:shd w:val="clear" w:color="auto" w:fill="002060"/>
          </w:tcPr>
          <w:p w14:paraId="75905CF4" w14:textId="77777777" w:rsidR="00BD3E07" w:rsidRPr="00DF4517" w:rsidRDefault="00BD3E07" w:rsidP="001F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041243"/>
            <w:vAlign w:val="center"/>
          </w:tcPr>
          <w:p w14:paraId="3E4AF02E" w14:textId="77777777" w:rsidR="00BD3E07" w:rsidRPr="00DF4517" w:rsidRDefault="00BD3E07" w:rsidP="001F5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Original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041243"/>
            <w:vAlign w:val="center"/>
          </w:tcPr>
          <w:p w14:paraId="5BECF225" w14:textId="77777777" w:rsidR="00BD3E07" w:rsidRPr="00DF4517" w:rsidRDefault="00BD3E07" w:rsidP="001F5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Revised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041243"/>
          </w:tcPr>
          <w:p w14:paraId="2C1262B0" w14:textId="77777777" w:rsidR="00BD3E07" w:rsidRPr="00DF4517" w:rsidRDefault="00BD3E07" w:rsidP="001F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4517">
              <w:rPr>
                <w:rFonts w:ascii="Arial Narrow" w:eastAsia="Times New Roman" w:hAnsi="Arial Narrow" w:cs="Times New Roman"/>
                <w:color w:val="FFFFFF"/>
                <w:sz w:val="21"/>
                <w:szCs w:val="21"/>
                <w:lang w:eastAsia="en-US"/>
              </w:rPr>
              <w:t>(State why accepted or rejected)</w:t>
            </w:r>
          </w:p>
        </w:tc>
        <w:tc>
          <w:tcPr>
            <w:tcW w:w="5425" w:type="dxa"/>
            <w:vMerge/>
            <w:shd w:val="clear" w:color="auto" w:fill="041243"/>
          </w:tcPr>
          <w:p w14:paraId="5860CD55" w14:textId="77777777" w:rsidR="00BD3E07" w:rsidRPr="00DF4517" w:rsidRDefault="00BD3E07" w:rsidP="001F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3E07" w:rsidRPr="00DF4517" w14:paraId="74BE483B" w14:textId="77777777" w:rsidTr="001F53D2">
        <w:tc>
          <w:tcPr>
            <w:tcW w:w="3256" w:type="dxa"/>
          </w:tcPr>
          <w:p w14:paraId="0F062C87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7AE6E50C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6EDEB6F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06DAE5A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3AC6B944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D3E07" w:rsidRPr="00DF4517" w14:paraId="3FE7ED7A" w14:textId="77777777" w:rsidTr="001F53D2">
        <w:tc>
          <w:tcPr>
            <w:tcW w:w="3256" w:type="dxa"/>
          </w:tcPr>
          <w:p w14:paraId="42E5FA2B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0BBB0B7B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1B42894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78586C4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788FCE3D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D3E07" w:rsidRPr="00DF4517" w14:paraId="29AC33AB" w14:textId="77777777" w:rsidTr="001F53D2">
        <w:tc>
          <w:tcPr>
            <w:tcW w:w="3256" w:type="dxa"/>
          </w:tcPr>
          <w:p w14:paraId="3F8E29C7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4BE58392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EF54E6F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3CEBC5B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0D1CEC91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D3E07" w:rsidRPr="00DF4517" w14:paraId="297129AC" w14:textId="77777777" w:rsidTr="001F53D2">
        <w:tc>
          <w:tcPr>
            <w:tcW w:w="3256" w:type="dxa"/>
          </w:tcPr>
          <w:p w14:paraId="4E46FB6A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1427F89D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C79501D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5034167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58F0D03A" w14:textId="77777777" w:rsidR="00BD3E07" w:rsidRPr="00DF4517" w:rsidRDefault="00BD3E0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7582523C" w14:textId="77777777" w:rsidTr="001F53D2">
        <w:tc>
          <w:tcPr>
            <w:tcW w:w="3256" w:type="dxa"/>
          </w:tcPr>
          <w:p w14:paraId="663FAFB8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344515F0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96767D6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F0759CD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080CFE3E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7C7EACBE" w14:textId="77777777" w:rsidTr="001F53D2">
        <w:tc>
          <w:tcPr>
            <w:tcW w:w="3256" w:type="dxa"/>
          </w:tcPr>
          <w:p w14:paraId="47D13281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3F8B6BCF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2B3C215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25299053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46927AD2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687115D7" w14:textId="77777777" w:rsidTr="001F53D2">
        <w:tc>
          <w:tcPr>
            <w:tcW w:w="3256" w:type="dxa"/>
          </w:tcPr>
          <w:p w14:paraId="2CCCF273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4D7DE64A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1F88DC8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76416E2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05CEC53B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2B1B6FA9" w14:textId="77777777" w:rsidTr="001F53D2">
        <w:tc>
          <w:tcPr>
            <w:tcW w:w="3256" w:type="dxa"/>
          </w:tcPr>
          <w:p w14:paraId="0D6A6360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4573155E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B079987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D99BCD7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2DEE540E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66ABCBFD" w14:textId="77777777" w:rsidTr="001F53D2">
        <w:tc>
          <w:tcPr>
            <w:tcW w:w="3256" w:type="dxa"/>
          </w:tcPr>
          <w:p w14:paraId="41E91607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25FEF518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10D586F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8067570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6AD41EBB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35C9C956" w14:textId="77777777" w:rsidTr="001F53D2">
        <w:tc>
          <w:tcPr>
            <w:tcW w:w="3256" w:type="dxa"/>
          </w:tcPr>
          <w:p w14:paraId="344D6F97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19BEB259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CCC68A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21E97D8B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1581F612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4090EF59" w14:textId="77777777" w:rsidTr="001F53D2">
        <w:tc>
          <w:tcPr>
            <w:tcW w:w="3256" w:type="dxa"/>
          </w:tcPr>
          <w:p w14:paraId="5EC8C33F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56F730B6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4149460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48D140D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3346DCCA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E5BB7" w:rsidRPr="00DF4517" w14:paraId="1E854255" w14:textId="77777777" w:rsidTr="001F53D2">
        <w:tc>
          <w:tcPr>
            <w:tcW w:w="3256" w:type="dxa"/>
          </w:tcPr>
          <w:p w14:paraId="733A388E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14:paraId="1B988ABC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60F1E8C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4D13A8F1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14:paraId="0644F55A" w14:textId="77777777" w:rsidR="00BE5BB7" w:rsidRPr="00DF4517" w:rsidRDefault="00BE5BB7" w:rsidP="001F53D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14:paraId="0B35FABB" w14:textId="77777777" w:rsidR="008212DA" w:rsidRDefault="008212DA">
      <w:pPr>
        <w:spacing w:after="0" w:line="240" w:lineRule="auto"/>
        <w:rPr>
          <w:rFonts w:cstheme="minorHAnsi"/>
          <w:sz w:val="18"/>
          <w:szCs w:val="18"/>
        </w:rPr>
      </w:pPr>
    </w:p>
    <w:p w14:paraId="475C9CAF" w14:textId="5914BA25" w:rsidR="00DF4517" w:rsidRDefault="00DF451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1ABFDD29" w14:textId="1A89AE48" w:rsidR="00423E4C" w:rsidRDefault="00423E4C" w:rsidP="003C369C">
      <w:pPr>
        <w:pStyle w:val="FedBody1013"/>
        <w:rPr>
          <w:rFonts w:asciiTheme="minorHAnsi" w:hAnsiTheme="minorHAnsi" w:cstheme="minorHAnsi"/>
          <w:sz w:val="24"/>
          <w:szCs w:val="24"/>
        </w:rPr>
      </w:pPr>
    </w:p>
    <w:p w14:paraId="2EEFC23F" w14:textId="45199E77" w:rsidR="00DF4517" w:rsidRPr="0000458F" w:rsidRDefault="00DF4517" w:rsidP="0000458F">
      <w:pPr>
        <w:pStyle w:val="FedBody1013"/>
        <w:rPr>
          <w:rFonts w:asciiTheme="minorHAnsi" w:hAnsiTheme="minorHAnsi" w:cstheme="minorHAnsi"/>
          <w:b/>
          <w:color w:val="041243"/>
          <w:sz w:val="28"/>
          <w:szCs w:val="28"/>
        </w:rPr>
      </w:pPr>
      <w:r w:rsidRPr="0000458F">
        <w:rPr>
          <w:rFonts w:asciiTheme="minorHAnsi" w:hAnsiTheme="minorHAnsi" w:cstheme="minorHAnsi"/>
          <w:b/>
          <w:color w:val="041243"/>
          <w:sz w:val="28"/>
          <w:szCs w:val="28"/>
        </w:rPr>
        <w:t>Supervisor and Candidate D</w:t>
      </w:r>
      <w:r w:rsidR="0063593C" w:rsidRPr="0000458F">
        <w:rPr>
          <w:rFonts w:asciiTheme="minorHAnsi" w:hAnsiTheme="minorHAnsi" w:cstheme="minorHAnsi"/>
          <w:b/>
          <w:color w:val="041243"/>
          <w:sz w:val="28"/>
          <w:szCs w:val="28"/>
        </w:rPr>
        <w:t>eclaration</w:t>
      </w:r>
    </w:p>
    <w:p w14:paraId="20127AF6" w14:textId="37755157" w:rsidR="00DF4517" w:rsidRPr="0000458F" w:rsidRDefault="00DF4517" w:rsidP="003C369C">
      <w:pPr>
        <w:pStyle w:val="FedBody1013"/>
        <w:rPr>
          <w:rFonts w:asciiTheme="minorHAnsi" w:hAnsiTheme="minorHAnsi" w:cstheme="minorHAnsi"/>
          <w:color w:val="041243"/>
          <w:sz w:val="22"/>
        </w:rPr>
      </w:pPr>
      <w:r w:rsidRPr="0000458F">
        <w:rPr>
          <w:rFonts w:asciiTheme="minorHAnsi" w:hAnsiTheme="minorHAnsi" w:cstheme="minorHAnsi"/>
          <w:color w:val="041243"/>
          <w:sz w:val="22"/>
        </w:rPr>
        <w:t>The recommendations of the Examiners have been considered and implemented where appropriate</w:t>
      </w:r>
      <w:r w:rsidR="00617CDC" w:rsidRPr="0000458F">
        <w:rPr>
          <w:rFonts w:asciiTheme="minorHAnsi" w:hAnsiTheme="minorHAnsi" w:cstheme="minorHAnsi"/>
          <w:color w:val="041243"/>
          <w:sz w:val="22"/>
        </w:rPr>
        <w:t>.</w:t>
      </w:r>
    </w:p>
    <w:p w14:paraId="74FCBA5E" w14:textId="73783EF5" w:rsidR="008D695E" w:rsidRDefault="008D695E" w:rsidP="003C369C">
      <w:pPr>
        <w:pStyle w:val="FedBody1013"/>
        <w:rPr>
          <w:rFonts w:asciiTheme="minorHAnsi" w:hAnsiTheme="minorHAnsi" w:cstheme="minorHAnsi"/>
          <w:sz w:val="24"/>
          <w:szCs w:val="24"/>
        </w:rPr>
      </w:pPr>
    </w:p>
    <w:p w14:paraId="6AE60FD7" w14:textId="47CBB1A4" w:rsidR="0063593C" w:rsidRDefault="0063593C" w:rsidP="0063593C">
      <w:pPr>
        <w:pStyle w:val="FedBody1013"/>
        <w:rPr>
          <w:color w:val="002060"/>
        </w:rPr>
      </w:pPr>
    </w:p>
    <w:p w14:paraId="69596D84" w14:textId="77777777" w:rsidR="007F172B" w:rsidRPr="00CF1C5B" w:rsidRDefault="007F172B" w:rsidP="007F172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b/>
          <w:color w:val="040843"/>
          <w:sz w:val="20"/>
        </w:rPr>
      </w:pPr>
    </w:p>
    <w:p w14:paraId="26CB5000" w14:textId="6F7A46D3" w:rsidR="007F172B" w:rsidRPr="007F172B" w:rsidRDefault="007F172B" w:rsidP="007F172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color w:val="040843"/>
          <w:sz w:val="20"/>
        </w:rPr>
      </w:pPr>
      <w:r w:rsidRPr="007F172B">
        <w:rPr>
          <w:rFonts w:ascii="Arial" w:eastAsia="Times New Roman" w:hAnsi="Arial" w:cs="Times New Roman"/>
          <w:color w:val="040843"/>
          <w:sz w:val="20"/>
        </w:rPr>
        <w:t>X</w:t>
      </w:r>
    </w:p>
    <w:p w14:paraId="60C8CAD1" w14:textId="77777777" w:rsidR="007F172B" w:rsidRPr="00CF1C5B" w:rsidRDefault="007F172B" w:rsidP="007F172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b/>
          <w:color w:val="040843"/>
          <w:sz w:val="20"/>
        </w:rPr>
      </w:pPr>
      <w:r w:rsidRPr="00CF1C5B">
        <w:rPr>
          <w:rFonts w:ascii="Arial" w:eastAsia="Times New Roman" w:hAnsi="Arial" w:cs="Times New Roman"/>
          <w:b/>
          <w:noProof/>
          <w:color w:val="040843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C92E1" wp14:editId="0A7BA47F">
                <wp:simplePos x="0" y="0"/>
                <wp:positionH relativeFrom="column">
                  <wp:posOffset>1904</wp:posOffset>
                </wp:positionH>
                <wp:positionV relativeFrom="paragraph">
                  <wp:posOffset>81915</wp:posOffset>
                </wp:positionV>
                <wp:extent cx="2276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408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112C3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5pt" to="179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" strokecolor="#040843" strokeweight="1.5pt">
                <v:stroke joinstyle="miter"/>
              </v:line>
            </w:pict>
          </mc:Fallback>
        </mc:AlternateContent>
      </w:r>
    </w:p>
    <w:p w14:paraId="1219A452" w14:textId="725A92AD" w:rsidR="007F172B" w:rsidRPr="00CF1C5B" w:rsidRDefault="00D05DB8" w:rsidP="007F172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b/>
          <w:color w:val="040843"/>
          <w:sz w:val="20"/>
        </w:rPr>
      </w:pPr>
      <w:r>
        <w:rPr>
          <w:rFonts w:ascii="Arial" w:eastAsia="Times New Roman" w:hAnsi="Arial" w:cs="Times New Roman"/>
          <w:b/>
          <w:color w:val="040843"/>
          <w:sz w:val="20"/>
        </w:rPr>
        <w:t>HDR C</w:t>
      </w:r>
      <w:r w:rsidR="007F172B">
        <w:rPr>
          <w:rFonts w:ascii="Arial" w:eastAsia="Times New Roman" w:hAnsi="Arial" w:cs="Times New Roman"/>
          <w:b/>
          <w:color w:val="040843"/>
          <w:sz w:val="20"/>
        </w:rPr>
        <w:t>andidate</w:t>
      </w:r>
    </w:p>
    <w:p w14:paraId="7CC1A2F2" w14:textId="77777777" w:rsidR="007F172B" w:rsidRDefault="007F172B" w:rsidP="007F172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color w:val="040843"/>
          <w:sz w:val="20"/>
        </w:rPr>
      </w:pPr>
    </w:p>
    <w:p w14:paraId="2B9510DB" w14:textId="77777777" w:rsidR="007F172B" w:rsidRDefault="007F172B" w:rsidP="007F172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color w:val="040843"/>
          <w:sz w:val="20"/>
        </w:rPr>
      </w:pPr>
    </w:p>
    <w:p w14:paraId="10B46D9D" w14:textId="77777777" w:rsidR="007F172B" w:rsidRPr="00CF1C5B" w:rsidRDefault="007F172B" w:rsidP="007F172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color w:val="040843"/>
          <w:sz w:val="20"/>
        </w:rPr>
      </w:pPr>
    </w:p>
    <w:p w14:paraId="74DDE185" w14:textId="20699607" w:rsidR="007F172B" w:rsidRPr="00CF1C5B" w:rsidRDefault="007F172B" w:rsidP="007F172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color w:val="040843"/>
          <w:sz w:val="20"/>
        </w:rPr>
      </w:pPr>
      <w:r>
        <w:rPr>
          <w:rFonts w:ascii="Arial" w:eastAsia="Times New Roman" w:hAnsi="Arial" w:cs="Times New Roman"/>
          <w:color w:val="040843"/>
          <w:sz w:val="20"/>
        </w:rPr>
        <w:t>X</w:t>
      </w:r>
    </w:p>
    <w:p w14:paraId="7F21A213" w14:textId="77777777" w:rsidR="007F172B" w:rsidRPr="00CF1C5B" w:rsidRDefault="007F172B" w:rsidP="007F172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b/>
          <w:color w:val="040843"/>
          <w:sz w:val="20"/>
        </w:rPr>
      </w:pPr>
      <w:r w:rsidRPr="00CF1C5B">
        <w:rPr>
          <w:rFonts w:ascii="Arial" w:eastAsia="Times New Roman" w:hAnsi="Arial" w:cs="Times New Roman"/>
          <w:b/>
          <w:noProof/>
          <w:color w:val="040843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625F0C" wp14:editId="0CE53112">
                <wp:simplePos x="0" y="0"/>
                <wp:positionH relativeFrom="column">
                  <wp:posOffset>1904</wp:posOffset>
                </wp:positionH>
                <wp:positionV relativeFrom="paragraph">
                  <wp:posOffset>81915</wp:posOffset>
                </wp:positionV>
                <wp:extent cx="2276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408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936AB" id="Straight Connector 5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5pt" to="179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" strokecolor="#040843" strokeweight="1.5pt">
                <v:stroke joinstyle="miter"/>
              </v:line>
            </w:pict>
          </mc:Fallback>
        </mc:AlternateContent>
      </w:r>
    </w:p>
    <w:p w14:paraId="4853AF5C" w14:textId="77777777" w:rsidR="007F172B" w:rsidRPr="00CF1C5B" w:rsidRDefault="007F172B" w:rsidP="007F172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b/>
          <w:color w:val="040843"/>
          <w:sz w:val="20"/>
        </w:rPr>
      </w:pPr>
      <w:r>
        <w:rPr>
          <w:rFonts w:ascii="Arial" w:eastAsia="Times New Roman" w:hAnsi="Arial" w:cs="Times New Roman"/>
          <w:b/>
          <w:color w:val="040843"/>
          <w:sz w:val="20"/>
        </w:rPr>
        <w:t>Principal Supervisor</w:t>
      </w:r>
    </w:p>
    <w:p w14:paraId="4D7B2B05" w14:textId="77777777" w:rsidR="007F172B" w:rsidRPr="00CF1C5B" w:rsidRDefault="007F172B" w:rsidP="007F172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color w:val="040843"/>
          <w:sz w:val="20"/>
        </w:rPr>
      </w:pPr>
    </w:p>
    <w:p w14:paraId="092E4D6A" w14:textId="77777777" w:rsidR="007F172B" w:rsidRPr="00CF1C5B" w:rsidRDefault="007F172B" w:rsidP="007F172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color w:val="040843"/>
          <w:sz w:val="20"/>
        </w:rPr>
      </w:pPr>
    </w:p>
    <w:p w14:paraId="6C6AB911" w14:textId="3DB1259A" w:rsidR="0063593C" w:rsidRPr="0000458F" w:rsidRDefault="0063593C" w:rsidP="0063593C">
      <w:pPr>
        <w:pStyle w:val="FedBody1013"/>
        <w:rPr>
          <w:color w:val="041243"/>
          <w:u w:val="single"/>
        </w:rPr>
      </w:pPr>
      <w:r w:rsidRPr="0000458F">
        <w:rPr>
          <w:color w:val="041243"/>
        </w:rPr>
        <w:t>When completed, please forward this form</w:t>
      </w:r>
      <w:r w:rsidR="00FA3C74" w:rsidRPr="0000458F">
        <w:rPr>
          <w:color w:val="041243"/>
        </w:rPr>
        <w:t>,</w:t>
      </w:r>
      <w:r w:rsidRPr="0000458F">
        <w:rPr>
          <w:color w:val="041243"/>
        </w:rPr>
        <w:t xml:space="preserve"> the revised thesis</w:t>
      </w:r>
      <w:r w:rsidR="00FA3C74" w:rsidRPr="0000458F">
        <w:rPr>
          <w:color w:val="041243"/>
        </w:rPr>
        <w:t xml:space="preserve"> and </w:t>
      </w:r>
      <w:r w:rsidR="00541074" w:rsidRPr="0000458F">
        <w:rPr>
          <w:color w:val="041243"/>
        </w:rPr>
        <w:t>300- &amp; 30-word</w:t>
      </w:r>
      <w:r w:rsidR="00FA3C74" w:rsidRPr="0000458F">
        <w:rPr>
          <w:color w:val="041243"/>
        </w:rPr>
        <w:t xml:space="preserve"> thesis summaries</w:t>
      </w:r>
      <w:r w:rsidRPr="0000458F">
        <w:rPr>
          <w:color w:val="041243"/>
        </w:rPr>
        <w:t xml:space="preserve"> to the Graduate Research School</w:t>
      </w:r>
      <w:r w:rsidR="00CA7E1C" w:rsidRPr="0000458F">
        <w:rPr>
          <w:color w:val="041243"/>
        </w:rPr>
        <w:t xml:space="preserve"> </w:t>
      </w:r>
      <w:hyperlink r:id="rId13" w:history="1">
        <w:r w:rsidR="00CA7E1C" w:rsidRPr="0000458F">
          <w:rPr>
            <w:rStyle w:val="Hyperlink"/>
            <w:color w:val="041243"/>
          </w:rPr>
          <w:t>research.degrees@federation.edu.au</w:t>
        </w:r>
      </w:hyperlink>
    </w:p>
    <w:p w14:paraId="7485991E" w14:textId="77777777" w:rsidR="0063593C" w:rsidRPr="0063593C" w:rsidRDefault="0063593C" w:rsidP="0063593C">
      <w:pPr>
        <w:pStyle w:val="FedBody1013"/>
        <w:rPr>
          <w:color w:val="002060"/>
        </w:rPr>
      </w:pPr>
    </w:p>
    <w:sectPr w:rsidR="0063593C" w:rsidRPr="0063593C" w:rsidSect="00637B22">
      <w:headerReference w:type="default" r:id="rId14"/>
      <w:footerReference w:type="default" r:id="rId15"/>
      <w:headerReference w:type="first" r:id="rId16"/>
      <w:footerReference w:type="first" r:id="rId17"/>
      <w:pgSz w:w="16840" w:h="11900" w:orient="landscape"/>
      <w:pgMar w:top="720" w:right="720" w:bottom="720" w:left="720" w:header="340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F66D" w14:textId="77777777" w:rsidR="0010087B" w:rsidRDefault="0010087B">
      <w:pPr>
        <w:spacing w:after="0" w:line="240" w:lineRule="auto"/>
      </w:pPr>
      <w:r>
        <w:separator/>
      </w:r>
    </w:p>
  </w:endnote>
  <w:endnote w:type="continuationSeparator" w:id="0">
    <w:p w14:paraId="791BDEAE" w14:textId="77777777" w:rsidR="0010087B" w:rsidRDefault="0010087B">
      <w:pPr>
        <w:spacing w:after="0" w:line="240" w:lineRule="auto"/>
      </w:pPr>
      <w:r>
        <w:continuationSeparator/>
      </w:r>
    </w:p>
  </w:endnote>
  <w:endnote w:type="continuationNotice" w:id="1">
    <w:p w14:paraId="10C56ACF" w14:textId="77777777" w:rsidR="0010087B" w:rsidRDefault="00100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7003" w14:textId="37BE8A6A" w:rsidR="002E096E" w:rsidRPr="00704B4F" w:rsidRDefault="00423E4C" w:rsidP="00423E4C">
    <w:pPr>
      <w:pStyle w:val="Footer"/>
      <w:tabs>
        <w:tab w:val="clear" w:pos="4320"/>
        <w:tab w:val="clear" w:pos="8640"/>
        <w:tab w:val="center" w:pos="7655"/>
        <w:tab w:val="right" w:pos="15309"/>
      </w:tabs>
      <w:ind w:right="-596"/>
      <w:rPr>
        <w:rFonts w:asciiTheme="minorHAnsi" w:hAnsiTheme="minorHAnsi" w:cs="Arial"/>
        <w:color w:val="041243"/>
        <w:sz w:val="16"/>
        <w:szCs w:val="16"/>
      </w:rPr>
    </w:pPr>
    <w:r w:rsidRPr="00704B4F">
      <w:rPr>
        <w:noProof/>
        <w:color w:val="041243"/>
        <w:sz w:val="16"/>
        <w:szCs w:val="16"/>
        <w:lang w:val="en-US" w:eastAsia="en-US"/>
      </w:rPr>
      <w:drawing>
        <wp:anchor distT="0" distB="0" distL="114300" distR="114300" simplePos="0" relativeHeight="251720704" behindDoc="1" locked="0" layoutInCell="1" allowOverlap="1" wp14:anchorId="226A6C0A" wp14:editId="67BF783F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11" name="Picture 11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795" w:rsidRPr="00704B4F">
      <w:rPr>
        <w:rFonts w:cs="Arial"/>
        <w:color w:val="041243"/>
        <w:szCs w:val="16"/>
      </w:rPr>
      <w:t xml:space="preserve"> </w:t>
    </w:r>
    <w:r w:rsidR="00BC7795" w:rsidRPr="00704B4F">
      <w:rPr>
        <w:rFonts w:cs="Arial"/>
        <w:noProof/>
        <w:color w:val="041243"/>
        <w:sz w:val="16"/>
        <w:szCs w:val="16"/>
      </w:rPr>
      <w:t>CRICOS Provider No. 00130D | RTO Code 4909 | TEQSA PRV12151 (Australian University)</w:t>
    </w:r>
    <w:r w:rsidRPr="00704B4F">
      <w:rPr>
        <w:rFonts w:cs="Arial"/>
        <w:noProof/>
        <w:color w:val="041243"/>
        <w:sz w:val="16"/>
        <w:szCs w:val="16"/>
      </w:rPr>
      <w:tab/>
    </w:r>
    <w:r w:rsidR="008D695E" w:rsidRPr="00704B4F">
      <w:rPr>
        <w:rFonts w:cs="Arial"/>
        <w:noProof/>
        <w:color w:val="041243"/>
        <w:sz w:val="16"/>
        <w:szCs w:val="16"/>
      </w:rPr>
      <w:t>Examination Report</w:t>
    </w:r>
    <w:r w:rsidRPr="00704B4F">
      <w:rPr>
        <w:rFonts w:cs="Arial"/>
        <w:noProof/>
        <w:color w:val="041243"/>
        <w:sz w:val="16"/>
        <w:szCs w:val="16"/>
      </w:rPr>
      <w:t xml:space="preserve">  </w:t>
    </w:r>
    <w:sdt>
      <w:sdtPr>
        <w:rPr>
          <w:rFonts w:cs="Arial"/>
          <w:color w:val="041243"/>
          <w:sz w:val="16"/>
          <w:szCs w:val="16"/>
        </w:rPr>
        <w:id w:val="-487943452"/>
        <w:docPartObj>
          <w:docPartGallery w:val="Page Numbers (Top of Page)"/>
          <w:docPartUnique/>
        </w:docPartObj>
      </w:sdtPr>
      <w:sdtContent>
        <w:r w:rsidRPr="00704B4F">
          <w:rPr>
            <w:rFonts w:cs="Arial"/>
            <w:noProof/>
            <w:color w:val="041243"/>
            <w:sz w:val="16"/>
            <w:szCs w:val="16"/>
          </w:rPr>
          <w:t xml:space="preserve"> </w:t>
        </w:r>
        <w:r w:rsidRPr="00704B4F">
          <w:rPr>
            <w:rFonts w:cs="Arial"/>
            <w:noProof/>
            <w:color w:val="041243"/>
            <w:sz w:val="16"/>
            <w:szCs w:val="16"/>
          </w:rPr>
          <w:tab/>
        </w:r>
        <w:r w:rsidRPr="00704B4F">
          <w:rPr>
            <w:rFonts w:cs="Arial"/>
            <w:color w:val="041243"/>
            <w:sz w:val="16"/>
            <w:szCs w:val="16"/>
          </w:rPr>
          <w:t xml:space="preserve">Page </w:t>
        </w:r>
        <w:r w:rsidRPr="00704B4F">
          <w:rPr>
            <w:rFonts w:cs="Arial"/>
            <w:color w:val="041243"/>
            <w:sz w:val="16"/>
            <w:szCs w:val="16"/>
          </w:rPr>
          <w:fldChar w:fldCharType="begin"/>
        </w:r>
        <w:r w:rsidRPr="00704B4F">
          <w:rPr>
            <w:rFonts w:cs="Arial"/>
            <w:color w:val="041243"/>
            <w:sz w:val="16"/>
            <w:szCs w:val="16"/>
          </w:rPr>
          <w:instrText xml:space="preserve"> PAGE </w:instrText>
        </w:r>
        <w:r w:rsidRPr="00704B4F">
          <w:rPr>
            <w:rFonts w:cs="Arial"/>
            <w:color w:val="041243"/>
            <w:sz w:val="16"/>
            <w:szCs w:val="16"/>
          </w:rPr>
          <w:fldChar w:fldCharType="separate"/>
        </w:r>
        <w:r w:rsidR="00CD2CB0" w:rsidRPr="00704B4F">
          <w:rPr>
            <w:rFonts w:cs="Arial"/>
            <w:noProof/>
            <w:color w:val="041243"/>
            <w:sz w:val="16"/>
            <w:szCs w:val="16"/>
          </w:rPr>
          <w:t>4</w:t>
        </w:r>
        <w:r w:rsidRPr="00704B4F">
          <w:rPr>
            <w:rFonts w:cs="Arial"/>
            <w:color w:val="041243"/>
            <w:sz w:val="16"/>
            <w:szCs w:val="16"/>
          </w:rPr>
          <w:fldChar w:fldCharType="end"/>
        </w:r>
        <w:r w:rsidRPr="00704B4F">
          <w:rPr>
            <w:rFonts w:cs="Arial"/>
            <w:color w:val="041243"/>
            <w:sz w:val="16"/>
            <w:szCs w:val="16"/>
          </w:rPr>
          <w:t xml:space="preserve"> of </w:t>
        </w:r>
        <w:r w:rsidRPr="00704B4F">
          <w:rPr>
            <w:rFonts w:cs="Arial"/>
            <w:color w:val="041243"/>
            <w:sz w:val="16"/>
            <w:szCs w:val="16"/>
          </w:rPr>
          <w:fldChar w:fldCharType="begin"/>
        </w:r>
        <w:r w:rsidRPr="00704B4F">
          <w:rPr>
            <w:rFonts w:cs="Arial"/>
            <w:color w:val="041243"/>
            <w:sz w:val="16"/>
            <w:szCs w:val="16"/>
          </w:rPr>
          <w:instrText xml:space="preserve"> NUMPAGES  </w:instrText>
        </w:r>
        <w:r w:rsidRPr="00704B4F">
          <w:rPr>
            <w:rFonts w:cs="Arial"/>
            <w:color w:val="041243"/>
            <w:sz w:val="16"/>
            <w:szCs w:val="16"/>
          </w:rPr>
          <w:fldChar w:fldCharType="separate"/>
        </w:r>
        <w:r w:rsidR="00CD2CB0" w:rsidRPr="00704B4F">
          <w:rPr>
            <w:rFonts w:cs="Arial"/>
            <w:noProof/>
            <w:color w:val="041243"/>
            <w:sz w:val="16"/>
            <w:szCs w:val="16"/>
          </w:rPr>
          <w:t>4</w:t>
        </w:r>
        <w:r w:rsidRPr="00704B4F">
          <w:rPr>
            <w:rFonts w:cs="Arial"/>
            <w:color w:val="041243"/>
            <w:sz w:val="16"/>
            <w:szCs w:val="16"/>
          </w:rPr>
          <w:fldChar w:fldCharType="end"/>
        </w:r>
      </w:sdtContent>
    </w:sdt>
    <w:r w:rsidR="0041798A" w:rsidRPr="00704B4F">
      <w:rPr>
        <w:noProof/>
        <w:color w:val="041243"/>
        <w:lang w:val="en-US" w:eastAsia="en-US"/>
      </w:rPr>
      <w:drawing>
        <wp:anchor distT="0" distB="0" distL="114300" distR="114300" simplePos="0" relativeHeight="251597824" behindDoc="1" locked="0" layoutInCell="1" allowOverlap="1" wp14:anchorId="036D5C05" wp14:editId="156FDFBF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1" name="Picture 1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2FA6" w14:textId="3211FFC9" w:rsidR="00F229E4" w:rsidRPr="00ED7A45" w:rsidRDefault="00BC7795" w:rsidP="0007660B">
    <w:pPr>
      <w:pStyle w:val="Footer"/>
      <w:tabs>
        <w:tab w:val="clear" w:pos="4320"/>
        <w:tab w:val="clear" w:pos="8640"/>
        <w:tab w:val="center" w:pos="7655"/>
        <w:tab w:val="right" w:pos="15309"/>
      </w:tabs>
      <w:ind w:right="-596"/>
      <w:rPr>
        <w:rFonts w:asciiTheme="minorHAnsi" w:hAnsiTheme="minorHAnsi" w:cs="Arial"/>
        <w:color w:val="002060"/>
        <w:sz w:val="16"/>
        <w:szCs w:val="16"/>
      </w:rPr>
    </w:pPr>
    <w:r w:rsidRPr="00BC7795">
      <w:rPr>
        <w:rFonts w:cs="Arial"/>
        <w:noProof/>
        <w:color w:val="002060"/>
        <w:sz w:val="16"/>
        <w:szCs w:val="16"/>
      </w:rPr>
      <w:t>CRICOS Provider No. 00130D | RTO Code 4909 | TEQSA PRV12151 (Australian University)</w:t>
    </w:r>
    <w:r w:rsidR="0041798A" w:rsidRPr="00BC7795">
      <w:rPr>
        <w:rFonts w:cs="Arial"/>
        <w:noProof/>
        <w:color w:val="002060"/>
        <w:sz w:val="16"/>
        <w:szCs w:val="16"/>
      </w:rPr>
      <w:drawing>
        <wp:anchor distT="0" distB="0" distL="114300" distR="114300" simplePos="0" relativeHeight="251716608" behindDoc="1" locked="0" layoutInCell="1" allowOverlap="1" wp14:anchorId="62BE56E4" wp14:editId="3B1844D7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3" name="Picture 3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EA9">
      <w:rPr>
        <w:rFonts w:cs="Arial"/>
        <w:noProof/>
        <w:color w:val="002060"/>
        <w:sz w:val="16"/>
        <w:szCs w:val="16"/>
      </w:rPr>
      <w:tab/>
    </w:r>
    <w:r>
      <w:rPr>
        <w:rFonts w:cs="Arial"/>
        <w:noProof/>
        <w:color w:val="002060"/>
        <w:sz w:val="16"/>
        <w:szCs w:val="16"/>
      </w:rPr>
      <w:t xml:space="preserve">                                                      </w:t>
    </w:r>
    <w:r w:rsidR="00637B22">
      <w:rPr>
        <w:rFonts w:cs="Arial"/>
        <w:noProof/>
        <w:color w:val="002060"/>
        <w:sz w:val="16"/>
        <w:szCs w:val="16"/>
      </w:rPr>
      <w:t>Examination Report</w:t>
    </w:r>
    <w:r w:rsidR="00F229E4" w:rsidRPr="00ED7A45">
      <w:rPr>
        <w:rFonts w:cs="Arial"/>
        <w:noProof/>
        <w:color w:val="002060"/>
        <w:sz w:val="16"/>
        <w:szCs w:val="16"/>
      </w:rPr>
      <w:t xml:space="preserve">  </w:t>
    </w:r>
    <w:sdt>
      <w:sdtPr>
        <w:rPr>
          <w:rFonts w:cs="Arial"/>
          <w:color w:val="002060"/>
          <w:sz w:val="16"/>
          <w:szCs w:val="16"/>
        </w:rPr>
        <w:id w:val="-1993634440"/>
        <w:docPartObj>
          <w:docPartGallery w:val="Page Numbers (Top of Page)"/>
          <w:docPartUnique/>
        </w:docPartObj>
      </w:sdtPr>
      <w:sdtContent>
        <w:r w:rsidR="00F229E4" w:rsidRPr="00ED7A45">
          <w:rPr>
            <w:rFonts w:cs="Arial"/>
            <w:noProof/>
            <w:color w:val="002060"/>
            <w:sz w:val="16"/>
            <w:szCs w:val="16"/>
          </w:rPr>
          <w:t xml:space="preserve"> </w:t>
        </w:r>
        <w:r w:rsidR="00F229E4" w:rsidRPr="00ED7A45">
          <w:rPr>
            <w:rFonts w:cs="Arial"/>
            <w:noProof/>
            <w:color w:val="002060"/>
            <w:sz w:val="16"/>
            <w:szCs w:val="16"/>
          </w:rPr>
          <w:tab/>
        </w:r>
        <w:r w:rsidR="00F229E4" w:rsidRPr="00ED7A45">
          <w:rPr>
            <w:rFonts w:cs="Arial"/>
            <w:color w:val="002060"/>
            <w:sz w:val="16"/>
            <w:szCs w:val="16"/>
          </w:rPr>
          <w:t xml:space="preserve">Page </w:t>
        </w:r>
        <w:r w:rsidR="00F229E4" w:rsidRPr="00ED7A45">
          <w:rPr>
            <w:rFonts w:cs="Arial"/>
            <w:color w:val="002060"/>
            <w:sz w:val="16"/>
            <w:szCs w:val="16"/>
          </w:rPr>
          <w:fldChar w:fldCharType="begin"/>
        </w:r>
        <w:r w:rsidR="00F229E4" w:rsidRPr="00ED7A45">
          <w:rPr>
            <w:rFonts w:cs="Arial"/>
            <w:color w:val="002060"/>
            <w:sz w:val="16"/>
            <w:szCs w:val="16"/>
          </w:rPr>
          <w:instrText xml:space="preserve"> PAGE </w:instrText>
        </w:r>
        <w:r w:rsidR="00F229E4" w:rsidRPr="00ED7A45">
          <w:rPr>
            <w:rFonts w:cs="Arial"/>
            <w:color w:val="002060"/>
            <w:sz w:val="16"/>
            <w:szCs w:val="16"/>
          </w:rPr>
          <w:fldChar w:fldCharType="separate"/>
        </w:r>
        <w:r w:rsidR="00CD2CB0">
          <w:rPr>
            <w:rFonts w:cs="Arial"/>
            <w:noProof/>
            <w:color w:val="002060"/>
            <w:sz w:val="16"/>
            <w:szCs w:val="16"/>
          </w:rPr>
          <w:t>1</w:t>
        </w:r>
        <w:r w:rsidR="00F229E4" w:rsidRPr="00ED7A45">
          <w:rPr>
            <w:rFonts w:cs="Arial"/>
            <w:color w:val="002060"/>
            <w:sz w:val="16"/>
            <w:szCs w:val="16"/>
          </w:rPr>
          <w:fldChar w:fldCharType="end"/>
        </w:r>
        <w:r w:rsidR="00F229E4" w:rsidRPr="00ED7A45">
          <w:rPr>
            <w:rFonts w:cs="Arial"/>
            <w:color w:val="002060"/>
            <w:sz w:val="16"/>
            <w:szCs w:val="16"/>
          </w:rPr>
          <w:t xml:space="preserve"> of </w:t>
        </w:r>
        <w:r w:rsidR="00F229E4" w:rsidRPr="00ED7A45">
          <w:rPr>
            <w:rFonts w:cs="Arial"/>
            <w:color w:val="002060"/>
            <w:sz w:val="16"/>
            <w:szCs w:val="16"/>
          </w:rPr>
          <w:fldChar w:fldCharType="begin"/>
        </w:r>
        <w:r w:rsidR="00F229E4" w:rsidRPr="00ED7A45">
          <w:rPr>
            <w:rFonts w:cs="Arial"/>
            <w:color w:val="002060"/>
            <w:sz w:val="16"/>
            <w:szCs w:val="16"/>
          </w:rPr>
          <w:instrText xml:space="preserve"> NUMPAGES  </w:instrText>
        </w:r>
        <w:r w:rsidR="00F229E4" w:rsidRPr="00ED7A45">
          <w:rPr>
            <w:rFonts w:cs="Arial"/>
            <w:color w:val="002060"/>
            <w:sz w:val="16"/>
            <w:szCs w:val="16"/>
          </w:rPr>
          <w:fldChar w:fldCharType="separate"/>
        </w:r>
        <w:r w:rsidR="00CD2CB0">
          <w:rPr>
            <w:rFonts w:cs="Arial"/>
            <w:noProof/>
            <w:color w:val="002060"/>
            <w:sz w:val="16"/>
            <w:szCs w:val="16"/>
          </w:rPr>
          <w:t>4</w:t>
        </w:r>
        <w:r w:rsidR="00F229E4" w:rsidRPr="00ED7A45">
          <w:rPr>
            <w:rFonts w:cs="Arial"/>
            <w:color w:val="00206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7519" w14:textId="77777777" w:rsidR="0010087B" w:rsidRDefault="0010087B">
      <w:pPr>
        <w:spacing w:after="0" w:line="240" w:lineRule="auto"/>
      </w:pPr>
      <w:r>
        <w:separator/>
      </w:r>
    </w:p>
  </w:footnote>
  <w:footnote w:type="continuationSeparator" w:id="0">
    <w:p w14:paraId="19FDFBD1" w14:textId="77777777" w:rsidR="0010087B" w:rsidRDefault="0010087B">
      <w:pPr>
        <w:spacing w:after="0" w:line="240" w:lineRule="auto"/>
      </w:pPr>
      <w:r>
        <w:continuationSeparator/>
      </w:r>
    </w:p>
  </w:footnote>
  <w:footnote w:type="continuationNotice" w:id="1">
    <w:p w14:paraId="350C6883" w14:textId="77777777" w:rsidR="0010087B" w:rsidRDefault="00100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4BF" w14:textId="3CC30F0E" w:rsidR="00423E4C" w:rsidRDefault="00423E4C" w:rsidP="00423E4C">
    <w:pPr>
      <w:pStyle w:val="Header"/>
      <w:tabs>
        <w:tab w:val="clear" w:pos="4320"/>
        <w:tab w:val="clear" w:pos="8640"/>
        <w:tab w:val="left" w:pos="2970"/>
      </w:tabs>
    </w:pPr>
    <w:r w:rsidRPr="0073284A">
      <w:rPr>
        <w:noProof/>
        <w:color w:val="002060"/>
        <w:sz w:val="44"/>
        <w:szCs w:val="44"/>
        <w:lang w:val="en-US" w:eastAsia="en-US"/>
      </w:rPr>
      <w:drawing>
        <wp:anchor distT="0" distB="0" distL="114300" distR="180340" simplePos="0" relativeHeight="251658243" behindDoc="1" locked="0" layoutInCell="1" allowOverlap="1" wp14:anchorId="02EBDEEF" wp14:editId="41918CFD">
          <wp:simplePos x="0" y="0"/>
          <wp:positionH relativeFrom="column">
            <wp:posOffset>0</wp:posOffset>
          </wp:positionH>
          <wp:positionV relativeFrom="page">
            <wp:posOffset>352425</wp:posOffset>
          </wp:positionV>
          <wp:extent cx="1440000" cy="378000"/>
          <wp:effectExtent l="0" t="0" r="8255" b="317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7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7B95" w14:textId="70E73EBA" w:rsidR="00637B22" w:rsidRPr="0000458F" w:rsidRDefault="00E52E3C" w:rsidP="00BD3E07">
    <w:pPr>
      <w:pStyle w:val="FedL1Heading"/>
      <w:spacing w:before="240" w:after="0"/>
      <w:rPr>
        <w:b w:val="0"/>
        <w:color w:val="041243"/>
        <w:sz w:val="44"/>
        <w:szCs w:val="44"/>
      </w:rPr>
    </w:pPr>
    <w:r w:rsidRPr="0000458F">
      <w:rPr>
        <w:b w:val="0"/>
        <w:noProof/>
        <w:color w:val="041243"/>
        <w:sz w:val="44"/>
        <w:szCs w:val="44"/>
      </w:rPr>
      <w:drawing>
        <wp:anchor distT="0" distB="0" distL="114300" distR="180340" simplePos="0" relativeHeight="251658240" behindDoc="1" locked="0" layoutInCell="1" allowOverlap="1" wp14:anchorId="7FE75CA3" wp14:editId="76AAE96A">
          <wp:simplePos x="0" y="0"/>
          <wp:positionH relativeFrom="column">
            <wp:posOffset>57150</wp:posOffset>
          </wp:positionH>
          <wp:positionV relativeFrom="page">
            <wp:posOffset>342900</wp:posOffset>
          </wp:positionV>
          <wp:extent cx="1440000" cy="378000"/>
          <wp:effectExtent l="0" t="0" r="8255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7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DCF" w:rsidRPr="0000458F">
      <w:rPr>
        <w:b w:val="0"/>
        <w:color w:val="041243"/>
        <w:sz w:val="44"/>
        <w:szCs w:val="44"/>
      </w:rPr>
      <w:t>Corrections Template</w:t>
    </w:r>
  </w:p>
  <w:p w14:paraId="537C74FE" w14:textId="058BF256" w:rsidR="002E096E" w:rsidRPr="00637B22" w:rsidRDefault="00637B22" w:rsidP="00BD3E07">
    <w:pPr>
      <w:pStyle w:val="FedBody1013"/>
      <w:spacing w:before="0" w:after="120"/>
    </w:pPr>
    <w:r w:rsidRPr="0000458F">
      <w:rPr>
        <w:color w:val="041243"/>
      </w:rPr>
      <w:t>Candidate re</w:t>
    </w:r>
    <w:r w:rsidR="00D05DB8" w:rsidRPr="0000458F">
      <w:rPr>
        <w:color w:val="041243"/>
      </w:rPr>
      <w:t>sponse to examiners</w:t>
    </w:r>
    <w:r w:rsidRPr="0000458F">
      <w:rPr>
        <w:color w:val="041243"/>
      </w:rPr>
      <w:t xml:space="preserve"> comments</w:t>
    </w:r>
    <w:r w:rsidR="008A1EA9" w:rsidRPr="00637B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604"/>
    <w:multiLevelType w:val="hybridMultilevel"/>
    <w:tmpl w:val="F8E03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298534502">
    <w:abstractNumId w:val="1"/>
  </w:num>
  <w:num w:numId="2" w16cid:durableId="13638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9C"/>
    <w:rsid w:val="0000458F"/>
    <w:rsid w:val="00050848"/>
    <w:rsid w:val="0006352D"/>
    <w:rsid w:val="00075429"/>
    <w:rsid w:val="00075EEB"/>
    <w:rsid w:val="0007660B"/>
    <w:rsid w:val="00092534"/>
    <w:rsid w:val="000A5CD3"/>
    <w:rsid w:val="000C7BA7"/>
    <w:rsid w:val="000F4430"/>
    <w:rsid w:val="0010087B"/>
    <w:rsid w:val="00112A93"/>
    <w:rsid w:val="00121981"/>
    <w:rsid w:val="001315A1"/>
    <w:rsid w:val="00156CF4"/>
    <w:rsid w:val="00173356"/>
    <w:rsid w:val="001812A2"/>
    <w:rsid w:val="001F53D2"/>
    <w:rsid w:val="002010B6"/>
    <w:rsid w:val="00227A5A"/>
    <w:rsid w:val="002A53FD"/>
    <w:rsid w:val="002E096E"/>
    <w:rsid w:val="00345AC3"/>
    <w:rsid w:val="00395FBC"/>
    <w:rsid w:val="00397F5D"/>
    <w:rsid w:val="003C369C"/>
    <w:rsid w:val="003E272B"/>
    <w:rsid w:val="003E47C3"/>
    <w:rsid w:val="0041798A"/>
    <w:rsid w:val="00423E4C"/>
    <w:rsid w:val="00424BB2"/>
    <w:rsid w:val="00447DCF"/>
    <w:rsid w:val="00453D1C"/>
    <w:rsid w:val="004C040F"/>
    <w:rsid w:val="004D4153"/>
    <w:rsid w:val="004F1847"/>
    <w:rsid w:val="00521CAE"/>
    <w:rsid w:val="0053298E"/>
    <w:rsid w:val="00541074"/>
    <w:rsid w:val="00562B43"/>
    <w:rsid w:val="005A071D"/>
    <w:rsid w:val="005E4992"/>
    <w:rsid w:val="005F7068"/>
    <w:rsid w:val="0060405F"/>
    <w:rsid w:val="00617CDC"/>
    <w:rsid w:val="0063593C"/>
    <w:rsid w:val="00637B22"/>
    <w:rsid w:val="006E4D2F"/>
    <w:rsid w:val="00704B4F"/>
    <w:rsid w:val="0073284A"/>
    <w:rsid w:val="0078028F"/>
    <w:rsid w:val="007F172B"/>
    <w:rsid w:val="0081358A"/>
    <w:rsid w:val="008212DA"/>
    <w:rsid w:val="00834F87"/>
    <w:rsid w:val="00845061"/>
    <w:rsid w:val="00887D1F"/>
    <w:rsid w:val="00895019"/>
    <w:rsid w:val="008A1EA9"/>
    <w:rsid w:val="008B6329"/>
    <w:rsid w:val="008D695E"/>
    <w:rsid w:val="008E5573"/>
    <w:rsid w:val="008F7BCE"/>
    <w:rsid w:val="00944903"/>
    <w:rsid w:val="00965E33"/>
    <w:rsid w:val="00991129"/>
    <w:rsid w:val="00A27FF7"/>
    <w:rsid w:val="00A4655E"/>
    <w:rsid w:val="00A51DC9"/>
    <w:rsid w:val="00A561F2"/>
    <w:rsid w:val="00AB6338"/>
    <w:rsid w:val="00AF11C4"/>
    <w:rsid w:val="00B26DCB"/>
    <w:rsid w:val="00B318FB"/>
    <w:rsid w:val="00B50214"/>
    <w:rsid w:val="00B6048F"/>
    <w:rsid w:val="00B63D4E"/>
    <w:rsid w:val="00B71FEF"/>
    <w:rsid w:val="00BC7795"/>
    <w:rsid w:val="00BD3E07"/>
    <w:rsid w:val="00BD6A4B"/>
    <w:rsid w:val="00BE1F9F"/>
    <w:rsid w:val="00BE5BB7"/>
    <w:rsid w:val="00BF5E4D"/>
    <w:rsid w:val="00CA7E1C"/>
    <w:rsid w:val="00CD2CB0"/>
    <w:rsid w:val="00D01988"/>
    <w:rsid w:val="00D05DB8"/>
    <w:rsid w:val="00D25B3C"/>
    <w:rsid w:val="00D478E5"/>
    <w:rsid w:val="00D53423"/>
    <w:rsid w:val="00D80FC8"/>
    <w:rsid w:val="00DF4517"/>
    <w:rsid w:val="00E049DE"/>
    <w:rsid w:val="00E52E3C"/>
    <w:rsid w:val="00E73F87"/>
    <w:rsid w:val="00EC3A32"/>
    <w:rsid w:val="00ED7A45"/>
    <w:rsid w:val="00F14D8A"/>
    <w:rsid w:val="00F229E4"/>
    <w:rsid w:val="00F4639D"/>
    <w:rsid w:val="00F57ABA"/>
    <w:rsid w:val="00FA3C74"/>
    <w:rsid w:val="00FD52EB"/>
    <w:rsid w:val="00FF6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822F7"/>
  <w15:docId w15:val="{7357BFC2-B9A1-4E21-A97C-735CDDCF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0000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character" w:styleId="PlaceholderText">
    <w:name w:val="Placeholder Text"/>
    <w:basedOn w:val="DefaultParagraphFont"/>
    <w:semiHidden/>
    <w:rsid w:val="00B6048F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CD2C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CB0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CB0"/>
    <w:rPr>
      <w:rFonts w:eastAsiaTheme="minorEastAsia"/>
      <w:b/>
      <w:bCs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semiHidden/>
    <w:unhideWhenUsed/>
    <w:rsid w:val="00CD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2CB0"/>
    <w:rPr>
      <w:rFonts w:ascii="Segoe UI" w:eastAsiaTheme="minorEastAsia" w:hAnsi="Segoe UI" w:cs="Segoe UI"/>
      <w:sz w:val="18"/>
      <w:szCs w:val="18"/>
      <w:lang w:val="en-AU" w:eastAsia="zh-CN"/>
    </w:rPr>
  </w:style>
  <w:style w:type="paragraph" w:styleId="Revision">
    <w:name w:val="Revision"/>
    <w:hidden/>
    <w:semiHidden/>
    <w:rsid w:val="00227A5A"/>
    <w:rPr>
      <w:rFonts w:eastAsiaTheme="minorEastAsia"/>
      <w:sz w:val="22"/>
      <w:szCs w:val="22"/>
      <w:lang w:val="en-A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A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search.degrees@federation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.degrees@federation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ailey\Pictures\FedU_A4P_BlankB_COL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4847-9267-4FA9-96FF-BF2192A06D1B}"/>
      </w:docPartPr>
      <w:docPartBody>
        <w:p w:rsidR="003F0478" w:rsidRDefault="000713EA">
          <w:r w:rsidRPr="003B1F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91"/>
    <w:rsid w:val="000713EA"/>
    <w:rsid w:val="001A6683"/>
    <w:rsid w:val="0031690F"/>
    <w:rsid w:val="003F0478"/>
    <w:rsid w:val="00695791"/>
    <w:rsid w:val="009F07B8"/>
    <w:rsid w:val="009F7A3D"/>
    <w:rsid w:val="00D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0713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edUni">
  <a:themeElements>
    <a:clrScheme name="Federation">
      <a:dk1>
        <a:sysClr val="windowText" lastClr="000000"/>
      </a:dk1>
      <a:lt1>
        <a:sysClr val="window" lastClr="FFFFFF"/>
      </a:lt1>
      <a:dk2>
        <a:srgbClr val="041243"/>
      </a:dk2>
      <a:lt2>
        <a:srgbClr val="C6C7C9"/>
      </a:lt2>
      <a:accent1>
        <a:srgbClr val="004C97"/>
      </a:accent1>
      <a:accent2>
        <a:srgbClr val="ED7D31"/>
      </a:accent2>
      <a:accent3>
        <a:srgbClr val="4D4D4F"/>
      </a:accent3>
      <a:accent4>
        <a:srgbClr val="FFC000"/>
      </a:accent4>
      <a:accent5>
        <a:srgbClr val="5B9BD5"/>
      </a:accent5>
      <a:accent6>
        <a:srgbClr val="70AD47"/>
      </a:accent6>
      <a:hlink>
        <a:srgbClr val="040843"/>
      </a:hlink>
      <a:folHlink>
        <a:srgbClr val="004C9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cceb9bf9-be11-4746-959d-145d628f8634" xsi:nil="true"/>
    <Description xmlns="cceb9bf9-be11-4746-959d-145d628f8634" xsi:nil="true"/>
    <Scholarship xmlns="cceb9bf9-be11-4746-959d-145d628f8634" xsi:nil="true"/>
    <_dlc_DocId xmlns="e39818f0-b86a-435d-8fb9-cd10e1f05f4d">MRU3PS7DZPM2-1672319547-233075</_dlc_DocId>
    <_dlc_DocIdUrl xmlns="e39818f0-b86a-435d-8fb9-cd10e1f05f4d">
      <Url>https://federationuniversity.sharepoint.com/sites/FedUni/R&amp;I/_layouts/15/DocIdRedir.aspx?ID=MRU3PS7DZPM2-1672319547-233075</Url>
      <Description>MRU3PS7DZPM2-1672319547-233075</Description>
    </_dlc_DocIdUrl>
    <Offshore xmlns="cceb9bf9-be11-4746-959d-145d628f8634" xsi:nil="true"/>
    <_Flow_SignoffStatus xmlns="cceb9bf9-be11-4746-959d-145d628f8634" xsi:nil="true"/>
    <TaxCatchAll xmlns="e39818f0-b86a-435d-8fb9-cd10e1f05f4d" xsi:nil="true"/>
    <lcf76f155ced4ddcb4097134ff3c332f xmlns="cceb9bf9-be11-4746-959d-145d628f8634">
      <Terms xmlns="http://schemas.microsoft.com/office/infopath/2007/PartnerControls"/>
    </lcf76f155ced4ddcb4097134ff3c332f>
    <ResearchCentre xmlns="cceb9bf9-be11-4746-959d-145d628f863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6CA0B689C349AE848CB93476298A" ma:contentTypeVersion="7644" ma:contentTypeDescription="Create a new document." ma:contentTypeScope="" ma:versionID="82dbfe79de9851035aad6ec0ea4eac69">
  <xsd:schema xmlns:xsd="http://www.w3.org/2001/XMLSchema" xmlns:xs="http://www.w3.org/2001/XMLSchema" xmlns:p="http://schemas.microsoft.com/office/2006/metadata/properties" xmlns:ns2="e39818f0-b86a-435d-8fb9-cd10e1f05f4d" xmlns:ns3="cceb9bf9-be11-4746-959d-145d628f8634" targetNamespace="http://schemas.microsoft.com/office/2006/metadata/properties" ma:root="true" ma:fieldsID="1758dc0d20fb56f161c657558abdc07c" ns2:_="" ns3:_="">
    <xsd:import namespace="e39818f0-b86a-435d-8fb9-cd10e1f05f4d"/>
    <xsd:import namespace="cceb9bf9-be11-4746-959d-145d628f86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choo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Scholarship" minOccurs="0"/>
                <xsd:element ref="ns3:Offshore" minOccurs="0"/>
                <xsd:element ref="ns3:ResearchCentre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9bf9-be11-4746-959d-145d628f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5" nillable="true" ma:displayName="Descriptions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" ma:index="21" nillable="true" ma:displayName="School" ma:format="Dropdown" ma:internalName="School">
      <xsd:simpleType>
        <xsd:restriction base="dms:Choice">
          <xsd:enumeration value="FBS"/>
          <xsd:enumeration value="SoA"/>
          <xsd:enumeration value="SoE"/>
          <xsd:enumeration value="SEITPS"/>
          <xsd:enumeration value="SCiPS"/>
          <xsd:enumeration value="SoH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Scholarship" ma:index="25" nillable="true" ma:displayName="Scholarship" ma:format="Dropdown" ma:internalName="Scholarship">
      <xsd:simpleType>
        <xsd:restriction base="dms:Text">
          <xsd:maxLength value="255"/>
        </xsd:restriction>
      </xsd:simpleType>
    </xsd:element>
    <xsd:element name="Offshore" ma:index="26" nillable="true" ma:displayName="Offshore" ma:format="Dropdown" ma:internalName="Offshore">
      <xsd:simpleType>
        <xsd:restriction base="dms:Text">
          <xsd:maxLength value="255"/>
        </xsd:restriction>
      </xsd:simpleType>
    </xsd:element>
    <xsd:element name="ResearchCentre" ma:index="27" nillable="true" ma:displayName="Research Centre" ma:format="Dropdown" ma:internalName="ResearchCentre">
      <xsd:simpleType>
        <xsd:restriction base="dms:Text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3E83443-243C-4A88-B3F9-EC756B0214B0}">
  <ds:schemaRefs>
    <ds:schemaRef ds:uri="http://schemas.microsoft.com/office/2006/metadata/properties"/>
    <ds:schemaRef ds:uri="http://schemas.microsoft.com/office/infopath/2007/PartnerControls"/>
    <ds:schemaRef ds:uri="cceb9bf9-be11-4746-959d-145d628f8634"/>
    <ds:schemaRef ds:uri="e39818f0-b86a-435d-8fb9-cd10e1f05f4d"/>
  </ds:schemaRefs>
</ds:datastoreItem>
</file>

<file path=customXml/itemProps2.xml><?xml version="1.0" encoding="utf-8"?>
<ds:datastoreItem xmlns:ds="http://schemas.openxmlformats.org/officeDocument/2006/customXml" ds:itemID="{69678A15-F8B7-4F38-B513-98E45A6921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E8245B-247C-404F-B0FD-94AF9CE5CC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EEB63E-6042-4417-A607-461F1B8B9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cceb9bf9-be11-4746-959d-145d628f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618E5B-72C8-4E7F-8770-E7629D1D4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 (4)</Template>
  <TotalTime>21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Services</dc:creator>
  <cp:keywords/>
  <cp:lastModifiedBy>Irene Hall</cp:lastModifiedBy>
  <cp:revision>20</cp:revision>
  <cp:lastPrinted>2013-07-24T23:56:00Z</cp:lastPrinted>
  <dcterms:created xsi:type="dcterms:W3CDTF">2023-06-06T01:10:00Z</dcterms:created>
  <dcterms:modified xsi:type="dcterms:W3CDTF">2023-11-06T00:32:00Z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0x01010075A06CA0B689C349AE848CB93476298A</vt:lpwstr>
  </property>
  <property fmtid="{D5CDD505-2E9C-101B-9397-08002B2CF9AE}" pid="3" name="_dlc_DocIdItemGuid">
    <vt:lpwstr>361d816d-d8db-4638-8165-3906f718e14f</vt:lpwstr>
  </property>
  <property fmtid="{D5CDD505-2E9C-101B-9397-08002B2CF9AE}" pid="4" name="MediaServiceImageTags">
    <vt:lpwstr/>
  </property>
</Properties>
</file>