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1015" w14:textId="77777777" w:rsidR="00C07156" w:rsidRDefault="00C07156" w:rsidP="00C07156">
      <w:pPr>
        <w:framePr w:h="227" w:hRule="exact" w:wrap="notBeside" w:vAnchor="page" w:hAnchor="page" w:x="661" w:y="11491" w:anchorLock="1"/>
        <w:shd w:val="clear" w:color="auto" w:fill="FFFFFF"/>
        <w:rPr>
          <w:rFonts w:ascii="Arial" w:hAnsi="Arial" w:cs="Arial"/>
          <w:i/>
          <w:iCs/>
          <w:szCs w:val="20"/>
          <w:lang w:eastAsia="en-AU"/>
        </w:rPr>
      </w:pPr>
      <w:bookmarkStart w:id="0" w:name="_Hlk15892545"/>
      <w:bookmarkStart w:id="1" w:name="_Toc15553802"/>
      <w:r>
        <w:rPr>
          <w:rFonts w:ascii="Arial" w:hAnsi="Arial" w:cs="Arial"/>
          <w:i/>
          <w:iCs/>
          <w:color w:val="000000"/>
          <w:szCs w:val="20"/>
          <w:lang w:eastAsia="en-AU"/>
        </w:rPr>
        <w:t>CRICOS Provider No. 00103D | RTO Code 4909 | TEQSA Provider ID: PRV 12151 Provider Category - Australian University</w:t>
      </w:r>
    </w:p>
    <w:p w14:paraId="5B7AFE69" w14:textId="1D162786" w:rsidR="00057BED" w:rsidRDefault="00000000" w:rsidP="00C07156">
      <w:pPr>
        <w:pStyle w:val="CoverFooter"/>
        <w:framePr w:hRule="auto" w:wrap="auto" w:vAnchor="margin" w:yAlign="inline"/>
      </w:pPr>
      <w:sdt>
        <w:sdtPr>
          <w:id w:val="1857144612"/>
          <w:lock w:val="sdtLocked"/>
          <w:placeholder>
            <w:docPart w:val="8D0159CDA56846E5A84AFE0948094686"/>
          </w:placeholder>
          <w:showingPlcHdr/>
          <w15:appearance w15:val="hidden"/>
          <w:text/>
        </w:sdtPr>
        <w:sdtContent>
          <w:r w:rsidR="006047E7">
            <w:t>00103D</w:t>
          </w:r>
        </w:sdtContent>
      </w:sdt>
      <w:r w:rsidR="00057BED">
        <w:t xml:space="preserve"> </w:t>
      </w:r>
    </w:p>
    <w:bookmarkEnd w:id="0"/>
    <w:bookmarkEnd w:id="1"/>
    <w:p w14:paraId="187EEA73" w14:textId="38CBAEF7" w:rsidR="009562A8" w:rsidRDefault="006047E7" w:rsidP="009562A8">
      <w:pPr>
        <w:pStyle w:val="Heading1"/>
      </w:pPr>
      <w:r>
        <w:t>Higher Education Course</w:t>
      </w:r>
      <w:r w:rsidR="0028413D">
        <w:t xml:space="preserve"> Review </w:t>
      </w:r>
      <w:r w:rsidR="00465AEC">
        <w:t>Table</w:t>
      </w:r>
      <w:r w:rsidR="009F4039">
        <w:t xml:space="preserve"> (</w:t>
      </w:r>
      <w:r w:rsidR="00A5199F">
        <w:t>Stage</w:t>
      </w:r>
      <w:r w:rsidR="009F4039">
        <w:t xml:space="preserve"> 1 – 6)</w:t>
      </w:r>
    </w:p>
    <w:p w14:paraId="6C241B58" w14:textId="0C0AE70E" w:rsidR="008E6E68" w:rsidRDefault="00A34ECE" w:rsidP="00A34ECE">
      <w:pPr>
        <w:rPr>
          <w:rFonts w:ascii="Arial" w:hAnsi="Arial" w:cs="Arial"/>
          <w:bCs/>
          <w:i/>
          <w:iCs/>
          <w:color w:val="0070C0"/>
          <w:szCs w:val="20"/>
        </w:rPr>
      </w:pPr>
      <w:r>
        <w:t xml:space="preserve">For </w:t>
      </w:r>
      <w:r w:rsidR="005D197A">
        <w:t xml:space="preserve">a </w:t>
      </w:r>
      <w:r>
        <w:t>detail</w:t>
      </w:r>
      <w:r w:rsidR="005D197A">
        <w:t xml:space="preserve">ed </w:t>
      </w:r>
      <w:r w:rsidR="006047E7">
        <w:t>Course</w:t>
      </w:r>
      <w:r w:rsidR="005D197A">
        <w:t xml:space="preserve"> review</w:t>
      </w:r>
      <w:r>
        <w:t xml:space="preserve"> process, please </w:t>
      </w:r>
      <w:r w:rsidR="005D197A">
        <w:t>consult</w:t>
      </w:r>
      <w:r>
        <w:t xml:space="preserve"> the </w:t>
      </w:r>
      <w:hyperlink r:id="rId11" w:history="1">
        <w:r w:rsidR="008E6E68" w:rsidRPr="00A03202">
          <w:rPr>
            <w:rStyle w:val="Hyperlink"/>
            <w:rFonts w:ascii="Arial" w:hAnsi="Arial" w:cs="Arial"/>
            <w:bCs/>
            <w:i/>
            <w:iCs/>
            <w:color w:val="0070C0"/>
            <w:szCs w:val="20"/>
          </w:rPr>
          <w:t xml:space="preserve">“Review of Established Sealed Award </w:t>
        </w:r>
        <w:r w:rsidR="006047E7" w:rsidRPr="00A03202">
          <w:rPr>
            <w:rStyle w:val="Hyperlink"/>
            <w:rFonts w:ascii="Arial" w:hAnsi="Arial" w:cs="Arial"/>
            <w:bCs/>
            <w:i/>
            <w:iCs/>
            <w:color w:val="0070C0"/>
            <w:szCs w:val="20"/>
          </w:rPr>
          <w:t>Courses</w:t>
        </w:r>
        <w:r w:rsidR="008E6E68" w:rsidRPr="00A03202">
          <w:rPr>
            <w:rStyle w:val="Hyperlink"/>
            <w:rFonts w:ascii="Arial" w:hAnsi="Arial" w:cs="Arial"/>
            <w:bCs/>
            <w:i/>
            <w:iCs/>
            <w:color w:val="0070C0"/>
            <w:szCs w:val="20"/>
          </w:rPr>
          <w:t xml:space="preserve"> (Higher Education) Procedure</w:t>
        </w:r>
        <w:r w:rsidR="008E6E68" w:rsidRPr="00A03202">
          <w:rPr>
            <w:rStyle w:val="Hyperlink"/>
            <w:rFonts w:ascii="Arial" w:hAnsi="Arial" w:cs="Arial"/>
            <w:bCs/>
            <w:color w:val="0070C0"/>
            <w:szCs w:val="20"/>
          </w:rPr>
          <w:t>”</w:t>
        </w:r>
        <w:r w:rsidR="005D197A" w:rsidRPr="00A03202">
          <w:rPr>
            <w:rStyle w:val="Hyperlink"/>
            <w:rFonts w:ascii="Arial" w:hAnsi="Arial" w:cs="Arial"/>
            <w:bCs/>
            <w:color w:val="0070C0"/>
            <w:szCs w:val="20"/>
          </w:rPr>
          <w:t>.</w:t>
        </w:r>
      </w:hyperlink>
    </w:p>
    <w:p w14:paraId="078082E4" w14:textId="43DECEEC" w:rsidR="000748CD" w:rsidRPr="000748CD" w:rsidRDefault="000748CD" w:rsidP="000748CD"/>
    <w:p w14:paraId="2E4234E0" w14:textId="3DCA5B79" w:rsidR="003F1B9D" w:rsidRDefault="00283A23">
      <w:r>
        <w:rPr>
          <w:noProof/>
        </w:rPr>
        <w:drawing>
          <wp:inline distT="0" distB="0" distL="0" distR="0" wp14:anchorId="1723F9A4" wp14:editId="70184552">
            <wp:extent cx="9777730" cy="4544533"/>
            <wp:effectExtent l="0" t="19050" r="0" b="2794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3F1B9D">
        <w:rPr>
          <w:b/>
          <w:caps/>
        </w:rPr>
        <w:br w:type="page"/>
      </w:r>
      <w:r w:rsidR="009F4039">
        <w:rPr>
          <w:noProof/>
        </w:rPr>
        <w:lastRenderedPageBreak/>
        <w:drawing>
          <wp:inline distT="0" distB="0" distL="0" distR="0" wp14:anchorId="60180D65" wp14:editId="07E9F931">
            <wp:extent cx="9613900" cy="5541778"/>
            <wp:effectExtent l="38100" t="0" r="8255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5FFA92C7" w14:textId="77777777" w:rsidR="00250A70" w:rsidRDefault="00FB3A1D" w:rsidP="008D7C7F">
      <w:pPr>
        <w:spacing w:after="160" w:line="259" w:lineRule="auto"/>
      </w:pPr>
      <w:r w:rsidRPr="00250A70">
        <w:rPr>
          <w:b/>
          <w:bCs/>
        </w:rPr>
        <w:lastRenderedPageBreak/>
        <w:t xml:space="preserve">Note 1: </w:t>
      </w:r>
    </w:p>
    <w:p w14:paraId="19C6CE72" w14:textId="064D5676" w:rsidR="00FB3A1D" w:rsidRDefault="00FB3A1D" w:rsidP="00250A70">
      <w:pPr>
        <w:pStyle w:val="ListParagraph"/>
        <w:numPr>
          <w:ilvl w:val="0"/>
          <w:numId w:val="33"/>
        </w:numPr>
        <w:spacing w:after="160" w:line="259" w:lineRule="auto"/>
      </w:pPr>
      <w:r>
        <w:t>A School Board can also substitute for an Institute Board (where appropriate)</w:t>
      </w:r>
    </w:p>
    <w:p w14:paraId="703010B2" w14:textId="77777777" w:rsidR="0090578E" w:rsidRDefault="0090578E" w:rsidP="00250A70">
      <w:pPr>
        <w:spacing w:after="0"/>
        <w:rPr>
          <w:b/>
          <w:bCs/>
        </w:rPr>
      </w:pPr>
    </w:p>
    <w:p w14:paraId="3FF26DA5" w14:textId="545F89A3" w:rsidR="00250A70" w:rsidRDefault="00250A70" w:rsidP="00250A70">
      <w:pPr>
        <w:spacing w:after="0"/>
      </w:pPr>
      <w:r w:rsidRPr="00250A70">
        <w:rPr>
          <w:b/>
          <w:bCs/>
        </w:rPr>
        <w:t>Legend:</w:t>
      </w:r>
      <w:r w:rsidRPr="00250A70">
        <w:rPr>
          <w:b/>
          <w:bCs/>
        </w:rPr>
        <w:br/>
      </w:r>
    </w:p>
    <w:p w14:paraId="21378CD5" w14:textId="77777777" w:rsidR="00FD2711" w:rsidRDefault="00FD2711" w:rsidP="00250A70">
      <w:pPr>
        <w:pStyle w:val="ListParagraph"/>
        <w:numPr>
          <w:ilvl w:val="0"/>
          <w:numId w:val="32"/>
        </w:numPr>
        <w:spacing w:after="0"/>
      </w:pPr>
      <w:r>
        <w:t>ASSD</w:t>
      </w:r>
      <w:r>
        <w:tab/>
      </w:r>
      <w:r>
        <w:tab/>
        <w:t xml:space="preserve">Academic Service Support Directorate </w:t>
      </w:r>
    </w:p>
    <w:p w14:paraId="6B227C80" w14:textId="77777777" w:rsidR="00FD2711" w:rsidRDefault="00FD2711" w:rsidP="00250A70">
      <w:pPr>
        <w:pStyle w:val="ListParagraph"/>
        <w:numPr>
          <w:ilvl w:val="0"/>
          <w:numId w:val="32"/>
        </w:numPr>
        <w:spacing w:after="0"/>
      </w:pPr>
      <w:r>
        <w:t>CAI</w:t>
      </w:r>
      <w:r>
        <w:tab/>
      </w:r>
      <w:r>
        <w:tab/>
        <w:t xml:space="preserve">Centre for Academic Innovation </w:t>
      </w:r>
    </w:p>
    <w:p w14:paraId="250F3263" w14:textId="77777777" w:rsidR="00FD2711" w:rsidRDefault="00FD2711" w:rsidP="00250A70">
      <w:pPr>
        <w:pStyle w:val="ListParagraph"/>
        <w:numPr>
          <w:ilvl w:val="0"/>
          <w:numId w:val="32"/>
        </w:numPr>
        <w:spacing w:after="0"/>
      </w:pPr>
      <w:r>
        <w:t>Chair (LTQC)</w:t>
      </w:r>
      <w:r>
        <w:tab/>
        <w:t>Chair of the Learning and Teaching Quality Committee</w:t>
      </w:r>
    </w:p>
    <w:p w14:paraId="530CCB6B" w14:textId="77777777" w:rsidR="00FD2711" w:rsidRDefault="00FD2711" w:rsidP="00250A70">
      <w:pPr>
        <w:pStyle w:val="ListParagraph"/>
        <w:numPr>
          <w:ilvl w:val="0"/>
          <w:numId w:val="32"/>
        </w:numPr>
        <w:spacing w:after="0"/>
      </w:pPr>
      <w:r>
        <w:t xml:space="preserve">CRP: </w:t>
      </w:r>
      <w:r>
        <w:tab/>
      </w:r>
      <w:r>
        <w:tab/>
        <w:t xml:space="preserve">Course Review Panel </w:t>
      </w:r>
    </w:p>
    <w:p w14:paraId="2CE49E57" w14:textId="77777777" w:rsidR="00FD2711" w:rsidRDefault="00FD2711" w:rsidP="00250A70">
      <w:pPr>
        <w:pStyle w:val="ListParagraph"/>
        <w:numPr>
          <w:ilvl w:val="0"/>
          <w:numId w:val="32"/>
        </w:numPr>
        <w:spacing w:after="0"/>
      </w:pPr>
      <w:r>
        <w:t>D(L&amp;T):</w:t>
      </w:r>
      <w:r>
        <w:tab/>
      </w:r>
      <w:r>
        <w:tab/>
        <w:t>Director (Learning and Teaching)</w:t>
      </w:r>
    </w:p>
    <w:p w14:paraId="599B3A9C" w14:textId="77777777" w:rsidR="00FD2711" w:rsidRDefault="00FD2711" w:rsidP="00250A70">
      <w:pPr>
        <w:pStyle w:val="ListParagraph"/>
        <w:numPr>
          <w:ilvl w:val="0"/>
          <w:numId w:val="32"/>
        </w:numPr>
        <w:spacing w:after="0"/>
      </w:pPr>
      <w:r>
        <w:t>EO, CR:</w:t>
      </w:r>
      <w:r>
        <w:tab/>
        <w:t>Executive Officer, Course Review</w:t>
      </w:r>
    </w:p>
    <w:p w14:paraId="332445B2" w14:textId="11927B09" w:rsidR="00FD2711" w:rsidRDefault="00FD2711" w:rsidP="00250A70">
      <w:pPr>
        <w:pStyle w:val="ListParagraph"/>
        <w:numPr>
          <w:ilvl w:val="0"/>
          <w:numId w:val="32"/>
        </w:numPr>
        <w:spacing w:after="0"/>
      </w:pPr>
      <w:r>
        <w:t xml:space="preserve">LTQC: </w:t>
      </w:r>
      <w:r>
        <w:tab/>
      </w:r>
      <w:r>
        <w:tab/>
        <w:t xml:space="preserve">Learning and Teaching Quality Committee </w:t>
      </w:r>
    </w:p>
    <w:p w14:paraId="3B86B2AE" w14:textId="27D2C05C" w:rsidR="00FD2711" w:rsidRDefault="00FD2711" w:rsidP="00250A70">
      <w:pPr>
        <w:pStyle w:val="ListParagraph"/>
        <w:numPr>
          <w:ilvl w:val="0"/>
          <w:numId w:val="32"/>
        </w:numPr>
        <w:spacing w:after="0"/>
      </w:pPr>
      <w:r>
        <w:t>CC:</w:t>
      </w:r>
      <w:r>
        <w:tab/>
      </w:r>
      <w:r>
        <w:tab/>
        <w:t>Course Coordinator (Chair of the Course Review Panel)</w:t>
      </w:r>
    </w:p>
    <w:p w14:paraId="19D514DA" w14:textId="77777777" w:rsidR="00FB3A1D" w:rsidRDefault="00FB3A1D" w:rsidP="008D7C7F">
      <w:pPr>
        <w:spacing w:after="160" w:line="259" w:lineRule="auto"/>
      </w:pPr>
    </w:p>
    <w:p w14:paraId="085FD955" w14:textId="19A74E86" w:rsidR="00B84846" w:rsidRPr="009C34C3" w:rsidRDefault="00B84846" w:rsidP="008D7C7F">
      <w:pPr>
        <w:spacing w:after="160" w:line="259" w:lineRule="auto"/>
        <w:rPr>
          <w:b/>
          <w:bCs/>
          <w:color w:val="0070C0"/>
        </w:rPr>
      </w:pPr>
      <w:r w:rsidRPr="009C34C3">
        <w:rPr>
          <w:b/>
          <w:bCs/>
          <w:color w:val="0070C0"/>
        </w:rPr>
        <w:t>Updated:</w:t>
      </w:r>
      <w:r w:rsidR="00A5199F" w:rsidRPr="009C34C3">
        <w:rPr>
          <w:b/>
          <w:bCs/>
          <w:color w:val="0070C0"/>
        </w:rPr>
        <w:t xml:space="preserve"> </w:t>
      </w:r>
      <w:r w:rsidR="00FD2711">
        <w:rPr>
          <w:b/>
          <w:bCs/>
          <w:color w:val="0070C0"/>
        </w:rPr>
        <w:t xml:space="preserve">Tuesday </w:t>
      </w:r>
      <w:r w:rsidR="009C34C3" w:rsidRPr="009C34C3">
        <w:rPr>
          <w:b/>
          <w:bCs/>
          <w:color w:val="0070C0"/>
        </w:rPr>
        <w:t>1</w:t>
      </w:r>
      <w:r w:rsidR="00FD2711">
        <w:rPr>
          <w:b/>
          <w:bCs/>
          <w:color w:val="0070C0"/>
        </w:rPr>
        <w:t>9</w:t>
      </w:r>
      <w:r w:rsidR="009C34C3" w:rsidRPr="009C34C3">
        <w:rPr>
          <w:b/>
          <w:bCs/>
          <w:color w:val="0070C0"/>
        </w:rPr>
        <w:t xml:space="preserve"> December </w:t>
      </w:r>
      <w:r w:rsidR="004D1602" w:rsidRPr="009C34C3">
        <w:rPr>
          <w:b/>
          <w:bCs/>
          <w:color w:val="0070C0"/>
        </w:rPr>
        <w:t xml:space="preserve">2023 </w:t>
      </w:r>
      <w:r w:rsidR="009C34C3" w:rsidRPr="009C34C3">
        <w:rPr>
          <w:b/>
          <w:bCs/>
          <w:color w:val="0070C0"/>
        </w:rPr>
        <w:t xml:space="preserve"> (Version </w:t>
      </w:r>
      <w:r w:rsidR="00FD2711">
        <w:rPr>
          <w:b/>
          <w:bCs/>
          <w:color w:val="0070C0"/>
        </w:rPr>
        <w:t>3.1</w:t>
      </w:r>
      <w:r w:rsidR="009C34C3" w:rsidRPr="009C34C3">
        <w:rPr>
          <w:b/>
          <w:bCs/>
          <w:color w:val="0070C0"/>
        </w:rPr>
        <w:t>)</w:t>
      </w:r>
    </w:p>
    <w:p w14:paraId="16AF1557" w14:textId="46C82C7F" w:rsidR="00057BED" w:rsidRDefault="00413A3B" w:rsidP="008D7C7F">
      <w:pPr>
        <w:spacing w:after="160" w:line="259" w:lineRule="auto"/>
      </w:pPr>
      <w:r>
        <w:t>End of document</w:t>
      </w:r>
    </w:p>
    <w:sectPr w:rsidR="00057BED" w:rsidSect="0028413D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6838" w:h="11906" w:orient="landscape" w:code="9"/>
      <w:pgMar w:top="851" w:right="720" w:bottom="720" w:left="720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D076" w14:textId="77777777" w:rsidR="00A20F84" w:rsidRDefault="00A20F84" w:rsidP="00C37A29">
      <w:pPr>
        <w:spacing w:after="0"/>
      </w:pPr>
      <w:r>
        <w:separator/>
      </w:r>
    </w:p>
  </w:endnote>
  <w:endnote w:type="continuationSeparator" w:id="0">
    <w:p w14:paraId="6749B0AA" w14:textId="77777777" w:rsidR="00A20F84" w:rsidRDefault="00A20F84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126B" w14:textId="14586280" w:rsidR="008D7C7F" w:rsidRPr="004C5A41" w:rsidRDefault="00413A3B" w:rsidP="004C5A41">
    <w:pPr>
      <w:pStyle w:val="Footer"/>
    </w:pPr>
    <w:r>
      <w:rPr>
        <w:rFonts w:ascii="Arial" w:hAnsi="Arial" w:cs="Arial"/>
        <w:i/>
        <w:iCs/>
        <w:color w:val="000000"/>
        <w:sz w:val="20"/>
        <w:szCs w:val="20"/>
        <w:lang w:eastAsia="en-AU"/>
      </w:rPr>
      <w:t>CRICOS Provider No. 00103D | RTO Code 4909 | TEQSA Provider ID: PRV 12151 Provider Category - Australian University</w:t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D64A4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4FEF" w14:textId="77777777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D64A4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DF47" w14:textId="77777777" w:rsidR="00A20F84" w:rsidRDefault="00A20F84" w:rsidP="00C37A29">
      <w:pPr>
        <w:spacing w:after="0"/>
      </w:pPr>
      <w:r>
        <w:separator/>
      </w:r>
    </w:p>
  </w:footnote>
  <w:footnote w:type="continuationSeparator" w:id="0">
    <w:p w14:paraId="18BDEEA0" w14:textId="77777777" w:rsidR="00A20F84" w:rsidRDefault="00A20F84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E6F0" w14:textId="77777777" w:rsidR="00572B56" w:rsidRPr="005806FE" w:rsidRDefault="005806FE" w:rsidP="005806FE">
    <w:pPr>
      <w:pStyle w:val="Header"/>
    </w:pPr>
    <w:r w:rsidRPr="007740F3">
      <w:rPr>
        <w:noProof/>
      </w:rPr>
      <w:drawing>
        <wp:anchor distT="0" distB="90170" distL="114300" distR="114300" simplePos="0" relativeHeight="251663360" behindDoc="0" locked="1" layoutInCell="1" allowOverlap="1" wp14:anchorId="38590CB7" wp14:editId="4B49A7DD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" name="Graphic 1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E3C6" w14:textId="77777777" w:rsidR="00057BED" w:rsidRDefault="00057BED">
    <w:pPr>
      <w:pStyle w:val="Header"/>
    </w:pPr>
    <w:bookmarkStart w:id="2" w:name="_Hlk15893188"/>
    <w:bookmarkStart w:id="3" w:name="_Hlk15893189"/>
    <w:r w:rsidRPr="007740F3">
      <w:rPr>
        <w:noProof/>
      </w:rPr>
      <w:drawing>
        <wp:anchor distT="0" distB="90170" distL="114300" distR="114300" simplePos="0" relativeHeight="251661312" behindDoc="0" locked="1" layoutInCell="1" allowOverlap="1" wp14:anchorId="63B9ABE4" wp14:editId="6504252A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2" name="Graphic 2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5D30DEE"/>
    <w:multiLevelType w:val="hybridMultilevel"/>
    <w:tmpl w:val="06F09BEE"/>
    <w:lvl w:ilvl="0" w:tplc="85881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68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01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0C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45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AF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03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27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E7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1D6FAB"/>
    <w:multiLevelType w:val="hybridMultilevel"/>
    <w:tmpl w:val="76DC60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2D48CE"/>
    <w:multiLevelType w:val="multilevel"/>
    <w:tmpl w:val="868065E0"/>
    <w:numStyleLink w:val="Numbering"/>
  </w:abstractNum>
  <w:abstractNum w:abstractNumId="15" w15:restartNumberingAfterBreak="0">
    <w:nsid w:val="0D5A5E93"/>
    <w:multiLevelType w:val="multilevel"/>
    <w:tmpl w:val="3D18187A"/>
    <w:numStyleLink w:val="Bullets"/>
  </w:abstractNum>
  <w:abstractNum w:abstractNumId="16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868065E0"/>
    <w:numStyleLink w:val="Numbering"/>
  </w:abstractNum>
  <w:abstractNum w:abstractNumId="18" w15:restartNumberingAfterBreak="0">
    <w:nsid w:val="14000165"/>
    <w:multiLevelType w:val="hybridMultilevel"/>
    <w:tmpl w:val="752CAD64"/>
    <w:lvl w:ilvl="0" w:tplc="4900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6C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EB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A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23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60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E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63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48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9544E27"/>
    <w:multiLevelType w:val="hybridMultilevel"/>
    <w:tmpl w:val="078AB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C67B0B"/>
    <w:multiLevelType w:val="hybridMultilevel"/>
    <w:tmpl w:val="36828F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C64AA"/>
    <w:multiLevelType w:val="hybridMultilevel"/>
    <w:tmpl w:val="48765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3E02CD"/>
    <w:multiLevelType w:val="hybridMultilevel"/>
    <w:tmpl w:val="FFE48D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7C3A0C"/>
    <w:multiLevelType w:val="multilevel"/>
    <w:tmpl w:val="3D18187A"/>
    <w:numStyleLink w:val="Bullets"/>
  </w:abstractNum>
  <w:abstractNum w:abstractNumId="25" w15:restartNumberingAfterBreak="0">
    <w:nsid w:val="23C86F86"/>
    <w:multiLevelType w:val="multilevel"/>
    <w:tmpl w:val="4F9C7D60"/>
    <w:numStyleLink w:val="Lists"/>
  </w:abstractNum>
  <w:abstractNum w:abstractNumId="26" w15:restartNumberingAfterBreak="0">
    <w:nsid w:val="2D9D0CDC"/>
    <w:multiLevelType w:val="hybridMultilevel"/>
    <w:tmpl w:val="EDAEC0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1F1D0F"/>
    <w:multiLevelType w:val="multilevel"/>
    <w:tmpl w:val="3D18187A"/>
    <w:numStyleLink w:val="Bullets"/>
  </w:abstractNum>
  <w:abstractNum w:abstractNumId="28" w15:restartNumberingAfterBreak="0">
    <w:nsid w:val="3D6212FF"/>
    <w:multiLevelType w:val="multilevel"/>
    <w:tmpl w:val="868065E0"/>
    <w:numStyleLink w:val="Numbering"/>
  </w:abstractNum>
  <w:abstractNum w:abstractNumId="29" w15:restartNumberingAfterBreak="0">
    <w:nsid w:val="41397427"/>
    <w:multiLevelType w:val="multilevel"/>
    <w:tmpl w:val="868065E0"/>
    <w:numStyleLink w:val="Numbering"/>
  </w:abstractNum>
  <w:abstractNum w:abstractNumId="30" w15:restartNumberingAfterBreak="0">
    <w:nsid w:val="43DD47F9"/>
    <w:multiLevelType w:val="hybridMultilevel"/>
    <w:tmpl w:val="D6EA4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3643D"/>
    <w:multiLevelType w:val="hybridMultilevel"/>
    <w:tmpl w:val="47EEFD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F1CD0"/>
    <w:multiLevelType w:val="multilevel"/>
    <w:tmpl w:val="868065E0"/>
    <w:numStyleLink w:val="Numbering"/>
  </w:abstractNum>
  <w:abstractNum w:abstractNumId="33" w15:restartNumberingAfterBreak="0">
    <w:nsid w:val="59404598"/>
    <w:multiLevelType w:val="hybridMultilevel"/>
    <w:tmpl w:val="36F4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11804"/>
    <w:multiLevelType w:val="hybridMultilevel"/>
    <w:tmpl w:val="2E7E06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A339AA"/>
    <w:multiLevelType w:val="multilevel"/>
    <w:tmpl w:val="3D18187A"/>
    <w:numStyleLink w:val="Bullets"/>
  </w:abstractNum>
  <w:abstractNum w:abstractNumId="36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7" w15:restartNumberingAfterBreak="0">
    <w:nsid w:val="643520E2"/>
    <w:multiLevelType w:val="multilevel"/>
    <w:tmpl w:val="3D18187A"/>
    <w:numStyleLink w:val="Bullets"/>
  </w:abstractNum>
  <w:abstractNum w:abstractNumId="38" w15:restartNumberingAfterBreak="0">
    <w:nsid w:val="660D51AD"/>
    <w:multiLevelType w:val="multilevel"/>
    <w:tmpl w:val="868065E0"/>
    <w:numStyleLink w:val="Numbering"/>
  </w:abstractNum>
  <w:abstractNum w:abstractNumId="39" w15:restartNumberingAfterBreak="0">
    <w:nsid w:val="6BB727E9"/>
    <w:multiLevelType w:val="hybridMultilevel"/>
    <w:tmpl w:val="C19AC444"/>
    <w:lvl w:ilvl="0" w:tplc="F1C21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28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F4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2D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08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E9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20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8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0E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EAF0CE3"/>
    <w:multiLevelType w:val="hybridMultilevel"/>
    <w:tmpl w:val="8DB61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45C26"/>
    <w:multiLevelType w:val="hybridMultilevel"/>
    <w:tmpl w:val="96C474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C5CA9"/>
    <w:multiLevelType w:val="hybridMultilevel"/>
    <w:tmpl w:val="96C474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72D8C"/>
    <w:multiLevelType w:val="multilevel"/>
    <w:tmpl w:val="3D18187A"/>
    <w:numStyleLink w:val="Bullets"/>
  </w:abstractNum>
  <w:abstractNum w:abstractNumId="44" w15:restartNumberingAfterBreak="0">
    <w:nsid w:val="744D0736"/>
    <w:multiLevelType w:val="multilevel"/>
    <w:tmpl w:val="868065E0"/>
    <w:numStyleLink w:val="Numbering"/>
  </w:abstractNum>
  <w:abstractNum w:abstractNumId="45" w15:restartNumberingAfterBreak="0">
    <w:nsid w:val="7A706E28"/>
    <w:multiLevelType w:val="hybridMultilevel"/>
    <w:tmpl w:val="84DC7A3A"/>
    <w:lvl w:ilvl="0" w:tplc="7A381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86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C3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0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2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4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4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ED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EA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6180874">
    <w:abstractNumId w:val="9"/>
  </w:num>
  <w:num w:numId="2" w16cid:durableId="131676361">
    <w:abstractNumId w:val="7"/>
  </w:num>
  <w:num w:numId="3" w16cid:durableId="440150667">
    <w:abstractNumId w:val="6"/>
  </w:num>
  <w:num w:numId="4" w16cid:durableId="309286106">
    <w:abstractNumId w:val="5"/>
  </w:num>
  <w:num w:numId="5" w16cid:durableId="792868637">
    <w:abstractNumId w:val="4"/>
  </w:num>
  <w:num w:numId="6" w16cid:durableId="84036413">
    <w:abstractNumId w:val="8"/>
  </w:num>
  <w:num w:numId="7" w16cid:durableId="1240288472">
    <w:abstractNumId w:val="3"/>
  </w:num>
  <w:num w:numId="8" w16cid:durableId="1796947868">
    <w:abstractNumId w:val="2"/>
  </w:num>
  <w:num w:numId="9" w16cid:durableId="147406956">
    <w:abstractNumId w:val="1"/>
  </w:num>
  <w:num w:numId="10" w16cid:durableId="989097780">
    <w:abstractNumId w:val="0"/>
  </w:num>
  <w:num w:numId="11" w16cid:durableId="1817532763">
    <w:abstractNumId w:val="36"/>
  </w:num>
  <w:num w:numId="12" w16cid:durableId="1527014271">
    <w:abstractNumId w:val="37"/>
  </w:num>
  <w:num w:numId="13" w16cid:durableId="952177560">
    <w:abstractNumId w:val="27"/>
  </w:num>
  <w:num w:numId="14" w16cid:durableId="2116553789">
    <w:abstractNumId w:val="16"/>
  </w:num>
  <w:num w:numId="15" w16cid:durableId="524486484">
    <w:abstractNumId w:val="44"/>
  </w:num>
  <w:num w:numId="16" w16cid:durableId="878475806">
    <w:abstractNumId w:val="32"/>
  </w:num>
  <w:num w:numId="17" w16cid:durableId="1563062604">
    <w:abstractNumId w:val="38"/>
  </w:num>
  <w:num w:numId="18" w16cid:durableId="649675020">
    <w:abstractNumId w:val="10"/>
  </w:num>
  <w:num w:numId="19" w16cid:durableId="604190962">
    <w:abstractNumId w:val="14"/>
  </w:num>
  <w:num w:numId="20" w16cid:durableId="1602107036">
    <w:abstractNumId w:val="29"/>
  </w:num>
  <w:num w:numId="21" w16cid:durableId="1699237689">
    <w:abstractNumId w:val="17"/>
  </w:num>
  <w:num w:numId="22" w16cid:durableId="1594557016">
    <w:abstractNumId w:val="12"/>
  </w:num>
  <w:num w:numId="23" w16cid:durableId="2052919319">
    <w:abstractNumId w:val="15"/>
  </w:num>
  <w:num w:numId="24" w16cid:durableId="8526033">
    <w:abstractNumId w:val="35"/>
  </w:num>
  <w:num w:numId="25" w16cid:durableId="1999653116">
    <w:abstractNumId w:val="43"/>
  </w:num>
  <w:num w:numId="26" w16cid:durableId="1572078651">
    <w:abstractNumId w:val="24"/>
  </w:num>
  <w:num w:numId="27" w16cid:durableId="1178545167">
    <w:abstractNumId w:val="28"/>
  </w:num>
  <w:num w:numId="28" w16cid:durableId="907301280">
    <w:abstractNumId w:val="19"/>
  </w:num>
  <w:num w:numId="29" w16cid:durableId="1463381747">
    <w:abstractNumId w:val="25"/>
  </w:num>
  <w:num w:numId="30" w16cid:durableId="92016519">
    <w:abstractNumId w:val="34"/>
  </w:num>
  <w:num w:numId="31" w16cid:durableId="1277786558">
    <w:abstractNumId w:val="30"/>
  </w:num>
  <w:num w:numId="32" w16cid:durableId="1347823425">
    <w:abstractNumId w:val="20"/>
  </w:num>
  <w:num w:numId="33" w16cid:durableId="2000304255">
    <w:abstractNumId w:val="22"/>
  </w:num>
  <w:num w:numId="34" w16cid:durableId="41294819">
    <w:abstractNumId w:val="18"/>
  </w:num>
  <w:num w:numId="35" w16cid:durableId="784008056">
    <w:abstractNumId w:val="42"/>
  </w:num>
  <w:num w:numId="36" w16cid:durableId="832528794">
    <w:abstractNumId w:val="31"/>
  </w:num>
  <w:num w:numId="37" w16cid:durableId="153182450">
    <w:abstractNumId w:val="23"/>
  </w:num>
  <w:num w:numId="38" w16cid:durableId="1754811730">
    <w:abstractNumId w:val="21"/>
  </w:num>
  <w:num w:numId="39" w16cid:durableId="1650549671">
    <w:abstractNumId w:val="40"/>
  </w:num>
  <w:num w:numId="40" w16cid:durableId="1313099450">
    <w:abstractNumId w:val="11"/>
  </w:num>
  <w:num w:numId="41" w16cid:durableId="471943726">
    <w:abstractNumId w:val="45"/>
  </w:num>
  <w:num w:numId="42" w16cid:durableId="1674455797">
    <w:abstractNumId w:val="41"/>
  </w:num>
  <w:num w:numId="43" w16cid:durableId="2035765056">
    <w:abstractNumId w:val="13"/>
  </w:num>
  <w:num w:numId="44" w16cid:durableId="1675262167">
    <w:abstractNumId w:val="26"/>
  </w:num>
  <w:num w:numId="45" w16cid:durableId="1251350684">
    <w:abstractNumId w:val="33"/>
  </w:num>
  <w:num w:numId="46" w16cid:durableId="130354146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58"/>
    <w:rsid w:val="00001753"/>
    <w:rsid w:val="00043254"/>
    <w:rsid w:val="000570E4"/>
    <w:rsid w:val="00057BED"/>
    <w:rsid w:val="00060527"/>
    <w:rsid w:val="000606B8"/>
    <w:rsid w:val="000724AE"/>
    <w:rsid w:val="000748CD"/>
    <w:rsid w:val="00092324"/>
    <w:rsid w:val="000926E8"/>
    <w:rsid w:val="000C0114"/>
    <w:rsid w:val="000C5EBA"/>
    <w:rsid w:val="000D17D4"/>
    <w:rsid w:val="000F1637"/>
    <w:rsid w:val="001268BC"/>
    <w:rsid w:val="0013111D"/>
    <w:rsid w:val="00166064"/>
    <w:rsid w:val="001756FA"/>
    <w:rsid w:val="00197C3F"/>
    <w:rsid w:val="001A0D77"/>
    <w:rsid w:val="001A67E9"/>
    <w:rsid w:val="001C5E88"/>
    <w:rsid w:val="001E5AAA"/>
    <w:rsid w:val="001F13C1"/>
    <w:rsid w:val="001F446D"/>
    <w:rsid w:val="002019A2"/>
    <w:rsid w:val="002235C7"/>
    <w:rsid w:val="00227600"/>
    <w:rsid w:val="00232301"/>
    <w:rsid w:val="00234C5A"/>
    <w:rsid w:val="00235A1E"/>
    <w:rsid w:val="00245B40"/>
    <w:rsid w:val="00246435"/>
    <w:rsid w:val="00246BCF"/>
    <w:rsid w:val="00250A70"/>
    <w:rsid w:val="002564F5"/>
    <w:rsid w:val="00257C90"/>
    <w:rsid w:val="00275DB2"/>
    <w:rsid w:val="00283A23"/>
    <w:rsid w:val="0028413D"/>
    <w:rsid w:val="002847F3"/>
    <w:rsid w:val="00285D45"/>
    <w:rsid w:val="00286E42"/>
    <w:rsid w:val="00295A4F"/>
    <w:rsid w:val="002A6824"/>
    <w:rsid w:val="002B2B0A"/>
    <w:rsid w:val="002E1916"/>
    <w:rsid w:val="002F40FA"/>
    <w:rsid w:val="00304C4A"/>
    <w:rsid w:val="00305171"/>
    <w:rsid w:val="00331940"/>
    <w:rsid w:val="0034680A"/>
    <w:rsid w:val="00363FF8"/>
    <w:rsid w:val="003748A9"/>
    <w:rsid w:val="003750CC"/>
    <w:rsid w:val="00376006"/>
    <w:rsid w:val="0037721D"/>
    <w:rsid w:val="0037734D"/>
    <w:rsid w:val="00397A36"/>
    <w:rsid w:val="003A0726"/>
    <w:rsid w:val="003B0B6A"/>
    <w:rsid w:val="003B1832"/>
    <w:rsid w:val="003D23A3"/>
    <w:rsid w:val="003D5856"/>
    <w:rsid w:val="003E36A8"/>
    <w:rsid w:val="003F1B9D"/>
    <w:rsid w:val="003F7787"/>
    <w:rsid w:val="00401F6B"/>
    <w:rsid w:val="00404E4F"/>
    <w:rsid w:val="00413A3B"/>
    <w:rsid w:val="0042339A"/>
    <w:rsid w:val="0042508F"/>
    <w:rsid w:val="004261A6"/>
    <w:rsid w:val="00432AB6"/>
    <w:rsid w:val="00433C60"/>
    <w:rsid w:val="00437ADD"/>
    <w:rsid w:val="0044785D"/>
    <w:rsid w:val="004555EA"/>
    <w:rsid w:val="00461021"/>
    <w:rsid w:val="004635FD"/>
    <w:rsid w:val="00465AEC"/>
    <w:rsid w:val="00466221"/>
    <w:rsid w:val="004977AD"/>
    <w:rsid w:val="004A59FC"/>
    <w:rsid w:val="004B0845"/>
    <w:rsid w:val="004B4175"/>
    <w:rsid w:val="004C5A41"/>
    <w:rsid w:val="004C6362"/>
    <w:rsid w:val="004C67FA"/>
    <w:rsid w:val="004D1602"/>
    <w:rsid w:val="004D272B"/>
    <w:rsid w:val="004E28C6"/>
    <w:rsid w:val="004F138F"/>
    <w:rsid w:val="0050158D"/>
    <w:rsid w:val="00503553"/>
    <w:rsid w:val="005036E2"/>
    <w:rsid w:val="005141E8"/>
    <w:rsid w:val="00526280"/>
    <w:rsid w:val="005304A7"/>
    <w:rsid w:val="00543326"/>
    <w:rsid w:val="005528F0"/>
    <w:rsid w:val="00553413"/>
    <w:rsid w:val="005640FE"/>
    <w:rsid w:val="00567BD0"/>
    <w:rsid w:val="00572B56"/>
    <w:rsid w:val="005806FE"/>
    <w:rsid w:val="0058369E"/>
    <w:rsid w:val="00587D43"/>
    <w:rsid w:val="00593D1C"/>
    <w:rsid w:val="00594496"/>
    <w:rsid w:val="005B22AD"/>
    <w:rsid w:val="005C2A9C"/>
    <w:rsid w:val="005C54DB"/>
    <w:rsid w:val="005D197A"/>
    <w:rsid w:val="005D6C27"/>
    <w:rsid w:val="005E60D4"/>
    <w:rsid w:val="005E7A04"/>
    <w:rsid w:val="00600321"/>
    <w:rsid w:val="00603FD5"/>
    <w:rsid w:val="006044EC"/>
    <w:rsid w:val="006047E7"/>
    <w:rsid w:val="00613F5C"/>
    <w:rsid w:val="0061401C"/>
    <w:rsid w:val="0064409F"/>
    <w:rsid w:val="00664136"/>
    <w:rsid w:val="00667709"/>
    <w:rsid w:val="00667D49"/>
    <w:rsid w:val="00671FF1"/>
    <w:rsid w:val="00680A57"/>
    <w:rsid w:val="0069612F"/>
    <w:rsid w:val="006B202B"/>
    <w:rsid w:val="006B4298"/>
    <w:rsid w:val="006B701E"/>
    <w:rsid w:val="006C19E3"/>
    <w:rsid w:val="006C4AF4"/>
    <w:rsid w:val="006D3F2F"/>
    <w:rsid w:val="006D5189"/>
    <w:rsid w:val="006E2E5D"/>
    <w:rsid w:val="006E3536"/>
    <w:rsid w:val="006E5E70"/>
    <w:rsid w:val="006F3289"/>
    <w:rsid w:val="006F57DE"/>
    <w:rsid w:val="00700850"/>
    <w:rsid w:val="00714488"/>
    <w:rsid w:val="0073556A"/>
    <w:rsid w:val="00742CEC"/>
    <w:rsid w:val="00757621"/>
    <w:rsid w:val="007638DA"/>
    <w:rsid w:val="007725F6"/>
    <w:rsid w:val="007740F3"/>
    <w:rsid w:val="00785F1D"/>
    <w:rsid w:val="007876B7"/>
    <w:rsid w:val="007A0363"/>
    <w:rsid w:val="007B3A4B"/>
    <w:rsid w:val="007D0079"/>
    <w:rsid w:val="007E511B"/>
    <w:rsid w:val="00822D32"/>
    <w:rsid w:val="008257A5"/>
    <w:rsid w:val="00832C8D"/>
    <w:rsid w:val="0084097B"/>
    <w:rsid w:val="008409B7"/>
    <w:rsid w:val="00845654"/>
    <w:rsid w:val="00846A85"/>
    <w:rsid w:val="0084752F"/>
    <w:rsid w:val="00847770"/>
    <w:rsid w:val="0085439B"/>
    <w:rsid w:val="008569B1"/>
    <w:rsid w:val="00871910"/>
    <w:rsid w:val="00893FE1"/>
    <w:rsid w:val="008A2F58"/>
    <w:rsid w:val="008A3436"/>
    <w:rsid w:val="008B4965"/>
    <w:rsid w:val="008D1ABD"/>
    <w:rsid w:val="008D7C7F"/>
    <w:rsid w:val="008E6E68"/>
    <w:rsid w:val="008F6465"/>
    <w:rsid w:val="00902381"/>
    <w:rsid w:val="0090578E"/>
    <w:rsid w:val="00906EAA"/>
    <w:rsid w:val="009120B5"/>
    <w:rsid w:val="00936068"/>
    <w:rsid w:val="00946FA0"/>
    <w:rsid w:val="009562A8"/>
    <w:rsid w:val="009615D4"/>
    <w:rsid w:val="009623A0"/>
    <w:rsid w:val="00974677"/>
    <w:rsid w:val="00987052"/>
    <w:rsid w:val="00995FCB"/>
    <w:rsid w:val="009A2F17"/>
    <w:rsid w:val="009A4651"/>
    <w:rsid w:val="009A4C8E"/>
    <w:rsid w:val="009C34C3"/>
    <w:rsid w:val="009E19F4"/>
    <w:rsid w:val="009F4039"/>
    <w:rsid w:val="00A029BF"/>
    <w:rsid w:val="00A03202"/>
    <w:rsid w:val="00A10F02"/>
    <w:rsid w:val="00A13664"/>
    <w:rsid w:val="00A20F84"/>
    <w:rsid w:val="00A3174C"/>
    <w:rsid w:val="00A34ECE"/>
    <w:rsid w:val="00A37846"/>
    <w:rsid w:val="00A5199F"/>
    <w:rsid w:val="00A7114A"/>
    <w:rsid w:val="00A77CFB"/>
    <w:rsid w:val="00A77D6D"/>
    <w:rsid w:val="00A87F89"/>
    <w:rsid w:val="00A90151"/>
    <w:rsid w:val="00A920D2"/>
    <w:rsid w:val="00A9359B"/>
    <w:rsid w:val="00A94727"/>
    <w:rsid w:val="00AA0D50"/>
    <w:rsid w:val="00AA1C69"/>
    <w:rsid w:val="00AA6415"/>
    <w:rsid w:val="00AE22D8"/>
    <w:rsid w:val="00AE4DD8"/>
    <w:rsid w:val="00AE58BF"/>
    <w:rsid w:val="00AF0660"/>
    <w:rsid w:val="00B0371C"/>
    <w:rsid w:val="00B135D4"/>
    <w:rsid w:val="00B161CF"/>
    <w:rsid w:val="00B23603"/>
    <w:rsid w:val="00B32FCA"/>
    <w:rsid w:val="00B3749D"/>
    <w:rsid w:val="00B406BE"/>
    <w:rsid w:val="00B43B7F"/>
    <w:rsid w:val="00B512B3"/>
    <w:rsid w:val="00B60496"/>
    <w:rsid w:val="00B616B3"/>
    <w:rsid w:val="00B65DAA"/>
    <w:rsid w:val="00B66B2F"/>
    <w:rsid w:val="00B72A3C"/>
    <w:rsid w:val="00B73C50"/>
    <w:rsid w:val="00B84846"/>
    <w:rsid w:val="00B87859"/>
    <w:rsid w:val="00B91D47"/>
    <w:rsid w:val="00B93CF5"/>
    <w:rsid w:val="00B941A1"/>
    <w:rsid w:val="00BA7623"/>
    <w:rsid w:val="00BC2ECC"/>
    <w:rsid w:val="00BC5174"/>
    <w:rsid w:val="00BD4D4F"/>
    <w:rsid w:val="00BF15FB"/>
    <w:rsid w:val="00BF68C8"/>
    <w:rsid w:val="00C01E68"/>
    <w:rsid w:val="00C07156"/>
    <w:rsid w:val="00C11924"/>
    <w:rsid w:val="00C21414"/>
    <w:rsid w:val="00C326F9"/>
    <w:rsid w:val="00C37A29"/>
    <w:rsid w:val="00C725AE"/>
    <w:rsid w:val="00C766EC"/>
    <w:rsid w:val="00C84415"/>
    <w:rsid w:val="00C87C72"/>
    <w:rsid w:val="00C953A7"/>
    <w:rsid w:val="00CC4A84"/>
    <w:rsid w:val="00CC6B76"/>
    <w:rsid w:val="00CC6F02"/>
    <w:rsid w:val="00CC7A1B"/>
    <w:rsid w:val="00CD61EB"/>
    <w:rsid w:val="00CF02F0"/>
    <w:rsid w:val="00CF0521"/>
    <w:rsid w:val="00D03404"/>
    <w:rsid w:val="00D22E19"/>
    <w:rsid w:val="00D25B01"/>
    <w:rsid w:val="00D34147"/>
    <w:rsid w:val="00D43B64"/>
    <w:rsid w:val="00D60649"/>
    <w:rsid w:val="00D64A4B"/>
    <w:rsid w:val="00D83923"/>
    <w:rsid w:val="00D87300"/>
    <w:rsid w:val="00D9419D"/>
    <w:rsid w:val="00DA608B"/>
    <w:rsid w:val="00DC0D60"/>
    <w:rsid w:val="00DC33DE"/>
    <w:rsid w:val="00DC5A40"/>
    <w:rsid w:val="00DD6F4D"/>
    <w:rsid w:val="00DF4E3E"/>
    <w:rsid w:val="00E11943"/>
    <w:rsid w:val="00E32F93"/>
    <w:rsid w:val="00E54B2B"/>
    <w:rsid w:val="00E7329A"/>
    <w:rsid w:val="00E84E29"/>
    <w:rsid w:val="00E84E5B"/>
    <w:rsid w:val="00EA19DB"/>
    <w:rsid w:val="00EC19A0"/>
    <w:rsid w:val="00EC3DE7"/>
    <w:rsid w:val="00EC78BE"/>
    <w:rsid w:val="00EE6F14"/>
    <w:rsid w:val="00EF0818"/>
    <w:rsid w:val="00F162D4"/>
    <w:rsid w:val="00F42CB8"/>
    <w:rsid w:val="00F4702C"/>
    <w:rsid w:val="00F505B8"/>
    <w:rsid w:val="00F55973"/>
    <w:rsid w:val="00F661F7"/>
    <w:rsid w:val="00F87B07"/>
    <w:rsid w:val="00FA1B68"/>
    <w:rsid w:val="00FB3A1D"/>
    <w:rsid w:val="00FB4A35"/>
    <w:rsid w:val="00FC2D8B"/>
    <w:rsid w:val="00FC5EC3"/>
    <w:rsid w:val="00FD1D86"/>
    <w:rsid w:val="00FD2711"/>
    <w:rsid w:val="00FD28D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F12F3"/>
  <w15:chartTrackingRefBased/>
  <w15:docId w15:val="{AE39CE10-A051-40F4-8895-1E50CE4C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federation.edu.au/academic_governance/procedures/review_of_established_courses/ch1.pdf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tinatos\Downloads\A4%20Blank%20document%20template%20V1%20(FedU%20Logo%20&amp;%20plain%20footer%20-%20portrait)%20(3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E6B0F2-03FD-4483-99D7-4C845C6E276A}" type="doc">
      <dgm:prSet loTypeId="urn:microsoft.com/office/officeart/2005/8/layout/lProcess1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AU"/>
        </a:p>
      </dgm:t>
    </dgm:pt>
    <dgm:pt modelId="{EC50A068-4CDA-4DEA-8E7A-21A85367D624}">
      <dgm:prSet phldrT="[Text]" custT="1"/>
      <dgm:spPr/>
      <dgm:t>
        <a:bodyPr/>
        <a:lstStyle/>
        <a:p>
          <a:r>
            <a:rPr lang="en-AU" sz="1200"/>
            <a:t>1. Course Review Schedule</a:t>
          </a:r>
        </a:p>
      </dgm:t>
    </dgm:pt>
    <dgm:pt modelId="{A686BFA6-7502-4ECE-8396-8BA3E7BC60FE}" type="parTrans" cxnId="{5EB15DCB-A5F9-4B5B-A93B-198FF936BCF7}">
      <dgm:prSet/>
      <dgm:spPr/>
      <dgm:t>
        <a:bodyPr/>
        <a:lstStyle/>
        <a:p>
          <a:endParaRPr lang="en-AU"/>
        </a:p>
      </dgm:t>
    </dgm:pt>
    <dgm:pt modelId="{599D90C6-651F-44D4-A7A3-C037DEA3AFE8}" type="sibTrans" cxnId="{5EB15DCB-A5F9-4B5B-A93B-198FF936BCF7}">
      <dgm:prSet/>
      <dgm:spPr/>
      <dgm:t>
        <a:bodyPr/>
        <a:lstStyle/>
        <a:p>
          <a:endParaRPr lang="en-AU"/>
        </a:p>
      </dgm:t>
    </dgm:pt>
    <dgm:pt modelId="{DA615326-C64C-424E-94AF-B47A178FABF6}">
      <dgm:prSet phldrT="[Text]" custT="1"/>
      <dgm:spPr/>
      <dgm:t>
        <a:bodyPr/>
        <a:lstStyle/>
        <a:p>
          <a:r>
            <a:rPr lang="en-AU" sz="1000"/>
            <a:t>Identify courses for annual review </a:t>
          </a:r>
        </a:p>
        <a:p>
          <a:r>
            <a:rPr lang="en-AU" sz="1000" b="1">
              <a:solidFill>
                <a:srgbClr val="C00000"/>
              </a:solidFill>
            </a:rPr>
            <a:t>Responsible: LTQC, Chair</a:t>
          </a:r>
        </a:p>
      </dgm:t>
    </dgm:pt>
    <dgm:pt modelId="{8D722FA4-EE1A-4934-A0F3-C06C2C1FC251}" type="parTrans" cxnId="{426ABB52-F418-436A-88A4-9FEF6897FAF9}">
      <dgm:prSet/>
      <dgm:spPr/>
      <dgm:t>
        <a:bodyPr/>
        <a:lstStyle/>
        <a:p>
          <a:endParaRPr lang="en-AU"/>
        </a:p>
      </dgm:t>
    </dgm:pt>
    <dgm:pt modelId="{532ACEA3-3A5B-41F3-880A-F933732468E6}" type="sibTrans" cxnId="{426ABB52-F418-436A-88A4-9FEF6897FAF9}">
      <dgm:prSet/>
      <dgm:spPr/>
      <dgm:t>
        <a:bodyPr/>
        <a:lstStyle/>
        <a:p>
          <a:endParaRPr lang="en-AU"/>
        </a:p>
      </dgm:t>
    </dgm:pt>
    <dgm:pt modelId="{5E58D146-1794-41A7-A658-BFFA600AC7A5}">
      <dgm:prSet phldrT="[Text]"/>
      <dgm:spPr/>
      <dgm:t>
        <a:bodyPr/>
        <a:lstStyle/>
        <a:p>
          <a:r>
            <a:rPr lang="en-AU"/>
            <a:t>2. Preparing for the Course Review Panel (CRP) membership and date</a:t>
          </a:r>
        </a:p>
      </dgm:t>
    </dgm:pt>
    <dgm:pt modelId="{9CBE910C-E8E3-48AF-9985-7F00DA7DE47B}" type="parTrans" cxnId="{F0118927-4F33-41FA-80D6-B2339AF450BF}">
      <dgm:prSet/>
      <dgm:spPr/>
      <dgm:t>
        <a:bodyPr/>
        <a:lstStyle/>
        <a:p>
          <a:endParaRPr lang="en-AU"/>
        </a:p>
      </dgm:t>
    </dgm:pt>
    <dgm:pt modelId="{A637ECA2-B407-485B-98FC-A6522E554B29}" type="sibTrans" cxnId="{F0118927-4F33-41FA-80D6-B2339AF450BF}">
      <dgm:prSet/>
      <dgm:spPr/>
      <dgm:t>
        <a:bodyPr/>
        <a:lstStyle/>
        <a:p>
          <a:endParaRPr lang="en-AU"/>
        </a:p>
      </dgm:t>
    </dgm:pt>
    <dgm:pt modelId="{C3D95979-FA76-4EC2-A651-31C028F27D25}">
      <dgm:prSet phldrT="[Text]" custT="1"/>
      <dgm:spPr/>
      <dgm:t>
        <a:bodyPr/>
        <a:lstStyle/>
        <a:p>
          <a:r>
            <a:rPr lang="en-AU" sz="1000"/>
            <a:t>Identify the Course Review Panel (CRP) membership</a:t>
          </a:r>
        </a:p>
        <a:p>
          <a:r>
            <a:rPr lang="en-AU" sz="1000" b="1">
              <a:solidFill>
                <a:srgbClr val="C00000"/>
              </a:solidFill>
            </a:rPr>
            <a:t>Responsible: CC</a:t>
          </a:r>
        </a:p>
      </dgm:t>
    </dgm:pt>
    <dgm:pt modelId="{E14C3AAB-0BFD-4F8C-B142-B74D4953F524}" type="parTrans" cxnId="{8AE22828-0E35-4DF6-9428-72D18A0EF7B2}">
      <dgm:prSet/>
      <dgm:spPr/>
      <dgm:t>
        <a:bodyPr/>
        <a:lstStyle/>
        <a:p>
          <a:endParaRPr lang="en-AU"/>
        </a:p>
      </dgm:t>
    </dgm:pt>
    <dgm:pt modelId="{2110F956-93A2-45E9-BD23-A574F04E50D0}" type="sibTrans" cxnId="{8AE22828-0E35-4DF6-9428-72D18A0EF7B2}">
      <dgm:prSet/>
      <dgm:spPr/>
      <dgm:t>
        <a:bodyPr/>
        <a:lstStyle/>
        <a:p>
          <a:endParaRPr lang="en-AU"/>
        </a:p>
      </dgm:t>
    </dgm:pt>
    <dgm:pt modelId="{68BB9C09-E96A-4860-AD39-9B7744A78756}">
      <dgm:prSet phldrT="[Text]"/>
      <dgm:spPr/>
      <dgm:t>
        <a:bodyPr/>
        <a:lstStyle/>
        <a:p>
          <a:r>
            <a:rPr lang="en-AU"/>
            <a:t>3. Preparing the Self Review Report for Institute Board </a:t>
          </a:r>
        </a:p>
      </dgm:t>
    </dgm:pt>
    <dgm:pt modelId="{C5A57516-6AC4-4804-A474-473929308715}" type="parTrans" cxnId="{097AE654-AAE3-4614-A074-6F1DBA34A528}">
      <dgm:prSet/>
      <dgm:spPr/>
      <dgm:t>
        <a:bodyPr/>
        <a:lstStyle/>
        <a:p>
          <a:endParaRPr lang="en-AU"/>
        </a:p>
      </dgm:t>
    </dgm:pt>
    <dgm:pt modelId="{B4E423B5-6EE0-4C01-AA54-B0815D322421}" type="sibTrans" cxnId="{097AE654-AAE3-4614-A074-6F1DBA34A528}">
      <dgm:prSet/>
      <dgm:spPr/>
      <dgm:t>
        <a:bodyPr/>
        <a:lstStyle/>
        <a:p>
          <a:endParaRPr lang="en-AU"/>
        </a:p>
      </dgm:t>
    </dgm:pt>
    <dgm:pt modelId="{01D1E268-2025-4E8A-A091-F6388212AB12}">
      <dgm:prSet phldrT="[Text]" custT="1"/>
      <dgm:spPr/>
      <dgm:t>
        <a:bodyPr/>
        <a:lstStyle/>
        <a:p>
          <a:r>
            <a:rPr lang="en-AU" sz="1000"/>
            <a:t>Provide second overview discusson to the CC prior to the prepration of the</a:t>
          </a:r>
          <a:r>
            <a:rPr lang="en-AU" sz="1000" i="1"/>
            <a:t> Self Review Report </a:t>
          </a:r>
        </a:p>
        <a:p>
          <a:r>
            <a:rPr lang="en-AU" sz="1000" b="1">
              <a:solidFill>
                <a:srgbClr val="C00000"/>
              </a:solidFill>
            </a:rPr>
            <a:t>Responsible: Chair, LTQC</a:t>
          </a:r>
        </a:p>
      </dgm:t>
    </dgm:pt>
    <dgm:pt modelId="{F3D5F110-A1D7-4369-AFCF-C3CFE04366C9}" type="parTrans" cxnId="{7687A7E3-A0CC-46FD-9D64-238522286888}">
      <dgm:prSet/>
      <dgm:spPr/>
      <dgm:t>
        <a:bodyPr/>
        <a:lstStyle/>
        <a:p>
          <a:endParaRPr lang="en-AU"/>
        </a:p>
      </dgm:t>
    </dgm:pt>
    <dgm:pt modelId="{374D5B01-8772-4E27-8D86-D04A4345424F}" type="sibTrans" cxnId="{7687A7E3-A0CC-46FD-9D64-238522286888}">
      <dgm:prSet/>
      <dgm:spPr/>
      <dgm:t>
        <a:bodyPr/>
        <a:lstStyle/>
        <a:p>
          <a:endParaRPr lang="en-AU"/>
        </a:p>
      </dgm:t>
    </dgm:pt>
    <dgm:pt modelId="{9D7F4628-5632-44E4-BC94-7320E1B75B2C}">
      <dgm:prSet phldrT="[Text]"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n-AU" sz="1000"/>
            <a:t>Confirm the course for review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AU" sz="1000" b="1">
              <a:solidFill>
                <a:srgbClr val="C00000"/>
              </a:solidFill>
            </a:rPr>
            <a:t>Responsible: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AU" sz="1000" b="1">
              <a:solidFill>
                <a:srgbClr val="C00000"/>
              </a:solidFill>
            </a:rPr>
            <a:t>D (L&amp;T), CC </a:t>
          </a:r>
          <a:r>
            <a:rPr lang="en-AU" sz="1000">
              <a:solidFill>
                <a:srgbClr val="C00000"/>
              </a:solidFill>
            </a:rPr>
            <a:t> </a:t>
          </a:r>
        </a:p>
      </dgm:t>
    </dgm:pt>
    <dgm:pt modelId="{BA014DF8-9FB5-489F-912E-7E06C9F02136}" type="parTrans" cxnId="{5FBF790B-A61A-4658-BAFE-54DEDC4CA923}">
      <dgm:prSet/>
      <dgm:spPr/>
      <dgm:t>
        <a:bodyPr/>
        <a:lstStyle/>
        <a:p>
          <a:endParaRPr lang="en-AU"/>
        </a:p>
      </dgm:t>
    </dgm:pt>
    <dgm:pt modelId="{7D173739-631E-43AC-8FF6-B74DFD5597B1}" type="sibTrans" cxnId="{5FBF790B-A61A-4658-BAFE-54DEDC4CA923}">
      <dgm:prSet/>
      <dgm:spPr/>
      <dgm:t>
        <a:bodyPr/>
        <a:lstStyle/>
        <a:p>
          <a:endParaRPr lang="en-AU"/>
        </a:p>
      </dgm:t>
    </dgm:pt>
    <dgm:pt modelId="{99CB1395-3E8A-43DC-8361-007CB2173C09}">
      <dgm:prSet phldrT="[Text]" custT="1"/>
      <dgm:spPr/>
      <dgm:t>
        <a:bodyPr/>
        <a:lstStyle/>
        <a:p>
          <a:r>
            <a:rPr lang="en-AU" sz="1000"/>
            <a:t>Set a "SAVE A DATE" calendar invite with at least 6-8 weeks notice and communicate to the EO,CR to send out the panel members</a:t>
          </a:r>
        </a:p>
        <a:p>
          <a:r>
            <a:rPr lang="en-AU" sz="1000" b="1">
              <a:solidFill>
                <a:srgbClr val="C00000"/>
              </a:solidFill>
            </a:rPr>
            <a:t>Responsible: CC and EO, CR</a:t>
          </a:r>
        </a:p>
      </dgm:t>
    </dgm:pt>
    <dgm:pt modelId="{FCCF9DFE-26CC-4783-98D3-CD6D531069F0}" type="parTrans" cxnId="{6C6F78A4-94F6-4285-B0B9-3A2D25E2968A}">
      <dgm:prSet/>
      <dgm:spPr/>
      <dgm:t>
        <a:bodyPr/>
        <a:lstStyle/>
        <a:p>
          <a:endParaRPr lang="en-AU"/>
        </a:p>
      </dgm:t>
    </dgm:pt>
    <dgm:pt modelId="{06EFF0CE-7394-4E72-8AED-944E2E311EFB}" type="sibTrans" cxnId="{6C6F78A4-94F6-4285-B0B9-3A2D25E2968A}">
      <dgm:prSet/>
      <dgm:spPr/>
      <dgm:t>
        <a:bodyPr/>
        <a:lstStyle/>
        <a:p>
          <a:endParaRPr lang="en-AU"/>
        </a:p>
      </dgm:t>
    </dgm:pt>
    <dgm:pt modelId="{3A9887DD-72A9-46F7-8586-639BCC7C6C24}">
      <dgm:prSet phldrT="[Text]" custT="1"/>
      <dgm:spPr/>
      <dgm:t>
        <a:bodyPr/>
        <a:lstStyle/>
        <a:p>
          <a:r>
            <a:rPr lang="en-AU" sz="1000"/>
            <a:t>Prepare the MS TEAMS sharing environment</a:t>
          </a:r>
        </a:p>
        <a:p>
          <a:r>
            <a:rPr lang="en-AU" sz="1000" b="0">
              <a:solidFill>
                <a:sysClr val="windowText" lastClr="000000"/>
              </a:solidFill>
            </a:rPr>
            <a:t>including confirmation for service centres support staff (ASSD, CIA, Library)</a:t>
          </a:r>
          <a:endParaRPr lang="en-AU" sz="1000" b="1">
            <a:solidFill>
              <a:srgbClr val="C00000"/>
            </a:solidFill>
          </a:endParaRPr>
        </a:p>
        <a:p>
          <a:r>
            <a:rPr lang="en-AU" sz="1000" b="1">
              <a:solidFill>
                <a:srgbClr val="C00000"/>
              </a:solidFill>
            </a:rPr>
            <a:t>Responsible: EO, CR and Chair, LTQC</a:t>
          </a:r>
        </a:p>
      </dgm:t>
    </dgm:pt>
    <dgm:pt modelId="{5CA51618-489C-4B2C-ACEF-50FC18230045}" type="parTrans" cxnId="{C9610984-B403-4C5C-A6B1-644A03A32E8A}">
      <dgm:prSet/>
      <dgm:spPr/>
      <dgm:t>
        <a:bodyPr/>
        <a:lstStyle/>
        <a:p>
          <a:endParaRPr lang="en-AU"/>
        </a:p>
      </dgm:t>
    </dgm:pt>
    <dgm:pt modelId="{CA80D218-287E-4177-A091-66A0C0B61AB1}" type="sibTrans" cxnId="{C9610984-B403-4C5C-A6B1-644A03A32E8A}">
      <dgm:prSet/>
      <dgm:spPr/>
      <dgm:t>
        <a:bodyPr/>
        <a:lstStyle/>
        <a:p>
          <a:endParaRPr lang="en-AU"/>
        </a:p>
      </dgm:t>
    </dgm:pt>
    <dgm:pt modelId="{7FA89718-1E32-4286-B4ED-0683ADF6C0E6}">
      <dgm:prSet custT="1"/>
      <dgm:spPr/>
      <dgm:t>
        <a:bodyPr/>
        <a:lstStyle/>
        <a:p>
          <a:r>
            <a:rPr lang="en-AU" sz="1000"/>
            <a:t>Accessing </a:t>
          </a:r>
          <a:r>
            <a:rPr lang="en-AU" sz="1000" i="1"/>
            <a:t>Self Review Repor</a:t>
          </a:r>
          <a:r>
            <a:rPr lang="en-AU" sz="1000"/>
            <a:t>t data inputs</a:t>
          </a:r>
        </a:p>
        <a:p>
          <a:r>
            <a:rPr lang="en-AU" sz="1000" b="1">
              <a:solidFill>
                <a:srgbClr val="C00000"/>
              </a:solidFill>
            </a:rPr>
            <a:t>Responsible: See detail in the Course Review Data Source Input Summary</a:t>
          </a:r>
          <a:r>
            <a:rPr lang="en-AU" sz="1000" b="0">
              <a:solidFill>
                <a:srgbClr val="C00000"/>
              </a:solidFill>
            </a:rPr>
            <a:t> </a:t>
          </a:r>
        </a:p>
        <a:p>
          <a:r>
            <a:rPr lang="en-AU" sz="1000" b="0">
              <a:solidFill>
                <a:srgbClr val="C00000"/>
              </a:solidFill>
            </a:rPr>
            <a:t>(Important that the CC has options of clarifying data)</a:t>
          </a:r>
        </a:p>
      </dgm:t>
    </dgm:pt>
    <dgm:pt modelId="{302916EC-58B7-441B-8C03-A6A111AFCF89}" type="parTrans" cxnId="{78559FA5-1A91-474B-897C-E2C77AB08CDB}">
      <dgm:prSet/>
      <dgm:spPr/>
      <dgm:t>
        <a:bodyPr/>
        <a:lstStyle/>
        <a:p>
          <a:endParaRPr lang="en-AU"/>
        </a:p>
      </dgm:t>
    </dgm:pt>
    <dgm:pt modelId="{C57F51A5-2E6A-4795-8E6B-754C65E378C4}" type="sibTrans" cxnId="{78559FA5-1A91-474B-897C-E2C77AB08CDB}">
      <dgm:prSet/>
      <dgm:spPr/>
      <dgm:t>
        <a:bodyPr/>
        <a:lstStyle/>
        <a:p>
          <a:endParaRPr lang="en-AU"/>
        </a:p>
      </dgm:t>
    </dgm:pt>
    <dgm:pt modelId="{C29FCF2B-F7FB-47A7-82BA-AA81EC18FC89}">
      <dgm:prSet custT="1"/>
      <dgm:spPr/>
      <dgm:t>
        <a:bodyPr/>
        <a:lstStyle/>
        <a:p>
          <a:r>
            <a:rPr lang="en-AU" sz="1000"/>
            <a:t>Submission of </a:t>
          </a:r>
          <a:r>
            <a:rPr lang="en-AU" sz="1000" i="1"/>
            <a:t>Self Review Report</a:t>
          </a:r>
          <a:r>
            <a:rPr lang="en-AU" sz="1000"/>
            <a:t> to the Institute Board. See endorsement.</a:t>
          </a:r>
        </a:p>
        <a:p>
          <a:endParaRPr lang="en-AU" sz="1000"/>
        </a:p>
        <a:p>
          <a:r>
            <a:rPr lang="en-AU" sz="1000" b="1">
              <a:solidFill>
                <a:srgbClr val="C00000"/>
              </a:solidFill>
            </a:rPr>
            <a:t>Responsible: CC </a:t>
          </a:r>
        </a:p>
      </dgm:t>
    </dgm:pt>
    <dgm:pt modelId="{7D10DF4C-7F9A-4D2E-A3D2-D54B0C98E29D}" type="parTrans" cxnId="{7AB8E2B8-8981-4581-BC84-53267D0E1F73}">
      <dgm:prSet/>
      <dgm:spPr/>
      <dgm:t>
        <a:bodyPr/>
        <a:lstStyle/>
        <a:p>
          <a:endParaRPr lang="en-AU"/>
        </a:p>
      </dgm:t>
    </dgm:pt>
    <dgm:pt modelId="{EE6C1C78-6109-4F92-A26F-CC7DDA46AC59}" type="sibTrans" cxnId="{7AB8E2B8-8981-4581-BC84-53267D0E1F73}">
      <dgm:prSet/>
      <dgm:spPr/>
      <dgm:t>
        <a:bodyPr/>
        <a:lstStyle/>
        <a:p>
          <a:endParaRPr lang="en-AU"/>
        </a:p>
      </dgm:t>
    </dgm:pt>
    <dgm:pt modelId="{7D31FCF7-843A-4276-9726-579B2DACDC70}">
      <dgm:prSet phldrT="[Text]" custT="1"/>
      <dgm:spPr/>
      <dgm:t>
        <a:bodyPr/>
        <a:lstStyle/>
        <a:p>
          <a:r>
            <a:rPr lang="en-AU" sz="1000"/>
            <a:t>Prepare the resources and upload them into Course TEAMS site:</a:t>
          </a:r>
          <a:r>
            <a:rPr lang="en-AU" sz="1000" i="1"/>
            <a:t> Flowchart; Procedure and associated forms:  Data Input summary; Self Review Report Template; Program Review Panel Report</a:t>
          </a:r>
        </a:p>
        <a:p>
          <a:r>
            <a:rPr lang="en-AU" sz="1000" b="1">
              <a:solidFill>
                <a:srgbClr val="C00000"/>
              </a:solidFill>
            </a:rPr>
            <a:t>Responsible: EO, CR - Through TEAMS site</a:t>
          </a:r>
        </a:p>
      </dgm:t>
    </dgm:pt>
    <dgm:pt modelId="{5D0F06E0-1224-45FB-95A7-8EF056B71759}" type="sibTrans" cxnId="{0896FBBD-EDCE-4E88-8E3A-3402EECCB5F1}">
      <dgm:prSet/>
      <dgm:spPr/>
      <dgm:t>
        <a:bodyPr/>
        <a:lstStyle/>
        <a:p>
          <a:endParaRPr lang="en-AU"/>
        </a:p>
      </dgm:t>
    </dgm:pt>
    <dgm:pt modelId="{9216550F-C36D-4650-9958-26DB6B89EA2B}" type="parTrans" cxnId="{0896FBBD-EDCE-4E88-8E3A-3402EECCB5F1}">
      <dgm:prSet/>
      <dgm:spPr/>
      <dgm:t>
        <a:bodyPr/>
        <a:lstStyle/>
        <a:p>
          <a:endParaRPr lang="en-AU"/>
        </a:p>
      </dgm:t>
    </dgm:pt>
    <dgm:pt modelId="{2141B893-85A0-4DDB-BB71-1C821C98FD25}">
      <dgm:prSet phldrT="[Text]"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n-AU" sz="1000">
              <a:solidFill>
                <a:sysClr val="windowText" lastClr="000000"/>
              </a:solidFill>
            </a:rPr>
            <a:t>Provide first overview to Course Review Chair (CC)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n-AU" sz="1000" b="1">
              <a:solidFill>
                <a:srgbClr val="C00000"/>
              </a:solidFill>
            </a:rPr>
            <a:t>Responsble: Chair, LTQC via email</a:t>
          </a:r>
        </a:p>
      </dgm:t>
    </dgm:pt>
    <dgm:pt modelId="{BC5AF6EE-9FF7-46B7-BED5-B7CC324B8B40}" type="parTrans" cxnId="{91B94F03-1B2E-49C0-84B1-148D81B2CB6E}">
      <dgm:prSet/>
      <dgm:spPr/>
      <dgm:t>
        <a:bodyPr/>
        <a:lstStyle/>
        <a:p>
          <a:endParaRPr lang="en-AU"/>
        </a:p>
      </dgm:t>
    </dgm:pt>
    <dgm:pt modelId="{73BD7357-0493-4A1A-80F8-AC0E855F90D2}" type="sibTrans" cxnId="{91B94F03-1B2E-49C0-84B1-148D81B2CB6E}">
      <dgm:prSet/>
      <dgm:spPr/>
      <dgm:t>
        <a:bodyPr/>
        <a:lstStyle/>
        <a:p>
          <a:endParaRPr lang="en-AU"/>
        </a:p>
      </dgm:t>
    </dgm:pt>
    <dgm:pt modelId="{25F0AECC-0CF3-4754-9671-6917D1F60DAD}">
      <dgm:prSet phldrT="[Text]" custT="1"/>
      <dgm:spPr/>
      <dgm:t>
        <a:bodyPr/>
        <a:lstStyle/>
        <a:p>
          <a:r>
            <a:rPr lang="en-AU" sz="1000" b="0">
              <a:solidFill>
                <a:sysClr val="windowText" lastClr="000000"/>
              </a:solidFill>
            </a:rPr>
            <a:t>Provide link access to each CC to their individual TEAMS site</a:t>
          </a:r>
          <a:r>
            <a:rPr lang="en-AU" sz="1000" b="1">
              <a:solidFill>
                <a:srgbClr val="C00000"/>
              </a:solidFill>
            </a:rPr>
            <a:t> </a:t>
          </a:r>
        </a:p>
        <a:p>
          <a:r>
            <a:rPr lang="en-AU" sz="1000" b="1">
              <a:solidFill>
                <a:srgbClr val="C00000"/>
              </a:solidFill>
            </a:rPr>
            <a:t>Responsible : EO, CR</a:t>
          </a:r>
        </a:p>
        <a:p>
          <a:r>
            <a:rPr lang="en-AU" sz="1000" b="1">
              <a:solidFill>
                <a:srgbClr val="C00000"/>
              </a:solidFill>
            </a:rPr>
            <a:t> </a:t>
          </a:r>
        </a:p>
      </dgm:t>
    </dgm:pt>
    <dgm:pt modelId="{AFF6CFAD-2CE3-4A4B-99D9-36F3AE66C9CD}" type="parTrans" cxnId="{2E825EDE-B061-40BA-8FCF-C1DA41331183}">
      <dgm:prSet/>
      <dgm:spPr/>
      <dgm:t>
        <a:bodyPr/>
        <a:lstStyle/>
        <a:p>
          <a:endParaRPr lang="en-AU"/>
        </a:p>
      </dgm:t>
    </dgm:pt>
    <dgm:pt modelId="{EF2E97D3-8713-436B-8316-8720A2ACA2B5}" type="sibTrans" cxnId="{2E825EDE-B061-40BA-8FCF-C1DA41331183}">
      <dgm:prSet/>
      <dgm:spPr/>
      <dgm:t>
        <a:bodyPr/>
        <a:lstStyle/>
        <a:p>
          <a:endParaRPr lang="en-AU"/>
        </a:p>
      </dgm:t>
    </dgm:pt>
    <dgm:pt modelId="{BEF536D0-6BCF-4CA6-99CF-7F3DC5A8FCAC}">
      <dgm:prSet custT="1"/>
      <dgm:spPr/>
      <dgm:t>
        <a:bodyPr/>
        <a:lstStyle/>
        <a:p>
          <a:r>
            <a:rPr lang="en-AU" sz="1000"/>
            <a:t>Completed the </a:t>
          </a:r>
          <a:r>
            <a:rPr lang="en-AU" sz="1000" i="1"/>
            <a:t>Self Review Report</a:t>
          </a:r>
        </a:p>
        <a:p>
          <a:r>
            <a:rPr lang="en-AU" sz="1000" b="1" i="0">
              <a:solidFill>
                <a:srgbClr val="C00000"/>
              </a:solidFill>
            </a:rPr>
            <a:t>Responsible: CC </a:t>
          </a:r>
        </a:p>
      </dgm:t>
    </dgm:pt>
    <dgm:pt modelId="{E5DF7AF7-4EED-404C-9D85-E18AEC6BA0BA}" type="parTrans" cxnId="{8BF2A63B-AA99-4315-8394-12655DA28D12}">
      <dgm:prSet/>
      <dgm:spPr/>
      <dgm:t>
        <a:bodyPr/>
        <a:lstStyle/>
        <a:p>
          <a:endParaRPr lang="en-AU"/>
        </a:p>
      </dgm:t>
    </dgm:pt>
    <dgm:pt modelId="{FF2CE8E6-780A-45A9-B848-70443C65DAA5}" type="sibTrans" cxnId="{8BF2A63B-AA99-4315-8394-12655DA28D12}">
      <dgm:prSet/>
      <dgm:spPr/>
      <dgm:t>
        <a:bodyPr/>
        <a:lstStyle/>
        <a:p>
          <a:endParaRPr lang="en-AU"/>
        </a:p>
      </dgm:t>
    </dgm:pt>
    <dgm:pt modelId="{AABB6DF6-E07B-4636-B7F2-CFE3B0D42166}" type="pres">
      <dgm:prSet presAssocID="{5FE6B0F2-03FD-4483-99D7-4C845C6E276A}" presName="Name0" presStyleCnt="0">
        <dgm:presLayoutVars>
          <dgm:dir/>
          <dgm:animLvl val="lvl"/>
          <dgm:resizeHandles val="exact"/>
        </dgm:presLayoutVars>
      </dgm:prSet>
      <dgm:spPr/>
    </dgm:pt>
    <dgm:pt modelId="{F9129ABB-FA03-4114-9A02-9EADEE8784C3}" type="pres">
      <dgm:prSet presAssocID="{EC50A068-4CDA-4DEA-8E7A-21A85367D624}" presName="vertFlow" presStyleCnt="0"/>
      <dgm:spPr/>
    </dgm:pt>
    <dgm:pt modelId="{60659481-92FB-4B30-B3D2-138C856CBCA6}" type="pres">
      <dgm:prSet presAssocID="{EC50A068-4CDA-4DEA-8E7A-21A85367D624}" presName="header" presStyleLbl="node1" presStyleIdx="0" presStyleCnt="3" custScaleX="190292"/>
      <dgm:spPr/>
    </dgm:pt>
    <dgm:pt modelId="{A657BD35-6C2E-4E73-B0B0-03F2ADC7F828}" type="pres">
      <dgm:prSet presAssocID="{8D722FA4-EE1A-4934-A0F3-C06C2C1FC251}" presName="parTrans" presStyleLbl="sibTrans2D1" presStyleIdx="0" presStyleCnt="12"/>
      <dgm:spPr/>
    </dgm:pt>
    <dgm:pt modelId="{FAD09237-F84B-473F-A63A-5D69E9A8F127}" type="pres">
      <dgm:prSet presAssocID="{DA615326-C64C-424E-94AF-B47A178FABF6}" presName="child" presStyleLbl="alignAccFollowNode1" presStyleIdx="0" presStyleCnt="12" custScaleX="185623">
        <dgm:presLayoutVars>
          <dgm:chMax val="0"/>
          <dgm:bulletEnabled val="1"/>
        </dgm:presLayoutVars>
      </dgm:prSet>
      <dgm:spPr/>
    </dgm:pt>
    <dgm:pt modelId="{3E7977E2-4525-4C8A-8159-0A7C65A22EB3}" type="pres">
      <dgm:prSet presAssocID="{532ACEA3-3A5B-41F3-880A-F933732468E6}" presName="sibTrans" presStyleLbl="sibTrans2D1" presStyleIdx="1" presStyleCnt="12"/>
      <dgm:spPr/>
    </dgm:pt>
    <dgm:pt modelId="{0D918519-A7B8-4D0E-89ED-C88B9293D46C}" type="pres">
      <dgm:prSet presAssocID="{9D7F4628-5632-44E4-BC94-7320E1B75B2C}" presName="child" presStyleLbl="alignAccFollowNode1" presStyleIdx="1" presStyleCnt="12" custScaleX="182950" custScaleY="150137">
        <dgm:presLayoutVars>
          <dgm:chMax val="0"/>
          <dgm:bulletEnabled val="1"/>
        </dgm:presLayoutVars>
      </dgm:prSet>
      <dgm:spPr/>
    </dgm:pt>
    <dgm:pt modelId="{B6FBA35C-AEE3-45D3-9EAA-789BC86069E8}" type="pres">
      <dgm:prSet presAssocID="{7D173739-631E-43AC-8FF6-B74DFD5597B1}" presName="sibTrans" presStyleLbl="sibTrans2D1" presStyleIdx="2" presStyleCnt="12"/>
      <dgm:spPr/>
    </dgm:pt>
    <dgm:pt modelId="{54DBBFF4-47CD-4FBC-8A3B-D5E144F190DA}" type="pres">
      <dgm:prSet presAssocID="{2141B893-85A0-4DDB-BB71-1C821C98FD25}" presName="child" presStyleLbl="alignAccFollowNode1" presStyleIdx="2" presStyleCnt="12" custScaleX="187121">
        <dgm:presLayoutVars>
          <dgm:chMax val="0"/>
          <dgm:bulletEnabled val="1"/>
        </dgm:presLayoutVars>
      </dgm:prSet>
      <dgm:spPr/>
    </dgm:pt>
    <dgm:pt modelId="{CE4897EC-16B4-4571-8626-DB1F74C32887}" type="pres">
      <dgm:prSet presAssocID="{73BD7357-0493-4A1A-80F8-AC0E855F90D2}" presName="sibTrans" presStyleLbl="sibTrans2D1" presStyleIdx="3" presStyleCnt="12"/>
      <dgm:spPr/>
    </dgm:pt>
    <dgm:pt modelId="{5983B9CA-3C9D-45D0-9B33-6022A48CFA32}" type="pres">
      <dgm:prSet presAssocID="{7D31FCF7-843A-4276-9726-579B2DACDC70}" presName="child" presStyleLbl="alignAccFollowNode1" presStyleIdx="3" presStyleCnt="12" custScaleX="188807" custScaleY="187093" custLinFactNeighborX="-142" custLinFactNeighborY="80398">
        <dgm:presLayoutVars>
          <dgm:chMax val="0"/>
          <dgm:bulletEnabled val="1"/>
        </dgm:presLayoutVars>
      </dgm:prSet>
      <dgm:spPr/>
    </dgm:pt>
    <dgm:pt modelId="{892ADB1E-C619-4E1B-9504-4CEE3FF40128}" type="pres">
      <dgm:prSet presAssocID="{5D0F06E0-1224-45FB-95A7-8EF056B71759}" presName="sibTrans" presStyleLbl="sibTrans2D1" presStyleIdx="4" presStyleCnt="12"/>
      <dgm:spPr/>
    </dgm:pt>
    <dgm:pt modelId="{10C716B9-FE87-4F8F-BCEF-8E08487B70E7}" type="pres">
      <dgm:prSet presAssocID="{25F0AECC-0CF3-4754-9671-6917D1F60DAD}" presName="child" presStyleLbl="alignAccFollowNode1" presStyleIdx="4" presStyleCnt="12" custScaleX="186160" custScaleY="220053" custLinFactY="30340" custLinFactNeighborY="100000">
        <dgm:presLayoutVars>
          <dgm:chMax val="0"/>
          <dgm:bulletEnabled val="1"/>
        </dgm:presLayoutVars>
      </dgm:prSet>
      <dgm:spPr/>
    </dgm:pt>
    <dgm:pt modelId="{CF6783DA-0E92-4CD4-AA30-854B9885ACFB}" type="pres">
      <dgm:prSet presAssocID="{EC50A068-4CDA-4DEA-8E7A-21A85367D624}" presName="hSp" presStyleCnt="0"/>
      <dgm:spPr/>
    </dgm:pt>
    <dgm:pt modelId="{16E6DA72-4DF4-4B20-B469-55A3B1043D17}" type="pres">
      <dgm:prSet presAssocID="{5E58D146-1794-41A7-A658-BFFA600AC7A5}" presName="vertFlow" presStyleCnt="0"/>
      <dgm:spPr/>
    </dgm:pt>
    <dgm:pt modelId="{7BF35A5F-D0A8-4D88-9EF8-5BCF86F094FD}" type="pres">
      <dgm:prSet presAssocID="{5E58D146-1794-41A7-A658-BFFA600AC7A5}" presName="header" presStyleLbl="node1" presStyleIdx="1" presStyleCnt="3" custScaleX="159569"/>
      <dgm:spPr/>
    </dgm:pt>
    <dgm:pt modelId="{A5FF6EF7-FC4D-437C-90FE-A07AE3545016}" type="pres">
      <dgm:prSet presAssocID="{E14C3AAB-0BFD-4F8C-B142-B74D4953F524}" presName="parTrans" presStyleLbl="sibTrans2D1" presStyleIdx="5" presStyleCnt="12"/>
      <dgm:spPr/>
    </dgm:pt>
    <dgm:pt modelId="{C73FF0E0-86F4-4FDD-9A4C-ADA1D09422F8}" type="pres">
      <dgm:prSet presAssocID="{C3D95979-FA76-4EC2-A651-31C028F27D25}" presName="child" presStyleLbl="alignAccFollowNode1" presStyleIdx="5" presStyleCnt="12" custScaleX="153116" custScaleY="143990">
        <dgm:presLayoutVars>
          <dgm:chMax val="0"/>
          <dgm:bulletEnabled val="1"/>
        </dgm:presLayoutVars>
      </dgm:prSet>
      <dgm:spPr/>
    </dgm:pt>
    <dgm:pt modelId="{4D35B8F8-7D6B-439F-9010-FBEF46FC3463}" type="pres">
      <dgm:prSet presAssocID="{2110F956-93A2-45E9-BD23-A574F04E50D0}" presName="sibTrans" presStyleLbl="sibTrans2D1" presStyleIdx="6" presStyleCnt="12"/>
      <dgm:spPr/>
    </dgm:pt>
    <dgm:pt modelId="{977FB03C-8F0E-4108-BBAC-E6013B46D034}" type="pres">
      <dgm:prSet presAssocID="{99CB1395-3E8A-43DC-8361-007CB2173C09}" presName="child" presStyleLbl="alignAccFollowNode1" presStyleIdx="6" presStyleCnt="12" custScaleX="154453" custScaleY="196335" custLinFactNeighborY="86718">
        <dgm:presLayoutVars>
          <dgm:chMax val="0"/>
          <dgm:bulletEnabled val="1"/>
        </dgm:presLayoutVars>
      </dgm:prSet>
      <dgm:spPr/>
    </dgm:pt>
    <dgm:pt modelId="{FF09A497-63A4-48D8-987E-AC0D676D1A7D}" type="pres">
      <dgm:prSet presAssocID="{5E58D146-1794-41A7-A658-BFFA600AC7A5}" presName="hSp" presStyleCnt="0"/>
      <dgm:spPr/>
    </dgm:pt>
    <dgm:pt modelId="{80872FB7-65C2-46E9-9DCE-01FAAB43F6B1}" type="pres">
      <dgm:prSet presAssocID="{68BB9C09-E96A-4860-AD39-9B7744A78756}" presName="vertFlow" presStyleCnt="0"/>
      <dgm:spPr/>
    </dgm:pt>
    <dgm:pt modelId="{2BD8FCA8-3705-4B44-81B4-5AA4A15A1E18}" type="pres">
      <dgm:prSet presAssocID="{68BB9C09-E96A-4860-AD39-9B7744A78756}" presName="header" presStyleLbl="node1" presStyleIdx="2" presStyleCnt="3" custScaleX="177200"/>
      <dgm:spPr/>
    </dgm:pt>
    <dgm:pt modelId="{AF729483-BA2A-48E2-AE51-4B604BD8629C}" type="pres">
      <dgm:prSet presAssocID="{F3D5F110-A1D7-4369-AFCF-C3CFE04366C9}" presName="parTrans" presStyleLbl="sibTrans2D1" presStyleIdx="7" presStyleCnt="12"/>
      <dgm:spPr/>
    </dgm:pt>
    <dgm:pt modelId="{942EC7AF-6E15-420E-BD47-3D2B67271DDF}" type="pres">
      <dgm:prSet presAssocID="{01D1E268-2025-4E8A-A091-F6388212AB12}" presName="child" presStyleLbl="alignAccFollowNode1" presStyleIdx="7" presStyleCnt="12" custScaleX="177200" custScaleY="165602">
        <dgm:presLayoutVars>
          <dgm:chMax val="0"/>
          <dgm:bulletEnabled val="1"/>
        </dgm:presLayoutVars>
      </dgm:prSet>
      <dgm:spPr/>
    </dgm:pt>
    <dgm:pt modelId="{A1F9A8B9-29B0-4760-BA2E-5731E5DFF99D}" type="pres">
      <dgm:prSet presAssocID="{374D5B01-8772-4E27-8D86-D04A4345424F}" presName="sibTrans" presStyleLbl="sibTrans2D1" presStyleIdx="8" presStyleCnt="12"/>
      <dgm:spPr/>
    </dgm:pt>
    <dgm:pt modelId="{90D5BA8E-5619-4FE8-89C5-302F611C9B5A}" type="pres">
      <dgm:prSet presAssocID="{3A9887DD-72A9-46F7-8586-639BCC7C6C24}" presName="child" presStyleLbl="alignAccFollowNode1" presStyleIdx="8" presStyleCnt="12" custScaleX="179873" custScaleY="184630">
        <dgm:presLayoutVars>
          <dgm:chMax val="0"/>
          <dgm:bulletEnabled val="1"/>
        </dgm:presLayoutVars>
      </dgm:prSet>
      <dgm:spPr/>
    </dgm:pt>
    <dgm:pt modelId="{A8218BBD-6535-472A-AEA5-9526C35A44DF}" type="pres">
      <dgm:prSet presAssocID="{CA80D218-287E-4177-A091-66A0C0B61AB1}" presName="sibTrans" presStyleLbl="sibTrans2D1" presStyleIdx="9" presStyleCnt="12"/>
      <dgm:spPr/>
    </dgm:pt>
    <dgm:pt modelId="{4E8DB333-DDD1-4FB7-AB2B-920100761BEE}" type="pres">
      <dgm:prSet presAssocID="{7FA89718-1E32-4286-B4ED-0683ADF6C0E6}" presName="child" presStyleLbl="alignAccFollowNode1" presStyleIdx="9" presStyleCnt="12" custScaleX="178536" custScaleY="232065">
        <dgm:presLayoutVars>
          <dgm:chMax val="0"/>
          <dgm:bulletEnabled val="1"/>
        </dgm:presLayoutVars>
      </dgm:prSet>
      <dgm:spPr/>
    </dgm:pt>
    <dgm:pt modelId="{07FB3010-3A12-4E37-B691-826150EE6E1C}" type="pres">
      <dgm:prSet presAssocID="{C57F51A5-2E6A-4795-8E6B-754C65E378C4}" presName="sibTrans" presStyleLbl="sibTrans2D1" presStyleIdx="10" presStyleCnt="12"/>
      <dgm:spPr/>
    </dgm:pt>
    <dgm:pt modelId="{135AD192-E49F-4174-8BCB-A80DC567BEA7}" type="pres">
      <dgm:prSet presAssocID="{BEF536D0-6BCF-4CA6-99CF-7F3DC5A8FCAC}" presName="child" presStyleLbl="alignAccFollowNode1" presStyleIdx="10" presStyleCnt="12" custScaleX="174526">
        <dgm:presLayoutVars>
          <dgm:chMax val="0"/>
          <dgm:bulletEnabled val="1"/>
        </dgm:presLayoutVars>
      </dgm:prSet>
      <dgm:spPr/>
    </dgm:pt>
    <dgm:pt modelId="{3D885D9E-0BF0-42FC-9B32-F4D33CE1D472}" type="pres">
      <dgm:prSet presAssocID="{FF2CE8E6-780A-45A9-B848-70443C65DAA5}" presName="sibTrans" presStyleLbl="sibTrans2D1" presStyleIdx="11" presStyleCnt="12"/>
      <dgm:spPr/>
    </dgm:pt>
    <dgm:pt modelId="{696ED54C-77F9-4BE8-896B-F8FE0AED16A0}" type="pres">
      <dgm:prSet presAssocID="{C29FCF2B-F7FB-47A7-82BA-AA81EC18FC89}" presName="child" presStyleLbl="alignAccFollowNode1" presStyleIdx="11" presStyleCnt="12" custScaleX="175863" custScaleY="184824">
        <dgm:presLayoutVars>
          <dgm:chMax val="0"/>
          <dgm:bulletEnabled val="1"/>
        </dgm:presLayoutVars>
      </dgm:prSet>
      <dgm:spPr/>
    </dgm:pt>
  </dgm:ptLst>
  <dgm:cxnLst>
    <dgm:cxn modelId="{92774100-AEE8-433F-93D7-6838F08B507D}" type="presOf" srcId="{7FA89718-1E32-4286-B4ED-0683ADF6C0E6}" destId="{4E8DB333-DDD1-4FB7-AB2B-920100761BEE}" srcOrd="0" destOrd="0" presId="urn:microsoft.com/office/officeart/2005/8/layout/lProcess1"/>
    <dgm:cxn modelId="{34DDCE02-4E6B-4894-830D-C17DE9B2F41F}" type="presOf" srcId="{8D722FA4-EE1A-4934-A0F3-C06C2C1FC251}" destId="{A657BD35-6C2E-4E73-B0B0-03F2ADC7F828}" srcOrd="0" destOrd="0" presId="urn:microsoft.com/office/officeart/2005/8/layout/lProcess1"/>
    <dgm:cxn modelId="{91B94F03-1B2E-49C0-84B1-148D81B2CB6E}" srcId="{EC50A068-4CDA-4DEA-8E7A-21A85367D624}" destId="{2141B893-85A0-4DDB-BB71-1C821C98FD25}" srcOrd="2" destOrd="0" parTransId="{BC5AF6EE-9FF7-46B7-BED5-B7CC324B8B40}" sibTransId="{73BD7357-0493-4A1A-80F8-AC0E855F90D2}"/>
    <dgm:cxn modelId="{E4DA2E06-4EDF-4BF0-B0D1-6A0AB9721297}" type="presOf" srcId="{2110F956-93A2-45E9-BD23-A574F04E50D0}" destId="{4D35B8F8-7D6B-439F-9010-FBEF46FC3463}" srcOrd="0" destOrd="0" presId="urn:microsoft.com/office/officeart/2005/8/layout/lProcess1"/>
    <dgm:cxn modelId="{D2809E07-3BD7-42F0-9335-26BFDA2A2842}" type="presOf" srcId="{2141B893-85A0-4DDB-BB71-1C821C98FD25}" destId="{54DBBFF4-47CD-4FBC-8A3B-D5E144F190DA}" srcOrd="0" destOrd="0" presId="urn:microsoft.com/office/officeart/2005/8/layout/lProcess1"/>
    <dgm:cxn modelId="{5FBF790B-A61A-4658-BAFE-54DEDC4CA923}" srcId="{EC50A068-4CDA-4DEA-8E7A-21A85367D624}" destId="{9D7F4628-5632-44E4-BC94-7320E1B75B2C}" srcOrd="1" destOrd="0" parTransId="{BA014DF8-9FB5-489F-912E-7E06C9F02136}" sibTransId="{7D173739-631E-43AC-8FF6-B74DFD5597B1}"/>
    <dgm:cxn modelId="{34EB150C-647F-4917-8DBE-BEF2BBD64CD8}" type="presOf" srcId="{7D31FCF7-843A-4276-9726-579B2DACDC70}" destId="{5983B9CA-3C9D-45D0-9B33-6022A48CFA32}" srcOrd="0" destOrd="0" presId="urn:microsoft.com/office/officeart/2005/8/layout/lProcess1"/>
    <dgm:cxn modelId="{1399B30F-45C9-4AEC-8697-93B7A7DE8719}" type="presOf" srcId="{01D1E268-2025-4E8A-A091-F6388212AB12}" destId="{942EC7AF-6E15-420E-BD47-3D2B67271DDF}" srcOrd="0" destOrd="0" presId="urn:microsoft.com/office/officeart/2005/8/layout/lProcess1"/>
    <dgm:cxn modelId="{85478D22-06FA-4381-8042-DBD5E200DB9D}" type="presOf" srcId="{C29FCF2B-F7FB-47A7-82BA-AA81EC18FC89}" destId="{696ED54C-77F9-4BE8-896B-F8FE0AED16A0}" srcOrd="0" destOrd="0" presId="urn:microsoft.com/office/officeart/2005/8/layout/lProcess1"/>
    <dgm:cxn modelId="{F0118927-4F33-41FA-80D6-B2339AF450BF}" srcId="{5FE6B0F2-03FD-4483-99D7-4C845C6E276A}" destId="{5E58D146-1794-41A7-A658-BFFA600AC7A5}" srcOrd="1" destOrd="0" parTransId="{9CBE910C-E8E3-48AF-9985-7F00DA7DE47B}" sibTransId="{A637ECA2-B407-485B-98FC-A6522E554B29}"/>
    <dgm:cxn modelId="{8AE22828-0E35-4DF6-9428-72D18A0EF7B2}" srcId="{5E58D146-1794-41A7-A658-BFFA600AC7A5}" destId="{C3D95979-FA76-4EC2-A651-31C028F27D25}" srcOrd="0" destOrd="0" parTransId="{E14C3AAB-0BFD-4F8C-B142-B74D4953F524}" sibTransId="{2110F956-93A2-45E9-BD23-A574F04E50D0}"/>
    <dgm:cxn modelId="{9863C52D-AE60-4E7E-8C8F-8EBB8B10A955}" type="presOf" srcId="{FF2CE8E6-780A-45A9-B848-70443C65DAA5}" destId="{3D885D9E-0BF0-42FC-9B32-F4D33CE1D472}" srcOrd="0" destOrd="0" presId="urn:microsoft.com/office/officeart/2005/8/layout/lProcess1"/>
    <dgm:cxn modelId="{C0D57A35-7B3B-4D60-BE60-107AAF2F6735}" type="presOf" srcId="{73BD7357-0493-4A1A-80F8-AC0E855F90D2}" destId="{CE4897EC-16B4-4571-8626-DB1F74C32887}" srcOrd="0" destOrd="0" presId="urn:microsoft.com/office/officeart/2005/8/layout/lProcess1"/>
    <dgm:cxn modelId="{8BF2A63B-AA99-4315-8394-12655DA28D12}" srcId="{68BB9C09-E96A-4860-AD39-9B7744A78756}" destId="{BEF536D0-6BCF-4CA6-99CF-7F3DC5A8FCAC}" srcOrd="3" destOrd="0" parTransId="{E5DF7AF7-4EED-404C-9D85-E18AEC6BA0BA}" sibTransId="{FF2CE8E6-780A-45A9-B848-70443C65DAA5}"/>
    <dgm:cxn modelId="{7CF95F42-6E8D-402F-99DB-A18372CBDD93}" type="presOf" srcId="{9D7F4628-5632-44E4-BC94-7320E1B75B2C}" destId="{0D918519-A7B8-4D0E-89ED-C88B9293D46C}" srcOrd="0" destOrd="0" presId="urn:microsoft.com/office/officeart/2005/8/layout/lProcess1"/>
    <dgm:cxn modelId="{0AC4BD45-947A-4E8F-8708-2049CBE2D2CC}" type="presOf" srcId="{5E58D146-1794-41A7-A658-BFFA600AC7A5}" destId="{7BF35A5F-D0A8-4D88-9EF8-5BCF86F094FD}" srcOrd="0" destOrd="0" presId="urn:microsoft.com/office/officeart/2005/8/layout/lProcess1"/>
    <dgm:cxn modelId="{E09E8167-5BA3-4EA0-8622-92DE22E50D51}" type="presOf" srcId="{7D173739-631E-43AC-8FF6-B74DFD5597B1}" destId="{B6FBA35C-AEE3-45D3-9EAA-789BC86069E8}" srcOrd="0" destOrd="0" presId="urn:microsoft.com/office/officeart/2005/8/layout/lProcess1"/>
    <dgm:cxn modelId="{51CA294A-5AE7-4219-A262-EE556A153526}" type="presOf" srcId="{DA615326-C64C-424E-94AF-B47A178FABF6}" destId="{FAD09237-F84B-473F-A63A-5D69E9A8F127}" srcOrd="0" destOrd="0" presId="urn:microsoft.com/office/officeart/2005/8/layout/lProcess1"/>
    <dgm:cxn modelId="{7E45F96B-C227-4E63-8897-172A14873EE6}" type="presOf" srcId="{532ACEA3-3A5B-41F3-880A-F933732468E6}" destId="{3E7977E2-4525-4C8A-8159-0A7C65A22EB3}" srcOrd="0" destOrd="0" presId="urn:microsoft.com/office/officeart/2005/8/layout/lProcess1"/>
    <dgm:cxn modelId="{FE8A9772-2089-4A8E-ABFA-C65FCF763486}" type="presOf" srcId="{F3D5F110-A1D7-4369-AFCF-C3CFE04366C9}" destId="{AF729483-BA2A-48E2-AE51-4B604BD8629C}" srcOrd="0" destOrd="0" presId="urn:microsoft.com/office/officeart/2005/8/layout/lProcess1"/>
    <dgm:cxn modelId="{426ABB52-F418-436A-88A4-9FEF6897FAF9}" srcId="{EC50A068-4CDA-4DEA-8E7A-21A85367D624}" destId="{DA615326-C64C-424E-94AF-B47A178FABF6}" srcOrd="0" destOrd="0" parTransId="{8D722FA4-EE1A-4934-A0F3-C06C2C1FC251}" sibTransId="{532ACEA3-3A5B-41F3-880A-F933732468E6}"/>
    <dgm:cxn modelId="{9A434873-AB1C-47A7-B102-266E1638DE34}" type="presOf" srcId="{E14C3AAB-0BFD-4F8C-B142-B74D4953F524}" destId="{A5FF6EF7-FC4D-437C-90FE-A07AE3545016}" srcOrd="0" destOrd="0" presId="urn:microsoft.com/office/officeart/2005/8/layout/lProcess1"/>
    <dgm:cxn modelId="{097AE654-AAE3-4614-A074-6F1DBA34A528}" srcId="{5FE6B0F2-03FD-4483-99D7-4C845C6E276A}" destId="{68BB9C09-E96A-4860-AD39-9B7744A78756}" srcOrd="2" destOrd="0" parTransId="{C5A57516-6AC4-4804-A474-473929308715}" sibTransId="{B4E423B5-6EE0-4C01-AA54-B0815D322421}"/>
    <dgm:cxn modelId="{EF891F56-D6A9-4886-BF1C-375E56FD78A0}" type="presOf" srcId="{374D5B01-8772-4E27-8D86-D04A4345424F}" destId="{A1F9A8B9-29B0-4760-BA2E-5731E5DFF99D}" srcOrd="0" destOrd="0" presId="urn:microsoft.com/office/officeart/2005/8/layout/lProcess1"/>
    <dgm:cxn modelId="{AE70655A-7E30-400D-84E6-9862EA547DC4}" type="presOf" srcId="{CA80D218-287E-4177-A091-66A0C0B61AB1}" destId="{A8218BBD-6535-472A-AEA5-9526C35A44DF}" srcOrd="0" destOrd="0" presId="urn:microsoft.com/office/officeart/2005/8/layout/lProcess1"/>
    <dgm:cxn modelId="{C9610984-B403-4C5C-A6B1-644A03A32E8A}" srcId="{68BB9C09-E96A-4860-AD39-9B7744A78756}" destId="{3A9887DD-72A9-46F7-8586-639BCC7C6C24}" srcOrd="1" destOrd="0" parTransId="{5CA51618-489C-4B2C-ACEF-50FC18230045}" sibTransId="{CA80D218-287E-4177-A091-66A0C0B61AB1}"/>
    <dgm:cxn modelId="{CF1BB989-CB85-4A24-BA45-0454F83F5207}" type="presOf" srcId="{25F0AECC-0CF3-4754-9671-6917D1F60DAD}" destId="{10C716B9-FE87-4F8F-BCEF-8E08487B70E7}" srcOrd="0" destOrd="0" presId="urn:microsoft.com/office/officeart/2005/8/layout/lProcess1"/>
    <dgm:cxn modelId="{43E55D93-C908-41C4-805C-5AD01FF11E59}" type="presOf" srcId="{C3D95979-FA76-4EC2-A651-31C028F27D25}" destId="{C73FF0E0-86F4-4FDD-9A4C-ADA1D09422F8}" srcOrd="0" destOrd="0" presId="urn:microsoft.com/office/officeart/2005/8/layout/lProcess1"/>
    <dgm:cxn modelId="{6C6F78A4-94F6-4285-B0B9-3A2D25E2968A}" srcId="{5E58D146-1794-41A7-A658-BFFA600AC7A5}" destId="{99CB1395-3E8A-43DC-8361-007CB2173C09}" srcOrd="1" destOrd="0" parTransId="{FCCF9DFE-26CC-4783-98D3-CD6D531069F0}" sibTransId="{06EFF0CE-7394-4E72-8AED-944E2E311EFB}"/>
    <dgm:cxn modelId="{9ADD67A5-34BD-49DA-944A-30FBA75D290F}" type="presOf" srcId="{5D0F06E0-1224-45FB-95A7-8EF056B71759}" destId="{892ADB1E-C619-4E1B-9504-4CEE3FF40128}" srcOrd="0" destOrd="0" presId="urn:microsoft.com/office/officeart/2005/8/layout/lProcess1"/>
    <dgm:cxn modelId="{78559FA5-1A91-474B-897C-E2C77AB08CDB}" srcId="{68BB9C09-E96A-4860-AD39-9B7744A78756}" destId="{7FA89718-1E32-4286-B4ED-0683ADF6C0E6}" srcOrd="2" destOrd="0" parTransId="{302916EC-58B7-441B-8C03-A6A111AFCF89}" sibTransId="{C57F51A5-2E6A-4795-8E6B-754C65E378C4}"/>
    <dgm:cxn modelId="{8B2AF0A9-0C2B-4B39-A6B7-C0DAB79C9054}" type="presOf" srcId="{5FE6B0F2-03FD-4483-99D7-4C845C6E276A}" destId="{AABB6DF6-E07B-4636-B7F2-CFE3B0D42166}" srcOrd="0" destOrd="0" presId="urn:microsoft.com/office/officeart/2005/8/layout/lProcess1"/>
    <dgm:cxn modelId="{7AB8E2B8-8981-4581-BC84-53267D0E1F73}" srcId="{68BB9C09-E96A-4860-AD39-9B7744A78756}" destId="{C29FCF2B-F7FB-47A7-82BA-AA81EC18FC89}" srcOrd="4" destOrd="0" parTransId="{7D10DF4C-7F9A-4D2E-A3D2-D54B0C98E29D}" sibTransId="{EE6C1C78-6109-4F92-A26F-CC7DDA46AC59}"/>
    <dgm:cxn modelId="{0896FBBD-EDCE-4E88-8E3A-3402EECCB5F1}" srcId="{EC50A068-4CDA-4DEA-8E7A-21A85367D624}" destId="{7D31FCF7-843A-4276-9726-579B2DACDC70}" srcOrd="3" destOrd="0" parTransId="{9216550F-C36D-4650-9958-26DB6B89EA2B}" sibTransId="{5D0F06E0-1224-45FB-95A7-8EF056B71759}"/>
    <dgm:cxn modelId="{43DCAAC0-EA9B-4596-B87B-40506EA22CCC}" type="presOf" srcId="{BEF536D0-6BCF-4CA6-99CF-7F3DC5A8FCAC}" destId="{135AD192-E49F-4174-8BCB-A80DC567BEA7}" srcOrd="0" destOrd="0" presId="urn:microsoft.com/office/officeart/2005/8/layout/lProcess1"/>
    <dgm:cxn modelId="{5EB15DCB-A5F9-4B5B-A93B-198FF936BCF7}" srcId="{5FE6B0F2-03FD-4483-99D7-4C845C6E276A}" destId="{EC50A068-4CDA-4DEA-8E7A-21A85367D624}" srcOrd="0" destOrd="0" parTransId="{A686BFA6-7502-4ECE-8396-8BA3E7BC60FE}" sibTransId="{599D90C6-651F-44D4-A7A3-C037DEA3AFE8}"/>
    <dgm:cxn modelId="{413DAED5-D20C-4C4A-AE07-295618D96402}" type="presOf" srcId="{3A9887DD-72A9-46F7-8586-639BCC7C6C24}" destId="{90D5BA8E-5619-4FE8-89C5-302F611C9B5A}" srcOrd="0" destOrd="0" presId="urn:microsoft.com/office/officeart/2005/8/layout/lProcess1"/>
    <dgm:cxn modelId="{D6C46FDA-F205-42C2-93FE-8FB1FBB445D0}" type="presOf" srcId="{68BB9C09-E96A-4860-AD39-9B7744A78756}" destId="{2BD8FCA8-3705-4B44-81B4-5AA4A15A1E18}" srcOrd="0" destOrd="0" presId="urn:microsoft.com/office/officeart/2005/8/layout/lProcess1"/>
    <dgm:cxn modelId="{2E825EDE-B061-40BA-8FCF-C1DA41331183}" srcId="{EC50A068-4CDA-4DEA-8E7A-21A85367D624}" destId="{25F0AECC-0CF3-4754-9671-6917D1F60DAD}" srcOrd="4" destOrd="0" parTransId="{AFF6CFAD-2CE3-4A4B-99D9-36F3AE66C9CD}" sibTransId="{EF2E97D3-8713-436B-8316-8720A2ACA2B5}"/>
    <dgm:cxn modelId="{7687A7E3-A0CC-46FD-9D64-238522286888}" srcId="{68BB9C09-E96A-4860-AD39-9B7744A78756}" destId="{01D1E268-2025-4E8A-A091-F6388212AB12}" srcOrd="0" destOrd="0" parTransId="{F3D5F110-A1D7-4369-AFCF-C3CFE04366C9}" sibTransId="{374D5B01-8772-4E27-8D86-D04A4345424F}"/>
    <dgm:cxn modelId="{C50B04F6-6397-4A2D-B4FE-4916274055A7}" type="presOf" srcId="{C57F51A5-2E6A-4795-8E6B-754C65E378C4}" destId="{07FB3010-3A12-4E37-B691-826150EE6E1C}" srcOrd="0" destOrd="0" presId="urn:microsoft.com/office/officeart/2005/8/layout/lProcess1"/>
    <dgm:cxn modelId="{448C11F8-AA3C-448B-926C-792AB61B5FA5}" type="presOf" srcId="{99CB1395-3E8A-43DC-8361-007CB2173C09}" destId="{977FB03C-8F0E-4108-BBAC-E6013B46D034}" srcOrd="0" destOrd="0" presId="urn:microsoft.com/office/officeart/2005/8/layout/lProcess1"/>
    <dgm:cxn modelId="{ED7C95FB-A9FD-448F-B341-65802523B5E6}" type="presOf" srcId="{EC50A068-4CDA-4DEA-8E7A-21A85367D624}" destId="{60659481-92FB-4B30-B3D2-138C856CBCA6}" srcOrd="0" destOrd="0" presId="urn:microsoft.com/office/officeart/2005/8/layout/lProcess1"/>
    <dgm:cxn modelId="{D197EFB8-F627-4898-BB7E-137995CCBE1D}" type="presParOf" srcId="{AABB6DF6-E07B-4636-B7F2-CFE3B0D42166}" destId="{F9129ABB-FA03-4114-9A02-9EADEE8784C3}" srcOrd="0" destOrd="0" presId="urn:microsoft.com/office/officeart/2005/8/layout/lProcess1"/>
    <dgm:cxn modelId="{FD5BBB1A-B3B3-42CB-87BA-7137A0D7684F}" type="presParOf" srcId="{F9129ABB-FA03-4114-9A02-9EADEE8784C3}" destId="{60659481-92FB-4B30-B3D2-138C856CBCA6}" srcOrd="0" destOrd="0" presId="urn:microsoft.com/office/officeart/2005/8/layout/lProcess1"/>
    <dgm:cxn modelId="{22693552-A88D-4BC2-B61C-258321AB5EED}" type="presParOf" srcId="{F9129ABB-FA03-4114-9A02-9EADEE8784C3}" destId="{A657BD35-6C2E-4E73-B0B0-03F2ADC7F828}" srcOrd="1" destOrd="0" presId="urn:microsoft.com/office/officeart/2005/8/layout/lProcess1"/>
    <dgm:cxn modelId="{4F92DB5F-12A6-41EC-808F-62DAEC511EC1}" type="presParOf" srcId="{F9129ABB-FA03-4114-9A02-9EADEE8784C3}" destId="{FAD09237-F84B-473F-A63A-5D69E9A8F127}" srcOrd="2" destOrd="0" presId="urn:microsoft.com/office/officeart/2005/8/layout/lProcess1"/>
    <dgm:cxn modelId="{FF632E2F-CD80-4F75-AC65-D917BD6B9AAE}" type="presParOf" srcId="{F9129ABB-FA03-4114-9A02-9EADEE8784C3}" destId="{3E7977E2-4525-4C8A-8159-0A7C65A22EB3}" srcOrd="3" destOrd="0" presId="urn:microsoft.com/office/officeart/2005/8/layout/lProcess1"/>
    <dgm:cxn modelId="{BAF2712E-AE47-4B60-9610-1CB0EC167C15}" type="presParOf" srcId="{F9129ABB-FA03-4114-9A02-9EADEE8784C3}" destId="{0D918519-A7B8-4D0E-89ED-C88B9293D46C}" srcOrd="4" destOrd="0" presId="urn:microsoft.com/office/officeart/2005/8/layout/lProcess1"/>
    <dgm:cxn modelId="{562FCA63-848C-495B-80EE-F9959E377EEF}" type="presParOf" srcId="{F9129ABB-FA03-4114-9A02-9EADEE8784C3}" destId="{B6FBA35C-AEE3-45D3-9EAA-789BC86069E8}" srcOrd="5" destOrd="0" presId="urn:microsoft.com/office/officeart/2005/8/layout/lProcess1"/>
    <dgm:cxn modelId="{89F89B78-4DCB-440B-B8CA-2CB73992E42D}" type="presParOf" srcId="{F9129ABB-FA03-4114-9A02-9EADEE8784C3}" destId="{54DBBFF4-47CD-4FBC-8A3B-D5E144F190DA}" srcOrd="6" destOrd="0" presId="urn:microsoft.com/office/officeart/2005/8/layout/lProcess1"/>
    <dgm:cxn modelId="{BA7BDA65-AD51-45BC-9BB2-A21BF00C012C}" type="presParOf" srcId="{F9129ABB-FA03-4114-9A02-9EADEE8784C3}" destId="{CE4897EC-16B4-4571-8626-DB1F74C32887}" srcOrd="7" destOrd="0" presId="urn:microsoft.com/office/officeart/2005/8/layout/lProcess1"/>
    <dgm:cxn modelId="{7A24CDAA-3E83-44F6-95A0-64E6071A98A2}" type="presParOf" srcId="{F9129ABB-FA03-4114-9A02-9EADEE8784C3}" destId="{5983B9CA-3C9D-45D0-9B33-6022A48CFA32}" srcOrd="8" destOrd="0" presId="urn:microsoft.com/office/officeart/2005/8/layout/lProcess1"/>
    <dgm:cxn modelId="{085E98BE-1E3B-424D-90FB-0679E40CABB8}" type="presParOf" srcId="{F9129ABB-FA03-4114-9A02-9EADEE8784C3}" destId="{892ADB1E-C619-4E1B-9504-4CEE3FF40128}" srcOrd="9" destOrd="0" presId="urn:microsoft.com/office/officeart/2005/8/layout/lProcess1"/>
    <dgm:cxn modelId="{8451A1BF-4DDA-451A-87E2-48D61D0AC231}" type="presParOf" srcId="{F9129ABB-FA03-4114-9A02-9EADEE8784C3}" destId="{10C716B9-FE87-4F8F-BCEF-8E08487B70E7}" srcOrd="10" destOrd="0" presId="urn:microsoft.com/office/officeart/2005/8/layout/lProcess1"/>
    <dgm:cxn modelId="{0C486F42-472B-42AE-97E5-74465D9293ED}" type="presParOf" srcId="{AABB6DF6-E07B-4636-B7F2-CFE3B0D42166}" destId="{CF6783DA-0E92-4CD4-AA30-854B9885ACFB}" srcOrd="1" destOrd="0" presId="urn:microsoft.com/office/officeart/2005/8/layout/lProcess1"/>
    <dgm:cxn modelId="{451899C9-5126-444B-9251-46E110A79C83}" type="presParOf" srcId="{AABB6DF6-E07B-4636-B7F2-CFE3B0D42166}" destId="{16E6DA72-4DF4-4B20-B469-55A3B1043D17}" srcOrd="2" destOrd="0" presId="urn:microsoft.com/office/officeart/2005/8/layout/lProcess1"/>
    <dgm:cxn modelId="{52A855D2-3807-4C93-9F3E-B7479D302E77}" type="presParOf" srcId="{16E6DA72-4DF4-4B20-B469-55A3B1043D17}" destId="{7BF35A5F-D0A8-4D88-9EF8-5BCF86F094FD}" srcOrd="0" destOrd="0" presId="urn:microsoft.com/office/officeart/2005/8/layout/lProcess1"/>
    <dgm:cxn modelId="{7449664D-A614-4911-BB32-6D8573C74AD1}" type="presParOf" srcId="{16E6DA72-4DF4-4B20-B469-55A3B1043D17}" destId="{A5FF6EF7-FC4D-437C-90FE-A07AE3545016}" srcOrd="1" destOrd="0" presId="urn:microsoft.com/office/officeart/2005/8/layout/lProcess1"/>
    <dgm:cxn modelId="{7481F99E-C6EE-450E-BBEA-12E816033890}" type="presParOf" srcId="{16E6DA72-4DF4-4B20-B469-55A3B1043D17}" destId="{C73FF0E0-86F4-4FDD-9A4C-ADA1D09422F8}" srcOrd="2" destOrd="0" presId="urn:microsoft.com/office/officeart/2005/8/layout/lProcess1"/>
    <dgm:cxn modelId="{877E920C-BE14-4429-844D-05A9A5911BDE}" type="presParOf" srcId="{16E6DA72-4DF4-4B20-B469-55A3B1043D17}" destId="{4D35B8F8-7D6B-439F-9010-FBEF46FC3463}" srcOrd="3" destOrd="0" presId="urn:microsoft.com/office/officeart/2005/8/layout/lProcess1"/>
    <dgm:cxn modelId="{9E8CF60B-336F-4285-AB8D-A8C2E47D875A}" type="presParOf" srcId="{16E6DA72-4DF4-4B20-B469-55A3B1043D17}" destId="{977FB03C-8F0E-4108-BBAC-E6013B46D034}" srcOrd="4" destOrd="0" presId="urn:microsoft.com/office/officeart/2005/8/layout/lProcess1"/>
    <dgm:cxn modelId="{90F4E03D-0678-416C-B664-838389B36022}" type="presParOf" srcId="{AABB6DF6-E07B-4636-B7F2-CFE3B0D42166}" destId="{FF09A497-63A4-48D8-987E-AC0D676D1A7D}" srcOrd="3" destOrd="0" presId="urn:microsoft.com/office/officeart/2005/8/layout/lProcess1"/>
    <dgm:cxn modelId="{68B68A06-881F-4B02-9A38-F511BE8198AB}" type="presParOf" srcId="{AABB6DF6-E07B-4636-B7F2-CFE3B0D42166}" destId="{80872FB7-65C2-46E9-9DCE-01FAAB43F6B1}" srcOrd="4" destOrd="0" presId="urn:microsoft.com/office/officeart/2005/8/layout/lProcess1"/>
    <dgm:cxn modelId="{663322A5-351B-494B-99F8-30B72EE0F578}" type="presParOf" srcId="{80872FB7-65C2-46E9-9DCE-01FAAB43F6B1}" destId="{2BD8FCA8-3705-4B44-81B4-5AA4A15A1E18}" srcOrd="0" destOrd="0" presId="urn:microsoft.com/office/officeart/2005/8/layout/lProcess1"/>
    <dgm:cxn modelId="{8B771965-B6C0-4595-92E0-45EBC9C7CE36}" type="presParOf" srcId="{80872FB7-65C2-46E9-9DCE-01FAAB43F6B1}" destId="{AF729483-BA2A-48E2-AE51-4B604BD8629C}" srcOrd="1" destOrd="0" presId="urn:microsoft.com/office/officeart/2005/8/layout/lProcess1"/>
    <dgm:cxn modelId="{B1272D73-B7E0-43C9-99A8-16F0DF2D9671}" type="presParOf" srcId="{80872FB7-65C2-46E9-9DCE-01FAAB43F6B1}" destId="{942EC7AF-6E15-420E-BD47-3D2B67271DDF}" srcOrd="2" destOrd="0" presId="urn:microsoft.com/office/officeart/2005/8/layout/lProcess1"/>
    <dgm:cxn modelId="{73A56ADD-F214-4131-A76E-2106E934E81A}" type="presParOf" srcId="{80872FB7-65C2-46E9-9DCE-01FAAB43F6B1}" destId="{A1F9A8B9-29B0-4760-BA2E-5731E5DFF99D}" srcOrd="3" destOrd="0" presId="urn:microsoft.com/office/officeart/2005/8/layout/lProcess1"/>
    <dgm:cxn modelId="{4E358E33-04D7-4CCA-BBB2-B311C38BC366}" type="presParOf" srcId="{80872FB7-65C2-46E9-9DCE-01FAAB43F6B1}" destId="{90D5BA8E-5619-4FE8-89C5-302F611C9B5A}" srcOrd="4" destOrd="0" presId="urn:microsoft.com/office/officeart/2005/8/layout/lProcess1"/>
    <dgm:cxn modelId="{FC45151C-D0BA-4131-A97A-75C9525608D2}" type="presParOf" srcId="{80872FB7-65C2-46E9-9DCE-01FAAB43F6B1}" destId="{A8218BBD-6535-472A-AEA5-9526C35A44DF}" srcOrd="5" destOrd="0" presId="urn:microsoft.com/office/officeart/2005/8/layout/lProcess1"/>
    <dgm:cxn modelId="{9D1F901F-90D0-43DF-A428-8AC3E4B2DC72}" type="presParOf" srcId="{80872FB7-65C2-46E9-9DCE-01FAAB43F6B1}" destId="{4E8DB333-DDD1-4FB7-AB2B-920100761BEE}" srcOrd="6" destOrd="0" presId="urn:microsoft.com/office/officeart/2005/8/layout/lProcess1"/>
    <dgm:cxn modelId="{A4012A87-41B3-4359-B304-3C69E07DBEF2}" type="presParOf" srcId="{80872FB7-65C2-46E9-9DCE-01FAAB43F6B1}" destId="{07FB3010-3A12-4E37-B691-826150EE6E1C}" srcOrd="7" destOrd="0" presId="urn:microsoft.com/office/officeart/2005/8/layout/lProcess1"/>
    <dgm:cxn modelId="{4D4F5D4B-D912-4A89-886D-83686B3F5475}" type="presParOf" srcId="{80872FB7-65C2-46E9-9DCE-01FAAB43F6B1}" destId="{135AD192-E49F-4174-8BCB-A80DC567BEA7}" srcOrd="8" destOrd="0" presId="urn:microsoft.com/office/officeart/2005/8/layout/lProcess1"/>
    <dgm:cxn modelId="{A2414663-1C84-487A-85BE-E6B35ED84378}" type="presParOf" srcId="{80872FB7-65C2-46E9-9DCE-01FAAB43F6B1}" destId="{3D885D9E-0BF0-42FC-9B32-F4D33CE1D472}" srcOrd="9" destOrd="0" presId="urn:microsoft.com/office/officeart/2005/8/layout/lProcess1"/>
    <dgm:cxn modelId="{E4B80BC6-05CB-4986-8F72-9012DFD7571E}" type="presParOf" srcId="{80872FB7-65C2-46E9-9DCE-01FAAB43F6B1}" destId="{696ED54C-77F9-4BE8-896B-F8FE0AED16A0}" srcOrd="10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E6B0F2-03FD-4483-99D7-4C845C6E276A}" type="doc">
      <dgm:prSet loTypeId="urn:microsoft.com/office/officeart/2005/8/layout/lProcess1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AU"/>
        </a:p>
      </dgm:t>
    </dgm:pt>
    <dgm:pt modelId="{EC50A068-4CDA-4DEA-8E7A-21A85367D624}">
      <dgm:prSet phldrT="[Text]" custT="1"/>
      <dgm:spPr/>
      <dgm:t>
        <a:bodyPr/>
        <a:lstStyle/>
        <a:p>
          <a:r>
            <a:rPr lang="en-AU" sz="1100"/>
            <a:t>6. Continuous quality assurance and improvement </a:t>
          </a:r>
        </a:p>
      </dgm:t>
    </dgm:pt>
    <dgm:pt modelId="{A686BFA6-7502-4ECE-8396-8BA3E7BC60FE}" type="parTrans" cxnId="{5EB15DCB-A5F9-4B5B-A93B-198FF936BCF7}">
      <dgm:prSet/>
      <dgm:spPr/>
      <dgm:t>
        <a:bodyPr/>
        <a:lstStyle/>
        <a:p>
          <a:endParaRPr lang="en-AU"/>
        </a:p>
      </dgm:t>
    </dgm:pt>
    <dgm:pt modelId="{599D90C6-651F-44D4-A7A3-C037DEA3AFE8}" type="sibTrans" cxnId="{5EB15DCB-A5F9-4B5B-A93B-198FF936BCF7}">
      <dgm:prSet/>
      <dgm:spPr/>
      <dgm:t>
        <a:bodyPr/>
        <a:lstStyle/>
        <a:p>
          <a:endParaRPr lang="en-AU"/>
        </a:p>
      </dgm:t>
    </dgm:pt>
    <dgm:pt modelId="{9D7F4628-5632-44E4-BC94-7320E1B75B2C}">
      <dgm:prSet phldrT="[Text]" custT="1"/>
      <dgm:spPr/>
      <dgm:t>
        <a:bodyPr/>
        <a:lstStyle/>
        <a:p>
          <a:r>
            <a:rPr lang="en-AU" sz="1000" b="0"/>
            <a:t>2-Year Progress update report template is sent to Course Coordinator for completion (6 months before 2 years since review)</a:t>
          </a:r>
        </a:p>
        <a:p>
          <a:r>
            <a:rPr lang="en-AU" sz="1000" b="1">
              <a:solidFill>
                <a:srgbClr val="C00000"/>
              </a:solidFill>
            </a:rPr>
            <a:t>Responsible: Chair, LTQC</a:t>
          </a:r>
        </a:p>
      </dgm:t>
    </dgm:pt>
    <dgm:pt modelId="{BA014DF8-9FB5-489F-912E-7E06C9F02136}" type="parTrans" cxnId="{5FBF790B-A61A-4658-BAFE-54DEDC4CA923}">
      <dgm:prSet/>
      <dgm:spPr/>
      <dgm:t>
        <a:bodyPr/>
        <a:lstStyle/>
        <a:p>
          <a:endParaRPr lang="en-AU"/>
        </a:p>
      </dgm:t>
    </dgm:pt>
    <dgm:pt modelId="{7D173739-631E-43AC-8FF6-B74DFD5597B1}" type="sibTrans" cxnId="{5FBF790B-A61A-4658-BAFE-54DEDC4CA923}">
      <dgm:prSet/>
      <dgm:spPr/>
      <dgm:t>
        <a:bodyPr/>
        <a:lstStyle/>
        <a:p>
          <a:endParaRPr lang="en-AU"/>
        </a:p>
      </dgm:t>
    </dgm:pt>
    <dgm:pt modelId="{D5304EE8-B001-4C96-90B3-F66B3FC91E81}">
      <dgm:prSet phldrT="[Text]" custT="1"/>
      <dgm:spPr/>
      <dgm:t>
        <a:bodyPr/>
        <a:lstStyle/>
        <a:p>
          <a:r>
            <a:rPr lang="en-AU" sz="1000"/>
            <a:t>The Course Coordinator prepares the 2 year Progress Report and submits it to Insitute Board for approval </a:t>
          </a:r>
        </a:p>
        <a:p>
          <a:r>
            <a:rPr lang="en-AU" sz="1000" b="1">
              <a:solidFill>
                <a:srgbClr val="C00000"/>
              </a:solidFill>
            </a:rPr>
            <a:t>Responsbile: CC</a:t>
          </a:r>
        </a:p>
      </dgm:t>
    </dgm:pt>
    <dgm:pt modelId="{1EAE7FAD-6C41-464C-AF29-A825EBB51EE0}" type="parTrans" cxnId="{9C1A7F2F-7C83-4891-8F28-5713E031E771}">
      <dgm:prSet/>
      <dgm:spPr/>
      <dgm:t>
        <a:bodyPr/>
        <a:lstStyle/>
        <a:p>
          <a:endParaRPr lang="en-AU"/>
        </a:p>
      </dgm:t>
    </dgm:pt>
    <dgm:pt modelId="{ED9AB711-7776-4826-A7E1-F4658123FA12}" type="sibTrans" cxnId="{9C1A7F2F-7C83-4891-8F28-5713E031E771}">
      <dgm:prSet/>
      <dgm:spPr/>
      <dgm:t>
        <a:bodyPr/>
        <a:lstStyle/>
        <a:p>
          <a:endParaRPr lang="en-AU"/>
        </a:p>
      </dgm:t>
    </dgm:pt>
    <dgm:pt modelId="{7D31FCF7-843A-4276-9726-579B2DACDC70}">
      <dgm:prSet phldrT="[Text]" custT="1"/>
      <dgm:spPr/>
      <dgm:t>
        <a:bodyPr/>
        <a:lstStyle/>
        <a:p>
          <a:r>
            <a:rPr lang="en-AU" sz="1000"/>
            <a:t>The approved Progress Report is submited to Academic Sec for LTQC noting </a:t>
          </a:r>
        </a:p>
        <a:p>
          <a:r>
            <a:rPr lang="en-AU" sz="1000" b="1">
              <a:solidFill>
                <a:srgbClr val="C00000"/>
              </a:solidFill>
            </a:rPr>
            <a:t>Responsible : Director (L&amp;T)</a:t>
          </a:r>
        </a:p>
      </dgm:t>
    </dgm:pt>
    <dgm:pt modelId="{9216550F-C36D-4650-9958-26DB6B89EA2B}" type="parTrans" cxnId="{0896FBBD-EDCE-4E88-8E3A-3402EECCB5F1}">
      <dgm:prSet/>
      <dgm:spPr/>
      <dgm:t>
        <a:bodyPr/>
        <a:lstStyle/>
        <a:p>
          <a:endParaRPr lang="en-AU"/>
        </a:p>
      </dgm:t>
    </dgm:pt>
    <dgm:pt modelId="{5D0F06E0-1224-45FB-95A7-8EF056B71759}" type="sibTrans" cxnId="{0896FBBD-EDCE-4E88-8E3A-3402EECCB5F1}">
      <dgm:prSet/>
      <dgm:spPr/>
      <dgm:t>
        <a:bodyPr/>
        <a:lstStyle/>
        <a:p>
          <a:endParaRPr lang="en-AU"/>
        </a:p>
      </dgm:t>
    </dgm:pt>
    <dgm:pt modelId="{B3ACAF4F-7330-46E9-A09B-04CE1CF2B761}">
      <dgm:prSet phldrT="[Text]" custT="1"/>
      <dgm:spPr/>
      <dgm:t>
        <a:bodyPr/>
        <a:lstStyle/>
        <a:p>
          <a:r>
            <a:rPr lang="en-AU" sz="1000"/>
            <a:t>LTQC minutes demonstrate progress report noted at Academic Board</a:t>
          </a:r>
        </a:p>
        <a:p>
          <a:r>
            <a:rPr lang="en-AU" sz="1000" b="1">
              <a:solidFill>
                <a:srgbClr val="C00000"/>
              </a:solidFill>
            </a:rPr>
            <a:t>Responsible: Chair, LTAC</a:t>
          </a:r>
        </a:p>
      </dgm:t>
    </dgm:pt>
    <dgm:pt modelId="{4849948C-2078-45C5-B4CD-B07FA2884D5D}" type="parTrans" cxnId="{BE54D8F2-57A7-4D30-99A2-D5BBECF7AE77}">
      <dgm:prSet/>
      <dgm:spPr/>
      <dgm:t>
        <a:bodyPr/>
        <a:lstStyle/>
        <a:p>
          <a:endParaRPr lang="en-AU"/>
        </a:p>
      </dgm:t>
    </dgm:pt>
    <dgm:pt modelId="{74397FA7-0012-4EC6-951C-7BADFB440C53}" type="sibTrans" cxnId="{BE54D8F2-57A7-4D30-99A2-D5BBECF7AE77}">
      <dgm:prSet/>
      <dgm:spPr/>
      <dgm:t>
        <a:bodyPr/>
        <a:lstStyle/>
        <a:p>
          <a:endParaRPr lang="en-AU"/>
        </a:p>
      </dgm:t>
    </dgm:pt>
    <dgm:pt modelId="{D6A8F3C8-B311-405A-806C-766BB7094B20}">
      <dgm:prSet phldrT="[Text]" custT="1"/>
      <dgm:spPr/>
      <dgm:t>
        <a:bodyPr/>
        <a:lstStyle/>
        <a:p>
          <a:r>
            <a:rPr lang="en-AU" sz="1000"/>
            <a:t>5. Development of the 'Course Reveiw Panel Report' ready for Institute response and committee endorsement</a:t>
          </a:r>
          <a:endParaRPr lang="en-AU" sz="1200"/>
        </a:p>
      </dgm:t>
    </dgm:pt>
    <dgm:pt modelId="{CE173211-6554-4828-9C3D-8A9A74293EE4}" type="parTrans" cxnId="{5FD12F6C-D2CB-4613-8241-217FADB73EF5}">
      <dgm:prSet/>
      <dgm:spPr/>
      <dgm:t>
        <a:bodyPr/>
        <a:lstStyle/>
        <a:p>
          <a:endParaRPr lang="en-AU"/>
        </a:p>
      </dgm:t>
    </dgm:pt>
    <dgm:pt modelId="{FD39EB57-C1E4-44DE-8900-3BADB1F0B156}" type="sibTrans" cxnId="{5FD12F6C-D2CB-4613-8241-217FADB73EF5}">
      <dgm:prSet/>
      <dgm:spPr/>
      <dgm:t>
        <a:bodyPr/>
        <a:lstStyle/>
        <a:p>
          <a:endParaRPr lang="en-AU"/>
        </a:p>
      </dgm:t>
    </dgm:pt>
    <dgm:pt modelId="{B804741F-7EA6-42C7-808D-B7BE65CCDC4E}">
      <dgm:prSet phldrT="[Text]" custT="1"/>
      <dgm:spPr/>
      <dgm:t>
        <a:bodyPr/>
        <a:lstStyle/>
        <a:p>
          <a:r>
            <a:rPr lang="en-AU" sz="1100"/>
            <a:t>4. Preparing for Course Review Panel meeting </a:t>
          </a:r>
          <a:endParaRPr lang="en-AU" sz="1200"/>
        </a:p>
      </dgm:t>
    </dgm:pt>
    <dgm:pt modelId="{184E4825-4F2E-4D9E-88F6-C0BC1855270C}" type="parTrans" cxnId="{8C8D8BF9-6B64-427E-A037-6DD1E872D920}">
      <dgm:prSet/>
      <dgm:spPr/>
      <dgm:t>
        <a:bodyPr/>
        <a:lstStyle/>
        <a:p>
          <a:endParaRPr lang="en-AU"/>
        </a:p>
      </dgm:t>
    </dgm:pt>
    <dgm:pt modelId="{7BD43B05-2FD1-47DE-9F72-61397A1497AB}" type="sibTrans" cxnId="{8C8D8BF9-6B64-427E-A037-6DD1E872D920}">
      <dgm:prSet/>
      <dgm:spPr/>
      <dgm:t>
        <a:bodyPr/>
        <a:lstStyle/>
        <a:p>
          <a:endParaRPr lang="en-AU"/>
        </a:p>
      </dgm:t>
    </dgm:pt>
    <dgm:pt modelId="{23420D08-34FA-45CD-A34E-B94E43B93449}">
      <dgm:prSet phldrT="[Text]" custT="1"/>
      <dgm:spPr/>
      <dgm:t>
        <a:bodyPr/>
        <a:lstStyle/>
        <a:p>
          <a:r>
            <a:rPr lang="en-AU" sz="1000"/>
            <a:t>Provide the endorsed </a:t>
          </a:r>
          <a:r>
            <a:rPr lang="en-AU" sz="1000" i="1"/>
            <a:t>Self Review Report </a:t>
          </a:r>
          <a:r>
            <a:rPr lang="en-AU" sz="1000"/>
            <a:t>report to the EO, CR who can upload documents into TEAMS (At least 10 working days before the meeting)</a:t>
          </a:r>
        </a:p>
        <a:p>
          <a:r>
            <a:rPr lang="en-AU" sz="1000" b="1">
              <a:solidFill>
                <a:srgbClr val="C00000"/>
              </a:solidFill>
            </a:rPr>
            <a:t>Responsible: CC</a:t>
          </a:r>
        </a:p>
        <a:p>
          <a:endParaRPr lang="en-AU" sz="1200"/>
        </a:p>
      </dgm:t>
    </dgm:pt>
    <dgm:pt modelId="{AAEBAD67-D75B-42A5-AAE8-9D65128E3A26}" type="parTrans" cxnId="{6579EB70-D68A-4B07-9E1A-42E50251CEBF}">
      <dgm:prSet/>
      <dgm:spPr/>
      <dgm:t>
        <a:bodyPr/>
        <a:lstStyle/>
        <a:p>
          <a:endParaRPr lang="en-AU"/>
        </a:p>
      </dgm:t>
    </dgm:pt>
    <dgm:pt modelId="{5136770C-FD44-4DC9-98C5-81E95AE13C17}" type="sibTrans" cxnId="{6579EB70-D68A-4B07-9E1A-42E50251CEBF}">
      <dgm:prSet/>
      <dgm:spPr/>
      <dgm:t>
        <a:bodyPr/>
        <a:lstStyle/>
        <a:p>
          <a:endParaRPr lang="en-AU"/>
        </a:p>
      </dgm:t>
    </dgm:pt>
    <dgm:pt modelId="{62ACEE3D-D0B2-4FE9-93BF-D848436B88C9}">
      <dgm:prSet phldrT="[Text]" custT="1"/>
      <dgm:spPr/>
      <dgm:t>
        <a:bodyPr/>
        <a:lstStyle/>
        <a:p>
          <a:r>
            <a:rPr lang="en-AU" sz="1000"/>
            <a:t>All Course Review Panel members need to undertake some pre-reading and add comments into the 'Notes Files' in preparation for the day before</a:t>
          </a:r>
        </a:p>
        <a:p>
          <a:r>
            <a:rPr lang="en-AU" sz="1000" b="1">
              <a:solidFill>
                <a:srgbClr val="C00000"/>
              </a:solidFill>
            </a:rPr>
            <a:t>Responsible: All members of the Course Review Panel </a:t>
          </a:r>
          <a:endParaRPr lang="en-AU" sz="1200"/>
        </a:p>
      </dgm:t>
    </dgm:pt>
    <dgm:pt modelId="{D6011C09-A6BD-4BC6-92DB-9A20EECF8418}" type="parTrans" cxnId="{CD0DC369-11CE-4545-BC8C-58E20870ABE9}">
      <dgm:prSet/>
      <dgm:spPr/>
      <dgm:t>
        <a:bodyPr/>
        <a:lstStyle/>
        <a:p>
          <a:endParaRPr lang="en-AU"/>
        </a:p>
      </dgm:t>
    </dgm:pt>
    <dgm:pt modelId="{2F6DE33F-5022-47E7-BE45-414031B2408F}" type="sibTrans" cxnId="{CD0DC369-11CE-4545-BC8C-58E20870ABE9}">
      <dgm:prSet/>
      <dgm:spPr/>
      <dgm:t>
        <a:bodyPr/>
        <a:lstStyle/>
        <a:p>
          <a:endParaRPr lang="en-AU"/>
        </a:p>
      </dgm:t>
    </dgm:pt>
    <dgm:pt modelId="{2CD8FF9F-DC80-424B-B927-8358240D74B0}">
      <dgm:prSet phldrT="[Text]" custT="1"/>
      <dgm:spPr/>
      <dgm:t>
        <a:bodyPr/>
        <a:lstStyle/>
        <a:p>
          <a:r>
            <a:rPr lang="en-AU" sz="1000"/>
            <a:t>The Course Review Panel occurs with deliberations and confirmation of commendations and recommendations for the course. See agenda for detailed guidelines</a:t>
          </a:r>
        </a:p>
        <a:p>
          <a:r>
            <a:rPr lang="en-AU" sz="1000" b="1">
              <a:solidFill>
                <a:srgbClr val="C00000"/>
              </a:solidFill>
            </a:rPr>
            <a:t>Responsible: All members of the Course Review Panel as led by the Chair</a:t>
          </a:r>
          <a:endParaRPr lang="en-AU" sz="1000"/>
        </a:p>
        <a:p>
          <a:endParaRPr lang="en-AU" sz="1200"/>
        </a:p>
      </dgm:t>
    </dgm:pt>
    <dgm:pt modelId="{8C4D4A29-14B7-4241-83B1-82E8524DCD25}" type="parTrans" cxnId="{A5BEDBF9-1B8D-443F-A346-FF35927B5F14}">
      <dgm:prSet/>
      <dgm:spPr/>
      <dgm:t>
        <a:bodyPr/>
        <a:lstStyle/>
        <a:p>
          <a:endParaRPr lang="en-AU"/>
        </a:p>
      </dgm:t>
    </dgm:pt>
    <dgm:pt modelId="{AE634976-AA7A-4EF3-82CB-1F8DE827EA5D}" type="sibTrans" cxnId="{A5BEDBF9-1B8D-443F-A346-FF35927B5F14}">
      <dgm:prSet/>
      <dgm:spPr/>
      <dgm:t>
        <a:bodyPr/>
        <a:lstStyle/>
        <a:p>
          <a:endParaRPr lang="en-AU"/>
        </a:p>
      </dgm:t>
    </dgm:pt>
    <dgm:pt modelId="{8EA8C806-48AD-4BE0-9AA4-A9D6BC4A61B3}">
      <dgm:prSet/>
      <dgm:spPr/>
      <dgm:t>
        <a:bodyPr/>
        <a:lstStyle/>
        <a:p>
          <a:r>
            <a:rPr lang="en-AU"/>
            <a:t>Ensure all panel members can access the documents via TEAMS</a:t>
          </a:r>
        </a:p>
        <a:p>
          <a:r>
            <a:rPr lang="en-AU" b="1">
              <a:solidFill>
                <a:srgbClr val="C00000"/>
              </a:solidFill>
            </a:rPr>
            <a:t>Responsible: EO, CR</a:t>
          </a:r>
          <a:endParaRPr lang="en-AU"/>
        </a:p>
        <a:p>
          <a:endParaRPr lang="en-AU"/>
        </a:p>
      </dgm:t>
    </dgm:pt>
    <dgm:pt modelId="{ABF92C1E-67E2-4CE0-968C-E936699C0A6E}" type="parTrans" cxnId="{8E61A921-9B94-416E-A73E-0ABE6A1F884D}">
      <dgm:prSet/>
      <dgm:spPr/>
      <dgm:t>
        <a:bodyPr/>
        <a:lstStyle/>
        <a:p>
          <a:endParaRPr lang="en-AU"/>
        </a:p>
      </dgm:t>
    </dgm:pt>
    <dgm:pt modelId="{61FE18D5-EDE4-4AD5-BB60-CE483EC3C76E}" type="sibTrans" cxnId="{8E61A921-9B94-416E-A73E-0ABE6A1F884D}">
      <dgm:prSet/>
      <dgm:spPr/>
      <dgm:t>
        <a:bodyPr/>
        <a:lstStyle/>
        <a:p>
          <a:endParaRPr lang="en-AU"/>
        </a:p>
      </dgm:t>
    </dgm:pt>
    <dgm:pt modelId="{753D4815-7133-4ACD-9A82-044C4B43CEAA}">
      <dgm:prSet custT="1"/>
      <dgm:spPr/>
      <dgm:t>
        <a:bodyPr/>
        <a:lstStyle/>
        <a:p>
          <a:r>
            <a:rPr lang="en-AU" sz="1000"/>
            <a:t>Finalisation of </a:t>
          </a:r>
          <a:r>
            <a:rPr lang="en-AU" sz="1000" i="1"/>
            <a:t>Course Review Panel Report</a:t>
          </a:r>
          <a:r>
            <a:rPr lang="en-AU" sz="1000"/>
            <a:t> post Course Review Panel Meeting </a:t>
          </a:r>
        </a:p>
        <a:p>
          <a:r>
            <a:rPr lang="en-AU" sz="1000" b="1">
              <a:solidFill>
                <a:srgbClr val="C00000"/>
              </a:solidFill>
            </a:rPr>
            <a:t>Responsible: CC</a:t>
          </a:r>
        </a:p>
      </dgm:t>
    </dgm:pt>
    <dgm:pt modelId="{013DCDB4-DE9E-43DE-905C-95113F0380A5}" type="parTrans" cxnId="{7E93C4B8-DB49-46D4-BA39-B52DA3CF2721}">
      <dgm:prSet/>
      <dgm:spPr/>
      <dgm:t>
        <a:bodyPr/>
        <a:lstStyle/>
        <a:p>
          <a:endParaRPr lang="en-AU"/>
        </a:p>
      </dgm:t>
    </dgm:pt>
    <dgm:pt modelId="{9A0B183A-BF59-49B6-B182-5C88287F179D}" type="sibTrans" cxnId="{7E93C4B8-DB49-46D4-BA39-B52DA3CF2721}">
      <dgm:prSet/>
      <dgm:spPr/>
      <dgm:t>
        <a:bodyPr/>
        <a:lstStyle/>
        <a:p>
          <a:endParaRPr lang="en-AU"/>
        </a:p>
      </dgm:t>
    </dgm:pt>
    <dgm:pt modelId="{2E4D3C36-9E2C-4502-BFC4-8FB35CC21F96}">
      <dgm:prSet custT="1"/>
      <dgm:spPr/>
      <dgm:t>
        <a:bodyPr/>
        <a:lstStyle/>
        <a:p>
          <a:r>
            <a:rPr lang="en-AU" sz="1000"/>
            <a:t>Submit </a:t>
          </a:r>
          <a:r>
            <a:rPr lang="en-AU" sz="1000" i="1"/>
            <a:t>Course Review Panel Report </a:t>
          </a:r>
          <a:r>
            <a:rPr lang="en-AU" sz="1000"/>
            <a:t>to Institute Board for endorsement</a:t>
          </a:r>
        </a:p>
        <a:p>
          <a:r>
            <a:rPr lang="en-AU" sz="1000" b="1">
              <a:solidFill>
                <a:srgbClr val="C00000"/>
              </a:solidFill>
            </a:rPr>
            <a:t>Responsible: Director (L&amp;T) </a:t>
          </a:r>
        </a:p>
      </dgm:t>
    </dgm:pt>
    <dgm:pt modelId="{24E68301-5679-4883-AEB5-70B10B440195}" type="parTrans" cxnId="{3022D5BE-E774-4CD7-8B05-CE949F64F2A4}">
      <dgm:prSet/>
      <dgm:spPr/>
      <dgm:t>
        <a:bodyPr/>
        <a:lstStyle/>
        <a:p>
          <a:endParaRPr lang="en-AU"/>
        </a:p>
      </dgm:t>
    </dgm:pt>
    <dgm:pt modelId="{55D25E76-D4BA-47C2-BC74-ACC14DDEEB38}" type="sibTrans" cxnId="{3022D5BE-E774-4CD7-8B05-CE949F64F2A4}">
      <dgm:prSet/>
      <dgm:spPr/>
      <dgm:t>
        <a:bodyPr/>
        <a:lstStyle/>
        <a:p>
          <a:endParaRPr lang="en-AU"/>
        </a:p>
      </dgm:t>
    </dgm:pt>
    <dgm:pt modelId="{BD31DA62-6B4D-495F-84E6-A85F58527A42}">
      <dgm:prSet/>
      <dgm:spPr/>
      <dgm:t>
        <a:bodyPr/>
        <a:lstStyle/>
        <a:p>
          <a:r>
            <a:rPr lang="en-AU"/>
            <a:t>Submit the endorsed </a:t>
          </a:r>
          <a:r>
            <a:rPr lang="en-AU" i="1"/>
            <a:t>Course Review Panel Report </a:t>
          </a:r>
          <a:r>
            <a:rPr lang="en-AU"/>
            <a:t>to LTQC for university level endorsement </a:t>
          </a:r>
        </a:p>
        <a:p>
          <a:r>
            <a:rPr lang="en-AU" b="1">
              <a:solidFill>
                <a:srgbClr val="C00000"/>
              </a:solidFill>
            </a:rPr>
            <a:t>Responsible: Director (L&amp;T)</a:t>
          </a:r>
        </a:p>
      </dgm:t>
    </dgm:pt>
    <dgm:pt modelId="{BBCE5A1A-6779-4CFD-B483-F249F1187819}" type="parTrans" cxnId="{8CB63495-CC28-45E6-81A3-218292E55EFC}">
      <dgm:prSet/>
      <dgm:spPr/>
      <dgm:t>
        <a:bodyPr/>
        <a:lstStyle/>
        <a:p>
          <a:endParaRPr lang="en-AU"/>
        </a:p>
      </dgm:t>
    </dgm:pt>
    <dgm:pt modelId="{D238AC23-90B4-450B-81FB-CDF2B01D9AEB}" type="sibTrans" cxnId="{8CB63495-CC28-45E6-81A3-218292E55EFC}">
      <dgm:prSet/>
      <dgm:spPr/>
      <dgm:t>
        <a:bodyPr/>
        <a:lstStyle/>
        <a:p>
          <a:endParaRPr lang="en-AU"/>
        </a:p>
      </dgm:t>
    </dgm:pt>
    <dgm:pt modelId="{997E0092-A53D-44F9-A51F-6E0E89CB1CF0}">
      <dgm:prSet/>
      <dgm:spPr/>
      <dgm:t>
        <a:bodyPr/>
        <a:lstStyle/>
        <a:p>
          <a:r>
            <a:rPr lang="en-AU"/>
            <a:t>Submit the endorsed </a:t>
          </a:r>
          <a:r>
            <a:rPr lang="en-AU" i="1"/>
            <a:t>Course Review Panel Report </a:t>
          </a:r>
          <a:r>
            <a:rPr lang="en-AU"/>
            <a:t>to Academic Board for university level approval</a:t>
          </a:r>
        </a:p>
        <a:p>
          <a:r>
            <a:rPr lang="en-AU" b="1">
              <a:solidFill>
                <a:srgbClr val="C00000"/>
              </a:solidFill>
            </a:rPr>
            <a:t>Responsible: Chair, LTQC</a:t>
          </a:r>
        </a:p>
      </dgm:t>
    </dgm:pt>
    <dgm:pt modelId="{C38EF6E8-0D52-4D02-846D-E5E0EC3C5E92}" type="parTrans" cxnId="{F2FEB839-E2E1-4758-9155-733E6A5F7C06}">
      <dgm:prSet/>
      <dgm:spPr/>
      <dgm:t>
        <a:bodyPr/>
        <a:lstStyle/>
        <a:p>
          <a:endParaRPr lang="en-AU"/>
        </a:p>
      </dgm:t>
    </dgm:pt>
    <dgm:pt modelId="{95B4328E-51C2-4DDC-A738-C35A1D97777F}" type="sibTrans" cxnId="{F2FEB839-E2E1-4758-9155-733E6A5F7C06}">
      <dgm:prSet/>
      <dgm:spPr/>
      <dgm:t>
        <a:bodyPr/>
        <a:lstStyle/>
        <a:p>
          <a:endParaRPr lang="en-AU"/>
        </a:p>
      </dgm:t>
    </dgm:pt>
    <dgm:pt modelId="{CBF9D87C-1893-45D6-A1A7-7A69D90386D0}">
      <dgm:prSet/>
      <dgm:spPr/>
      <dgm:t>
        <a:bodyPr/>
        <a:lstStyle/>
        <a:p>
          <a:r>
            <a:rPr lang="en-AU"/>
            <a:t>Training offered to the Panel Members regarding what to observe and discuss</a:t>
          </a:r>
        </a:p>
        <a:p>
          <a:r>
            <a:rPr lang="en-AU" b="1">
              <a:solidFill>
                <a:srgbClr val="C00000"/>
              </a:solidFill>
            </a:rPr>
            <a:t>Responsible: Chair. LTQC</a:t>
          </a:r>
        </a:p>
      </dgm:t>
    </dgm:pt>
    <dgm:pt modelId="{D0868CB7-D0F6-447D-B613-2F670C415C33}" type="parTrans" cxnId="{37C0514A-7E78-4A5E-AD6B-E86DBAD75203}">
      <dgm:prSet/>
      <dgm:spPr/>
      <dgm:t>
        <a:bodyPr/>
        <a:lstStyle/>
        <a:p>
          <a:endParaRPr lang="en-AU"/>
        </a:p>
      </dgm:t>
    </dgm:pt>
    <dgm:pt modelId="{2E0D261E-707F-44F2-9C56-7FF428FC66BE}" type="sibTrans" cxnId="{37C0514A-7E78-4A5E-AD6B-E86DBAD75203}">
      <dgm:prSet/>
      <dgm:spPr/>
      <dgm:t>
        <a:bodyPr/>
        <a:lstStyle/>
        <a:p>
          <a:endParaRPr lang="en-AU"/>
        </a:p>
      </dgm:t>
    </dgm:pt>
    <dgm:pt modelId="{F4BCC1BC-2C98-4C26-B171-0E79CBEE0615}" type="pres">
      <dgm:prSet presAssocID="{5FE6B0F2-03FD-4483-99D7-4C845C6E276A}" presName="Name0" presStyleCnt="0">
        <dgm:presLayoutVars>
          <dgm:dir/>
          <dgm:animLvl val="lvl"/>
          <dgm:resizeHandles val="exact"/>
        </dgm:presLayoutVars>
      </dgm:prSet>
      <dgm:spPr/>
    </dgm:pt>
    <dgm:pt modelId="{E8CCE597-9D67-4E19-A0F4-DF63F4340EBC}" type="pres">
      <dgm:prSet presAssocID="{B804741F-7EA6-42C7-808D-B7BE65CCDC4E}" presName="vertFlow" presStyleCnt="0"/>
      <dgm:spPr/>
    </dgm:pt>
    <dgm:pt modelId="{ACFD8171-DCBC-496E-B363-B94E8AC99688}" type="pres">
      <dgm:prSet presAssocID="{B804741F-7EA6-42C7-808D-B7BE65CCDC4E}" presName="header" presStyleLbl="node1" presStyleIdx="0" presStyleCnt="3" custScaleX="168552"/>
      <dgm:spPr/>
    </dgm:pt>
    <dgm:pt modelId="{D5757BBD-FD1B-4A59-AF6A-D4DF12A22DF0}" type="pres">
      <dgm:prSet presAssocID="{AAEBAD67-D75B-42A5-AAE8-9D65128E3A26}" presName="parTrans" presStyleLbl="sibTrans2D1" presStyleIdx="0" presStyleCnt="13"/>
      <dgm:spPr/>
    </dgm:pt>
    <dgm:pt modelId="{43762B1E-2296-4799-B1B8-FAC70FECB057}" type="pres">
      <dgm:prSet presAssocID="{23420D08-34FA-45CD-A34E-B94E43B93449}" presName="child" presStyleLbl="alignAccFollowNode1" presStyleIdx="0" presStyleCnt="13" custScaleX="241695" custScaleY="262375">
        <dgm:presLayoutVars>
          <dgm:chMax val="0"/>
          <dgm:bulletEnabled val="1"/>
        </dgm:presLayoutVars>
      </dgm:prSet>
      <dgm:spPr/>
    </dgm:pt>
    <dgm:pt modelId="{2A717581-CC5E-4590-966B-DA87DFA8A3DE}" type="pres">
      <dgm:prSet presAssocID="{5136770C-FD44-4DC9-98C5-81E95AE13C17}" presName="sibTrans" presStyleLbl="sibTrans2D1" presStyleIdx="1" presStyleCnt="13"/>
      <dgm:spPr/>
    </dgm:pt>
    <dgm:pt modelId="{98644357-04FD-4EF9-9523-4D658C04A563}" type="pres">
      <dgm:prSet presAssocID="{CBF9D87C-1893-45D6-A1A7-7A69D90386D0}" presName="child" presStyleLbl="alignAccFollowNode1" presStyleIdx="1" presStyleCnt="13" custScaleX="226497" custScaleY="216851">
        <dgm:presLayoutVars>
          <dgm:chMax val="0"/>
          <dgm:bulletEnabled val="1"/>
        </dgm:presLayoutVars>
      </dgm:prSet>
      <dgm:spPr/>
    </dgm:pt>
    <dgm:pt modelId="{332AF281-D6D0-4B35-90D9-7E817CBF047E}" type="pres">
      <dgm:prSet presAssocID="{2E0D261E-707F-44F2-9C56-7FF428FC66BE}" presName="sibTrans" presStyleLbl="sibTrans2D1" presStyleIdx="2" presStyleCnt="13"/>
      <dgm:spPr/>
    </dgm:pt>
    <dgm:pt modelId="{DE7A8B90-EB0C-4A44-9373-95CFCFF910EF}" type="pres">
      <dgm:prSet presAssocID="{8EA8C806-48AD-4BE0-9AA4-A9D6BC4A61B3}" presName="child" presStyleLbl="alignAccFollowNode1" presStyleIdx="2" presStyleCnt="13" custScaleX="239043" custScaleY="204430">
        <dgm:presLayoutVars>
          <dgm:chMax val="0"/>
          <dgm:bulletEnabled val="1"/>
        </dgm:presLayoutVars>
      </dgm:prSet>
      <dgm:spPr/>
    </dgm:pt>
    <dgm:pt modelId="{89D21A89-B78B-4CE5-BC99-62804376A2B0}" type="pres">
      <dgm:prSet presAssocID="{61FE18D5-EDE4-4AD5-BB60-CE483EC3C76E}" presName="sibTrans" presStyleLbl="sibTrans2D1" presStyleIdx="3" presStyleCnt="13"/>
      <dgm:spPr/>
    </dgm:pt>
    <dgm:pt modelId="{74EA4E94-275C-4176-9565-7BF2BA0B7895}" type="pres">
      <dgm:prSet presAssocID="{62ACEE3D-D0B2-4FE9-93BF-D848436B88C9}" presName="child" presStyleLbl="alignAccFollowNode1" presStyleIdx="3" presStyleCnt="13" custScaleX="236062" custScaleY="201789">
        <dgm:presLayoutVars>
          <dgm:chMax val="0"/>
          <dgm:bulletEnabled val="1"/>
        </dgm:presLayoutVars>
      </dgm:prSet>
      <dgm:spPr/>
    </dgm:pt>
    <dgm:pt modelId="{1E17C173-893F-4143-B7A8-CC750F821012}" type="pres">
      <dgm:prSet presAssocID="{2F6DE33F-5022-47E7-BE45-414031B2408F}" presName="sibTrans" presStyleLbl="sibTrans2D1" presStyleIdx="4" presStyleCnt="13"/>
      <dgm:spPr/>
    </dgm:pt>
    <dgm:pt modelId="{97F30353-E051-4E56-B720-9913ABAC4F56}" type="pres">
      <dgm:prSet presAssocID="{2CD8FF9F-DC80-424B-B927-8358240D74B0}" presName="child" presStyleLbl="alignAccFollowNode1" presStyleIdx="4" presStyleCnt="13" custScaleX="240613" custScaleY="252569">
        <dgm:presLayoutVars>
          <dgm:chMax val="0"/>
          <dgm:bulletEnabled val="1"/>
        </dgm:presLayoutVars>
      </dgm:prSet>
      <dgm:spPr/>
    </dgm:pt>
    <dgm:pt modelId="{70606F57-B9C2-434E-929B-A4FC34AF9A89}" type="pres">
      <dgm:prSet presAssocID="{B804741F-7EA6-42C7-808D-B7BE65CCDC4E}" presName="hSp" presStyleCnt="0"/>
      <dgm:spPr/>
    </dgm:pt>
    <dgm:pt modelId="{103F86B3-C7D1-42BE-A601-1823CA6A58B3}" type="pres">
      <dgm:prSet presAssocID="{D6A8F3C8-B311-405A-806C-766BB7094B20}" presName="vertFlow" presStyleCnt="0"/>
      <dgm:spPr/>
    </dgm:pt>
    <dgm:pt modelId="{407043CB-5BE3-4B6F-A07C-74A6809D31FE}" type="pres">
      <dgm:prSet presAssocID="{D6A8F3C8-B311-405A-806C-766BB7094B20}" presName="header" presStyleLbl="node1" presStyleIdx="1" presStyleCnt="3" custScaleX="210426" custScaleY="147033"/>
      <dgm:spPr/>
    </dgm:pt>
    <dgm:pt modelId="{6645FB36-EDC8-4F83-A7ED-B1B13F15FE89}" type="pres">
      <dgm:prSet presAssocID="{013DCDB4-DE9E-43DE-905C-95113F0380A5}" presName="parTrans" presStyleLbl="sibTrans2D1" presStyleIdx="5" presStyleCnt="13"/>
      <dgm:spPr/>
    </dgm:pt>
    <dgm:pt modelId="{E314E84E-7ECC-41B8-9908-83D6D59C01C8}" type="pres">
      <dgm:prSet presAssocID="{753D4815-7133-4ACD-9A82-044C4B43CEAA}" presName="child" presStyleLbl="alignAccFollowNode1" presStyleIdx="5" presStyleCnt="13" custScaleX="206827" custScaleY="243700">
        <dgm:presLayoutVars>
          <dgm:chMax val="0"/>
          <dgm:bulletEnabled val="1"/>
        </dgm:presLayoutVars>
      </dgm:prSet>
      <dgm:spPr/>
    </dgm:pt>
    <dgm:pt modelId="{D3C33087-3664-4D22-B531-4BDCD2577479}" type="pres">
      <dgm:prSet presAssocID="{9A0B183A-BF59-49B6-B182-5C88287F179D}" presName="sibTrans" presStyleLbl="sibTrans2D1" presStyleIdx="6" presStyleCnt="13"/>
      <dgm:spPr/>
    </dgm:pt>
    <dgm:pt modelId="{C73C287D-093E-4E5D-B038-F84DB7D4C35A}" type="pres">
      <dgm:prSet presAssocID="{2E4D3C36-9E2C-4502-BFC4-8FB35CC21F96}" presName="child" presStyleLbl="alignAccFollowNode1" presStyleIdx="6" presStyleCnt="13" custScaleX="208295" custScaleY="312662" custLinFactNeighborY="41931">
        <dgm:presLayoutVars>
          <dgm:chMax val="0"/>
          <dgm:bulletEnabled val="1"/>
        </dgm:presLayoutVars>
      </dgm:prSet>
      <dgm:spPr/>
    </dgm:pt>
    <dgm:pt modelId="{ED3C8802-342F-47A2-9020-2386D43F28BE}" type="pres">
      <dgm:prSet presAssocID="{55D25E76-D4BA-47C2-BC74-ACC14DDEEB38}" presName="sibTrans" presStyleLbl="sibTrans2D1" presStyleIdx="7" presStyleCnt="13"/>
      <dgm:spPr/>
    </dgm:pt>
    <dgm:pt modelId="{DC4EF82A-AEE5-48C5-9A30-BA2BA7A06645}" type="pres">
      <dgm:prSet presAssocID="{BD31DA62-6B4D-495F-84E6-A85F58527A42}" presName="child" presStyleLbl="alignAccFollowNode1" presStyleIdx="7" presStyleCnt="13" custScaleX="205359" custScaleY="259894" custLinFactNeighborY="41931">
        <dgm:presLayoutVars>
          <dgm:chMax val="0"/>
          <dgm:bulletEnabled val="1"/>
        </dgm:presLayoutVars>
      </dgm:prSet>
      <dgm:spPr/>
    </dgm:pt>
    <dgm:pt modelId="{9C80828F-384D-4221-93E4-D31E9EA638C5}" type="pres">
      <dgm:prSet presAssocID="{D238AC23-90B4-450B-81FB-CDF2B01D9AEB}" presName="sibTrans" presStyleLbl="sibTrans2D1" presStyleIdx="8" presStyleCnt="13"/>
      <dgm:spPr/>
    </dgm:pt>
    <dgm:pt modelId="{DDEB1176-769C-4CFE-97EA-11E08BDB6B3F}" type="pres">
      <dgm:prSet presAssocID="{997E0092-A53D-44F9-A51F-6E0E89CB1CF0}" presName="child" presStyleLbl="alignAccFollowNode1" presStyleIdx="8" presStyleCnt="13" custScaleX="205359" custScaleY="217493" custLinFactNeighborX="734" custLinFactNeighborY="75475">
        <dgm:presLayoutVars>
          <dgm:chMax val="0"/>
          <dgm:bulletEnabled val="1"/>
        </dgm:presLayoutVars>
      </dgm:prSet>
      <dgm:spPr/>
    </dgm:pt>
    <dgm:pt modelId="{230226E3-520D-44F5-9478-74D1D8F86C7E}" type="pres">
      <dgm:prSet presAssocID="{D6A8F3C8-B311-405A-806C-766BB7094B20}" presName="hSp" presStyleCnt="0"/>
      <dgm:spPr/>
    </dgm:pt>
    <dgm:pt modelId="{C645C900-B3CD-4C71-B4D1-684B4D9EEDD2}" type="pres">
      <dgm:prSet presAssocID="{EC50A068-4CDA-4DEA-8E7A-21A85367D624}" presName="vertFlow" presStyleCnt="0"/>
      <dgm:spPr/>
    </dgm:pt>
    <dgm:pt modelId="{BCB5E716-15F1-46AE-A8E1-16EB9B4899B0}" type="pres">
      <dgm:prSet presAssocID="{EC50A068-4CDA-4DEA-8E7A-21A85367D624}" presName="header" presStyleLbl="node1" presStyleIdx="2" presStyleCnt="3" custScaleX="170476"/>
      <dgm:spPr/>
    </dgm:pt>
    <dgm:pt modelId="{1C0DC429-E020-4923-B0D8-8C44F58419E3}" type="pres">
      <dgm:prSet presAssocID="{BA014DF8-9FB5-489F-912E-7E06C9F02136}" presName="parTrans" presStyleLbl="sibTrans2D1" presStyleIdx="9" presStyleCnt="13"/>
      <dgm:spPr/>
    </dgm:pt>
    <dgm:pt modelId="{F08A4E54-61E4-45F6-84CD-B83F4D9948A6}" type="pres">
      <dgm:prSet presAssocID="{9D7F4628-5632-44E4-BC94-7320E1B75B2C}" presName="child" presStyleLbl="alignAccFollowNode1" presStyleIdx="9" presStyleCnt="13" custScaleX="194981" custScaleY="211484" custLinFactNeighborX="191" custLinFactNeighborY="25612">
        <dgm:presLayoutVars>
          <dgm:chMax val="0"/>
          <dgm:bulletEnabled val="1"/>
        </dgm:presLayoutVars>
      </dgm:prSet>
      <dgm:spPr/>
    </dgm:pt>
    <dgm:pt modelId="{FEB60E0A-1BB8-4820-A8B6-D6D05B96892C}" type="pres">
      <dgm:prSet presAssocID="{7D173739-631E-43AC-8FF6-B74DFD5597B1}" presName="sibTrans" presStyleLbl="sibTrans2D1" presStyleIdx="10" presStyleCnt="13"/>
      <dgm:spPr/>
    </dgm:pt>
    <dgm:pt modelId="{D0540D19-F832-4F57-871B-49F5309E1717}" type="pres">
      <dgm:prSet presAssocID="{D5304EE8-B001-4C96-90B3-F66B3FC91E81}" presName="child" presStyleLbl="alignAccFollowNode1" presStyleIdx="10" presStyleCnt="13" custScaleX="191214" custScaleY="176460" custLinFactNeighborY="42686">
        <dgm:presLayoutVars>
          <dgm:chMax val="0"/>
          <dgm:bulletEnabled val="1"/>
        </dgm:presLayoutVars>
      </dgm:prSet>
      <dgm:spPr/>
    </dgm:pt>
    <dgm:pt modelId="{3ADA6595-0AC5-409B-AA09-2C69E1D13256}" type="pres">
      <dgm:prSet presAssocID="{ED9AB711-7776-4826-A7E1-F4658123FA12}" presName="sibTrans" presStyleLbl="sibTrans2D1" presStyleIdx="11" presStyleCnt="13"/>
      <dgm:spPr/>
    </dgm:pt>
    <dgm:pt modelId="{D32A52FD-A43C-4ED6-9BBB-680F63B08CC3}" type="pres">
      <dgm:prSet presAssocID="{7D31FCF7-843A-4276-9726-579B2DACDC70}" presName="child" presStyleLbl="alignAccFollowNode1" presStyleIdx="11" presStyleCnt="13" custScaleX="196125" custScaleY="262548" custLinFactNeighborY="68299">
        <dgm:presLayoutVars>
          <dgm:chMax val="0"/>
          <dgm:bulletEnabled val="1"/>
        </dgm:presLayoutVars>
      </dgm:prSet>
      <dgm:spPr/>
    </dgm:pt>
    <dgm:pt modelId="{BCB93E7C-48E5-46BF-818F-C3E92FA84898}" type="pres">
      <dgm:prSet presAssocID="{5D0F06E0-1224-45FB-95A7-8EF056B71759}" presName="sibTrans" presStyleLbl="sibTrans2D1" presStyleIdx="12" presStyleCnt="13"/>
      <dgm:spPr/>
    </dgm:pt>
    <dgm:pt modelId="{DD1417A2-E6CD-4F87-99EC-D782E8A6E032}" type="pres">
      <dgm:prSet presAssocID="{B3ACAF4F-7330-46E9-A09B-04CE1CF2B761}" presName="child" presStyleLbl="alignAccFollowNode1" presStyleIdx="12" presStyleCnt="13" custScaleX="192764" custScaleY="210570" custLinFactY="3845" custLinFactNeighborY="100000">
        <dgm:presLayoutVars>
          <dgm:chMax val="0"/>
          <dgm:bulletEnabled val="1"/>
        </dgm:presLayoutVars>
      </dgm:prSet>
      <dgm:spPr/>
    </dgm:pt>
  </dgm:ptLst>
  <dgm:cxnLst>
    <dgm:cxn modelId="{5FBF790B-A61A-4658-BAFE-54DEDC4CA923}" srcId="{EC50A068-4CDA-4DEA-8E7A-21A85367D624}" destId="{9D7F4628-5632-44E4-BC94-7320E1B75B2C}" srcOrd="0" destOrd="0" parTransId="{BA014DF8-9FB5-489F-912E-7E06C9F02136}" sibTransId="{7D173739-631E-43AC-8FF6-B74DFD5597B1}"/>
    <dgm:cxn modelId="{8E6D121A-B60F-4A58-9338-8186C06FA21F}" type="presOf" srcId="{B804741F-7EA6-42C7-808D-B7BE65CCDC4E}" destId="{ACFD8171-DCBC-496E-B363-B94E8AC99688}" srcOrd="0" destOrd="0" presId="urn:microsoft.com/office/officeart/2005/8/layout/lProcess1"/>
    <dgm:cxn modelId="{8E61A921-9B94-416E-A73E-0ABE6A1F884D}" srcId="{B804741F-7EA6-42C7-808D-B7BE65CCDC4E}" destId="{8EA8C806-48AD-4BE0-9AA4-A9D6BC4A61B3}" srcOrd="2" destOrd="0" parTransId="{ABF92C1E-67E2-4CE0-968C-E936699C0A6E}" sibTransId="{61FE18D5-EDE4-4AD5-BB60-CE483EC3C76E}"/>
    <dgm:cxn modelId="{9C1A7F2F-7C83-4891-8F28-5713E031E771}" srcId="{EC50A068-4CDA-4DEA-8E7A-21A85367D624}" destId="{D5304EE8-B001-4C96-90B3-F66B3FC91E81}" srcOrd="1" destOrd="0" parTransId="{1EAE7FAD-6C41-464C-AF29-A825EBB51EE0}" sibTransId="{ED9AB711-7776-4826-A7E1-F4658123FA12}"/>
    <dgm:cxn modelId="{051DC92F-D067-4D37-A1AD-9AEFA75847C0}" type="presOf" srcId="{2F6DE33F-5022-47E7-BE45-414031B2408F}" destId="{1E17C173-893F-4143-B7A8-CC750F821012}" srcOrd="0" destOrd="0" presId="urn:microsoft.com/office/officeart/2005/8/layout/lProcess1"/>
    <dgm:cxn modelId="{F2FEB839-E2E1-4758-9155-733E6A5F7C06}" srcId="{D6A8F3C8-B311-405A-806C-766BB7094B20}" destId="{997E0092-A53D-44F9-A51F-6E0E89CB1CF0}" srcOrd="3" destOrd="0" parTransId="{C38EF6E8-0D52-4D02-846D-E5E0EC3C5E92}" sibTransId="{95B4328E-51C2-4DDC-A738-C35A1D97777F}"/>
    <dgm:cxn modelId="{1D1F5F3E-93A4-44F5-81DB-1F7CFF2D87BC}" type="presOf" srcId="{CBF9D87C-1893-45D6-A1A7-7A69D90386D0}" destId="{98644357-04FD-4EF9-9523-4D658C04A563}" srcOrd="0" destOrd="0" presId="urn:microsoft.com/office/officeart/2005/8/layout/lProcess1"/>
    <dgm:cxn modelId="{14483C61-792A-472D-B717-5D0E93EE9B11}" type="presOf" srcId="{2E0D261E-707F-44F2-9C56-7FF428FC66BE}" destId="{332AF281-D6D0-4B35-90D9-7E817CBF047E}" srcOrd="0" destOrd="0" presId="urn:microsoft.com/office/officeart/2005/8/layout/lProcess1"/>
    <dgm:cxn modelId="{F6701064-41B5-470A-AE3C-6D38C17E3BAF}" type="presOf" srcId="{ED9AB711-7776-4826-A7E1-F4658123FA12}" destId="{3ADA6595-0AC5-409B-AA09-2C69E1D13256}" srcOrd="0" destOrd="0" presId="urn:microsoft.com/office/officeart/2005/8/layout/lProcess1"/>
    <dgm:cxn modelId="{A5430066-D013-4B01-939F-8EDDBD5B54DD}" type="presOf" srcId="{013DCDB4-DE9E-43DE-905C-95113F0380A5}" destId="{6645FB36-EDC8-4F83-A7ED-B1B13F15FE89}" srcOrd="0" destOrd="0" presId="urn:microsoft.com/office/officeart/2005/8/layout/lProcess1"/>
    <dgm:cxn modelId="{CD0DC369-11CE-4545-BC8C-58E20870ABE9}" srcId="{B804741F-7EA6-42C7-808D-B7BE65CCDC4E}" destId="{62ACEE3D-D0B2-4FE9-93BF-D848436B88C9}" srcOrd="3" destOrd="0" parTransId="{D6011C09-A6BD-4BC6-92DB-9A20EECF8418}" sibTransId="{2F6DE33F-5022-47E7-BE45-414031B2408F}"/>
    <dgm:cxn modelId="{37C0514A-7E78-4A5E-AD6B-E86DBAD75203}" srcId="{B804741F-7EA6-42C7-808D-B7BE65CCDC4E}" destId="{CBF9D87C-1893-45D6-A1A7-7A69D90386D0}" srcOrd="1" destOrd="0" parTransId="{D0868CB7-D0F6-447D-B613-2F670C415C33}" sibTransId="{2E0D261E-707F-44F2-9C56-7FF428FC66BE}"/>
    <dgm:cxn modelId="{5FD12F6C-D2CB-4613-8241-217FADB73EF5}" srcId="{5FE6B0F2-03FD-4483-99D7-4C845C6E276A}" destId="{D6A8F3C8-B311-405A-806C-766BB7094B20}" srcOrd="1" destOrd="0" parTransId="{CE173211-6554-4828-9C3D-8A9A74293EE4}" sibTransId="{FD39EB57-C1E4-44DE-8900-3BADB1F0B156}"/>
    <dgm:cxn modelId="{E30E714D-A0DB-40A1-BB8D-3FD9D1ABFB0E}" type="presOf" srcId="{9A0B183A-BF59-49B6-B182-5C88287F179D}" destId="{D3C33087-3664-4D22-B531-4BDCD2577479}" srcOrd="0" destOrd="0" presId="urn:microsoft.com/office/officeart/2005/8/layout/lProcess1"/>
    <dgm:cxn modelId="{F81E5650-989E-4F96-9B44-B0EEDC7C00EC}" type="presOf" srcId="{997E0092-A53D-44F9-A51F-6E0E89CB1CF0}" destId="{DDEB1176-769C-4CFE-97EA-11E08BDB6B3F}" srcOrd="0" destOrd="0" presId="urn:microsoft.com/office/officeart/2005/8/layout/lProcess1"/>
    <dgm:cxn modelId="{6579EB70-D68A-4B07-9E1A-42E50251CEBF}" srcId="{B804741F-7EA6-42C7-808D-B7BE65CCDC4E}" destId="{23420D08-34FA-45CD-A34E-B94E43B93449}" srcOrd="0" destOrd="0" parTransId="{AAEBAD67-D75B-42A5-AAE8-9D65128E3A26}" sibTransId="{5136770C-FD44-4DC9-98C5-81E95AE13C17}"/>
    <dgm:cxn modelId="{956DE776-9A83-4DF5-84AF-69C9B3AA822D}" type="presOf" srcId="{62ACEE3D-D0B2-4FE9-93BF-D848436B88C9}" destId="{74EA4E94-275C-4176-9565-7BF2BA0B7895}" srcOrd="0" destOrd="0" presId="urn:microsoft.com/office/officeart/2005/8/layout/lProcess1"/>
    <dgm:cxn modelId="{601EF376-C7A9-4D15-B8C8-C89A311E6A27}" type="presOf" srcId="{D238AC23-90B4-450B-81FB-CDF2B01D9AEB}" destId="{9C80828F-384D-4221-93E4-D31E9EA638C5}" srcOrd="0" destOrd="0" presId="urn:microsoft.com/office/officeart/2005/8/layout/lProcess1"/>
    <dgm:cxn modelId="{E686735A-8B97-446B-8059-06B3D810A8C5}" type="presOf" srcId="{23420D08-34FA-45CD-A34E-B94E43B93449}" destId="{43762B1E-2296-4799-B1B8-FAC70FECB057}" srcOrd="0" destOrd="0" presId="urn:microsoft.com/office/officeart/2005/8/layout/lProcess1"/>
    <dgm:cxn modelId="{4879D47B-2FBE-4123-AAA2-A6BD5BAE5844}" type="presOf" srcId="{7D173739-631E-43AC-8FF6-B74DFD5597B1}" destId="{FEB60E0A-1BB8-4820-A8B6-D6D05B96892C}" srcOrd="0" destOrd="0" presId="urn:microsoft.com/office/officeart/2005/8/layout/lProcess1"/>
    <dgm:cxn modelId="{FDB3AC7F-F9C2-4B0F-9C47-A28231E5DF3A}" type="presOf" srcId="{2E4D3C36-9E2C-4502-BFC4-8FB35CC21F96}" destId="{C73C287D-093E-4E5D-B038-F84DB7D4C35A}" srcOrd="0" destOrd="0" presId="urn:microsoft.com/office/officeart/2005/8/layout/lProcess1"/>
    <dgm:cxn modelId="{88F27083-76D2-4C81-B287-08AB925D3C31}" type="presOf" srcId="{61FE18D5-EDE4-4AD5-BB60-CE483EC3C76E}" destId="{89D21A89-B78B-4CE5-BC99-62804376A2B0}" srcOrd="0" destOrd="0" presId="urn:microsoft.com/office/officeart/2005/8/layout/lProcess1"/>
    <dgm:cxn modelId="{506F708D-4743-44DF-87AA-B2476DDDFBF3}" type="presOf" srcId="{2CD8FF9F-DC80-424B-B927-8358240D74B0}" destId="{97F30353-E051-4E56-B720-9913ABAC4F56}" srcOrd="0" destOrd="0" presId="urn:microsoft.com/office/officeart/2005/8/layout/lProcess1"/>
    <dgm:cxn modelId="{9181EA8D-551D-40BC-B714-CA30BA81AE34}" type="presOf" srcId="{BD31DA62-6B4D-495F-84E6-A85F58527A42}" destId="{DC4EF82A-AEE5-48C5-9A30-BA2BA7A06645}" srcOrd="0" destOrd="0" presId="urn:microsoft.com/office/officeart/2005/8/layout/lProcess1"/>
    <dgm:cxn modelId="{8CB63495-CC28-45E6-81A3-218292E55EFC}" srcId="{D6A8F3C8-B311-405A-806C-766BB7094B20}" destId="{BD31DA62-6B4D-495F-84E6-A85F58527A42}" srcOrd="2" destOrd="0" parTransId="{BBCE5A1A-6779-4CFD-B483-F249F1187819}" sibTransId="{D238AC23-90B4-450B-81FB-CDF2B01D9AEB}"/>
    <dgm:cxn modelId="{644D8AAD-3699-42D3-A202-8DA8FA747083}" type="presOf" srcId="{BA014DF8-9FB5-489F-912E-7E06C9F02136}" destId="{1C0DC429-E020-4923-B0D8-8C44F58419E3}" srcOrd="0" destOrd="0" presId="urn:microsoft.com/office/officeart/2005/8/layout/lProcess1"/>
    <dgm:cxn modelId="{0D3937B0-8FD7-4529-B0F1-5AE3A6EEA1BB}" type="presOf" srcId="{D5304EE8-B001-4C96-90B3-F66B3FC91E81}" destId="{D0540D19-F832-4F57-871B-49F5309E1717}" srcOrd="0" destOrd="0" presId="urn:microsoft.com/office/officeart/2005/8/layout/lProcess1"/>
    <dgm:cxn modelId="{1F237AB1-AED4-44C4-BB84-543C52BF2CA5}" type="presOf" srcId="{9D7F4628-5632-44E4-BC94-7320E1B75B2C}" destId="{F08A4E54-61E4-45F6-84CD-B83F4D9948A6}" srcOrd="0" destOrd="0" presId="urn:microsoft.com/office/officeart/2005/8/layout/lProcess1"/>
    <dgm:cxn modelId="{7E93C4B8-DB49-46D4-BA39-B52DA3CF2721}" srcId="{D6A8F3C8-B311-405A-806C-766BB7094B20}" destId="{753D4815-7133-4ACD-9A82-044C4B43CEAA}" srcOrd="0" destOrd="0" parTransId="{013DCDB4-DE9E-43DE-905C-95113F0380A5}" sibTransId="{9A0B183A-BF59-49B6-B182-5C88287F179D}"/>
    <dgm:cxn modelId="{0896FBBD-EDCE-4E88-8E3A-3402EECCB5F1}" srcId="{EC50A068-4CDA-4DEA-8E7A-21A85367D624}" destId="{7D31FCF7-843A-4276-9726-579B2DACDC70}" srcOrd="2" destOrd="0" parTransId="{9216550F-C36D-4650-9958-26DB6B89EA2B}" sibTransId="{5D0F06E0-1224-45FB-95A7-8EF056B71759}"/>
    <dgm:cxn modelId="{3022D5BE-E774-4CD7-8B05-CE949F64F2A4}" srcId="{D6A8F3C8-B311-405A-806C-766BB7094B20}" destId="{2E4D3C36-9E2C-4502-BFC4-8FB35CC21F96}" srcOrd="1" destOrd="0" parTransId="{24E68301-5679-4883-AEB5-70B10B440195}" sibTransId="{55D25E76-D4BA-47C2-BC74-ACC14DDEEB38}"/>
    <dgm:cxn modelId="{B8E851C2-A178-41F4-A8B6-D1E5F4071A5F}" type="presOf" srcId="{B3ACAF4F-7330-46E9-A09B-04CE1CF2B761}" destId="{DD1417A2-E6CD-4F87-99EC-D782E8A6E032}" srcOrd="0" destOrd="0" presId="urn:microsoft.com/office/officeart/2005/8/layout/lProcess1"/>
    <dgm:cxn modelId="{5EB15DCB-A5F9-4B5B-A93B-198FF936BCF7}" srcId="{5FE6B0F2-03FD-4483-99D7-4C845C6E276A}" destId="{EC50A068-4CDA-4DEA-8E7A-21A85367D624}" srcOrd="2" destOrd="0" parTransId="{A686BFA6-7502-4ECE-8396-8BA3E7BC60FE}" sibTransId="{599D90C6-651F-44D4-A7A3-C037DEA3AFE8}"/>
    <dgm:cxn modelId="{0B3D6BD9-B2AA-4B3A-BCD5-83B9B0B441FA}" type="presOf" srcId="{8EA8C806-48AD-4BE0-9AA4-A9D6BC4A61B3}" destId="{DE7A8B90-EB0C-4A44-9373-95CFCFF910EF}" srcOrd="0" destOrd="0" presId="urn:microsoft.com/office/officeart/2005/8/layout/lProcess1"/>
    <dgm:cxn modelId="{0346F6DF-FCC9-4A76-9EC7-1B24E1F2EFD5}" type="presOf" srcId="{5FE6B0F2-03FD-4483-99D7-4C845C6E276A}" destId="{F4BCC1BC-2C98-4C26-B171-0E79CBEE0615}" srcOrd="0" destOrd="0" presId="urn:microsoft.com/office/officeart/2005/8/layout/lProcess1"/>
    <dgm:cxn modelId="{4372A5E1-6912-473A-B16E-29AF5F4F1CDD}" type="presOf" srcId="{EC50A068-4CDA-4DEA-8E7A-21A85367D624}" destId="{BCB5E716-15F1-46AE-A8E1-16EB9B4899B0}" srcOrd="0" destOrd="0" presId="urn:microsoft.com/office/officeart/2005/8/layout/lProcess1"/>
    <dgm:cxn modelId="{4B3C07E2-B624-4E03-B685-9A6386F0177D}" type="presOf" srcId="{AAEBAD67-D75B-42A5-AAE8-9D65128E3A26}" destId="{D5757BBD-FD1B-4A59-AF6A-D4DF12A22DF0}" srcOrd="0" destOrd="0" presId="urn:microsoft.com/office/officeart/2005/8/layout/lProcess1"/>
    <dgm:cxn modelId="{DCF82AE3-17AB-447F-8840-B1980A300D12}" type="presOf" srcId="{55D25E76-D4BA-47C2-BC74-ACC14DDEEB38}" destId="{ED3C8802-342F-47A2-9020-2386D43F28BE}" srcOrd="0" destOrd="0" presId="urn:microsoft.com/office/officeart/2005/8/layout/lProcess1"/>
    <dgm:cxn modelId="{0762CDE3-6E75-4EA8-82CF-961099C50E99}" type="presOf" srcId="{7D31FCF7-843A-4276-9726-579B2DACDC70}" destId="{D32A52FD-A43C-4ED6-9BBB-680F63B08CC3}" srcOrd="0" destOrd="0" presId="urn:microsoft.com/office/officeart/2005/8/layout/lProcess1"/>
    <dgm:cxn modelId="{F713B7E5-0C09-4566-97A7-95AF5B711A9F}" type="presOf" srcId="{5D0F06E0-1224-45FB-95A7-8EF056B71759}" destId="{BCB93E7C-48E5-46BF-818F-C3E92FA84898}" srcOrd="0" destOrd="0" presId="urn:microsoft.com/office/officeart/2005/8/layout/lProcess1"/>
    <dgm:cxn modelId="{CFEA0AEF-E7E7-42F8-8129-FAFE6089D18F}" type="presOf" srcId="{753D4815-7133-4ACD-9A82-044C4B43CEAA}" destId="{E314E84E-7ECC-41B8-9908-83D6D59C01C8}" srcOrd="0" destOrd="0" presId="urn:microsoft.com/office/officeart/2005/8/layout/lProcess1"/>
    <dgm:cxn modelId="{47DA39F0-1808-470D-8327-19E455EBD645}" type="presOf" srcId="{5136770C-FD44-4DC9-98C5-81E95AE13C17}" destId="{2A717581-CC5E-4590-966B-DA87DFA8A3DE}" srcOrd="0" destOrd="0" presId="urn:microsoft.com/office/officeart/2005/8/layout/lProcess1"/>
    <dgm:cxn modelId="{BE54D8F2-57A7-4D30-99A2-D5BBECF7AE77}" srcId="{EC50A068-4CDA-4DEA-8E7A-21A85367D624}" destId="{B3ACAF4F-7330-46E9-A09B-04CE1CF2B761}" srcOrd="3" destOrd="0" parTransId="{4849948C-2078-45C5-B4CD-B07FA2884D5D}" sibTransId="{74397FA7-0012-4EC6-951C-7BADFB440C53}"/>
    <dgm:cxn modelId="{63BDC4F7-9C8B-40B4-9F0A-1246FF9BDDE0}" type="presOf" srcId="{D6A8F3C8-B311-405A-806C-766BB7094B20}" destId="{407043CB-5BE3-4B6F-A07C-74A6809D31FE}" srcOrd="0" destOrd="0" presId="urn:microsoft.com/office/officeart/2005/8/layout/lProcess1"/>
    <dgm:cxn modelId="{8C8D8BF9-6B64-427E-A037-6DD1E872D920}" srcId="{5FE6B0F2-03FD-4483-99D7-4C845C6E276A}" destId="{B804741F-7EA6-42C7-808D-B7BE65CCDC4E}" srcOrd="0" destOrd="0" parTransId="{184E4825-4F2E-4D9E-88F6-C0BC1855270C}" sibTransId="{7BD43B05-2FD1-47DE-9F72-61397A1497AB}"/>
    <dgm:cxn modelId="{A5BEDBF9-1B8D-443F-A346-FF35927B5F14}" srcId="{B804741F-7EA6-42C7-808D-B7BE65CCDC4E}" destId="{2CD8FF9F-DC80-424B-B927-8358240D74B0}" srcOrd="4" destOrd="0" parTransId="{8C4D4A29-14B7-4241-83B1-82E8524DCD25}" sibTransId="{AE634976-AA7A-4EF3-82CB-1F8DE827EA5D}"/>
    <dgm:cxn modelId="{8893FD7C-8BDE-47DB-AE50-8A03118527B5}" type="presParOf" srcId="{F4BCC1BC-2C98-4C26-B171-0E79CBEE0615}" destId="{E8CCE597-9D67-4E19-A0F4-DF63F4340EBC}" srcOrd="0" destOrd="0" presId="urn:microsoft.com/office/officeart/2005/8/layout/lProcess1"/>
    <dgm:cxn modelId="{68C88B4C-8E5A-4F2F-8CAB-08423A993A83}" type="presParOf" srcId="{E8CCE597-9D67-4E19-A0F4-DF63F4340EBC}" destId="{ACFD8171-DCBC-496E-B363-B94E8AC99688}" srcOrd="0" destOrd="0" presId="urn:microsoft.com/office/officeart/2005/8/layout/lProcess1"/>
    <dgm:cxn modelId="{9080950E-FC63-4E77-8C00-A41A351AC336}" type="presParOf" srcId="{E8CCE597-9D67-4E19-A0F4-DF63F4340EBC}" destId="{D5757BBD-FD1B-4A59-AF6A-D4DF12A22DF0}" srcOrd="1" destOrd="0" presId="urn:microsoft.com/office/officeart/2005/8/layout/lProcess1"/>
    <dgm:cxn modelId="{DA8C7F30-0C34-4EC8-9664-8A510D482EFD}" type="presParOf" srcId="{E8CCE597-9D67-4E19-A0F4-DF63F4340EBC}" destId="{43762B1E-2296-4799-B1B8-FAC70FECB057}" srcOrd="2" destOrd="0" presId="urn:microsoft.com/office/officeart/2005/8/layout/lProcess1"/>
    <dgm:cxn modelId="{55A7639E-ED81-4BDC-B3D2-85FF09A7AF08}" type="presParOf" srcId="{E8CCE597-9D67-4E19-A0F4-DF63F4340EBC}" destId="{2A717581-CC5E-4590-966B-DA87DFA8A3DE}" srcOrd="3" destOrd="0" presId="urn:microsoft.com/office/officeart/2005/8/layout/lProcess1"/>
    <dgm:cxn modelId="{6228D204-00CA-4BAA-B734-F0AB9D7C08A0}" type="presParOf" srcId="{E8CCE597-9D67-4E19-A0F4-DF63F4340EBC}" destId="{98644357-04FD-4EF9-9523-4D658C04A563}" srcOrd="4" destOrd="0" presId="urn:microsoft.com/office/officeart/2005/8/layout/lProcess1"/>
    <dgm:cxn modelId="{B0AB81E5-82C4-4BA1-830E-9F573968B87A}" type="presParOf" srcId="{E8CCE597-9D67-4E19-A0F4-DF63F4340EBC}" destId="{332AF281-D6D0-4B35-90D9-7E817CBF047E}" srcOrd="5" destOrd="0" presId="urn:microsoft.com/office/officeart/2005/8/layout/lProcess1"/>
    <dgm:cxn modelId="{4B30DA31-4739-4E47-A423-CD31D03D40D0}" type="presParOf" srcId="{E8CCE597-9D67-4E19-A0F4-DF63F4340EBC}" destId="{DE7A8B90-EB0C-4A44-9373-95CFCFF910EF}" srcOrd="6" destOrd="0" presId="urn:microsoft.com/office/officeart/2005/8/layout/lProcess1"/>
    <dgm:cxn modelId="{47BA2C60-5353-4947-AEDD-7EFD194AEAAD}" type="presParOf" srcId="{E8CCE597-9D67-4E19-A0F4-DF63F4340EBC}" destId="{89D21A89-B78B-4CE5-BC99-62804376A2B0}" srcOrd="7" destOrd="0" presId="urn:microsoft.com/office/officeart/2005/8/layout/lProcess1"/>
    <dgm:cxn modelId="{3EDE5CD7-B1DA-4280-B8C5-56202BB78B46}" type="presParOf" srcId="{E8CCE597-9D67-4E19-A0F4-DF63F4340EBC}" destId="{74EA4E94-275C-4176-9565-7BF2BA0B7895}" srcOrd="8" destOrd="0" presId="urn:microsoft.com/office/officeart/2005/8/layout/lProcess1"/>
    <dgm:cxn modelId="{5C126BF9-F44F-4D7D-BBC0-806AE09EA22D}" type="presParOf" srcId="{E8CCE597-9D67-4E19-A0F4-DF63F4340EBC}" destId="{1E17C173-893F-4143-B7A8-CC750F821012}" srcOrd="9" destOrd="0" presId="urn:microsoft.com/office/officeart/2005/8/layout/lProcess1"/>
    <dgm:cxn modelId="{4B6DC061-1D09-4BD1-AFF3-F70AC10D317E}" type="presParOf" srcId="{E8CCE597-9D67-4E19-A0F4-DF63F4340EBC}" destId="{97F30353-E051-4E56-B720-9913ABAC4F56}" srcOrd="10" destOrd="0" presId="urn:microsoft.com/office/officeart/2005/8/layout/lProcess1"/>
    <dgm:cxn modelId="{328CDEBA-9479-49A8-8FDD-D72EC6D055BD}" type="presParOf" srcId="{F4BCC1BC-2C98-4C26-B171-0E79CBEE0615}" destId="{70606F57-B9C2-434E-929B-A4FC34AF9A89}" srcOrd="1" destOrd="0" presId="urn:microsoft.com/office/officeart/2005/8/layout/lProcess1"/>
    <dgm:cxn modelId="{E92E7B90-DEC6-4DC4-82C0-2253B5CDF63E}" type="presParOf" srcId="{F4BCC1BC-2C98-4C26-B171-0E79CBEE0615}" destId="{103F86B3-C7D1-42BE-A601-1823CA6A58B3}" srcOrd="2" destOrd="0" presId="urn:microsoft.com/office/officeart/2005/8/layout/lProcess1"/>
    <dgm:cxn modelId="{13120608-4F8F-4F96-832D-8DFC840AF3FA}" type="presParOf" srcId="{103F86B3-C7D1-42BE-A601-1823CA6A58B3}" destId="{407043CB-5BE3-4B6F-A07C-74A6809D31FE}" srcOrd="0" destOrd="0" presId="urn:microsoft.com/office/officeart/2005/8/layout/lProcess1"/>
    <dgm:cxn modelId="{288674B4-BE76-42F3-9055-8C10152ABB16}" type="presParOf" srcId="{103F86B3-C7D1-42BE-A601-1823CA6A58B3}" destId="{6645FB36-EDC8-4F83-A7ED-B1B13F15FE89}" srcOrd="1" destOrd="0" presId="urn:microsoft.com/office/officeart/2005/8/layout/lProcess1"/>
    <dgm:cxn modelId="{7C1C5113-3736-4514-9DFC-D7A1133E31CF}" type="presParOf" srcId="{103F86B3-C7D1-42BE-A601-1823CA6A58B3}" destId="{E314E84E-7ECC-41B8-9908-83D6D59C01C8}" srcOrd="2" destOrd="0" presId="urn:microsoft.com/office/officeart/2005/8/layout/lProcess1"/>
    <dgm:cxn modelId="{2C20A013-CCE6-4F5A-8113-E0858B603062}" type="presParOf" srcId="{103F86B3-C7D1-42BE-A601-1823CA6A58B3}" destId="{D3C33087-3664-4D22-B531-4BDCD2577479}" srcOrd="3" destOrd="0" presId="urn:microsoft.com/office/officeart/2005/8/layout/lProcess1"/>
    <dgm:cxn modelId="{C1527BE5-A24E-469B-9AA1-D20089256593}" type="presParOf" srcId="{103F86B3-C7D1-42BE-A601-1823CA6A58B3}" destId="{C73C287D-093E-4E5D-B038-F84DB7D4C35A}" srcOrd="4" destOrd="0" presId="urn:microsoft.com/office/officeart/2005/8/layout/lProcess1"/>
    <dgm:cxn modelId="{4523D346-7C73-4BB8-9DDB-4A36915A4482}" type="presParOf" srcId="{103F86B3-C7D1-42BE-A601-1823CA6A58B3}" destId="{ED3C8802-342F-47A2-9020-2386D43F28BE}" srcOrd="5" destOrd="0" presId="urn:microsoft.com/office/officeart/2005/8/layout/lProcess1"/>
    <dgm:cxn modelId="{8A1A7E52-0EF4-4AD9-B29F-9CBA2489A1FE}" type="presParOf" srcId="{103F86B3-C7D1-42BE-A601-1823CA6A58B3}" destId="{DC4EF82A-AEE5-48C5-9A30-BA2BA7A06645}" srcOrd="6" destOrd="0" presId="urn:microsoft.com/office/officeart/2005/8/layout/lProcess1"/>
    <dgm:cxn modelId="{7C422351-A2BF-4207-9B15-28DA677EBF13}" type="presParOf" srcId="{103F86B3-C7D1-42BE-A601-1823CA6A58B3}" destId="{9C80828F-384D-4221-93E4-D31E9EA638C5}" srcOrd="7" destOrd="0" presId="urn:microsoft.com/office/officeart/2005/8/layout/lProcess1"/>
    <dgm:cxn modelId="{2A708BB4-DA66-497C-869A-0F01CC155610}" type="presParOf" srcId="{103F86B3-C7D1-42BE-A601-1823CA6A58B3}" destId="{DDEB1176-769C-4CFE-97EA-11E08BDB6B3F}" srcOrd="8" destOrd="0" presId="urn:microsoft.com/office/officeart/2005/8/layout/lProcess1"/>
    <dgm:cxn modelId="{C812188F-0172-4C21-9A5D-AE6020C9087B}" type="presParOf" srcId="{F4BCC1BC-2C98-4C26-B171-0E79CBEE0615}" destId="{230226E3-520D-44F5-9478-74D1D8F86C7E}" srcOrd="3" destOrd="0" presId="urn:microsoft.com/office/officeart/2005/8/layout/lProcess1"/>
    <dgm:cxn modelId="{DC1DE94C-9061-4338-A17D-D38A48D57598}" type="presParOf" srcId="{F4BCC1BC-2C98-4C26-B171-0E79CBEE0615}" destId="{C645C900-B3CD-4C71-B4D1-684B4D9EEDD2}" srcOrd="4" destOrd="0" presId="urn:microsoft.com/office/officeart/2005/8/layout/lProcess1"/>
    <dgm:cxn modelId="{A1C7D6D2-B0E1-4680-93EB-A47B762E13D2}" type="presParOf" srcId="{C645C900-B3CD-4C71-B4D1-684B4D9EEDD2}" destId="{BCB5E716-15F1-46AE-A8E1-16EB9B4899B0}" srcOrd="0" destOrd="0" presId="urn:microsoft.com/office/officeart/2005/8/layout/lProcess1"/>
    <dgm:cxn modelId="{6F6E11E7-C4C8-48C9-A6BD-CA6B5ACD4CCC}" type="presParOf" srcId="{C645C900-B3CD-4C71-B4D1-684B4D9EEDD2}" destId="{1C0DC429-E020-4923-B0D8-8C44F58419E3}" srcOrd="1" destOrd="0" presId="urn:microsoft.com/office/officeart/2005/8/layout/lProcess1"/>
    <dgm:cxn modelId="{B1329B82-9C2D-4445-A3BD-260BD79EFB27}" type="presParOf" srcId="{C645C900-B3CD-4C71-B4D1-684B4D9EEDD2}" destId="{F08A4E54-61E4-45F6-84CD-B83F4D9948A6}" srcOrd="2" destOrd="0" presId="urn:microsoft.com/office/officeart/2005/8/layout/lProcess1"/>
    <dgm:cxn modelId="{AA7B988E-A4A7-4D04-8D49-7057FD09D383}" type="presParOf" srcId="{C645C900-B3CD-4C71-B4D1-684B4D9EEDD2}" destId="{FEB60E0A-1BB8-4820-A8B6-D6D05B96892C}" srcOrd="3" destOrd="0" presId="urn:microsoft.com/office/officeart/2005/8/layout/lProcess1"/>
    <dgm:cxn modelId="{89633795-F8A7-45C8-B3E4-653A0C15154F}" type="presParOf" srcId="{C645C900-B3CD-4C71-B4D1-684B4D9EEDD2}" destId="{D0540D19-F832-4F57-871B-49F5309E1717}" srcOrd="4" destOrd="0" presId="urn:microsoft.com/office/officeart/2005/8/layout/lProcess1"/>
    <dgm:cxn modelId="{8C1D7425-122E-4903-A8F6-E278BA1AD1C0}" type="presParOf" srcId="{C645C900-B3CD-4C71-B4D1-684B4D9EEDD2}" destId="{3ADA6595-0AC5-409B-AA09-2C69E1D13256}" srcOrd="5" destOrd="0" presId="urn:microsoft.com/office/officeart/2005/8/layout/lProcess1"/>
    <dgm:cxn modelId="{E3DBE801-65CD-4F20-9DC5-5E46A1288602}" type="presParOf" srcId="{C645C900-B3CD-4C71-B4D1-684B4D9EEDD2}" destId="{D32A52FD-A43C-4ED6-9BBB-680F63B08CC3}" srcOrd="6" destOrd="0" presId="urn:microsoft.com/office/officeart/2005/8/layout/lProcess1"/>
    <dgm:cxn modelId="{2BABCA4D-32C8-4D9B-AA1E-9D7848277277}" type="presParOf" srcId="{C645C900-B3CD-4C71-B4D1-684B4D9EEDD2}" destId="{BCB93E7C-48E5-46BF-818F-C3E92FA84898}" srcOrd="7" destOrd="0" presId="urn:microsoft.com/office/officeart/2005/8/layout/lProcess1"/>
    <dgm:cxn modelId="{24BA97D4-14D5-4BD2-912A-C23D70E0E1CB}" type="presParOf" srcId="{C645C900-B3CD-4C71-B4D1-684B4D9EEDD2}" destId="{DD1417A2-E6CD-4F87-99EC-D782E8A6E032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659481-92FB-4B30-B3D2-138C856CBCA6}">
      <dsp:nvSpPr>
        <dsp:cNvPr id="0" name=""/>
        <dsp:cNvSpPr/>
      </dsp:nvSpPr>
      <dsp:spPr>
        <a:xfrm>
          <a:off x="452006" y="830"/>
          <a:ext cx="3027603" cy="397757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1. Course Review Schedule</a:t>
          </a:r>
        </a:p>
      </dsp:txBody>
      <dsp:txXfrm>
        <a:off x="463656" y="12480"/>
        <a:ext cx="3004303" cy="374457"/>
      </dsp:txXfrm>
    </dsp:sp>
    <dsp:sp modelId="{A657BD35-6C2E-4E73-B0B0-03F2ADC7F828}">
      <dsp:nvSpPr>
        <dsp:cNvPr id="0" name=""/>
        <dsp:cNvSpPr/>
      </dsp:nvSpPr>
      <dsp:spPr>
        <a:xfrm rot="5400000">
          <a:off x="1931004" y="433391"/>
          <a:ext cx="69607" cy="6960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D09237-F84B-473F-A63A-5D69E9A8F127}">
      <dsp:nvSpPr>
        <dsp:cNvPr id="0" name=""/>
        <dsp:cNvSpPr/>
      </dsp:nvSpPr>
      <dsp:spPr>
        <a:xfrm>
          <a:off x="489148" y="537802"/>
          <a:ext cx="2953318" cy="397757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Identify courses for annual review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LTQC, Chair</a:t>
          </a:r>
        </a:p>
      </dsp:txBody>
      <dsp:txXfrm>
        <a:off x="500798" y="549452"/>
        <a:ext cx="2930018" cy="374457"/>
      </dsp:txXfrm>
    </dsp:sp>
    <dsp:sp modelId="{3E7977E2-4525-4C8A-8159-0A7C65A22EB3}">
      <dsp:nvSpPr>
        <dsp:cNvPr id="0" name=""/>
        <dsp:cNvSpPr/>
      </dsp:nvSpPr>
      <dsp:spPr>
        <a:xfrm rot="5400000">
          <a:off x="1931004" y="970364"/>
          <a:ext cx="69607" cy="6960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918519-A7B8-4D0E-89ED-C88B9293D46C}">
      <dsp:nvSpPr>
        <dsp:cNvPr id="0" name=""/>
        <dsp:cNvSpPr/>
      </dsp:nvSpPr>
      <dsp:spPr>
        <a:xfrm>
          <a:off x="510413" y="1074775"/>
          <a:ext cx="2910790" cy="597181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Confirm the course for review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D (L&amp;T), CC </a:t>
          </a:r>
          <a:r>
            <a:rPr lang="en-AU" sz="1000" kern="1200">
              <a:solidFill>
                <a:srgbClr val="C00000"/>
              </a:solidFill>
            </a:rPr>
            <a:t> </a:t>
          </a:r>
        </a:p>
      </dsp:txBody>
      <dsp:txXfrm>
        <a:off x="527904" y="1092266"/>
        <a:ext cx="2875808" cy="562199"/>
      </dsp:txXfrm>
    </dsp:sp>
    <dsp:sp modelId="{B6FBA35C-AEE3-45D3-9EAA-789BC86069E8}">
      <dsp:nvSpPr>
        <dsp:cNvPr id="0" name=""/>
        <dsp:cNvSpPr/>
      </dsp:nvSpPr>
      <dsp:spPr>
        <a:xfrm rot="5400000">
          <a:off x="1931004" y="1706760"/>
          <a:ext cx="69607" cy="6960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DBBFF4-47CD-4FBC-8A3B-D5E144F190DA}">
      <dsp:nvSpPr>
        <dsp:cNvPr id="0" name=""/>
        <dsp:cNvSpPr/>
      </dsp:nvSpPr>
      <dsp:spPr>
        <a:xfrm>
          <a:off x="477232" y="1811171"/>
          <a:ext cx="2977151" cy="397757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/>
              </a:solidFill>
            </a:rPr>
            <a:t>Provide first overview to Course Review Chair (CC)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Responsble: Chair, LTQC via email</a:t>
          </a:r>
        </a:p>
      </dsp:txBody>
      <dsp:txXfrm>
        <a:off x="488882" y="1822821"/>
        <a:ext cx="2953851" cy="374457"/>
      </dsp:txXfrm>
    </dsp:sp>
    <dsp:sp modelId="{CE4897EC-16B4-4571-8626-DB1F74C32887}">
      <dsp:nvSpPr>
        <dsp:cNvPr id="0" name=""/>
        <dsp:cNvSpPr/>
      </dsp:nvSpPr>
      <dsp:spPr>
        <a:xfrm rot="5409447">
          <a:off x="1874149" y="2299696"/>
          <a:ext cx="181534" cy="6960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83B9CA-3C9D-45D0-9B33-6022A48CFA32}">
      <dsp:nvSpPr>
        <dsp:cNvPr id="0" name=""/>
        <dsp:cNvSpPr/>
      </dsp:nvSpPr>
      <dsp:spPr>
        <a:xfrm>
          <a:off x="461560" y="2460070"/>
          <a:ext cx="3003976" cy="744176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Prepare the resources and upload them into Course TEAMS site:</a:t>
          </a:r>
          <a:r>
            <a:rPr lang="en-AU" sz="1000" i="1" kern="1200"/>
            <a:t> Flowchart; Procedure and associated forms:  Data Input summary; Self Review Report Template; Program Review Panel Report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EO, CR - Through TEAMS site</a:t>
          </a:r>
        </a:p>
      </dsp:txBody>
      <dsp:txXfrm>
        <a:off x="483356" y="2481866"/>
        <a:ext cx="2960384" cy="700584"/>
      </dsp:txXfrm>
    </dsp:sp>
    <dsp:sp modelId="{892ADB1E-C619-4E1B-9504-4CEE3FF40128}">
      <dsp:nvSpPr>
        <dsp:cNvPr id="0" name=""/>
        <dsp:cNvSpPr/>
      </dsp:nvSpPr>
      <dsp:spPr>
        <a:xfrm rot="5392919">
          <a:off x="1855822" y="3313035"/>
          <a:ext cx="217576" cy="6960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C716B9-FE87-4F8F-BCEF-8E08487B70E7}">
      <dsp:nvSpPr>
        <dsp:cNvPr id="0" name=""/>
        <dsp:cNvSpPr/>
      </dsp:nvSpPr>
      <dsp:spPr>
        <a:xfrm>
          <a:off x="484877" y="3491431"/>
          <a:ext cx="2961862" cy="875277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0" kern="1200">
              <a:solidFill>
                <a:sysClr val="windowText" lastClr="000000"/>
              </a:solidFill>
            </a:rPr>
            <a:t>Provide link access to each CC to their individual TEAMS site</a:t>
          </a:r>
          <a:r>
            <a:rPr lang="en-AU" sz="1000" b="1" kern="1200">
              <a:solidFill>
                <a:srgbClr val="C00000"/>
              </a:solidFill>
            </a:rPr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 : EO, CR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 </a:t>
          </a:r>
        </a:p>
      </dsp:txBody>
      <dsp:txXfrm>
        <a:off x="510513" y="3517067"/>
        <a:ext cx="2910590" cy="824005"/>
      </dsp:txXfrm>
    </dsp:sp>
    <dsp:sp modelId="{7BF35A5F-D0A8-4D88-9EF8-5BCF86F094FD}">
      <dsp:nvSpPr>
        <dsp:cNvPr id="0" name=""/>
        <dsp:cNvSpPr/>
      </dsp:nvSpPr>
      <dsp:spPr>
        <a:xfrm>
          <a:off x="3702354" y="830"/>
          <a:ext cx="2538791" cy="397757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2. Preparing for the Course Review Panel (CRP) membership and date</a:t>
          </a:r>
        </a:p>
      </dsp:txBody>
      <dsp:txXfrm>
        <a:off x="3714004" y="12480"/>
        <a:ext cx="2515491" cy="374457"/>
      </dsp:txXfrm>
    </dsp:sp>
    <dsp:sp modelId="{A5FF6EF7-FC4D-437C-90FE-A07AE3545016}">
      <dsp:nvSpPr>
        <dsp:cNvPr id="0" name=""/>
        <dsp:cNvSpPr/>
      </dsp:nvSpPr>
      <dsp:spPr>
        <a:xfrm rot="5400000">
          <a:off x="4936945" y="433391"/>
          <a:ext cx="69607" cy="6960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3FF0E0-86F4-4FDD-9A4C-ADA1D09422F8}">
      <dsp:nvSpPr>
        <dsp:cNvPr id="0" name=""/>
        <dsp:cNvSpPr/>
      </dsp:nvSpPr>
      <dsp:spPr>
        <a:xfrm>
          <a:off x="3753688" y="537802"/>
          <a:ext cx="2436122" cy="572731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Identify the Course Review Panel (CRP) membership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CC</a:t>
          </a:r>
        </a:p>
      </dsp:txBody>
      <dsp:txXfrm>
        <a:off x="3770463" y="554577"/>
        <a:ext cx="2402572" cy="539181"/>
      </dsp:txXfrm>
    </dsp:sp>
    <dsp:sp modelId="{4D35B8F8-7D6B-439F-9010-FBEF46FC3463}">
      <dsp:nvSpPr>
        <dsp:cNvPr id="0" name=""/>
        <dsp:cNvSpPr/>
      </dsp:nvSpPr>
      <dsp:spPr>
        <a:xfrm rot="5400000">
          <a:off x="4876583" y="1205700"/>
          <a:ext cx="190332" cy="6960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7FB03C-8F0E-4108-BBAC-E6013B46D034}">
      <dsp:nvSpPr>
        <dsp:cNvPr id="0" name=""/>
        <dsp:cNvSpPr/>
      </dsp:nvSpPr>
      <dsp:spPr>
        <a:xfrm>
          <a:off x="3743052" y="1370473"/>
          <a:ext cx="2457394" cy="780937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Set a "SAVE A DATE" calendar invite with at least 6-8 weeks notice and communicate to the EO,CR to send out the panel members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CC and EO, CR</a:t>
          </a:r>
        </a:p>
      </dsp:txBody>
      <dsp:txXfrm>
        <a:off x="3765925" y="1393346"/>
        <a:ext cx="2411648" cy="735191"/>
      </dsp:txXfrm>
    </dsp:sp>
    <dsp:sp modelId="{2BD8FCA8-3705-4B44-81B4-5AA4A15A1E18}">
      <dsp:nvSpPr>
        <dsp:cNvPr id="0" name=""/>
        <dsp:cNvSpPr/>
      </dsp:nvSpPr>
      <dsp:spPr>
        <a:xfrm>
          <a:off x="6485153" y="830"/>
          <a:ext cx="2819305" cy="397757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3. Preparing the Self Review Report for Institute Board </a:t>
          </a:r>
        </a:p>
      </dsp:txBody>
      <dsp:txXfrm>
        <a:off x="6496803" y="12480"/>
        <a:ext cx="2796005" cy="374457"/>
      </dsp:txXfrm>
    </dsp:sp>
    <dsp:sp modelId="{AF729483-BA2A-48E2-AE51-4B604BD8629C}">
      <dsp:nvSpPr>
        <dsp:cNvPr id="0" name=""/>
        <dsp:cNvSpPr/>
      </dsp:nvSpPr>
      <dsp:spPr>
        <a:xfrm rot="5400000">
          <a:off x="7860002" y="433391"/>
          <a:ext cx="69607" cy="6960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2EC7AF-6E15-420E-BD47-3D2B67271DDF}">
      <dsp:nvSpPr>
        <dsp:cNvPr id="0" name=""/>
        <dsp:cNvSpPr/>
      </dsp:nvSpPr>
      <dsp:spPr>
        <a:xfrm>
          <a:off x="6485153" y="537802"/>
          <a:ext cx="2819305" cy="658694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Provide second overview discusson to the CC prior to the prepration of the</a:t>
          </a:r>
          <a:r>
            <a:rPr lang="en-AU" sz="1000" i="1" kern="1200"/>
            <a:t> Self Review Report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Chair, LTQC</a:t>
          </a:r>
        </a:p>
      </dsp:txBody>
      <dsp:txXfrm>
        <a:off x="6504445" y="557094"/>
        <a:ext cx="2780721" cy="620110"/>
      </dsp:txXfrm>
    </dsp:sp>
    <dsp:sp modelId="{A1F9A8B9-29B0-4760-BA2E-5731E5DFF99D}">
      <dsp:nvSpPr>
        <dsp:cNvPr id="0" name=""/>
        <dsp:cNvSpPr/>
      </dsp:nvSpPr>
      <dsp:spPr>
        <a:xfrm rot="5400000">
          <a:off x="7860002" y="1231301"/>
          <a:ext cx="69607" cy="6960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D5BA8E-5619-4FE8-89C5-302F611C9B5A}">
      <dsp:nvSpPr>
        <dsp:cNvPr id="0" name=""/>
        <dsp:cNvSpPr/>
      </dsp:nvSpPr>
      <dsp:spPr>
        <a:xfrm>
          <a:off x="6463889" y="1335712"/>
          <a:ext cx="2861834" cy="73437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Prepare the MS TEAMS sharing environment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0" kern="1200">
              <a:solidFill>
                <a:sysClr val="windowText" lastClr="000000"/>
              </a:solidFill>
            </a:rPr>
            <a:t>including confirmation for service centres support staff (ASSD, CIA, Library)</a:t>
          </a:r>
          <a:endParaRPr lang="en-AU" sz="1000" b="1" kern="1200">
            <a:solidFill>
              <a:srgbClr val="C00000"/>
            </a:solidFill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EO, CR and Chair, LTQC</a:t>
          </a:r>
        </a:p>
      </dsp:txBody>
      <dsp:txXfrm>
        <a:off x="6485398" y="1357221"/>
        <a:ext cx="2818816" cy="691361"/>
      </dsp:txXfrm>
    </dsp:sp>
    <dsp:sp modelId="{A8218BBD-6535-472A-AEA5-9526C35A44DF}">
      <dsp:nvSpPr>
        <dsp:cNvPr id="0" name=""/>
        <dsp:cNvSpPr/>
      </dsp:nvSpPr>
      <dsp:spPr>
        <a:xfrm rot="5400000">
          <a:off x="7860002" y="2104896"/>
          <a:ext cx="69607" cy="6960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8DB333-DDD1-4FB7-AB2B-920100761BEE}">
      <dsp:nvSpPr>
        <dsp:cNvPr id="0" name=""/>
        <dsp:cNvSpPr/>
      </dsp:nvSpPr>
      <dsp:spPr>
        <a:xfrm>
          <a:off x="6474525" y="2209307"/>
          <a:ext cx="2840561" cy="923056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Accessing </a:t>
          </a:r>
          <a:r>
            <a:rPr lang="en-AU" sz="1000" i="1" kern="1200"/>
            <a:t>Self Review Repor</a:t>
          </a:r>
          <a:r>
            <a:rPr lang="en-AU" sz="1000" kern="1200"/>
            <a:t>t data inputs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See detail in the Course Review Data Source Input Summary</a:t>
          </a:r>
          <a:r>
            <a:rPr lang="en-AU" sz="1000" b="0" kern="1200">
              <a:solidFill>
                <a:srgbClr val="C00000"/>
              </a:solidFill>
            </a:rPr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0" kern="1200">
              <a:solidFill>
                <a:srgbClr val="C00000"/>
              </a:solidFill>
            </a:rPr>
            <a:t>(Important that the CC has options of clarifying data)</a:t>
          </a:r>
        </a:p>
      </dsp:txBody>
      <dsp:txXfrm>
        <a:off x="6501560" y="2236342"/>
        <a:ext cx="2786491" cy="868986"/>
      </dsp:txXfrm>
    </dsp:sp>
    <dsp:sp modelId="{07FB3010-3A12-4E37-B691-826150EE6E1C}">
      <dsp:nvSpPr>
        <dsp:cNvPr id="0" name=""/>
        <dsp:cNvSpPr/>
      </dsp:nvSpPr>
      <dsp:spPr>
        <a:xfrm rot="5400000">
          <a:off x="7860002" y="3167167"/>
          <a:ext cx="69607" cy="6960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5AD192-E49F-4174-8BCB-A80DC567BEA7}">
      <dsp:nvSpPr>
        <dsp:cNvPr id="0" name=""/>
        <dsp:cNvSpPr/>
      </dsp:nvSpPr>
      <dsp:spPr>
        <a:xfrm>
          <a:off x="6506425" y="3271578"/>
          <a:ext cx="2776761" cy="397757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Completed the </a:t>
          </a:r>
          <a:r>
            <a:rPr lang="en-AU" sz="1000" i="1" kern="1200"/>
            <a:t>Self Review Report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i="0" kern="1200">
              <a:solidFill>
                <a:srgbClr val="C00000"/>
              </a:solidFill>
            </a:rPr>
            <a:t>Responsible: CC </a:t>
          </a:r>
        </a:p>
      </dsp:txBody>
      <dsp:txXfrm>
        <a:off x="6518075" y="3283228"/>
        <a:ext cx="2753461" cy="374457"/>
      </dsp:txXfrm>
    </dsp:sp>
    <dsp:sp modelId="{3D885D9E-0BF0-42FC-9B32-F4D33CE1D472}">
      <dsp:nvSpPr>
        <dsp:cNvPr id="0" name=""/>
        <dsp:cNvSpPr/>
      </dsp:nvSpPr>
      <dsp:spPr>
        <a:xfrm rot="5400000">
          <a:off x="7860002" y="3704140"/>
          <a:ext cx="69607" cy="6960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6ED54C-77F9-4BE8-896B-F8FE0AED16A0}">
      <dsp:nvSpPr>
        <dsp:cNvPr id="0" name=""/>
        <dsp:cNvSpPr/>
      </dsp:nvSpPr>
      <dsp:spPr>
        <a:xfrm>
          <a:off x="6495789" y="3808551"/>
          <a:ext cx="2798033" cy="735151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Submission of </a:t>
          </a:r>
          <a:r>
            <a:rPr lang="en-AU" sz="1000" i="1" kern="1200"/>
            <a:t>Self Review Report</a:t>
          </a:r>
          <a:r>
            <a:rPr lang="en-AU" sz="1000" kern="1200"/>
            <a:t> to the Institute Board. See endorsement.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CC </a:t>
          </a:r>
        </a:p>
      </dsp:txBody>
      <dsp:txXfrm>
        <a:off x="6517321" y="3830083"/>
        <a:ext cx="2754969" cy="6920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FD8171-DCBC-496E-B363-B94E8AC99688}">
      <dsp:nvSpPr>
        <dsp:cNvPr id="0" name=""/>
        <dsp:cNvSpPr/>
      </dsp:nvSpPr>
      <dsp:spPr>
        <a:xfrm>
          <a:off x="523043" y="261690"/>
          <a:ext cx="2394486" cy="35515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4. Preparing for Course Review Panel meeting </a:t>
          </a:r>
          <a:endParaRPr lang="en-AU" sz="1200" kern="1200"/>
        </a:p>
      </dsp:txBody>
      <dsp:txXfrm>
        <a:off x="533445" y="272092"/>
        <a:ext cx="2373682" cy="334351"/>
      </dsp:txXfrm>
    </dsp:sp>
    <dsp:sp modelId="{D5757BBD-FD1B-4A59-AF6A-D4DF12A22DF0}">
      <dsp:nvSpPr>
        <dsp:cNvPr id="0" name=""/>
        <dsp:cNvSpPr/>
      </dsp:nvSpPr>
      <dsp:spPr>
        <a:xfrm rot="5400000">
          <a:off x="1689210" y="647922"/>
          <a:ext cx="62152" cy="62152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762B1E-2296-4799-B1B8-FAC70FECB057}">
      <dsp:nvSpPr>
        <dsp:cNvPr id="0" name=""/>
        <dsp:cNvSpPr/>
      </dsp:nvSpPr>
      <dsp:spPr>
        <a:xfrm>
          <a:off x="3500" y="741150"/>
          <a:ext cx="3433571" cy="93183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Provide the endorsed </a:t>
          </a:r>
          <a:r>
            <a:rPr lang="en-AU" sz="1000" i="1" kern="1200"/>
            <a:t>Self Review Report </a:t>
          </a:r>
          <a:r>
            <a:rPr lang="en-AU" sz="1000" kern="1200"/>
            <a:t>report to the EO, CR who can upload documents into TEAMS (At least 10 working days before the meeting)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CC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30793" y="768443"/>
        <a:ext cx="3378985" cy="877253"/>
      </dsp:txXfrm>
    </dsp:sp>
    <dsp:sp modelId="{2A717581-CC5E-4590-966B-DA87DFA8A3DE}">
      <dsp:nvSpPr>
        <dsp:cNvPr id="0" name=""/>
        <dsp:cNvSpPr/>
      </dsp:nvSpPr>
      <dsp:spPr>
        <a:xfrm rot="5400000">
          <a:off x="1689210" y="1704065"/>
          <a:ext cx="62152" cy="62152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644357-04FD-4EF9-9523-4D658C04A563}">
      <dsp:nvSpPr>
        <dsp:cNvPr id="0" name=""/>
        <dsp:cNvSpPr/>
      </dsp:nvSpPr>
      <dsp:spPr>
        <a:xfrm>
          <a:off x="111453" y="1797294"/>
          <a:ext cx="3217665" cy="7701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Training offered to the Panel Members regarding what to observe and discuss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Chair. LTQC</a:t>
          </a:r>
        </a:p>
      </dsp:txBody>
      <dsp:txXfrm>
        <a:off x="134010" y="1819851"/>
        <a:ext cx="3172551" cy="725044"/>
      </dsp:txXfrm>
    </dsp:sp>
    <dsp:sp modelId="{332AF281-D6D0-4B35-90D9-7E817CBF047E}">
      <dsp:nvSpPr>
        <dsp:cNvPr id="0" name=""/>
        <dsp:cNvSpPr/>
      </dsp:nvSpPr>
      <dsp:spPr>
        <a:xfrm rot="5400000">
          <a:off x="1689210" y="2598528"/>
          <a:ext cx="62152" cy="62152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A8B90-EB0C-4A44-9373-95CFCFF910EF}">
      <dsp:nvSpPr>
        <dsp:cNvPr id="0" name=""/>
        <dsp:cNvSpPr/>
      </dsp:nvSpPr>
      <dsp:spPr>
        <a:xfrm>
          <a:off x="22338" y="2691756"/>
          <a:ext cx="3395896" cy="726044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Ensure all panel members can access the documents via TEAMS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EO, CR</a:t>
          </a:r>
          <a:endParaRPr lang="en-AU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>
        <a:off x="43603" y="2713021"/>
        <a:ext cx="3353366" cy="683514"/>
      </dsp:txXfrm>
    </dsp:sp>
    <dsp:sp modelId="{89D21A89-B78B-4CE5-BC99-62804376A2B0}">
      <dsp:nvSpPr>
        <dsp:cNvPr id="0" name=""/>
        <dsp:cNvSpPr/>
      </dsp:nvSpPr>
      <dsp:spPr>
        <a:xfrm rot="5400000">
          <a:off x="1689210" y="3448877"/>
          <a:ext cx="62152" cy="62152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A4E94-275C-4176-9565-7BF2BA0B7895}">
      <dsp:nvSpPr>
        <dsp:cNvPr id="0" name=""/>
        <dsp:cNvSpPr/>
      </dsp:nvSpPr>
      <dsp:spPr>
        <a:xfrm>
          <a:off x="43512" y="3542105"/>
          <a:ext cx="3353548" cy="716664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All Course Review Panel members need to undertake some pre-reading and add comments into the 'Notes Files' in preparation for the day before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All members of the Course Review Panel </a:t>
          </a:r>
          <a:endParaRPr lang="en-AU" sz="1200" kern="1200"/>
        </a:p>
      </dsp:txBody>
      <dsp:txXfrm>
        <a:off x="64502" y="3563095"/>
        <a:ext cx="3311568" cy="674684"/>
      </dsp:txXfrm>
    </dsp:sp>
    <dsp:sp modelId="{1E17C173-893F-4143-B7A8-CC750F821012}">
      <dsp:nvSpPr>
        <dsp:cNvPr id="0" name=""/>
        <dsp:cNvSpPr/>
      </dsp:nvSpPr>
      <dsp:spPr>
        <a:xfrm rot="5400000">
          <a:off x="1689210" y="4289846"/>
          <a:ext cx="62152" cy="62152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F30353-E051-4E56-B720-9913ABAC4F56}">
      <dsp:nvSpPr>
        <dsp:cNvPr id="0" name=""/>
        <dsp:cNvSpPr/>
      </dsp:nvSpPr>
      <dsp:spPr>
        <a:xfrm>
          <a:off x="11186" y="4383074"/>
          <a:ext cx="3418200" cy="89701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The Course Review Panel occurs with deliberations and confirmation of commendations and recommendations for the course. See agenda for detailed guidelines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All members of the Course Review Panel as led by the Chair</a:t>
          </a:r>
          <a:endParaRPr lang="en-AU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37459" y="4409347"/>
        <a:ext cx="3365654" cy="844466"/>
      </dsp:txXfrm>
    </dsp:sp>
    <dsp:sp modelId="{407043CB-5BE3-4B6F-A07C-74A6809D31FE}">
      <dsp:nvSpPr>
        <dsp:cNvPr id="0" name=""/>
        <dsp:cNvSpPr/>
      </dsp:nvSpPr>
      <dsp:spPr>
        <a:xfrm>
          <a:off x="3635959" y="261690"/>
          <a:ext cx="2989357" cy="52219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5. Development of the 'Course Reveiw Panel Report' ready for Institute response and committee endorsement</a:t>
          </a:r>
          <a:endParaRPr lang="en-AU" sz="1200" kern="1200"/>
        </a:p>
      </dsp:txBody>
      <dsp:txXfrm>
        <a:off x="3651254" y="276985"/>
        <a:ext cx="2958767" cy="491605"/>
      </dsp:txXfrm>
    </dsp:sp>
    <dsp:sp modelId="{6645FB36-EDC8-4F83-A7ED-B1B13F15FE89}">
      <dsp:nvSpPr>
        <dsp:cNvPr id="0" name=""/>
        <dsp:cNvSpPr/>
      </dsp:nvSpPr>
      <dsp:spPr>
        <a:xfrm rot="5400000">
          <a:off x="5099562" y="814962"/>
          <a:ext cx="62152" cy="62152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14E84E-7ECC-41B8-9908-83D6D59C01C8}">
      <dsp:nvSpPr>
        <dsp:cNvPr id="0" name=""/>
        <dsp:cNvSpPr/>
      </dsp:nvSpPr>
      <dsp:spPr>
        <a:xfrm>
          <a:off x="3661523" y="908191"/>
          <a:ext cx="2938229" cy="865513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Finalisation of </a:t>
          </a:r>
          <a:r>
            <a:rPr lang="en-AU" sz="1000" i="1" kern="1200"/>
            <a:t>Course Review Panel Report</a:t>
          </a:r>
          <a:r>
            <a:rPr lang="en-AU" sz="1000" kern="1200"/>
            <a:t> post Course Review Panel Meeting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CC</a:t>
          </a:r>
        </a:p>
      </dsp:txBody>
      <dsp:txXfrm>
        <a:off x="3686873" y="933541"/>
        <a:ext cx="2887529" cy="814813"/>
      </dsp:txXfrm>
    </dsp:sp>
    <dsp:sp modelId="{D3C33087-3664-4D22-B531-4BDCD2577479}">
      <dsp:nvSpPr>
        <dsp:cNvPr id="0" name=""/>
        <dsp:cNvSpPr/>
      </dsp:nvSpPr>
      <dsp:spPr>
        <a:xfrm rot="5400000">
          <a:off x="5073501" y="1830841"/>
          <a:ext cx="114274" cy="62152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3C287D-093E-4E5D-B038-F84DB7D4C35A}">
      <dsp:nvSpPr>
        <dsp:cNvPr id="0" name=""/>
        <dsp:cNvSpPr/>
      </dsp:nvSpPr>
      <dsp:spPr>
        <a:xfrm>
          <a:off x="3651096" y="1950131"/>
          <a:ext cx="2959084" cy="1110436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Submit </a:t>
          </a:r>
          <a:r>
            <a:rPr lang="en-AU" sz="1000" i="1" kern="1200"/>
            <a:t>Course Review Panel Report </a:t>
          </a:r>
          <a:r>
            <a:rPr lang="en-AU" sz="1000" kern="1200"/>
            <a:t>to Institute Board for endorsement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Director (L&amp;T) </a:t>
          </a:r>
        </a:p>
      </dsp:txBody>
      <dsp:txXfrm>
        <a:off x="3683620" y="1982655"/>
        <a:ext cx="2894036" cy="1045388"/>
      </dsp:txXfrm>
    </dsp:sp>
    <dsp:sp modelId="{ED3C8802-342F-47A2-9020-2386D43F28BE}">
      <dsp:nvSpPr>
        <dsp:cNvPr id="0" name=""/>
        <dsp:cNvSpPr/>
      </dsp:nvSpPr>
      <dsp:spPr>
        <a:xfrm rot="5400000">
          <a:off x="5099562" y="3091643"/>
          <a:ext cx="62152" cy="62152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4EF82A-AEE5-48C5-9A30-BA2BA7A06645}">
      <dsp:nvSpPr>
        <dsp:cNvPr id="0" name=""/>
        <dsp:cNvSpPr/>
      </dsp:nvSpPr>
      <dsp:spPr>
        <a:xfrm>
          <a:off x="3671951" y="3184871"/>
          <a:ext cx="2917374" cy="923027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Submit the endorsed </a:t>
          </a:r>
          <a:r>
            <a:rPr lang="en-AU" sz="1000" i="1" kern="1200"/>
            <a:t>Course Review Panel Report </a:t>
          </a:r>
          <a:r>
            <a:rPr lang="en-AU" sz="1000" kern="1200"/>
            <a:t>to LTQC for university level endorsement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Director (L&amp;T)</a:t>
          </a:r>
        </a:p>
      </dsp:txBody>
      <dsp:txXfrm>
        <a:off x="3698986" y="3211906"/>
        <a:ext cx="2863304" cy="868957"/>
      </dsp:txXfrm>
    </dsp:sp>
    <dsp:sp modelId="{9C80828F-384D-4221-93E4-D31E9EA638C5}">
      <dsp:nvSpPr>
        <dsp:cNvPr id="0" name=""/>
        <dsp:cNvSpPr/>
      </dsp:nvSpPr>
      <dsp:spPr>
        <a:xfrm rot="5364640">
          <a:off x="5084310" y="4159824"/>
          <a:ext cx="103857" cy="62152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EB1176-769C-4CFE-97EA-11E08BDB6B3F}">
      <dsp:nvSpPr>
        <dsp:cNvPr id="0" name=""/>
        <dsp:cNvSpPr/>
      </dsp:nvSpPr>
      <dsp:spPr>
        <a:xfrm>
          <a:off x="3682378" y="4273900"/>
          <a:ext cx="2917374" cy="77243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Submit the endorsed </a:t>
          </a:r>
          <a:r>
            <a:rPr lang="en-AU" sz="1000" i="1" kern="1200"/>
            <a:t>Course Review Panel Report </a:t>
          </a:r>
          <a:r>
            <a:rPr lang="en-AU" sz="1000" kern="1200"/>
            <a:t>to Academic Board for university level approval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Chair, LTQC</a:t>
          </a:r>
        </a:p>
      </dsp:txBody>
      <dsp:txXfrm>
        <a:off x="3705002" y="4296524"/>
        <a:ext cx="2872126" cy="727190"/>
      </dsp:txXfrm>
    </dsp:sp>
    <dsp:sp modelId="{BCB5E716-15F1-46AE-A8E1-16EB9B4899B0}">
      <dsp:nvSpPr>
        <dsp:cNvPr id="0" name=""/>
        <dsp:cNvSpPr/>
      </dsp:nvSpPr>
      <dsp:spPr>
        <a:xfrm>
          <a:off x="7006392" y="261690"/>
          <a:ext cx="2421819" cy="35515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6. Continuous quality assurance and improvement </a:t>
          </a:r>
        </a:p>
      </dsp:txBody>
      <dsp:txXfrm>
        <a:off x="7016794" y="272092"/>
        <a:ext cx="2401015" cy="334351"/>
      </dsp:txXfrm>
    </dsp:sp>
    <dsp:sp modelId="{1C0DC429-E020-4923-B0D8-8C44F58419E3}">
      <dsp:nvSpPr>
        <dsp:cNvPr id="0" name=""/>
        <dsp:cNvSpPr/>
      </dsp:nvSpPr>
      <dsp:spPr>
        <a:xfrm rot="5386849">
          <a:off x="8179244" y="663840"/>
          <a:ext cx="78071" cy="62152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8A4E54-61E4-45F6-84CD-B83F4D9948A6}">
      <dsp:nvSpPr>
        <dsp:cNvPr id="0" name=""/>
        <dsp:cNvSpPr/>
      </dsp:nvSpPr>
      <dsp:spPr>
        <a:xfrm>
          <a:off x="6835043" y="772987"/>
          <a:ext cx="2769942" cy="751096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0" kern="1200"/>
            <a:t>2-Year Progress update report template is sent to Course Coordinator for completion (6 months before 2 years since review)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Chair, LTQC</a:t>
          </a:r>
        </a:p>
      </dsp:txBody>
      <dsp:txXfrm>
        <a:off x="6857042" y="794986"/>
        <a:ext cx="2725944" cy="707098"/>
      </dsp:txXfrm>
    </dsp:sp>
    <dsp:sp modelId="{FEB60E0A-1BB8-4820-A8B6-D6D05B96892C}">
      <dsp:nvSpPr>
        <dsp:cNvPr id="0" name=""/>
        <dsp:cNvSpPr/>
      </dsp:nvSpPr>
      <dsp:spPr>
        <a:xfrm rot="5411179">
          <a:off x="8176869" y="1565772"/>
          <a:ext cx="83376" cy="62152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540D19-F832-4F57-871B-49F5309E1717}">
      <dsp:nvSpPr>
        <dsp:cNvPr id="0" name=""/>
        <dsp:cNvSpPr/>
      </dsp:nvSpPr>
      <dsp:spPr>
        <a:xfrm>
          <a:off x="6859087" y="1669612"/>
          <a:ext cx="2716427" cy="626707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The Course Coordinator prepares the 2 year Progress Report and submits it to Insitute Board for approval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Responsbile: CC</a:t>
          </a:r>
        </a:p>
      </dsp:txBody>
      <dsp:txXfrm>
        <a:off x="6877443" y="1687968"/>
        <a:ext cx="2679715" cy="589995"/>
      </dsp:txXfrm>
    </dsp:sp>
    <dsp:sp modelId="{3ADA6595-0AC5-409B-AA09-2C69E1D13256}">
      <dsp:nvSpPr>
        <dsp:cNvPr id="0" name=""/>
        <dsp:cNvSpPr/>
      </dsp:nvSpPr>
      <dsp:spPr>
        <a:xfrm rot="5400000">
          <a:off x="8170306" y="2343315"/>
          <a:ext cx="93990" cy="62152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2A52FD-A43C-4ED6-9BBB-680F63B08CC3}">
      <dsp:nvSpPr>
        <dsp:cNvPr id="0" name=""/>
        <dsp:cNvSpPr/>
      </dsp:nvSpPr>
      <dsp:spPr>
        <a:xfrm>
          <a:off x="6824204" y="2452462"/>
          <a:ext cx="2786194" cy="932453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The approved Progress Report is submited to Academic Sec for LTQC noting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 : Director (L&amp;T)</a:t>
          </a:r>
        </a:p>
      </dsp:txBody>
      <dsp:txXfrm>
        <a:off x="6851515" y="2479773"/>
        <a:ext cx="2731572" cy="877831"/>
      </dsp:txXfrm>
    </dsp:sp>
    <dsp:sp modelId="{BCB93E7C-48E5-46BF-818F-C3E92FA84898}">
      <dsp:nvSpPr>
        <dsp:cNvPr id="0" name=""/>
        <dsp:cNvSpPr/>
      </dsp:nvSpPr>
      <dsp:spPr>
        <a:xfrm rot="5400000">
          <a:off x="8159694" y="3442522"/>
          <a:ext cx="115213" cy="62152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1417A2-E6CD-4F87-99EC-D782E8A6E032}">
      <dsp:nvSpPr>
        <dsp:cNvPr id="0" name=""/>
        <dsp:cNvSpPr/>
      </dsp:nvSpPr>
      <dsp:spPr>
        <a:xfrm>
          <a:off x="6848078" y="3562281"/>
          <a:ext cx="2738447" cy="747850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LTQC minutes demonstrate progress report noted at Academic Board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rgbClr val="C00000"/>
              </a:solidFill>
            </a:rPr>
            <a:t>Responsible: Chair, LTAC</a:t>
          </a:r>
        </a:p>
      </dsp:txBody>
      <dsp:txXfrm>
        <a:off x="6869982" y="3584185"/>
        <a:ext cx="2694639" cy="704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159CDA56846E5A84AFE094809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E25E-47E7-49AD-9EDE-00CC0709E0D9}"/>
      </w:docPartPr>
      <w:docPartBody>
        <w:p w:rsidR="002F2C8C" w:rsidRDefault="00CD52CE">
          <w:pPr>
            <w:pStyle w:val="8D0159CDA56846E5A84AFE0948094686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CE"/>
    <w:rsid w:val="00095AF3"/>
    <w:rsid w:val="000B64A9"/>
    <w:rsid w:val="000B7DF1"/>
    <w:rsid w:val="002F2C8C"/>
    <w:rsid w:val="006016A7"/>
    <w:rsid w:val="00A96630"/>
    <w:rsid w:val="00AF344E"/>
    <w:rsid w:val="00B00000"/>
    <w:rsid w:val="00CD52CE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0159CDA56846E5A84AFE0948094686">
    <w:name w:val="8D0159CDA56846E5A84AFE0948094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7b2d8-6a5f-43e1-b3c3-7463e75bfac8" xsi:nil="true"/>
    <TaxKeywordTaxHTField xmlns="bb67b2d8-6a5f-43e1-b3c3-7463e75bfac8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5B3506AB0444A93A8E7CAE7688C6F" ma:contentTypeVersion="14" ma:contentTypeDescription="Create a new document." ma:contentTypeScope="" ma:versionID="cf68f5c61c268296485c4fcf5c4ccc86">
  <xsd:schema xmlns:xsd="http://www.w3.org/2001/XMLSchema" xmlns:xs="http://www.w3.org/2001/XMLSchema" xmlns:p="http://schemas.microsoft.com/office/2006/metadata/properties" xmlns:ns2="9ed2d7ff-9538-45e8-8e10-58097304169c" xmlns:ns3="bb67b2d8-6a5f-43e1-b3c3-7463e75bfac8" targetNamespace="http://schemas.microsoft.com/office/2006/metadata/properties" ma:root="true" ma:fieldsID="6f0f471ecee3837e33a7637bdbd9a345" ns2:_="" ns3:_="">
    <xsd:import namespace="9ed2d7ff-9538-45e8-8e10-58097304169c"/>
    <xsd:import namespace="bb67b2d8-6a5f-43e1-b3c3-7463e75bf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2d7ff-9538-45e8-8e10-5809730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7b2d8-6a5f-43e1-b3c3-7463e75bfac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75c4b21c-4a25-40c1-82fe-fef023c60d7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34169a6-70cd-4f93-9c58-ad56698e0386}" ma:internalName="TaxCatchAll" ma:showField="CatchAllData" ma:web="bb67b2d8-6a5f-43e1-b3c3-7463e75bf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821A6-C805-4BB4-887F-48F21BFB3721}">
  <ds:schemaRefs>
    <ds:schemaRef ds:uri="http://schemas.microsoft.com/office/2006/metadata/properties"/>
    <ds:schemaRef ds:uri="http://schemas.microsoft.com/office/infopath/2007/PartnerControls"/>
    <ds:schemaRef ds:uri="bb67b2d8-6a5f-43e1-b3c3-7463e75bfac8"/>
  </ds:schemaRefs>
</ds:datastoreItem>
</file>

<file path=customXml/itemProps2.xml><?xml version="1.0" encoding="utf-8"?>
<ds:datastoreItem xmlns:ds="http://schemas.openxmlformats.org/officeDocument/2006/customXml" ds:itemID="{B9E38137-47AB-EF48-BB82-EBCAC86D45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ABFAC3-B7ED-48AB-BCF0-FAF9E4183C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41FDA-1CB0-4276-A4A8-2D997D9A2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2d7ff-9538-45e8-8e10-58097304169c"/>
    <ds:schemaRef ds:uri="bb67b2d8-6a5f-43e1-b3c3-7463e75bf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 document template V1 (FedU Logo &amp; plain footer - portrait) (3)</Template>
  <TotalTime>8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Fotinatos</dc:creator>
  <cp:keywords/>
  <dc:description/>
  <cp:lastModifiedBy>Nina</cp:lastModifiedBy>
  <cp:revision>4</cp:revision>
  <cp:lastPrinted>2019-08-05T01:02:00Z</cp:lastPrinted>
  <dcterms:created xsi:type="dcterms:W3CDTF">2023-12-18T20:24:00Z</dcterms:created>
  <dcterms:modified xsi:type="dcterms:W3CDTF">2023-12-18T20:38:00Z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0x010100BE85B3506AB0444A93A8E7CAE7688C6F</vt:lpwstr>
  </property>
  <property fmtid="{D5CDD505-2E9C-101B-9397-08002B2CF9AE}" pid="3" name="_dlc_DocIdItemGuid">
    <vt:lpwstr>62ec8e1c-2870-4017-ab3a-a918030f1ae0</vt:lpwstr>
  </property>
  <property fmtid="{D5CDD505-2E9C-101B-9397-08002B2CF9AE}" pid="4" name="Order">
    <vt:r8>254300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MRU3PS7DZPM2-91885874-2543</vt:lpwstr>
  </property>
  <property fmtid="{D5CDD505-2E9C-101B-9397-08002B2CF9AE}" pid="9" name="_dlc_DocIdUrl">
    <vt:lpwstr>https://federationuniversity.sharepoint.com/sites/FedUni/chief-operating-office/marketing/_layouts/15/DocIdRedir.aspx?ID=MRU3PS7DZPM2-91885874-2543, MRU3PS7DZPM2-91885874-2543</vt:lpwstr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