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BB64" w14:textId="40D6B054" w:rsidR="004E3939" w:rsidRDefault="00DC36B7" w:rsidP="00A45845">
      <w:r>
        <w:t xml:space="preserve"> </w:t>
      </w:r>
    </w:p>
    <w:p w14:paraId="11B9EB29" w14:textId="77777777" w:rsidR="00E75507" w:rsidRDefault="00E75507" w:rsidP="00A45845"/>
    <w:p w14:paraId="247F32E0" w14:textId="77777777" w:rsidR="00E75507" w:rsidRDefault="00E75507" w:rsidP="00A45845"/>
    <w:p w14:paraId="3ECF90F2" w14:textId="77777777" w:rsidR="00E75507" w:rsidRDefault="00E75507" w:rsidP="00A45845"/>
    <w:p w14:paraId="3BF85806" w14:textId="77777777" w:rsidR="00E75507" w:rsidRDefault="00E75507" w:rsidP="00A45845"/>
    <w:p w14:paraId="4155BC4A" w14:textId="77777777" w:rsidR="00E75507" w:rsidRDefault="00E75507" w:rsidP="00A45845"/>
    <w:p w14:paraId="1125421F" w14:textId="77777777" w:rsidR="00E75507" w:rsidRDefault="00E75507" w:rsidP="00A45845"/>
    <w:p w14:paraId="5D664D91" w14:textId="77777777" w:rsidR="00E75507" w:rsidRDefault="00E75507" w:rsidP="00A45845"/>
    <w:p w14:paraId="4405E34D" w14:textId="77777777" w:rsidR="00E75507" w:rsidRPr="0043615A" w:rsidRDefault="00E75507" w:rsidP="00711ACD">
      <w:pPr>
        <w:pStyle w:val="Heading1"/>
        <w:spacing w:before="0" w:line="240" w:lineRule="auto"/>
        <w:rPr>
          <w:rFonts w:ascii="Arial" w:hAnsi="Arial" w:cs="Arial"/>
          <w:b w:val="0"/>
          <w:bCs w:val="0"/>
          <w:color w:val="041243"/>
          <w:sz w:val="64"/>
          <w:szCs w:val="32"/>
          <w:lang w:eastAsia="en-US"/>
        </w:rPr>
      </w:pPr>
      <w:bookmarkStart w:id="0" w:name="_Toc315430597"/>
      <w:bookmarkStart w:id="1" w:name="_Toc317591664"/>
      <w:bookmarkStart w:id="2" w:name="_Toc318197928"/>
      <w:bookmarkStart w:id="3" w:name="_Toc318968330"/>
      <w:bookmarkStart w:id="4" w:name="_Toc64904248"/>
      <w:bookmarkStart w:id="5" w:name="_Toc64904356"/>
      <w:bookmarkStart w:id="6" w:name="_Toc64904772"/>
      <w:bookmarkStart w:id="7" w:name="_Toc67992363"/>
      <w:bookmarkStart w:id="8" w:name="_Toc72859332"/>
      <w:bookmarkStart w:id="9" w:name="_Toc72859653"/>
      <w:bookmarkStart w:id="10" w:name="_Toc114400159"/>
      <w:bookmarkStart w:id="11" w:name="_Toc129791411"/>
      <w:bookmarkStart w:id="12" w:name="_Toc129793479"/>
      <w:bookmarkStart w:id="13" w:name="_Toc129793570"/>
      <w:r w:rsidRPr="0043615A">
        <w:rPr>
          <w:rFonts w:ascii="Arial" w:hAnsi="Arial" w:cs="Arial"/>
          <w:b w:val="0"/>
          <w:bCs w:val="0"/>
          <w:color w:val="041243"/>
          <w:sz w:val="64"/>
          <w:szCs w:val="32"/>
          <w:lang w:eastAsia="en-US"/>
        </w:rPr>
        <w:t>Curriculum Approval Form:</w:t>
      </w:r>
      <w:bookmarkEnd w:id="0"/>
      <w:bookmarkEnd w:id="1"/>
      <w:bookmarkEnd w:id="2"/>
      <w:bookmarkEnd w:id="3"/>
      <w:bookmarkEnd w:id="4"/>
      <w:bookmarkEnd w:id="5"/>
      <w:bookmarkEnd w:id="6"/>
      <w:bookmarkEnd w:id="7"/>
      <w:bookmarkEnd w:id="8"/>
      <w:bookmarkEnd w:id="9"/>
      <w:bookmarkEnd w:id="10"/>
      <w:bookmarkEnd w:id="11"/>
      <w:bookmarkEnd w:id="12"/>
      <w:bookmarkEnd w:id="13"/>
    </w:p>
    <w:p w14:paraId="59A3E20B" w14:textId="53DBC04C" w:rsidR="00E75507" w:rsidRPr="0043615A" w:rsidRDefault="00E75507" w:rsidP="00711ACD">
      <w:pPr>
        <w:pStyle w:val="Heading1"/>
        <w:spacing w:before="0" w:line="240" w:lineRule="auto"/>
        <w:rPr>
          <w:rFonts w:ascii="Arial" w:hAnsi="Arial" w:cs="Arial"/>
          <w:b w:val="0"/>
          <w:bCs w:val="0"/>
          <w:color w:val="041243"/>
          <w:sz w:val="64"/>
          <w:szCs w:val="32"/>
          <w:lang w:eastAsia="en-US"/>
        </w:rPr>
      </w:pPr>
      <w:bookmarkStart w:id="14" w:name="_Toc315430598"/>
      <w:bookmarkStart w:id="15" w:name="_Toc317591665"/>
      <w:bookmarkStart w:id="16" w:name="_Toc318197929"/>
      <w:bookmarkStart w:id="17" w:name="_Toc318968331"/>
      <w:bookmarkStart w:id="18" w:name="_Toc64904249"/>
      <w:bookmarkStart w:id="19" w:name="_Toc64904357"/>
      <w:bookmarkStart w:id="20" w:name="_Toc64904773"/>
      <w:bookmarkStart w:id="21" w:name="_Toc67992364"/>
      <w:bookmarkStart w:id="22" w:name="_Toc72859333"/>
      <w:bookmarkStart w:id="23" w:name="_Toc72859654"/>
      <w:bookmarkStart w:id="24" w:name="_Toc114400160"/>
      <w:bookmarkStart w:id="25" w:name="_Toc129791330"/>
      <w:bookmarkStart w:id="26" w:name="_Toc129791412"/>
      <w:bookmarkStart w:id="27" w:name="_Toc129793480"/>
      <w:bookmarkStart w:id="28" w:name="_Toc129793571"/>
      <w:r w:rsidRPr="0043615A">
        <w:rPr>
          <w:rFonts w:ascii="Arial" w:hAnsi="Arial" w:cs="Arial"/>
          <w:b w:val="0"/>
          <w:bCs w:val="0"/>
          <w:color w:val="041243"/>
          <w:sz w:val="64"/>
          <w:szCs w:val="32"/>
          <w:lang w:eastAsia="en-US"/>
        </w:rPr>
        <w:t>Higher Education</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3615A">
        <w:rPr>
          <w:rFonts w:ascii="Arial" w:hAnsi="Arial" w:cs="Arial"/>
          <w:b w:val="0"/>
          <w:bCs w:val="0"/>
          <w:color w:val="041243"/>
          <w:sz w:val="64"/>
          <w:szCs w:val="32"/>
          <w:lang w:eastAsia="en-US"/>
        </w:rPr>
        <w:t xml:space="preserve"> </w:t>
      </w:r>
    </w:p>
    <w:p w14:paraId="306CF79B" w14:textId="77777777" w:rsidR="00087358" w:rsidRPr="00087358" w:rsidRDefault="00087358" w:rsidP="00087358">
      <w:pPr>
        <w:rPr>
          <w:lang w:eastAsia="en-US"/>
        </w:rPr>
      </w:pPr>
    </w:p>
    <w:p w14:paraId="7F23AE36" w14:textId="77777777" w:rsidR="00E75507" w:rsidRDefault="00E75507" w:rsidP="00995939"/>
    <w:p w14:paraId="16DF553E" w14:textId="2CA16555" w:rsidR="00E75507" w:rsidRDefault="00C00570" w:rsidP="00B32018">
      <w:pPr>
        <w:pStyle w:val="NoSpacing"/>
        <w:tabs>
          <w:tab w:val="left" w:pos="4536"/>
        </w:tabs>
      </w:pPr>
      <w:bookmarkStart w:id="29" w:name="_Toc238540070"/>
      <w:bookmarkStart w:id="30" w:name="_Toc315430599"/>
      <w:bookmarkStart w:id="31" w:name="_Toc317591666"/>
      <w:bookmarkStart w:id="32" w:name="_Toc318197930"/>
      <w:bookmarkStart w:id="33" w:name="_Toc318968332"/>
      <w:r w:rsidRPr="00B910B2">
        <w:rPr>
          <w:color w:val="4D4D4F"/>
          <w:sz w:val="32"/>
          <w:szCs w:val="32"/>
        </w:rPr>
        <w:t>Institute</w:t>
      </w:r>
      <w:r w:rsidR="008A4EE0" w:rsidRPr="00B910B2">
        <w:rPr>
          <w:color w:val="4D4D4F"/>
          <w:sz w:val="32"/>
          <w:szCs w:val="32"/>
        </w:rPr>
        <w:t>/School</w:t>
      </w:r>
      <w:r w:rsidR="00CB6428" w:rsidRPr="00B910B2">
        <w:rPr>
          <w:color w:val="4D4D4F"/>
          <w:sz w:val="32"/>
          <w:szCs w:val="32"/>
        </w:rPr>
        <w:t>:</w:t>
      </w:r>
      <w:bookmarkEnd w:id="29"/>
      <w:bookmarkEnd w:id="30"/>
      <w:bookmarkEnd w:id="31"/>
      <w:bookmarkEnd w:id="32"/>
      <w:bookmarkEnd w:id="33"/>
      <w:r w:rsidR="00A54824">
        <w:tab/>
      </w:r>
      <w:sdt>
        <w:sdtPr>
          <w:rPr>
            <w:rStyle w:val="Contenttextentry"/>
          </w:rPr>
          <w:alias w:val="Institute/School name"/>
          <w:tag w:val="Institute/School name"/>
          <w:id w:val="-2061701561"/>
          <w:placeholder>
            <w:docPart w:val="34C64E31FA7740C8872A6AD2A6D4659A"/>
          </w:placeholder>
          <w:showingPlcHdr/>
        </w:sdtPr>
        <w:sdtContent>
          <w:r w:rsidR="00AA16CA" w:rsidRPr="00A54824">
            <w:rPr>
              <w:rStyle w:val="PlaceholderText"/>
              <w:b w:val="0"/>
              <w:bCs/>
              <w:color w:val="808080" w:themeColor="background1" w:themeShade="80"/>
              <w:sz w:val="24"/>
              <w:szCs w:val="24"/>
            </w:rPr>
            <w:t>Click or tap here to enter text.</w:t>
          </w:r>
        </w:sdtContent>
      </w:sdt>
    </w:p>
    <w:p w14:paraId="10D5D650" w14:textId="77777777" w:rsidR="00E75507" w:rsidRDefault="00E75507" w:rsidP="008904CF">
      <w:pPr>
        <w:pStyle w:val="Contentboxentry"/>
      </w:pPr>
    </w:p>
    <w:p w14:paraId="768B63AC" w14:textId="77777777" w:rsidR="00E75507" w:rsidRDefault="00E75507" w:rsidP="00995939"/>
    <w:p w14:paraId="0EFE3F28" w14:textId="5D5D8D2D" w:rsidR="00E75507" w:rsidRPr="00117336" w:rsidRDefault="00E75507" w:rsidP="00B32018">
      <w:pPr>
        <w:pStyle w:val="NoSpacing"/>
        <w:tabs>
          <w:tab w:val="left" w:pos="4536"/>
        </w:tabs>
        <w:rPr>
          <w:b w:val="0"/>
          <w:bCs/>
        </w:rPr>
      </w:pPr>
      <w:bookmarkStart w:id="34" w:name="_Toc315430600"/>
      <w:bookmarkStart w:id="35" w:name="_Toc317591667"/>
      <w:bookmarkStart w:id="36" w:name="_Toc318197931"/>
      <w:bookmarkStart w:id="37" w:name="_Toc318968333"/>
      <w:r w:rsidRPr="00B910B2">
        <w:rPr>
          <w:color w:val="4D4D4F"/>
          <w:sz w:val="32"/>
          <w:szCs w:val="32"/>
        </w:rPr>
        <w:t xml:space="preserve">Proposed </w:t>
      </w:r>
      <w:r w:rsidR="000D270C">
        <w:rPr>
          <w:color w:val="4D4D4F"/>
          <w:sz w:val="32"/>
          <w:szCs w:val="32"/>
        </w:rPr>
        <w:t>course</w:t>
      </w:r>
      <w:r w:rsidR="000D270C" w:rsidRPr="00B910B2">
        <w:rPr>
          <w:color w:val="4D4D4F"/>
          <w:sz w:val="32"/>
          <w:szCs w:val="32"/>
        </w:rPr>
        <w:t xml:space="preserve"> </w:t>
      </w:r>
      <w:r w:rsidR="00A54526" w:rsidRPr="00B910B2">
        <w:rPr>
          <w:color w:val="4D4D4F"/>
          <w:sz w:val="32"/>
          <w:szCs w:val="32"/>
        </w:rPr>
        <w:t>name</w:t>
      </w:r>
      <w:r w:rsidRPr="00B910B2">
        <w:rPr>
          <w:color w:val="4D4D4F"/>
          <w:sz w:val="32"/>
          <w:szCs w:val="32"/>
        </w:rPr>
        <w:t>:</w:t>
      </w:r>
      <w:bookmarkEnd w:id="34"/>
      <w:bookmarkEnd w:id="35"/>
      <w:bookmarkEnd w:id="36"/>
      <w:bookmarkEnd w:id="37"/>
      <w:r w:rsidR="00B32018">
        <w:tab/>
      </w:r>
      <w:sdt>
        <w:sdtPr>
          <w:rPr>
            <w:rStyle w:val="Contenttextentry"/>
          </w:rPr>
          <w:alias w:val="Progam name"/>
          <w:id w:val="1380206249"/>
          <w:placeholder>
            <w:docPart w:val="0B75927CC7904B5E98D4D24FEC74FC61"/>
          </w:placeholder>
          <w:showingPlcHdr/>
        </w:sdtPr>
        <w:sdtEndPr>
          <w:rPr>
            <w:rStyle w:val="DefaultParagraphFont"/>
            <w:sz w:val="36"/>
          </w:rPr>
        </w:sdtEndPr>
        <w:sdtContent>
          <w:r w:rsidR="00AA16CA" w:rsidRPr="00A54824">
            <w:rPr>
              <w:rStyle w:val="PlaceholderText"/>
              <w:b w:val="0"/>
              <w:bCs/>
              <w:color w:val="808080" w:themeColor="background1" w:themeShade="80"/>
              <w:sz w:val="24"/>
              <w:szCs w:val="24"/>
            </w:rPr>
            <w:t>Click or tap here to enter text.</w:t>
          </w:r>
        </w:sdtContent>
      </w:sdt>
    </w:p>
    <w:p w14:paraId="4AC9A6C4" w14:textId="77777777" w:rsidR="00815428" w:rsidRDefault="00815428" w:rsidP="00A45845"/>
    <w:p w14:paraId="17B44FCE" w14:textId="77777777" w:rsidR="000E6A65" w:rsidRPr="00A170F7" w:rsidRDefault="000E6A65" w:rsidP="00A45845"/>
    <w:p w14:paraId="4837B60C" w14:textId="7A2E4753" w:rsidR="00A40933" w:rsidRPr="00E75507" w:rsidRDefault="00A40933" w:rsidP="00B32018">
      <w:pPr>
        <w:pStyle w:val="NoSpacing"/>
        <w:tabs>
          <w:tab w:val="left" w:pos="4536"/>
        </w:tabs>
      </w:pPr>
      <w:r w:rsidRPr="00B910B2">
        <w:rPr>
          <w:color w:val="4D4D4F"/>
          <w:sz w:val="32"/>
          <w:szCs w:val="32"/>
        </w:rPr>
        <w:t xml:space="preserve">Proposed </w:t>
      </w:r>
      <w:r w:rsidR="000D270C">
        <w:rPr>
          <w:color w:val="4D4D4F"/>
          <w:sz w:val="32"/>
          <w:szCs w:val="32"/>
        </w:rPr>
        <w:t>course</w:t>
      </w:r>
      <w:r w:rsidR="000D270C" w:rsidRPr="00B910B2">
        <w:rPr>
          <w:color w:val="4D4D4F"/>
          <w:sz w:val="32"/>
          <w:szCs w:val="32"/>
        </w:rPr>
        <w:t xml:space="preserve"> </w:t>
      </w:r>
      <w:r w:rsidR="0079727A" w:rsidRPr="00B910B2">
        <w:rPr>
          <w:color w:val="4D4D4F"/>
          <w:sz w:val="32"/>
          <w:szCs w:val="32"/>
        </w:rPr>
        <w:t>c</w:t>
      </w:r>
      <w:r w:rsidRPr="00B910B2">
        <w:rPr>
          <w:color w:val="4D4D4F"/>
          <w:sz w:val="32"/>
          <w:szCs w:val="32"/>
        </w:rPr>
        <w:t>ode:</w:t>
      </w:r>
      <w:r w:rsidR="00EC7A2B">
        <w:rPr>
          <w:sz w:val="32"/>
          <w:szCs w:val="32"/>
        </w:rPr>
        <w:tab/>
      </w:r>
      <w:sdt>
        <w:sdtPr>
          <w:rPr>
            <w:rStyle w:val="Contenttextentry"/>
          </w:rPr>
          <w:alias w:val="Program code"/>
          <w:tag w:val="Proposed program code"/>
          <w:id w:val="-1768609760"/>
          <w:placeholder>
            <w:docPart w:val="D686241B3D994829A49C3415855EE371"/>
          </w:placeholder>
          <w15:color w:val="808080"/>
        </w:sdtPr>
        <w:sdtContent>
          <w:sdt>
            <w:sdtPr>
              <w:rPr>
                <w:rStyle w:val="Contenttextentry"/>
              </w:rPr>
              <w:alias w:val="Progam code"/>
              <w:id w:val="-1283493679"/>
              <w:placeholder>
                <w:docPart w:val="8949B53CC63C41E4B0268B592A07A42A"/>
              </w:placeholder>
              <w:showingPlcHdr/>
            </w:sdtPr>
            <w:sdtContent>
              <w:r w:rsidR="00AA16CA" w:rsidRPr="0055403D">
                <w:rPr>
                  <w:rStyle w:val="Contenttextentry"/>
                  <w:b w:val="0"/>
                  <w:bCs/>
                  <w:color w:val="808080" w:themeColor="background1" w:themeShade="80"/>
                  <w:sz w:val="24"/>
                  <w:szCs w:val="24"/>
                </w:rPr>
                <w:t>Click or tap here to enter text.</w:t>
              </w:r>
            </w:sdtContent>
          </w:sdt>
        </w:sdtContent>
      </w:sdt>
    </w:p>
    <w:p w14:paraId="2ECB0D88" w14:textId="77777777" w:rsidR="00815428" w:rsidRDefault="00815428" w:rsidP="00A45845"/>
    <w:p w14:paraId="3ED2F4B2" w14:textId="77777777" w:rsidR="00E75507" w:rsidRDefault="00E75507" w:rsidP="00A45845"/>
    <w:p w14:paraId="3E0225C8" w14:textId="77777777" w:rsidR="00E75507" w:rsidRDefault="00E75507" w:rsidP="00A45845"/>
    <w:p w14:paraId="737050AE" w14:textId="77777777" w:rsidR="00E75507" w:rsidRDefault="00E75507" w:rsidP="00A45845"/>
    <w:p w14:paraId="36D41A0C" w14:textId="77777777" w:rsidR="00E75507" w:rsidRDefault="00E75507" w:rsidP="00995939"/>
    <w:p w14:paraId="01F81B80" w14:textId="77777777" w:rsidR="00E75507" w:rsidRDefault="00E75507" w:rsidP="00A45845"/>
    <w:p w14:paraId="2643A883" w14:textId="45077C13" w:rsidR="006603EE" w:rsidRDefault="006603EE" w:rsidP="00A45845"/>
    <w:p w14:paraId="0CA4671D" w14:textId="6C7D1F89" w:rsidR="006603EE" w:rsidRDefault="006603EE" w:rsidP="00A45845"/>
    <w:p w14:paraId="172FCB0D" w14:textId="2E9E1B0F" w:rsidR="00882200" w:rsidRPr="00B910B2" w:rsidRDefault="00882200" w:rsidP="00EC51E4">
      <w:pPr>
        <w:pStyle w:val="FEDBody"/>
        <w:rPr>
          <w:color w:val="4D4D4F"/>
        </w:rPr>
      </w:pPr>
      <w:r w:rsidRPr="00B910B2">
        <w:rPr>
          <w:color w:val="4D4D4F"/>
        </w:rPr>
        <w:t>In line with the Standing Orders for Academic Board and its standing committees,</w:t>
      </w:r>
      <w:r w:rsidR="004B12B9" w:rsidRPr="00B910B2">
        <w:rPr>
          <w:color w:val="4D4D4F"/>
        </w:rPr>
        <w:t xml:space="preserve"> </w:t>
      </w:r>
      <w:r w:rsidR="00DB6296" w:rsidRPr="00B910B2">
        <w:rPr>
          <w:color w:val="4D4D4F"/>
        </w:rPr>
        <w:t>i</w:t>
      </w:r>
      <w:r w:rsidR="004B12B9" w:rsidRPr="00B910B2">
        <w:rPr>
          <w:color w:val="4D4D4F"/>
        </w:rPr>
        <w:t>nstitute</w:t>
      </w:r>
      <w:r w:rsidRPr="00B910B2">
        <w:rPr>
          <w:color w:val="4D4D4F"/>
        </w:rPr>
        <w:t>s</w:t>
      </w:r>
      <w:r w:rsidR="00306F26" w:rsidRPr="00B910B2">
        <w:rPr>
          <w:color w:val="4D4D4F"/>
        </w:rPr>
        <w:t>/</w:t>
      </w:r>
      <w:r w:rsidR="00DB6296" w:rsidRPr="00B910B2">
        <w:rPr>
          <w:color w:val="4D4D4F"/>
        </w:rPr>
        <w:t>s</w:t>
      </w:r>
      <w:r w:rsidR="00306F26" w:rsidRPr="00B910B2">
        <w:rPr>
          <w:color w:val="4D4D4F"/>
        </w:rPr>
        <w:t>chools</w:t>
      </w:r>
      <w:r w:rsidRPr="00B910B2">
        <w:rPr>
          <w:color w:val="4D4D4F"/>
        </w:rPr>
        <w:t xml:space="preserve"> are encouraged to allow members at least f</w:t>
      </w:r>
      <w:r w:rsidR="00B46783">
        <w:rPr>
          <w:color w:val="4D4D4F"/>
        </w:rPr>
        <w:t>ive</w:t>
      </w:r>
      <w:r w:rsidRPr="00B910B2">
        <w:rPr>
          <w:color w:val="4D4D4F"/>
        </w:rPr>
        <w:t xml:space="preserve"> </w:t>
      </w:r>
      <w:r w:rsidR="00CB6428" w:rsidRPr="00B910B2">
        <w:rPr>
          <w:color w:val="4D4D4F"/>
        </w:rPr>
        <w:t xml:space="preserve">business </w:t>
      </w:r>
      <w:r w:rsidRPr="00B910B2">
        <w:rPr>
          <w:color w:val="4D4D4F"/>
        </w:rPr>
        <w:t xml:space="preserve">days to review this form prior to the </w:t>
      </w:r>
      <w:r w:rsidR="004B12B9" w:rsidRPr="00B910B2">
        <w:rPr>
          <w:color w:val="4D4D4F"/>
        </w:rPr>
        <w:t>Institute</w:t>
      </w:r>
      <w:r w:rsidR="00306F26" w:rsidRPr="00B910B2">
        <w:rPr>
          <w:color w:val="4D4D4F"/>
        </w:rPr>
        <w:t>/School</w:t>
      </w:r>
      <w:r w:rsidRPr="00B910B2">
        <w:rPr>
          <w:color w:val="4D4D4F"/>
        </w:rPr>
        <w:t xml:space="preserve"> Board meeting at which it will be considered for approval.</w:t>
      </w:r>
    </w:p>
    <w:p w14:paraId="1A146C86" w14:textId="77777777" w:rsidR="00E75507" w:rsidRDefault="00E75507" w:rsidP="00A45845"/>
    <w:p w14:paraId="1C9411DF" w14:textId="77777777" w:rsidR="00E75507" w:rsidRDefault="00E75507" w:rsidP="00A45845">
      <w:bookmarkStart w:id="38" w:name="_Hlk72840446"/>
    </w:p>
    <w:p w14:paraId="777E4C89" w14:textId="77777777" w:rsidR="00E75507" w:rsidRDefault="00E75507" w:rsidP="00A45845"/>
    <w:p w14:paraId="4A0E7D40" w14:textId="77777777" w:rsidR="00995939" w:rsidRDefault="00995939" w:rsidP="00A45845">
      <w:pPr>
        <w:pStyle w:val="CRICOS"/>
      </w:pPr>
    </w:p>
    <w:p w14:paraId="28E7E243" w14:textId="77777777" w:rsidR="00995939" w:rsidRDefault="00995939" w:rsidP="00995939"/>
    <w:bookmarkEnd w:id="38"/>
    <w:p w14:paraId="62DFDEEF" w14:textId="77777777" w:rsidR="00995939" w:rsidRDefault="00995939" w:rsidP="00995939"/>
    <w:p w14:paraId="41BB01EA" w14:textId="77777777" w:rsidR="00E75507" w:rsidRDefault="00E75507" w:rsidP="00995939"/>
    <w:p w14:paraId="7F7FA418" w14:textId="77777777" w:rsidR="006D4AA9" w:rsidRDefault="006D4AA9">
      <w:pPr>
        <w:spacing w:after="200" w:line="276" w:lineRule="auto"/>
        <w:rPr>
          <w:rStyle w:val="Strong"/>
          <w:rFonts w:eastAsia="Times New Roman"/>
          <w:b/>
          <w:bCs/>
          <w:lang w:eastAsia="en-US"/>
        </w:rPr>
      </w:pPr>
      <w:r>
        <w:rPr>
          <w:rStyle w:val="Strong"/>
        </w:rPr>
        <w:br w:type="page"/>
      </w:r>
    </w:p>
    <w:p w14:paraId="46BF8D15" w14:textId="62053499" w:rsidR="009E374A" w:rsidRDefault="00F549D1" w:rsidP="000428D7">
      <w:pPr>
        <w:pStyle w:val="FEDBody"/>
        <w:rPr>
          <w:b/>
        </w:rPr>
      </w:pPr>
      <w:r w:rsidRPr="00C42D1F">
        <w:rPr>
          <w:rStyle w:val="BookTitle"/>
          <w:color w:val="4D4D4F"/>
        </w:rPr>
        <w:lastRenderedPageBreak/>
        <w:t xml:space="preserve">To be completed </w:t>
      </w:r>
      <w:r w:rsidR="00404E75" w:rsidRPr="00C42D1F">
        <w:rPr>
          <w:rStyle w:val="BookTitle"/>
          <w:color w:val="4D4D4F"/>
        </w:rPr>
        <w:t>after</w:t>
      </w:r>
      <w:r w:rsidRPr="00C42D1F">
        <w:rPr>
          <w:rStyle w:val="BookTitle"/>
          <w:color w:val="4D4D4F"/>
        </w:rPr>
        <w:t xml:space="preserve"> </w:t>
      </w:r>
      <w:r w:rsidR="007F69AA" w:rsidRPr="00C42D1F">
        <w:rPr>
          <w:rStyle w:val="BookTitle"/>
          <w:color w:val="4D4D4F"/>
        </w:rPr>
        <w:t xml:space="preserve">Initial </w:t>
      </w:r>
      <w:r w:rsidR="00A3161B">
        <w:rPr>
          <w:rStyle w:val="BookTitle"/>
          <w:color w:val="4D4D4F"/>
        </w:rPr>
        <w:t>Course</w:t>
      </w:r>
      <w:r w:rsidR="00A3161B" w:rsidRPr="00C42D1F">
        <w:rPr>
          <w:rStyle w:val="BookTitle"/>
          <w:color w:val="4D4D4F"/>
        </w:rPr>
        <w:t xml:space="preserve"> </w:t>
      </w:r>
      <w:r w:rsidR="007F69AA" w:rsidRPr="00C42D1F">
        <w:rPr>
          <w:rStyle w:val="BookTitle"/>
          <w:color w:val="4D4D4F"/>
        </w:rPr>
        <w:t xml:space="preserve">Proposal </w:t>
      </w:r>
      <w:r w:rsidRPr="00C42D1F">
        <w:rPr>
          <w:rStyle w:val="BookTitle"/>
          <w:color w:val="4D4D4F"/>
        </w:rPr>
        <w:t xml:space="preserve">and Business Case </w:t>
      </w:r>
      <w:r w:rsidR="002A6440" w:rsidRPr="00C42D1F">
        <w:rPr>
          <w:rStyle w:val="BookTitle"/>
          <w:color w:val="4D4D4F"/>
        </w:rPr>
        <w:t xml:space="preserve">(IPP) </w:t>
      </w:r>
      <w:r w:rsidR="00FD4A9F" w:rsidRPr="00C42D1F">
        <w:rPr>
          <w:rStyle w:val="BookTitle"/>
          <w:color w:val="4D4D4F"/>
        </w:rPr>
        <w:t>is</w:t>
      </w:r>
      <w:r w:rsidRPr="00C42D1F">
        <w:rPr>
          <w:rStyle w:val="BookTitle"/>
          <w:color w:val="4D4D4F"/>
        </w:rPr>
        <w:t xml:space="preserve"> approved by </w:t>
      </w:r>
      <w:r w:rsidR="00886322">
        <w:rPr>
          <w:rStyle w:val="BookTitle"/>
          <w:color w:val="4D4D4F"/>
        </w:rPr>
        <w:t>the Higher Education Business Approval</w:t>
      </w:r>
      <w:r w:rsidRPr="00C42D1F">
        <w:rPr>
          <w:rStyle w:val="BookTitle"/>
          <w:color w:val="4D4D4F"/>
        </w:rPr>
        <w:t xml:space="preserve"> Committee (</w:t>
      </w:r>
      <w:r w:rsidR="00886322">
        <w:rPr>
          <w:rStyle w:val="BookTitle"/>
          <w:color w:val="4D4D4F"/>
        </w:rPr>
        <w:t>HEBA</w:t>
      </w:r>
      <w:r w:rsidR="00612E4D" w:rsidRPr="00C42D1F">
        <w:rPr>
          <w:rStyle w:val="BookTitle"/>
          <w:color w:val="4D4D4F"/>
        </w:rPr>
        <w:t>C</w:t>
      </w:r>
      <w:r w:rsidRPr="00C42D1F">
        <w:rPr>
          <w:rStyle w:val="BookTitle"/>
          <w:color w:val="4D4D4F"/>
        </w:rPr>
        <w:t xml:space="preserve">). Once completed, to be </w:t>
      </w:r>
      <w:r w:rsidR="00EA0C94">
        <w:rPr>
          <w:rStyle w:val="BookTitle"/>
          <w:color w:val="4D4D4F"/>
        </w:rPr>
        <w:t>endorsed</w:t>
      </w:r>
      <w:r w:rsidRPr="00C42D1F">
        <w:rPr>
          <w:rStyle w:val="BookTitle"/>
          <w:color w:val="4D4D4F"/>
        </w:rPr>
        <w:t xml:space="preserve"> by </w:t>
      </w:r>
      <w:r w:rsidR="004B12B9" w:rsidRPr="00C42D1F">
        <w:rPr>
          <w:rStyle w:val="BookTitle"/>
          <w:color w:val="4D4D4F"/>
        </w:rPr>
        <w:t>Institute</w:t>
      </w:r>
      <w:r w:rsidR="00306F26" w:rsidRPr="00C42D1F">
        <w:rPr>
          <w:rStyle w:val="BookTitle"/>
          <w:color w:val="4D4D4F"/>
        </w:rPr>
        <w:t>/School</w:t>
      </w:r>
      <w:r w:rsidRPr="00C42D1F">
        <w:rPr>
          <w:rStyle w:val="BookTitle"/>
          <w:color w:val="4D4D4F"/>
        </w:rPr>
        <w:t xml:space="preserve"> Board</w:t>
      </w:r>
      <w:r w:rsidR="00701513" w:rsidRPr="00C42D1F">
        <w:rPr>
          <w:rStyle w:val="BookTitle"/>
          <w:color w:val="4D4D4F"/>
        </w:rPr>
        <w:t xml:space="preserve"> </w:t>
      </w:r>
      <w:r w:rsidRPr="00C42D1F">
        <w:rPr>
          <w:rStyle w:val="BookTitle"/>
          <w:color w:val="4D4D4F"/>
        </w:rPr>
        <w:t xml:space="preserve">then forwarded to Curriculum Committee (CC) for </w:t>
      </w:r>
      <w:r w:rsidR="00B322AE">
        <w:rPr>
          <w:rStyle w:val="BookTitle"/>
          <w:color w:val="4D4D4F"/>
        </w:rPr>
        <w:t>endorsement and Academic Board (AB) for approval</w:t>
      </w:r>
      <w:r w:rsidR="00B33B47" w:rsidRPr="00C42D1F">
        <w:rPr>
          <w:rStyle w:val="BookTitle"/>
          <w:color w:val="4D4D4F"/>
        </w:rPr>
        <w:t>.</w:t>
      </w:r>
      <w:r w:rsidR="00882200" w:rsidRPr="00C42D1F">
        <w:rPr>
          <w:rStyle w:val="BookTitle"/>
          <w:color w:val="4D4D4F"/>
        </w:rPr>
        <w:t xml:space="preserve"> </w:t>
      </w:r>
      <w:r w:rsidR="00D14BAC" w:rsidRPr="00C42D1F">
        <w:rPr>
          <w:rStyle w:val="BookTitle"/>
          <w:bCs/>
          <w:color w:val="4D4D4F"/>
        </w:rPr>
        <w:t xml:space="preserve">Please refer to the </w:t>
      </w:r>
      <w:hyperlink r:id="rId12" w:history="1">
        <w:r w:rsidR="00D14BAC" w:rsidRPr="00C42D1F">
          <w:rPr>
            <w:rStyle w:val="Hyperlink"/>
            <w:bCs/>
            <w:i/>
            <w:iCs/>
            <w:color w:val="4D4D4F"/>
          </w:rPr>
          <w:t xml:space="preserve">Approval and Maintenance of Award </w:t>
        </w:r>
        <w:r w:rsidR="00ED377F">
          <w:rPr>
            <w:rStyle w:val="Hyperlink"/>
            <w:bCs/>
            <w:i/>
            <w:iCs/>
            <w:color w:val="4D4D4F"/>
          </w:rPr>
          <w:t>Courses</w:t>
        </w:r>
        <w:r w:rsidR="00363D3A" w:rsidRPr="00C42D1F">
          <w:rPr>
            <w:rStyle w:val="Hyperlink"/>
            <w:bCs/>
            <w:i/>
            <w:iCs/>
            <w:color w:val="4D4D4F"/>
          </w:rPr>
          <w:t xml:space="preserve"> </w:t>
        </w:r>
        <w:r w:rsidR="00D14BAC" w:rsidRPr="00C42D1F">
          <w:rPr>
            <w:rStyle w:val="Hyperlink"/>
            <w:bCs/>
            <w:i/>
            <w:iCs/>
            <w:color w:val="4D4D4F"/>
          </w:rPr>
          <w:t>(Higher Education) Procedure</w:t>
        </w:r>
      </w:hyperlink>
      <w:r w:rsidR="00D14BAC" w:rsidRPr="00C42D1F">
        <w:rPr>
          <w:rStyle w:val="BookTitle"/>
          <w:bCs/>
          <w:color w:val="4D4D4F"/>
        </w:rPr>
        <w:t xml:space="preserve"> when completing this form.</w:t>
      </w:r>
      <w:bookmarkStart w:id="39" w:name="_Toc21654626"/>
    </w:p>
    <w:p w14:paraId="28F62EAA" w14:textId="2D80F18E" w:rsidR="00E75507" w:rsidRPr="00771930" w:rsidRDefault="007841C3" w:rsidP="009A0C8D">
      <w:pPr>
        <w:spacing w:before="240"/>
        <w:rPr>
          <w:b/>
          <w:szCs w:val="20"/>
        </w:rPr>
      </w:pPr>
      <w:r w:rsidRPr="00C906FF">
        <w:rPr>
          <w:b/>
          <w:szCs w:val="20"/>
        </w:rPr>
        <w:t xml:space="preserve">Important </w:t>
      </w:r>
      <w:r w:rsidR="00B377CE" w:rsidRPr="00C906FF">
        <w:rPr>
          <w:b/>
          <w:szCs w:val="20"/>
        </w:rPr>
        <w:t>n</w:t>
      </w:r>
      <w:r w:rsidR="00E75507" w:rsidRPr="00771930">
        <w:rPr>
          <w:b/>
          <w:szCs w:val="20"/>
        </w:rPr>
        <w:t>otes</w:t>
      </w:r>
      <w:bookmarkEnd w:id="39"/>
    </w:p>
    <w:p w14:paraId="0769094D" w14:textId="6C323A61" w:rsidR="00E75507" w:rsidRPr="00EC3695" w:rsidRDefault="00E75507" w:rsidP="00EC3695">
      <w:pPr>
        <w:pStyle w:val="FEDBody"/>
      </w:pPr>
      <w:r w:rsidRPr="00EC3695">
        <w:t xml:space="preserve">This form must be completed for all new </w:t>
      </w:r>
      <w:r w:rsidR="007E6172" w:rsidRPr="00EC3695">
        <w:t>h</w:t>
      </w:r>
      <w:r w:rsidRPr="00EC3695">
        <w:t xml:space="preserve">igher </w:t>
      </w:r>
      <w:r w:rsidR="007E6172" w:rsidRPr="00EC3695">
        <w:t>e</w:t>
      </w:r>
      <w:r w:rsidRPr="00EC3695">
        <w:t xml:space="preserve">ducation </w:t>
      </w:r>
      <w:r w:rsidR="007E6172" w:rsidRPr="00EC3695">
        <w:t xml:space="preserve">(HE) </w:t>
      </w:r>
      <w:r w:rsidR="00B619C6">
        <w:t>courses</w:t>
      </w:r>
      <w:r w:rsidRPr="00EC3695">
        <w:t xml:space="preserve">. It incorporates requirements of the strengthened </w:t>
      </w:r>
      <w:r w:rsidRPr="00EC3695">
        <w:rPr>
          <w:i/>
          <w:iCs/>
        </w:rPr>
        <w:t xml:space="preserve">Australian Qualifications Framework </w:t>
      </w:r>
      <w:r w:rsidR="000E6A65" w:rsidRPr="00EC3695">
        <w:rPr>
          <w:i/>
          <w:iCs/>
        </w:rPr>
        <w:t>2nd</w:t>
      </w:r>
      <w:r w:rsidR="000B7948" w:rsidRPr="00EC3695">
        <w:rPr>
          <w:i/>
          <w:iCs/>
        </w:rPr>
        <w:t xml:space="preserve"> edition, 2</w:t>
      </w:r>
      <w:r w:rsidR="000E6A65" w:rsidRPr="00EC3695">
        <w:rPr>
          <w:i/>
          <w:iCs/>
        </w:rPr>
        <w:t>01</w:t>
      </w:r>
      <w:r w:rsidR="00D9477C" w:rsidRPr="00EC3695">
        <w:rPr>
          <w:i/>
          <w:iCs/>
        </w:rPr>
        <w:t>4</w:t>
      </w:r>
      <w:r w:rsidR="000E6A65" w:rsidRPr="00EC3695">
        <w:t xml:space="preserve"> </w:t>
      </w:r>
      <w:r w:rsidRPr="00EC3695">
        <w:t>(</w:t>
      </w:r>
      <w:hyperlink r:id="rId13" w:history="1">
        <w:r w:rsidRPr="00BB2047">
          <w:rPr>
            <w:rStyle w:val="Hyperlink"/>
            <w:color w:val="0070C0"/>
          </w:rPr>
          <w:t>www.aqf.edu.au</w:t>
        </w:r>
      </w:hyperlink>
      <w:r w:rsidRPr="00BB2047">
        <w:rPr>
          <w:color w:val="0070C0"/>
          <w:u w:val="single"/>
        </w:rPr>
        <w:t>)</w:t>
      </w:r>
      <w:r w:rsidR="00B33B47" w:rsidRPr="00EC3695">
        <w:t>.</w:t>
      </w:r>
    </w:p>
    <w:p w14:paraId="374A673A" w14:textId="3AB74BF4" w:rsidR="00D46901" w:rsidRPr="00EC3695" w:rsidRDefault="0033718E" w:rsidP="00EC3695">
      <w:pPr>
        <w:pStyle w:val="FEDBody"/>
      </w:pPr>
      <w:bookmarkStart w:id="40" w:name="_Hlk72855316"/>
      <w:r>
        <w:t>Institutes</w:t>
      </w:r>
      <w:r w:rsidR="004C44C5">
        <w:t>/schools</w:t>
      </w:r>
      <w:r w:rsidRPr="00EC3695">
        <w:t xml:space="preserve"> </w:t>
      </w:r>
      <w:r w:rsidR="00E75507" w:rsidRPr="00EC3695">
        <w:t xml:space="preserve">may work on this form at any time to gain </w:t>
      </w:r>
      <w:r w:rsidR="00E639E9">
        <w:t>HEBAC</w:t>
      </w:r>
      <w:r w:rsidR="00E75507" w:rsidRPr="00EC3695">
        <w:t xml:space="preserve"> approval for the </w:t>
      </w:r>
      <w:r w:rsidR="00FF5EC9">
        <w:t>course</w:t>
      </w:r>
      <w:r w:rsidR="00FF5EC9" w:rsidRPr="00EC3695">
        <w:t xml:space="preserve"> </w:t>
      </w:r>
      <w:r w:rsidR="00E75507" w:rsidRPr="00EC3695">
        <w:t>but cannot submi</w:t>
      </w:r>
      <w:r w:rsidR="004715CB">
        <w:t>t</w:t>
      </w:r>
      <w:r w:rsidR="00E75507" w:rsidRPr="00EC3695">
        <w:t xml:space="preserve"> it to </w:t>
      </w:r>
      <w:r w:rsidR="00886322">
        <w:t>CC</w:t>
      </w:r>
      <w:r w:rsidR="00E75507" w:rsidRPr="00EC3695">
        <w:t xml:space="preserve"> without </w:t>
      </w:r>
      <w:r w:rsidR="00E639E9">
        <w:t>HEBAC</w:t>
      </w:r>
      <w:r w:rsidR="00E75507" w:rsidRPr="00EC3695">
        <w:t xml:space="preserve"> approval</w:t>
      </w:r>
      <w:r w:rsidR="00B33B47" w:rsidRPr="00EC3695">
        <w:t xml:space="preserve"> of the Initial </w:t>
      </w:r>
      <w:r w:rsidR="00A3161B">
        <w:t>Course</w:t>
      </w:r>
      <w:r w:rsidR="00A3161B" w:rsidRPr="00EC3695">
        <w:t xml:space="preserve"> </w:t>
      </w:r>
      <w:r w:rsidR="00B33B47" w:rsidRPr="00EC3695">
        <w:t>Proposal and Business Case</w:t>
      </w:r>
      <w:r w:rsidR="00E75507" w:rsidRPr="00EC3695">
        <w:t xml:space="preserve">. </w:t>
      </w:r>
      <w:r w:rsidR="001C114B" w:rsidRPr="00EC3695">
        <w:t xml:space="preserve">The Curriculum Approval Form must also be </w:t>
      </w:r>
      <w:r w:rsidR="00197576">
        <w:t>endorsed</w:t>
      </w:r>
      <w:r w:rsidR="00197576" w:rsidRPr="00EC3695">
        <w:t xml:space="preserve"> </w:t>
      </w:r>
      <w:r w:rsidR="001C114B" w:rsidRPr="00EC3695">
        <w:t xml:space="preserve">by </w:t>
      </w:r>
      <w:r>
        <w:t>the Institute</w:t>
      </w:r>
      <w:r w:rsidR="004C44C5">
        <w:t>/School</w:t>
      </w:r>
      <w:r w:rsidRPr="00EC3695">
        <w:t xml:space="preserve"> </w:t>
      </w:r>
      <w:r w:rsidR="00E75507" w:rsidRPr="00EC3695">
        <w:t>Board before submission</w:t>
      </w:r>
      <w:r w:rsidR="001C114B" w:rsidRPr="00EC3695">
        <w:t xml:space="preserve"> to </w:t>
      </w:r>
      <w:r w:rsidR="00886322">
        <w:t>CC</w:t>
      </w:r>
      <w:r w:rsidR="00E75507" w:rsidRPr="00EC3695">
        <w:t xml:space="preserve">. Staff </w:t>
      </w:r>
      <w:r w:rsidR="00BD0834" w:rsidRPr="00EC3695">
        <w:t>should</w:t>
      </w:r>
      <w:r w:rsidR="00E75507" w:rsidRPr="00EC3695">
        <w:t xml:space="preserve"> consult their </w:t>
      </w:r>
      <w:r>
        <w:t>Director</w:t>
      </w:r>
      <w:r w:rsidR="004B12B9">
        <w:t xml:space="preserve">, </w:t>
      </w:r>
      <w:r w:rsidR="008A7043">
        <w:t xml:space="preserve">Learning and Teaching </w:t>
      </w:r>
      <w:r w:rsidR="00E75507" w:rsidRPr="00EC3695">
        <w:t xml:space="preserve">and </w:t>
      </w:r>
      <w:r w:rsidR="002673B9">
        <w:t xml:space="preserve">may also consult the </w:t>
      </w:r>
      <w:r w:rsidR="00900337" w:rsidRPr="00EC3695">
        <w:t>C</w:t>
      </w:r>
      <w:r w:rsidR="00E75507" w:rsidRPr="00EC3695">
        <w:t xml:space="preserve">hair of </w:t>
      </w:r>
      <w:r w:rsidR="00886322">
        <w:t>CC</w:t>
      </w:r>
      <w:r w:rsidR="00E75507" w:rsidRPr="00EC3695">
        <w:t xml:space="preserve"> </w:t>
      </w:r>
      <w:r w:rsidR="003D784C" w:rsidRPr="00EC3695">
        <w:t>when completing this form</w:t>
      </w:r>
      <w:r w:rsidR="00E75507" w:rsidRPr="00EC3695">
        <w:t>.</w:t>
      </w:r>
    </w:p>
    <w:bookmarkEnd w:id="40"/>
    <w:p w14:paraId="7563A043" w14:textId="77777777" w:rsidR="00E93CE4" w:rsidRPr="00746FD6" w:rsidRDefault="00E93CE4" w:rsidP="00E93CE4">
      <w:pPr>
        <w:rPr>
          <w:szCs w:val="20"/>
        </w:rPr>
      </w:pPr>
    </w:p>
    <w:p w14:paraId="0A08174A" w14:textId="065EC389" w:rsidR="00E93CE4" w:rsidRPr="00173EAC" w:rsidRDefault="00E93CE4" w:rsidP="00914C30">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041243"/>
        <w:ind w:left="142"/>
        <w:rPr>
          <w:b/>
          <w:color w:val="FFFFFF" w:themeColor="background1"/>
          <w:sz w:val="19"/>
          <w:szCs w:val="19"/>
        </w:rPr>
      </w:pPr>
      <w:r w:rsidRPr="00173EAC">
        <w:rPr>
          <w:bCs/>
          <w:color w:val="FFFFFF" w:themeColor="background1"/>
          <w:sz w:val="19"/>
          <w:szCs w:val="19"/>
        </w:rPr>
        <w:t xml:space="preserve">Copy the information for this section from the </w:t>
      </w:r>
      <w:r w:rsidR="00E2135E">
        <w:rPr>
          <w:bCs/>
          <w:color w:val="FFFFFF" w:themeColor="background1"/>
          <w:sz w:val="19"/>
          <w:szCs w:val="19"/>
        </w:rPr>
        <w:t>‘</w:t>
      </w:r>
      <w:r w:rsidR="0084369D" w:rsidRPr="00173EAC">
        <w:rPr>
          <w:bCs/>
          <w:color w:val="FFFFFF" w:themeColor="background1"/>
          <w:sz w:val="19"/>
          <w:szCs w:val="19"/>
        </w:rPr>
        <w:t xml:space="preserve">Initial </w:t>
      </w:r>
      <w:r w:rsidR="00A3161B">
        <w:rPr>
          <w:bCs/>
          <w:color w:val="FFFFFF" w:themeColor="background1"/>
          <w:sz w:val="19"/>
          <w:szCs w:val="19"/>
        </w:rPr>
        <w:t>Course</w:t>
      </w:r>
      <w:r w:rsidR="00A3161B" w:rsidRPr="00173EAC">
        <w:rPr>
          <w:bCs/>
          <w:color w:val="FFFFFF" w:themeColor="background1"/>
          <w:sz w:val="19"/>
          <w:szCs w:val="19"/>
        </w:rPr>
        <w:t xml:space="preserve"> </w:t>
      </w:r>
      <w:r w:rsidR="0084369D" w:rsidRPr="00173EAC">
        <w:rPr>
          <w:bCs/>
          <w:color w:val="FFFFFF" w:themeColor="background1"/>
          <w:sz w:val="19"/>
          <w:szCs w:val="19"/>
        </w:rPr>
        <w:t xml:space="preserve">Proposal and Business Case </w:t>
      </w:r>
      <w:r w:rsidRPr="00173EAC">
        <w:rPr>
          <w:bCs/>
          <w:color w:val="FFFFFF" w:themeColor="background1"/>
          <w:sz w:val="19"/>
          <w:szCs w:val="19"/>
        </w:rPr>
        <w:t>Form</w:t>
      </w:r>
      <w:r w:rsidR="00E2135E">
        <w:rPr>
          <w:bCs/>
          <w:color w:val="FFFFFF" w:themeColor="background1"/>
          <w:sz w:val="19"/>
          <w:szCs w:val="19"/>
        </w:rPr>
        <w:t>’</w:t>
      </w:r>
      <w:r w:rsidR="00A86F0C" w:rsidRPr="00173EAC">
        <w:rPr>
          <w:b/>
          <w:color w:val="FFFFFF" w:themeColor="background1"/>
          <w:sz w:val="19"/>
          <w:szCs w:val="19"/>
        </w:rPr>
        <w:t xml:space="preserve"> </w:t>
      </w:r>
      <w:r w:rsidR="00EF67D7" w:rsidRPr="00173EAC">
        <w:rPr>
          <w:bCs/>
          <w:color w:val="FFFFFF" w:themeColor="background1"/>
          <w:sz w:val="19"/>
          <w:szCs w:val="19"/>
        </w:rPr>
        <w:t>(where applicable)</w:t>
      </w:r>
    </w:p>
    <w:p w14:paraId="7372298D" w14:textId="77777777" w:rsidR="00E93CE4" w:rsidRPr="00746FD6" w:rsidRDefault="00E93CE4" w:rsidP="006D4AA9">
      <w:pPr>
        <w:pStyle w:val="Heading2"/>
        <w:spacing w:line="240" w:lineRule="auto"/>
        <w:rPr>
          <w:szCs w:val="20"/>
        </w:rPr>
      </w:pPr>
    </w:p>
    <w:p w14:paraId="5A64C3A6" w14:textId="7C802041" w:rsidR="00E93CE4" w:rsidRPr="00B910B2" w:rsidRDefault="00A3161B" w:rsidP="00081603">
      <w:pPr>
        <w:pStyle w:val="Questions"/>
      </w:pPr>
      <w:bookmarkStart w:id="41" w:name="_Toc129793572"/>
      <w:r>
        <w:t>Course</w:t>
      </w:r>
      <w:r w:rsidRPr="00B910B2">
        <w:t xml:space="preserve"> </w:t>
      </w:r>
      <w:r w:rsidR="00A84D43" w:rsidRPr="00B910B2">
        <w:t>name</w:t>
      </w:r>
      <w:bookmarkEnd w:id="41"/>
    </w:p>
    <w:p w14:paraId="2DAA77D0" w14:textId="7AF1D3C8" w:rsidR="00D62F80" w:rsidRPr="00DF5BB4" w:rsidRDefault="00D62F80" w:rsidP="005A449F">
      <w:pPr>
        <w:pStyle w:val="Subtext"/>
      </w:pPr>
      <w:r w:rsidRPr="00DF5BB4">
        <w:t xml:space="preserve">The </w:t>
      </w:r>
      <w:r w:rsidR="00A3161B">
        <w:t>course</w:t>
      </w:r>
      <w:r w:rsidR="00A3161B" w:rsidRPr="00DF5BB4">
        <w:t xml:space="preserve"> </w:t>
      </w:r>
      <w:r w:rsidR="00A84D43" w:rsidRPr="00DF5BB4">
        <w:t>name</w:t>
      </w:r>
      <w:r w:rsidRPr="00DF5BB4">
        <w:t xml:space="preserve"> is to conform with the</w:t>
      </w:r>
      <w:r w:rsidR="00EA0C94">
        <w:t xml:space="preserve"> nomenclature of sealed awards rules detailed in the </w:t>
      </w:r>
      <w:r w:rsidR="00EA0C94">
        <w:rPr>
          <w:i/>
          <w:iCs/>
        </w:rPr>
        <w:t>Approval and Maintenance of Award Courses (Higher Education) Procedure.</w:t>
      </w:r>
      <w:r w:rsidRPr="00DF5BB4">
        <w:t xml:space="preserve"> </w:t>
      </w:r>
      <w:r w:rsidR="003F5BCA" w:rsidRPr="00DF5BB4">
        <w:t>Please list separate badged award titles if applicable.</w:t>
      </w:r>
    </w:p>
    <w:sdt>
      <w:sdtPr>
        <w:alias w:val="Course name"/>
        <w:tag w:val="Course name"/>
        <w:id w:val="-669870011"/>
        <w:placeholder>
          <w:docPart w:val="F221D8B803634B14966C241190AEA92A"/>
        </w:placeholder>
        <w:showingPlcHdr/>
      </w:sdtPr>
      <w:sdtContent>
        <w:p w14:paraId="6C6E8C57" w14:textId="218E33B2" w:rsidR="00CB00DC" w:rsidRDefault="009F6B4E" w:rsidP="005A449F">
          <w:pPr>
            <w:pStyle w:val="Contentboxentry"/>
            <w:ind w:left="426"/>
          </w:pPr>
          <w:r w:rsidRPr="000C497B">
            <w:rPr>
              <w:rStyle w:val="PlaceholderText"/>
            </w:rPr>
            <w:t>Click or tap here to enter text.</w:t>
          </w:r>
        </w:p>
      </w:sdtContent>
    </w:sdt>
    <w:p w14:paraId="767F35FB" w14:textId="78133614" w:rsidR="00E93CE4" w:rsidRPr="00DA72BD" w:rsidRDefault="00E93CE4" w:rsidP="00081603">
      <w:pPr>
        <w:pStyle w:val="Contentboxtext"/>
      </w:pPr>
      <w:bookmarkStart w:id="42" w:name="_Toc486496957"/>
      <w:bookmarkStart w:id="43" w:name="_Toc129793573"/>
      <w:r w:rsidRPr="00746FD6">
        <w:t xml:space="preserve">Standard </w:t>
      </w:r>
      <w:r w:rsidR="00B377CE" w:rsidRPr="00746FD6">
        <w:t>a</w:t>
      </w:r>
      <w:r w:rsidRPr="00746FD6">
        <w:t>bbreviation</w:t>
      </w:r>
      <w:bookmarkEnd w:id="42"/>
      <w:bookmarkEnd w:id="43"/>
    </w:p>
    <w:p w14:paraId="3F4C0175" w14:textId="3CF3FD20" w:rsidR="003200CD" w:rsidRPr="003B55FC" w:rsidRDefault="003200CD" w:rsidP="003B55FC">
      <w:pPr>
        <w:pStyle w:val="Subtext"/>
        <w:rPr>
          <w:rStyle w:val="Hyperlink"/>
          <w:color w:val="808080" w:themeColor="background1" w:themeShade="80"/>
          <w:u w:val="none"/>
        </w:rPr>
      </w:pPr>
      <w:r w:rsidRPr="003200CD">
        <w:rPr>
          <w:rStyle w:val="PlaceholderText"/>
          <w:color w:val="808080" w:themeColor="background1" w:themeShade="80"/>
        </w:rPr>
        <w:t>The standard abbreviation is to conform with the</w:t>
      </w:r>
      <w:hyperlink r:id="rId14" w:tgtFrame="_blank" w:history="1">
        <w:r w:rsidR="006E5AF5">
          <w:rPr>
            <w:rStyle w:val="Hyperlink"/>
            <w:color w:val="004C97"/>
            <w:sz w:val="23"/>
            <w:szCs w:val="23"/>
            <w14:textFill>
              <w14:solidFill>
                <w14:srgbClr w14:val="004C97">
                  <w14:lumMod w14:val="50000"/>
                </w14:srgbClr>
              </w14:solidFill>
            </w14:textFill>
          </w:rPr>
          <w:t xml:space="preserve"> </w:t>
        </w:r>
        <w:r w:rsidR="006E5AF5" w:rsidRPr="003F7D09">
          <w:rPr>
            <w:rStyle w:val="Hyperlink"/>
            <w:i/>
            <w:iCs/>
            <w:color w:val="002060"/>
            <w:u w:val="none"/>
          </w:rPr>
          <w:t>Post-</w:t>
        </w:r>
        <w:r w:rsidR="003B55FC" w:rsidRPr="003F7D09">
          <w:rPr>
            <w:rStyle w:val="Hyperlink"/>
            <w:i/>
            <w:iCs/>
            <w:color w:val="002060"/>
            <w:u w:val="none"/>
          </w:rPr>
          <w:t>n</w:t>
        </w:r>
        <w:r w:rsidR="006E5AF5" w:rsidRPr="003F7D09">
          <w:rPr>
            <w:rStyle w:val="Hyperlink"/>
            <w:i/>
            <w:iCs/>
            <w:color w:val="002060"/>
            <w:u w:val="none"/>
          </w:rPr>
          <w:t>ominals Index</w:t>
        </w:r>
      </w:hyperlink>
      <w:r w:rsidR="00EA0C94">
        <w:t>.</w:t>
      </w:r>
    </w:p>
    <w:sdt>
      <w:sdtPr>
        <w:alias w:val="Insert post-nominal"/>
        <w:id w:val="2083719970"/>
        <w:placeholder>
          <w:docPart w:val="2D65FB5A30954D65825C0A974983CC61"/>
        </w:placeholder>
        <w:showingPlcHdr/>
      </w:sdtPr>
      <w:sdtContent>
        <w:p w14:paraId="3A0531C1" w14:textId="665D1C59" w:rsidR="00D84BC0" w:rsidRPr="003200CD" w:rsidRDefault="00AA16CA" w:rsidP="005A449F">
          <w:pPr>
            <w:pStyle w:val="Contentboxentry"/>
            <w:ind w:left="426"/>
            <w:rPr>
              <w:rStyle w:val="Contenttextentry"/>
            </w:rPr>
          </w:pPr>
          <w:r w:rsidRPr="000C497B">
            <w:rPr>
              <w:rStyle w:val="PlaceholderText"/>
            </w:rPr>
            <w:t>Click or tap here to enter text.</w:t>
          </w:r>
        </w:p>
      </w:sdtContent>
    </w:sdt>
    <w:p w14:paraId="0946D207" w14:textId="19A60578" w:rsidR="00E93CE4" w:rsidRPr="008D036C" w:rsidRDefault="00A3161B" w:rsidP="00081603">
      <w:pPr>
        <w:pStyle w:val="Questions"/>
      </w:pPr>
      <w:bookmarkStart w:id="44" w:name="_Toc318968337"/>
      <w:bookmarkStart w:id="45" w:name="_Toc319051123"/>
      <w:bookmarkStart w:id="46" w:name="_Toc486496958"/>
      <w:bookmarkStart w:id="47" w:name="_Toc129793574"/>
      <w:r>
        <w:t>Course</w:t>
      </w:r>
      <w:r w:rsidRPr="008D036C">
        <w:t xml:space="preserve"> </w:t>
      </w:r>
      <w:r w:rsidR="00B377CE" w:rsidRPr="008D036C">
        <w:t>c</w:t>
      </w:r>
      <w:r w:rsidR="00E93CE4" w:rsidRPr="008D036C">
        <w:t>ode</w:t>
      </w:r>
      <w:bookmarkStart w:id="48" w:name="_Toc318968338"/>
      <w:bookmarkStart w:id="49" w:name="_Toc319051124"/>
      <w:bookmarkStart w:id="50" w:name="_Toc486496959"/>
      <w:bookmarkEnd w:id="44"/>
      <w:bookmarkEnd w:id="45"/>
      <w:bookmarkEnd w:id="46"/>
      <w:bookmarkEnd w:id="47"/>
    </w:p>
    <w:p w14:paraId="6DE7445B" w14:textId="78C20F78" w:rsidR="00975CF3" w:rsidRPr="009E3472" w:rsidRDefault="00E93CE4" w:rsidP="005A449F">
      <w:pPr>
        <w:pStyle w:val="Subtext"/>
        <w:rPr>
          <w:rStyle w:val="PlaceholderText"/>
          <w:color w:val="808080" w:themeColor="background1" w:themeShade="80"/>
        </w:rPr>
      </w:pPr>
      <w:bookmarkStart w:id="51" w:name="_Toc67992368"/>
      <w:bookmarkStart w:id="52" w:name="_Toc64904777"/>
      <w:bookmarkStart w:id="53" w:name="_Toc64904361"/>
      <w:bookmarkStart w:id="54" w:name="_Toc64904253"/>
      <w:r w:rsidRPr="009E3472">
        <w:rPr>
          <w:rStyle w:val="PlaceholderText"/>
          <w:color w:val="808080" w:themeColor="background1" w:themeShade="80"/>
        </w:rPr>
        <w:t xml:space="preserve">Once the </w:t>
      </w:r>
      <w:r w:rsidR="00A3161B">
        <w:rPr>
          <w:rStyle w:val="PlaceholderText"/>
          <w:color w:val="808080" w:themeColor="background1" w:themeShade="80"/>
        </w:rPr>
        <w:t>course</w:t>
      </w:r>
      <w:r w:rsidR="00A3161B" w:rsidRPr="009E3472">
        <w:rPr>
          <w:rStyle w:val="PlaceholderText"/>
          <w:color w:val="808080" w:themeColor="background1" w:themeShade="80"/>
        </w:rPr>
        <w:t xml:space="preserve"> </w:t>
      </w:r>
      <w:r w:rsidRPr="009E3472">
        <w:rPr>
          <w:rStyle w:val="PlaceholderText"/>
          <w:color w:val="808080" w:themeColor="background1" w:themeShade="80"/>
        </w:rPr>
        <w:t xml:space="preserve">proposal has been approved by </w:t>
      </w:r>
      <w:r w:rsidR="00457327">
        <w:rPr>
          <w:rStyle w:val="PlaceholderText"/>
          <w:color w:val="808080" w:themeColor="background1" w:themeShade="80"/>
        </w:rPr>
        <w:t>Higher Education Business Approval Committee</w:t>
      </w:r>
      <w:r w:rsidR="00B95129" w:rsidRPr="009E3472">
        <w:rPr>
          <w:rStyle w:val="PlaceholderText"/>
          <w:color w:val="808080" w:themeColor="background1" w:themeShade="80"/>
        </w:rPr>
        <w:t>,</w:t>
      </w:r>
      <w:r w:rsidRPr="009E3472">
        <w:rPr>
          <w:rStyle w:val="PlaceholderText"/>
          <w:color w:val="808080" w:themeColor="background1" w:themeShade="80"/>
        </w:rPr>
        <w:t xml:space="preserve"> contact Program Management and </w:t>
      </w:r>
      <w:r w:rsidR="00A12EAA" w:rsidRPr="009E3472">
        <w:rPr>
          <w:rStyle w:val="PlaceholderText"/>
          <w:color w:val="808080" w:themeColor="background1" w:themeShade="80"/>
        </w:rPr>
        <w:t xml:space="preserve">Completions </w:t>
      </w:r>
      <w:r w:rsidRPr="009E3472">
        <w:rPr>
          <w:rStyle w:val="PlaceholderText"/>
          <w:color w:val="808080" w:themeColor="background1" w:themeShade="80"/>
        </w:rPr>
        <w:t xml:space="preserve">for the </w:t>
      </w:r>
      <w:r w:rsidR="00457327">
        <w:rPr>
          <w:rStyle w:val="PlaceholderText"/>
          <w:color w:val="808080" w:themeColor="background1" w:themeShade="80"/>
        </w:rPr>
        <w:t>course</w:t>
      </w:r>
      <w:r w:rsidR="00457327" w:rsidRPr="009E3472">
        <w:rPr>
          <w:rStyle w:val="PlaceholderText"/>
          <w:color w:val="808080" w:themeColor="background1" w:themeShade="80"/>
        </w:rPr>
        <w:t xml:space="preserve"> </w:t>
      </w:r>
      <w:r w:rsidRPr="009E3472">
        <w:rPr>
          <w:rStyle w:val="PlaceholderText"/>
          <w:color w:val="808080" w:themeColor="background1" w:themeShade="80"/>
        </w:rPr>
        <w:t>code.</w:t>
      </w:r>
    </w:p>
    <w:sdt>
      <w:sdtPr>
        <w:alias w:val="Insert course code"/>
        <w:tag w:val="Insert course code"/>
        <w:id w:val="-559473241"/>
        <w:placeholder>
          <w:docPart w:val="7EE33129FB2044628CF79DCC8417F3A7"/>
        </w:placeholder>
        <w:showingPlcHdr/>
      </w:sdtPr>
      <w:sdtContent>
        <w:p w14:paraId="12D04778" w14:textId="0257CC2D" w:rsidR="004E11A5" w:rsidRPr="009E3472" w:rsidRDefault="009E3472" w:rsidP="005A449F">
          <w:pPr>
            <w:tabs>
              <w:tab w:val="left" w:pos="426"/>
            </w:tabs>
            <w:ind w:left="426"/>
          </w:pPr>
          <w:r w:rsidRPr="000C497B">
            <w:rPr>
              <w:rStyle w:val="PlaceholderText"/>
            </w:rPr>
            <w:t>Click or tap here to enter text.</w:t>
          </w:r>
        </w:p>
      </w:sdtContent>
    </w:sdt>
    <w:bookmarkEnd w:id="54" w:displacedByCustomXml="prev"/>
    <w:bookmarkEnd w:id="53" w:displacedByCustomXml="prev"/>
    <w:bookmarkEnd w:id="52" w:displacedByCustomXml="prev"/>
    <w:bookmarkEnd w:id="51" w:displacedByCustomXml="prev"/>
    <w:p w14:paraId="52170E6A" w14:textId="592CB06C" w:rsidR="00025796" w:rsidRDefault="00E93CE4" w:rsidP="00081603">
      <w:pPr>
        <w:pStyle w:val="Questions"/>
      </w:pPr>
      <w:bookmarkStart w:id="55" w:name="_Toc129793575"/>
      <w:r w:rsidRPr="00746FD6">
        <w:t>Administering</w:t>
      </w:r>
      <w:bookmarkEnd w:id="48"/>
      <w:bookmarkEnd w:id="49"/>
      <w:bookmarkEnd w:id="50"/>
      <w:r w:rsidR="004B12B9">
        <w:t xml:space="preserve"> </w:t>
      </w:r>
      <w:r w:rsidR="002128AC">
        <w:t>institute</w:t>
      </w:r>
      <w:r w:rsidR="004C44C5">
        <w:t>/school</w:t>
      </w:r>
      <w:bookmarkEnd w:id="55"/>
    </w:p>
    <w:sdt>
      <w:sdtPr>
        <w:alias w:val="Institute/School name"/>
        <w:tag w:val="Institute/School name"/>
        <w:id w:val="729892872"/>
        <w:placeholder>
          <w:docPart w:val="A31FF48BC6C34F55987060108596CADC"/>
        </w:placeholder>
        <w:showingPlcHdr/>
      </w:sdtPr>
      <w:sdtContent>
        <w:p w14:paraId="5FF390A4" w14:textId="0ADC1819" w:rsidR="00C11E78" w:rsidRPr="009E3472" w:rsidRDefault="00C11E78" w:rsidP="005A449F">
          <w:pPr>
            <w:pStyle w:val="FEDBody"/>
            <w:ind w:left="426"/>
            <w:rPr>
              <w:color w:val="auto"/>
              <w:szCs w:val="21"/>
            </w:rPr>
          </w:pPr>
          <w:r w:rsidRPr="000C497B">
            <w:rPr>
              <w:rStyle w:val="PlaceholderText"/>
            </w:rPr>
            <w:t>Click or tap here to enter text.</w:t>
          </w:r>
        </w:p>
      </w:sdtContent>
    </w:sdt>
    <w:p w14:paraId="58E37CA5" w14:textId="42D2C04D" w:rsidR="00E93CE4" w:rsidRPr="00746FD6" w:rsidRDefault="00E93CE4" w:rsidP="00081603">
      <w:pPr>
        <w:pStyle w:val="Questions"/>
      </w:pPr>
      <w:bookmarkStart w:id="56" w:name="_Toc318968339"/>
      <w:bookmarkStart w:id="57" w:name="_Toc319051125"/>
      <w:bookmarkStart w:id="58" w:name="_Toc486496960"/>
      <w:bookmarkStart w:id="59" w:name="_Toc129793576"/>
      <w:r w:rsidRPr="00746FD6">
        <w:t>Partner</w:t>
      </w:r>
      <w:bookmarkEnd w:id="56"/>
      <w:bookmarkEnd w:id="57"/>
      <w:bookmarkEnd w:id="58"/>
      <w:r w:rsidR="004B12B9">
        <w:t xml:space="preserve"> </w:t>
      </w:r>
      <w:r w:rsidR="002128AC">
        <w:t>institute</w:t>
      </w:r>
      <w:r w:rsidR="00F96DF6">
        <w:t>(s</w:t>
      </w:r>
      <w:r w:rsidR="00B93B2E">
        <w:t>)</w:t>
      </w:r>
      <w:r w:rsidR="004C44C5">
        <w:t>/school(s)</w:t>
      </w:r>
      <w:bookmarkEnd w:id="59"/>
    </w:p>
    <w:p w14:paraId="12CDD965" w14:textId="1FEA1B63" w:rsidR="0045139E" w:rsidRPr="005A449F" w:rsidRDefault="003259E4" w:rsidP="005A449F">
      <w:pPr>
        <w:pStyle w:val="Subtext"/>
      </w:pPr>
      <w:r w:rsidRPr="005A449F">
        <w:t>Insert all proposed partner</w:t>
      </w:r>
      <w:r w:rsidR="004B12B9">
        <w:t xml:space="preserve"> institute</w:t>
      </w:r>
      <w:r w:rsidRPr="005A449F">
        <w:t>s</w:t>
      </w:r>
      <w:r w:rsidR="005B2446">
        <w:t>/schools</w:t>
      </w:r>
      <w:r w:rsidR="004B12B9">
        <w:t xml:space="preserve"> </w:t>
      </w:r>
      <w:r w:rsidRPr="005A449F">
        <w:t xml:space="preserve">that will deliver the </w:t>
      </w:r>
      <w:r w:rsidR="00457327">
        <w:t>course.</w:t>
      </w:r>
    </w:p>
    <w:sdt>
      <w:sdtPr>
        <w:alias w:val="Partner institutes/schools"/>
        <w:tag w:val="Partner institutes/schools"/>
        <w:id w:val="598912876"/>
        <w:placeholder>
          <w:docPart w:val="F46150E2619745988B8F505FE9B94E49"/>
        </w:placeholder>
        <w:showingPlcHdr/>
      </w:sdtPr>
      <w:sdtContent>
        <w:p w14:paraId="3D877CD2" w14:textId="266CE89E" w:rsidR="003E7B6D" w:rsidRPr="003259E4" w:rsidRDefault="003E7B6D" w:rsidP="005A449F">
          <w:pPr>
            <w:pStyle w:val="FEDBody"/>
            <w:ind w:left="426"/>
            <w:rPr>
              <w:color w:val="auto"/>
              <w:szCs w:val="21"/>
            </w:rPr>
          </w:pPr>
          <w:r w:rsidRPr="000C497B">
            <w:rPr>
              <w:rStyle w:val="PlaceholderText"/>
            </w:rPr>
            <w:t>Click or tap here to enter text.</w:t>
          </w:r>
        </w:p>
      </w:sdtContent>
    </w:sdt>
    <w:p w14:paraId="377D347A" w14:textId="325C22DF" w:rsidR="00E93CE4" w:rsidRPr="00746FD6" w:rsidRDefault="00E93CE4" w:rsidP="00081603">
      <w:pPr>
        <w:pStyle w:val="Questions"/>
      </w:pPr>
      <w:bookmarkStart w:id="60" w:name="_Toc318968340"/>
      <w:bookmarkStart w:id="61" w:name="_Toc486496961"/>
      <w:bookmarkStart w:id="62" w:name="_Toc129793577"/>
      <w:r w:rsidRPr="00746FD6">
        <w:t xml:space="preserve">Proposed </w:t>
      </w:r>
      <w:r w:rsidR="00EA0C94">
        <w:t>teaching period</w:t>
      </w:r>
      <w:r w:rsidR="009D0D75">
        <w:t xml:space="preserve"> </w:t>
      </w:r>
      <w:r w:rsidRPr="00746FD6">
        <w:t xml:space="preserve">and </w:t>
      </w:r>
      <w:r w:rsidR="00B377CE" w:rsidRPr="00746FD6">
        <w:t>y</w:t>
      </w:r>
      <w:r w:rsidRPr="00746FD6">
        <w:t xml:space="preserve">ear of </w:t>
      </w:r>
      <w:r w:rsidR="00B377CE" w:rsidRPr="00746FD6">
        <w:t>i</w:t>
      </w:r>
      <w:r w:rsidRPr="00746FD6">
        <w:t>ntroduction</w:t>
      </w:r>
      <w:bookmarkEnd w:id="60"/>
      <w:bookmarkEnd w:id="61"/>
      <w:bookmarkEnd w:id="62"/>
    </w:p>
    <w:sdt>
      <w:sdtPr>
        <w:alias w:val="Semester, year of introduction"/>
        <w:id w:val="-1194065286"/>
        <w:placeholder>
          <w:docPart w:val="AC65D0949E5E46ED8CA8894B95BB9B4F"/>
        </w:placeholder>
        <w:showingPlcHdr/>
      </w:sdtPr>
      <w:sdtContent>
        <w:p w14:paraId="2F05C870" w14:textId="4E67D4E8" w:rsidR="003259E4" w:rsidRPr="003259E4" w:rsidRDefault="003259E4" w:rsidP="005A449F">
          <w:pPr>
            <w:pStyle w:val="FEDBody"/>
            <w:ind w:left="426"/>
            <w:rPr>
              <w:color w:val="auto"/>
              <w:szCs w:val="21"/>
            </w:rPr>
          </w:pPr>
          <w:r w:rsidRPr="000C497B">
            <w:rPr>
              <w:rStyle w:val="PlaceholderText"/>
            </w:rPr>
            <w:t>Click or tap here to enter text.</w:t>
          </w:r>
        </w:p>
      </w:sdtContent>
    </w:sdt>
    <w:p w14:paraId="486FB4D6" w14:textId="4AB3C4BB" w:rsidR="00E93CE4" w:rsidRPr="00746FD6" w:rsidRDefault="00E93CE4" w:rsidP="00081603">
      <w:pPr>
        <w:pStyle w:val="Questions"/>
      </w:pPr>
      <w:bookmarkStart w:id="63" w:name="_Toc318968341"/>
      <w:bookmarkStart w:id="64" w:name="_Toc486496962"/>
      <w:bookmarkStart w:id="65" w:name="_Toc129793578"/>
      <w:r w:rsidRPr="00746FD6">
        <w:t>Overview/</w:t>
      </w:r>
      <w:r w:rsidR="00B377CE" w:rsidRPr="00746FD6">
        <w:t>r</w:t>
      </w:r>
      <w:r w:rsidRPr="00746FD6">
        <w:t xml:space="preserve">ationale for </w:t>
      </w:r>
      <w:bookmarkEnd w:id="63"/>
      <w:bookmarkEnd w:id="64"/>
      <w:bookmarkEnd w:id="65"/>
      <w:r w:rsidR="00457327">
        <w:t>course</w:t>
      </w:r>
    </w:p>
    <w:p w14:paraId="483CA0D2" w14:textId="02ADD40B" w:rsidR="00E93CE4" w:rsidRPr="00B758EC" w:rsidRDefault="00E93CE4" w:rsidP="005A449F">
      <w:pPr>
        <w:pStyle w:val="Subtext"/>
        <w:rPr>
          <w:rStyle w:val="Contenttextentry"/>
        </w:rPr>
      </w:pPr>
      <w:r w:rsidRPr="00566A46">
        <w:t>This section should be a maximum of 500</w:t>
      </w:r>
      <w:r w:rsidR="00C926DD">
        <w:t>-</w:t>
      </w:r>
      <w:r w:rsidRPr="00566A46">
        <w:t>words in length.</w:t>
      </w:r>
      <w:r w:rsidR="009D0D75" w:rsidRPr="00566A46">
        <w:t xml:space="preserve"> </w:t>
      </w:r>
      <w:r w:rsidRPr="00566A46">
        <w:t>Include items such as:</w:t>
      </w:r>
    </w:p>
    <w:p w14:paraId="58F264A4" w14:textId="2CBF82BD" w:rsidR="00E93CE4" w:rsidRPr="00566A46" w:rsidRDefault="00383DB3" w:rsidP="002A255D">
      <w:pPr>
        <w:pStyle w:val="Subtext"/>
        <w:numPr>
          <w:ilvl w:val="0"/>
          <w:numId w:val="14"/>
        </w:numPr>
        <w:ind w:left="567" w:hanging="141"/>
      </w:pPr>
      <w:r>
        <w:t>d</w:t>
      </w:r>
      <w:r w:rsidR="00E93CE4" w:rsidRPr="00566A46">
        <w:t>etails of stakeholder, industry</w:t>
      </w:r>
      <w:r w:rsidR="004D451A" w:rsidRPr="00566A46">
        <w:t>, discipline, staff</w:t>
      </w:r>
      <w:r w:rsidR="00E93CE4" w:rsidRPr="00566A46">
        <w:t xml:space="preserve"> </w:t>
      </w:r>
      <w:r w:rsidR="00D16932" w:rsidRPr="00566A46">
        <w:t>and/</w:t>
      </w:r>
      <w:r w:rsidR="00E93CE4" w:rsidRPr="00566A46">
        <w:t xml:space="preserve">or other consultation that identifies and supports the development of this </w:t>
      </w:r>
      <w:r w:rsidR="00CF4A2A">
        <w:t>course</w:t>
      </w:r>
      <w:r w:rsidR="00D16932" w:rsidRPr="00566A46">
        <w:t>.</w:t>
      </w:r>
      <w:r w:rsidR="001A4971" w:rsidRPr="00566A46">
        <w:t xml:space="preserve"> </w:t>
      </w:r>
    </w:p>
    <w:p w14:paraId="660BD067" w14:textId="4A074D9F" w:rsidR="00E93CE4" w:rsidRPr="00566A46" w:rsidRDefault="00383DB3" w:rsidP="002A255D">
      <w:pPr>
        <w:pStyle w:val="Subtext"/>
        <w:numPr>
          <w:ilvl w:val="0"/>
          <w:numId w:val="14"/>
        </w:numPr>
        <w:ind w:left="567" w:hanging="141"/>
      </w:pPr>
      <w:r>
        <w:t>t</w:t>
      </w:r>
      <w:r w:rsidR="00E93CE4" w:rsidRPr="00566A46">
        <w:t xml:space="preserve">he broad structure of the </w:t>
      </w:r>
      <w:r w:rsidR="00CF4A2A">
        <w:t>course.</w:t>
      </w:r>
    </w:p>
    <w:p w14:paraId="6E46DDAD" w14:textId="0BDAC500" w:rsidR="00E93CE4" w:rsidRPr="00566A46" w:rsidRDefault="00383DB3" w:rsidP="002A255D">
      <w:pPr>
        <w:pStyle w:val="Subtext"/>
        <w:numPr>
          <w:ilvl w:val="0"/>
          <w:numId w:val="14"/>
        </w:numPr>
        <w:ind w:left="567" w:hanging="141"/>
      </w:pPr>
      <w:r>
        <w:t>s</w:t>
      </w:r>
      <w:r w:rsidR="00E93CE4" w:rsidRPr="00566A46">
        <w:t>taff involved in preparing this proposal.</w:t>
      </w:r>
    </w:p>
    <w:sdt>
      <w:sdtPr>
        <w:rPr>
          <w:szCs w:val="20"/>
        </w:rPr>
        <w:alias w:val="Overview, rationale"/>
        <w:tag w:val="Rationale"/>
        <w:id w:val="-1909375427"/>
        <w:placeholder>
          <w:docPart w:val="FA2435161A2A4F7DA7AE3714F90D5FD4"/>
        </w:placeholder>
        <w:showingPlcHdr/>
      </w:sdtPr>
      <w:sdtEndPr>
        <w:rPr>
          <w:color w:val="808080" w:themeColor="background1" w:themeShade="80"/>
        </w:rPr>
      </w:sdtEndPr>
      <w:sdtContent>
        <w:p w14:paraId="2FDB9C8B" w14:textId="30D87CA8" w:rsidR="0007686C" w:rsidRPr="00AA61C6" w:rsidRDefault="003D1053" w:rsidP="000E583F">
          <w:pPr>
            <w:pStyle w:val="ListParagraph"/>
            <w:ind w:left="426"/>
            <w:rPr>
              <w:color w:val="808080" w:themeColor="background1" w:themeShade="80"/>
              <w:szCs w:val="20"/>
            </w:rPr>
          </w:pPr>
          <w:r w:rsidRPr="000C497B">
            <w:rPr>
              <w:rStyle w:val="PlaceholderText"/>
            </w:rPr>
            <w:t>Click or tap here to enter text.</w:t>
          </w:r>
        </w:p>
      </w:sdtContent>
    </w:sdt>
    <w:p w14:paraId="1C394ACB" w14:textId="0B6AD779" w:rsidR="00E93CE4" w:rsidRPr="00781B7E" w:rsidRDefault="00CF4A2A" w:rsidP="00081603">
      <w:pPr>
        <w:pStyle w:val="Questions"/>
      </w:pPr>
      <w:bookmarkStart w:id="66" w:name="_Toc318968342"/>
      <w:bookmarkStart w:id="67" w:name="_Toc486496963"/>
      <w:bookmarkStart w:id="68" w:name="_Toc129793579"/>
      <w:r>
        <w:t>Course</w:t>
      </w:r>
      <w:r w:rsidRPr="00781B7E">
        <w:t xml:space="preserve"> </w:t>
      </w:r>
      <w:r w:rsidR="00970B67" w:rsidRPr="00781B7E">
        <w:t>a</w:t>
      </w:r>
      <w:r w:rsidR="00E93CE4" w:rsidRPr="00781B7E">
        <w:t>ims</w:t>
      </w:r>
      <w:bookmarkEnd w:id="66"/>
      <w:bookmarkEnd w:id="67"/>
      <w:bookmarkEnd w:id="68"/>
    </w:p>
    <w:bookmarkStart w:id="69" w:name="_Toc318968343" w:displacedByCustomXml="next"/>
    <w:bookmarkStart w:id="70" w:name="_Toc486496964" w:displacedByCustomXml="next"/>
    <w:sdt>
      <w:sdtPr>
        <w:alias w:val="Identify the course aims"/>
        <w:tag w:val="Identify the course aims"/>
        <w:id w:val="1096441189"/>
        <w:placeholder>
          <w:docPart w:val="FA710B3530514ABAB9FD79D39CC091E7"/>
        </w:placeholder>
        <w:showingPlcHdr/>
      </w:sdtPr>
      <w:sdtEndPr>
        <w:rPr>
          <w:color w:val="808080" w:themeColor="background1" w:themeShade="80"/>
        </w:rPr>
      </w:sdtEndPr>
      <w:sdtContent>
        <w:p w14:paraId="4D615478" w14:textId="3220EC04" w:rsidR="003D1053" w:rsidRPr="00746FD6" w:rsidRDefault="0015440A" w:rsidP="005A449F">
          <w:pPr>
            <w:ind w:left="426"/>
          </w:pPr>
          <w:r w:rsidRPr="000C497B">
            <w:rPr>
              <w:rStyle w:val="PlaceholderText"/>
            </w:rPr>
            <w:t>Click or tap here to enter text.</w:t>
          </w:r>
        </w:p>
      </w:sdtContent>
    </w:sdt>
    <w:p w14:paraId="2E58CD29" w14:textId="5D412740" w:rsidR="00E93CE4" w:rsidRDefault="00CF4A2A" w:rsidP="00081603">
      <w:pPr>
        <w:pStyle w:val="Questions"/>
      </w:pPr>
      <w:bookmarkStart w:id="71" w:name="_Toc129793580"/>
      <w:r>
        <w:t>Course</w:t>
      </w:r>
      <w:r w:rsidRPr="00746FD6">
        <w:t xml:space="preserve"> </w:t>
      </w:r>
      <w:r w:rsidR="00970B67" w:rsidRPr="00746FD6">
        <w:t>l</w:t>
      </w:r>
      <w:r w:rsidR="00E93CE4" w:rsidRPr="00746FD6">
        <w:t xml:space="preserve">earning </w:t>
      </w:r>
      <w:r w:rsidR="00970B67" w:rsidRPr="00746FD6">
        <w:t>o</w:t>
      </w:r>
      <w:r w:rsidR="00E93CE4" w:rsidRPr="00746FD6">
        <w:t>utcomes</w:t>
      </w:r>
      <w:bookmarkEnd w:id="70"/>
      <w:bookmarkEnd w:id="69"/>
      <w:bookmarkEnd w:id="71"/>
    </w:p>
    <w:sdt>
      <w:sdtPr>
        <w:alias w:val="Identify intended course learning outcomes"/>
        <w:tag w:val="Identify intended course learning outcomes"/>
        <w:id w:val="-1567789199"/>
        <w:placeholder>
          <w:docPart w:val="C6E683FC282344519521173C04A80D3A"/>
        </w:placeholder>
        <w:showingPlcHdr/>
        <w15:color w:val="000000"/>
      </w:sdtPr>
      <w:sdtContent>
        <w:p w14:paraId="4FC076C4" w14:textId="460442C3" w:rsidR="003D5DA0" w:rsidRPr="00763280" w:rsidRDefault="005D64D3" w:rsidP="00763280">
          <w:pPr>
            <w:pStyle w:val="Subtext"/>
          </w:pPr>
          <w:r w:rsidRPr="00781B7E">
            <w:rPr>
              <w:rStyle w:val="PlaceholderText"/>
              <w:bCs/>
            </w:rPr>
            <w:t>Click or tap here to enter text.</w:t>
          </w:r>
        </w:p>
      </w:sdtContent>
    </w:sdt>
    <w:p w14:paraId="7CB32708" w14:textId="0E6142BB" w:rsidR="00781B7E" w:rsidRDefault="002B762C" w:rsidP="00081603">
      <w:pPr>
        <w:pStyle w:val="Questions"/>
      </w:pPr>
      <w:bookmarkStart w:id="72" w:name="_Toc129793581"/>
      <w:r>
        <w:t>Is the n</w:t>
      </w:r>
      <w:r w:rsidR="00686C57">
        <w:t xml:space="preserve">ew </w:t>
      </w:r>
      <w:r w:rsidR="00CF4A2A">
        <w:t xml:space="preserve">course </w:t>
      </w:r>
      <w:r w:rsidR="00686C57">
        <w:t xml:space="preserve">replacing another </w:t>
      </w:r>
      <w:r w:rsidR="00CF4A2A">
        <w:t>course</w:t>
      </w:r>
      <w:r w:rsidR="003F43D4">
        <w:t>?</w:t>
      </w:r>
      <w:bookmarkEnd w:id="72"/>
    </w:p>
    <w:bookmarkStart w:id="73" w:name="_Toc64903331"/>
    <w:bookmarkStart w:id="74" w:name="_Toc64903032"/>
    <w:bookmarkStart w:id="75" w:name="_Toc64903329"/>
    <w:bookmarkStart w:id="76" w:name="_Toc64903030"/>
    <w:bookmarkStart w:id="77" w:name="_Toc72859344"/>
    <w:bookmarkStart w:id="78" w:name="_Toc72859665"/>
    <w:bookmarkStart w:id="79" w:name="_Toc114400171"/>
    <w:bookmarkStart w:id="80" w:name="_Toc127469416"/>
    <w:bookmarkStart w:id="81" w:name="_Toc127469677"/>
    <w:bookmarkStart w:id="82" w:name="_Toc318968344"/>
    <w:bookmarkEnd w:id="73"/>
    <w:bookmarkEnd w:id="74"/>
    <w:bookmarkEnd w:id="75"/>
    <w:bookmarkEnd w:id="76"/>
    <w:p w14:paraId="3F4D665D" w14:textId="47ADD799" w:rsidR="00152D68" w:rsidRPr="005968BA" w:rsidRDefault="00000000" w:rsidP="005968BA">
      <w:pPr>
        <w:ind w:firstLine="426"/>
      </w:pPr>
      <w:sdt>
        <w:sdtPr>
          <w:id w:val="2019269344"/>
          <w14:checkbox>
            <w14:checked w14:val="0"/>
            <w14:checkedState w14:val="2612" w14:font="MS Gothic"/>
            <w14:uncheckedState w14:val="2610" w14:font="MS Gothic"/>
          </w14:checkbox>
        </w:sdtPr>
        <w:sdtContent>
          <w:r w:rsidR="003C5645" w:rsidRPr="005968BA">
            <w:rPr>
              <w:rFonts w:ascii="Segoe UI Symbol" w:hAnsi="Segoe UI Symbol" w:cs="Segoe UI Symbol"/>
            </w:rPr>
            <w:t>☐</w:t>
          </w:r>
        </w:sdtContent>
      </w:sdt>
      <w:r w:rsidR="00152D68" w:rsidRPr="005968BA">
        <w:tab/>
        <w:t>Yes</w:t>
      </w:r>
      <w:r w:rsidR="00152D68" w:rsidRPr="005968BA">
        <w:tab/>
      </w:r>
      <w:sdt>
        <w:sdtPr>
          <w:id w:val="-420257967"/>
          <w14:checkbox>
            <w14:checked w14:val="0"/>
            <w14:checkedState w14:val="2612" w14:font="MS Gothic"/>
            <w14:uncheckedState w14:val="2610" w14:font="MS Gothic"/>
          </w14:checkbox>
        </w:sdtPr>
        <w:sdtContent>
          <w:r w:rsidR="003C5645" w:rsidRPr="005968BA">
            <w:rPr>
              <w:rFonts w:ascii="Segoe UI Symbol" w:hAnsi="Segoe UI Symbol" w:cs="Segoe UI Symbol"/>
            </w:rPr>
            <w:t>☐</w:t>
          </w:r>
        </w:sdtContent>
      </w:sdt>
      <w:r w:rsidR="009B3F54">
        <w:t xml:space="preserve">  </w:t>
      </w:r>
      <w:r w:rsidR="00152D68" w:rsidRPr="005968BA">
        <w:t>No</w:t>
      </w:r>
      <w:bookmarkEnd w:id="77"/>
      <w:bookmarkEnd w:id="78"/>
      <w:bookmarkEnd w:id="79"/>
      <w:bookmarkEnd w:id="80"/>
      <w:bookmarkEnd w:id="81"/>
    </w:p>
    <w:p w14:paraId="3AEA05BF" w14:textId="7334E6C4" w:rsidR="00E51078" w:rsidRDefault="003D5DA0" w:rsidP="003D5DA0">
      <w:pPr>
        <w:pStyle w:val="Subtext"/>
      </w:pPr>
      <w:r>
        <w:t>I</w:t>
      </w:r>
      <w:r w:rsidR="00707210" w:rsidRPr="00E51078">
        <w:t xml:space="preserve">f yes, please list the replaced </w:t>
      </w:r>
      <w:r w:rsidR="00CF4A2A">
        <w:t>course</w:t>
      </w:r>
      <w:r w:rsidR="00CF4A2A" w:rsidRPr="00E51078">
        <w:t xml:space="preserve"> </w:t>
      </w:r>
      <w:r w:rsidR="00707210" w:rsidRPr="00E51078">
        <w:t>code and the last admit term</w:t>
      </w:r>
      <w:r>
        <w:t>.</w:t>
      </w:r>
    </w:p>
    <w:sdt>
      <w:sdtPr>
        <w:alias w:val="Replaced program code and last admit term"/>
        <w:tag w:val="Replaced program code and last admit term"/>
        <w:id w:val="687418223"/>
        <w:placeholder>
          <w:docPart w:val="355CA6319D4144DDB18C9407E5BC3BD0"/>
        </w:placeholder>
        <w:showingPlcHdr/>
        <w15:color w:val="000000"/>
      </w:sdtPr>
      <w:sdtEndPr>
        <w:rPr>
          <w:color w:val="808080" w:themeColor="background1" w:themeShade="80"/>
        </w:rPr>
      </w:sdtEndPr>
      <w:sdtContent>
        <w:p w14:paraId="47CC109B" w14:textId="41D73EA1" w:rsidR="003D5DA0" w:rsidRPr="00AA61C6" w:rsidRDefault="003D5DA0" w:rsidP="002B762C">
          <w:pPr>
            <w:ind w:left="426"/>
          </w:pPr>
          <w:r w:rsidRPr="000C497B">
            <w:rPr>
              <w:rStyle w:val="PlaceholderText"/>
            </w:rPr>
            <w:t>Click or tap here to enter text.</w:t>
          </w:r>
        </w:p>
      </w:sdtContent>
    </w:sdt>
    <w:p w14:paraId="71586CC3" w14:textId="62DDC77E" w:rsidR="00C0661B" w:rsidRPr="00CD3E5F" w:rsidRDefault="00C0661B" w:rsidP="00081603">
      <w:pPr>
        <w:pStyle w:val="Questions"/>
      </w:pPr>
      <w:bookmarkStart w:id="83" w:name="_Toc64904263"/>
      <w:bookmarkStart w:id="84" w:name="_Toc64904371"/>
      <w:bookmarkStart w:id="85" w:name="_Toc64904787"/>
      <w:bookmarkStart w:id="86" w:name="_Toc64904264"/>
      <w:bookmarkStart w:id="87" w:name="_Toc64904372"/>
      <w:bookmarkStart w:id="88" w:name="_Toc64904788"/>
      <w:bookmarkStart w:id="89" w:name="_Toc64904265"/>
      <w:bookmarkStart w:id="90" w:name="_Toc64904373"/>
      <w:bookmarkStart w:id="91" w:name="_Toc64904789"/>
      <w:bookmarkStart w:id="92" w:name="_Toc64904266"/>
      <w:bookmarkStart w:id="93" w:name="_Toc64904374"/>
      <w:bookmarkStart w:id="94" w:name="_Toc64904790"/>
      <w:bookmarkStart w:id="95" w:name="_Toc486496966"/>
      <w:bookmarkStart w:id="96" w:name="_Toc129793582"/>
      <w:bookmarkEnd w:id="83"/>
      <w:bookmarkEnd w:id="84"/>
      <w:bookmarkEnd w:id="85"/>
      <w:bookmarkEnd w:id="86"/>
      <w:bookmarkEnd w:id="87"/>
      <w:bookmarkEnd w:id="88"/>
      <w:bookmarkEnd w:id="89"/>
      <w:bookmarkEnd w:id="90"/>
      <w:bookmarkEnd w:id="91"/>
      <w:bookmarkEnd w:id="92"/>
      <w:bookmarkEnd w:id="93"/>
      <w:bookmarkEnd w:id="94"/>
      <w:r w:rsidRPr="00CD3E5F">
        <w:t>Is th</w:t>
      </w:r>
      <w:r w:rsidR="009B3F54" w:rsidRPr="00CD3E5F">
        <w:t>is a</w:t>
      </w:r>
      <w:r w:rsidRPr="00CD3E5F">
        <w:t xml:space="preserve"> </w:t>
      </w:r>
      <w:r w:rsidR="009F6AAA" w:rsidRPr="00CD3E5F">
        <w:t>C</w:t>
      </w:r>
      <w:r w:rsidR="009B3F54" w:rsidRPr="00CD3E5F">
        <w:t>o-op</w:t>
      </w:r>
      <w:r w:rsidRPr="00CD3E5F">
        <w:t xml:space="preserve"> </w:t>
      </w:r>
      <w:r w:rsidR="00CF4A2A" w:rsidRPr="00CD3E5F">
        <w:t>course</w:t>
      </w:r>
      <w:r w:rsidRPr="00CD3E5F">
        <w:t>?</w:t>
      </w:r>
    </w:p>
    <w:p w14:paraId="5BF8ED46" w14:textId="77777777" w:rsidR="006E13DA" w:rsidRDefault="00000000" w:rsidP="006E13DA">
      <w:pPr>
        <w:spacing w:before="240" w:after="240"/>
        <w:ind w:firstLine="425"/>
      </w:pPr>
      <w:sdt>
        <w:sdtPr>
          <w:id w:val="-1938737491"/>
          <w14:checkbox>
            <w14:checked w14:val="0"/>
            <w14:checkedState w14:val="2612" w14:font="MS Gothic"/>
            <w14:uncheckedState w14:val="2610" w14:font="MS Gothic"/>
          </w14:checkbox>
        </w:sdtPr>
        <w:sdtContent>
          <w:r w:rsidR="00C0661B" w:rsidRPr="005968BA">
            <w:rPr>
              <w:rFonts w:ascii="Segoe UI Symbol" w:hAnsi="Segoe UI Symbol" w:cs="Segoe UI Symbol"/>
            </w:rPr>
            <w:t>☐</w:t>
          </w:r>
        </w:sdtContent>
      </w:sdt>
      <w:r w:rsidR="00C0661B" w:rsidRPr="005968BA">
        <w:tab/>
        <w:t>Yes</w:t>
      </w:r>
      <w:r w:rsidR="00C0661B" w:rsidRPr="005968BA">
        <w:tab/>
      </w:r>
      <w:sdt>
        <w:sdtPr>
          <w:id w:val="-623612102"/>
          <w14:checkbox>
            <w14:checked w14:val="0"/>
            <w14:checkedState w14:val="2612" w14:font="MS Gothic"/>
            <w14:uncheckedState w14:val="2610" w14:font="MS Gothic"/>
          </w14:checkbox>
        </w:sdtPr>
        <w:sdtContent>
          <w:r w:rsidR="00C0661B" w:rsidRPr="005968BA">
            <w:rPr>
              <w:rFonts w:ascii="Segoe UI Symbol" w:hAnsi="Segoe UI Symbol" w:cs="Segoe UI Symbol"/>
            </w:rPr>
            <w:t>☐</w:t>
          </w:r>
        </w:sdtContent>
      </w:sdt>
      <w:r w:rsidR="009B3F54">
        <w:t xml:space="preserve">  </w:t>
      </w:r>
      <w:r w:rsidR="00C0661B" w:rsidRPr="005968BA">
        <w:t>No</w:t>
      </w:r>
    </w:p>
    <w:p w14:paraId="546FCFA5" w14:textId="3E2C8561" w:rsidR="006E13DA" w:rsidRDefault="00684581" w:rsidP="000A4106">
      <w:pPr>
        <w:spacing w:before="120" w:after="240"/>
        <w:ind w:left="425"/>
        <w:rPr>
          <w:color w:val="808080" w:themeColor="background1" w:themeShade="80"/>
          <w:szCs w:val="20"/>
        </w:rPr>
      </w:pPr>
      <w:r w:rsidRPr="006E13DA">
        <w:rPr>
          <w:color w:val="808080" w:themeColor="background1" w:themeShade="80"/>
          <w:szCs w:val="20"/>
        </w:rPr>
        <w:t xml:space="preserve">If yes, </w:t>
      </w:r>
      <w:r w:rsidR="006E13DA" w:rsidRPr="006E13DA">
        <w:rPr>
          <w:color w:val="808080" w:themeColor="background1" w:themeShade="80"/>
          <w:szCs w:val="20"/>
        </w:rPr>
        <w:t>please consult the Co-op “</w:t>
      </w:r>
      <w:hyperlink r:id="rId15" w:history="1">
        <w:r w:rsidR="006E13DA" w:rsidRPr="00D6613E">
          <w:rPr>
            <w:rStyle w:val="Hyperlink"/>
            <w:szCs w:val="20"/>
          </w:rPr>
          <w:t>Key Definition for Higher Education Degrees</w:t>
        </w:r>
      </w:hyperlink>
      <w:r w:rsidR="006E13DA" w:rsidRPr="006E13DA">
        <w:rPr>
          <w:color w:val="808080" w:themeColor="background1" w:themeShade="80"/>
          <w:szCs w:val="20"/>
        </w:rPr>
        <w:t>” and/or “</w:t>
      </w:r>
      <w:hyperlink r:id="rId16" w:history="1">
        <w:r w:rsidR="006E13DA" w:rsidRPr="00B35652">
          <w:rPr>
            <w:rStyle w:val="Hyperlink"/>
            <w:szCs w:val="20"/>
          </w:rPr>
          <w:t>Key Definition for Postgraduate Coursework Degrees</w:t>
        </w:r>
      </w:hyperlink>
      <w:r w:rsidR="006E13DA" w:rsidRPr="006E13DA">
        <w:rPr>
          <w:color w:val="808080" w:themeColor="background1" w:themeShade="80"/>
          <w:szCs w:val="20"/>
        </w:rPr>
        <w:t xml:space="preserve">” before moving to Question </w:t>
      </w:r>
      <w:r w:rsidR="006E13DA">
        <w:rPr>
          <w:color w:val="808080" w:themeColor="background1" w:themeShade="80"/>
          <w:szCs w:val="20"/>
        </w:rPr>
        <w:t>12</w:t>
      </w:r>
      <w:r w:rsidR="006E13DA" w:rsidRPr="006E13DA">
        <w:rPr>
          <w:color w:val="808080" w:themeColor="background1" w:themeShade="80"/>
          <w:szCs w:val="20"/>
        </w:rPr>
        <w:t>.</w:t>
      </w:r>
    </w:p>
    <w:p w14:paraId="29E90A3C" w14:textId="77777777" w:rsidR="00CD3E5F" w:rsidRPr="00081603" w:rsidRDefault="00CD3E5F" w:rsidP="00081603">
      <w:pPr>
        <w:pStyle w:val="Questions"/>
      </w:pPr>
      <w:r w:rsidRPr="00081603">
        <w:t>Is formal approval required by the Provost for an exemption from Co-op requirements?</w:t>
      </w:r>
    </w:p>
    <w:p w14:paraId="6C3A6627" w14:textId="77777777" w:rsidR="00CD3E5F" w:rsidRPr="00351B34" w:rsidRDefault="00000000" w:rsidP="00081603">
      <w:pPr>
        <w:pStyle w:val="Subtext"/>
      </w:pPr>
      <w:sdt>
        <w:sdtPr>
          <w:rPr>
            <w:color w:val="auto"/>
          </w:rPr>
          <w:id w:val="1366179702"/>
          <w14:checkbox>
            <w14:checked w14:val="0"/>
            <w14:checkedState w14:val="2612" w14:font="MS Gothic"/>
            <w14:uncheckedState w14:val="2610" w14:font="MS Gothic"/>
          </w14:checkbox>
        </w:sdtPr>
        <w:sdtContent>
          <w:r w:rsidR="00CD3E5F" w:rsidRPr="00351B34">
            <w:rPr>
              <w:rFonts w:ascii="MS Gothic" w:eastAsia="MS Gothic" w:hAnsi="MS Gothic"/>
              <w:color w:val="auto"/>
            </w:rPr>
            <w:t>☐</w:t>
          </w:r>
        </w:sdtContent>
      </w:sdt>
      <w:r w:rsidR="00CD3E5F" w:rsidRPr="00351B34">
        <w:rPr>
          <w:color w:val="auto"/>
        </w:rPr>
        <w:tab/>
        <w:t>Yes</w:t>
      </w:r>
      <w:r w:rsidR="00CD3E5F" w:rsidRPr="00351B34">
        <w:rPr>
          <w:color w:val="auto"/>
        </w:rPr>
        <w:tab/>
      </w:r>
      <w:sdt>
        <w:sdtPr>
          <w:rPr>
            <w:color w:val="auto"/>
          </w:rPr>
          <w:id w:val="-485005714"/>
          <w14:checkbox>
            <w14:checked w14:val="0"/>
            <w14:checkedState w14:val="2612" w14:font="MS Gothic"/>
            <w14:uncheckedState w14:val="2610" w14:font="MS Gothic"/>
          </w14:checkbox>
        </w:sdtPr>
        <w:sdtContent>
          <w:r w:rsidR="00CD3E5F" w:rsidRPr="00351B34">
            <w:rPr>
              <w:rFonts w:ascii="MS Gothic" w:eastAsia="MS Gothic" w:hAnsi="MS Gothic"/>
              <w:color w:val="auto"/>
            </w:rPr>
            <w:t>☐</w:t>
          </w:r>
        </w:sdtContent>
      </w:sdt>
      <w:r w:rsidR="00CD3E5F" w:rsidRPr="00351B34">
        <w:rPr>
          <w:color w:val="auto"/>
        </w:rPr>
        <w:t xml:space="preserve">  No</w:t>
      </w:r>
    </w:p>
    <w:p w14:paraId="176DD584" w14:textId="77777777" w:rsidR="00CD3E5F" w:rsidRDefault="00CD3E5F" w:rsidP="00081603">
      <w:pPr>
        <w:pStyle w:val="Subtext"/>
      </w:pPr>
      <w:r>
        <w:t>If yes, please provide the exemption details below and attach evidence of the Provost’s approval (for example email confirmation) to this form.</w:t>
      </w:r>
    </w:p>
    <w:p w14:paraId="22F7AC55" w14:textId="30DCC56B" w:rsidR="00C0661B" w:rsidRPr="00AA61C6" w:rsidRDefault="00000000" w:rsidP="00A95BA3">
      <w:pPr>
        <w:spacing w:before="240"/>
        <w:ind w:left="425"/>
      </w:pPr>
      <w:sdt>
        <w:sdtPr>
          <w:id w:val="1640378436"/>
          <w:placeholder>
            <w:docPart w:val="DA2269A61A3C4274983BEC4F7AE7CB9C"/>
          </w:placeholder>
          <w:showingPlcHdr/>
          <w15:color w:val="000000"/>
        </w:sdtPr>
        <w:sdtEndPr>
          <w:rPr>
            <w:color w:val="808080" w:themeColor="background1" w:themeShade="80"/>
          </w:rPr>
        </w:sdtEndPr>
        <w:sdtContent>
          <w:r w:rsidR="00C0661B" w:rsidRPr="000C497B">
            <w:rPr>
              <w:rStyle w:val="PlaceholderText"/>
            </w:rPr>
            <w:t>Click or tap here to enter text.</w:t>
          </w:r>
        </w:sdtContent>
      </w:sdt>
    </w:p>
    <w:p w14:paraId="62902D9B" w14:textId="77777777" w:rsidR="00FA4C1C" w:rsidRDefault="00FA4C1C" w:rsidP="00081603">
      <w:pPr>
        <w:pStyle w:val="Questions"/>
      </w:pPr>
      <w:r>
        <w:t>Is this a foundation or enabling course?</w:t>
      </w:r>
    </w:p>
    <w:p w14:paraId="50328A5E" w14:textId="3A2F596A" w:rsidR="00FA4C1C" w:rsidRPr="005C4235" w:rsidRDefault="00FA4C1C" w:rsidP="00081603">
      <w:pPr>
        <w:pStyle w:val="Questions"/>
        <w:numPr>
          <w:ilvl w:val="0"/>
          <w:numId w:val="0"/>
        </w:numPr>
        <w:ind w:left="426"/>
        <w:rPr>
          <w:bCs/>
          <w:color w:val="808080" w:themeColor="background1" w:themeShade="80"/>
          <w:sz w:val="20"/>
          <w:szCs w:val="20"/>
        </w:rPr>
      </w:pPr>
      <w:r>
        <w:rPr>
          <w:bCs/>
          <w:color w:val="808080" w:themeColor="background1" w:themeShade="80"/>
          <w:sz w:val="20"/>
          <w:szCs w:val="20"/>
        </w:rPr>
        <w:t xml:space="preserve">Refer to the definitions table in the </w:t>
      </w:r>
      <w:hyperlink r:id="rId17" w:history="1">
        <w:r w:rsidRPr="00FA4C1C">
          <w:rPr>
            <w:rStyle w:val="Hyperlink"/>
            <w:b w:val="0"/>
            <w:bCs/>
            <w:i/>
            <w:iCs/>
            <w:sz w:val="20"/>
            <w:szCs w:val="20"/>
            <w14:textFill>
              <w14:solidFill>
                <w14:srgbClr w14:val="0000FF">
                  <w14:lumMod w14:val="50000"/>
                </w14:srgbClr>
              </w14:solidFill>
            </w14:textFill>
          </w:rPr>
          <w:t xml:space="preserve">Approval and Maintenance of Award </w:t>
        </w:r>
        <w:r w:rsidR="00247AB9">
          <w:rPr>
            <w:rStyle w:val="Hyperlink"/>
            <w:b w:val="0"/>
            <w:bCs/>
            <w:i/>
            <w:iCs/>
            <w:sz w:val="20"/>
            <w:szCs w:val="20"/>
            <w14:textFill>
              <w14:solidFill>
                <w14:srgbClr w14:val="0000FF">
                  <w14:lumMod w14:val="50000"/>
                </w14:srgbClr>
              </w14:solidFill>
            </w14:textFill>
          </w:rPr>
          <w:t>Courses</w:t>
        </w:r>
        <w:r w:rsidRPr="000428D7">
          <w:rPr>
            <w:rStyle w:val="Hyperlink"/>
            <w:b w:val="0"/>
            <w:bCs/>
            <w:i/>
            <w:iCs/>
            <w:sz w:val="20"/>
            <w:szCs w:val="20"/>
            <w14:textFill>
              <w14:solidFill>
                <w14:srgbClr w14:val="0000FF">
                  <w14:lumMod w14:val="50000"/>
                </w14:srgbClr>
              </w14:solidFill>
            </w14:textFill>
          </w:rPr>
          <w:t xml:space="preserve"> (Higher Education) Procedure.</w:t>
        </w:r>
      </w:hyperlink>
    </w:p>
    <w:p w14:paraId="0491A3F6" w14:textId="0809C8EA" w:rsidR="00022A44" w:rsidRPr="000428D7" w:rsidRDefault="00000000" w:rsidP="000428D7">
      <w:pPr>
        <w:pStyle w:val="Heading2"/>
        <w:tabs>
          <w:tab w:val="left" w:pos="851"/>
          <w:tab w:val="left" w:pos="2835"/>
          <w:tab w:val="left" w:pos="3261"/>
        </w:tabs>
        <w:spacing w:line="240" w:lineRule="auto"/>
        <w:ind w:left="426"/>
        <w:rPr>
          <w:b w:val="0"/>
          <w:bCs/>
        </w:rPr>
      </w:pPr>
      <w:sdt>
        <w:sdtPr>
          <w:rPr>
            <w:b w:val="0"/>
            <w:bCs/>
          </w:rPr>
          <w:id w:val="-177584018"/>
          <w14:checkbox>
            <w14:checked w14:val="0"/>
            <w14:checkedState w14:val="2612" w14:font="MS Gothic"/>
            <w14:uncheckedState w14:val="2610" w14:font="MS Gothic"/>
          </w14:checkbox>
        </w:sdtPr>
        <w:sdtContent>
          <w:r w:rsidR="00FA4C1C" w:rsidRPr="000428D7">
            <w:rPr>
              <w:rFonts w:ascii="Segoe UI Symbol" w:hAnsi="Segoe UI Symbol" w:cs="Segoe UI Symbol"/>
              <w:b w:val="0"/>
              <w:bCs/>
            </w:rPr>
            <w:t>☐</w:t>
          </w:r>
        </w:sdtContent>
      </w:sdt>
      <w:r w:rsidR="00FA4C1C">
        <w:rPr>
          <w:b w:val="0"/>
          <w:bCs/>
        </w:rPr>
        <w:t xml:space="preserve">  </w:t>
      </w:r>
      <w:r w:rsidR="00FA4C1C" w:rsidRPr="000428D7">
        <w:rPr>
          <w:b w:val="0"/>
          <w:bCs/>
        </w:rPr>
        <w:t>Foundation</w:t>
      </w:r>
      <w:r w:rsidR="00FA4C1C" w:rsidRPr="000428D7">
        <w:rPr>
          <w:b w:val="0"/>
          <w:bCs/>
        </w:rPr>
        <w:tab/>
      </w:r>
      <w:sdt>
        <w:sdtPr>
          <w:rPr>
            <w:b w:val="0"/>
            <w:bCs/>
          </w:rPr>
          <w:id w:val="-110670877"/>
          <w14:checkbox>
            <w14:checked w14:val="0"/>
            <w14:checkedState w14:val="2612" w14:font="MS Gothic"/>
            <w14:uncheckedState w14:val="2610" w14:font="MS Gothic"/>
          </w14:checkbox>
        </w:sdtPr>
        <w:sdtContent>
          <w:r w:rsidR="00FA4C1C" w:rsidRPr="000428D7">
            <w:rPr>
              <w:rFonts w:ascii="Segoe UI Symbol" w:hAnsi="Segoe UI Symbol" w:cs="Segoe UI Symbol"/>
              <w:b w:val="0"/>
              <w:bCs/>
            </w:rPr>
            <w:t>☐</w:t>
          </w:r>
        </w:sdtContent>
      </w:sdt>
      <w:r w:rsidR="00FA4C1C">
        <w:rPr>
          <w:b w:val="0"/>
          <w:bCs/>
        </w:rPr>
        <w:t xml:space="preserve">  </w:t>
      </w:r>
      <w:r w:rsidR="00FA4C1C" w:rsidRPr="000428D7">
        <w:rPr>
          <w:b w:val="0"/>
          <w:bCs/>
        </w:rPr>
        <w:t>Enabling</w:t>
      </w:r>
      <w:r w:rsidR="00FA4C1C" w:rsidRPr="000428D7">
        <w:rPr>
          <w:b w:val="0"/>
          <w:bCs/>
        </w:rPr>
        <w:tab/>
      </w:r>
      <w:r w:rsidR="00FA4C1C" w:rsidRPr="000428D7">
        <w:rPr>
          <w:b w:val="0"/>
          <w:bCs/>
        </w:rPr>
        <w:tab/>
      </w:r>
      <w:sdt>
        <w:sdtPr>
          <w:rPr>
            <w:b w:val="0"/>
            <w:bCs/>
          </w:rPr>
          <w:id w:val="-1410228342"/>
          <w14:checkbox>
            <w14:checked w14:val="0"/>
            <w14:checkedState w14:val="2612" w14:font="MS Gothic"/>
            <w14:uncheckedState w14:val="2610" w14:font="MS Gothic"/>
          </w14:checkbox>
        </w:sdtPr>
        <w:sdtContent>
          <w:r w:rsidR="00FA4C1C" w:rsidRPr="000428D7">
            <w:rPr>
              <w:rFonts w:ascii="Segoe UI Symbol" w:hAnsi="Segoe UI Symbol" w:cs="Segoe UI Symbol"/>
              <w:b w:val="0"/>
              <w:bCs/>
            </w:rPr>
            <w:t>☐</w:t>
          </w:r>
        </w:sdtContent>
      </w:sdt>
      <w:r w:rsidR="00FA4C1C">
        <w:rPr>
          <w:b w:val="0"/>
          <w:bCs/>
        </w:rPr>
        <w:t xml:space="preserve">  </w:t>
      </w:r>
      <w:r w:rsidR="00FA4C1C" w:rsidRPr="000428D7">
        <w:rPr>
          <w:b w:val="0"/>
          <w:bCs/>
        </w:rPr>
        <w:t>Neither</w:t>
      </w:r>
    </w:p>
    <w:p w14:paraId="4FB5B939" w14:textId="4F85D368" w:rsidR="00E93CE4" w:rsidRPr="00746FD6" w:rsidRDefault="00E93CE4" w:rsidP="00081603">
      <w:pPr>
        <w:pStyle w:val="Questions"/>
      </w:pPr>
      <w:r w:rsidRPr="00746FD6">
        <w:t>Cred</w:t>
      </w:r>
      <w:r w:rsidR="003E153D" w:rsidRPr="00746FD6">
        <w:t xml:space="preserve">it </w:t>
      </w:r>
      <w:r w:rsidR="00752CED" w:rsidRPr="00746FD6">
        <w:t>p</w:t>
      </w:r>
      <w:r w:rsidR="003E153D" w:rsidRPr="00746FD6">
        <w:t xml:space="preserve">oints required for </w:t>
      </w:r>
      <w:r w:rsidR="00CF4A2A">
        <w:t>course</w:t>
      </w:r>
      <w:r w:rsidR="00CF4A2A" w:rsidRPr="00746FD6">
        <w:t xml:space="preserve"> </w:t>
      </w:r>
      <w:r w:rsidR="003E153D" w:rsidRPr="00746FD6">
        <w:t>c</w:t>
      </w:r>
      <w:r w:rsidRPr="00746FD6">
        <w:t>ompletion</w:t>
      </w:r>
      <w:bookmarkEnd w:id="82"/>
      <w:bookmarkEnd w:id="95"/>
      <w:bookmarkEnd w:id="96"/>
    </w:p>
    <w:bookmarkStart w:id="97" w:name="_Toc486496967" w:displacedByCustomXml="next"/>
    <w:bookmarkStart w:id="98" w:name="_Toc318968345" w:displacedByCustomXml="next"/>
    <w:sdt>
      <w:sdtPr>
        <w:alias w:val="Credit points to complete course"/>
        <w:tag w:val="Credit points to complete course"/>
        <w:id w:val="-1503658314"/>
        <w:placeholder>
          <w:docPart w:val="ED253A741F2D47269CD174E9DB698A8D"/>
        </w:placeholder>
        <w:showingPlcHdr/>
      </w:sdtPr>
      <w:sdtEndPr>
        <w:rPr>
          <w:color w:val="808080" w:themeColor="background1" w:themeShade="80"/>
        </w:rPr>
      </w:sdtEndPr>
      <w:sdtContent>
        <w:p w14:paraId="76A791DE" w14:textId="77777777" w:rsidR="006A0B03" w:rsidRPr="00AA61C6" w:rsidRDefault="006A0B03" w:rsidP="006A0B03">
          <w:pPr>
            <w:ind w:left="426"/>
          </w:pPr>
          <w:r w:rsidRPr="000C497B">
            <w:rPr>
              <w:rStyle w:val="PlaceholderText"/>
            </w:rPr>
            <w:t>Click or tap here to enter text.</w:t>
          </w:r>
        </w:p>
      </w:sdtContent>
    </w:sdt>
    <w:p w14:paraId="6E69ED56" w14:textId="17187AB0" w:rsidR="00E93CE4" w:rsidRPr="00746FD6" w:rsidRDefault="00E93CE4" w:rsidP="00081603">
      <w:pPr>
        <w:pStyle w:val="Questions"/>
      </w:pPr>
      <w:bookmarkStart w:id="99" w:name="_Toc129793583"/>
      <w:r w:rsidRPr="00746FD6">
        <w:t>Du</w:t>
      </w:r>
      <w:r w:rsidR="003E153D" w:rsidRPr="00746FD6">
        <w:t xml:space="preserve">ration in </w:t>
      </w:r>
      <w:r w:rsidR="00752CED" w:rsidRPr="00746FD6">
        <w:t>e</w:t>
      </w:r>
      <w:r w:rsidR="003E153D" w:rsidRPr="00746FD6">
        <w:t xml:space="preserve">quivalent </w:t>
      </w:r>
      <w:r w:rsidR="00752CED" w:rsidRPr="00746FD6">
        <w:t>f</w:t>
      </w:r>
      <w:r w:rsidR="003E153D" w:rsidRPr="00746FD6">
        <w:t>ull</w:t>
      </w:r>
      <w:r w:rsidR="00752CED" w:rsidRPr="00746FD6">
        <w:t>-t</w:t>
      </w:r>
      <w:r w:rsidR="003E153D" w:rsidRPr="00746FD6">
        <w:t>ime y</w:t>
      </w:r>
      <w:r w:rsidRPr="00746FD6">
        <w:t>ears</w:t>
      </w:r>
      <w:bookmarkEnd w:id="98"/>
      <w:bookmarkEnd w:id="97"/>
      <w:bookmarkEnd w:id="99"/>
    </w:p>
    <w:bookmarkStart w:id="100" w:name="_Toc129793584" w:displacedByCustomXml="next"/>
    <w:bookmarkStart w:id="101" w:name="_Toc129793493" w:displacedByCustomXml="next"/>
    <w:bookmarkStart w:id="102" w:name="_Toc129791426" w:displacedByCustomXml="next"/>
    <w:bookmarkStart w:id="103" w:name="_Toc127469680" w:displacedByCustomXml="next"/>
    <w:bookmarkStart w:id="104" w:name="_Toc114400174" w:displacedByCustomXml="next"/>
    <w:bookmarkStart w:id="105" w:name="_Toc72859668" w:displacedByCustomXml="next"/>
    <w:bookmarkStart w:id="106" w:name="_Toc72859347" w:displacedByCustomXml="next"/>
    <w:sdt>
      <w:sdtPr>
        <w:alias w:val="Enter duration in equivalent full-time years"/>
        <w:tag w:val="Credit points to complete program"/>
        <w:id w:val="1022055115"/>
        <w:placeholder>
          <w:docPart w:val="858F7B586B194E34A94C70399732FB11"/>
        </w:placeholder>
        <w:showingPlcHdr/>
      </w:sdtPr>
      <w:sdtEndPr>
        <w:rPr>
          <w:color w:val="808080" w:themeColor="background1" w:themeShade="80"/>
        </w:rPr>
      </w:sdtEndPr>
      <w:sdtContent>
        <w:p w14:paraId="3DA310A9" w14:textId="77777777" w:rsidR="00250A39" w:rsidRPr="00AA61C6" w:rsidRDefault="00250A39" w:rsidP="00081603">
          <w:pPr>
            <w:pStyle w:val="Questions"/>
            <w:numPr>
              <w:ilvl w:val="0"/>
              <w:numId w:val="0"/>
            </w:numPr>
            <w:ind w:left="426"/>
          </w:pPr>
          <w:r w:rsidRPr="005968BA">
            <w:rPr>
              <w:rStyle w:val="PlaceholderText"/>
              <w:b w:val="0"/>
              <w:sz w:val="20"/>
              <w:szCs w:val="21"/>
            </w:rPr>
            <w:t>Click or tap here to enter text.</w:t>
          </w:r>
        </w:p>
      </w:sdtContent>
    </w:sdt>
    <w:bookmarkEnd w:id="100" w:displacedByCustomXml="prev"/>
    <w:bookmarkEnd w:id="101" w:displacedByCustomXml="prev"/>
    <w:bookmarkEnd w:id="102" w:displacedByCustomXml="prev"/>
    <w:bookmarkEnd w:id="103" w:displacedByCustomXml="prev"/>
    <w:bookmarkEnd w:id="104" w:displacedByCustomXml="prev"/>
    <w:bookmarkEnd w:id="105" w:displacedByCustomXml="prev"/>
    <w:bookmarkEnd w:id="106" w:displacedByCustomXml="prev"/>
    <w:p w14:paraId="11AAC305" w14:textId="26155DB4" w:rsidR="00E93CE4" w:rsidRPr="00746FD6" w:rsidRDefault="00E93CE4" w:rsidP="00081603">
      <w:pPr>
        <w:pStyle w:val="Questions"/>
      </w:pPr>
      <w:bookmarkStart w:id="107" w:name="_Toc318968346"/>
      <w:bookmarkStart w:id="108" w:name="_Toc486496968"/>
      <w:bookmarkStart w:id="109" w:name="_Toc129793585"/>
      <w:r w:rsidRPr="00746FD6">
        <w:t>Australian Standard Classification of Education (ASCED) Code</w:t>
      </w:r>
      <w:bookmarkEnd w:id="107"/>
      <w:bookmarkEnd w:id="108"/>
      <w:r w:rsidR="000E583F">
        <w:t xml:space="preserve"> (6 digits)</w:t>
      </w:r>
      <w:bookmarkEnd w:id="109"/>
    </w:p>
    <w:sdt>
      <w:sdtPr>
        <w:rPr>
          <w:szCs w:val="20"/>
        </w:rPr>
        <w:alias w:val="Enter ASCED Code"/>
        <w:tag w:val="Enter ASCED Code"/>
        <w:id w:val="-1897352995"/>
        <w:placeholder>
          <w:docPart w:val="12A7C6124283403DA2AF11E379702F85"/>
        </w:placeholder>
        <w:showingPlcHdr/>
      </w:sdtPr>
      <w:sdtContent>
        <w:p w14:paraId="5B73184A" w14:textId="20824A0D" w:rsidR="00E93CE4" w:rsidRPr="00BC72C8" w:rsidRDefault="00BC72C8" w:rsidP="00BC72C8">
          <w:pPr>
            <w:ind w:left="426"/>
            <w:rPr>
              <w:color w:val="808080" w:themeColor="background1" w:themeShade="80"/>
              <w:szCs w:val="20"/>
            </w:rPr>
          </w:pPr>
          <w:r w:rsidRPr="000C497B">
            <w:rPr>
              <w:rStyle w:val="PlaceholderText"/>
            </w:rPr>
            <w:t>Click or tap here to enter text.</w:t>
          </w:r>
        </w:p>
      </w:sdtContent>
    </w:sdt>
    <w:p w14:paraId="6977ACFE" w14:textId="3EFBD9CD" w:rsidR="00E93CE4" w:rsidRPr="000E583F" w:rsidRDefault="00E93CE4" w:rsidP="00081603">
      <w:pPr>
        <w:pStyle w:val="Questions"/>
      </w:pPr>
      <w:bookmarkStart w:id="110" w:name="_Toc486496969"/>
      <w:bookmarkStart w:id="111" w:name="_Toc129793586"/>
      <w:r w:rsidRPr="000E583F">
        <w:t xml:space="preserve">Date approved by </w:t>
      </w:r>
      <w:r w:rsidR="008243D2" w:rsidRPr="000E583F">
        <w:t>t</w:t>
      </w:r>
      <w:r w:rsidRPr="000E583F">
        <w:t xml:space="preserve">he </w:t>
      </w:r>
      <w:r w:rsidR="00721D89">
        <w:t>Higher Education Business Approval</w:t>
      </w:r>
      <w:r w:rsidRPr="000E583F">
        <w:t xml:space="preserve"> Committee</w:t>
      </w:r>
      <w:bookmarkEnd w:id="110"/>
      <w:bookmarkEnd w:id="111"/>
    </w:p>
    <w:sdt>
      <w:sdtPr>
        <w:rPr>
          <w:szCs w:val="20"/>
        </w:rPr>
        <w:id w:val="-1855180813"/>
        <w:placeholder>
          <w:docPart w:val="4ACA4D63F4E944AB9924347FCA3D1AF8"/>
        </w:placeholder>
        <w:showingPlcHdr/>
        <w:date>
          <w:dateFormat w:val="d/MM/yyyy"/>
          <w:lid w:val="en-AU"/>
          <w:storeMappedDataAs w:val="dateTime"/>
          <w:calendar w:val="gregorian"/>
        </w:date>
      </w:sdtPr>
      <w:sdtContent>
        <w:p w14:paraId="090D2EE6" w14:textId="6214FC73" w:rsidR="00E93CE4" w:rsidRDefault="00FC4C62" w:rsidP="001D5E14">
          <w:pPr>
            <w:ind w:left="426"/>
            <w:rPr>
              <w:szCs w:val="20"/>
            </w:rPr>
          </w:pPr>
          <w:r w:rsidRPr="0010404B">
            <w:rPr>
              <w:rStyle w:val="PlaceholderText"/>
            </w:rPr>
            <w:t>Click or tap to enter a date.</w:t>
          </w:r>
        </w:p>
      </w:sdtContent>
    </w:sdt>
    <w:p w14:paraId="59CCEAC5" w14:textId="29D74802" w:rsidR="00E93CE4" w:rsidRPr="00746FD6" w:rsidRDefault="00786C98" w:rsidP="00081603">
      <w:pPr>
        <w:pStyle w:val="Questions"/>
      </w:pPr>
      <w:bookmarkStart w:id="112" w:name="_Toc435105512"/>
      <w:bookmarkStart w:id="113" w:name="_Toc455151389"/>
      <w:bookmarkStart w:id="114" w:name="_Toc486496970"/>
      <w:bookmarkStart w:id="115" w:name="_Toc129793587"/>
      <w:r>
        <w:t>Course</w:t>
      </w:r>
      <w:r w:rsidRPr="00746FD6">
        <w:t xml:space="preserve"> </w:t>
      </w:r>
      <w:r w:rsidR="005D3B02" w:rsidRPr="00746FD6">
        <w:t>e</w:t>
      </w:r>
      <w:r w:rsidR="00E93CE4" w:rsidRPr="00746FD6">
        <w:t>ligibility</w:t>
      </w:r>
      <w:bookmarkEnd w:id="112"/>
      <w:bookmarkEnd w:id="113"/>
      <w:bookmarkEnd w:id="114"/>
      <w:bookmarkEnd w:id="115"/>
    </w:p>
    <w:p w14:paraId="255770C5" w14:textId="71E6E84B" w:rsidR="00E93CE4" w:rsidRDefault="00E93CE4" w:rsidP="001D5E14">
      <w:pPr>
        <w:pStyle w:val="Subtext"/>
      </w:pPr>
      <w:r w:rsidRPr="00797E41">
        <w:t xml:space="preserve">Please consult with the </w:t>
      </w:r>
      <w:r w:rsidR="00BC6786">
        <w:t xml:space="preserve">Executive </w:t>
      </w:r>
      <w:r w:rsidRPr="00797E41">
        <w:t xml:space="preserve">Dean of the </w:t>
      </w:r>
      <w:r w:rsidR="00BC6786">
        <w:t>institute</w:t>
      </w:r>
      <w:r w:rsidR="00305F1C" w:rsidRPr="00797E41">
        <w:t>(</w:t>
      </w:r>
      <w:r w:rsidR="00E76364" w:rsidRPr="00797E41">
        <w:t>s</w:t>
      </w:r>
      <w:r w:rsidR="00305F1C" w:rsidRPr="00797E41">
        <w:t>)</w:t>
      </w:r>
      <w:r w:rsidR="00CA482A">
        <w:t>/Dean of Global Professional School</w:t>
      </w:r>
      <w:r w:rsidR="00EA0F75">
        <w:t>/</w:t>
      </w:r>
      <w:r w:rsidR="00045CC8">
        <w:t xml:space="preserve">Dean, Graduate Studies </w:t>
      </w:r>
      <w:r w:rsidRPr="00797E41">
        <w:t xml:space="preserve">before confirming </w:t>
      </w:r>
      <w:r w:rsidR="00111723">
        <w:t>course</w:t>
      </w:r>
      <w:r w:rsidR="00111723" w:rsidRPr="00797E41">
        <w:t xml:space="preserve"> </w:t>
      </w:r>
      <w:r w:rsidRPr="00797E41">
        <w:t>eligibility</w:t>
      </w:r>
      <w:r w:rsidR="001D5E14">
        <w:t>.</w:t>
      </w:r>
    </w:p>
    <w:p w14:paraId="0F398769" w14:textId="0E789BFC" w:rsidR="00F57F2C" w:rsidRDefault="00F57F2C" w:rsidP="001D5E14">
      <w:pPr>
        <w:pStyle w:val="Subtext"/>
      </w:pPr>
      <w:r>
        <w:lastRenderedPageBreak/>
        <w:t xml:space="preserve">For definitions of enabling and foundation courses please </w:t>
      </w:r>
      <w:r w:rsidR="00522EFD">
        <w:t xml:space="preserve">see the </w:t>
      </w:r>
      <w:r w:rsidR="00522EFD" w:rsidRPr="00363D3A">
        <w:rPr>
          <w:i/>
          <w:iCs/>
        </w:rPr>
        <w:t xml:space="preserve">Approval and Maintenance of Award </w:t>
      </w:r>
      <w:r w:rsidR="00247AB9">
        <w:rPr>
          <w:i/>
          <w:iCs/>
        </w:rPr>
        <w:t>Courses</w:t>
      </w:r>
      <w:r w:rsidR="00363D3A" w:rsidRPr="00363D3A">
        <w:rPr>
          <w:i/>
          <w:iCs/>
        </w:rPr>
        <w:t xml:space="preserve"> </w:t>
      </w:r>
      <w:r w:rsidR="00522EFD" w:rsidRPr="00363D3A">
        <w:rPr>
          <w:i/>
          <w:iCs/>
        </w:rPr>
        <w:t>(Higher Education) Procedure.</w:t>
      </w:r>
    </w:p>
    <w:p w14:paraId="268DE9F1" w14:textId="78760DF4" w:rsidR="00E93CE4" w:rsidRPr="00746FD6" w:rsidRDefault="00000000" w:rsidP="00426977">
      <w:pPr>
        <w:ind w:left="426"/>
        <w:rPr>
          <w:szCs w:val="20"/>
        </w:rPr>
      </w:pPr>
      <w:sdt>
        <w:sdtPr>
          <w:rPr>
            <w:szCs w:val="20"/>
          </w:rPr>
          <w:alias w:val="Course eligibiilty"/>
          <w:tag w:val="Course eligibiilty"/>
          <w:id w:val="1169985605"/>
          <w:placeholder>
            <w:docPart w:val="161BF26881674EFBA739766996BF3395"/>
          </w:placeholder>
          <w:showingPlcHdr/>
          <w:dropDownList>
            <w:listItem w:displayText="CSP eligible" w:value="CSP eligible"/>
            <w:listItem w:displayText="Enabling course" w:value="Enabling course"/>
            <w:listItem w:displayText="Full Fee-Paying Places (FEE HELP Eligible)" w:value="Full Fee-Paying Places (FEE HELP Eligible)"/>
            <w:listItem w:displayText="HELP Ineligible" w:value="HELP Ineligible"/>
            <w:listItem w:displayText="Not available to Domestic" w:value="Not available to Domestic"/>
            <w:listItem w:displayText="Foundation Course" w:value="Foundation Course"/>
          </w:dropDownList>
        </w:sdtPr>
        <w:sdtContent>
          <w:r w:rsidR="00367353" w:rsidRPr="00E542EF">
            <w:rPr>
              <w:rStyle w:val="PlaceholderText"/>
            </w:rPr>
            <w:t>Choose an item</w:t>
          </w:r>
          <w:r w:rsidR="00D85BFF">
            <w:rPr>
              <w:rStyle w:val="PlaceholderText"/>
            </w:rPr>
            <w:t xml:space="preserve"> from the drop-down list:</w:t>
          </w:r>
        </w:sdtContent>
      </w:sdt>
    </w:p>
    <w:p w14:paraId="48F09F47" w14:textId="2E2716A3" w:rsidR="00426977" w:rsidRDefault="00E93CE4" w:rsidP="00081603">
      <w:pPr>
        <w:pStyle w:val="Questions"/>
      </w:pPr>
      <w:bookmarkStart w:id="116" w:name="_Toc455151390"/>
      <w:bookmarkStart w:id="117" w:name="_Toc486496971"/>
      <w:bookmarkStart w:id="118" w:name="_Toc129793588"/>
      <w:bookmarkStart w:id="119" w:name="_Toc435105513"/>
      <w:r w:rsidRPr="00746FD6">
        <w:t xml:space="preserve">Split </w:t>
      </w:r>
      <w:r w:rsidR="005D3B02" w:rsidRPr="00746FD6">
        <w:t>o</w:t>
      </w:r>
      <w:r w:rsidRPr="00746FD6">
        <w:t xml:space="preserve">wnership of </w:t>
      </w:r>
      <w:r w:rsidR="00D86BF1">
        <w:t>course</w:t>
      </w:r>
      <w:r w:rsidRPr="00746FD6">
        <w:t>?</w:t>
      </w:r>
      <w:bookmarkEnd w:id="116"/>
      <w:bookmarkEnd w:id="117"/>
      <w:bookmarkEnd w:id="118"/>
    </w:p>
    <w:bookmarkStart w:id="120" w:name="_Toc72859352"/>
    <w:bookmarkStart w:id="121" w:name="_Toc72859673"/>
    <w:bookmarkStart w:id="122" w:name="_Toc114400179"/>
    <w:bookmarkStart w:id="123" w:name="_Toc127469424"/>
    <w:bookmarkStart w:id="124" w:name="_Toc127469685"/>
    <w:bookmarkStart w:id="125" w:name="_Toc129791431"/>
    <w:bookmarkStart w:id="126" w:name="_Toc129793498"/>
    <w:bookmarkStart w:id="127" w:name="_Toc129793589"/>
    <w:bookmarkEnd w:id="119"/>
    <w:p w14:paraId="27ADC8B6" w14:textId="14CEA401" w:rsidR="009623EE" w:rsidRPr="005968BA" w:rsidRDefault="00000000" w:rsidP="00D86B82">
      <w:pPr>
        <w:pStyle w:val="Heading2"/>
        <w:tabs>
          <w:tab w:val="left" w:pos="851"/>
          <w:tab w:val="left" w:pos="2835"/>
          <w:tab w:val="left" w:pos="3261"/>
        </w:tabs>
        <w:spacing w:line="240" w:lineRule="auto"/>
        <w:ind w:left="426"/>
      </w:pPr>
      <w:sdt>
        <w:sdtPr>
          <w:id w:val="1961141004"/>
          <w14:checkbox>
            <w14:checked w14:val="0"/>
            <w14:checkedState w14:val="2612" w14:font="MS Gothic"/>
            <w14:uncheckedState w14:val="2610" w14:font="MS Gothic"/>
          </w14:checkbox>
        </w:sdtPr>
        <w:sdtContent>
          <w:r w:rsidR="003C5645" w:rsidRPr="005968BA">
            <w:rPr>
              <w:rFonts w:ascii="Segoe UI Symbol" w:hAnsi="Segoe UI Symbol" w:cs="Segoe UI Symbol"/>
            </w:rPr>
            <w:t>☐</w:t>
          </w:r>
        </w:sdtContent>
      </w:sdt>
      <w:r w:rsidR="009623EE" w:rsidRPr="005968BA">
        <w:tab/>
        <w:t>Yes</w:t>
      </w:r>
      <w:r w:rsidR="009623EE" w:rsidRPr="005968BA">
        <w:tab/>
      </w:r>
      <w:sdt>
        <w:sdtPr>
          <w:id w:val="1620485469"/>
          <w14:checkbox>
            <w14:checked w14:val="0"/>
            <w14:checkedState w14:val="2612" w14:font="MS Gothic"/>
            <w14:uncheckedState w14:val="2610" w14:font="MS Gothic"/>
          </w14:checkbox>
        </w:sdtPr>
        <w:sdtContent>
          <w:r w:rsidR="009623EE" w:rsidRPr="005968BA">
            <w:rPr>
              <w:rFonts w:ascii="Segoe UI Symbol" w:hAnsi="Segoe UI Symbol" w:cs="Segoe UI Symbol"/>
            </w:rPr>
            <w:t>☐</w:t>
          </w:r>
        </w:sdtContent>
      </w:sdt>
      <w:r w:rsidR="009623EE" w:rsidRPr="005968BA">
        <w:tab/>
        <w:t>No</w:t>
      </w:r>
      <w:bookmarkEnd w:id="120"/>
      <w:bookmarkEnd w:id="121"/>
      <w:bookmarkEnd w:id="122"/>
      <w:bookmarkEnd w:id="123"/>
      <w:bookmarkEnd w:id="124"/>
      <w:bookmarkEnd w:id="125"/>
      <w:bookmarkEnd w:id="126"/>
      <w:bookmarkEnd w:id="127"/>
    </w:p>
    <w:p w14:paraId="64D42A94" w14:textId="18783D2A" w:rsidR="009623EE" w:rsidRPr="00F17A79" w:rsidRDefault="006C4347" w:rsidP="006C4347">
      <w:pPr>
        <w:pStyle w:val="Subtext"/>
      </w:pPr>
      <w:r>
        <w:t>If yes, complete the table below.</w:t>
      </w:r>
    </w:p>
    <w:tbl>
      <w:tblPr>
        <w:tblW w:w="9497" w:type="dxa"/>
        <w:tblInd w:w="421" w:type="dxa"/>
        <w:tblLayout w:type="fixed"/>
        <w:tblCellMar>
          <w:left w:w="0" w:type="dxa"/>
          <w:right w:w="0" w:type="dxa"/>
        </w:tblCellMar>
        <w:tblLook w:val="0000" w:firstRow="0" w:lastRow="0" w:firstColumn="0" w:lastColumn="0" w:noHBand="0" w:noVBand="0"/>
      </w:tblPr>
      <w:tblGrid>
        <w:gridCol w:w="1842"/>
        <w:gridCol w:w="5387"/>
        <w:gridCol w:w="1276"/>
        <w:gridCol w:w="992"/>
      </w:tblGrid>
      <w:tr w:rsidR="00E93CE4" w:rsidRPr="00746FD6" w14:paraId="6395DDCF" w14:textId="77777777" w:rsidTr="00470D72">
        <w:trPr>
          <w:trHeight w:hRule="exact" w:val="445"/>
        </w:trPr>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1961EA" w14:textId="10F116A2" w:rsidR="00E93CE4" w:rsidRPr="00D86B82" w:rsidRDefault="00AF3995" w:rsidP="00397F0C">
            <w:pPr>
              <w:kinsoku w:val="0"/>
              <w:overflowPunct w:val="0"/>
              <w:autoSpaceDE w:val="0"/>
              <w:autoSpaceDN w:val="0"/>
              <w:adjustRightInd w:val="0"/>
              <w:spacing w:before="47" w:line="240" w:lineRule="auto"/>
              <w:ind w:left="96"/>
              <w:rPr>
                <w:b/>
                <w:bCs/>
                <w:iCs/>
                <w:sz w:val="18"/>
                <w:szCs w:val="18"/>
              </w:rPr>
            </w:pPr>
            <w:r w:rsidRPr="00D86B82">
              <w:rPr>
                <w:b/>
                <w:bCs/>
                <w:iCs/>
                <w:spacing w:val="-1"/>
                <w:sz w:val="18"/>
                <w:szCs w:val="18"/>
              </w:rPr>
              <w:t>Institute</w:t>
            </w:r>
            <w:r w:rsidR="00DD1B21" w:rsidRPr="00D86B82">
              <w:rPr>
                <w:b/>
                <w:bCs/>
                <w:iCs/>
                <w:spacing w:val="-1"/>
                <w:sz w:val="18"/>
                <w:szCs w:val="18"/>
              </w:rPr>
              <w:t>/School</w:t>
            </w:r>
          </w:p>
        </w:tc>
        <w:tc>
          <w:tcPr>
            <w:tcW w:w="5387" w:type="dxa"/>
            <w:tcBorders>
              <w:top w:val="single" w:sz="4" w:space="0" w:color="000000"/>
              <w:left w:val="single" w:sz="4" w:space="0" w:color="000000"/>
              <w:bottom w:val="single" w:sz="4" w:space="0" w:color="000000"/>
              <w:right w:val="single" w:sz="4" w:space="0" w:color="000000"/>
            </w:tcBorders>
            <w:vAlign w:val="center"/>
          </w:tcPr>
          <w:sdt>
            <w:sdtPr>
              <w:rPr>
                <w:iCs/>
                <w:sz w:val="18"/>
                <w:szCs w:val="18"/>
              </w:rPr>
              <w:alias w:val="Institute/School"/>
              <w:tag w:val="Institute"/>
              <w:id w:val="-1315335551"/>
              <w:placeholder>
                <w:docPart w:val="28A0934B817D44B9A1B579587118CD8D"/>
              </w:placeholder>
              <w:showingPlcHdr/>
              <w15:color w:val="000000"/>
              <w:comboBox>
                <w:listItem w:displayText="Institute of Education, Arts and Community" w:value="Institute of Education, Arts and Community"/>
                <w:listItem w:displayText="Institute of Health and Wellbeing" w:value="Institute of Health and Wellbeing"/>
                <w:listItem w:displayText="Institute of Innovation, Science and Sustainability" w:value="Institute of Innovation, Science and Sustainability"/>
                <w:listItem w:displayText="Global Professional School" w:value="Global Professional School"/>
                <w:listItem w:displayText="Graduate Research School" w:value="Graduate Research School"/>
              </w:comboBox>
            </w:sdtPr>
            <w:sdtContent>
              <w:p w14:paraId="72FD7D6B" w14:textId="11C5331D" w:rsidR="00E93CE4" w:rsidRPr="00D86B82" w:rsidRDefault="00367A11" w:rsidP="00574D58">
                <w:pPr>
                  <w:ind w:firstLine="145"/>
                  <w:rPr>
                    <w:iCs/>
                    <w:sz w:val="18"/>
                    <w:szCs w:val="18"/>
                  </w:rPr>
                </w:pPr>
                <w:r w:rsidRPr="00D86B82">
                  <w:rPr>
                    <w:iCs/>
                    <w:sz w:val="18"/>
                    <w:szCs w:val="18"/>
                  </w:rPr>
                  <w:t xml:space="preserve">Click to </w:t>
                </w:r>
                <w:r w:rsidRPr="00D86B82">
                  <w:rPr>
                    <w:rStyle w:val="PlaceholderText"/>
                    <w:iCs/>
                    <w:color w:val="auto"/>
                    <w:sz w:val="18"/>
                    <w:szCs w:val="18"/>
                  </w:rPr>
                  <w:t>choose an item from the drop-down list.</w:t>
                </w:r>
              </w:p>
            </w:sdtContent>
          </w:sdt>
        </w:tc>
        <w:tc>
          <w:tcPr>
            <w:tcW w:w="1276" w:type="dxa"/>
            <w:tcBorders>
              <w:top w:val="single" w:sz="4" w:space="0" w:color="000000"/>
              <w:left w:val="single" w:sz="4" w:space="0" w:color="000000"/>
              <w:bottom w:val="single" w:sz="4" w:space="0" w:color="000000"/>
              <w:right w:val="single" w:sz="4" w:space="0" w:color="000000"/>
            </w:tcBorders>
            <w:vAlign w:val="center"/>
          </w:tcPr>
          <w:p w14:paraId="01C172C0" w14:textId="77777777" w:rsidR="00E93CE4" w:rsidRPr="00D86B82" w:rsidRDefault="00E93CE4" w:rsidP="00397F0C">
            <w:pPr>
              <w:kinsoku w:val="0"/>
              <w:overflowPunct w:val="0"/>
              <w:autoSpaceDE w:val="0"/>
              <w:autoSpaceDN w:val="0"/>
              <w:adjustRightInd w:val="0"/>
              <w:spacing w:before="47" w:line="240" w:lineRule="auto"/>
              <w:ind w:left="186"/>
              <w:rPr>
                <w:iCs/>
                <w:sz w:val="18"/>
                <w:szCs w:val="18"/>
              </w:rPr>
            </w:pPr>
            <w:r w:rsidRPr="00D86B82">
              <w:rPr>
                <w:iCs/>
                <w:spacing w:val="-1"/>
                <w:sz w:val="18"/>
                <w:szCs w:val="18"/>
              </w:rPr>
              <w:t>Split</w:t>
            </w:r>
            <w:r w:rsidRPr="00D86B82">
              <w:rPr>
                <w:iCs/>
                <w:spacing w:val="-7"/>
                <w:sz w:val="18"/>
                <w:szCs w:val="18"/>
              </w:rPr>
              <w:t xml:space="preserve"> </w:t>
            </w:r>
            <w:r w:rsidRPr="00D86B82">
              <w:rPr>
                <w:iCs/>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55BF368" w14:textId="2153EAF7" w:rsidR="00E93CE4" w:rsidRPr="00D86B82" w:rsidRDefault="00E93CE4" w:rsidP="00397F0C">
            <w:pPr>
              <w:autoSpaceDE w:val="0"/>
              <w:autoSpaceDN w:val="0"/>
              <w:adjustRightInd w:val="0"/>
              <w:spacing w:line="240" w:lineRule="auto"/>
              <w:ind w:left="268"/>
              <w:rPr>
                <w:iCs/>
                <w:sz w:val="18"/>
                <w:szCs w:val="18"/>
              </w:rPr>
            </w:pPr>
          </w:p>
        </w:tc>
      </w:tr>
      <w:tr w:rsidR="00AF3995" w:rsidRPr="00746FD6" w14:paraId="24C8A19D" w14:textId="77777777" w:rsidTr="00470D72">
        <w:trPr>
          <w:trHeight w:hRule="exact" w:val="445"/>
        </w:trPr>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01C20E" w14:textId="084338EB" w:rsidR="00AF3995" w:rsidRPr="00D86B82" w:rsidRDefault="00AF3995" w:rsidP="00D269EB">
            <w:pPr>
              <w:kinsoku w:val="0"/>
              <w:overflowPunct w:val="0"/>
              <w:autoSpaceDE w:val="0"/>
              <w:autoSpaceDN w:val="0"/>
              <w:adjustRightInd w:val="0"/>
              <w:spacing w:before="47" w:line="240" w:lineRule="auto"/>
              <w:ind w:left="96"/>
              <w:rPr>
                <w:b/>
                <w:bCs/>
                <w:iCs/>
                <w:sz w:val="18"/>
                <w:szCs w:val="18"/>
              </w:rPr>
            </w:pPr>
            <w:r w:rsidRPr="00D86B82">
              <w:rPr>
                <w:b/>
                <w:bCs/>
                <w:iCs/>
                <w:spacing w:val="-1"/>
                <w:sz w:val="18"/>
                <w:szCs w:val="18"/>
              </w:rPr>
              <w:t>Institute</w:t>
            </w:r>
            <w:r w:rsidR="00DD1B21" w:rsidRPr="00D86B82">
              <w:rPr>
                <w:b/>
                <w:bCs/>
                <w:iCs/>
                <w:spacing w:val="-1"/>
                <w:sz w:val="18"/>
                <w:szCs w:val="18"/>
              </w:rPr>
              <w:t>/School</w:t>
            </w:r>
          </w:p>
        </w:tc>
        <w:tc>
          <w:tcPr>
            <w:tcW w:w="5387" w:type="dxa"/>
            <w:tcBorders>
              <w:top w:val="single" w:sz="4" w:space="0" w:color="000000"/>
              <w:left w:val="single" w:sz="4" w:space="0" w:color="000000"/>
              <w:bottom w:val="single" w:sz="4" w:space="0" w:color="000000"/>
              <w:right w:val="single" w:sz="4" w:space="0" w:color="000000"/>
            </w:tcBorders>
            <w:vAlign w:val="center"/>
          </w:tcPr>
          <w:sdt>
            <w:sdtPr>
              <w:rPr>
                <w:iCs/>
                <w:sz w:val="18"/>
                <w:szCs w:val="18"/>
              </w:rPr>
              <w:alias w:val="Institute/School"/>
              <w:tag w:val="Institute"/>
              <w:id w:val="1685705665"/>
              <w:placeholder>
                <w:docPart w:val="528E91A7070548E08C35FB613E903116"/>
              </w:placeholder>
              <w:showingPlcHdr/>
              <w15:color w:val="000000"/>
              <w:comboBox>
                <w:listItem w:displayText="Institute of Education, Arts and Community" w:value="Institute of Education, Arts and Community"/>
                <w:listItem w:displayText="Institute of Health and Wellbeing" w:value="Institute of Health and Wellbeing"/>
                <w:listItem w:displayText="Institute of Innovation, Science and Sustainability" w:value="Institute of Innovation, Science and Sustainability"/>
                <w:listItem w:displayText="Global Professional School" w:value="Global Professional School"/>
                <w:listItem w:displayText="Graduate Research School" w:value="Graduate Research School"/>
              </w:comboBox>
            </w:sdtPr>
            <w:sdtContent>
              <w:p w14:paraId="187E33AF" w14:textId="77777777" w:rsidR="00AF3995" w:rsidRPr="00D86B82" w:rsidRDefault="00AF3995" w:rsidP="00D269EB">
                <w:pPr>
                  <w:ind w:firstLine="145"/>
                  <w:rPr>
                    <w:iCs/>
                    <w:sz w:val="18"/>
                    <w:szCs w:val="18"/>
                  </w:rPr>
                </w:pPr>
                <w:r w:rsidRPr="00D86B82">
                  <w:rPr>
                    <w:iCs/>
                    <w:sz w:val="18"/>
                    <w:szCs w:val="18"/>
                  </w:rPr>
                  <w:t xml:space="preserve">Click to </w:t>
                </w:r>
                <w:r w:rsidRPr="00D86B82">
                  <w:rPr>
                    <w:rStyle w:val="PlaceholderText"/>
                    <w:iCs/>
                    <w:color w:val="auto"/>
                    <w:sz w:val="18"/>
                    <w:szCs w:val="18"/>
                  </w:rPr>
                  <w:t>choose an item from the drop-down list.</w:t>
                </w:r>
              </w:p>
            </w:sdtContent>
          </w:sdt>
        </w:tc>
        <w:tc>
          <w:tcPr>
            <w:tcW w:w="1276" w:type="dxa"/>
            <w:tcBorders>
              <w:top w:val="single" w:sz="4" w:space="0" w:color="000000"/>
              <w:left w:val="single" w:sz="4" w:space="0" w:color="000000"/>
              <w:bottom w:val="single" w:sz="4" w:space="0" w:color="000000"/>
              <w:right w:val="single" w:sz="4" w:space="0" w:color="000000"/>
            </w:tcBorders>
            <w:vAlign w:val="center"/>
          </w:tcPr>
          <w:p w14:paraId="3C917494" w14:textId="77777777" w:rsidR="00AF3995" w:rsidRPr="00D86B82" w:rsidRDefault="00AF3995" w:rsidP="00D269EB">
            <w:pPr>
              <w:kinsoku w:val="0"/>
              <w:overflowPunct w:val="0"/>
              <w:autoSpaceDE w:val="0"/>
              <w:autoSpaceDN w:val="0"/>
              <w:adjustRightInd w:val="0"/>
              <w:spacing w:before="47" w:line="240" w:lineRule="auto"/>
              <w:ind w:left="186"/>
              <w:rPr>
                <w:iCs/>
                <w:sz w:val="18"/>
                <w:szCs w:val="18"/>
              </w:rPr>
            </w:pPr>
            <w:r w:rsidRPr="00D86B82">
              <w:rPr>
                <w:iCs/>
                <w:spacing w:val="-1"/>
                <w:sz w:val="18"/>
                <w:szCs w:val="18"/>
              </w:rPr>
              <w:t>Split</w:t>
            </w:r>
            <w:r w:rsidRPr="00D86B82">
              <w:rPr>
                <w:iCs/>
                <w:spacing w:val="-7"/>
                <w:sz w:val="18"/>
                <w:szCs w:val="18"/>
              </w:rPr>
              <w:t xml:space="preserve"> </w:t>
            </w:r>
            <w:r w:rsidRPr="00D86B82">
              <w:rPr>
                <w:iCs/>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3321E7E" w14:textId="77777777" w:rsidR="00AF3995" w:rsidRPr="00D86B82" w:rsidRDefault="00AF3995" w:rsidP="00D269EB">
            <w:pPr>
              <w:autoSpaceDE w:val="0"/>
              <w:autoSpaceDN w:val="0"/>
              <w:adjustRightInd w:val="0"/>
              <w:spacing w:line="240" w:lineRule="auto"/>
              <w:ind w:left="268"/>
              <w:rPr>
                <w:iCs/>
                <w:sz w:val="18"/>
                <w:szCs w:val="18"/>
              </w:rPr>
            </w:pPr>
          </w:p>
        </w:tc>
      </w:tr>
      <w:tr w:rsidR="00AF3995" w:rsidRPr="00746FD6" w14:paraId="471FE80D" w14:textId="77777777" w:rsidTr="00470D72">
        <w:trPr>
          <w:trHeight w:hRule="exact" w:val="445"/>
        </w:trPr>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2CC009" w14:textId="286A9D45" w:rsidR="00AF3995" w:rsidRPr="00D86B82" w:rsidRDefault="00AF3995" w:rsidP="00D269EB">
            <w:pPr>
              <w:kinsoku w:val="0"/>
              <w:overflowPunct w:val="0"/>
              <w:autoSpaceDE w:val="0"/>
              <w:autoSpaceDN w:val="0"/>
              <w:adjustRightInd w:val="0"/>
              <w:spacing w:before="47" w:line="240" w:lineRule="auto"/>
              <w:ind w:left="96"/>
              <w:rPr>
                <w:b/>
                <w:bCs/>
                <w:iCs/>
                <w:sz w:val="18"/>
                <w:szCs w:val="18"/>
              </w:rPr>
            </w:pPr>
            <w:r w:rsidRPr="00D86B82">
              <w:rPr>
                <w:b/>
                <w:bCs/>
                <w:iCs/>
                <w:spacing w:val="-1"/>
                <w:sz w:val="18"/>
                <w:szCs w:val="18"/>
              </w:rPr>
              <w:t>Institute</w:t>
            </w:r>
            <w:r w:rsidR="00DD1B21" w:rsidRPr="00D86B82">
              <w:rPr>
                <w:b/>
                <w:bCs/>
                <w:iCs/>
                <w:spacing w:val="-1"/>
                <w:sz w:val="18"/>
                <w:szCs w:val="18"/>
              </w:rPr>
              <w:t>/School</w:t>
            </w:r>
            <w:r w:rsidRPr="00D86B82">
              <w:rPr>
                <w:b/>
                <w:bCs/>
                <w:iCs/>
                <w:spacing w:val="-1"/>
                <w:sz w:val="18"/>
                <w:szCs w:val="18"/>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sdt>
            <w:sdtPr>
              <w:rPr>
                <w:iCs/>
                <w:sz w:val="18"/>
                <w:szCs w:val="18"/>
              </w:rPr>
              <w:alias w:val="Institute/School"/>
              <w:tag w:val="Institute"/>
              <w:id w:val="-1298761847"/>
              <w:placeholder>
                <w:docPart w:val="6389CC96D85140FE9829C0BC7BD49CF9"/>
              </w:placeholder>
              <w:showingPlcHdr/>
              <w15:color w:val="000000"/>
              <w:comboBox>
                <w:listItem w:displayText="Institute of Education, Arts and Community" w:value="Institute of Education, Arts and Community"/>
                <w:listItem w:displayText="Institute of Health and Wellbeing" w:value="Institute of Health and Wellbeing"/>
                <w:listItem w:displayText="Institute of Innovation, Science and Sustainability" w:value="Institute of Innovation, Science and Sustainability"/>
                <w:listItem w:displayText="Global Professional School" w:value="Global Professional School"/>
                <w:listItem w:displayText="Graduate Research School" w:value="Graduate Research School"/>
              </w:comboBox>
            </w:sdtPr>
            <w:sdtContent>
              <w:p w14:paraId="4ECFE03A" w14:textId="77777777" w:rsidR="00AF3995" w:rsidRPr="00D86B82" w:rsidRDefault="00AF3995" w:rsidP="00D269EB">
                <w:pPr>
                  <w:ind w:firstLine="145"/>
                  <w:rPr>
                    <w:iCs/>
                    <w:sz w:val="18"/>
                    <w:szCs w:val="18"/>
                  </w:rPr>
                </w:pPr>
                <w:r w:rsidRPr="00D86B82">
                  <w:rPr>
                    <w:iCs/>
                    <w:sz w:val="18"/>
                    <w:szCs w:val="18"/>
                  </w:rPr>
                  <w:t xml:space="preserve">Click to </w:t>
                </w:r>
                <w:r w:rsidRPr="00D86B82">
                  <w:rPr>
                    <w:rStyle w:val="PlaceholderText"/>
                    <w:iCs/>
                    <w:color w:val="auto"/>
                    <w:sz w:val="18"/>
                    <w:szCs w:val="18"/>
                  </w:rPr>
                  <w:t>choose an item from the drop-down list.</w:t>
                </w:r>
              </w:p>
            </w:sdtContent>
          </w:sdt>
        </w:tc>
        <w:tc>
          <w:tcPr>
            <w:tcW w:w="1276" w:type="dxa"/>
            <w:tcBorders>
              <w:top w:val="single" w:sz="4" w:space="0" w:color="000000"/>
              <w:left w:val="single" w:sz="4" w:space="0" w:color="000000"/>
              <w:bottom w:val="single" w:sz="4" w:space="0" w:color="000000"/>
              <w:right w:val="single" w:sz="4" w:space="0" w:color="000000"/>
            </w:tcBorders>
            <w:vAlign w:val="center"/>
          </w:tcPr>
          <w:p w14:paraId="17D9EB70" w14:textId="77777777" w:rsidR="00AF3995" w:rsidRPr="00D86B82" w:rsidRDefault="00AF3995" w:rsidP="00D269EB">
            <w:pPr>
              <w:kinsoku w:val="0"/>
              <w:overflowPunct w:val="0"/>
              <w:autoSpaceDE w:val="0"/>
              <w:autoSpaceDN w:val="0"/>
              <w:adjustRightInd w:val="0"/>
              <w:spacing w:before="47" w:line="240" w:lineRule="auto"/>
              <w:ind w:left="186"/>
              <w:rPr>
                <w:iCs/>
                <w:sz w:val="18"/>
                <w:szCs w:val="18"/>
              </w:rPr>
            </w:pPr>
            <w:r w:rsidRPr="00D86B82">
              <w:rPr>
                <w:iCs/>
                <w:spacing w:val="-1"/>
                <w:sz w:val="18"/>
                <w:szCs w:val="18"/>
              </w:rPr>
              <w:t>Split</w:t>
            </w:r>
            <w:r w:rsidRPr="00D86B82">
              <w:rPr>
                <w:iCs/>
                <w:spacing w:val="-7"/>
                <w:sz w:val="18"/>
                <w:szCs w:val="18"/>
              </w:rPr>
              <w:t xml:space="preserve"> </w:t>
            </w:r>
            <w:r w:rsidRPr="00D86B82">
              <w:rPr>
                <w:iCs/>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E29DD6A" w14:textId="77777777" w:rsidR="00AF3995" w:rsidRPr="00D86B82" w:rsidRDefault="00AF3995" w:rsidP="00D269EB">
            <w:pPr>
              <w:autoSpaceDE w:val="0"/>
              <w:autoSpaceDN w:val="0"/>
              <w:adjustRightInd w:val="0"/>
              <w:spacing w:line="240" w:lineRule="auto"/>
              <w:ind w:left="268"/>
              <w:rPr>
                <w:iCs/>
                <w:sz w:val="18"/>
                <w:szCs w:val="18"/>
              </w:rPr>
            </w:pPr>
          </w:p>
        </w:tc>
      </w:tr>
    </w:tbl>
    <w:p w14:paraId="4B8A5E1F" w14:textId="58FFC032" w:rsidR="00BF61D7" w:rsidRPr="002834A9" w:rsidRDefault="00E93CE4" w:rsidP="00081603">
      <w:pPr>
        <w:pStyle w:val="Questions"/>
      </w:pPr>
      <w:bookmarkStart w:id="128" w:name="_Toc455151391"/>
      <w:bookmarkStart w:id="129" w:name="_Toc486496972"/>
      <w:bookmarkStart w:id="130" w:name="_Toc129793590"/>
      <w:r w:rsidRPr="002834A9">
        <w:rPr>
          <w:rStyle w:val="Heading2Char"/>
          <w:b/>
          <w:i w:val="0"/>
          <w:sz w:val="22"/>
          <w:szCs w:val="22"/>
        </w:rPr>
        <w:t xml:space="preserve">Special </w:t>
      </w:r>
      <w:r w:rsidR="00931667">
        <w:rPr>
          <w:rStyle w:val="Heading2Char"/>
          <w:b/>
          <w:i w:val="0"/>
          <w:sz w:val="22"/>
          <w:szCs w:val="22"/>
        </w:rPr>
        <w:t>course</w:t>
      </w:r>
      <w:r w:rsidR="00931667" w:rsidRPr="002834A9">
        <w:rPr>
          <w:rStyle w:val="Heading2Char"/>
          <w:b/>
          <w:i w:val="0"/>
          <w:sz w:val="22"/>
          <w:szCs w:val="22"/>
        </w:rPr>
        <w:t xml:space="preserve"> </w:t>
      </w:r>
      <w:r w:rsidR="00EC25EE" w:rsidRPr="002834A9">
        <w:rPr>
          <w:rStyle w:val="Heading2Char"/>
          <w:b/>
          <w:i w:val="0"/>
          <w:sz w:val="22"/>
          <w:szCs w:val="22"/>
        </w:rPr>
        <w:t>t</w:t>
      </w:r>
      <w:r w:rsidRPr="002834A9">
        <w:rPr>
          <w:rStyle w:val="Heading2Char"/>
          <w:b/>
          <w:i w:val="0"/>
          <w:sz w:val="22"/>
          <w:szCs w:val="22"/>
        </w:rPr>
        <w:t>ype</w:t>
      </w:r>
      <w:bookmarkEnd w:id="128"/>
      <w:bookmarkEnd w:id="129"/>
      <w:bookmarkEnd w:id="130"/>
      <w:r w:rsidRPr="002834A9">
        <w:t xml:space="preserve"> </w:t>
      </w:r>
    </w:p>
    <w:p w14:paraId="29F00046" w14:textId="262E9A56" w:rsidR="004161EF" w:rsidRPr="00BF61D7" w:rsidRDefault="00000000" w:rsidP="00014EAD">
      <w:pPr>
        <w:ind w:left="426"/>
        <w:rPr>
          <w:szCs w:val="20"/>
        </w:rPr>
      </w:pPr>
      <w:sdt>
        <w:sdtPr>
          <w:rPr>
            <w:u w:val="single"/>
            <w:bdr w:val="single" w:sz="4" w:space="0" w:color="auto"/>
          </w:rPr>
          <w:id w:val="312298532"/>
          <w:placeholder>
            <w:docPart w:val="E9A1920F1766491EB6ED76C491569AFB"/>
          </w:placeholder>
        </w:sdtPr>
        <w:sdtContent>
          <w:sdt>
            <w:sdtPr>
              <w:rPr>
                <w:color w:val="808080" w:themeColor="background1" w:themeShade="80"/>
                <w:szCs w:val="20"/>
              </w:rPr>
              <w:alias w:val="Indicate if a special course type"/>
              <w:tag w:val="Indicate if a special course type"/>
              <w:id w:val="-1115372160"/>
              <w:placeholder>
                <w:docPart w:val="9971C08BB3664CF6B798B95FDD88DCDE"/>
              </w:placeholder>
              <w:showingPlcHdr/>
              <w:comboBox>
                <w:listItem w:displayText="Not of Special Interest" w:value="Not of Special Interest"/>
                <w:listItem w:displayText="1. Nursing" w:value="1. Nursing"/>
                <w:listItem w:displayText="2. Initial Teacher Training" w:value="2. Initial Teacher Training"/>
                <w:listItem w:displayText="3. Medical" w:value="3. Medical"/>
                <w:listItem w:displayText="4. Veterinary Science" w:value="4. Veterinary Science"/>
                <w:listItem w:displayText="5. Dentistry" w:value="5. Dentistry"/>
                <w:listItem w:displayText="6. Clinical Psychology" w:value="6. Clinical Psychology"/>
              </w:comboBox>
            </w:sdtPr>
            <w:sdtEndPr>
              <w:rPr>
                <w:bdr w:val="single" w:sz="4" w:space="0" w:color="auto"/>
              </w:rPr>
            </w:sdtEndPr>
            <w:sdtContent>
              <w:r w:rsidR="00114581" w:rsidRPr="00114581">
                <w:rPr>
                  <w:color w:val="808080" w:themeColor="background1" w:themeShade="80"/>
                  <w:szCs w:val="20"/>
                </w:rPr>
                <w:t xml:space="preserve">Click to </w:t>
              </w:r>
              <w:r w:rsidR="00114581" w:rsidRPr="00114581">
                <w:rPr>
                  <w:rStyle w:val="PlaceholderText"/>
                  <w:color w:val="808080" w:themeColor="background1" w:themeShade="80"/>
                </w:rPr>
                <w:t>choose an item from the drop-down list</w:t>
              </w:r>
              <w:r w:rsidR="00114581" w:rsidRPr="00D50A49">
                <w:rPr>
                  <w:rStyle w:val="PlaceholderText"/>
                  <w:color w:val="auto"/>
                </w:rPr>
                <w:t>.</w:t>
              </w:r>
            </w:sdtContent>
          </w:sdt>
        </w:sdtContent>
      </w:sdt>
    </w:p>
    <w:p w14:paraId="36FD6CED" w14:textId="46A09024" w:rsidR="002834A9" w:rsidRPr="002834A9" w:rsidRDefault="00351274" w:rsidP="00081603">
      <w:pPr>
        <w:pStyle w:val="Questions"/>
      </w:pPr>
      <w:bookmarkStart w:id="131" w:name="_Toc486496973"/>
      <w:bookmarkStart w:id="132" w:name="_Toc129793591"/>
      <w:bookmarkStart w:id="133" w:name="_Toc318968347"/>
      <w:r w:rsidRPr="002834A9">
        <w:t>Double degree/joint degree</w:t>
      </w:r>
      <w:r w:rsidR="00E93CE4" w:rsidRPr="002834A9">
        <w:t>/</w:t>
      </w:r>
      <w:r w:rsidR="00E60D3F" w:rsidRPr="002834A9">
        <w:t>d</w:t>
      </w:r>
      <w:r w:rsidR="00E93CE4" w:rsidRPr="002834A9">
        <w:t xml:space="preserve">ouble </w:t>
      </w:r>
      <w:r w:rsidR="00E60D3F" w:rsidRPr="002834A9">
        <w:t>a</w:t>
      </w:r>
      <w:r w:rsidR="00E93CE4" w:rsidRPr="002834A9">
        <w:t xml:space="preserve">ward </w:t>
      </w:r>
      <w:bookmarkEnd w:id="131"/>
      <w:r w:rsidR="00931667">
        <w:t>course</w:t>
      </w:r>
      <w:r w:rsidR="00AA0B9D">
        <w:t>?</w:t>
      </w:r>
      <w:bookmarkEnd w:id="132"/>
    </w:p>
    <w:p w14:paraId="55A9034E" w14:textId="5623664E" w:rsidR="00E93CE4" w:rsidRPr="00D03A51" w:rsidRDefault="003E153D" w:rsidP="00D03A51">
      <w:pPr>
        <w:ind w:firstLine="426"/>
      </w:pPr>
      <w:bookmarkStart w:id="134" w:name="_Toc72859355"/>
      <w:bookmarkStart w:id="135" w:name="_Toc72859676"/>
      <w:bookmarkStart w:id="136" w:name="_Toc114400182"/>
      <w:bookmarkStart w:id="137" w:name="_Toc127469427"/>
      <w:bookmarkStart w:id="138" w:name="_Toc127469688"/>
      <w:bookmarkStart w:id="139" w:name="_Toc129791434"/>
      <w:r w:rsidRPr="00D03A51">
        <w:t xml:space="preserve">Yes </w:t>
      </w:r>
      <w:sdt>
        <w:sdtPr>
          <w:id w:val="1367792568"/>
          <w14:checkbox>
            <w14:checked w14:val="0"/>
            <w14:checkedState w14:val="2612" w14:font="MS Gothic"/>
            <w14:uncheckedState w14:val="2610" w14:font="MS Gothic"/>
          </w14:checkbox>
        </w:sdtPr>
        <w:sdtContent>
          <w:r w:rsidR="00D86B82" w:rsidRPr="00D03A51">
            <w:rPr>
              <w:rFonts w:ascii="Segoe UI Symbol" w:hAnsi="Segoe UI Symbol" w:cs="Segoe UI Symbol"/>
            </w:rPr>
            <w:t>☐</w:t>
          </w:r>
        </w:sdtContent>
      </w:sdt>
      <w:r w:rsidRPr="00D03A51">
        <w:tab/>
      </w:r>
      <w:r w:rsidRPr="00D03A51">
        <w:tab/>
        <w:t xml:space="preserve">No </w:t>
      </w:r>
      <w:sdt>
        <w:sdtPr>
          <w:id w:val="2092200388"/>
          <w14:checkbox>
            <w14:checked w14:val="0"/>
            <w14:checkedState w14:val="2612" w14:font="MS Gothic"/>
            <w14:uncheckedState w14:val="2610" w14:font="MS Gothic"/>
          </w14:checkbox>
        </w:sdtPr>
        <w:sdtContent>
          <w:r w:rsidR="009467F6" w:rsidRPr="00D03A51">
            <w:rPr>
              <w:rFonts w:ascii="Segoe UI Symbol" w:hAnsi="Segoe UI Symbol" w:cs="Segoe UI Symbol"/>
            </w:rPr>
            <w:t>☐</w:t>
          </w:r>
        </w:sdtContent>
      </w:sdt>
      <w:bookmarkEnd w:id="134"/>
      <w:bookmarkEnd w:id="135"/>
      <w:bookmarkEnd w:id="136"/>
      <w:bookmarkEnd w:id="137"/>
      <w:bookmarkEnd w:id="138"/>
      <w:bookmarkEnd w:id="139"/>
    </w:p>
    <w:p w14:paraId="5FD0F115" w14:textId="12FB6F57" w:rsidR="00E93CE4" w:rsidRPr="0078520D" w:rsidRDefault="00E93CE4" w:rsidP="00081603">
      <w:pPr>
        <w:pStyle w:val="Questions"/>
      </w:pPr>
      <w:bookmarkStart w:id="140" w:name="_Toc486496974"/>
      <w:bookmarkStart w:id="141" w:name="_Toc129793592"/>
      <w:r w:rsidRPr="0078520D">
        <w:t xml:space="preserve">List of </w:t>
      </w:r>
      <w:bookmarkEnd w:id="133"/>
      <w:bookmarkEnd w:id="140"/>
      <w:bookmarkEnd w:id="141"/>
      <w:r w:rsidR="00931667">
        <w:t>units</w:t>
      </w:r>
    </w:p>
    <w:p w14:paraId="7D8C1BE5" w14:textId="0746071B" w:rsidR="00F64991" w:rsidRPr="00F64991" w:rsidRDefault="003354B6" w:rsidP="00F64991">
      <w:pPr>
        <w:pStyle w:val="Subtext"/>
        <w:spacing w:after="0" w:line="276" w:lineRule="auto"/>
      </w:pPr>
      <w:bookmarkStart w:id="142" w:name="_Toc318968348"/>
      <w:r>
        <w:rPr>
          <w:rStyle w:val="PlaceholderText"/>
          <w:color w:val="808080" w:themeColor="background1" w:themeShade="80"/>
        </w:rPr>
        <w:t xml:space="preserve">List all </w:t>
      </w:r>
      <w:r w:rsidR="00931667">
        <w:rPr>
          <w:rStyle w:val="PlaceholderText"/>
          <w:color w:val="808080" w:themeColor="background1" w:themeShade="80"/>
        </w:rPr>
        <w:t xml:space="preserve">units </w:t>
      </w:r>
      <w:r>
        <w:rPr>
          <w:rStyle w:val="PlaceholderText"/>
          <w:color w:val="808080" w:themeColor="background1" w:themeShade="80"/>
        </w:rPr>
        <w:t xml:space="preserve">to be offered in the </w:t>
      </w:r>
      <w:r w:rsidR="00111723">
        <w:rPr>
          <w:rStyle w:val="PlaceholderText"/>
          <w:color w:val="808080" w:themeColor="background1" w:themeShade="80"/>
        </w:rPr>
        <w:t>course</w:t>
      </w:r>
      <w:r>
        <w:rPr>
          <w:rStyle w:val="PlaceholderText"/>
          <w:color w:val="808080" w:themeColor="background1" w:themeShade="80"/>
        </w:rPr>
        <w:t>, d</w:t>
      </w:r>
      <w:r w:rsidR="00F64991" w:rsidRPr="00F64991">
        <w:rPr>
          <w:rStyle w:val="PlaceholderText"/>
          <w:color w:val="808080" w:themeColor="background1" w:themeShade="80"/>
        </w:rPr>
        <w:t>ifferentiat</w:t>
      </w:r>
      <w:r>
        <w:rPr>
          <w:rStyle w:val="PlaceholderText"/>
          <w:color w:val="808080" w:themeColor="background1" w:themeShade="80"/>
        </w:rPr>
        <w:t>ing</w:t>
      </w:r>
      <w:r w:rsidR="00F64991" w:rsidRPr="00F64991">
        <w:rPr>
          <w:rStyle w:val="PlaceholderText"/>
          <w:color w:val="808080" w:themeColor="background1" w:themeShade="80"/>
        </w:rPr>
        <w:t xml:space="preserve"> between new and existing </w:t>
      </w:r>
      <w:r w:rsidR="0001252C">
        <w:rPr>
          <w:rStyle w:val="PlaceholderText"/>
          <w:color w:val="808080" w:themeColor="background1" w:themeShade="80"/>
        </w:rPr>
        <w:t>units</w:t>
      </w:r>
      <w:r w:rsidR="00F64991" w:rsidRPr="00F64991">
        <w:rPr>
          <w:rStyle w:val="PlaceholderText"/>
          <w:color w:val="808080" w:themeColor="background1" w:themeShade="80"/>
        </w:rPr>
        <w:t>.</w:t>
      </w:r>
      <w:r w:rsidR="009B3CE6">
        <w:rPr>
          <w:rStyle w:val="PlaceholderText"/>
          <w:color w:val="808080" w:themeColor="background1" w:themeShade="80"/>
        </w:rPr>
        <w:t xml:space="preserve"> </w:t>
      </w:r>
      <w:r w:rsidR="00A54526">
        <w:rPr>
          <w:rStyle w:val="PlaceholderText"/>
          <w:color w:val="808080" w:themeColor="background1" w:themeShade="80"/>
        </w:rPr>
        <w:t xml:space="preserve"> </w:t>
      </w:r>
      <w:r w:rsidR="00F64991" w:rsidRPr="00F64991">
        <w:rPr>
          <w:rStyle w:val="PlaceholderText"/>
          <w:color w:val="808080" w:themeColor="background1" w:themeShade="80"/>
        </w:rPr>
        <w:t xml:space="preserve">New </w:t>
      </w:r>
      <w:r w:rsidR="0001252C">
        <w:rPr>
          <w:rStyle w:val="PlaceholderText"/>
          <w:color w:val="808080" w:themeColor="background1" w:themeShade="80"/>
        </w:rPr>
        <w:t>unit</w:t>
      </w:r>
      <w:r w:rsidR="00C553B7">
        <w:rPr>
          <w:rStyle w:val="PlaceholderText"/>
          <w:color w:val="808080" w:themeColor="background1" w:themeShade="80"/>
        </w:rPr>
        <w:t>s</w:t>
      </w:r>
      <w:r w:rsidR="00203A23">
        <w:rPr>
          <w:rStyle w:val="PlaceholderText"/>
          <w:color w:val="808080" w:themeColor="background1" w:themeShade="80"/>
        </w:rPr>
        <w:t xml:space="preserve"> and unit modifications</w:t>
      </w:r>
      <w:r w:rsidR="00F64991" w:rsidRPr="00F64991">
        <w:rPr>
          <w:rStyle w:val="PlaceholderText"/>
          <w:color w:val="808080" w:themeColor="background1" w:themeShade="80"/>
        </w:rPr>
        <w:t xml:space="preserve"> must be submitted to </w:t>
      </w:r>
      <w:r w:rsidR="00A54526">
        <w:rPr>
          <w:rStyle w:val="PlaceholderText"/>
          <w:color w:val="808080" w:themeColor="background1" w:themeShade="80"/>
        </w:rPr>
        <w:t xml:space="preserve">the same </w:t>
      </w:r>
      <w:r w:rsidR="00886322">
        <w:rPr>
          <w:rStyle w:val="PlaceholderText"/>
          <w:color w:val="808080" w:themeColor="background1" w:themeShade="80"/>
        </w:rPr>
        <w:t>CC</w:t>
      </w:r>
      <w:r w:rsidR="00F64991" w:rsidRPr="00F64991">
        <w:rPr>
          <w:rStyle w:val="PlaceholderText"/>
          <w:color w:val="808080" w:themeColor="background1" w:themeShade="80"/>
        </w:rPr>
        <w:t xml:space="preserve"> </w:t>
      </w:r>
      <w:r w:rsidR="00A54526">
        <w:rPr>
          <w:rStyle w:val="PlaceholderText"/>
          <w:color w:val="808080" w:themeColor="background1" w:themeShade="80"/>
        </w:rPr>
        <w:t xml:space="preserve">meeting </w:t>
      </w:r>
      <w:r w:rsidR="00F64991" w:rsidRPr="00F64991">
        <w:rPr>
          <w:rStyle w:val="PlaceholderText"/>
          <w:color w:val="808080" w:themeColor="background1" w:themeShade="80"/>
        </w:rPr>
        <w:t xml:space="preserve">for </w:t>
      </w:r>
      <w:r w:rsidR="0001252C">
        <w:rPr>
          <w:rStyle w:val="PlaceholderText"/>
          <w:color w:val="808080" w:themeColor="background1" w:themeShade="80"/>
        </w:rPr>
        <w:t>noting</w:t>
      </w:r>
      <w:r w:rsidR="00672C47">
        <w:rPr>
          <w:rStyle w:val="PlaceholderText"/>
          <w:color w:val="808080" w:themeColor="background1" w:themeShade="80"/>
        </w:rPr>
        <w:t>.</w:t>
      </w:r>
      <w:r>
        <w:rPr>
          <w:rStyle w:val="PlaceholderText"/>
          <w:color w:val="808080" w:themeColor="background1" w:themeShade="80"/>
        </w:rPr>
        <w:t xml:space="preserve"> All </w:t>
      </w:r>
      <w:r w:rsidR="00F64991" w:rsidRPr="00F64991">
        <w:rPr>
          <w:rStyle w:val="PlaceholderText"/>
          <w:color w:val="808080" w:themeColor="background1" w:themeShade="80"/>
        </w:rPr>
        <w:t xml:space="preserve">other existing </w:t>
      </w:r>
      <w:r w:rsidR="00C553B7">
        <w:rPr>
          <w:rStyle w:val="PlaceholderText"/>
          <w:color w:val="808080" w:themeColor="background1" w:themeShade="80"/>
        </w:rPr>
        <w:t xml:space="preserve">unit </w:t>
      </w:r>
      <w:r>
        <w:rPr>
          <w:rStyle w:val="PlaceholderText"/>
          <w:color w:val="808080" w:themeColor="background1" w:themeShade="80"/>
        </w:rPr>
        <w:t xml:space="preserve">outlines must </w:t>
      </w:r>
      <w:r w:rsidR="00F64991" w:rsidRPr="00F64991">
        <w:rPr>
          <w:rStyle w:val="PlaceholderText"/>
          <w:color w:val="808080" w:themeColor="background1" w:themeShade="80"/>
        </w:rPr>
        <w:t xml:space="preserve">be attached </w:t>
      </w:r>
      <w:r>
        <w:rPr>
          <w:rStyle w:val="PlaceholderText"/>
          <w:color w:val="808080" w:themeColor="background1" w:themeShade="80"/>
        </w:rPr>
        <w:t>to this proposal</w:t>
      </w:r>
      <w:r w:rsidR="00672C47">
        <w:rPr>
          <w:rStyle w:val="PlaceholderText"/>
          <w:color w:val="808080" w:themeColor="background1" w:themeShade="80"/>
        </w:rPr>
        <w:t>.</w:t>
      </w:r>
    </w:p>
    <w:p w14:paraId="4076B724" w14:textId="248B5035" w:rsidR="00E93CE4" w:rsidRPr="00746FD6" w:rsidRDefault="00C553B7" w:rsidP="00081603">
      <w:pPr>
        <w:pStyle w:val="Questions"/>
      </w:pPr>
      <w:bookmarkStart w:id="143" w:name="_Toc486496975"/>
      <w:bookmarkStart w:id="144" w:name="_Toc129793593"/>
      <w:r>
        <w:t xml:space="preserve">Course </w:t>
      </w:r>
      <w:r w:rsidR="009D22BE">
        <w:t xml:space="preserve">rules and </w:t>
      </w:r>
      <w:r w:rsidR="001C2E0B">
        <w:t>s</w:t>
      </w:r>
      <w:r w:rsidR="00E93CE4">
        <w:t>tructure</w:t>
      </w:r>
      <w:bookmarkEnd w:id="142"/>
      <w:bookmarkEnd w:id="143"/>
      <w:bookmarkEnd w:id="144"/>
    </w:p>
    <w:p w14:paraId="2E9C8178" w14:textId="4E9D42F7" w:rsidR="000735F6" w:rsidRDefault="005B406C" w:rsidP="00CC5E9D">
      <w:pPr>
        <w:pStyle w:val="Subtext"/>
      </w:pPr>
      <w:r w:rsidRPr="00566A46">
        <w:t xml:space="preserve">Provide an overview of the </w:t>
      </w:r>
      <w:r w:rsidR="00C553B7">
        <w:t>course</w:t>
      </w:r>
      <w:r w:rsidR="00C553B7" w:rsidRPr="00566A46">
        <w:t xml:space="preserve"> </w:t>
      </w:r>
      <w:r w:rsidRPr="00566A46">
        <w:t xml:space="preserve">rules and a table </w:t>
      </w:r>
      <w:r w:rsidR="008B60B9" w:rsidRPr="00566A46">
        <w:t>summarising</w:t>
      </w:r>
      <w:r w:rsidRPr="00566A46">
        <w:t xml:space="preserve"> the </w:t>
      </w:r>
      <w:r w:rsidR="00C8359F">
        <w:t>course</w:t>
      </w:r>
      <w:r w:rsidR="00C8359F" w:rsidRPr="00566A46">
        <w:t xml:space="preserve"> </w:t>
      </w:r>
      <w:r w:rsidRPr="00566A46">
        <w:t>structure.</w:t>
      </w:r>
      <w:r w:rsidR="0031710C" w:rsidRPr="00566A46">
        <w:t xml:space="preserve"> The table should </w:t>
      </w:r>
      <w:r w:rsidR="008B60B9" w:rsidRPr="00566A46">
        <w:t xml:space="preserve">clearly indicate how a </w:t>
      </w:r>
      <w:r w:rsidR="003354B6">
        <w:t xml:space="preserve">full-time </w:t>
      </w:r>
      <w:r w:rsidR="008B60B9" w:rsidRPr="00566A46">
        <w:t xml:space="preserve">student </w:t>
      </w:r>
      <w:r w:rsidR="002D6106" w:rsidRPr="00566A46">
        <w:t xml:space="preserve">will </w:t>
      </w:r>
      <w:r w:rsidR="008B60B9" w:rsidRPr="00566A46">
        <w:t xml:space="preserve">proceed </w:t>
      </w:r>
      <w:r w:rsidR="005560CE" w:rsidRPr="00566A46">
        <w:t xml:space="preserve">through the </w:t>
      </w:r>
      <w:r w:rsidR="00111723">
        <w:t>course</w:t>
      </w:r>
      <w:r w:rsidR="00111723" w:rsidRPr="00566A46">
        <w:t xml:space="preserve"> </w:t>
      </w:r>
      <w:r w:rsidR="005560CE" w:rsidRPr="00566A46">
        <w:t>to completion (a separate table for part-time students is not required)</w:t>
      </w:r>
      <w:r w:rsidR="007C4B66" w:rsidRPr="00566A46">
        <w:t xml:space="preserve"> </w:t>
      </w:r>
      <w:r w:rsidR="00550BEE">
        <w:t xml:space="preserve">including clear entry and exit points for nested </w:t>
      </w:r>
      <w:r w:rsidR="00111723">
        <w:t>courses</w:t>
      </w:r>
      <w:r w:rsidR="006A31DB">
        <w:t xml:space="preserve">. </w:t>
      </w:r>
      <w:r w:rsidR="007C4B66" w:rsidRPr="00566A46">
        <w:t xml:space="preserve">The rules and/or structure should clearly demonstrate which </w:t>
      </w:r>
      <w:r w:rsidR="007079DC">
        <w:t>units</w:t>
      </w:r>
      <w:r w:rsidR="007079DC" w:rsidRPr="00566A46">
        <w:t xml:space="preserve"> </w:t>
      </w:r>
      <w:r w:rsidR="007C4B66" w:rsidRPr="00566A46">
        <w:t>are core/majors/minors/electives (as applicable).</w:t>
      </w:r>
      <w:r w:rsidR="002D6106" w:rsidRPr="00566A46">
        <w:t xml:space="preserve"> Show credit point values for all </w:t>
      </w:r>
      <w:r w:rsidR="00134326">
        <w:t>units</w:t>
      </w:r>
      <w:r w:rsidR="002D6106" w:rsidRPr="00566A46">
        <w:t>.</w:t>
      </w:r>
    </w:p>
    <w:sdt>
      <w:sdtPr>
        <w:rPr>
          <w:szCs w:val="20"/>
        </w:rPr>
        <w:alias w:val="Details"/>
        <w:tag w:val="Details"/>
        <w:id w:val="1390995370"/>
        <w:placeholder>
          <w:docPart w:val="7D2FA8C399EF45E1B35712D98388180F"/>
        </w:placeholder>
        <w:showingPlcHdr/>
      </w:sdtPr>
      <w:sdtContent>
        <w:p w14:paraId="6AD7B1DB" w14:textId="50DA4DF8" w:rsidR="0016775B" w:rsidRPr="00DC5A17" w:rsidRDefault="0016775B" w:rsidP="0016775B">
          <w:pPr>
            <w:ind w:left="426"/>
            <w:rPr>
              <w:szCs w:val="20"/>
            </w:rPr>
          </w:pPr>
          <w:r w:rsidRPr="000C497B">
            <w:rPr>
              <w:rStyle w:val="PlaceholderText"/>
            </w:rPr>
            <w:t>Click or tap here to enter text.</w:t>
          </w:r>
        </w:p>
      </w:sdtContent>
    </w:sdt>
    <w:p w14:paraId="0C8D72A9" w14:textId="77777777" w:rsidR="0016775B" w:rsidRDefault="0016775B" w:rsidP="00CC5E9D">
      <w:pPr>
        <w:pStyle w:val="Subtext"/>
      </w:pPr>
    </w:p>
    <w:p w14:paraId="48681C60" w14:textId="724DC1C1" w:rsidR="00721C31" w:rsidRDefault="009C1A97" w:rsidP="00CC5E9D">
      <w:pPr>
        <w:pStyle w:val="Subtext"/>
        <w:rPr>
          <w:color w:val="auto"/>
        </w:rPr>
      </w:pPr>
      <w:r w:rsidRPr="009C1A97">
        <w:rPr>
          <w:color w:val="auto"/>
        </w:rPr>
        <w:t>Are there any essential requirements for enrolment or graduation? E.g. Inherent requirements for Nursing, Working with Children Check, Police Check, etc</w:t>
      </w:r>
      <w:r w:rsidR="00B825D3">
        <w:rPr>
          <w:color w:val="auto"/>
        </w:rPr>
        <w:t>.</w:t>
      </w:r>
    </w:p>
    <w:p w14:paraId="24C3AD16" w14:textId="7E37A811" w:rsidR="00B825D3" w:rsidRPr="00D03A51" w:rsidRDefault="00B51B11" w:rsidP="007014A5">
      <w:pPr>
        <w:ind w:firstLine="426"/>
      </w:pPr>
      <w:bookmarkStart w:id="145" w:name="_Toc114400185"/>
      <w:bookmarkStart w:id="146" w:name="_Toc127469430"/>
      <w:bookmarkStart w:id="147" w:name="_Toc127469691"/>
      <w:bookmarkStart w:id="148" w:name="_Toc129791437"/>
      <w:r w:rsidRPr="00D03A51">
        <w:t xml:space="preserve">Yes </w:t>
      </w:r>
      <w:sdt>
        <w:sdtPr>
          <w:id w:val="127292289"/>
          <w14:checkbox>
            <w14:checked w14:val="0"/>
            <w14:checkedState w14:val="2612" w14:font="MS Gothic"/>
            <w14:uncheckedState w14:val="2610" w14:font="MS Gothic"/>
          </w14:checkbox>
        </w:sdtPr>
        <w:sdtContent>
          <w:r w:rsidR="007A3E29" w:rsidRPr="00D03A51">
            <w:rPr>
              <w:rFonts w:ascii="Segoe UI Symbol" w:hAnsi="Segoe UI Symbol" w:cs="Segoe UI Symbol"/>
            </w:rPr>
            <w:t>☐</w:t>
          </w:r>
        </w:sdtContent>
      </w:sdt>
      <w:r w:rsidRPr="00D03A51">
        <w:tab/>
        <w:t xml:space="preserve">No </w:t>
      </w:r>
      <w:sdt>
        <w:sdtPr>
          <w:id w:val="-935434202"/>
          <w14:checkbox>
            <w14:checked w14:val="0"/>
            <w14:checkedState w14:val="2612" w14:font="MS Gothic"/>
            <w14:uncheckedState w14:val="2610" w14:font="MS Gothic"/>
          </w14:checkbox>
        </w:sdtPr>
        <w:sdtContent>
          <w:r w:rsidR="007A3E29" w:rsidRPr="00D03A51">
            <w:rPr>
              <w:rFonts w:ascii="Segoe UI Symbol" w:hAnsi="Segoe UI Symbol" w:cs="Segoe UI Symbol"/>
            </w:rPr>
            <w:t>☐</w:t>
          </w:r>
        </w:sdtContent>
      </w:sdt>
      <w:bookmarkEnd w:id="145"/>
      <w:bookmarkEnd w:id="146"/>
      <w:bookmarkEnd w:id="147"/>
      <w:bookmarkEnd w:id="148"/>
    </w:p>
    <w:sdt>
      <w:sdtPr>
        <w:rPr>
          <w:szCs w:val="20"/>
        </w:rPr>
        <w:alias w:val="Details"/>
        <w:tag w:val="Details"/>
        <w:id w:val="-801608541"/>
        <w:placeholder>
          <w:docPart w:val="1078A0FD26C14FF78305865BE808264A"/>
        </w:placeholder>
        <w:showingPlcHdr/>
      </w:sdtPr>
      <w:sdtContent>
        <w:p w14:paraId="09D2B0C0" w14:textId="7B993067" w:rsidR="000D2CC7" w:rsidRPr="00DC5A17" w:rsidRDefault="000D2CC7" w:rsidP="000D2CC7">
          <w:pPr>
            <w:ind w:left="426"/>
            <w:rPr>
              <w:szCs w:val="20"/>
            </w:rPr>
          </w:pPr>
          <w:r w:rsidRPr="000C497B">
            <w:rPr>
              <w:rStyle w:val="PlaceholderText"/>
            </w:rPr>
            <w:t>Click or tap here to enter text.</w:t>
          </w:r>
        </w:p>
      </w:sdtContent>
    </w:sdt>
    <w:p w14:paraId="4DA03891" w14:textId="39F82631" w:rsidR="00C728B3" w:rsidRDefault="00C728B3" w:rsidP="00081603">
      <w:pPr>
        <w:pStyle w:val="Questions"/>
      </w:pPr>
      <w:bookmarkStart w:id="149" w:name="_Toc129793594"/>
      <w:bookmarkStart w:id="150" w:name="_Toc318968349"/>
      <w:bookmarkStart w:id="151" w:name="_Toc486496976"/>
      <w:r>
        <w:t>Recognition of Prior Learning</w:t>
      </w:r>
      <w:r w:rsidR="00424E3E">
        <w:t xml:space="preserve"> (RPL)</w:t>
      </w:r>
      <w:bookmarkEnd w:id="149"/>
    </w:p>
    <w:p w14:paraId="55D79A2D" w14:textId="5CAEC0A1" w:rsidR="00BC197B" w:rsidRDefault="009B5D76" w:rsidP="00BC197B">
      <w:pPr>
        <w:ind w:left="426"/>
      </w:pPr>
      <w:r>
        <w:t>L</w:t>
      </w:r>
      <w:r w:rsidR="00AE566B" w:rsidRPr="005968BA">
        <w:t xml:space="preserve">ist any </w:t>
      </w:r>
      <w:r w:rsidR="00134326">
        <w:t>units</w:t>
      </w:r>
      <w:r w:rsidR="00134326" w:rsidRPr="005968BA">
        <w:t xml:space="preserve"> </w:t>
      </w:r>
      <w:r w:rsidR="00AE566B" w:rsidRPr="005968BA">
        <w:t xml:space="preserve">that </w:t>
      </w:r>
      <w:r>
        <w:t>must be excluded from RPL</w:t>
      </w:r>
      <w:r w:rsidR="00AA3B54">
        <w:t xml:space="preserve"> and provide </w:t>
      </w:r>
      <w:r>
        <w:t>a rationale. For example:</w:t>
      </w:r>
    </w:p>
    <w:p w14:paraId="3720C831" w14:textId="06604EF3" w:rsidR="009B5D76" w:rsidRDefault="009B5D76" w:rsidP="009B5D76">
      <w:pPr>
        <w:pStyle w:val="ListParagraph"/>
        <w:numPr>
          <w:ilvl w:val="0"/>
          <w:numId w:val="28"/>
        </w:numPr>
      </w:pPr>
      <w:r>
        <w:t>Accreditation restrictions</w:t>
      </w:r>
    </w:p>
    <w:p w14:paraId="37C1618C" w14:textId="79282A1E" w:rsidR="009B5D76" w:rsidRDefault="009B5D76" w:rsidP="009B5D76">
      <w:pPr>
        <w:pStyle w:val="ListParagraph"/>
        <w:numPr>
          <w:ilvl w:val="0"/>
          <w:numId w:val="28"/>
        </w:numPr>
      </w:pPr>
      <w:r>
        <w:t>Learning outcomes cannot be achieved by informal/non-formal learning</w:t>
      </w:r>
    </w:p>
    <w:p w14:paraId="28809210" w14:textId="7A1C678C" w:rsidR="009B5D76" w:rsidRDefault="009B5D76" w:rsidP="009B5D76">
      <w:pPr>
        <w:pStyle w:val="ListParagraph"/>
        <w:numPr>
          <w:ilvl w:val="0"/>
          <w:numId w:val="28"/>
        </w:numPr>
      </w:pPr>
      <w:r>
        <w:t>Core, final or capstone unit considered to be the culmination of the course and essential to the student’s achievements of the award capabilities or learning outcomes</w:t>
      </w:r>
    </w:p>
    <w:p w14:paraId="21A5629A" w14:textId="60C474E7" w:rsidR="009B5D76" w:rsidRDefault="009B5D76" w:rsidP="00BC197B">
      <w:pPr>
        <w:ind w:left="426"/>
      </w:pPr>
    </w:p>
    <w:p w14:paraId="6BC59C47" w14:textId="77777777" w:rsidR="009B5D76" w:rsidRPr="005968BA" w:rsidRDefault="009B5D76" w:rsidP="00BC197B">
      <w:pPr>
        <w:ind w:left="426"/>
      </w:pPr>
    </w:p>
    <w:tbl>
      <w:tblPr>
        <w:tblStyle w:val="TableGrid"/>
        <w:tblW w:w="0" w:type="auto"/>
        <w:tblInd w:w="426" w:type="dxa"/>
        <w:tblLook w:val="04A0" w:firstRow="1" w:lastRow="0" w:firstColumn="1" w:lastColumn="0" w:noHBand="0" w:noVBand="1"/>
      </w:tblPr>
      <w:tblGrid>
        <w:gridCol w:w="1837"/>
        <w:gridCol w:w="3828"/>
        <w:gridCol w:w="4103"/>
      </w:tblGrid>
      <w:tr w:rsidR="00AE566B" w14:paraId="25060826" w14:textId="77777777" w:rsidTr="009B5D76">
        <w:tc>
          <w:tcPr>
            <w:tcW w:w="1837" w:type="dxa"/>
          </w:tcPr>
          <w:p w14:paraId="0866AFFC" w14:textId="64FDB862" w:rsidR="00AE566B" w:rsidRDefault="00147C10" w:rsidP="00081603">
            <w:pPr>
              <w:pStyle w:val="Questions"/>
              <w:numPr>
                <w:ilvl w:val="0"/>
                <w:numId w:val="0"/>
              </w:numPr>
            </w:pPr>
            <w:r>
              <w:lastRenderedPageBreak/>
              <w:t xml:space="preserve">Unit </w:t>
            </w:r>
            <w:r w:rsidR="00AE566B">
              <w:t>Code</w:t>
            </w:r>
          </w:p>
        </w:tc>
        <w:tc>
          <w:tcPr>
            <w:tcW w:w="3828" w:type="dxa"/>
          </w:tcPr>
          <w:p w14:paraId="667A0586" w14:textId="7497694E" w:rsidR="00AE566B" w:rsidRDefault="00147C10" w:rsidP="00081603">
            <w:pPr>
              <w:pStyle w:val="Questions"/>
              <w:numPr>
                <w:ilvl w:val="0"/>
                <w:numId w:val="0"/>
              </w:numPr>
            </w:pPr>
            <w:r>
              <w:t>Unit</w:t>
            </w:r>
            <w:r w:rsidR="00AE566B">
              <w:t xml:space="preserve"> Name</w:t>
            </w:r>
          </w:p>
        </w:tc>
        <w:tc>
          <w:tcPr>
            <w:tcW w:w="4103" w:type="dxa"/>
          </w:tcPr>
          <w:p w14:paraId="7232E19C" w14:textId="6FAFD024" w:rsidR="00AE566B" w:rsidRDefault="00AE566B" w:rsidP="00081603">
            <w:pPr>
              <w:pStyle w:val="Questions"/>
              <w:numPr>
                <w:ilvl w:val="0"/>
                <w:numId w:val="0"/>
              </w:numPr>
            </w:pPr>
            <w:r>
              <w:t xml:space="preserve">Reason why this </w:t>
            </w:r>
            <w:r w:rsidR="00147C10">
              <w:t xml:space="preserve">unit </w:t>
            </w:r>
            <w:r>
              <w:t xml:space="preserve">is not eligible for </w:t>
            </w:r>
            <w:r w:rsidR="00D778D0">
              <w:t xml:space="preserve">RPL </w:t>
            </w:r>
          </w:p>
        </w:tc>
      </w:tr>
      <w:tr w:rsidR="00AE566B" w14:paraId="7D7029C3" w14:textId="77777777" w:rsidTr="009B5D76">
        <w:tc>
          <w:tcPr>
            <w:tcW w:w="1837" w:type="dxa"/>
          </w:tcPr>
          <w:p w14:paraId="737351A0" w14:textId="77777777" w:rsidR="00AE566B" w:rsidRDefault="00AE566B" w:rsidP="00081603">
            <w:pPr>
              <w:pStyle w:val="Questions"/>
              <w:numPr>
                <w:ilvl w:val="0"/>
                <w:numId w:val="0"/>
              </w:numPr>
            </w:pPr>
          </w:p>
        </w:tc>
        <w:tc>
          <w:tcPr>
            <w:tcW w:w="3828" w:type="dxa"/>
          </w:tcPr>
          <w:p w14:paraId="2A0F4D54" w14:textId="77777777" w:rsidR="00AE566B" w:rsidRDefault="00AE566B" w:rsidP="00081603">
            <w:pPr>
              <w:pStyle w:val="Questions"/>
              <w:numPr>
                <w:ilvl w:val="0"/>
                <w:numId w:val="0"/>
              </w:numPr>
            </w:pPr>
          </w:p>
        </w:tc>
        <w:tc>
          <w:tcPr>
            <w:tcW w:w="4103" w:type="dxa"/>
          </w:tcPr>
          <w:p w14:paraId="28166011" w14:textId="77777777" w:rsidR="00AE566B" w:rsidRDefault="00AE566B" w:rsidP="00081603">
            <w:pPr>
              <w:pStyle w:val="Questions"/>
              <w:numPr>
                <w:ilvl w:val="0"/>
                <w:numId w:val="0"/>
              </w:numPr>
            </w:pPr>
          </w:p>
        </w:tc>
      </w:tr>
      <w:tr w:rsidR="00AE566B" w14:paraId="031253BF" w14:textId="77777777" w:rsidTr="009B5D76">
        <w:tc>
          <w:tcPr>
            <w:tcW w:w="1837" w:type="dxa"/>
          </w:tcPr>
          <w:p w14:paraId="52FF29E1" w14:textId="77777777" w:rsidR="00AE566B" w:rsidRDefault="00AE566B" w:rsidP="00081603">
            <w:pPr>
              <w:pStyle w:val="Questions"/>
              <w:numPr>
                <w:ilvl w:val="0"/>
                <w:numId w:val="0"/>
              </w:numPr>
            </w:pPr>
          </w:p>
        </w:tc>
        <w:tc>
          <w:tcPr>
            <w:tcW w:w="3828" w:type="dxa"/>
          </w:tcPr>
          <w:p w14:paraId="21F68950" w14:textId="77777777" w:rsidR="00AE566B" w:rsidRDefault="00AE566B" w:rsidP="00081603">
            <w:pPr>
              <w:pStyle w:val="Questions"/>
              <w:numPr>
                <w:ilvl w:val="0"/>
                <w:numId w:val="0"/>
              </w:numPr>
            </w:pPr>
          </w:p>
        </w:tc>
        <w:tc>
          <w:tcPr>
            <w:tcW w:w="4103" w:type="dxa"/>
          </w:tcPr>
          <w:p w14:paraId="09FE7D1C" w14:textId="77777777" w:rsidR="00AE566B" w:rsidRDefault="00AE566B" w:rsidP="00081603">
            <w:pPr>
              <w:pStyle w:val="Questions"/>
              <w:numPr>
                <w:ilvl w:val="0"/>
                <w:numId w:val="0"/>
              </w:numPr>
            </w:pPr>
          </w:p>
        </w:tc>
      </w:tr>
      <w:tr w:rsidR="00AE566B" w14:paraId="7DD6FBAE" w14:textId="77777777" w:rsidTr="009B5D76">
        <w:tc>
          <w:tcPr>
            <w:tcW w:w="1837" w:type="dxa"/>
          </w:tcPr>
          <w:p w14:paraId="71237F2E" w14:textId="77777777" w:rsidR="00AE566B" w:rsidRDefault="00AE566B" w:rsidP="00081603">
            <w:pPr>
              <w:pStyle w:val="Questions"/>
              <w:numPr>
                <w:ilvl w:val="0"/>
                <w:numId w:val="0"/>
              </w:numPr>
            </w:pPr>
          </w:p>
        </w:tc>
        <w:tc>
          <w:tcPr>
            <w:tcW w:w="3828" w:type="dxa"/>
          </w:tcPr>
          <w:p w14:paraId="79D2FBC6" w14:textId="77777777" w:rsidR="00AE566B" w:rsidRDefault="00AE566B" w:rsidP="00081603">
            <w:pPr>
              <w:pStyle w:val="Questions"/>
              <w:numPr>
                <w:ilvl w:val="0"/>
                <w:numId w:val="0"/>
              </w:numPr>
            </w:pPr>
          </w:p>
        </w:tc>
        <w:tc>
          <w:tcPr>
            <w:tcW w:w="4103" w:type="dxa"/>
          </w:tcPr>
          <w:p w14:paraId="2E11D9A3" w14:textId="77777777" w:rsidR="00AE566B" w:rsidRDefault="00AE566B" w:rsidP="00081603">
            <w:pPr>
              <w:pStyle w:val="Questions"/>
              <w:numPr>
                <w:ilvl w:val="0"/>
                <w:numId w:val="0"/>
              </w:numPr>
            </w:pPr>
          </w:p>
        </w:tc>
      </w:tr>
    </w:tbl>
    <w:p w14:paraId="39624263" w14:textId="76DDBEEB" w:rsidR="00E93CE4" w:rsidRPr="00746FD6" w:rsidRDefault="00C728B3" w:rsidP="00081603">
      <w:pPr>
        <w:pStyle w:val="Questions"/>
      </w:pPr>
      <w:bookmarkStart w:id="152" w:name="_Toc129793595"/>
      <w:r>
        <w:t>M</w:t>
      </w:r>
      <w:r w:rsidR="00E93CE4" w:rsidRPr="00746FD6">
        <w:t xml:space="preserve">odes of </w:t>
      </w:r>
      <w:bookmarkEnd w:id="150"/>
      <w:bookmarkEnd w:id="151"/>
      <w:r w:rsidR="00B71E66">
        <w:t>delivery</w:t>
      </w:r>
      <w:bookmarkEnd w:id="152"/>
      <w:r w:rsidR="00B71E66" w:rsidRPr="00746FD6">
        <w:t xml:space="preserve"> </w:t>
      </w:r>
    </w:p>
    <w:p w14:paraId="63E3C89F" w14:textId="2FD02D97" w:rsidR="00E93CE4" w:rsidRDefault="006E2E49" w:rsidP="00015972">
      <w:pPr>
        <w:pStyle w:val="Subtext"/>
      </w:pPr>
      <w:bookmarkStart w:id="153" w:name="_Toc318968350"/>
      <w:r>
        <w:t xml:space="preserve">Identify if the </w:t>
      </w:r>
      <w:r w:rsidR="004E615A">
        <w:t xml:space="preserve">course </w:t>
      </w:r>
      <w:r>
        <w:t>will be offered via online, blended, on-campus etc delivery</w:t>
      </w:r>
    </w:p>
    <w:sdt>
      <w:sdtPr>
        <w:rPr>
          <w:szCs w:val="20"/>
        </w:rPr>
        <w:alias w:val="Modes of delivery"/>
        <w:tag w:val="Modes of offering"/>
        <w:id w:val="-1093243983"/>
        <w:placeholder>
          <w:docPart w:val="41C0115D6A5B484B90BE7CEA69128F76"/>
        </w:placeholder>
        <w:showingPlcHdr/>
      </w:sdtPr>
      <w:sdtContent>
        <w:p w14:paraId="33EC6B32" w14:textId="52C64ABC" w:rsidR="000D2CC7" w:rsidRPr="00746FD6" w:rsidRDefault="009E2098" w:rsidP="007624D8">
          <w:pPr>
            <w:ind w:left="426"/>
            <w:rPr>
              <w:szCs w:val="20"/>
            </w:rPr>
          </w:pPr>
          <w:r w:rsidRPr="000C497B">
            <w:rPr>
              <w:rStyle w:val="PlaceholderText"/>
            </w:rPr>
            <w:t>Click or tap here to enter text.</w:t>
          </w:r>
        </w:p>
      </w:sdtContent>
    </w:sdt>
    <w:p w14:paraId="349463D7" w14:textId="3B2C49F8" w:rsidR="00E93CE4" w:rsidRPr="00746FD6" w:rsidRDefault="00E93CE4" w:rsidP="00081603">
      <w:pPr>
        <w:pStyle w:val="Questions"/>
      </w:pPr>
      <w:bookmarkStart w:id="154" w:name="_Toc486496977"/>
      <w:bookmarkStart w:id="155" w:name="_Toc129793596"/>
      <w:r w:rsidRPr="00746FD6">
        <w:t xml:space="preserve">Delivery </w:t>
      </w:r>
      <w:r w:rsidR="001C2E0B" w:rsidRPr="00746FD6">
        <w:t>l</w:t>
      </w:r>
      <w:r w:rsidRPr="00746FD6">
        <w:t xml:space="preserve">ocation (Federation University </w:t>
      </w:r>
      <w:r w:rsidR="004E0F46" w:rsidRPr="00746FD6">
        <w:t>C</w:t>
      </w:r>
      <w:r w:rsidRPr="00746FD6">
        <w:t>ampuses)</w:t>
      </w:r>
      <w:bookmarkEnd w:id="153"/>
      <w:bookmarkEnd w:id="154"/>
      <w:bookmarkEnd w:id="155"/>
    </w:p>
    <w:p w14:paraId="1FE80C1B" w14:textId="27CEBAD5" w:rsidR="00CD4738" w:rsidRPr="00746FD6" w:rsidRDefault="00CD4738" w:rsidP="00EE3B62">
      <w:pPr>
        <w:tabs>
          <w:tab w:val="left" w:pos="1560"/>
          <w:tab w:val="left" w:pos="3402"/>
          <w:tab w:val="left" w:pos="4253"/>
          <w:tab w:val="left" w:pos="6237"/>
          <w:tab w:val="left" w:pos="7371"/>
        </w:tabs>
        <w:spacing w:line="360" w:lineRule="auto"/>
        <w:ind w:left="426"/>
        <w:rPr>
          <w:szCs w:val="20"/>
        </w:rPr>
      </w:pPr>
      <w:r w:rsidRPr="00746FD6">
        <w:rPr>
          <w:szCs w:val="20"/>
        </w:rPr>
        <w:t xml:space="preserve">Mt Helen </w:t>
      </w:r>
      <w:r w:rsidRPr="00746FD6">
        <w:rPr>
          <w:szCs w:val="20"/>
        </w:rPr>
        <w:tab/>
      </w:r>
      <w:sdt>
        <w:sdtPr>
          <w:rPr>
            <w:b/>
            <w:szCs w:val="20"/>
          </w:rPr>
          <w:id w:val="-1692676988"/>
          <w14:checkbox>
            <w14:checked w14:val="0"/>
            <w14:checkedState w14:val="2612" w14:font="MS Gothic"/>
            <w14:uncheckedState w14:val="2610" w14:font="MS Gothic"/>
          </w14:checkbox>
        </w:sdtPr>
        <w:sdtContent>
          <w:r w:rsidR="003C5645">
            <w:rPr>
              <w:rFonts w:ascii="MS Gothic" w:eastAsia="MS Gothic" w:hAnsi="MS Gothic" w:hint="eastAsia"/>
              <w:b/>
              <w:szCs w:val="20"/>
            </w:rPr>
            <w:t>☐</w:t>
          </w:r>
        </w:sdtContent>
      </w:sdt>
      <w:r w:rsidR="003E153D" w:rsidRPr="00746FD6">
        <w:rPr>
          <w:szCs w:val="20"/>
        </w:rPr>
        <w:tab/>
      </w:r>
      <w:r w:rsidRPr="00746FD6">
        <w:rPr>
          <w:szCs w:val="20"/>
        </w:rPr>
        <w:t>SMB</w:t>
      </w:r>
      <w:r w:rsidRPr="00746FD6">
        <w:rPr>
          <w:szCs w:val="20"/>
        </w:rPr>
        <w:tab/>
      </w:r>
      <w:sdt>
        <w:sdtPr>
          <w:rPr>
            <w:b/>
            <w:szCs w:val="20"/>
          </w:rPr>
          <w:id w:val="1457906446"/>
          <w14:checkbox>
            <w14:checked w14:val="0"/>
            <w14:checkedState w14:val="2612" w14:font="MS Gothic"/>
            <w14:uncheckedState w14:val="2610" w14:font="MS Gothic"/>
          </w14:checkbox>
        </w:sdtPr>
        <w:sdtContent>
          <w:r w:rsidR="003E153D" w:rsidRPr="00746FD6">
            <w:rPr>
              <w:rFonts w:ascii="Segoe UI Symbol" w:hAnsi="Segoe UI Symbol" w:cs="Segoe UI Symbol"/>
              <w:b/>
              <w:szCs w:val="20"/>
            </w:rPr>
            <w:t>☐</w:t>
          </w:r>
        </w:sdtContent>
      </w:sdt>
      <w:r w:rsidR="00DE2553" w:rsidRPr="00746FD6">
        <w:rPr>
          <w:szCs w:val="20"/>
        </w:rPr>
        <w:tab/>
      </w:r>
      <w:r w:rsidRPr="00746FD6">
        <w:rPr>
          <w:szCs w:val="20"/>
        </w:rPr>
        <w:t>Camp St</w:t>
      </w:r>
      <w:r w:rsidRPr="00746FD6">
        <w:rPr>
          <w:szCs w:val="20"/>
        </w:rPr>
        <w:tab/>
      </w:r>
      <w:sdt>
        <w:sdtPr>
          <w:rPr>
            <w:b/>
            <w:szCs w:val="20"/>
          </w:rPr>
          <w:id w:val="-1081590777"/>
          <w14:checkbox>
            <w14:checked w14:val="0"/>
            <w14:checkedState w14:val="2612" w14:font="MS Gothic"/>
            <w14:uncheckedState w14:val="2610" w14:font="MS Gothic"/>
          </w14:checkbox>
        </w:sdtPr>
        <w:sdtContent>
          <w:r w:rsidR="003C5645">
            <w:rPr>
              <w:rFonts w:ascii="MS Gothic" w:eastAsia="MS Gothic" w:hAnsi="MS Gothic" w:hint="eastAsia"/>
              <w:b/>
              <w:szCs w:val="20"/>
            </w:rPr>
            <w:t>☐</w:t>
          </w:r>
        </w:sdtContent>
      </w:sdt>
    </w:p>
    <w:p w14:paraId="37DFDA18" w14:textId="769918B9" w:rsidR="000864AE" w:rsidRPr="00746FD6" w:rsidRDefault="00821A37" w:rsidP="00EE3B62">
      <w:pPr>
        <w:tabs>
          <w:tab w:val="left" w:pos="1560"/>
          <w:tab w:val="left" w:pos="3402"/>
          <w:tab w:val="left" w:pos="4253"/>
          <w:tab w:val="left" w:pos="6237"/>
          <w:tab w:val="left" w:pos="7371"/>
        </w:tabs>
        <w:spacing w:line="360" w:lineRule="auto"/>
        <w:ind w:left="426"/>
        <w:rPr>
          <w:szCs w:val="20"/>
        </w:rPr>
      </w:pPr>
      <w:r w:rsidRPr="00746FD6">
        <w:rPr>
          <w:szCs w:val="20"/>
        </w:rPr>
        <w:t>Berwick</w:t>
      </w:r>
      <w:r w:rsidR="00CD4738" w:rsidRPr="00746FD6">
        <w:rPr>
          <w:szCs w:val="20"/>
        </w:rPr>
        <w:tab/>
      </w:r>
      <w:sdt>
        <w:sdtPr>
          <w:rPr>
            <w:b/>
            <w:bCs/>
            <w:szCs w:val="20"/>
          </w:rPr>
          <w:id w:val="-692767494"/>
          <w14:checkbox>
            <w14:checked w14:val="0"/>
            <w14:checkedState w14:val="2612" w14:font="MS Gothic"/>
            <w14:uncheckedState w14:val="2610" w14:font="MS Gothic"/>
          </w14:checkbox>
        </w:sdtPr>
        <w:sdtContent>
          <w:r w:rsidR="0057682E">
            <w:rPr>
              <w:rFonts w:ascii="MS Gothic" w:eastAsia="MS Gothic" w:hAnsi="MS Gothic" w:hint="eastAsia"/>
              <w:b/>
              <w:bCs/>
              <w:szCs w:val="20"/>
            </w:rPr>
            <w:t>☐</w:t>
          </w:r>
        </w:sdtContent>
      </w:sdt>
      <w:r w:rsidR="00DE2553" w:rsidRPr="00746FD6">
        <w:rPr>
          <w:szCs w:val="20"/>
        </w:rPr>
        <w:tab/>
      </w:r>
      <w:r w:rsidR="000864AE" w:rsidRPr="00746FD6">
        <w:rPr>
          <w:szCs w:val="20"/>
        </w:rPr>
        <w:t>Brisbane</w:t>
      </w:r>
      <w:r w:rsidR="000864AE" w:rsidRPr="00746FD6">
        <w:rPr>
          <w:szCs w:val="20"/>
        </w:rPr>
        <w:tab/>
      </w:r>
      <w:sdt>
        <w:sdtPr>
          <w:rPr>
            <w:b/>
            <w:bCs/>
            <w:szCs w:val="20"/>
          </w:rPr>
          <w:id w:val="-620381102"/>
          <w14:checkbox>
            <w14:checked w14:val="0"/>
            <w14:checkedState w14:val="2612" w14:font="MS Gothic"/>
            <w14:uncheckedState w14:val="2610" w14:font="MS Gothic"/>
          </w14:checkbox>
        </w:sdtPr>
        <w:sdtContent>
          <w:r w:rsidR="003C5645">
            <w:rPr>
              <w:rFonts w:ascii="MS Gothic" w:eastAsia="MS Gothic" w:hAnsi="MS Gothic" w:hint="eastAsia"/>
              <w:b/>
              <w:bCs/>
              <w:szCs w:val="20"/>
            </w:rPr>
            <w:t>☐</w:t>
          </w:r>
        </w:sdtContent>
      </w:sdt>
      <w:r w:rsidR="00D42DF7">
        <w:rPr>
          <w:szCs w:val="20"/>
        </w:rPr>
        <w:tab/>
      </w:r>
      <w:r w:rsidR="000864AE" w:rsidRPr="00746FD6">
        <w:rPr>
          <w:szCs w:val="20"/>
        </w:rPr>
        <w:t>Gippsland</w:t>
      </w:r>
      <w:r w:rsidR="00F33797">
        <w:rPr>
          <w:szCs w:val="20"/>
        </w:rPr>
        <w:tab/>
      </w:r>
      <w:sdt>
        <w:sdtPr>
          <w:rPr>
            <w:b/>
            <w:bCs/>
            <w:szCs w:val="20"/>
          </w:rPr>
          <w:id w:val="-1178349962"/>
          <w14:checkbox>
            <w14:checked w14:val="0"/>
            <w14:checkedState w14:val="2612" w14:font="MS Gothic"/>
            <w14:uncheckedState w14:val="2610" w14:font="MS Gothic"/>
          </w14:checkbox>
        </w:sdtPr>
        <w:sdtContent>
          <w:r w:rsidR="000618E8" w:rsidRPr="003C5645">
            <w:rPr>
              <w:rFonts w:ascii="MS Gothic" w:eastAsia="MS Gothic" w:hAnsi="MS Gothic" w:hint="eastAsia"/>
              <w:b/>
              <w:bCs/>
              <w:szCs w:val="20"/>
            </w:rPr>
            <w:t>☐</w:t>
          </w:r>
        </w:sdtContent>
      </w:sdt>
    </w:p>
    <w:p w14:paraId="3F83A620" w14:textId="5C1868D6" w:rsidR="0098521B" w:rsidRDefault="000864AE" w:rsidP="00A93311">
      <w:pPr>
        <w:tabs>
          <w:tab w:val="left" w:pos="1560"/>
          <w:tab w:val="left" w:pos="3402"/>
          <w:tab w:val="left" w:pos="4253"/>
          <w:tab w:val="left" w:pos="6237"/>
          <w:tab w:val="left" w:pos="7371"/>
        </w:tabs>
        <w:spacing w:line="360" w:lineRule="auto"/>
        <w:ind w:left="426"/>
        <w:rPr>
          <w:b/>
          <w:bCs/>
          <w:szCs w:val="20"/>
        </w:rPr>
      </w:pPr>
      <w:r w:rsidRPr="00746FD6">
        <w:rPr>
          <w:szCs w:val="20"/>
        </w:rPr>
        <w:t>Horsham</w:t>
      </w:r>
      <w:r w:rsidRPr="00746FD6">
        <w:rPr>
          <w:szCs w:val="20"/>
        </w:rPr>
        <w:tab/>
      </w:r>
      <w:sdt>
        <w:sdtPr>
          <w:rPr>
            <w:b/>
            <w:bCs/>
            <w:szCs w:val="20"/>
          </w:rPr>
          <w:id w:val="-1170175037"/>
          <w14:checkbox>
            <w14:checked w14:val="0"/>
            <w14:checkedState w14:val="2612" w14:font="MS Gothic"/>
            <w14:uncheckedState w14:val="2610" w14:font="MS Gothic"/>
          </w14:checkbox>
        </w:sdtPr>
        <w:sdtContent>
          <w:r w:rsidR="00A100B1">
            <w:rPr>
              <w:rFonts w:ascii="MS Gothic" w:eastAsia="MS Gothic" w:hAnsi="MS Gothic" w:hint="eastAsia"/>
              <w:b/>
              <w:bCs/>
              <w:szCs w:val="20"/>
            </w:rPr>
            <w:t>☐</w:t>
          </w:r>
        </w:sdtContent>
      </w:sdt>
      <w:r w:rsidRPr="00746FD6">
        <w:rPr>
          <w:szCs w:val="20"/>
        </w:rPr>
        <w:tab/>
        <w:t>Online</w:t>
      </w:r>
      <w:r w:rsidR="00566F3F">
        <w:rPr>
          <w:szCs w:val="20"/>
        </w:rPr>
        <w:tab/>
      </w:r>
      <w:sdt>
        <w:sdtPr>
          <w:rPr>
            <w:b/>
            <w:bCs/>
            <w:szCs w:val="20"/>
          </w:rPr>
          <w:id w:val="322011340"/>
          <w14:checkbox>
            <w14:checked w14:val="0"/>
            <w14:checkedState w14:val="2612" w14:font="MS Gothic"/>
            <w14:uncheckedState w14:val="2610" w14:font="MS Gothic"/>
          </w14:checkbox>
        </w:sdtPr>
        <w:sdtContent>
          <w:r w:rsidR="00080187" w:rsidRPr="003C5645">
            <w:rPr>
              <w:rFonts w:ascii="Segoe UI Symbol" w:hAnsi="Segoe UI Symbol" w:cs="Segoe UI Symbol"/>
              <w:b/>
              <w:bCs/>
              <w:szCs w:val="20"/>
            </w:rPr>
            <w:t>☐</w:t>
          </w:r>
        </w:sdtContent>
      </w:sdt>
    </w:p>
    <w:p w14:paraId="326C6A26" w14:textId="19266554" w:rsidR="009B5D76" w:rsidRPr="009B5D76" w:rsidRDefault="009B5D76" w:rsidP="009B5D76">
      <w:pPr>
        <w:tabs>
          <w:tab w:val="left" w:pos="1560"/>
          <w:tab w:val="left" w:pos="2127"/>
        </w:tabs>
        <w:spacing w:before="120" w:line="360" w:lineRule="auto"/>
        <w:ind w:left="425"/>
        <w:rPr>
          <w:szCs w:val="20"/>
        </w:rPr>
      </w:pPr>
      <w:r>
        <w:rPr>
          <w:szCs w:val="20"/>
        </w:rPr>
        <w:t>Flexible:</w:t>
      </w:r>
      <w:r w:rsidRPr="00746FD6">
        <w:rPr>
          <w:szCs w:val="20"/>
        </w:rPr>
        <w:tab/>
      </w:r>
      <w:sdt>
        <w:sdtPr>
          <w:rPr>
            <w:szCs w:val="20"/>
          </w:rPr>
          <w:id w:val="28238854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DD766F">
        <w:rPr>
          <w:szCs w:val="20"/>
        </w:rPr>
        <w:t xml:space="preserve"> FlexB (</w:t>
      </w:r>
      <w:r>
        <w:rPr>
          <w:szCs w:val="20"/>
        </w:rPr>
        <w:t>Mt Helen</w:t>
      </w:r>
      <w:r w:rsidRPr="00DD766F">
        <w:rPr>
          <w:szCs w:val="20"/>
        </w:rPr>
        <w:t>)</w:t>
      </w:r>
      <w:r>
        <w:rPr>
          <w:szCs w:val="20"/>
        </w:rPr>
        <w:tab/>
      </w:r>
      <w:sdt>
        <w:sdtPr>
          <w:rPr>
            <w:szCs w:val="20"/>
          </w:rPr>
          <w:id w:val="-13741601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FlexK (Berwick)</w:t>
      </w:r>
      <w:r>
        <w:rPr>
          <w:szCs w:val="20"/>
        </w:rPr>
        <w:tab/>
      </w:r>
      <w:sdt>
        <w:sdtPr>
          <w:rPr>
            <w:szCs w:val="20"/>
          </w:rPr>
          <w:id w:val="198642789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FlexG (Gippsland)</w:t>
      </w:r>
    </w:p>
    <w:p w14:paraId="232F1376" w14:textId="3ED4D2D2" w:rsidR="007E65F1" w:rsidRDefault="00721C50" w:rsidP="007014A5">
      <w:pPr>
        <w:tabs>
          <w:tab w:val="left" w:pos="1560"/>
          <w:tab w:val="left" w:pos="2127"/>
        </w:tabs>
        <w:spacing w:before="120" w:line="360" w:lineRule="auto"/>
        <w:ind w:left="425"/>
        <w:rPr>
          <w:szCs w:val="20"/>
        </w:rPr>
      </w:pPr>
      <w:r>
        <w:rPr>
          <w:szCs w:val="20"/>
        </w:rPr>
        <w:t>Blended:</w:t>
      </w:r>
      <w:r w:rsidRPr="00746FD6">
        <w:rPr>
          <w:szCs w:val="20"/>
        </w:rPr>
        <w:tab/>
      </w:r>
      <w:sdt>
        <w:sdtPr>
          <w:rPr>
            <w:szCs w:val="20"/>
          </w:rPr>
          <w:id w:val="19917493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DD766F">
        <w:rPr>
          <w:szCs w:val="20"/>
        </w:rPr>
        <w:t xml:space="preserve"> </w:t>
      </w:r>
      <w:r>
        <w:rPr>
          <w:szCs w:val="20"/>
        </w:rPr>
        <w:t>BLD</w:t>
      </w:r>
      <w:r w:rsidRPr="00DD766F">
        <w:rPr>
          <w:szCs w:val="20"/>
        </w:rPr>
        <w:t>B (</w:t>
      </w:r>
      <w:r w:rsidR="00BF79B1">
        <w:rPr>
          <w:szCs w:val="20"/>
        </w:rPr>
        <w:t>Mt Helen</w:t>
      </w:r>
      <w:r w:rsidRPr="00DD766F">
        <w:rPr>
          <w:szCs w:val="20"/>
        </w:rPr>
        <w:t>)</w:t>
      </w:r>
      <w:r>
        <w:rPr>
          <w:szCs w:val="20"/>
        </w:rPr>
        <w:tab/>
      </w:r>
      <w:sdt>
        <w:sdtPr>
          <w:rPr>
            <w:szCs w:val="20"/>
          </w:rPr>
          <w:id w:val="-56841868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sidR="00BF79B1">
        <w:rPr>
          <w:szCs w:val="20"/>
        </w:rPr>
        <w:t>BLDK</w:t>
      </w:r>
      <w:r>
        <w:rPr>
          <w:szCs w:val="20"/>
        </w:rPr>
        <w:t xml:space="preserve"> (Berwick)</w:t>
      </w:r>
      <w:r>
        <w:rPr>
          <w:szCs w:val="20"/>
        </w:rPr>
        <w:tab/>
      </w:r>
      <w:sdt>
        <w:sdtPr>
          <w:rPr>
            <w:szCs w:val="20"/>
          </w:rPr>
          <w:id w:val="-213092445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sidR="007E65F1">
        <w:rPr>
          <w:szCs w:val="20"/>
        </w:rPr>
        <w:t>BLD</w:t>
      </w:r>
      <w:r>
        <w:rPr>
          <w:szCs w:val="20"/>
        </w:rPr>
        <w:t>G (Gippsland)</w:t>
      </w:r>
    </w:p>
    <w:p w14:paraId="6ABB7350" w14:textId="5D2D6C87" w:rsidR="006142F9" w:rsidRPr="00C906FF" w:rsidRDefault="00930268" w:rsidP="00581BF8">
      <w:pPr>
        <w:tabs>
          <w:tab w:val="left" w:pos="1560"/>
          <w:tab w:val="left" w:pos="2127"/>
        </w:tabs>
        <w:spacing w:before="120" w:line="360" w:lineRule="auto"/>
        <w:ind w:left="425"/>
        <w:rPr>
          <w:szCs w:val="20"/>
        </w:rPr>
      </w:pPr>
      <w:r w:rsidRPr="00C906FF">
        <w:rPr>
          <w:szCs w:val="20"/>
        </w:rPr>
        <w:t>Other</w:t>
      </w:r>
      <w:r w:rsidR="00322CE5">
        <w:rPr>
          <w:szCs w:val="20"/>
        </w:rPr>
        <w:tab/>
      </w:r>
      <w:sdt>
        <w:sdtPr>
          <w:rPr>
            <w:b/>
            <w:bCs/>
            <w:szCs w:val="20"/>
          </w:rPr>
          <w:id w:val="1392312870"/>
          <w14:checkbox>
            <w14:checked w14:val="0"/>
            <w14:checkedState w14:val="2612" w14:font="MS Gothic"/>
            <w14:uncheckedState w14:val="2610" w14:font="MS Gothic"/>
          </w14:checkbox>
        </w:sdtPr>
        <w:sdtContent>
          <w:r w:rsidR="003C5645">
            <w:rPr>
              <w:rFonts w:ascii="MS Gothic" w:eastAsia="MS Gothic" w:hAnsi="MS Gothic" w:hint="eastAsia"/>
              <w:b/>
              <w:bCs/>
              <w:szCs w:val="20"/>
            </w:rPr>
            <w:t>☐</w:t>
          </w:r>
        </w:sdtContent>
      </w:sdt>
      <w:r w:rsidR="00322CE5">
        <w:rPr>
          <w:szCs w:val="20"/>
        </w:rPr>
        <w:tab/>
      </w:r>
      <w:sdt>
        <w:sdtPr>
          <w:rPr>
            <w:szCs w:val="20"/>
          </w:rPr>
          <w:alias w:val="Specify other locations"/>
          <w:tag w:val="Specify other locations"/>
          <w:id w:val="-1032950881"/>
          <w:placeholder>
            <w:docPart w:val="306D5235083E407B821B87FA59B068FE"/>
          </w:placeholder>
          <w:showingPlcHdr/>
        </w:sdtPr>
        <w:sdtContent>
          <w:r w:rsidR="00381C92" w:rsidRPr="00070501">
            <w:rPr>
              <w:rStyle w:val="PlaceholderText"/>
            </w:rPr>
            <w:t>Click here to enter text.</w:t>
          </w:r>
        </w:sdtContent>
      </w:sdt>
    </w:p>
    <w:p w14:paraId="63D4D1D9" w14:textId="387A23F7" w:rsidR="00466998" w:rsidRPr="00746FD6" w:rsidRDefault="00466998" w:rsidP="00081603">
      <w:pPr>
        <w:pStyle w:val="Questions"/>
      </w:pPr>
      <w:bookmarkStart w:id="156" w:name="_Toc486496978"/>
      <w:bookmarkStart w:id="157" w:name="_Toc129793597"/>
      <w:bookmarkStart w:id="158" w:name="_Toc318968358"/>
      <w:bookmarkStart w:id="159" w:name="_Toc21654663"/>
      <w:r w:rsidRPr="00746FD6">
        <w:t xml:space="preserve">Delivery </w:t>
      </w:r>
      <w:r w:rsidR="001C2E0B" w:rsidRPr="00746FD6">
        <w:t>o</w:t>
      </w:r>
      <w:r w:rsidRPr="00746FD6">
        <w:t>ffshore</w:t>
      </w:r>
      <w:bookmarkEnd w:id="156"/>
      <w:bookmarkEnd w:id="157"/>
    </w:p>
    <w:p w14:paraId="199436D8" w14:textId="1F432829" w:rsidR="00BD76F4" w:rsidRDefault="00466998" w:rsidP="00BD76F4">
      <w:pPr>
        <w:pStyle w:val="Subtext"/>
      </w:pPr>
      <w:r w:rsidRPr="00746FD6">
        <w:t xml:space="preserve">If the </w:t>
      </w:r>
      <w:r w:rsidR="0055337F">
        <w:t>course</w:t>
      </w:r>
      <w:r w:rsidR="0055337F" w:rsidRPr="00746FD6">
        <w:t xml:space="preserve"> </w:t>
      </w:r>
      <w:r w:rsidRPr="00746FD6">
        <w:t>is offered offshore, do the proposed changes require the approval of the local government in the designated country?</w:t>
      </w:r>
      <w:r w:rsidR="003E153D" w:rsidRPr="00746FD6">
        <w:t xml:space="preserve"> </w:t>
      </w:r>
    </w:p>
    <w:p w14:paraId="20F8843D" w14:textId="30C9EB27" w:rsidR="003E0854" w:rsidRPr="00D03A51" w:rsidRDefault="003E0854" w:rsidP="007014A5">
      <w:pPr>
        <w:tabs>
          <w:tab w:val="left" w:pos="851"/>
          <w:tab w:val="left" w:pos="2835"/>
          <w:tab w:val="left" w:pos="3261"/>
        </w:tabs>
        <w:ind w:firstLine="426"/>
      </w:pPr>
      <w:bookmarkStart w:id="160" w:name="_Toc72859361"/>
      <w:bookmarkStart w:id="161" w:name="_Toc72859682"/>
      <w:bookmarkStart w:id="162" w:name="_Toc114400189"/>
      <w:bookmarkStart w:id="163" w:name="_Toc127469434"/>
      <w:bookmarkStart w:id="164" w:name="_Toc127469695"/>
      <w:bookmarkStart w:id="165" w:name="_Toc129791441"/>
      <w:r w:rsidRPr="00D03A51">
        <w:t xml:space="preserve">Yes </w:t>
      </w:r>
      <w:sdt>
        <w:sdtPr>
          <w:id w:val="1792080858"/>
          <w14:checkbox>
            <w14:checked w14:val="0"/>
            <w14:checkedState w14:val="2612" w14:font="MS Gothic"/>
            <w14:uncheckedState w14:val="2610" w14:font="MS Gothic"/>
          </w14:checkbox>
        </w:sdtPr>
        <w:sdtContent>
          <w:r w:rsidRPr="00D03A51">
            <w:rPr>
              <w:rFonts w:ascii="Segoe UI Symbol" w:hAnsi="Segoe UI Symbol" w:cs="Segoe UI Symbol"/>
            </w:rPr>
            <w:t>☐</w:t>
          </w:r>
        </w:sdtContent>
      </w:sdt>
      <w:r w:rsidRPr="00D03A51">
        <w:tab/>
      </w:r>
      <w:r w:rsidR="00D03A51">
        <w:tab/>
      </w:r>
      <w:r w:rsidRPr="00D03A51">
        <w:t xml:space="preserve">No </w:t>
      </w:r>
      <w:sdt>
        <w:sdtPr>
          <w:id w:val="1319304074"/>
          <w14:checkbox>
            <w14:checked w14:val="0"/>
            <w14:checkedState w14:val="2612" w14:font="MS Gothic"/>
            <w14:uncheckedState w14:val="2610" w14:font="MS Gothic"/>
          </w14:checkbox>
        </w:sdtPr>
        <w:sdtContent>
          <w:r w:rsidRPr="00D03A51">
            <w:rPr>
              <w:rFonts w:ascii="Segoe UI Symbol" w:hAnsi="Segoe UI Symbol" w:cs="Segoe UI Symbol"/>
            </w:rPr>
            <w:t>☐</w:t>
          </w:r>
        </w:sdtContent>
      </w:sdt>
      <w:bookmarkEnd w:id="160"/>
      <w:bookmarkEnd w:id="161"/>
      <w:bookmarkEnd w:id="162"/>
      <w:bookmarkEnd w:id="163"/>
      <w:bookmarkEnd w:id="164"/>
      <w:bookmarkEnd w:id="165"/>
    </w:p>
    <w:p w14:paraId="01844675" w14:textId="6411F515" w:rsidR="003D54C9" w:rsidRPr="003D54C9" w:rsidRDefault="003D54C9" w:rsidP="003D54C9">
      <w:pPr>
        <w:pStyle w:val="Subtext"/>
      </w:pPr>
      <w:r w:rsidRPr="0052347A">
        <w:t xml:space="preserve">If yes, please provide an estimated approval date by the local </w:t>
      </w:r>
      <w:r w:rsidR="00FA2C9D" w:rsidRPr="0052347A">
        <w:t>government.</w:t>
      </w:r>
    </w:p>
    <w:sdt>
      <w:sdtPr>
        <w:rPr>
          <w:szCs w:val="20"/>
        </w:rPr>
        <w:alias w:val="Estimated approval date by local government"/>
        <w:id w:val="1071229104"/>
        <w:placeholder>
          <w:docPart w:val="521A5DCD88CD4D80A325CA8BA684D49E"/>
        </w:placeholder>
        <w:showingPlcHdr/>
      </w:sdtPr>
      <w:sdtContent>
        <w:p w14:paraId="602282A4" w14:textId="09F32CE1" w:rsidR="003E0854" w:rsidRPr="00746FD6" w:rsidRDefault="00795FE4" w:rsidP="003E0854">
          <w:pPr>
            <w:ind w:left="426"/>
            <w:rPr>
              <w:szCs w:val="20"/>
            </w:rPr>
          </w:pPr>
          <w:r w:rsidRPr="000C497B">
            <w:rPr>
              <w:rStyle w:val="PlaceholderText"/>
            </w:rPr>
            <w:t>Click or tap here to enter text.</w:t>
          </w:r>
        </w:p>
      </w:sdtContent>
    </w:sdt>
    <w:p w14:paraId="4ABE7CBE" w14:textId="5DCCE9B6" w:rsidR="00466998" w:rsidRPr="00746FD6" w:rsidRDefault="00466998" w:rsidP="00081603">
      <w:pPr>
        <w:pStyle w:val="Questions"/>
      </w:pPr>
      <w:bookmarkStart w:id="166" w:name="_Toc486496979"/>
      <w:bookmarkStart w:id="167" w:name="_Toc129793598"/>
      <w:r w:rsidRPr="00746FD6">
        <w:t xml:space="preserve">Delivery via </w:t>
      </w:r>
      <w:r w:rsidR="001C2E0B" w:rsidRPr="00746FD6">
        <w:t>p</w:t>
      </w:r>
      <w:r w:rsidRPr="00746FD6">
        <w:t>artner(s)</w:t>
      </w:r>
      <w:bookmarkEnd w:id="166"/>
      <w:bookmarkEnd w:id="167"/>
    </w:p>
    <w:p w14:paraId="43642481" w14:textId="6E686FBA" w:rsidR="00795FE4" w:rsidRDefault="00466998" w:rsidP="00795FE4">
      <w:pPr>
        <w:pStyle w:val="Subtext"/>
      </w:pPr>
      <w:r w:rsidRPr="00746FD6">
        <w:t xml:space="preserve">Is the </w:t>
      </w:r>
      <w:r w:rsidR="0055337F">
        <w:t>course</w:t>
      </w:r>
      <w:r w:rsidR="0055337F" w:rsidRPr="00746FD6">
        <w:t xml:space="preserve"> </w:t>
      </w:r>
      <w:r w:rsidRPr="00746FD6">
        <w:t>to be delivered through partnership arrangements with an organisation(s) outside Federation University?</w:t>
      </w:r>
    </w:p>
    <w:p w14:paraId="6EAF4BB0" w14:textId="77777777" w:rsidR="00795FE4" w:rsidRDefault="00795FE4" w:rsidP="00795FE4">
      <w:pPr>
        <w:pStyle w:val="Heading2"/>
        <w:tabs>
          <w:tab w:val="left" w:pos="851"/>
          <w:tab w:val="left" w:pos="2835"/>
          <w:tab w:val="left" w:pos="3261"/>
        </w:tabs>
        <w:spacing w:line="240" w:lineRule="auto"/>
        <w:ind w:left="426"/>
        <w:rPr>
          <w:rFonts w:ascii="MS Gothic" w:eastAsia="MS Gothic" w:hAnsi="MS Gothic"/>
          <w:b w:val="0"/>
          <w:bCs/>
          <w:szCs w:val="20"/>
        </w:rPr>
      </w:pPr>
      <w:bookmarkStart w:id="168" w:name="_Toc72859363"/>
      <w:bookmarkStart w:id="169" w:name="_Toc72859684"/>
      <w:bookmarkStart w:id="170" w:name="_Toc114400191"/>
      <w:bookmarkStart w:id="171" w:name="_Toc127469436"/>
      <w:bookmarkStart w:id="172" w:name="_Toc127469697"/>
      <w:bookmarkStart w:id="173" w:name="_Toc129791443"/>
      <w:bookmarkStart w:id="174" w:name="_Toc129793508"/>
      <w:bookmarkStart w:id="175" w:name="_Toc129793599"/>
      <w:r w:rsidRPr="004469B9">
        <w:rPr>
          <w:b w:val="0"/>
          <w:bCs/>
          <w:szCs w:val="20"/>
        </w:rPr>
        <w:t xml:space="preserve">Yes </w:t>
      </w:r>
      <w:sdt>
        <w:sdtPr>
          <w:rPr>
            <w:rFonts w:ascii="Segoe UI Symbol" w:hAnsi="Segoe UI Symbol" w:cs="Segoe UI Symbol"/>
            <w:szCs w:val="20"/>
          </w:rPr>
          <w:id w:val="-2026317863"/>
          <w14:checkbox>
            <w14:checked w14:val="0"/>
            <w14:checkedState w14:val="2612" w14:font="MS Gothic"/>
            <w14:uncheckedState w14:val="2610" w14:font="MS Gothic"/>
          </w14:checkbox>
        </w:sdtPr>
        <w:sdtContent>
          <w:r w:rsidRPr="009467F6">
            <w:rPr>
              <w:rFonts w:ascii="MS Gothic" w:eastAsia="MS Gothic" w:hAnsi="MS Gothic" w:cs="Segoe UI Symbol" w:hint="eastAsia"/>
              <w:szCs w:val="20"/>
            </w:rPr>
            <w:t>☐</w:t>
          </w:r>
        </w:sdtContent>
      </w:sdt>
      <w:r w:rsidRPr="004469B9">
        <w:rPr>
          <w:b w:val="0"/>
          <w:bCs/>
          <w:szCs w:val="20"/>
        </w:rPr>
        <w:tab/>
      </w:r>
      <w:r w:rsidRPr="004469B9">
        <w:rPr>
          <w:b w:val="0"/>
          <w:bCs/>
          <w:szCs w:val="20"/>
        </w:rPr>
        <w:tab/>
        <w:t xml:space="preserve">No </w:t>
      </w:r>
      <w:sdt>
        <w:sdtPr>
          <w:rPr>
            <w:rFonts w:ascii="MS Gothic" w:eastAsia="MS Gothic" w:hAnsi="MS Gothic"/>
            <w:szCs w:val="20"/>
          </w:rPr>
          <w:id w:val="138774062"/>
          <w14:checkbox>
            <w14:checked w14:val="0"/>
            <w14:checkedState w14:val="2612" w14:font="MS Gothic"/>
            <w14:uncheckedState w14:val="2610" w14:font="MS Gothic"/>
          </w14:checkbox>
        </w:sdtPr>
        <w:sdtContent>
          <w:r w:rsidRPr="009467F6">
            <w:rPr>
              <w:rFonts w:ascii="MS Gothic" w:eastAsia="MS Gothic" w:hAnsi="MS Gothic" w:hint="eastAsia"/>
              <w:szCs w:val="20"/>
            </w:rPr>
            <w:t>☐</w:t>
          </w:r>
        </w:sdtContent>
      </w:sdt>
      <w:bookmarkEnd w:id="168"/>
      <w:bookmarkEnd w:id="169"/>
      <w:bookmarkEnd w:id="170"/>
      <w:bookmarkEnd w:id="171"/>
      <w:bookmarkEnd w:id="172"/>
      <w:bookmarkEnd w:id="173"/>
      <w:bookmarkEnd w:id="174"/>
      <w:bookmarkEnd w:id="175"/>
    </w:p>
    <w:p w14:paraId="2CA208C5" w14:textId="56E654E3" w:rsidR="00466998" w:rsidRDefault="00795FE4" w:rsidP="00307FA5">
      <w:pPr>
        <w:pStyle w:val="Subtext"/>
      </w:pPr>
      <w:r>
        <w:t>If yes, provide the name of the proposed partner</w:t>
      </w:r>
      <w:r w:rsidR="00307FA5">
        <w:t>(s).</w:t>
      </w:r>
    </w:p>
    <w:sdt>
      <w:sdtPr>
        <w:rPr>
          <w:szCs w:val="20"/>
        </w:rPr>
        <w:alias w:val="Proposed partner name/s"/>
        <w:tag w:val="Proposed partner name/s"/>
        <w:id w:val="824641559"/>
        <w:placeholder>
          <w:docPart w:val="2B8B73F647D548A9B704E42857270E03"/>
        </w:placeholder>
        <w:showingPlcHdr/>
      </w:sdtPr>
      <w:sdtContent>
        <w:p w14:paraId="4B5FF7AC" w14:textId="77777777" w:rsidR="00307FA5" w:rsidRPr="00746FD6" w:rsidRDefault="00307FA5" w:rsidP="00307FA5">
          <w:pPr>
            <w:ind w:left="426"/>
            <w:rPr>
              <w:szCs w:val="20"/>
            </w:rPr>
          </w:pPr>
          <w:r w:rsidRPr="000C497B">
            <w:rPr>
              <w:rStyle w:val="PlaceholderText"/>
            </w:rPr>
            <w:t>Click or tap here to enter text.</w:t>
          </w:r>
        </w:p>
      </w:sdtContent>
    </w:sdt>
    <w:p w14:paraId="5F374109" w14:textId="6EDB2B4E" w:rsidR="00466998" w:rsidRPr="00A50768" w:rsidRDefault="00466998" w:rsidP="009E2098">
      <w:pPr>
        <w:pStyle w:val="Subtext"/>
        <w:spacing w:before="240"/>
      </w:pPr>
      <w:r w:rsidRPr="00A50768">
        <w:t>If proposed partners are not existing partne</w:t>
      </w:r>
      <w:r w:rsidR="00CC7858">
        <w:t>rs</w:t>
      </w:r>
      <w:r w:rsidRPr="00A50768">
        <w:t xml:space="preserve"> of Federation University</w:t>
      </w:r>
      <w:r w:rsidR="00CC7858">
        <w:t>,</w:t>
      </w:r>
      <w:r w:rsidRPr="00A50768">
        <w:t xml:space="preserve"> </w:t>
      </w:r>
      <w:r w:rsidR="005A5135" w:rsidRPr="00A50768">
        <w:t>the partnership</w:t>
      </w:r>
      <w:r w:rsidRPr="00A50768">
        <w:t xml:space="preserve"> will need to be approved by the International </w:t>
      </w:r>
      <w:r w:rsidR="0076214D" w:rsidRPr="00A50768">
        <w:t>Education</w:t>
      </w:r>
      <w:r w:rsidRPr="00A50768">
        <w:t xml:space="preserve"> Committee</w:t>
      </w:r>
      <w:r w:rsidR="0076214D" w:rsidRPr="00A50768">
        <w:t>.</w:t>
      </w:r>
    </w:p>
    <w:p w14:paraId="192A3CD4" w14:textId="379333AC" w:rsidR="00466998" w:rsidRPr="00A50768" w:rsidRDefault="00466998" w:rsidP="005C1EE0">
      <w:pPr>
        <w:pStyle w:val="Subtext"/>
      </w:pPr>
      <w:r w:rsidRPr="00A50768">
        <w:t xml:space="preserve">Please note </w:t>
      </w:r>
      <w:r w:rsidR="006F7854" w:rsidRPr="00A50768">
        <w:t xml:space="preserve">that </w:t>
      </w:r>
      <w:r w:rsidRPr="00A50768">
        <w:t xml:space="preserve">the </w:t>
      </w:r>
      <w:r w:rsidR="00E52BF8">
        <w:t>institute</w:t>
      </w:r>
      <w:r w:rsidR="00A43F41">
        <w:t>/school</w:t>
      </w:r>
      <w:r w:rsidR="00E52BF8" w:rsidRPr="00A50768">
        <w:t xml:space="preserve"> </w:t>
      </w:r>
      <w:r w:rsidRPr="00A50768">
        <w:t xml:space="preserve">responsible for delivering the </w:t>
      </w:r>
      <w:r w:rsidR="006B098D">
        <w:t>course</w:t>
      </w:r>
      <w:r w:rsidR="006B098D" w:rsidRPr="00A50768">
        <w:t xml:space="preserve"> </w:t>
      </w:r>
      <w:r w:rsidRPr="00A50768">
        <w:t xml:space="preserve">must ensure the delivery at </w:t>
      </w:r>
      <w:r w:rsidR="004D4388" w:rsidRPr="00A50768">
        <w:t>p</w:t>
      </w:r>
      <w:r w:rsidRPr="00A50768">
        <w:t xml:space="preserve">artner </w:t>
      </w:r>
      <w:r w:rsidR="004D4388" w:rsidRPr="00A50768">
        <w:t>p</w:t>
      </w:r>
      <w:r w:rsidRPr="00A50768">
        <w:t xml:space="preserve">roviders will comply with the Partner Provider Academic Calendar as posted on the web.  </w:t>
      </w:r>
    </w:p>
    <w:p w14:paraId="7D61B445" w14:textId="71551D1C" w:rsidR="00466998" w:rsidRPr="00AD1528" w:rsidRDefault="00466998" w:rsidP="00081603">
      <w:pPr>
        <w:pStyle w:val="Questions"/>
      </w:pPr>
      <w:bookmarkStart w:id="176" w:name="_Toc318968351"/>
      <w:bookmarkStart w:id="177" w:name="_Toc486496980"/>
      <w:bookmarkStart w:id="178" w:name="_Toc129793600"/>
      <w:r w:rsidRPr="00746FD6">
        <w:t xml:space="preserve">Admission </w:t>
      </w:r>
      <w:r w:rsidR="004D4388" w:rsidRPr="00746FD6">
        <w:t>r</w:t>
      </w:r>
      <w:r w:rsidRPr="00746FD6">
        <w:t xml:space="preserve">equirements for </w:t>
      </w:r>
      <w:r w:rsidR="004D4388" w:rsidRPr="00746FD6">
        <w:t>d</w:t>
      </w:r>
      <w:r w:rsidRPr="00746FD6">
        <w:t xml:space="preserve">omestic </w:t>
      </w:r>
      <w:r w:rsidR="004D4388" w:rsidRPr="00746FD6">
        <w:t>s</w:t>
      </w:r>
      <w:r w:rsidRPr="00746FD6">
        <w:t>tudents</w:t>
      </w:r>
      <w:bookmarkEnd w:id="176"/>
      <w:bookmarkEnd w:id="177"/>
      <w:bookmarkEnd w:id="178"/>
      <w:r w:rsidRPr="00746FD6">
        <w:t xml:space="preserve"> </w:t>
      </w:r>
    </w:p>
    <w:p w14:paraId="2CE39984" w14:textId="011AF9C0" w:rsidR="003D14F4" w:rsidRPr="003D14F4" w:rsidRDefault="003D14F4" w:rsidP="003D14F4">
      <w:pPr>
        <w:pStyle w:val="Subtext"/>
      </w:pPr>
      <w:r w:rsidRPr="003D14F4">
        <w:t>Select which applicant groups are eligible to apply:</w:t>
      </w:r>
    </w:p>
    <w:p w14:paraId="32853A2A" w14:textId="35196BBF" w:rsidR="003D14F4" w:rsidRDefault="00000000" w:rsidP="00A94791">
      <w:pPr>
        <w:pStyle w:val="Subtext"/>
        <w:tabs>
          <w:tab w:val="left" w:pos="709"/>
        </w:tabs>
        <w:rPr>
          <w:color w:val="auto"/>
        </w:rPr>
      </w:pPr>
      <w:sdt>
        <w:sdtPr>
          <w:rPr>
            <w:color w:val="auto"/>
          </w:rPr>
          <w:id w:val="931707121"/>
          <w14:checkbox>
            <w14:checked w14:val="0"/>
            <w14:checkedState w14:val="2612" w14:font="MS Gothic"/>
            <w14:uncheckedState w14:val="2610" w14:font="MS Gothic"/>
          </w14:checkbox>
        </w:sdtPr>
        <w:sdtContent>
          <w:r w:rsidR="0078535E">
            <w:rPr>
              <w:rFonts w:ascii="MS Gothic" w:eastAsia="MS Gothic" w:hAnsi="MS Gothic" w:hint="eastAsia"/>
              <w:color w:val="auto"/>
            </w:rPr>
            <w:t>☐</w:t>
          </w:r>
        </w:sdtContent>
      </w:sdt>
      <w:r w:rsidR="00A94791">
        <w:rPr>
          <w:color w:val="auto"/>
        </w:rPr>
        <w:tab/>
      </w:r>
      <w:r w:rsidR="003D14F4" w:rsidRPr="00A94791">
        <w:rPr>
          <w:color w:val="auto"/>
        </w:rPr>
        <w:t>current year 12</w:t>
      </w:r>
    </w:p>
    <w:p w14:paraId="0CACBC8B" w14:textId="40227BE1" w:rsidR="00E13E41" w:rsidRPr="00E13E41" w:rsidRDefault="00000000">
      <w:pPr>
        <w:pStyle w:val="Subtext"/>
        <w:tabs>
          <w:tab w:val="left" w:pos="709"/>
        </w:tabs>
        <w:rPr>
          <w:color w:val="auto"/>
        </w:rPr>
      </w:pPr>
      <w:sdt>
        <w:sdtPr>
          <w:rPr>
            <w:color w:val="auto"/>
          </w:rPr>
          <w:id w:val="-1282254484"/>
          <w14:checkbox>
            <w14:checked w14:val="0"/>
            <w14:checkedState w14:val="2612" w14:font="MS Gothic"/>
            <w14:uncheckedState w14:val="2610" w14:font="MS Gothic"/>
          </w14:checkbox>
        </w:sdtPr>
        <w:sdtContent>
          <w:r w:rsidR="00E13E41">
            <w:rPr>
              <w:rFonts w:ascii="MS Gothic" w:eastAsia="MS Gothic" w:hAnsi="MS Gothic" w:hint="eastAsia"/>
              <w:color w:val="auto"/>
            </w:rPr>
            <w:t>☐</w:t>
          </w:r>
        </w:sdtContent>
      </w:sdt>
      <w:r w:rsidR="00E13E41">
        <w:rPr>
          <w:color w:val="auto"/>
        </w:rPr>
        <w:tab/>
      </w:r>
      <w:r w:rsidR="00E13E41" w:rsidRPr="00A94791">
        <w:rPr>
          <w:color w:val="auto"/>
        </w:rPr>
        <w:t>recent secondary graduates (past two years)</w:t>
      </w:r>
    </w:p>
    <w:p w14:paraId="3C153599" w14:textId="5135E70E" w:rsidR="003D14F4" w:rsidRPr="00A94791" w:rsidRDefault="00000000" w:rsidP="00BC48C0">
      <w:pPr>
        <w:pStyle w:val="Subtext"/>
        <w:tabs>
          <w:tab w:val="left" w:pos="709"/>
        </w:tabs>
        <w:rPr>
          <w:color w:val="auto"/>
        </w:rPr>
      </w:pPr>
      <w:sdt>
        <w:sdtPr>
          <w:rPr>
            <w:color w:val="auto"/>
          </w:rPr>
          <w:id w:val="1270825741"/>
          <w14:checkbox>
            <w14:checked w14:val="0"/>
            <w14:checkedState w14:val="2612" w14:font="MS Gothic"/>
            <w14:uncheckedState w14:val="2610" w14:font="MS Gothic"/>
          </w14:checkbox>
        </w:sdtPr>
        <w:sdtContent>
          <w:r w:rsidR="0078535E">
            <w:rPr>
              <w:rFonts w:ascii="MS Gothic" w:eastAsia="MS Gothic" w:hAnsi="MS Gothic" w:hint="eastAsia"/>
              <w:color w:val="auto"/>
            </w:rPr>
            <w:t>☐</w:t>
          </w:r>
        </w:sdtContent>
      </w:sdt>
      <w:r w:rsidR="00BC48C0">
        <w:rPr>
          <w:color w:val="auto"/>
        </w:rPr>
        <w:tab/>
      </w:r>
      <w:r w:rsidR="003D14F4" w:rsidRPr="00A94791">
        <w:rPr>
          <w:color w:val="auto"/>
        </w:rPr>
        <w:t>applicants with a Higher Education Study</w:t>
      </w:r>
    </w:p>
    <w:p w14:paraId="14B60E58" w14:textId="542A269F" w:rsidR="003D14F4" w:rsidRPr="00A94791" w:rsidRDefault="00000000" w:rsidP="00BC48C0">
      <w:pPr>
        <w:pStyle w:val="Subtext"/>
        <w:tabs>
          <w:tab w:val="left" w:pos="709"/>
        </w:tabs>
        <w:rPr>
          <w:color w:val="auto"/>
        </w:rPr>
      </w:pPr>
      <w:sdt>
        <w:sdtPr>
          <w:rPr>
            <w:color w:val="auto"/>
          </w:rPr>
          <w:id w:val="937106541"/>
          <w14:checkbox>
            <w14:checked w14:val="0"/>
            <w14:checkedState w14:val="2612" w14:font="MS Gothic"/>
            <w14:uncheckedState w14:val="2610" w14:font="MS Gothic"/>
          </w14:checkbox>
        </w:sdtPr>
        <w:sdtContent>
          <w:r w:rsidR="0078535E">
            <w:rPr>
              <w:rFonts w:ascii="MS Gothic" w:eastAsia="MS Gothic" w:hAnsi="MS Gothic" w:hint="eastAsia"/>
              <w:color w:val="auto"/>
            </w:rPr>
            <w:t>☐</w:t>
          </w:r>
        </w:sdtContent>
      </w:sdt>
      <w:r w:rsidR="00BC48C0">
        <w:rPr>
          <w:color w:val="auto"/>
        </w:rPr>
        <w:tab/>
      </w:r>
      <w:r w:rsidR="003D14F4" w:rsidRPr="00A94791">
        <w:rPr>
          <w:color w:val="auto"/>
        </w:rPr>
        <w:t>applicants with a Vocational Education and Training study</w:t>
      </w:r>
    </w:p>
    <w:p w14:paraId="2750FEB1" w14:textId="71508112" w:rsidR="003D14F4" w:rsidRPr="00A94791" w:rsidRDefault="00000000" w:rsidP="00BC48C0">
      <w:pPr>
        <w:pStyle w:val="Subtext"/>
        <w:tabs>
          <w:tab w:val="left" w:pos="709"/>
        </w:tabs>
        <w:rPr>
          <w:color w:val="auto"/>
        </w:rPr>
      </w:pPr>
      <w:sdt>
        <w:sdtPr>
          <w:rPr>
            <w:color w:val="auto"/>
          </w:rPr>
          <w:id w:val="-1075667282"/>
          <w14:checkbox>
            <w14:checked w14:val="0"/>
            <w14:checkedState w14:val="2612" w14:font="MS Gothic"/>
            <w14:uncheckedState w14:val="2610" w14:font="MS Gothic"/>
          </w14:checkbox>
        </w:sdtPr>
        <w:sdtContent>
          <w:r w:rsidR="0078535E">
            <w:rPr>
              <w:rFonts w:ascii="MS Gothic" w:eastAsia="MS Gothic" w:hAnsi="MS Gothic" w:hint="eastAsia"/>
              <w:color w:val="auto"/>
            </w:rPr>
            <w:t>☐</w:t>
          </w:r>
        </w:sdtContent>
      </w:sdt>
      <w:r w:rsidR="00BC48C0">
        <w:rPr>
          <w:color w:val="auto"/>
        </w:rPr>
        <w:tab/>
      </w:r>
      <w:r w:rsidR="003D14F4" w:rsidRPr="00A94791">
        <w:rPr>
          <w:color w:val="auto"/>
        </w:rPr>
        <w:t>applicants with work and life experience</w:t>
      </w:r>
    </w:p>
    <w:p w14:paraId="3B7EB4F7" w14:textId="77777777" w:rsidR="00E332A9" w:rsidRDefault="00D55DD8" w:rsidP="004928E5">
      <w:pPr>
        <w:pStyle w:val="Subtext"/>
        <w:spacing w:before="200" w:after="0"/>
        <w:ind w:left="425"/>
      </w:pPr>
      <w:r w:rsidRPr="008126F1">
        <w:t xml:space="preserve">Please indicate whether the minimum entry requirements for each category below are to be applied. </w:t>
      </w:r>
    </w:p>
    <w:p w14:paraId="7920B295" w14:textId="06F1324A" w:rsidR="00D55DD8" w:rsidRDefault="00D55DD8" w:rsidP="008126F1">
      <w:pPr>
        <w:pStyle w:val="Subtext"/>
      </w:pPr>
      <w:r w:rsidRPr="008126F1">
        <w:t>If no, please indicate if any additional requirements are needed in each section.</w:t>
      </w:r>
    </w:p>
    <w:p w14:paraId="1CCCD108" w14:textId="738AF290" w:rsidR="004B0777" w:rsidRPr="00A558D0" w:rsidRDefault="004B0777" w:rsidP="004928E5">
      <w:pPr>
        <w:pStyle w:val="Subtext"/>
        <w:spacing w:before="240"/>
        <w:ind w:left="425"/>
        <w:rPr>
          <w:b/>
          <w:bCs/>
          <w:color w:val="auto"/>
          <w:lang w:eastAsia="en-AU"/>
        </w:rPr>
      </w:pPr>
      <w:r w:rsidRPr="00A558D0">
        <w:rPr>
          <w:b/>
          <w:bCs/>
          <w:color w:val="auto"/>
          <w:lang w:eastAsia="en-AU"/>
        </w:rPr>
        <w:t xml:space="preserve">Admission criteria for </w:t>
      </w:r>
      <w:r w:rsidR="007B207F" w:rsidRPr="00A558D0">
        <w:rPr>
          <w:b/>
          <w:bCs/>
          <w:color w:val="auto"/>
          <w:lang w:eastAsia="en-AU"/>
        </w:rPr>
        <w:t>current year 12</w:t>
      </w:r>
      <w:r w:rsidR="007B207F">
        <w:rPr>
          <w:b/>
          <w:bCs/>
          <w:color w:val="auto"/>
          <w:lang w:eastAsia="en-AU"/>
        </w:rPr>
        <w:t xml:space="preserve"> and/or </w:t>
      </w:r>
      <w:r w:rsidRPr="00A558D0">
        <w:rPr>
          <w:b/>
          <w:bCs/>
          <w:color w:val="auto"/>
          <w:lang w:eastAsia="en-AU"/>
        </w:rPr>
        <w:t xml:space="preserve">recent </w:t>
      </w:r>
      <w:r w:rsidR="009C0C31">
        <w:rPr>
          <w:b/>
          <w:bCs/>
          <w:color w:val="auto"/>
          <w:lang w:eastAsia="en-AU"/>
        </w:rPr>
        <w:t xml:space="preserve">Australian </w:t>
      </w:r>
      <w:r w:rsidRPr="00A558D0">
        <w:rPr>
          <w:b/>
          <w:bCs/>
          <w:color w:val="auto"/>
          <w:lang w:eastAsia="en-AU"/>
        </w:rPr>
        <w:t>secondary graduates (past two years)</w:t>
      </w:r>
    </w:p>
    <w:p w14:paraId="7CA8F7E2" w14:textId="77777777" w:rsidR="00FD3AD8" w:rsidRPr="00541E4A" w:rsidRDefault="00FD3AD8" w:rsidP="00FD3AD8">
      <w:pPr>
        <w:spacing w:line="240" w:lineRule="auto"/>
        <w:ind w:left="426"/>
        <w:outlineLvl w:val="3"/>
        <w:rPr>
          <w:rFonts w:eastAsia="Times New Roman"/>
          <w:color w:val="808080"/>
          <w:szCs w:val="20"/>
          <w:lang w:eastAsia="en-AU"/>
        </w:rPr>
      </w:pPr>
      <w:r w:rsidRPr="00541E4A">
        <w:rPr>
          <w:rFonts w:eastAsia="Times New Roman"/>
          <w:color w:val="808080"/>
          <w:szCs w:val="20"/>
          <w:lang w:eastAsia="en-AU"/>
        </w:rPr>
        <w:t>Minimum requirements</w:t>
      </w:r>
      <w:r>
        <w:rPr>
          <w:rFonts w:eastAsia="Times New Roman"/>
          <w:color w:val="808080"/>
          <w:szCs w:val="20"/>
          <w:lang w:eastAsia="en-AU"/>
        </w:rPr>
        <w:t>:</w:t>
      </w:r>
    </w:p>
    <w:p w14:paraId="059383B1" w14:textId="59193D07" w:rsidR="00FD3AD8" w:rsidRDefault="004B0777" w:rsidP="00C06721">
      <w:pPr>
        <w:pStyle w:val="Subtext"/>
        <w:numPr>
          <w:ilvl w:val="0"/>
          <w:numId w:val="20"/>
        </w:numPr>
        <w:rPr>
          <w:color w:val="808080"/>
          <w:lang w:eastAsia="en-AU"/>
        </w:rPr>
      </w:pPr>
      <w:r w:rsidRPr="00D434F7">
        <w:rPr>
          <w:color w:val="808080"/>
          <w:lang w:eastAsia="en-AU"/>
        </w:rPr>
        <w:t>Units 3 and 4: a study score of at least 20 in any English</w:t>
      </w:r>
    </w:p>
    <w:p w14:paraId="2040196B" w14:textId="236C1CA4" w:rsidR="004B0777" w:rsidRPr="00D434F7" w:rsidRDefault="004B0777" w:rsidP="00D434F7">
      <w:pPr>
        <w:pStyle w:val="Subtext"/>
        <w:numPr>
          <w:ilvl w:val="0"/>
          <w:numId w:val="20"/>
        </w:numPr>
        <w:rPr>
          <w:color w:val="808080"/>
          <w:lang w:eastAsia="en-AU"/>
        </w:rPr>
      </w:pPr>
      <w:r w:rsidRPr="00D434F7">
        <w:rPr>
          <w:color w:val="808080"/>
          <w:lang w:eastAsia="en-AU"/>
        </w:rPr>
        <w:t>ATAR</w:t>
      </w:r>
    </w:p>
    <w:p w14:paraId="5B2EB938" w14:textId="77777777" w:rsidR="00FD3AD8" w:rsidRPr="00852CC2" w:rsidRDefault="00FD3AD8" w:rsidP="0092342D">
      <w:pPr>
        <w:pStyle w:val="Subtext"/>
        <w:spacing w:before="200"/>
        <w:rPr>
          <w:color w:val="auto"/>
          <w:lang w:eastAsia="en-AU"/>
        </w:rPr>
      </w:pPr>
      <w:r>
        <w:rPr>
          <w:color w:val="auto"/>
          <w:lang w:eastAsia="en-AU"/>
        </w:rPr>
        <w:t>Apply minimum entry requirements</w:t>
      </w:r>
      <w:r w:rsidRPr="00852CC2">
        <w:rPr>
          <w:color w:val="auto"/>
          <w:lang w:eastAsia="en-AU"/>
        </w:rPr>
        <w:t xml:space="preserve">? </w:t>
      </w:r>
    </w:p>
    <w:p w14:paraId="73353C93" w14:textId="2719414B" w:rsidR="00FD3AD8" w:rsidRPr="005968BA" w:rsidRDefault="00FD3AD8" w:rsidP="005968BA">
      <w:pPr>
        <w:ind w:firstLine="426"/>
      </w:pPr>
      <w:bookmarkStart w:id="179" w:name="_Toc114400193"/>
      <w:bookmarkStart w:id="180" w:name="_Toc127469438"/>
      <w:bookmarkStart w:id="181" w:name="_Toc127469699"/>
      <w:bookmarkStart w:id="182" w:name="_Toc129791445"/>
      <w:r w:rsidRPr="005968BA">
        <w:t xml:space="preserve">Yes </w:t>
      </w:r>
      <w:sdt>
        <w:sdtPr>
          <w:id w:val="1934007078"/>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r w:rsidRPr="005968BA">
        <w:tab/>
        <w:t xml:space="preserve">No </w:t>
      </w:r>
      <w:sdt>
        <w:sdtPr>
          <w:id w:val="1624971433"/>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r w:rsidRPr="005968BA">
        <w:tab/>
        <w:t xml:space="preserve">N/A </w:t>
      </w:r>
      <w:sdt>
        <w:sdtPr>
          <w:id w:val="1618485975"/>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bookmarkEnd w:id="179"/>
      <w:bookmarkEnd w:id="180"/>
      <w:bookmarkEnd w:id="181"/>
      <w:bookmarkEnd w:id="182"/>
      <w:r w:rsidR="00E274C6">
        <w:br/>
      </w:r>
    </w:p>
    <w:p w14:paraId="561BF3AA" w14:textId="20EC522E" w:rsidR="004B0777" w:rsidRPr="00852CC2" w:rsidRDefault="004B0777" w:rsidP="00852CC2">
      <w:pPr>
        <w:pStyle w:val="Subtext"/>
        <w:rPr>
          <w:color w:val="auto"/>
          <w:lang w:eastAsia="en-AU"/>
        </w:rPr>
      </w:pPr>
      <w:r w:rsidRPr="00852CC2">
        <w:rPr>
          <w:color w:val="auto"/>
          <w:lang w:eastAsia="en-AU"/>
        </w:rPr>
        <w:t xml:space="preserve">Is there a minimum ATAR required for entry? </w:t>
      </w:r>
    </w:p>
    <w:p w14:paraId="616914F8" w14:textId="7263A9B4" w:rsidR="00DF57AB" w:rsidRPr="005968BA" w:rsidRDefault="00DF57AB" w:rsidP="005968BA">
      <w:pPr>
        <w:ind w:firstLine="425"/>
      </w:pPr>
      <w:bookmarkStart w:id="183" w:name="_Toc114400194"/>
      <w:bookmarkStart w:id="184" w:name="_Toc127469439"/>
      <w:bookmarkStart w:id="185" w:name="_Toc127469700"/>
      <w:bookmarkStart w:id="186" w:name="_Toc129791446"/>
      <w:r w:rsidRPr="005968BA">
        <w:t xml:space="preserve">Yes </w:t>
      </w:r>
      <w:sdt>
        <w:sdtPr>
          <w:id w:val="-1675412934"/>
          <w14:checkbox>
            <w14:checked w14:val="0"/>
            <w14:checkedState w14:val="2612" w14:font="MS Gothic"/>
            <w14:uncheckedState w14:val="2610" w14:font="MS Gothic"/>
          </w14:checkbox>
        </w:sdtPr>
        <w:sdtContent>
          <w:r w:rsidR="00ED2273" w:rsidRPr="005968BA">
            <w:rPr>
              <w:rFonts w:ascii="Segoe UI Symbol" w:hAnsi="Segoe UI Symbol" w:cs="Segoe UI Symbol"/>
            </w:rPr>
            <w:t>☐</w:t>
          </w:r>
        </w:sdtContent>
      </w:sdt>
      <w:r w:rsidRPr="005968BA">
        <w:tab/>
        <w:t xml:space="preserve">No </w:t>
      </w:r>
      <w:sdt>
        <w:sdtPr>
          <w:id w:val="648404452"/>
          <w14:checkbox>
            <w14:checked w14:val="0"/>
            <w14:checkedState w14:val="2612" w14:font="MS Gothic"/>
            <w14:uncheckedState w14:val="2610" w14:font="MS Gothic"/>
          </w14:checkbox>
        </w:sdtPr>
        <w:sdtContent>
          <w:r w:rsidR="00ED2273" w:rsidRPr="005968BA">
            <w:rPr>
              <w:rFonts w:ascii="Segoe UI Symbol" w:hAnsi="Segoe UI Symbol" w:cs="Segoe UI Symbol"/>
            </w:rPr>
            <w:t>☐</w:t>
          </w:r>
        </w:sdtContent>
      </w:sdt>
      <w:r w:rsidRPr="005968BA">
        <w:tab/>
        <w:t xml:space="preserve">N/A </w:t>
      </w:r>
      <w:sdt>
        <w:sdtPr>
          <w:id w:val="755941568"/>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bookmarkEnd w:id="183"/>
      <w:bookmarkEnd w:id="184"/>
      <w:bookmarkEnd w:id="185"/>
      <w:bookmarkEnd w:id="186"/>
    </w:p>
    <w:sdt>
      <w:sdtPr>
        <w:alias w:val="Additional requirements"/>
        <w:tag w:val="Details"/>
        <w:id w:val="-812484149"/>
        <w:placeholder>
          <w:docPart w:val="762A3F1A43C54F9CB97FF759E130F8D1"/>
        </w:placeholder>
        <w:showingPlcHdr/>
      </w:sdtPr>
      <w:sdtContent>
        <w:p w14:paraId="2D20A1F3" w14:textId="77777777" w:rsidR="00B36774" w:rsidRDefault="00B36774" w:rsidP="000367E5">
          <w:pPr>
            <w:pStyle w:val="Subtext"/>
            <w:spacing w:before="120"/>
            <w:ind w:left="425"/>
            <w:rPr>
              <w:color w:val="auto"/>
            </w:rPr>
          </w:pPr>
          <w:r w:rsidRPr="000C497B">
            <w:rPr>
              <w:rStyle w:val="PlaceholderText"/>
            </w:rPr>
            <w:t>Click or tap here to enter text.</w:t>
          </w:r>
        </w:p>
      </w:sdtContent>
    </w:sdt>
    <w:p w14:paraId="563FA840" w14:textId="77777777" w:rsidR="00071C38" w:rsidRDefault="00071C38" w:rsidP="00CC2C6A">
      <w:pPr>
        <w:ind w:left="425"/>
        <w:rPr>
          <w:b/>
          <w:bCs/>
        </w:rPr>
      </w:pPr>
      <w:bookmarkStart w:id="187" w:name="_Toc114400195"/>
      <w:bookmarkStart w:id="188" w:name="_Toc127469701"/>
    </w:p>
    <w:p w14:paraId="339B12AD" w14:textId="36D64C73" w:rsidR="004B0777" w:rsidRPr="00CC2C6A" w:rsidRDefault="004B0777" w:rsidP="00CC2C6A">
      <w:pPr>
        <w:ind w:left="425"/>
        <w:rPr>
          <w:b/>
          <w:bCs/>
        </w:rPr>
      </w:pPr>
      <w:r w:rsidRPr="00CC2C6A">
        <w:rPr>
          <w:b/>
          <w:bCs/>
        </w:rPr>
        <w:t>Admission criteria for applicants with a Higher Education Study</w:t>
      </w:r>
      <w:bookmarkEnd w:id="187"/>
      <w:bookmarkEnd w:id="188"/>
    </w:p>
    <w:p w14:paraId="5F285734" w14:textId="6D74166C" w:rsidR="004B0777" w:rsidRPr="00541E4A" w:rsidRDefault="004B0777" w:rsidP="004B0777">
      <w:pPr>
        <w:spacing w:line="240" w:lineRule="auto"/>
        <w:ind w:left="426"/>
        <w:outlineLvl w:val="3"/>
        <w:rPr>
          <w:rFonts w:eastAsia="Times New Roman"/>
          <w:color w:val="808080"/>
          <w:szCs w:val="20"/>
          <w:lang w:eastAsia="en-AU"/>
        </w:rPr>
      </w:pPr>
      <w:r w:rsidRPr="00541E4A">
        <w:rPr>
          <w:rFonts w:eastAsia="Times New Roman"/>
          <w:color w:val="808080"/>
          <w:szCs w:val="20"/>
          <w:lang w:eastAsia="en-AU"/>
        </w:rPr>
        <w:t>Minimum requirements</w:t>
      </w:r>
      <w:r w:rsidR="00080F63">
        <w:rPr>
          <w:rFonts w:eastAsia="Times New Roman"/>
          <w:color w:val="808080"/>
          <w:szCs w:val="20"/>
          <w:lang w:eastAsia="en-AU"/>
        </w:rPr>
        <w:t>:</w:t>
      </w:r>
    </w:p>
    <w:p w14:paraId="29A6565C" w14:textId="28F5D50E" w:rsidR="004B0777" w:rsidRPr="00BB2047" w:rsidRDefault="004B0777" w:rsidP="004B0777">
      <w:pPr>
        <w:spacing w:line="240" w:lineRule="auto"/>
        <w:ind w:left="426"/>
        <w:rPr>
          <w:rFonts w:eastAsia="Times New Roman"/>
          <w:color w:val="0070C0"/>
          <w:szCs w:val="20"/>
          <w:lang w:eastAsia="en-AU"/>
        </w:rPr>
      </w:pPr>
      <w:r w:rsidRPr="00541E4A">
        <w:rPr>
          <w:rFonts w:eastAsia="Times New Roman"/>
          <w:color w:val="808080"/>
          <w:szCs w:val="20"/>
          <w:lang w:eastAsia="en-AU"/>
        </w:rPr>
        <w:t>Previous higher education studies with results at a pass level</w:t>
      </w:r>
      <w:r w:rsidR="00CB1559">
        <w:rPr>
          <w:rFonts w:eastAsia="Times New Roman"/>
          <w:color w:val="808080"/>
          <w:szCs w:val="20"/>
          <w:lang w:eastAsia="en-AU"/>
        </w:rPr>
        <w:t xml:space="preserve"> or above</w:t>
      </w:r>
      <w:r w:rsidRPr="00541E4A">
        <w:rPr>
          <w:rFonts w:eastAsia="Times New Roman"/>
          <w:color w:val="808080"/>
          <w:szCs w:val="20"/>
          <w:lang w:eastAsia="en-AU"/>
        </w:rPr>
        <w:t xml:space="preserve">, including any 'single subjects of study', or successful completion of a tertiary preparatory </w:t>
      </w:r>
      <w:r w:rsidR="00C46E43">
        <w:rPr>
          <w:rFonts w:eastAsia="Times New Roman"/>
          <w:color w:val="808080"/>
          <w:szCs w:val="20"/>
          <w:lang w:eastAsia="en-AU"/>
        </w:rPr>
        <w:t>course</w:t>
      </w:r>
      <w:r w:rsidR="00C46E43" w:rsidRPr="00541E4A">
        <w:rPr>
          <w:rFonts w:eastAsia="Times New Roman"/>
          <w:color w:val="808080"/>
          <w:szCs w:val="20"/>
          <w:lang w:eastAsia="en-AU"/>
        </w:rPr>
        <w:t xml:space="preserve"> </w:t>
      </w:r>
      <w:r w:rsidRPr="00541E4A">
        <w:rPr>
          <w:rFonts w:eastAsia="Times New Roman"/>
          <w:color w:val="808080"/>
          <w:szCs w:val="20"/>
          <w:lang w:eastAsia="en-AU"/>
        </w:rPr>
        <w:t>such as the</w:t>
      </w:r>
      <w:r w:rsidR="00CE0E43" w:rsidRPr="00541E4A">
        <w:rPr>
          <w:rFonts w:eastAsia="Times New Roman"/>
          <w:color w:val="808080"/>
          <w:szCs w:val="20"/>
          <w:lang w:eastAsia="en-AU"/>
        </w:rPr>
        <w:t xml:space="preserve"> </w:t>
      </w:r>
      <w:hyperlink r:id="rId18" w:history="1">
        <w:r w:rsidRPr="005230CE">
          <w:rPr>
            <w:rStyle w:val="Hyperlink"/>
            <w:rFonts w:eastAsia="Times New Roman"/>
            <w:szCs w:val="20"/>
            <w:lang w:eastAsia="en-AU"/>
          </w:rPr>
          <w:t xml:space="preserve">Federation Access Studies </w:t>
        </w:r>
        <w:r w:rsidR="008A33CC" w:rsidRPr="005230CE">
          <w:rPr>
            <w:rStyle w:val="Hyperlink"/>
            <w:rFonts w:eastAsia="Times New Roman"/>
            <w:szCs w:val="20"/>
            <w:lang w:eastAsia="en-AU"/>
          </w:rPr>
          <w:t>course</w:t>
        </w:r>
        <w:r w:rsidRPr="005230CE">
          <w:rPr>
            <w:rStyle w:val="Hyperlink"/>
            <w:rFonts w:eastAsia="Times New Roman"/>
            <w:szCs w:val="20"/>
            <w:lang w:eastAsia="en-AU"/>
          </w:rPr>
          <w:t xml:space="preserve"> (FAST)</w:t>
        </w:r>
      </w:hyperlink>
      <w:r w:rsidRPr="00BB2047">
        <w:rPr>
          <w:rFonts w:eastAsia="Times New Roman"/>
          <w:color w:val="0070C0"/>
          <w:szCs w:val="20"/>
          <w:lang w:eastAsia="en-AU"/>
        </w:rPr>
        <w:t>.</w:t>
      </w:r>
    </w:p>
    <w:p w14:paraId="79F20B6F" w14:textId="4F79A7AC" w:rsidR="00B00313" w:rsidRPr="00852CC2" w:rsidRDefault="00201A08" w:rsidP="005B0414">
      <w:pPr>
        <w:pStyle w:val="Subtext"/>
        <w:spacing w:before="200"/>
        <w:ind w:left="425"/>
        <w:rPr>
          <w:color w:val="auto"/>
          <w:lang w:eastAsia="en-AU"/>
        </w:rPr>
      </w:pPr>
      <w:r>
        <w:rPr>
          <w:color w:val="auto"/>
          <w:lang w:eastAsia="en-AU"/>
        </w:rPr>
        <w:t>Apply minimum entry requirements</w:t>
      </w:r>
      <w:r w:rsidR="00B00313" w:rsidRPr="00852CC2">
        <w:rPr>
          <w:color w:val="auto"/>
          <w:lang w:eastAsia="en-AU"/>
        </w:rPr>
        <w:t xml:space="preserve">? </w:t>
      </w:r>
    </w:p>
    <w:p w14:paraId="55ADACB1" w14:textId="77777777" w:rsidR="00B00313" w:rsidRDefault="00B00313" w:rsidP="00B00313">
      <w:pPr>
        <w:pStyle w:val="Heading2"/>
        <w:tabs>
          <w:tab w:val="left" w:pos="851"/>
          <w:tab w:val="left" w:pos="2835"/>
          <w:tab w:val="left" w:pos="4962"/>
        </w:tabs>
        <w:spacing w:line="240" w:lineRule="auto"/>
        <w:ind w:left="426"/>
        <w:rPr>
          <w:rFonts w:ascii="MS Gothic" w:eastAsia="MS Gothic" w:hAnsi="MS Gothic"/>
          <w:szCs w:val="20"/>
        </w:rPr>
      </w:pPr>
      <w:bookmarkStart w:id="189" w:name="_Toc114400196"/>
      <w:bookmarkStart w:id="190" w:name="_Toc127469441"/>
      <w:bookmarkStart w:id="191" w:name="_Toc127469702"/>
      <w:bookmarkStart w:id="192" w:name="_Toc129791448"/>
      <w:bookmarkStart w:id="193" w:name="_Toc129793511"/>
      <w:bookmarkStart w:id="194" w:name="_Toc129793601"/>
      <w:r w:rsidRPr="004469B9">
        <w:rPr>
          <w:b w:val="0"/>
          <w:bCs/>
          <w:szCs w:val="20"/>
        </w:rPr>
        <w:t xml:space="preserve">Yes </w:t>
      </w:r>
      <w:sdt>
        <w:sdtPr>
          <w:rPr>
            <w:rFonts w:ascii="Segoe UI Symbol" w:hAnsi="Segoe UI Symbol" w:cs="Segoe UI Symbol"/>
            <w:szCs w:val="20"/>
          </w:rPr>
          <w:id w:val="1163432023"/>
          <w14:checkbox>
            <w14:checked w14:val="0"/>
            <w14:checkedState w14:val="2612" w14:font="MS Gothic"/>
            <w14:uncheckedState w14:val="2610" w14:font="MS Gothic"/>
          </w14:checkbox>
        </w:sdtPr>
        <w:sdtContent>
          <w:r>
            <w:rPr>
              <w:rFonts w:ascii="MS Gothic" w:eastAsia="MS Gothic" w:hAnsi="MS Gothic" w:cs="Segoe UI Symbol" w:hint="eastAsia"/>
              <w:szCs w:val="20"/>
            </w:rPr>
            <w:t>☐</w:t>
          </w:r>
        </w:sdtContent>
      </w:sdt>
      <w:r w:rsidRPr="004469B9">
        <w:rPr>
          <w:b w:val="0"/>
          <w:bCs/>
          <w:szCs w:val="20"/>
        </w:rPr>
        <w:tab/>
        <w:t xml:space="preserve">No </w:t>
      </w:r>
      <w:sdt>
        <w:sdtPr>
          <w:rPr>
            <w:rFonts w:ascii="MS Gothic" w:eastAsia="MS Gothic" w:hAnsi="MS Gothic"/>
            <w:szCs w:val="20"/>
          </w:rPr>
          <w:id w:val="-151291576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rFonts w:ascii="MS Gothic" w:eastAsia="MS Gothic" w:hAnsi="MS Gothic"/>
          <w:szCs w:val="20"/>
        </w:rPr>
        <w:tab/>
      </w:r>
      <w:r w:rsidRPr="00F5786D">
        <w:rPr>
          <w:b w:val="0"/>
          <w:bCs/>
          <w:szCs w:val="20"/>
        </w:rPr>
        <w:t>N/A</w:t>
      </w:r>
      <w:r>
        <w:rPr>
          <w:b w:val="0"/>
          <w:bCs/>
          <w:szCs w:val="20"/>
        </w:rPr>
        <w:t xml:space="preserve"> </w:t>
      </w:r>
      <w:sdt>
        <w:sdtPr>
          <w:rPr>
            <w:rFonts w:ascii="Segoe UI Symbol" w:hAnsi="Segoe UI Symbol" w:cs="Segoe UI Symbol"/>
            <w:szCs w:val="20"/>
          </w:rPr>
          <w:id w:val="-549613806"/>
          <w14:checkbox>
            <w14:checked w14:val="0"/>
            <w14:checkedState w14:val="2612" w14:font="MS Gothic"/>
            <w14:uncheckedState w14:val="2610" w14:font="MS Gothic"/>
          </w14:checkbox>
        </w:sdtPr>
        <w:sdtContent>
          <w:r>
            <w:rPr>
              <w:rFonts w:ascii="MS Gothic" w:eastAsia="MS Gothic" w:hAnsi="MS Gothic" w:cs="Segoe UI Symbol" w:hint="eastAsia"/>
              <w:szCs w:val="20"/>
            </w:rPr>
            <w:t>☐</w:t>
          </w:r>
        </w:sdtContent>
      </w:sdt>
      <w:bookmarkEnd w:id="189"/>
      <w:bookmarkEnd w:id="190"/>
      <w:bookmarkEnd w:id="191"/>
      <w:bookmarkEnd w:id="192"/>
      <w:bookmarkEnd w:id="193"/>
      <w:bookmarkEnd w:id="194"/>
    </w:p>
    <w:sdt>
      <w:sdtPr>
        <w:alias w:val="Additional requirements"/>
        <w:tag w:val="Details"/>
        <w:id w:val="116105166"/>
        <w:placeholder>
          <w:docPart w:val="DD76B681B01B4B7E9E63302C15AD8352"/>
        </w:placeholder>
        <w:showingPlcHdr/>
      </w:sdtPr>
      <w:sdtContent>
        <w:p w14:paraId="02C6D673" w14:textId="77777777" w:rsidR="00B00313" w:rsidRDefault="00B00313" w:rsidP="000367E5">
          <w:pPr>
            <w:pStyle w:val="Subtext"/>
            <w:spacing w:before="120"/>
            <w:ind w:left="425"/>
            <w:rPr>
              <w:color w:val="auto"/>
            </w:rPr>
          </w:pPr>
          <w:r w:rsidRPr="000C497B">
            <w:rPr>
              <w:rStyle w:val="PlaceholderText"/>
            </w:rPr>
            <w:t>Click or tap here to enter text.</w:t>
          </w:r>
        </w:p>
      </w:sdtContent>
    </w:sdt>
    <w:p w14:paraId="10FF90AE" w14:textId="62E15D92" w:rsidR="004B0777" w:rsidRPr="00CC2C6A" w:rsidRDefault="00E274C6" w:rsidP="00CC2C6A">
      <w:pPr>
        <w:ind w:left="425"/>
        <w:rPr>
          <w:b/>
          <w:bCs/>
        </w:rPr>
      </w:pPr>
      <w:bookmarkStart w:id="195" w:name="_Toc114400197"/>
      <w:bookmarkStart w:id="196" w:name="_Toc127469703"/>
      <w:r>
        <w:rPr>
          <w:b/>
          <w:bCs/>
        </w:rPr>
        <w:br/>
      </w:r>
      <w:r w:rsidR="004B0777" w:rsidRPr="00CC2C6A">
        <w:rPr>
          <w:b/>
          <w:bCs/>
        </w:rPr>
        <w:t>Admission criteria for applicants with a Vocational Education and Training study</w:t>
      </w:r>
      <w:bookmarkEnd w:id="195"/>
      <w:bookmarkEnd w:id="196"/>
    </w:p>
    <w:p w14:paraId="375E2F90" w14:textId="12DB8EED" w:rsidR="004B0777" w:rsidRPr="005B0414" w:rsidRDefault="004B0777" w:rsidP="004B0777">
      <w:pPr>
        <w:spacing w:line="240" w:lineRule="auto"/>
        <w:ind w:left="426"/>
        <w:outlineLvl w:val="3"/>
        <w:rPr>
          <w:rFonts w:eastAsia="Times New Roman"/>
          <w:color w:val="808080"/>
          <w:szCs w:val="20"/>
          <w:lang w:eastAsia="en-AU"/>
        </w:rPr>
      </w:pPr>
      <w:r w:rsidRPr="005B0414">
        <w:rPr>
          <w:rFonts w:eastAsia="Times New Roman"/>
          <w:color w:val="808080"/>
          <w:szCs w:val="20"/>
          <w:lang w:eastAsia="en-AU"/>
        </w:rPr>
        <w:t>Minimum requirements</w:t>
      </w:r>
      <w:r w:rsidR="00A208ED">
        <w:rPr>
          <w:rFonts w:eastAsia="Times New Roman"/>
          <w:color w:val="808080"/>
          <w:szCs w:val="20"/>
          <w:lang w:eastAsia="en-AU"/>
        </w:rPr>
        <w:t>:</w:t>
      </w:r>
    </w:p>
    <w:p w14:paraId="335384AD" w14:textId="261EA86D" w:rsidR="004B0777" w:rsidRPr="005B0414" w:rsidRDefault="004B0777" w:rsidP="004B0777">
      <w:pPr>
        <w:spacing w:line="240" w:lineRule="auto"/>
        <w:ind w:left="426"/>
        <w:rPr>
          <w:rFonts w:eastAsia="Times New Roman"/>
          <w:color w:val="808080"/>
          <w:szCs w:val="20"/>
          <w:lang w:eastAsia="en-AU"/>
        </w:rPr>
      </w:pPr>
      <w:r w:rsidRPr="005B0414">
        <w:rPr>
          <w:rFonts w:eastAsia="Times New Roman"/>
          <w:color w:val="808080"/>
          <w:szCs w:val="20"/>
          <w:lang w:eastAsia="en-AU"/>
        </w:rPr>
        <w:t>Successful completion of a relevant VET qualification at Certificate III level or higher.</w:t>
      </w:r>
    </w:p>
    <w:p w14:paraId="75089A80" w14:textId="77777777" w:rsidR="005B0414" w:rsidRPr="00852CC2" w:rsidRDefault="005B0414" w:rsidP="005B0414">
      <w:pPr>
        <w:pStyle w:val="Subtext"/>
        <w:spacing w:before="200"/>
        <w:ind w:left="425"/>
        <w:rPr>
          <w:color w:val="auto"/>
          <w:lang w:eastAsia="en-AU"/>
        </w:rPr>
      </w:pPr>
      <w:r>
        <w:rPr>
          <w:color w:val="auto"/>
          <w:lang w:eastAsia="en-AU"/>
        </w:rPr>
        <w:t>Apply minimum entry requirements</w:t>
      </w:r>
      <w:r w:rsidRPr="00852CC2">
        <w:rPr>
          <w:color w:val="auto"/>
          <w:lang w:eastAsia="en-AU"/>
        </w:rPr>
        <w:t xml:space="preserve">? </w:t>
      </w:r>
    </w:p>
    <w:p w14:paraId="661C0FFE" w14:textId="5D21AEE8" w:rsidR="005B0414" w:rsidRPr="005968BA" w:rsidRDefault="005B0414" w:rsidP="005968BA">
      <w:pPr>
        <w:ind w:firstLine="425"/>
      </w:pPr>
      <w:bookmarkStart w:id="197" w:name="_Toc114400198"/>
      <w:bookmarkStart w:id="198" w:name="_Toc127469704"/>
      <w:bookmarkStart w:id="199" w:name="_Toc129791450"/>
      <w:r w:rsidRPr="005968BA">
        <w:t xml:space="preserve">Yes </w:t>
      </w:r>
      <w:sdt>
        <w:sdtPr>
          <w:id w:val="-668637585"/>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r w:rsidRPr="005968BA">
        <w:tab/>
        <w:t xml:space="preserve">No </w:t>
      </w:r>
      <w:sdt>
        <w:sdtPr>
          <w:id w:val="377597042"/>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r w:rsidRPr="005968BA">
        <w:tab/>
        <w:t xml:space="preserve">N/A </w:t>
      </w:r>
      <w:sdt>
        <w:sdtPr>
          <w:id w:val="-253281881"/>
          <w14:checkbox>
            <w14:checked w14:val="0"/>
            <w14:checkedState w14:val="2612" w14:font="MS Gothic"/>
            <w14:uncheckedState w14:val="2610" w14:font="MS Gothic"/>
          </w14:checkbox>
        </w:sdtPr>
        <w:sdtContent>
          <w:r w:rsidR="00CC2C6A">
            <w:rPr>
              <w:rFonts w:ascii="MS Gothic" w:eastAsia="MS Gothic" w:hAnsi="MS Gothic" w:hint="eastAsia"/>
            </w:rPr>
            <w:t>☐</w:t>
          </w:r>
        </w:sdtContent>
      </w:sdt>
      <w:bookmarkEnd w:id="197"/>
      <w:bookmarkEnd w:id="198"/>
      <w:bookmarkEnd w:id="199"/>
    </w:p>
    <w:sdt>
      <w:sdtPr>
        <w:alias w:val="Additional requirements"/>
        <w:tag w:val="Details"/>
        <w:id w:val="13810963"/>
        <w:placeholder>
          <w:docPart w:val="94BA0C857FF84922A696766D775171C3"/>
        </w:placeholder>
        <w:showingPlcHdr/>
      </w:sdtPr>
      <w:sdtContent>
        <w:p w14:paraId="772F4911" w14:textId="0C1BBB43" w:rsidR="005B0414" w:rsidRPr="001C014B" w:rsidRDefault="005B0414" w:rsidP="000367E5">
          <w:pPr>
            <w:pStyle w:val="Subtext"/>
            <w:spacing w:before="120"/>
            <w:ind w:left="425"/>
            <w:rPr>
              <w:color w:val="auto"/>
            </w:rPr>
          </w:pPr>
          <w:r w:rsidRPr="000C497B">
            <w:rPr>
              <w:rStyle w:val="PlaceholderText"/>
            </w:rPr>
            <w:t>Click or tap here to enter text.</w:t>
          </w:r>
        </w:p>
      </w:sdtContent>
    </w:sdt>
    <w:p w14:paraId="26C5305C" w14:textId="77F0E2A3" w:rsidR="004B0777" w:rsidRPr="00CC2C6A" w:rsidRDefault="00A208ED" w:rsidP="00CC2C6A">
      <w:pPr>
        <w:ind w:left="425"/>
        <w:rPr>
          <w:b/>
          <w:bCs/>
        </w:rPr>
      </w:pPr>
      <w:bookmarkStart w:id="200" w:name="_Toc114400199"/>
      <w:bookmarkStart w:id="201" w:name="_Toc127469705"/>
      <w:r>
        <w:rPr>
          <w:b/>
          <w:bCs/>
        </w:rPr>
        <w:br/>
      </w:r>
      <w:r w:rsidR="004B0777" w:rsidRPr="00CC2C6A">
        <w:rPr>
          <w:b/>
          <w:bCs/>
        </w:rPr>
        <w:t>Admission criteria for applicants with work and life experience</w:t>
      </w:r>
      <w:bookmarkEnd w:id="200"/>
      <w:bookmarkEnd w:id="201"/>
    </w:p>
    <w:p w14:paraId="75DCF2E4" w14:textId="22947576" w:rsidR="004B0777" w:rsidRPr="000367E5" w:rsidRDefault="004B0777" w:rsidP="004B0777">
      <w:pPr>
        <w:spacing w:line="240" w:lineRule="auto"/>
        <w:ind w:left="426"/>
        <w:outlineLvl w:val="3"/>
        <w:rPr>
          <w:rFonts w:eastAsia="Times New Roman"/>
          <w:color w:val="808080"/>
          <w:szCs w:val="20"/>
          <w:lang w:eastAsia="en-AU"/>
        </w:rPr>
      </w:pPr>
      <w:r w:rsidRPr="000367E5">
        <w:rPr>
          <w:rFonts w:eastAsia="Times New Roman"/>
          <w:color w:val="808080"/>
          <w:szCs w:val="20"/>
          <w:lang w:eastAsia="en-AU"/>
        </w:rPr>
        <w:t>Minimum requirements</w:t>
      </w:r>
      <w:r w:rsidR="00A208ED">
        <w:rPr>
          <w:rFonts w:eastAsia="Times New Roman"/>
          <w:color w:val="808080"/>
          <w:szCs w:val="20"/>
          <w:lang w:eastAsia="en-AU"/>
        </w:rPr>
        <w:t>:</w:t>
      </w:r>
    </w:p>
    <w:p w14:paraId="385EFAE2" w14:textId="2C841A87" w:rsidR="004B0777" w:rsidRPr="000367E5" w:rsidRDefault="004B0777" w:rsidP="004B0777">
      <w:pPr>
        <w:spacing w:line="240" w:lineRule="auto"/>
        <w:ind w:left="426"/>
        <w:rPr>
          <w:rFonts w:eastAsia="Times New Roman"/>
          <w:color w:val="808080"/>
          <w:szCs w:val="20"/>
          <w:lang w:eastAsia="en-AU"/>
        </w:rPr>
      </w:pPr>
      <w:r w:rsidRPr="000367E5">
        <w:rPr>
          <w:rFonts w:eastAsia="Times New Roman"/>
          <w:color w:val="808080"/>
          <w:szCs w:val="20"/>
          <w:lang w:eastAsia="en-AU"/>
        </w:rPr>
        <w:t>Applicants who have not completed secondary education or undertaken any TAFE or university studies will not be eligible for entry into this</w:t>
      </w:r>
      <w:r w:rsidR="00C46E43">
        <w:rPr>
          <w:rFonts w:eastAsia="Times New Roman"/>
          <w:color w:val="808080"/>
          <w:szCs w:val="20"/>
          <w:lang w:eastAsia="en-AU"/>
        </w:rPr>
        <w:t xml:space="preserve"> course</w:t>
      </w:r>
      <w:r w:rsidRPr="000367E5">
        <w:rPr>
          <w:rFonts w:eastAsia="Times New Roman"/>
          <w:color w:val="808080"/>
          <w:szCs w:val="20"/>
          <w:lang w:eastAsia="en-AU"/>
        </w:rPr>
        <w:t xml:space="preserve">. Applicants in this category should consider a pathway </w:t>
      </w:r>
      <w:r w:rsidR="00C46E43">
        <w:rPr>
          <w:rFonts w:eastAsia="Times New Roman"/>
          <w:color w:val="808080"/>
          <w:szCs w:val="20"/>
          <w:lang w:eastAsia="en-AU"/>
        </w:rPr>
        <w:t>course</w:t>
      </w:r>
      <w:r w:rsidR="00C46E43" w:rsidRPr="000367E5">
        <w:rPr>
          <w:rFonts w:eastAsia="Times New Roman"/>
          <w:color w:val="808080"/>
          <w:szCs w:val="20"/>
          <w:lang w:eastAsia="en-AU"/>
        </w:rPr>
        <w:t xml:space="preserve"> </w:t>
      </w:r>
      <w:r w:rsidRPr="000367E5">
        <w:rPr>
          <w:rFonts w:eastAsia="Times New Roman"/>
          <w:color w:val="808080"/>
          <w:szCs w:val="20"/>
          <w:lang w:eastAsia="en-AU"/>
        </w:rPr>
        <w:t>such as</w:t>
      </w:r>
      <w:r w:rsidR="001C014B" w:rsidRPr="000367E5">
        <w:rPr>
          <w:rFonts w:eastAsia="Times New Roman"/>
          <w:color w:val="808080"/>
          <w:szCs w:val="20"/>
          <w:lang w:eastAsia="en-AU"/>
        </w:rPr>
        <w:t xml:space="preserve"> </w:t>
      </w:r>
      <w:hyperlink r:id="rId19" w:tgtFrame="_blank" w:history="1">
        <w:r w:rsidRPr="00BB2047">
          <w:rPr>
            <w:rFonts w:eastAsia="Times New Roman"/>
            <w:color w:val="0070C0"/>
            <w:szCs w:val="20"/>
            <w:u w:val="single"/>
            <w:lang w:eastAsia="en-AU"/>
          </w:rPr>
          <w:t>Foundation Access Studies</w:t>
        </w:r>
        <w:r w:rsidR="001C014B" w:rsidRPr="00BB2047">
          <w:rPr>
            <w:rFonts w:eastAsia="Times New Roman"/>
            <w:color w:val="0070C0"/>
            <w:szCs w:val="20"/>
            <w:u w:val="single"/>
            <w:lang w:eastAsia="en-AU"/>
          </w:rPr>
          <w:t xml:space="preserve"> </w:t>
        </w:r>
        <w:r w:rsidRPr="00BB2047">
          <w:rPr>
            <w:rFonts w:eastAsia="Times New Roman"/>
            <w:color w:val="0070C0"/>
            <w:szCs w:val="20"/>
            <w:u w:val="single"/>
            <w:lang w:eastAsia="en-AU"/>
          </w:rPr>
          <w:t xml:space="preserve">(FAST) </w:t>
        </w:r>
        <w:r w:rsidR="008A33CC">
          <w:rPr>
            <w:rFonts w:eastAsia="Times New Roman"/>
            <w:color w:val="0070C0"/>
            <w:szCs w:val="20"/>
            <w:u w:val="single"/>
            <w:lang w:eastAsia="en-AU"/>
          </w:rPr>
          <w:t>course</w:t>
        </w:r>
      </w:hyperlink>
      <w:r w:rsidRPr="00BB2047">
        <w:rPr>
          <w:rFonts w:eastAsia="Times New Roman"/>
          <w:color w:val="0070C0"/>
          <w:szCs w:val="20"/>
          <w:lang w:eastAsia="en-AU"/>
        </w:rPr>
        <w:t>.</w:t>
      </w:r>
    </w:p>
    <w:p w14:paraId="57F1D2B2" w14:textId="77777777" w:rsidR="000367E5" w:rsidRPr="00852CC2" w:rsidRDefault="000367E5" w:rsidP="000367E5">
      <w:pPr>
        <w:pStyle w:val="Subtext"/>
        <w:spacing w:before="200"/>
        <w:ind w:left="425"/>
        <w:rPr>
          <w:color w:val="auto"/>
          <w:lang w:eastAsia="en-AU"/>
        </w:rPr>
      </w:pPr>
      <w:r>
        <w:rPr>
          <w:color w:val="auto"/>
          <w:lang w:eastAsia="en-AU"/>
        </w:rPr>
        <w:t>Apply minimum entry requirements</w:t>
      </w:r>
      <w:r w:rsidRPr="00852CC2">
        <w:rPr>
          <w:color w:val="auto"/>
          <w:lang w:eastAsia="en-AU"/>
        </w:rPr>
        <w:t xml:space="preserve">? </w:t>
      </w:r>
    </w:p>
    <w:p w14:paraId="732CD585" w14:textId="77777777" w:rsidR="000367E5" w:rsidRPr="005968BA" w:rsidRDefault="000367E5" w:rsidP="005968BA">
      <w:pPr>
        <w:ind w:firstLine="425"/>
      </w:pPr>
      <w:bookmarkStart w:id="202" w:name="_Toc114400200"/>
      <w:bookmarkStart w:id="203" w:name="_Toc127469706"/>
      <w:bookmarkStart w:id="204" w:name="_Toc129791452"/>
      <w:r w:rsidRPr="005968BA">
        <w:t xml:space="preserve">Yes </w:t>
      </w:r>
      <w:sdt>
        <w:sdtPr>
          <w:id w:val="1096134954"/>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r w:rsidRPr="005968BA">
        <w:tab/>
        <w:t xml:space="preserve">No </w:t>
      </w:r>
      <w:sdt>
        <w:sdtPr>
          <w:id w:val="44501911"/>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r w:rsidRPr="005968BA">
        <w:tab/>
        <w:t xml:space="preserve">N/A </w:t>
      </w:r>
      <w:sdt>
        <w:sdtPr>
          <w:id w:val="-293685557"/>
          <w14:checkbox>
            <w14:checked w14:val="0"/>
            <w14:checkedState w14:val="2612" w14:font="MS Gothic"/>
            <w14:uncheckedState w14:val="2610" w14:font="MS Gothic"/>
          </w14:checkbox>
        </w:sdtPr>
        <w:sdtContent>
          <w:r w:rsidRPr="005968BA">
            <w:rPr>
              <w:rFonts w:ascii="Segoe UI Symbol" w:hAnsi="Segoe UI Symbol" w:cs="Segoe UI Symbol"/>
            </w:rPr>
            <w:t>☐</w:t>
          </w:r>
        </w:sdtContent>
      </w:sdt>
      <w:bookmarkEnd w:id="202"/>
      <w:bookmarkEnd w:id="203"/>
      <w:bookmarkEnd w:id="204"/>
    </w:p>
    <w:sdt>
      <w:sdtPr>
        <w:alias w:val="Additional requirements"/>
        <w:tag w:val="Details"/>
        <w:id w:val="-273174385"/>
        <w:placeholder>
          <w:docPart w:val="997227353B284F00A29B5623543F3790"/>
        </w:placeholder>
        <w:showingPlcHdr/>
      </w:sdtPr>
      <w:sdtContent>
        <w:p w14:paraId="1A084DDF" w14:textId="77777777" w:rsidR="000367E5" w:rsidRPr="001C014B" w:rsidRDefault="000367E5" w:rsidP="000367E5">
          <w:pPr>
            <w:pStyle w:val="Subtext"/>
            <w:spacing w:before="120"/>
            <w:ind w:left="425"/>
            <w:rPr>
              <w:color w:val="auto"/>
            </w:rPr>
          </w:pPr>
          <w:r w:rsidRPr="000C497B">
            <w:rPr>
              <w:rStyle w:val="PlaceholderText"/>
            </w:rPr>
            <w:t>Click or tap here to enter text.</w:t>
          </w:r>
        </w:p>
      </w:sdtContent>
    </w:sdt>
    <w:p w14:paraId="4E025C0E" w14:textId="4E9CC6DB" w:rsidR="004B0777" w:rsidRPr="000367E5" w:rsidRDefault="004B0777" w:rsidP="00750BCD">
      <w:pPr>
        <w:spacing w:before="240"/>
        <w:ind w:firstLine="425"/>
        <w:rPr>
          <w:lang w:eastAsia="en-AU"/>
        </w:rPr>
      </w:pPr>
      <w:r w:rsidRPr="00F971E1">
        <w:rPr>
          <w:b/>
          <w:bCs/>
          <w:lang w:eastAsia="en-AU"/>
        </w:rPr>
        <w:lastRenderedPageBreak/>
        <w:t>Are there any essential requirements for admission?</w:t>
      </w:r>
      <w:r w:rsidRPr="000367E5">
        <w:rPr>
          <w:lang w:eastAsia="en-AU"/>
        </w:rPr>
        <w:t xml:space="preserve"> E.g. Casper, Supplementary form, etc.</w:t>
      </w:r>
    </w:p>
    <w:p w14:paraId="50C7C36C" w14:textId="54D73DFA" w:rsidR="000367E5" w:rsidRPr="00137C47" w:rsidRDefault="000367E5" w:rsidP="00137C47">
      <w:pPr>
        <w:ind w:firstLine="425"/>
      </w:pPr>
      <w:bookmarkStart w:id="205" w:name="_Toc114400201"/>
      <w:bookmarkStart w:id="206" w:name="_Toc127469707"/>
      <w:bookmarkStart w:id="207" w:name="_Toc129791453"/>
      <w:r w:rsidRPr="00137C47">
        <w:t xml:space="preserve">Yes </w:t>
      </w:r>
      <w:sdt>
        <w:sdtPr>
          <w:id w:val="1407030604"/>
          <w14:checkbox>
            <w14:checked w14:val="0"/>
            <w14:checkedState w14:val="2612" w14:font="MS Gothic"/>
            <w14:uncheckedState w14:val="2610" w14:font="MS Gothic"/>
          </w14:checkbox>
        </w:sdtPr>
        <w:sdtContent>
          <w:r w:rsidRPr="00137C47">
            <w:rPr>
              <w:rFonts w:ascii="Segoe UI Symbol" w:hAnsi="Segoe UI Symbol" w:cs="Segoe UI Symbol"/>
            </w:rPr>
            <w:t>☐</w:t>
          </w:r>
        </w:sdtContent>
      </w:sdt>
      <w:r w:rsidRPr="00137C47">
        <w:tab/>
      </w:r>
      <w:r w:rsidR="00137C47">
        <w:tab/>
      </w:r>
      <w:r w:rsidR="00137C47">
        <w:tab/>
      </w:r>
      <w:r w:rsidRPr="00137C47">
        <w:t xml:space="preserve">No </w:t>
      </w:r>
      <w:sdt>
        <w:sdtPr>
          <w:id w:val="-567800174"/>
          <w14:checkbox>
            <w14:checked w14:val="0"/>
            <w14:checkedState w14:val="2612" w14:font="MS Gothic"/>
            <w14:uncheckedState w14:val="2610" w14:font="MS Gothic"/>
          </w14:checkbox>
        </w:sdtPr>
        <w:sdtContent>
          <w:r w:rsidRPr="00137C47">
            <w:rPr>
              <w:rFonts w:ascii="Segoe UI Symbol" w:hAnsi="Segoe UI Symbol" w:cs="Segoe UI Symbol"/>
            </w:rPr>
            <w:t>☐</w:t>
          </w:r>
        </w:sdtContent>
      </w:sdt>
      <w:r w:rsidRPr="00137C47">
        <w:tab/>
      </w:r>
      <w:r w:rsidR="00137C47">
        <w:tab/>
      </w:r>
      <w:r w:rsidR="00137C47">
        <w:tab/>
      </w:r>
      <w:r w:rsidRPr="00137C47">
        <w:t xml:space="preserve">N/A </w:t>
      </w:r>
      <w:sdt>
        <w:sdtPr>
          <w:id w:val="1212622138"/>
          <w14:checkbox>
            <w14:checked w14:val="0"/>
            <w14:checkedState w14:val="2612" w14:font="MS Gothic"/>
            <w14:uncheckedState w14:val="2610" w14:font="MS Gothic"/>
          </w14:checkbox>
        </w:sdtPr>
        <w:sdtContent>
          <w:r w:rsidRPr="00137C47">
            <w:rPr>
              <w:rFonts w:ascii="Segoe UI Symbol" w:hAnsi="Segoe UI Symbol" w:cs="Segoe UI Symbol"/>
            </w:rPr>
            <w:t>☐</w:t>
          </w:r>
        </w:sdtContent>
      </w:sdt>
      <w:bookmarkEnd w:id="205"/>
      <w:bookmarkEnd w:id="206"/>
      <w:bookmarkEnd w:id="207"/>
    </w:p>
    <w:sdt>
      <w:sdtPr>
        <w:alias w:val="Additional requirements"/>
        <w:tag w:val="Details"/>
        <w:id w:val="1573693448"/>
        <w:placeholder>
          <w:docPart w:val="7BEBF50E23F2460991A40209F10BE76C"/>
        </w:placeholder>
        <w:showingPlcHdr/>
      </w:sdtPr>
      <w:sdtContent>
        <w:p w14:paraId="39A390A3" w14:textId="2FD970BD" w:rsidR="00BB7665" w:rsidRPr="00CE59E5" w:rsidRDefault="000367E5" w:rsidP="00CE59E5">
          <w:pPr>
            <w:pStyle w:val="Subtext"/>
            <w:spacing w:before="120"/>
            <w:ind w:left="425"/>
            <w:rPr>
              <w:color w:val="auto"/>
            </w:rPr>
          </w:pPr>
          <w:r w:rsidRPr="000C497B">
            <w:rPr>
              <w:rStyle w:val="PlaceholderText"/>
            </w:rPr>
            <w:t>Click or tap here to enter text.</w:t>
          </w:r>
        </w:p>
      </w:sdtContent>
    </w:sdt>
    <w:p w14:paraId="284DB67A" w14:textId="629ED499" w:rsidR="00466998" w:rsidRPr="00746FD6" w:rsidRDefault="00466998" w:rsidP="00081603">
      <w:pPr>
        <w:pStyle w:val="Questions"/>
      </w:pPr>
      <w:bookmarkStart w:id="208" w:name="_Toc318968352"/>
      <w:bookmarkStart w:id="209" w:name="_Toc486496981"/>
      <w:bookmarkStart w:id="210" w:name="_Toc129793602"/>
      <w:r w:rsidRPr="00746FD6">
        <w:t xml:space="preserve">Availability to </w:t>
      </w:r>
      <w:r w:rsidR="004D4388" w:rsidRPr="00746FD6">
        <w:t>i</w:t>
      </w:r>
      <w:r w:rsidRPr="00746FD6">
        <w:t xml:space="preserve">nternational </w:t>
      </w:r>
      <w:r w:rsidR="004D4388" w:rsidRPr="00746FD6">
        <w:t>s</w:t>
      </w:r>
      <w:r w:rsidRPr="00746FD6">
        <w:t>tudents</w:t>
      </w:r>
      <w:bookmarkEnd w:id="208"/>
      <w:bookmarkEnd w:id="209"/>
      <w:bookmarkEnd w:id="210"/>
      <w:r w:rsidRPr="00746FD6">
        <w:t xml:space="preserve"> </w:t>
      </w:r>
    </w:p>
    <w:p w14:paraId="2C9E2219" w14:textId="5784D4FA" w:rsidR="000F7792" w:rsidRDefault="0022322A" w:rsidP="000F7792">
      <w:pPr>
        <w:pStyle w:val="Subtext"/>
      </w:pPr>
      <w:r>
        <w:t>Will</w:t>
      </w:r>
      <w:r w:rsidR="00466998" w:rsidRPr="00746FD6">
        <w:t xml:space="preserve"> the </w:t>
      </w:r>
      <w:r w:rsidR="00443D34">
        <w:t>course</w:t>
      </w:r>
      <w:r w:rsidR="00443D34" w:rsidRPr="00746FD6">
        <w:t xml:space="preserve"> </w:t>
      </w:r>
      <w:r>
        <w:t xml:space="preserve">be </w:t>
      </w:r>
      <w:r w:rsidR="00466998" w:rsidRPr="00746FD6">
        <w:t xml:space="preserve">available to international students? </w:t>
      </w:r>
    </w:p>
    <w:p w14:paraId="67FAF439" w14:textId="11BEAD75" w:rsidR="000F7792" w:rsidRPr="00BB2047" w:rsidRDefault="000F7792" w:rsidP="00137C47">
      <w:pPr>
        <w:ind w:firstLine="426"/>
      </w:pPr>
      <w:bookmarkStart w:id="211" w:name="_Toc72859366"/>
      <w:bookmarkStart w:id="212" w:name="_Toc72859687"/>
      <w:bookmarkStart w:id="213" w:name="_Toc114400203"/>
      <w:bookmarkStart w:id="214" w:name="_Toc127469709"/>
      <w:bookmarkStart w:id="215" w:name="_Toc129791455"/>
      <w:r w:rsidRPr="00BB2047">
        <w:t xml:space="preserve">Yes </w:t>
      </w:r>
      <w:sdt>
        <w:sdtPr>
          <w:id w:val="1089729323"/>
          <w14:checkbox>
            <w14:checked w14:val="0"/>
            <w14:checkedState w14:val="2612" w14:font="MS Gothic"/>
            <w14:uncheckedState w14:val="2610" w14:font="MS Gothic"/>
          </w14:checkbox>
        </w:sdtPr>
        <w:sdtContent>
          <w:r w:rsidR="003C5645" w:rsidRPr="00BB2047">
            <w:rPr>
              <w:rFonts w:ascii="Segoe UI Symbol" w:hAnsi="Segoe UI Symbol" w:cs="Segoe UI Symbol"/>
            </w:rPr>
            <w:t>☐</w:t>
          </w:r>
        </w:sdtContent>
      </w:sdt>
      <w:r w:rsidRPr="00BB2047">
        <w:tab/>
      </w:r>
      <w:r w:rsidR="00137C47">
        <w:tab/>
      </w:r>
      <w:r w:rsidR="00137C47">
        <w:tab/>
      </w:r>
      <w:r w:rsidRPr="00BB2047">
        <w:t xml:space="preserve">No </w:t>
      </w:r>
      <w:sdt>
        <w:sdtPr>
          <w:id w:val="431174013"/>
          <w14:checkbox>
            <w14:checked w14:val="0"/>
            <w14:checkedState w14:val="2612" w14:font="MS Gothic"/>
            <w14:uncheckedState w14:val="2610" w14:font="MS Gothic"/>
          </w14:checkbox>
        </w:sdtPr>
        <w:sdtContent>
          <w:r w:rsidR="003C5645" w:rsidRPr="00BB2047">
            <w:rPr>
              <w:rFonts w:ascii="Segoe UI Symbol" w:hAnsi="Segoe UI Symbol" w:cs="Segoe UI Symbol"/>
            </w:rPr>
            <w:t>☐</w:t>
          </w:r>
        </w:sdtContent>
      </w:sdt>
      <w:bookmarkEnd w:id="211"/>
      <w:bookmarkEnd w:id="212"/>
      <w:bookmarkEnd w:id="213"/>
      <w:bookmarkEnd w:id="214"/>
      <w:bookmarkEnd w:id="215"/>
    </w:p>
    <w:p w14:paraId="5CA82019" w14:textId="42AC212F" w:rsidR="00F549D1" w:rsidRPr="00746FD6" w:rsidRDefault="00466998" w:rsidP="00081603">
      <w:pPr>
        <w:pStyle w:val="Questions"/>
      </w:pPr>
      <w:bookmarkStart w:id="216" w:name="_Toc318968353"/>
      <w:bookmarkStart w:id="217" w:name="_Toc486496982"/>
      <w:bookmarkStart w:id="218" w:name="_Toc129793603"/>
      <w:r w:rsidRPr="00746FD6">
        <w:t xml:space="preserve">Admission </w:t>
      </w:r>
      <w:r w:rsidR="004D4388" w:rsidRPr="00746FD6">
        <w:t>r</w:t>
      </w:r>
      <w:r w:rsidRPr="00746FD6">
        <w:t xml:space="preserve">equirements for </w:t>
      </w:r>
      <w:r w:rsidR="004D4388" w:rsidRPr="00746FD6">
        <w:t>i</w:t>
      </w:r>
      <w:r w:rsidRPr="00746FD6">
        <w:t xml:space="preserve">nternational </w:t>
      </w:r>
      <w:r w:rsidR="004D4388" w:rsidRPr="00746FD6">
        <w:t>st</w:t>
      </w:r>
      <w:r w:rsidRPr="00746FD6">
        <w:t>udents</w:t>
      </w:r>
      <w:bookmarkEnd w:id="216"/>
      <w:bookmarkEnd w:id="217"/>
      <w:bookmarkEnd w:id="218"/>
      <w:r w:rsidRPr="00746FD6">
        <w:t xml:space="preserve"> </w:t>
      </w:r>
      <w:bookmarkStart w:id="219" w:name="_Toc167178227"/>
      <w:bookmarkStart w:id="220" w:name="_Toc167178898"/>
      <w:bookmarkStart w:id="221" w:name="_Toc167180377"/>
    </w:p>
    <w:p w14:paraId="01A91400" w14:textId="1DEB588F" w:rsidR="005C1637" w:rsidRPr="00A558D0" w:rsidRDefault="005C1637" w:rsidP="005C1637">
      <w:pPr>
        <w:pStyle w:val="Subtext"/>
        <w:rPr>
          <w:b/>
          <w:bCs/>
          <w:color w:val="auto"/>
        </w:rPr>
      </w:pPr>
      <w:r w:rsidRPr="00A558D0">
        <w:rPr>
          <w:b/>
          <w:bCs/>
          <w:color w:val="auto"/>
        </w:rPr>
        <w:t xml:space="preserve">Academic </w:t>
      </w:r>
      <w:r w:rsidR="007233B8" w:rsidRPr="00A558D0">
        <w:rPr>
          <w:b/>
          <w:bCs/>
          <w:color w:val="auto"/>
        </w:rPr>
        <w:t>e</w:t>
      </w:r>
      <w:r w:rsidRPr="00A558D0">
        <w:rPr>
          <w:b/>
          <w:bCs/>
          <w:color w:val="auto"/>
        </w:rPr>
        <w:t xml:space="preserve">ntry </w:t>
      </w:r>
      <w:r w:rsidR="007233B8" w:rsidRPr="00A558D0">
        <w:rPr>
          <w:b/>
          <w:bCs/>
          <w:color w:val="auto"/>
        </w:rPr>
        <w:t>r</w:t>
      </w:r>
      <w:r w:rsidRPr="00A558D0">
        <w:rPr>
          <w:b/>
          <w:bCs/>
          <w:color w:val="auto"/>
        </w:rPr>
        <w:t>equirements</w:t>
      </w:r>
      <w:r w:rsidR="009C6EAA">
        <w:rPr>
          <w:b/>
          <w:bCs/>
          <w:color w:val="auto"/>
        </w:rPr>
        <w:t xml:space="preserve"> </w:t>
      </w:r>
      <w:r w:rsidR="006906E7">
        <w:rPr>
          <w:b/>
          <w:bCs/>
          <w:color w:val="auto"/>
        </w:rPr>
        <w:t>–</w:t>
      </w:r>
      <w:r w:rsidR="009C6EAA">
        <w:rPr>
          <w:b/>
          <w:bCs/>
          <w:color w:val="auto"/>
        </w:rPr>
        <w:t xml:space="preserve"> </w:t>
      </w:r>
      <w:r w:rsidR="006906E7">
        <w:rPr>
          <w:b/>
          <w:bCs/>
          <w:color w:val="auto"/>
        </w:rPr>
        <w:t xml:space="preserve">coursework </w:t>
      </w:r>
      <w:r w:rsidR="00443D34">
        <w:rPr>
          <w:b/>
          <w:bCs/>
          <w:color w:val="auto"/>
        </w:rPr>
        <w:t>course</w:t>
      </w:r>
    </w:p>
    <w:p w14:paraId="4E710796" w14:textId="17455C31" w:rsidR="005C1637" w:rsidRPr="005C1637" w:rsidRDefault="005C1637" w:rsidP="005C1637">
      <w:pPr>
        <w:pStyle w:val="Subtext"/>
        <w:rPr>
          <w:color w:val="808080"/>
        </w:rPr>
      </w:pPr>
      <w:r w:rsidRPr="005C1637">
        <w:rPr>
          <w:color w:val="808080"/>
          <w:shd w:val="clear" w:color="auto" w:fill="FFFFFF"/>
        </w:rPr>
        <w:t>Undergraduate: Successful completion of Australian Year 12, or overseas equivalent.</w:t>
      </w:r>
    </w:p>
    <w:p w14:paraId="613CD930" w14:textId="66E917DD" w:rsidR="005C1637" w:rsidRDefault="005C1637" w:rsidP="005C1637">
      <w:pPr>
        <w:pStyle w:val="Subtext"/>
        <w:rPr>
          <w:color w:val="808080"/>
          <w:shd w:val="clear" w:color="auto" w:fill="FFFFFF"/>
        </w:rPr>
      </w:pPr>
      <w:r w:rsidRPr="005C1637">
        <w:rPr>
          <w:color w:val="808080"/>
        </w:rPr>
        <w:t xml:space="preserve">Postgraduate: </w:t>
      </w:r>
      <w:r w:rsidRPr="005C1637">
        <w:rPr>
          <w:color w:val="808080"/>
          <w:shd w:val="clear" w:color="auto" w:fill="FFFFFF"/>
        </w:rPr>
        <w:t>Successful completion of a</w:t>
      </w:r>
      <w:r w:rsidR="00980662">
        <w:rPr>
          <w:color w:val="808080"/>
          <w:shd w:val="clear" w:color="auto" w:fill="FFFFFF"/>
        </w:rPr>
        <w:t>n</w:t>
      </w:r>
      <w:r w:rsidRPr="005C1637">
        <w:rPr>
          <w:color w:val="808080"/>
          <w:shd w:val="clear" w:color="auto" w:fill="FFFFFF"/>
        </w:rPr>
        <w:t xml:space="preserve"> Australian </w:t>
      </w:r>
      <w:r w:rsidR="00BB2047" w:rsidRPr="005C1637">
        <w:rPr>
          <w:color w:val="808080"/>
          <w:shd w:val="clear" w:color="auto" w:fill="FFFFFF"/>
        </w:rPr>
        <w:t>bachelor’s</w:t>
      </w:r>
      <w:r w:rsidRPr="005C1637">
        <w:rPr>
          <w:color w:val="808080"/>
          <w:shd w:val="clear" w:color="auto" w:fill="FFFFFF"/>
        </w:rPr>
        <w:t xml:space="preserve"> degree or overseas equivalent.</w:t>
      </w:r>
    </w:p>
    <w:p w14:paraId="21113109" w14:textId="1CD1CD3B" w:rsidR="00E96775" w:rsidRPr="00852CC2" w:rsidRDefault="00E96775" w:rsidP="00E96775">
      <w:pPr>
        <w:pStyle w:val="Subtext"/>
        <w:spacing w:before="200"/>
        <w:ind w:left="425"/>
        <w:rPr>
          <w:color w:val="auto"/>
          <w:lang w:eastAsia="en-AU"/>
        </w:rPr>
      </w:pPr>
      <w:r>
        <w:rPr>
          <w:color w:val="auto"/>
          <w:lang w:eastAsia="en-AU"/>
        </w:rPr>
        <w:t xml:space="preserve">Apply </w:t>
      </w:r>
      <w:r w:rsidR="00730487">
        <w:rPr>
          <w:color w:val="auto"/>
          <w:lang w:eastAsia="en-AU"/>
        </w:rPr>
        <w:t>academic</w:t>
      </w:r>
      <w:r>
        <w:rPr>
          <w:color w:val="auto"/>
          <w:lang w:eastAsia="en-AU"/>
        </w:rPr>
        <w:t xml:space="preserve"> entry requirements</w:t>
      </w:r>
      <w:r w:rsidRPr="00852CC2">
        <w:rPr>
          <w:color w:val="auto"/>
          <w:lang w:eastAsia="en-AU"/>
        </w:rPr>
        <w:t xml:space="preserve">? </w:t>
      </w:r>
    </w:p>
    <w:p w14:paraId="2E959847" w14:textId="30A16542" w:rsidR="00771652" w:rsidRPr="00BB2047" w:rsidRDefault="00771652" w:rsidP="00BB2047">
      <w:pPr>
        <w:ind w:firstLine="425"/>
      </w:pPr>
      <w:bookmarkStart w:id="222" w:name="_Toc114400205"/>
      <w:bookmarkStart w:id="223" w:name="_Toc127469711"/>
      <w:bookmarkStart w:id="224" w:name="_Toc129791457"/>
      <w:r w:rsidRPr="00BB2047">
        <w:t xml:space="preserve">Yes </w:t>
      </w:r>
      <w:sdt>
        <w:sdtPr>
          <w:id w:val="1952282913"/>
          <w14:checkbox>
            <w14:checked w14:val="0"/>
            <w14:checkedState w14:val="2612" w14:font="MS Gothic"/>
            <w14:uncheckedState w14:val="2610" w14:font="MS Gothic"/>
          </w14:checkbox>
        </w:sdtPr>
        <w:sdtContent>
          <w:r w:rsidRPr="00BB2047">
            <w:rPr>
              <w:rFonts w:ascii="Segoe UI Symbol" w:hAnsi="Segoe UI Symbol" w:cs="Segoe UI Symbol"/>
            </w:rPr>
            <w:t>☐</w:t>
          </w:r>
        </w:sdtContent>
      </w:sdt>
      <w:r w:rsidRPr="00BB2047">
        <w:tab/>
      </w:r>
      <w:r w:rsidR="00BB2047">
        <w:tab/>
      </w:r>
      <w:r w:rsidR="00BB2047">
        <w:tab/>
      </w:r>
      <w:r w:rsidRPr="00BB2047">
        <w:t xml:space="preserve">No </w:t>
      </w:r>
      <w:sdt>
        <w:sdtPr>
          <w:id w:val="1130906144"/>
          <w14:checkbox>
            <w14:checked w14:val="0"/>
            <w14:checkedState w14:val="2612" w14:font="MS Gothic"/>
            <w14:uncheckedState w14:val="2610" w14:font="MS Gothic"/>
          </w14:checkbox>
        </w:sdtPr>
        <w:sdtContent>
          <w:r w:rsidRPr="00BB2047">
            <w:rPr>
              <w:rFonts w:ascii="Segoe UI Symbol" w:hAnsi="Segoe UI Symbol" w:cs="Segoe UI Symbol"/>
            </w:rPr>
            <w:t>☐</w:t>
          </w:r>
        </w:sdtContent>
      </w:sdt>
      <w:bookmarkEnd w:id="222"/>
      <w:bookmarkEnd w:id="223"/>
      <w:bookmarkEnd w:id="224"/>
    </w:p>
    <w:sdt>
      <w:sdtPr>
        <w:alias w:val="Alternate/Additional requirements"/>
        <w:tag w:val="Details"/>
        <w:id w:val="-1796053133"/>
        <w:placeholder>
          <w:docPart w:val="36C214DACB9E4AE692D90E8E52548908"/>
        </w:placeholder>
        <w:showingPlcHdr/>
      </w:sdtPr>
      <w:sdtContent>
        <w:p w14:paraId="3139138F" w14:textId="77777777" w:rsidR="005C1637" w:rsidRPr="00CE59E5" w:rsidRDefault="005C1637" w:rsidP="005C1637">
          <w:pPr>
            <w:pStyle w:val="Subtext"/>
            <w:spacing w:before="120"/>
            <w:ind w:left="425"/>
            <w:rPr>
              <w:color w:val="auto"/>
            </w:rPr>
          </w:pPr>
          <w:r w:rsidRPr="000C497B">
            <w:rPr>
              <w:rStyle w:val="PlaceholderText"/>
            </w:rPr>
            <w:t>Click or tap here to enter text.</w:t>
          </w:r>
        </w:p>
      </w:sdtContent>
    </w:sdt>
    <w:p w14:paraId="0F8A6416" w14:textId="02BBD17E" w:rsidR="00133929" w:rsidRPr="00A558D0" w:rsidRDefault="007233B8" w:rsidP="007233B8">
      <w:pPr>
        <w:pStyle w:val="Subtext"/>
        <w:spacing w:before="240"/>
        <w:ind w:left="425"/>
        <w:rPr>
          <w:b/>
          <w:bCs/>
          <w:color w:val="auto"/>
        </w:rPr>
      </w:pPr>
      <w:r w:rsidRPr="00A558D0">
        <w:rPr>
          <w:b/>
          <w:bCs/>
          <w:color w:val="auto"/>
        </w:rPr>
        <w:t>English language requirements</w:t>
      </w:r>
    </w:p>
    <w:p w14:paraId="1D914BAA" w14:textId="22757807" w:rsidR="00466998" w:rsidRPr="00AD6E14" w:rsidRDefault="002C7357" w:rsidP="00AD6E14">
      <w:pPr>
        <w:pStyle w:val="Subtext"/>
      </w:pPr>
      <w:r w:rsidRPr="00AD6E14">
        <w:t>The appropriate IELTS Entry Score should be included. If a non-standard score is requested (</w:t>
      </w:r>
      <w:hyperlink r:id="rId20" w:history="1">
        <w:r w:rsidR="000A0776" w:rsidRPr="001E7ABB">
          <w:rPr>
            <w:rStyle w:val="Hyperlink"/>
            <w:color w:val="041243"/>
            <w:u w:val="none"/>
          </w:rPr>
          <w:t>https://federation.edu.au/international/study-at-federation/apply/prepare-your-application/english-language-requirements</w:t>
        </w:r>
      </w:hyperlink>
      <w:r w:rsidR="000A0776" w:rsidRPr="00AD6E14">
        <w:t>) a rationale should be provided.</w:t>
      </w:r>
    </w:p>
    <w:p w14:paraId="5A4C6757" w14:textId="37647B24" w:rsidR="00AD6E14" w:rsidRPr="00AD6E14" w:rsidRDefault="00174C55" w:rsidP="00AD6E14">
      <w:pPr>
        <w:pStyle w:val="Subtext"/>
      </w:pPr>
      <w:r>
        <w:rPr>
          <w:shd w:val="clear" w:color="auto" w:fill="FFFFFF"/>
        </w:rPr>
        <w:t xml:space="preserve">English language requirements should be </w:t>
      </w:r>
      <w:r w:rsidR="0019018B">
        <w:rPr>
          <w:shd w:val="clear" w:color="auto" w:fill="FFFFFF"/>
        </w:rPr>
        <w:t xml:space="preserve">written as: </w:t>
      </w:r>
      <w:r w:rsidR="00AD6E14" w:rsidRPr="00AD6E14">
        <w:rPr>
          <w:shd w:val="clear" w:color="auto" w:fill="FFFFFF"/>
        </w:rPr>
        <w:t>Overall Academic IELTS band score of XX, with no band less than XX, or equivalent</w:t>
      </w:r>
      <w:r w:rsidR="0019018B">
        <w:rPr>
          <w:shd w:val="clear" w:color="auto" w:fill="FFFFFF"/>
        </w:rPr>
        <w:t>.</w:t>
      </w:r>
    </w:p>
    <w:bookmarkEnd w:id="221" w:displacedByCustomXml="next"/>
    <w:bookmarkEnd w:id="220" w:displacedByCustomXml="next"/>
    <w:bookmarkEnd w:id="219" w:displacedByCustomXml="next"/>
    <w:bookmarkStart w:id="225" w:name="_Toc129793604" w:displacedByCustomXml="next"/>
    <w:bookmarkStart w:id="226" w:name="_Toc129793516" w:displacedByCustomXml="next"/>
    <w:bookmarkStart w:id="227" w:name="_Toc129791458" w:displacedByCustomXml="next"/>
    <w:bookmarkStart w:id="228" w:name="_Toc127469712" w:displacedByCustomXml="next"/>
    <w:bookmarkStart w:id="229" w:name="_Toc114400206" w:displacedByCustomXml="next"/>
    <w:bookmarkStart w:id="230" w:name="_Toc72859689" w:displacedByCustomXml="next"/>
    <w:bookmarkStart w:id="231" w:name="_Toc72859368" w:displacedByCustomXml="next"/>
    <w:bookmarkStart w:id="232" w:name="_Toc486496983" w:displacedByCustomXml="next"/>
    <w:bookmarkStart w:id="233" w:name="_Toc318968354" w:displacedByCustomXml="next"/>
    <w:sdt>
      <w:sdtPr>
        <w:alias w:val="Admission requirements for International students"/>
        <w:id w:val="1712455262"/>
        <w:placeholder>
          <w:docPart w:val="49F393F38C054003800B8B6687E6D992"/>
        </w:placeholder>
        <w:showingPlcHdr/>
      </w:sdtPr>
      <w:sdtContent>
        <w:p w14:paraId="6D5039B3" w14:textId="77777777" w:rsidR="000A0776" w:rsidRPr="000A0776" w:rsidRDefault="000A0776" w:rsidP="00081603">
          <w:pPr>
            <w:pStyle w:val="Questions"/>
            <w:numPr>
              <w:ilvl w:val="0"/>
              <w:numId w:val="0"/>
            </w:numPr>
            <w:ind w:left="426"/>
          </w:pPr>
          <w:r w:rsidRPr="000E353D">
            <w:rPr>
              <w:rStyle w:val="PlaceholderText"/>
              <w:b w:val="0"/>
              <w:bCs/>
              <w:sz w:val="20"/>
              <w:szCs w:val="20"/>
            </w:rPr>
            <w:t>Click or tap here to enter text.</w:t>
          </w:r>
        </w:p>
      </w:sdtContent>
    </w:sdt>
    <w:bookmarkEnd w:id="225" w:displacedByCustomXml="prev"/>
    <w:bookmarkEnd w:id="226" w:displacedByCustomXml="prev"/>
    <w:bookmarkEnd w:id="227" w:displacedByCustomXml="prev"/>
    <w:bookmarkEnd w:id="228" w:displacedByCustomXml="prev"/>
    <w:bookmarkEnd w:id="229" w:displacedByCustomXml="prev"/>
    <w:bookmarkEnd w:id="230" w:displacedByCustomXml="prev"/>
    <w:bookmarkEnd w:id="231" w:displacedByCustomXml="prev"/>
    <w:p w14:paraId="17DD9461" w14:textId="758A8635" w:rsidR="00466998" w:rsidRPr="000E353D" w:rsidRDefault="00466998" w:rsidP="00081603">
      <w:pPr>
        <w:pStyle w:val="Questions"/>
      </w:pPr>
      <w:bookmarkStart w:id="234" w:name="_Toc129793605"/>
      <w:r w:rsidRPr="000E353D">
        <w:t>Graduation</w:t>
      </w:r>
      <w:bookmarkEnd w:id="232"/>
      <w:r w:rsidRPr="000E353D">
        <w:t xml:space="preserve"> (AHEGS)</w:t>
      </w:r>
      <w:bookmarkEnd w:id="234"/>
    </w:p>
    <w:p w14:paraId="2A920968" w14:textId="33A49CE4" w:rsidR="00466998" w:rsidRPr="00BB2047" w:rsidRDefault="00351274" w:rsidP="000E353D">
      <w:pPr>
        <w:pStyle w:val="Subtext"/>
        <w:rPr>
          <w:color w:val="0070C0"/>
        </w:rPr>
      </w:pPr>
      <w:r>
        <w:t>An</w:t>
      </w:r>
      <w:r w:rsidR="00A617EF">
        <w:t xml:space="preserve"> </w:t>
      </w:r>
      <w:r w:rsidR="00A617EF" w:rsidRPr="0047721E">
        <w:t>Australian Higher Education Graduation Statement (AHEGS)</w:t>
      </w:r>
      <w:r w:rsidR="00A617EF">
        <w:t xml:space="preserve"> is provided to students on graduation from the </w:t>
      </w:r>
      <w:r w:rsidR="00443D34">
        <w:t>course</w:t>
      </w:r>
      <w:r w:rsidR="00A617EF">
        <w:t xml:space="preserve">. Please consult the </w:t>
      </w:r>
      <w:hyperlink r:id="rId21" w:history="1">
        <w:r w:rsidR="00A617EF" w:rsidRPr="009D015A">
          <w:rPr>
            <w:rStyle w:val="Hyperlink"/>
          </w:rPr>
          <w:t>Guidelines for the presentation of Australian Higher Education Graduation Statements</w:t>
        </w:r>
      </w:hyperlink>
      <w:r w:rsidR="00466998" w:rsidRPr="00BB2047">
        <w:rPr>
          <w:color w:val="0070C0"/>
          <w:spacing w:val="-8"/>
        </w:rPr>
        <w:t>.</w:t>
      </w:r>
      <w:r w:rsidR="00A617EF" w:rsidRPr="00BB2047">
        <w:rPr>
          <w:color w:val="0070C0"/>
          <w:spacing w:val="-8"/>
        </w:rPr>
        <w:t xml:space="preserve"> </w:t>
      </w:r>
    </w:p>
    <w:p w14:paraId="153B1D45" w14:textId="77777777" w:rsidR="00546939" w:rsidRPr="00546939" w:rsidRDefault="00546939" w:rsidP="00546939">
      <w:pPr>
        <w:tabs>
          <w:tab w:val="left" w:pos="2835"/>
          <w:tab w:val="left" w:pos="5670"/>
          <w:tab w:val="left" w:pos="8505"/>
          <w:tab w:val="left" w:pos="11340"/>
        </w:tabs>
        <w:spacing w:before="100" w:after="100" w:line="260" w:lineRule="exact"/>
        <w:ind w:left="426" w:right="1134"/>
        <w:rPr>
          <w:rFonts w:eastAsia="SimHei"/>
          <w:b/>
          <w:bCs/>
          <w:szCs w:val="22"/>
        </w:rPr>
      </w:pPr>
      <w:r w:rsidRPr="00546939">
        <w:rPr>
          <w:rFonts w:eastAsia="SimHei"/>
          <w:b/>
          <w:bCs/>
          <w:color w:val="3B3C3B"/>
          <w:szCs w:val="22"/>
        </w:rPr>
        <w:t>Award details</w:t>
      </w:r>
      <w:r w:rsidRPr="00546939">
        <w:rPr>
          <w:rFonts w:eastAsia="SimHei"/>
          <w:b/>
          <w:bCs/>
          <w:szCs w:val="22"/>
        </w:rPr>
        <w:t xml:space="preserve"> </w:t>
      </w:r>
    </w:p>
    <w:sdt>
      <w:sdtPr>
        <w:rPr>
          <w:rFonts w:eastAsia="SimHei"/>
          <w:szCs w:val="22"/>
        </w:rPr>
        <w:alias w:val="Award details"/>
        <w:tag w:val="Award details"/>
        <w:id w:val="-1946527449"/>
        <w:placeholder>
          <w:docPart w:val="E62E7CAAD0B24DEE915B80847FA1C5CB"/>
        </w:placeholder>
        <w:showingPlcHdr/>
      </w:sdtPr>
      <w:sdtContent>
        <w:p w14:paraId="17DE9A4A" w14:textId="77777777" w:rsidR="00546939" w:rsidRPr="00546939" w:rsidRDefault="00546939" w:rsidP="00546939">
          <w:pPr>
            <w:tabs>
              <w:tab w:val="left" w:pos="2835"/>
              <w:tab w:val="left" w:pos="5670"/>
              <w:tab w:val="left" w:pos="8505"/>
              <w:tab w:val="left" w:pos="11340"/>
            </w:tabs>
            <w:spacing w:before="100" w:after="100" w:line="260" w:lineRule="exact"/>
            <w:ind w:left="426" w:right="1134"/>
            <w:rPr>
              <w:rFonts w:eastAsia="SimHei"/>
              <w:szCs w:val="22"/>
            </w:rPr>
          </w:pPr>
          <w:r w:rsidRPr="00546939">
            <w:rPr>
              <w:rFonts w:eastAsia="SimHei"/>
              <w:color w:val="808080"/>
              <w:szCs w:val="22"/>
            </w:rPr>
            <w:t>Click or tap here to enter text.</w:t>
          </w:r>
        </w:p>
      </w:sdtContent>
    </w:sdt>
    <w:p w14:paraId="51D1C187" w14:textId="77777777" w:rsidR="00546939" w:rsidRPr="00546939" w:rsidRDefault="00546939" w:rsidP="00546939">
      <w:pPr>
        <w:tabs>
          <w:tab w:val="left" w:pos="2835"/>
          <w:tab w:val="left" w:pos="5670"/>
          <w:tab w:val="left" w:pos="8505"/>
          <w:tab w:val="left" w:pos="11340"/>
        </w:tabs>
        <w:spacing w:before="100" w:after="100" w:line="260" w:lineRule="exact"/>
        <w:ind w:left="426" w:right="1134"/>
        <w:rPr>
          <w:rFonts w:eastAsia="SimHei"/>
          <w:b/>
          <w:bCs/>
          <w:color w:val="3B3C3B"/>
          <w:szCs w:val="22"/>
        </w:rPr>
      </w:pPr>
      <w:r w:rsidRPr="00546939">
        <w:rPr>
          <w:rFonts w:eastAsia="SimHei"/>
          <w:b/>
          <w:bCs/>
          <w:color w:val="3B3C3B"/>
          <w:szCs w:val="22"/>
        </w:rPr>
        <w:t>Features</w:t>
      </w:r>
    </w:p>
    <w:sdt>
      <w:sdtPr>
        <w:rPr>
          <w:rFonts w:eastAsia="SimHei"/>
          <w:bCs/>
          <w:szCs w:val="20"/>
        </w:rPr>
        <w:alias w:val="Features"/>
        <w:id w:val="1895777416"/>
        <w:placeholder>
          <w:docPart w:val="96C319A3B57D4B6286DC5B8F12E4B142"/>
        </w:placeholder>
        <w:showingPlcHdr/>
      </w:sdtPr>
      <w:sdtEndPr>
        <w:rPr>
          <w:color w:val="808080"/>
        </w:rPr>
      </w:sdtEndPr>
      <w:sdtContent>
        <w:p w14:paraId="76FA3E2B" w14:textId="77777777" w:rsidR="00546939" w:rsidRPr="00546939" w:rsidRDefault="00546939" w:rsidP="00546939">
          <w:pPr>
            <w:tabs>
              <w:tab w:val="center" w:pos="4153"/>
              <w:tab w:val="right" w:pos="9000"/>
            </w:tabs>
            <w:spacing w:line="240" w:lineRule="auto"/>
            <w:ind w:left="426" w:right="276"/>
            <w:rPr>
              <w:rFonts w:eastAsia="SimHei"/>
              <w:bCs/>
              <w:color w:val="808080"/>
              <w:szCs w:val="20"/>
            </w:rPr>
          </w:pPr>
          <w:r w:rsidRPr="00546939">
            <w:rPr>
              <w:rFonts w:eastAsia="SimHei"/>
              <w:bCs/>
              <w:color w:val="808080"/>
              <w:szCs w:val="20"/>
            </w:rPr>
            <w:t>Click or tap here to enter text.</w:t>
          </w:r>
        </w:p>
      </w:sdtContent>
    </w:sdt>
    <w:p w14:paraId="792FE790" w14:textId="77777777" w:rsidR="00546939" w:rsidRPr="00546939" w:rsidRDefault="00546939" w:rsidP="00546939">
      <w:pPr>
        <w:tabs>
          <w:tab w:val="left" w:pos="2835"/>
          <w:tab w:val="left" w:pos="5670"/>
          <w:tab w:val="left" w:pos="8505"/>
          <w:tab w:val="left" w:pos="11340"/>
        </w:tabs>
        <w:spacing w:before="100" w:after="100" w:line="260" w:lineRule="exact"/>
        <w:ind w:left="426" w:right="1134"/>
        <w:rPr>
          <w:rFonts w:eastAsia="SimHei"/>
          <w:b/>
          <w:bCs/>
          <w:color w:val="3B3C3B"/>
          <w:szCs w:val="22"/>
        </w:rPr>
      </w:pPr>
      <w:r w:rsidRPr="00546939">
        <w:rPr>
          <w:rFonts w:eastAsia="SimHei"/>
          <w:b/>
          <w:bCs/>
          <w:color w:val="3B3C3B"/>
          <w:szCs w:val="22"/>
        </w:rPr>
        <w:t>Pathway to further study</w:t>
      </w:r>
    </w:p>
    <w:sdt>
      <w:sdtPr>
        <w:rPr>
          <w:rFonts w:eastAsia="SimHei"/>
          <w:bCs/>
          <w:szCs w:val="20"/>
        </w:rPr>
        <w:alias w:val="Pathway"/>
        <w:tag w:val="Pathway"/>
        <w:id w:val="1231195359"/>
        <w:placeholder>
          <w:docPart w:val="21BAFDF7FC8145F091903A8C7937B40F"/>
        </w:placeholder>
        <w:showingPlcHdr/>
      </w:sdtPr>
      <w:sdtEndPr>
        <w:rPr>
          <w:color w:val="808080"/>
        </w:rPr>
      </w:sdtEndPr>
      <w:sdtContent>
        <w:p w14:paraId="3DD3678A" w14:textId="77777777" w:rsidR="00546939" w:rsidRPr="00546939" w:rsidRDefault="00546939" w:rsidP="00546939">
          <w:pPr>
            <w:tabs>
              <w:tab w:val="left" w:pos="284"/>
              <w:tab w:val="center" w:pos="4153"/>
              <w:tab w:val="right" w:pos="9000"/>
            </w:tabs>
            <w:spacing w:line="240" w:lineRule="auto"/>
            <w:ind w:left="426" w:right="276"/>
            <w:rPr>
              <w:rFonts w:eastAsia="SimHei"/>
              <w:bCs/>
              <w:color w:val="808080"/>
              <w:szCs w:val="20"/>
            </w:rPr>
          </w:pPr>
          <w:r w:rsidRPr="00546939">
            <w:rPr>
              <w:rFonts w:eastAsia="SimHei"/>
              <w:bCs/>
              <w:color w:val="808080"/>
              <w:szCs w:val="20"/>
            </w:rPr>
            <w:t>Click or tap here to enter text.</w:t>
          </w:r>
        </w:p>
      </w:sdtContent>
    </w:sdt>
    <w:p w14:paraId="7237E615" w14:textId="6E7F4CE1" w:rsidR="00546939" w:rsidRPr="00546939" w:rsidRDefault="00C46E43" w:rsidP="00546939">
      <w:pPr>
        <w:tabs>
          <w:tab w:val="left" w:pos="2835"/>
          <w:tab w:val="left" w:pos="5670"/>
          <w:tab w:val="left" w:pos="8505"/>
          <w:tab w:val="left" w:pos="11340"/>
        </w:tabs>
        <w:spacing w:before="100" w:after="100" w:line="260" w:lineRule="exact"/>
        <w:ind w:left="426" w:right="1134"/>
        <w:rPr>
          <w:rFonts w:eastAsia="SimHei"/>
          <w:b/>
          <w:bCs/>
          <w:color w:val="3B3C3B"/>
          <w:szCs w:val="22"/>
        </w:rPr>
      </w:pPr>
      <w:r>
        <w:rPr>
          <w:rFonts w:eastAsia="SimHei"/>
          <w:b/>
          <w:bCs/>
          <w:color w:val="3B3C3B"/>
          <w:szCs w:val="22"/>
        </w:rPr>
        <w:t>Course</w:t>
      </w:r>
      <w:r w:rsidRPr="00546939">
        <w:rPr>
          <w:rFonts w:eastAsia="SimHei"/>
          <w:b/>
          <w:bCs/>
          <w:color w:val="3B3C3B"/>
          <w:szCs w:val="22"/>
        </w:rPr>
        <w:t xml:space="preserve"> </w:t>
      </w:r>
      <w:r w:rsidR="00546939" w:rsidRPr="00546939">
        <w:rPr>
          <w:rFonts w:eastAsia="SimHei"/>
          <w:b/>
          <w:bCs/>
          <w:color w:val="3B3C3B"/>
          <w:szCs w:val="22"/>
        </w:rPr>
        <w:t>accreditation</w:t>
      </w:r>
    </w:p>
    <w:sdt>
      <w:sdtPr>
        <w:rPr>
          <w:rFonts w:eastAsia="SimHei"/>
          <w:bCs/>
          <w:szCs w:val="20"/>
        </w:rPr>
        <w:alias w:val="Course accreditation"/>
        <w:tag w:val="Course accreditation"/>
        <w:id w:val="-952177099"/>
        <w:placeholder>
          <w:docPart w:val="BBEEBBFD42C8485D85A68C34D62797D4"/>
        </w:placeholder>
        <w:showingPlcHdr/>
      </w:sdtPr>
      <w:sdtEndPr>
        <w:rPr>
          <w:color w:val="808080"/>
        </w:rPr>
      </w:sdtEndPr>
      <w:sdtContent>
        <w:p w14:paraId="6582A25F" w14:textId="77777777" w:rsidR="00546939" w:rsidRPr="00546939" w:rsidRDefault="00546939" w:rsidP="00546939">
          <w:pPr>
            <w:tabs>
              <w:tab w:val="center" w:pos="4153"/>
              <w:tab w:val="right" w:pos="9000"/>
            </w:tabs>
            <w:spacing w:line="240" w:lineRule="auto"/>
            <w:ind w:left="426" w:right="276"/>
            <w:rPr>
              <w:rFonts w:eastAsia="SimHei"/>
              <w:bCs/>
              <w:color w:val="808080"/>
              <w:szCs w:val="20"/>
            </w:rPr>
          </w:pPr>
          <w:r w:rsidRPr="00546939">
            <w:rPr>
              <w:rFonts w:eastAsia="SimHei"/>
              <w:bCs/>
              <w:color w:val="808080"/>
              <w:szCs w:val="20"/>
            </w:rPr>
            <w:t>Click or tap here to enter text.</w:t>
          </w:r>
        </w:p>
      </w:sdtContent>
    </w:sdt>
    <w:p w14:paraId="13BD1080" w14:textId="35F2D84F" w:rsidR="00466998" w:rsidRPr="00746FD6" w:rsidRDefault="00466998" w:rsidP="00081603">
      <w:pPr>
        <w:pStyle w:val="Questions"/>
      </w:pPr>
      <w:bookmarkStart w:id="235" w:name="_Toc486496984"/>
      <w:bookmarkStart w:id="236" w:name="_Toc129793606"/>
      <w:r w:rsidRPr="00746FD6">
        <w:t xml:space="preserve">Professional </w:t>
      </w:r>
      <w:r w:rsidR="00CD091E" w:rsidRPr="00746FD6">
        <w:t>a</w:t>
      </w:r>
      <w:r w:rsidRPr="00746FD6">
        <w:t xml:space="preserve">ccreditation </w:t>
      </w:r>
      <w:r w:rsidR="00CD091E" w:rsidRPr="00746FD6">
        <w:t>r</w:t>
      </w:r>
      <w:r w:rsidRPr="00746FD6">
        <w:t>equirements</w:t>
      </w:r>
      <w:bookmarkEnd w:id="233"/>
      <w:bookmarkEnd w:id="235"/>
      <w:bookmarkEnd w:id="236"/>
    </w:p>
    <w:p w14:paraId="25227A56" w14:textId="24B53572" w:rsidR="00CD01BB" w:rsidRDefault="00466998" w:rsidP="00CD01BB">
      <w:pPr>
        <w:pStyle w:val="Subtext"/>
      </w:pPr>
      <w:r w:rsidRPr="00746FD6">
        <w:t xml:space="preserve">Are there professional accreditation requirements for this </w:t>
      </w:r>
      <w:r w:rsidR="00443D34">
        <w:t>course</w:t>
      </w:r>
      <w:r w:rsidRPr="00746FD6">
        <w:t>?</w:t>
      </w:r>
    </w:p>
    <w:p w14:paraId="239FDC38" w14:textId="7B5A9DBB" w:rsidR="00CD01BB" w:rsidRDefault="00CD01BB" w:rsidP="00CD01BB">
      <w:pPr>
        <w:pStyle w:val="Heading2"/>
        <w:tabs>
          <w:tab w:val="left" w:pos="851"/>
          <w:tab w:val="left" w:pos="2835"/>
          <w:tab w:val="left" w:pos="3261"/>
        </w:tabs>
        <w:spacing w:line="240" w:lineRule="auto"/>
        <w:ind w:left="426"/>
        <w:rPr>
          <w:rFonts w:ascii="MS Gothic" w:eastAsia="MS Gothic" w:hAnsi="MS Gothic"/>
          <w:b w:val="0"/>
          <w:bCs/>
          <w:szCs w:val="20"/>
        </w:rPr>
      </w:pPr>
      <w:bookmarkStart w:id="237" w:name="_Toc72859371"/>
      <w:bookmarkStart w:id="238" w:name="_Toc72859692"/>
      <w:bookmarkStart w:id="239" w:name="_Toc114400209"/>
      <w:bookmarkStart w:id="240" w:name="_Toc127469715"/>
      <w:bookmarkStart w:id="241" w:name="_Toc129791461"/>
      <w:bookmarkStart w:id="242" w:name="_Toc129793607"/>
      <w:r w:rsidRPr="00BB2047">
        <w:t xml:space="preserve">Yes </w:t>
      </w:r>
      <w:sdt>
        <w:sdtPr>
          <w:id w:val="2069214350"/>
          <w14:checkbox>
            <w14:checked w14:val="0"/>
            <w14:checkedState w14:val="2612" w14:font="MS Gothic"/>
            <w14:uncheckedState w14:val="2610" w14:font="MS Gothic"/>
          </w14:checkbox>
        </w:sdtPr>
        <w:sdtContent>
          <w:r w:rsidR="001C747C" w:rsidRPr="00BB2047">
            <w:rPr>
              <w:rFonts w:ascii="Segoe UI Symbol" w:hAnsi="Segoe UI Symbol" w:cs="Segoe UI Symbol"/>
            </w:rPr>
            <w:t>☐</w:t>
          </w:r>
        </w:sdtContent>
      </w:sdt>
      <w:r w:rsidRPr="00BB2047">
        <w:tab/>
      </w:r>
      <w:r w:rsidRPr="00BB2047">
        <w:tab/>
        <w:t xml:space="preserve">No </w:t>
      </w:r>
      <w:sdt>
        <w:sdtPr>
          <w:id w:val="129060216"/>
          <w14:checkbox>
            <w14:checked w14:val="0"/>
            <w14:checkedState w14:val="2612" w14:font="MS Gothic"/>
            <w14:uncheckedState w14:val="2610" w14:font="MS Gothic"/>
          </w14:checkbox>
        </w:sdtPr>
        <w:sdtContent>
          <w:r w:rsidR="001C747C" w:rsidRPr="00BB2047">
            <w:rPr>
              <w:rFonts w:ascii="Segoe UI Symbol" w:hAnsi="Segoe UI Symbol" w:cs="Segoe UI Symbol"/>
            </w:rPr>
            <w:t>☐</w:t>
          </w:r>
        </w:sdtContent>
      </w:sdt>
      <w:bookmarkEnd w:id="237"/>
      <w:bookmarkEnd w:id="238"/>
      <w:bookmarkEnd w:id="239"/>
      <w:bookmarkEnd w:id="240"/>
      <w:bookmarkEnd w:id="241"/>
      <w:bookmarkEnd w:id="242"/>
    </w:p>
    <w:p w14:paraId="50E9EC3C" w14:textId="56D02ADB" w:rsidR="00937BA5" w:rsidRDefault="00937BA5" w:rsidP="00937BA5">
      <w:pPr>
        <w:pStyle w:val="Subtext"/>
      </w:pPr>
      <w:bookmarkStart w:id="243" w:name="_Toc318968355"/>
      <w:r>
        <w:t>I</w:t>
      </w:r>
      <w:r w:rsidRPr="009123B5">
        <w:t xml:space="preserve">f yes, provide details of the professional accreditation requirements and explain how the </w:t>
      </w:r>
      <w:r w:rsidR="00443D34">
        <w:t>course</w:t>
      </w:r>
      <w:r w:rsidR="00443D34" w:rsidRPr="009123B5">
        <w:t xml:space="preserve"> </w:t>
      </w:r>
      <w:r w:rsidRPr="009123B5">
        <w:t>addresses them. Include the website addresses for any relevant professional body/association</w:t>
      </w:r>
      <w:r>
        <w:t>.</w:t>
      </w:r>
    </w:p>
    <w:sdt>
      <w:sdtPr>
        <w:rPr>
          <w:rFonts w:eastAsia="SimHei"/>
          <w:bCs/>
          <w:szCs w:val="20"/>
        </w:rPr>
        <w:alias w:val="Professional accreditation requirements"/>
        <w:tag w:val="Professional accreditation requirements"/>
        <w:id w:val="-1411081037"/>
        <w:placeholder>
          <w:docPart w:val="1A6611D286CF4D4689CC6E87A8585BD8"/>
        </w:placeholder>
        <w:showingPlcHdr/>
      </w:sdtPr>
      <w:sdtEndPr>
        <w:rPr>
          <w:color w:val="808080"/>
        </w:rPr>
      </w:sdtEndPr>
      <w:sdtContent>
        <w:p w14:paraId="71193F0F" w14:textId="77777777" w:rsidR="00937BA5" w:rsidRPr="00546939" w:rsidRDefault="00937BA5" w:rsidP="00937BA5">
          <w:pPr>
            <w:tabs>
              <w:tab w:val="center" w:pos="4153"/>
              <w:tab w:val="right" w:pos="9000"/>
            </w:tabs>
            <w:spacing w:line="240" w:lineRule="auto"/>
            <w:ind w:left="426" w:right="276"/>
            <w:rPr>
              <w:rFonts w:eastAsia="SimHei"/>
              <w:bCs/>
              <w:color w:val="808080"/>
              <w:szCs w:val="20"/>
            </w:rPr>
          </w:pPr>
          <w:r w:rsidRPr="00546939">
            <w:rPr>
              <w:rFonts w:eastAsia="SimHei"/>
              <w:bCs/>
              <w:color w:val="808080"/>
              <w:szCs w:val="20"/>
            </w:rPr>
            <w:t>Click or tap here to enter text.</w:t>
          </w:r>
        </w:p>
      </w:sdtContent>
    </w:sdt>
    <w:p w14:paraId="1033EA89" w14:textId="21EC56EA" w:rsidR="00466998" w:rsidRPr="001C747C" w:rsidRDefault="00466998" w:rsidP="00081603">
      <w:pPr>
        <w:pStyle w:val="Questions"/>
      </w:pPr>
      <w:bookmarkStart w:id="244" w:name="_Toc486496985"/>
      <w:bookmarkStart w:id="245" w:name="_Toc129793608"/>
      <w:r w:rsidRPr="001C747C">
        <w:lastRenderedPageBreak/>
        <w:t>Practicum/</w:t>
      </w:r>
      <w:r w:rsidR="00BB2047">
        <w:t>W</w:t>
      </w:r>
      <w:r w:rsidRPr="001C747C">
        <w:t xml:space="preserve">ork </w:t>
      </w:r>
      <w:r w:rsidR="00BB2047">
        <w:t>I</w:t>
      </w:r>
      <w:r w:rsidRPr="001C747C">
        <w:t xml:space="preserve">ntegrated </w:t>
      </w:r>
      <w:r w:rsidR="00BB2047">
        <w:t>L</w:t>
      </w:r>
      <w:r w:rsidRPr="001C747C">
        <w:t>earning</w:t>
      </w:r>
      <w:bookmarkEnd w:id="243"/>
      <w:bookmarkEnd w:id="244"/>
      <w:r w:rsidR="00BB2047">
        <w:t xml:space="preserve"> (WIL)</w:t>
      </w:r>
      <w:bookmarkEnd w:id="245"/>
    </w:p>
    <w:p w14:paraId="6DCBF75F" w14:textId="0B09089A" w:rsidR="001C747C" w:rsidRDefault="00466998" w:rsidP="001C747C">
      <w:pPr>
        <w:pStyle w:val="Subtext"/>
      </w:pPr>
      <w:r w:rsidRPr="00746FD6">
        <w:t xml:space="preserve">Does the </w:t>
      </w:r>
      <w:r w:rsidR="00443D34">
        <w:t>course</w:t>
      </w:r>
      <w:r w:rsidR="00443D34" w:rsidRPr="00746FD6">
        <w:t xml:space="preserve"> </w:t>
      </w:r>
      <w:r w:rsidRPr="00746FD6">
        <w:t xml:space="preserve">include periods of work integrated learning or practicum? </w:t>
      </w:r>
    </w:p>
    <w:p w14:paraId="00A5B02E" w14:textId="070EEB56" w:rsidR="001C747C" w:rsidRPr="00BB2047" w:rsidRDefault="001C747C" w:rsidP="00BB2047">
      <w:pPr>
        <w:ind w:firstLine="426"/>
      </w:pPr>
      <w:bookmarkStart w:id="246" w:name="_Toc72859373"/>
      <w:bookmarkStart w:id="247" w:name="_Toc72859694"/>
      <w:bookmarkStart w:id="248" w:name="_Toc114400211"/>
      <w:bookmarkStart w:id="249" w:name="_Toc127469717"/>
      <w:bookmarkStart w:id="250" w:name="_Toc129791463"/>
      <w:r w:rsidRPr="00BB2047">
        <w:t xml:space="preserve">Yes </w:t>
      </w:r>
      <w:sdt>
        <w:sdtPr>
          <w:id w:val="1134143743"/>
          <w14:checkbox>
            <w14:checked w14:val="0"/>
            <w14:checkedState w14:val="2612" w14:font="MS Gothic"/>
            <w14:uncheckedState w14:val="2610" w14:font="MS Gothic"/>
          </w14:checkbox>
        </w:sdtPr>
        <w:sdtContent>
          <w:r w:rsidR="003C5645" w:rsidRPr="00BB2047">
            <w:rPr>
              <w:rFonts w:ascii="Segoe UI Symbol" w:hAnsi="Segoe UI Symbol" w:cs="Segoe UI Symbol"/>
            </w:rPr>
            <w:t>☐</w:t>
          </w:r>
        </w:sdtContent>
      </w:sdt>
      <w:r w:rsidRPr="00BB2047">
        <w:tab/>
      </w:r>
      <w:r w:rsidRPr="00BB2047">
        <w:tab/>
        <w:t xml:space="preserve">No </w:t>
      </w:r>
      <w:sdt>
        <w:sdtPr>
          <w:id w:val="-1435736318"/>
          <w14:checkbox>
            <w14:checked w14:val="0"/>
            <w14:checkedState w14:val="2612" w14:font="MS Gothic"/>
            <w14:uncheckedState w14:val="2610" w14:font="MS Gothic"/>
          </w14:checkbox>
        </w:sdtPr>
        <w:sdtContent>
          <w:r w:rsidRPr="00BB2047">
            <w:rPr>
              <w:rFonts w:ascii="Segoe UI Symbol" w:hAnsi="Segoe UI Symbol" w:cs="Segoe UI Symbol"/>
            </w:rPr>
            <w:t>☐</w:t>
          </w:r>
        </w:sdtContent>
      </w:sdt>
      <w:bookmarkEnd w:id="246"/>
      <w:bookmarkEnd w:id="247"/>
      <w:bookmarkEnd w:id="248"/>
      <w:bookmarkEnd w:id="249"/>
      <w:bookmarkEnd w:id="250"/>
    </w:p>
    <w:p w14:paraId="08863F05" w14:textId="3049BCAB" w:rsidR="00466998" w:rsidRDefault="00C5083D" w:rsidP="00C5083D">
      <w:pPr>
        <w:pStyle w:val="Subtext"/>
      </w:pPr>
      <w:r>
        <w:t>If yes, provide an overview of the extent and nature of the work integrated learning or practicum.</w:t>
      </w:r>
    </w:p>
    <w:sdt>
      <w:sdtPr>
        <w:rPr>
          <w:rFonts w:eastAsia="SimHei"/>
          <w:bCs/>
          <w:szCs w:val="20"/>
        </w:rPr>
        <w:alias w:val="Overview of WIL"/>
        <w:id w:val="2041709653"/>
        <w:placeholder>
          <w:docPart w:val="89CC3986FB2B4C85A0773B80ADD87D80"/>
        </w:placeholder>
        <w:showingPlcHdr/>
      </w:sdtPr>
      <w:sdtEndPr>
        <w:rPr>
          <w:color w:val="808080"/>
        </w:rPr>
      </w:sdtEndPr>
      <w:sdtContent>
        <w:p w14:paraId="386593AF" w14:textId="77777777" w:rsidR="000A7054" w:rsidRPr="00546939" w:rsidRDefault="000A7054" w:rsidP="000A7054">
          <w:pPr>
            <w:tabs>
              <w:tab w:val="center" w:pos="4153"/>
              <w:tab w:val="right" w:pos="9000"/>
            </w:tabs>
            <w:spacing w:line="240" w:lineRule="auto"/>
            <w:ind w:left="426" w:right="276"/>
            <w:rPr>
              <w:rFonts w:eastAsia="SimHei"/>
              <w:bCs/>
              <w:color w:val="808080"/>
              <w:szCs w:val="20"/>
            </w:rPr>
          </w:pPr>
          <w:r w:rsidRPr="00546939">
            <w:rPr>
              <w:rFonts w:eastAsia="SimHei"/>
              <w:bCs/>
              <w:color w:val="808080"/>
              <w:szCs w:val="20"/>
            </w:rPr>
            <w:t>Click or tap here to enter text.</w:t>
          </w:r>
        </w:p>
      </w:sdtContent>
    </w:sdt>
    <w:p w14:paraId="17D7B867" w14:textId="77777777" w:rsidR="000A7054" w:rsidRDefault="000A7054" w:rsidP="00C5083D">
      <w:pPr>
        <w:pStyle w:val="Subtext"/>
      </w:pPr>
    </w:p>
    <w:p w14:paraId="6A654640" w14:textId="69B330E3" w:rsidR="00466998" w:rsidRPr="00746FD6" w:rsidRDefault="00466998" w:rsidP="00081603">
      <w:pPr>
        <w:pStyle w:val="Questions"/>
      </w:pPr>
      <w:bookmarkStart w:id="251" w:name="_Toc318968356"/>
      <w:bookmarkStart w:id="252" w:name="_Toc486496986"/>
      <w:bookmarkStart w:id="253" w:name="_Toc129793609"/>
      <w:r w:rsidRPr="00746FD6">
        <w:t xml:space="preserve">Australian Qualification Framework </w:t>
      </w:r>
      <w:r w:rsidR="00CD091E" w:rsidRPr="00746FD6">
        <w:t>l</w:t>
      </w:r>
      <w:r w:rsidRPr="00746FD6">
        <w:t xml:space="preserve">earning </w:t>
      </w:r>
      <w:r w:rsidR="00CD091E" w:rsidRPr="00746FD6">
        <w:t>o</w:t>
      </w:r>
      <w:r w:rsidRPr="00746FD6">
        <w:t>utcomes</w:t>
      </w:r>
      <w:bookmarkEnd w:id="251"/>
      <w:bookmarkEnd w:id="252"/>
      <w:bookmarkEnd w:id="253"/>
    </w:p>
    <w:p w14:paraId="4A450261" w14:textId="09D73276" w:rsidR="00466998" w:rsidRPr="008D0375" w:rsidRDefault="00466998" w:rsidP="00D35116">
      <w:pPr>
        <w:pStyle w:val="Subtext"/>
      </w:pPr>
      <w:r w:rsidRPr="008D0375">
        <w:t xml:space="preserve">See </w:t>
      </w:r>
      <w:r w:rsidRPr="00D67961">
        <w:rPr>
          <w:i/>
          <w:iCs/>
        </w:rPr>
        <w:t>Australian Qualifications Framework 2nd edition 2014</w:t>
      </w:r>
      <w:r w:rsidRPr="008D0375">
        <w:t xml:space="preserve"> </w:t>
      </w:r>
      <w:hyperlink r:id="rId22" w:history="1">
        <w:r w:rsidRPr="00D35116">
          <w:rPr>
            <w:rStyle w:val="Hyperlink"/>
            <w:color w:val="002060"/>
          </w:rPr>
          <w:t>www.aqf.edu.au</w:t>
        </w:r>
      </w:hyperlink>
    </w:p>
    <w:p w14:paraId="4751836F" w14:textId="749BA4C7" w:rsidR="00466998" w:rsidRPr="008D0375" w:rsidRDefault="00466998" w:rsidP="00D35116">
      <w:pPr>
        <w:pStyle w:val="Subtext"/>
      </w:pPr>
      <w:r w:rsidRPr="008D0375">
        <w:t xml:space="preserve">Using the tables below, indicate how this </w:t>
      </w:r>
      <w:r w:rsidR="00443D34">
        <w:t>course</w:t>
      </w:r>
      <w:r w:rsidR="00443D34" w:rsidRPr="008D0375">
        <w:t xml:space="preserve"> </w:t>
      </w:r>
      <w:r w:rsidRPr="008D0375">
        <w:t>develops the learning outcome descriptors listed in the AQF specification for the appropriate qualification type. This will require reference to courses that develop these outcomes.</w:t>
      </w:r>
    </w:p>
    <w:p w14:paraId="409CF046" w14:textId="77777777" w:rsidR="00466998" w:rsidRPr="00746FD6" w:rsidRDefault="00466998" w:rsidP="00BC4E24">
      <w:pPr>
        <w:ind w:firstLine="426"/>
        <w:rPr>
          <w:b/>
          <w:szCs w:val="20"/>
        </w:rPr>
      </w:pPr>
      <w:r w:rsidRPr="00746FD6">
        <w:rPr>
          <w:b/>
          <w:szCs w:val="20"/>
        </w:rPr>
        <w:t>Purpose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018"/>
      </w:tblGrid>
      <w:tr w:rsidR="00466998" w:rsidRPr="00BC4E24" w14:paraId="06C5BA14" w14:textId="77777777" w:rsidTr="00A06C0E">
        <w:trPr>
          <w:trHeight w:val="340"/>
        </w:trPr>
        <w:tc>
          <w:tcPr>
            <w:tcW w:w="4621" w:type="dxa"/>
            <w:shd w:val="clear" w:color="auto" w:fill="F2F2F2" w:themeFill="background1" w:themeFillShade="F2"/>
          </w:tcPr>
          <w:p w14:paraId="5FBA7A3B" w14:textId="77777777" w:rsidR="00466998" w:rsidRPr="001C7394" w:rsidRDefault="00466998" w:rsidP="006137A9">
            <w:pPr>
              <w:rPr>
                <w:rStyle w:val="Emphasis"/>
                <w:sz w:val="18"/>
                <w:szCs w:val="18"/>
              </w:rPr>
            </w:pPr>
            <w:r w:rsidRPr="001C7394">
              <w:rPr>
                <w:rStyle w:val="Emphasis"/>
                <w:sz w:val="18"/>
                <w:szCs w:val="18"/>
              </w:rPr>
              <w:t>Purpose for the qualification type</w:t>
            </w:r>
          </w:p>
        </w:tc>
        <w:tc>
          <w:tcPr>
            <w:tcW w:w="5018" w:type="dxa"/>
            <w:shd w:val="clear" w:color="auto" w:fill="F2F2F2" w:themeFill="background1" w:themeFillShade="F2"/>
          </w:tcPr>
          <w:p w14:paraId="0FF00A3F" w14:textId="120D6646" w:rsidR="00466998" w:rsidRPr="001C7394" w:rsidRDefault="00466998" w:rsidP="006137A9">
            <w:pPr>
              <w:rPr>
                <w:rStyle w:val="Emphasis"/>
                <w:sz w:val="18"/>
                <w:szCs w:val="18"/>
              </w:rPr>
            </w:pPr>
            <w:r w:rsidRPr="001C7394">
              <w:rPr>
                <w:rStyle w:val="Emphasis"/>
                <w:sz w:val="18"/>
                <w:szCs w:val="18"/>
              </w:rPr>
              <w:t xml:space="preserve">How the </w:t>
            </w:r>
            <w:r w:rsidR="00E47739">
              <w:rPr>
                <w:rStyle w:val="Emphasis"/>
                <w:sz w:val="18"/>
                <w:szCs w:val="18"/>
              </w:rPr>
              <w:t>c</w:t>
            </w:r>
            <w:r w:rsidR="00E47739">
              <w:rPr>
                <w:rStyle w:val="Emphasis"/>
              </w:rPr>
              <w:t>ourse</w:t>
            </w:r>
            <w:r w:rsidR="00E47739" w:rsidRPr="001C7394">
              <w:rPr>
                <w:rStyle w:val="Emphasis"/>
                <w:sz w:val="18"/>
                <w:szCs w:val="18"/>
              </w:rPr>
              <w:t xml:space="preserve"> </w:t>
            </w:r>
            <w:r w:rsidRPr="001C7394">
              <w:rPr>
                <w:rStyle w:val="Emphasis"/>
                <w:sz w:val="18"/>
                <w:szCs w:val="18"/>
              </w:rPr>
              <w:t>achieves this</w:t>
            </w:r>
          </w:p>
        </w:tc>
      </w:tr>
      <w:tr w:rsidR="00466998" w:rsidRPr="00BC4E24" w14:paraId="38C6622A" w14:textId="77777777" w:rsidTr="005C3F7F">
        <w:trPr>
          <w:trHeight w:val="340"/>
        </w:trPr>
        <w:tc>
          <w:tcPr>
            <w:tcW w:w="4621" w:type="dxa"/>
          </w:tcPr>
          <w:p w14:paraId="6A8044AA" w14:textId="197C0B11" w:rsidR="00466998" w:rsidRPr="001C7394" w:rsidRDefault="00466998" w:rsidP="00080187">
            <w:pPr>
              <w:rPr>
                <w:rStyle w:val="Emphasis"/>
                <w:sz w:val="18"/>
                <w:szCs w:val="18"/>
              </w:rPr>
            </w:pPr>
          </w:p>
        </w:tc>
        <w:tc>
          <w:tcPr>
            <w:tcW w:w="5018" w:type="dxa"/>
          </w:tcPr>
          <w:p w14:paraId="55D71ED3" w14:textId="1E7CC884" w:rsidR="00466998" w:rsidRPr="001C7394" w:rsidRDefault="00466998" w:rsidP="006137A9">
            <w:pPr>
              <w:rPr>
                <w:rStyle w:val="Emphasis"/>
                <w:sz w:val="18"/>
                <w:szCs w:val="18"/>
              </w:rPr>
            </w:pPr>
          </w:p>
        </w:tc>
      </w:tr>
    </w:tbl>
    <w:p w14:paraId="6ED40872" w14:textId="77777777" w:rsidR="00466998" w:rsidRPr="00746FD6" w:rsidRDefault="00466998" w:rsidP="00D5382B">
      <w:pPr>
        <w:spacing w:before="240"/>
        <w:ind w:firstLine="425"/>
        <w:rPr>
          <w:b/>
          <w:szCs w:val="20"/>
        </w:rPr>
      </w:pPr>
      <w:r w:rsidRPr="00746FD6">
        <w:rPr>
          <w:b/>
          <w:szCs w:val="20"/>
        </w:rPr>
        <w:t>Knowledge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018"/>
      </w:tblGrid>
      <w:tr w:rsidR="00466998" w:rsidRPr="00746FD6" w14:paraId="2D9FA5F1" w14:textId="77777777" w:rsidTr="00A06C0E">
        <w:trPr>
          <w:trHeight w:val="340"/>
        </w:trPr>
        <w:tc>
          <w:tcPr>
            <w:tcW w:w="4621" w:type="dxa"/>
            <w:shd w:val="clear" w:color="auto" w:fill="F2F2F2" w:themeFill="background1" w:themeFillShade="F2"/>
          </w:tcPr>
          <w:p w14:paraId="5754DDFF" w14:textId="77777777" w:rsidR="00466998" w:rsidRPr="001C7394" w:rsidRDefault="00466998" w:rsidP="006137A9">
            <w:pPr>
              <w:rPr>
                <w:rStyle w:val="Emphasis"/>
                <w:sz w:val="18"/>
                <w:szCs w:val="18"/>
              </w:rPr>
            </w:pPr>
            <w:r w:rsidRPr="001C7394">
              <w:rPr>
                <w:rStyle w:val="Emphasis"/>
                <w:sz w:val="18"/>
                <w:szCs w:val="18"/>
              </w:rPr>
              <w:t>Knowledge descriptor for the qualification type</w:t>
            </w:r>
          </w:p>
        </w:tc>
        <w:tc>
          <w:tcPr>
            <w:tcW w:w="5018" w:type="dxa"/>
            <w:shd w:val="clear" w:color="auto" w:fill="F2F2F2" w:themeFill="background1" w:themeFillShade="F2"/>
          </w:tcPr>
          <w:p w14:paraId="6DD55EB8" w14:textId="27194833" w:rsidR="00466998" w:rsidRPr="001C7394" w:rsidRDefault="00466998" w:rsidP="006137A9">
            <w:pPr>
              <w:rPr>
                <w:rStyle w:val="Emphasis"/>
                <w:sz w:val="18"/>
                <w:szCs w:val="18"/>
              </w:rPr>
            </w:pPr>
            <w:r w:rsidRPr="001C7394">
              <w:rPr>
                <w:rStyle w:val="Emphasis"/>
                <w:sz w:val="18"/>
                <w:szCs w:val="18"/>
              </w:rPr>
              <w:t xml:space="preserve">How the </w:t>
            </w:r>
            <w:r w:rsidR="00E47739">
              <w:rPr>
                <w:rStyle w:val="Emphasis"/>
                <w:sz w:val="18"/>
                <w:szCs w:val="18"/>
              </w:rPr>
              <w:t>c</w:t>
            </w:r>
            <w:r w:rsidR="00E47739">
              <w:rPr>
                <w:rStyle w:val="Emphasis"/>
              </w:rPr>
              <w:t>ourse</w:t>
            </w:r>
            <w:r w:rsidR="00E47739" w:rsidRPr="001C7394">
              <w:rPr>
                <w:rStyle w:val="Emphasis"/>
                <w:sz w:val="18"/>
                <w:szCs w:val="18"/>
              </w:rPr>
              <w:t xml:space="preserve"> </w:t>
            </w:r>
            <w:r w:rsidRPr="001C7394">
              <w:rPr>
                <w:rStyle w:val="Emphasis"/>
                <w:sz w:val="18"/>
                <w:szCs w:val="18"/>
              </w:rPr>
              <w:t>develops this</w:t>
            </w:r>
          </w:p>
        </w:tc>
      </w:tr>
      <w:tr w:rsidR="00466998" w:rsidRPr="00746FD6" w14:paraId="4EBD5521" w14:textId="77777777" w:rsidTr="005C3F7F">
        <w:trPr>
          <w:trHeight w:val="340"/>
        </w:trPr>
        <w:tc>
          <w:tcPr>
            <w:tcW w:w="4621" w:type="dxa"/>
          </w:tcPr>
          <w:p w14:paraId="60ADD402" w14:textId="746B63D8" w:rsidR="00466998" w:rsidRPr="001C7394" w:rsidRDefault="00466998" w:rsidP="00080187">
            <w:pPr>
              <w:rPr>
                <w:sz w:val="18"/>
                <w:szCs w:val="18"/>
              </w:rPr>
            </w:pPr>
          </w:p>
        </w:tc>
        <w:tc>
          <w:tcPr>
            <w:tcW w:w="5018" w:type="dxa"/>
          </w:tcPr>
          <w:p w14:paraId="07AB392E" w14:textId="4F8A23FA" w:rsidR="00466998" w:rsidRPr="001C7394" w:rsidRDefault="00466998" w:rsidP="006137A9">
            <w:pPr>
              <w:rPr>
                <w:sz w:val="18"/>
                <w:szCs w:val="18"/>
              </w:rPr>
            </w:pPr>
          </w:p>
        </w:tc>
      </w:tr>
    </w:tbl>
    <w:p w14:paraId="1A6A6FF9" w14:textId="77777777" w:rsidR="00466998" w:rsidRPr="00746FD6" w:rsidRDefault="00466998" w:rsidP="00D5382B">
      <w:pPr>
        <w:spacing w:before="240"/>
        <w:ind w:firstLine="425"/>
        <w:rPr>
          <w:b/>
          <w:szCs w:val="20"/>
        </w:rPr>
      </w:pPr>
      <w:r w:rsidRPr="00746FD6">
        <w:rPr>
          <w:b/>
          <w:szCs w:val="20"/>
        </w:rPr>
        <w:t>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018"/>
      </w:tblGrid>
      <w:tr w:rsidR="00466998" w:rsidRPr="00746FD6" w14:paraId="68435E86" w14:textId="77777777" w:rsidTr="00A06C0E">
        <w:trPr>
          <w:trHeight w:val="340"/>
        </w:trPr>
        <w:tc>
          <w:tcPr>
            <w:tcW w:w="4621" w:type="dxa"/>
            <w:shd w:val="clear" w:color="auto" w:fill="F2F2F2" w:themeFill="background1" w:themeFillShade="F2"/>
          </w:tcPr>
          <w:p w14:paraId="00567309" w14:textId="77777777" w:rsidR="00466998" w:rsidRPr="0070795C" w:rsidRDefault="00466998" w:rsidP="006137A9">
            <w:pPr>
              <w:rPr>
                <w:rStyle w:val="Emphasis"/>
                <w:sz w:val="18"/>
                <w:szCs w:val="18"/>
              </w:rPr>
            </w:pPr>
            <w:r w:rsidRPr="0070795C">
              <w:rPr>
                <w:rStyle w:val="Emphasis"/>
                <w:sz w:val="18"/>
                <w:szCs w:val="18"/>
              </w:rPr>
              <w:t>Skill requirements for the qualification type</w:t>
            </w:r>
          </w:p>
        </w:tc>
        <w:tc>
          <w:tcPr>
            <w:tcW w:w="5018" w:type="dxa"/>
            <w:shd w:val="clear" w:color="auto" w:fill="F2F2F2" w:themeFill="background1" w:themeFillShade="F2"/>
          </w:tcPr>
          <w:p w14:paraId="0F87D001" w14:textId="0FF38BEC" w:rsidR="00466998" w:rsidRPr="0070795C" w:rsidRDefault="00885FC6" w:rsidP="006137A9">
            <w:pPr>
              <w:rPr>
                <w:rStyle w:val="Emphasis"/>
                <w:sz w:val="18"/>
                <w:szCs w:val="18"/>
              </w:rPr>
            </w:pPr>
            <w:r w:rsidRPr="0070795C">
              <w:rPr>
                <w:rStyle w:val="Emphasis"/>
                <w:sz w:val="18"/>
                <w:szCs w:val="18"/>
              </w:rPr>
              <w:t>H</w:t>
            </w:r>
            <w:r w:rsidR="00466998" w:rsidRPr="0070795C">
              <w:rPr>
                <w:rStyle w:val="Emphasis"/>
                <w:sz w:val="18"/>
                <w:szCs w:val="18"/>
              </w:rPr>
              <w:t xml:space="preserve">ow the </w:t>
            </w:r>
            <w:r w:rsidR="00E47739">
              <w:rPr>
                <w:rStyle w:val="Emphasis"/>
                <w:sz w:val="18"/>
                <w:szCs w:val="18"/>
              </w:rPr>
              <w:t>c</w:t>
            </w:r>
            <w:r w:rsidR="00E47739">
              <w:rPr>
                <w:rStyle w:val="Emphasis"/>
              </w:rPr>
              <w:t>ourse</w:t>
            </w:r>
            <w:r w:rsidR="00E47739" w:rsidRPr="0070795C">
              <w:rPr>
                <w:rStyle w:val="Emphasis"/>
                <w:sz w:val="18"/>
                <w:szCs w:val="18"/>
              </w:rPr>
              <w:t xml:space="preserve"> </w:t>
            </w:r>
            <w:r w:rsidR="00466998" w:rsidRPr="0070795C">
              <w:rPr>
                <w:rStyle w:val="Emphasis"/>
                <w:sz w:val="18"/>
                <w:szCs w:val="18"/>
              </w:rPr>
              <w:t>develops these</w:t>
            </w:r>
          </w:p>
        </w:tc>
      </w:tr>
      <w:tr w:rsidR="00466998" w:rsidRPr="00746FD6" w14:paraId="3871BCBB" w14:textId="77777777" w:rsidTr="005C3F7F">
        <w:trPr>
          <w:trHeight w:val="340"/>
        </w:trPr>
        <w:tc>
          <w:tcPr>
            <w:tcW w:w="4621" w:type="dxa"/>
          </w:tcPr>
          <w:p w14:paraId="18EE1B6A" w14:textId="6AD15435" w:rsidR="00466998" w:rsidRPr="0070795C" w:rsidRDefault="00466998" w:rsidP="00080187">
            <w:pPr>
              <w:rPr>
                <w:sz w:val="18"/>
                <w:szCs w:val="18"/>
              </w:rPr>
            </w:pPr>
          </w:p>
        </w:tc>
        <w:tc>
          <w:tcPr>
            <w:tcW w:w="5018" w:type="dxa"/>
          </w:tcPr>
          <w:p w14:paraId="019E7EC3" w14:textId="116EE53E" w:rsidR="00466998" w:rsidRPr="0070795C" w:rsidRDefault="00466998" w:rsidP="00080187">
            <w:pPr>
              <w:rPr>
                <w:sz w:val="18"/>
                <w:szCs w:val="18"/>
              </w:rPr>
            </w:pPr>
          </w:p>
        </w:tc>
      </w:tr>
    </w:tbl>
    <w:p w14:paraId="1769E5BE" w14:textId="7CE73016" w:rsidR="00466998" w:rsidRPr="00746FD6" w:rsidRDefault="00466998" w:rsidP="00D5382B">
      <w:pPr>
        <w:spacing w:before="240"/>
        <w:ind w:firstLine="425"/>
        <w:rPr>
          <w:b/>
          <w:szCs w:val="20"/>
        </w:rPr>
      </w:pPr>
      <w:r w:rsidRPr="00746FD6">
        <w:rPr>
          <w:b/>
          <w:szCs w:val="20"/>
        </w:rPr>
        <w:t xml:space="preserve">Application of </w:t>
      </w:r>
      <w:r w:rsidR="00974DE3">
        <w:rPr>
          <w:b/>
          <w:szCs w:val="20"/>
        </w:rPr>
        <w:t>k</w:t>
      </w:r>
      <w:r w:rsidRPr="00746FD6">
        <w:rPr>
          <w:b/>
          <w:szCs w:val="20"/>
        </w:rPr>
        <w:t xml:space="preserve">nowledge and </w:t>
      </w:r>
      <w:r w:rsidR="00974DE3">
        <w:rPr>
          <w:b/>
          <w:szCs w:val="20"/>
        </w:rPr>
        <w:t>s</w:t>
      </w:r>
      <w:r w:rsidRPr="00746FD6">
        <w:rPr>
          <w:b/>
          <w:szCs w:val="20"/>
        </w:rPr>
        <w:t>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018"/>
      </w:tblGrid>
      <w:tr w:rsidR="00466998" w:rsidRPr="00746FD6" w14:paraId="180832E8" w14:textId="77777777" w:rsidTr="00A06C0E">
        <w:tc>
          <w:tcPr>
            <w:tcW w:w="4621" w:type="dxa"/>
            <w:shd w:val="clear" w:color="auto" w:fill="F2F2F2" w:themeFill="background1" w:themeFillShade="F2"/>
          </w:tcPr>
          <w:p w14:paraId="549F57A7" w14:textId="77777777" w:rsidR="00466998" w:rsidRPr="0070795C" w:rsidRDefault="00466998" w:rsidP="006137A9">
            <w:pPr>
              <w:rPr>
                <w:rStyle w:val="Emphasis"/>
                <w:sz w:val="18"/>
                <w:szCs w:val="18"/>
              </w:rPr>
            </w:pPr>
            <w:r w:rsidRPr="0070795C">
              <w:rPr>
                <w:rStyle w:val="Emphasis"/>
                <w:sz w:val="18"/>
                <w:szCs w:val="18"/>
              </w:rPr>
              <w:t>Application of knowledge and skills for the qualification type</w:t>
            </w:r>
          </w:p>
        </w:tc>
        <w:tc>
          <w:tcPr>
            <w:tcW w:w="5018" w:type="dxa"/>
            <w:shd w:val="clear" w:color="auto" w:fill="F2F2F2" w:themeFill="background1" w:themeFillShade="F2"/>
          </w:tcPr>
          <w:p w14:paraId="7FF29341" w14:textId="0D4B837A" w:rsidR="00466998" w:rsidRPr="0070795C" w:rsidRDefault="00466998" w:rsidP="006137A9">
            <w:pPr>
              <w:rPr>
                <w:rStyle w:val="Emphasis"/>
                <w:sz w:val="18"/>
                <w:szCs w:val="18"/>
              </w:rPr>
            </w:pPr>
            <w:r w:rsidRPr="0070795C">
              <w:rPr>
                <w:rStyle w:val="Emphasis"/>
                <w:sz w:val="18"/>
                <w:szCs w:val="18"/>
              </w:rPr>
              <w:t xml:space="preserve">How the </w:t>
            </w:r>
            <w:r w:rsidR="00E47739">
              <w:rPr>
                <w:rStyle w:val="Emphasis"/>
                <w:sz w:val="18"/>
                <w:szCs w:val="18"/>
              </w:rPr>
              <w:t>c</w:t>
            </w:r>
            <w:r w:rsidR="00E47739">
              <w:rPr>
                <w:rStyle w:val="Emphasis"/>
              </w:rPr>
              <w:t>ourse</w:t>
            </w:r>
            <w:r w:rsidR="00E47739" w:rsidRPr="0070795C">
              <w:rPr>
                <w:rStyle w:val="Emphasis"/>
                <w:sz w:val="18"/>
                <w:szCs w:val="18"/>
              </w:rPr>
              <w:t xml:space="preserve"> </w:t>
            </w:r>
            <w:r w:rsidRPr="0070795C">
              <w:rPr>
                <w:rStyle w:val="Emphasis"/>
                <w:sz w:val="18"/>
                <w:szCs w:val="18"/>
              </w:rPr>
              <w:t>addresses these</w:t>
            </w:r>
          </w:p>
        </w:tc>
      </w:tr>
      <w:tr w:rsidR="00466998" w:rsidRPr="00746FD6" w14:paraId="01D4EDE8" w14:textId="77777777" w:rsidTr="005C3F7F">
        <w:trPr>
          <w:trHeight w:val="340"/>
        </w:trPr>
        <w:tc>
          <w:tcPr>
            <w:tcW w:w="4621" w:type="dxa"/>
          </w:tcPr>
          <w:p w14:paraId="400F654A" w14:textId="3A4F5220" w:rsidR="00466998" w:rsidRPr="0070795C" w:rsidRDefault="00466998" w:rsidP="006137A9">
            <w:pPr>
              <w:rPr>
                <w:sz w:val="18"/>
                <w:szCs w:val="18"/>
              </w:rPr>
            </w:pPr>
          </w:p>
        </w:tc>
        <w:tc>
          <w:tcPr>
            <w:tcW w:w="5018" w:type="dxa"/>
          </w:tcPr>
          <w:p w14:paraId="29AD8BB2" w14:textId="024178D2" w:rsidR="00466998" w:rsidRPr="0070795C" w:rsidRDefault="00466998" w:rsidP="006137A9">
            <w:pPr>
              <w:rPr>
                <w:sz w:val="18"/>
                <w:szCs w:val="18"/>
              </w:rPr>
            </w:pPr>
          </w:p>
        </w:tc>
      </w:tr>
    </w:tbl>
    <w:p w14:paraId="7AC0D099" w14:textId="312549F6" w:rsidR="00466998" w:rsidRPr="00746FD6" w:rsidRDefault="00466998" w:rsidP="00D5382B">
      <w:pPr>
        <w:spacing w:before="240"/>
        <w:ind w:firstLine="425"/>
        <w:rPr>
          <w:b/>
          <w:szCs w:val="20"/>
        </w:rPr>
      </w:pPr>
      <w:r w:rsidRPr="00746FD6">
        <w:rPr>
          <w:b/>
          <w:szCs w:val="20"/>
        </w:rPr>
        <w:t xml:space="preserve">Volume of </w:t>
      </w:r>
      <w:r w:rsidR="00CD091E" w:rsidRPr="00746FD6">
        <w:rPr>
          <w:b/>
          <w:szCs w:val="20"/>
        </w:rPr>
        <w:t>l</w:t>
      </w:r>
      <w:r w:rsidRPr="00746FD6">
        <w:rPr>
          <w:b/>
          <w:szCs w:val="20"/>
        </w:rPr>
        <w:t>earning</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018"/>
      </w:tblGrid>
      <w:tr w:rsidR="00466998" w:rsidRPr="00746FD6" w14:paraId="26E77256" w14:textId="77777777" w:rsidTr="00A06C0E">
        <w:trPr>
          <w:trHeight w:val="340"/>
        </w:trPr>
        <w:tc>
          <w:tcPr>
            <w:tcW w:w="4621" w:type="dxa"/>
            <w:shd w:val="clear" w:color="auto" w:fill="F2F2F2" w:themeFill="background1" w:themeFillShade="F2"/>
          </w:tcPr>
          <w:p w14:paraId="520F8640" w14:textId="77777777" w:rsidR="00466998" w:rsidRPr="0070795C" w:rsidRDefault="00466998" w:rsidP="006137A9">
            <w:pPr>
              <w:rPr>
                <w:rStyle w:val="Emphasis"/>
                <w:sz w:val="18"/>
                <w:szCs w:val="18"/>
              </w:rPr>
            </w:pPr>
            <w:r w:rsidRPr="0070795C">
              <w:rPr>
                <w:rStyle w:val="Emphasis"/>
                <w:sz w:val="18"/>
                <w:szCs w:val="18"/>
              </w:rPr>
              <w:t>Volume of learning</w:t>
            </w:r>
          </w:p>
        </w:tc>
        <w:tc>
          <w:tcPr>
            <w:tcW w:w="5018" w:type="dxa"/>
            <w:shd w:val="clear" w:color="auto" w:fill="F2F2F2" w:themeFill="background1" w:themeFillShade="F2"/>
          </w:tcPr>
          <w:p w14:paraId="389E2B14" w14:textId="24FF8F47" w:rsidR="00466998" w:rsidRPr="0070795C" w:rsidRDefault="00466998" w:rsidP="006137A9">
            <w:pPr>
              <w:rPr>
                <w:rStyle w:val="Emphasis"/>
                <w:sz w:val="18"/>
                <w:szCs w:val="18"/>
              </w:rPr>
            </w:pPr>
            <w:r w:rsidRPr="0070795C">
              <w:rPr>
                <w:rStyle w:val="Emphasis"/>
                <w:sz w:val="18"/>
                <w:szCs w:val="18"/>
              </w:rPr>
              <w:t xml:space="preserve">How the </w:t>
            </w:r>
            <w:r w:rsidR="00E47739">
              <w:rPr>
                <w:rStyle w:val="Emphasis"/>
                <w:sz w:val="18"/>
                <w:szCs w:val="18"/>
              </w:rPr>
              <w:t>c</w:t>
            </w:r>
            <w:r w:rsidR="00E47739">
              <w:rPr>
                <w:rStyle w:val="Emphasis"/>
              </w:rPr>
              <w:t>ourse</w:t>
            </w:r>
            <w:r w:rsidR="00E47739" w:rsidRPr="0070795C">
              <w:rPr>
                <w:rStyle w:val="Emphasis"/>
                <w:sz w:val="18"/>
                <w:szCs w:val="18"/>
              </w:rPr>
              <w:t xml:space="preserve"> </w:t>
            </w:r>
            <w:r w:rsidRPr="0070795C">
              <w:rPr>
                <w:rStyle w:val="Emphasis"/>
                <w:sz w:val="18"/>
                <w:szCs w:val="18"/>
              </w:rPr>
              <w:t>achieves this</w:t>
            </w:r>
          </w:p>
        </w:tc>
      </w:tr>
      <w:tr w:rsidR="00466998" w:rsidRPr="00746FD6" w14:paraId="32D48C84" w14:textId="77777777" w:rsidTr="005C3F7F">
        <w:trPr>
          <w:trHeight w:val="340"/>
        </w:trPr>
        <w:tc>
          <w:tcPr>
            <w:tcW w:w="4621" w:type="dxa"/>
          </w:tcPr>
          <w:p w14:paraId="181A1F71" w14:textId="70CC4D9D" w:rsidR="00466998" w:rsidRPr="0070795C" w:rsidRDefault="00466998" w:rsidP="00080187">
            <w:pPr>
              <w:rPr>
                <w:sz w:val="18"/>
                <w:szCs w:val="18"/>
              </w:rPr>
            </w:pPr>
          </w:p>
        </w:tc>
        <w:tc>
          <w:tcPr>
            <w:tcW w:w="5018" w:type="dxa"/>
          </w:tcPr>
          <w:p w14:paraId="3D34EF7E" w14:textId="55BD5B61" w:rsidR="00466998" w:rsidRPr="0070795C" w:rsidRDefault="00466998" w:rsidP="006137A9">
            <w:pPr>
              <w:rPr>
                <w:sz w:val="18"/>
                <w:szCs w:val="18"/>
              </w:rPr>
            </w:pPr>
          </w:p>
        </w:tc>
      </w:tr>
    </w:tbl>
    <w:p w14:paraId="1471DA35" w14:textId="2761A543" w:rsidR="00466998" w:rsidRPr="00746FD6" w:rsidRDefault="00466998" w:rsidP="00081603">
      <w:pPr>
        <w:pStyle w:val="Questions"/>
      </w:pPr>
      <w:bookmarkStart w:id="254" w:name="_Toc486496987"/>
      <w:bookmarkStart w:id="255" w:name="_Toc129793610"/>
      <w:bookmarkStart w:id="256" w:name="_Toc318968357"/>
      <w:r w:rsidRPr="00746FD6">
        <w:t>Discipline standards</w:t>
      </w:r>
      <w:bookmarkEnd w:id="254"/>
      <w:bookmarkEnd w:id="255"/>
    </w:p>
    <w:p w14:paraId="4512AC72" w14:textId="7B2853DB" w:rsidR="00266FFC" w:rsidRPr="002B4B43" w:rsidRDefault="00FD2AA7" w:rsidP="00C27BA7">
      <w:pPr>
        <w:pStyle w:val="Subtext"/>
      </w:pPr>
      <w:bookmarkStart w:id="257" w:name="_Toc67992400"/>
      <w:bookmarkStart w:id="258" w:name="_Toc64904399"/>
      <w:bookmarkStart w:id="259" w:name="_Toc64904815"/>
      <w:r w:rsidRPr="002B4B43">
        <w:t>W</w:t>
      </w:r>
      <w:r w:rsidR="00466998" w:rsidRPr="002B4B43">
        <w:t>hat discipline or accrediting body standards have</w:t>
      </w:r>
      <w:r w:rsidRPr="002B4B43">
        <w:t xml:space="preserve"> you</w:t>
      </w:r>
      <w:r w:rsidR="00466998" w:rsidRPr="002B4B43">
        <w:t xml:space="preserve"> used</w:t>
      </w:r>
      <w:r w:rsidRPr="002B4B43">
        <w:t xml:space="preserve"> to develop the </w:t>
      </w:r>
      <w:r w:rsidR="00E47739">
        <w:t>course</w:t>
      </w:r>
      <w:r w:rsidR="00E47739" w:rsidRPr="002B4B43">
        <w:t xml:space="preserve"> </w:t>
      </w:r>
      <w:r w:rsidRPr="002B4B43">
        <w:t>learning outcomes</w:t>
      </w:r>
      <w:r w:rsidR="00E618D1" w:rsidRPr="002B4B43">
        <w:t>?</w:t>
      </w:r>
      <w:r w:rsidRPr="002B4B43">
        <w:t xml:space="preserve"> (e.g. </w:t>
      </w:r>
      <w:hyperlink r:id="rId23" w:history="1">
        <w:r w:rsidR="009F5575" w:rsidRPr="00323E15">
          <w:rPr>
            <w:rStyle w:val="Hyperlink"/>
          </w:rPr>
          <w:t>Learning and Teaching Repository</w:t>
        </w:r>
      </w:hyperlink>
      <w:r w:rsidR="00323E15">
        <w:t>,</w:t>
      </w:r>
      <w:r w:rsidR="009F5575">
        <w:t xml:space="preserve"> </w:t>
      </w:r>
      <w:r w:rsidR="00323E15">
        <w:t>acc</w:t>
      </w:r>
      <w:r w:rsidR="00266FFC" w:rsidRPr="002B4B43">
        <w:t>rediting body standards)</w:t>
      </w:r>
      <w:bookmarkEnd w:id="257"/>
      <w:r w:rsidR="00E47739">
        <w:t>.</w:t>
      </w:r>
    </w:p>
    <w:p w14:paraId="2EC51B07" w14:textId="18951B7F" w:rsidR="00466998" w:rsidRPr="008D0375" w:rsidRDefault="00E618D1" w:rsidP="00CE0753">
      <w:pPr>
        <w:pStyle w:val="Subtext"/>
        <w:spacing w:after="240"/>
        <w:ind w:left="425"/>
      </w:pPr>
      <w:bookmarkStart w:id="260" w:name="_Toc67992401"/>
      <w:r w:rsidRPr="008D0375">
        <w:t xml:space="preserve">Map the </w:t>
      </w:r>
      <w:r w:rsidR="00F3347C">
        <w:t>course</w:t>
      </w:r>
      <w:r w:rsidR="00F3347C" w:rsidRPr="008D0375">
        <w:t xml:space="preserve"> </w:t>
      </w:r>
      <w:r w:rsidRPr="008D0375">
        <w:t>learning outcomes (</w:t>
      </w:r>
      <w:r w:rsidR="00466998" w:rsidRPr="008D0375">
        <w:t xml:space="preserve">no more than 10) </w:t>
      </w:r>
      <w:r w:rsidR="002029EB" w:rsidRPr="008D0375">
        <w:t>to the d</w:t>
      </w:r>
      <w:r w:rsidR="00037669" w:rsidRPr="008D0375">
        <w:t xml:space="preserve">iscipline standards, demonstrating how the </w:t>
      </w:r>
      <w:r w:rsidR="00F3347C">
        <w:t>course</w:t>
      </w:r>
      <w:r w:rsidR="00F3347C" w:rsidRPr="008D0375">
        <w:t xml:space="preserve"> </w:t>
      </w:r>
      <w:r w:rsidR="00037669" w:rsidRPr="008D0375">
        <w:t xml:space="preserve">achieves each standard. </w:t>
      </w:r>
      <w:r w:rsidR="006A649D" w:rsidRPr="008D0375">
        <w:t>Use the table below to also m</w:t>
      </w:r>
      <w:r w:rsidR="007C618B" w:rsidRPr="008D0375">
        <w:t xml:space="preserve">ap learning outcomes </w:t>
      </w:r>
      <w:r w:rsidR="00466998" w:rsidRPr="008D0375">
        <w:t xml:space="preserve">across the </w:t>
      </w:r>
      <w:r w:rsidR="00F3347C">
        <w:t>units</w:t>
      </w:r>
      <w:r w:rsidR="00F3347C" w:rsidRPr="008D0375">
        <w:t xml:space="preserve"> </w:t>
      </w:r>
      <w:r w:rsidR="00466998" w:rsidRPr="008D0375">
        <w:t xml:space="preserve">in the </w:t>
      </w:r>
      <w:bookmarkEnd w:id="258"/>
      <w:bookmarkEnd w:id="259"/>
      <w:r w:rsidR="00F3347C">
        <w:t>course</w:t>
      </w:r>
      <w:r w:rsidR="00F3347C" w:rsidRPr="008D0375">
        <w:t xml:space="preserve"> </w:t>
      </w:r>
      <w:r w:rsidR="00192851" w:rsidRPr="008D0375">
        <w:t xml:space="preserve">to the </w:t>
      </w:r>
      <w:r w:rsidR="00F3347C">
        <w:t>course</w:t>
      </w:r>
      <w:r w:rsidR="00192851" w:rsidRPr="008D0375">
        <w:t xml:space="preserve"> learning outcomes and discipline standards.</w:t>
      </w:r>
      <w:bookmarkEnd w:id="260"/>
    </w:p>
    <w:tbl>
      <w:tblPr>
        <w:tblStyle w:val="TableGrid"/>
        <w:tblW w:w="0" w:type="auto"/>
        <w:tblInd w:w="421" w:type="dxa"/>
        <w:tblLook w:val="04A0" w:firstRow="1" w:lastRow="0" w:firstColumn="1" w:lastColumn="0" w:noHBand="0" w:noVBand="1"/>
      </w:tblPr>
      <w:tblGrid>
        <w:gridCol w:w="3320"/>
        <w:gridCol w:w="3319"/>
        <w:gridCol w:w="2933"/>
      </w:tblGrid>
      <w:tr w:rsidR="00466998" w:rsidRPr="00C27BA7" w14:paraId="3D6636AB" w14:textId="77777777" w:rsidTr="00D2585D">
        <w:trPr>
          <w:trHeight w:val="340"/>
        </w:trPr>
        <w:tc>
          <w:tcPr>
            <w:tcW w:w="3320" w:type="dxa"/>
            <w:shd w:val="clear" w:color="auto" w:fill="D9D9D9" w:themeFill="background1" w:themeFillShade="D9"/>
          </w:tcPr>
          <w:p w14:paraId="603156F7" w14:textId="2146CFE5" w:rsidR="00466998" w:rsidRPr="001C7394" w:rsidRDefault="00466998" w:rsidP="006137A9">
            <w:pPr>
              <w:rPr>
                <w:b/>
                <w:bCs/>
                <w:sz w:val="18"/>
                <w:szCs w:val="18"/>
              </w:rPr>
            </w:pPr>
            <w:r w:rsidRPr="001C7394">
              <w:rPr>
                <w:b/>
                <w:bCs/>
                <w:sz w:val="18"/>
                <w:szCs w:val="18"/>
              </w:rPr>
              <w:t xml:space="preserve">Discipline </w:t>
            </w:r>
            <w:r w:rsidR="002029EB" w:rsidRPr="001C7394">
              <w:rPr>
                <w:b/>
                <w:bCs/>
                <w:sz w:val="18"/>
                <w:szCs w:val="18"/>
              </w:rPr>
              <w:t>s</w:t>
            </w:r>
            <w:r w:rsidRPr="001C7394">
              <w:rPr>
                <w:b/>
                <w:bCs/>
                <w:sz w:val="18"/>
                <w:szCs w:val="18"/>
              </w:rPr>
              <w:t>tandards</w:t>
            </w:r>
          </w:p>
        </w:tc>
        <w:tc>
          <w:tcPr>
            <w:tcW w:w="3319" w:type="dxa"/>
            <w:shd w:val="clear" w:color="auto" w:fill="D9D9D9" w:themeFill="background1" w:themeFillShade="D9"/>
          </w:tcPr>
          <w:p w14:paraId="5FE22250" w14:textId="2B4C8C0A" w:rsidR="00466998" w:rsidRPr="001C7394" w:rsidRDefault="00F3347C" w:rsidP="006137A9">
            <w:pPr>
              <w:rPr>
                <w:b/>
                <w:bCs/>
                <w:sz w:val="18"/>
                <w:szCs w:val="18"/>
              </w:rPr>
            </w:pPr>
            <w:r>
              <w:rPr>
                <w:b/>
                <w:bCs/>
                <w:sz w:val="18"/>
                <w:szCs w:val="18"/>
              </w:rPr>
              <w:t>Course</w:t>
            </w:r>
            <w:r w:rsidRPr="001C7394">
              <w:rPr>
                <w:b/>
                <w:bCs/>
                <w:sz w:val="18"/>
                <w:szCs w:val="18"/>
              </w:rPr>
              <w:t xml:space="preserve"> </w:t>
            </w:r>
            <w:r w:rsidR="002029EB" w:rsidRPr="001C7394">
              <w:rPr>
                <w:b/>
                <w:bCs/>
                <w:sz w:val="18"/>
                <w:szCs w:val="18"/>
              </w:rPr>
              <w:t>l</w:t>
            </w:r>
            <w:r w:rsidR="00466998" w:rsidRPr="001C7394">
              <w:rPr>
                <w:b/>
                <w:bCs/>
                <w:sz w:val="18"/>
                <w:szCs w:val="18"/>
              </w:rPr>
              <w:t xml:space="preserve">earning </w:t>
            </w:r>
            <w:r w:rsidR="00192851" w:rsidRPr="001C7394">
              <w:rPr>
                <w:b/>
                <w:bCs/>
                <w:sz w:val="18"/>
                <w:szCs w:val="18"/>
              </w:rPr>
              <w:t>o</w:t>
            </w:r>
            <w:r w:rsidR="00466998" w:rsidRPr="001C7394">
              <w:rPr>
                <w:b/>
                <w:bCs/>
                <w:sz w:val="18"/>
                <w:szCs w:val="18"/>
              </w:rPr>
              <w:t>utcomes</w:t>
            </w:r>
          </w:p>
        </w:tc>
        <w:tc>
          <w:tcPr>
            <w:tcW w:w="2933" w:type="dxa"/>
            <w:shd w:val="clear" w:color="auto" w:fill="D9D9D9" w:themeFill="background1" w:themeFillShade="D9"/>
          </w:tcPr>
          <w:p w14:paraId="014B3613" w14:textId="02A02712" w:rsidR="00466998" w:rsidRPr="001C7394" w:rsidRDefault="00F3347C" w:rsidP="006137A9">
            <w:pPr>
              <w:rPr>
                <w:b/>
                <w:bCs/>
                <w:sz w:val="18"/>
                <w:szCs w:val="18"/>
              </w:rPr>
            </w:pPr>
            <w:r>
              <w:rPr>
                <w:b/>
                <w:bCs/>
                <w:sz w:val="18"/>
                <w:szCs w:val="18"/>
              </w:rPr>
              <w:t>Unit</w:t>
            </w:r>
            <w:r w:rsidRPr="001C7394">
              <w:rPr>
                <w:b/>
                <w:bCs/>
                <w:sz w:val="18"/>
                <w:szCs w:val="18"/>
              </w:rPr>
              <w:t xml:space="preserve"> </w:t>
            </w:r>
            <w:r w:rsidR="00466998" w:rsidRPr="001C7394">
              <w:rPr>
                <w:b/>
                <w:bCs/>
                <w:sz w:val="18"/>
                <w:szCs w:val="18"/>
              </w:rPr>
              <w:t>learning outcomes</w:t>
            </w:r>
          </w:p>
        </w:tc>
      </w:tr>
      <w:tr w:rsidR="00466998" w:rsidRPr="00746FD6" w14:paraId="178930AE" w14:textId="77777777" w:rsidTr="00D2585D">
        <w:trPr>
          <w:trHeight w:val="340"/>
        </w:trPr>
        <w:tc>
          <w:tcPr>
            <w:tcW w:w="3320" w:type="dxa"/>
          </w:tcPr>
          <w:p w14:paraId="154C07B4" w14:textId="77777777" w:rsidR="00466998" w:rsidRPr="001C7394" w:rsidRDefault="00466998" w:rsidP="006137A9">
            <w:pPr>
              <w:rPr>
                <w:sz w:val="18"/>
                <w:szCs w:val="18"/>
              </w:rPr>
            </w:pPr>
            <w:r w:rsidRPr="001C7394">
              <w:rPr>
                <w:sz w:val="18"/>
                <w:szCs w:val="18"/>
              </w:rPr>
              <w:t>1.</w:t>
            </w:r>
          </w:p>
        </w:tc>
        <w:tc>
          <w:tcPr>
            <w:tcW w:w="3319" w:type="dxa"/>
          </w:tcPr>
          <w:p w14:paraId="20D05192" w14:textId="77777777" w:rsidR="00466998" w:rsidRPr="001C7394" w:rsidRDefault="00466998" w:rsidP="006137A9">
            <w:pPr>
              <w:rPr>
                <w:sz w:val="18"/>
                <w:szCs w:val="18"/>
              </w:rPr>
            </w:pPr>
          </w:p>
        </w:tc>
        <w:tc>
          <w:tcPr>
            <w:tcW w:w="2933" w:type="dxa"/>
          </w:tcPr>
          <w:p w14:paraId="72D604F5" w14:textId="77777777" w:rsidR="00466998" w:rsidRPr="001C7394" w:rsidRDefault="00466998" w:rsidP="006137A9">
            <w:pPr>
              <w:rPr>
                <w:sz w:val="18"/>
                <w:szCs w:val="18"/>
              </w:rPr>
            </w:pPr>
          </w:p>
        </w:tc>
      </w:tr>
      <w:tr w:rsidR="00466998" w:rsidRPr="00746FD6" w14:paraId="64B051E7" w14:textId="77777777" w:rsidTr="00D2585D">
        <w:trPr>
          <w:trHeight w:val="340"/>
        </w:trPr>
        <w:tc>
          <w:tcPr>
            <w:tcW w:w="3320" w:type="dxa"/>
          </w:tcPr>
          <w:p w14:paraId="051D387D" w14:textId="77777777" w:rsidR="00466998" w:rsidRPr="001C7394" w:rsidRDefault="00466998" w:rsidP="006137A9">
            <w:pPr>
              <w:rPr>
                <w:sz w:val="18"/>
                <w:szCs w:val="18"/>
              </w:rPr>
            </w:pPr>
            <w:r w:rsidRPr="001C7394">
              <w:rPr>
                <w:sz w:val="18"/>
                <w:szCs w:val="18"/>
              </w:rPr>
              <w:t>2.</w:t>
            </w:r>
          </w:p>
        </w:tc>
        <w:tc>
          <w:tcPr>
            <w:tcW w:w="3319" w:type="dxa"/>
          </w:tcPr>
          <w:p w14:paraId="4D0CCC81" w14:textId="77777777" w:rsidR="00466998" w:rsidRPr="001C7394" w:rsidRDefault="00466998" w:rsidP="006137A9">
            <w:pPr>
              <w:rPr>
                <w:sz w:val="18"/>
                <w:szCs w:val="18"/>
              </w:rPr>
            </w:pPr>
          </w:p>
        </w:tc>
        <w:tc>
          <w:tcPr>
            <w:tcW w:w="2933" w:type="dxa"/>
          </w:tcPr>
          <w:p w14:paraId="7F0E5A6F" w14:textId="77777777" w:rsidR="00466998" w:rsidRPr="001C7394" w:rsidRDefault="00466998" w:rsidP="006137A9">
            <w:pPr>
              <w:rPr>
                <w:sz w:val="18"/>
                <w:szCs w:val="18"/>
              </w:rPr>
            </w:pPr>
          </w:p>
        </w:tc>
      </w:tr>
      <w:tr w:rsidR="00466998" w:rsidRPr="00746FD6" w14:paraId="5AAE2FFF" w14:textId="77777777" w:rsidTr="00D2585D">
        <w:trPr>
          <w:trHeight w:val="340"/>
        </w:trPr>
        <w:tc>
          <w:tcPr>
            <w:tcW w:w="3320" w:type="dxa"/>
          </w:tcPr>
          <w:p w14:paraId="5B42F53D" w14:textId="77777777" w:rsidR="00466998" w:rsidRPr="001C7394" w:rsidRDefault="00466998" w:rsidP="006137A9">
            <w:pPr>
              <w:rPr>
                <w:sz w:val="18"/>
                <w:szCs w:val="18"/>
              </w:rPr>
            </w:pPr>
            <w:r w:rsidRPr="001C7394">
              <w:rPr>
                <w:sz w:val="18"/>
                <w:szCs w:val="18"/>
              </w:rPr>
              <w:t>3</w:t>
            </w:r>
            <w:r w:rsidRPr="001C7394">
              <w:rPr>
                <w:color w:val="D9D9D9" w:themeColor="background1" w:themeShade="D9"/>
                <w:sz w:val="18"/>
                <w:szCs w:val="18"/>
              </w:rPr>
              <w:t>. etc.</w:t>
            </w:r>
          </w:p>
        </w:tc>
        <w:tc>
          <w:tcPr>
            <w:tcW w:w="3319" w:type="dxa"/>
          </w:tcPr>
          <w:p w14:paraId="32C71BB3" w14:textId="77777777" w:rsidR="00466998" w:rsidRPr="001C7394" w:rsidRDefault="00466998" w:rsidP="006137A9">
            <w:pPr>
              <w:rPr>
                <w:sz w:val="18"/>
                <w:szCs w:val="18"/>
              </w:rPr>
            </w:pPr>
          </w:p>
        </w:tc>
        <w:tc>
          <w:tcPr>
            <w:tcW w:w="2933" w:type="dxa"/>
          </w:tcPr>
          <w:p w14:paraId="1B7E6325" w14:textId="77777777" w:rsidR="00466998" w:rsidRPr="001C7394" w:rsidRDefault="00466998" w:rsidP="006137A9">
            <w:pPr>
              <w:rPr>
                <w:sz w:val="18"/>
                <w:szCs w:val="18"/>
              </w:rPr>
            </w:pPr>
          </w:p>
        </w:tc>
      </w:tr>
    </w:tbl>
    <w:p w14:paraId="7005B405" w14:textId="1D7F4ABA" w:rsidR="00466998" w:rsidRPr="008C0E3A" w:rsidRDefault="00F971E1" w:rsidP="00081603">
      <w:pPr>
        <w:pStyle w:val="Questions"/>
        <w:rPr>
          <w:bCs/>
          <w:szCs w:val="20"/>
        </w:rPr>
      </w:pPr>
      <w:bookmarkStart w:id="261" w:name="_Toc486496988"/>
      <w:bookmarkStart w:id="262" w:name="_Toc129793611"/>
      <w:r w:rsidRPr="008C0E3A">
        <w:rPr>
          <w:szCs w:val="20"/>
        </w:rPr>
        <w:t>Credit p</w:t>
      </w:r>
      <w:r w:rsidR="00466998" w:rsidRPr="008C0E3A">
        <w:rPr>
          <w:szCs w:val="20"/>
        </w:rPr>
        <w:t>athways</w:t>
      </w:r>
      <w:r w:rsidR="006339DE">
        <w:rPr>
          <w:szCs w:val="20"/>
        </w:rPr>
        <w:t xml:space="preserve">: </w:t>
      </w:r>
      <w:r w:rsidR="0021683A" w:rsidRPr="008C0E3A">
        <w:rPr>
          <w:szCs w:val="20"/>
        </w:rPr>
        <w:t xml:space="preserve">VET </w:t>
      </w:r>
      <w:r w:rsidRPr="008C0E3A">
        <w:rPr>
          <w:szCs w:val="20"/>
        </w:rPr>
        <w:t>articulation agreements</w:t>
      </w:r>
      <w:r w:rsidR="00466998" w:rsidRPr="008C0E3A">
        <w:rPr>
          <w:szCs w:val="20"/>
        </w:rPr>
        <w:t xml:space="preserve"> </w:t>
      </w:r>
      <w:r w:rsidR="00466998" w:rsidRPr="008C0E3A">
        <w:rPr>
          <w:bCs/>
          <w:sz w:val="20"/>
          <w:szCs w:val="20"/>
        </w:rPr>
        <w:t>(</w:t>
      </w:r>
      <w:r w:rsidR="00466998" w:rsidRPr="008C0E3A">
        <w:rPr>
          <w:sz w:val="20"/>
          <w:szCs w:val="20"/>
        </w:rPr>
        <w:t>see</w:t>
      </w:r>
      <w:r w:rsidR="00466998" w:rsidRPr="008C0E3A">
        <w:rPr>
          <w:bCs/>
          <w:sz w:val="20"/>
          <w:szCs w:val="20"/>
        </w:rPr>
        <w:t xml:space="preserve"> </w:t>
      </w:r>
      <w:hyperlink r:id="rId24" w:history="1">
        <w:r w:rsidR="00805EA9" w:rsidRPr="00805EA9">
          <w:rPr>
            <w:rStyle w:val="Hyperlink"/>
            <w:bCs/>
            <w:iCs/>
            <w:sz w:val="20"/>
            <w:szCs w:val="20"/>
          </w:rPr>
          <w:t>AQF Pathways Policy</w:t>
        </w:r>
      </w:hyperlink>
      <w:r w:rsidR="00466998" w:rsidRPr="008C0E3A">
        <w:rPr>
          <w:bCs/>
          <w:sz w:val="20"/>
          <w:szCs w:val="20"/>
        </w:rPr>
        <w:t>)</w:t>
      </w:r>
      <w:bookmarkEnd w:id="256"/>
      <w:bookmarkEnd w:id="261"/>
      <w:bookmarkEnd w:id="262"/>
    </w:p>
    <w:p w14:paraId="09D8F3DE" w14:textId="55078C85" w:rsidR="004D42FE" w:rsidRPr="00770807" w:rsidRDefault="004D42FE" w:rsidP="00810E44">
      <w:pPr>
        <w:pStyle w:val="Subtext"/>
        <w:spacing w:before="280"/>
        <w:ind w:left="425"/>
        <w:rPr>
          <w:b/>
          <w:bCs/>
        </w:rPr>
      </w:pPr>
      <w:r w:rsidRPr="00770807">
        <w:rPr>
          <w:b/>
          <w:bCs/>
        </w:rPr>
        <w:lastRenderedPageBreak/>
        <w:t xml:space="preserve">Are there any TAFE qualifications that provide credit for this </w:t>
      </w:r>
      <w:r w:rsidR="00F3347C">
        <w:rPr>
          <w:b/>
          <w:bCs/>
        </w:rPr>
        <w:t>course</w:t>
      </w:r>
      <w:r w:rsidRPr="00770807">
        <w:rPr>
          <w:b/>
          <w:bCs/>
        </w:rPr>
        <w:t xml:space="preserve">? </w:t>
      </w:r>
    </w:p>
    <w:p w14:paraId="2B115768" w14:textId="77777777" w:rsidR="00361D56" w:rsidRPr="001C747C" w:rsidRDefault="00361D56" w:rsidP="00361D56">
      <w:pPr>
        <w:pStyle w:val="Heading2"/>
        <w:tabs>
          <w:tab w:val="left" w:pos="851"/>
          <w:tab w:val="left" w:pos="2835"/>
          <w:tab w:val="left" w:pos="3261"/>
        </w:tabs>
        <w:spacing w:line="240" w:lineRule="auto"/>
        <w:ind w:left="426"/>
        <w:rPr>
          <w:rFonts w:ascii="MS Gothic" w:eastAsia="MS Gothic" w:hAnsi="MS Gothic"/>
          <w:b w:val="0"/>
          <w:bCs/>
          <w:szCs w:val="20"/>
        </w:rPr>
      </w:pPr>
      <w:bookmarkStart w:id="263" w:name="_Toc114400215"/>
      <w:bookmarkStart w:id="264" w:name="_Toc127469721"/>
      <w:bookmarkStart w:id="265" w:name="_Toc129791467"/>
      <w:bookmarkStart w:id="266" w:name="_Toc129793612"/>
      <w:r w:rsidRPr="00BB2047">
        <w:t xml:space="preserve">Yes </w:t>
      </w:r>
      <w:sdt>
        <w:sdtPr>
          <w:id w:val="688179605"/>
          <w14:checkbox>
            <w14:checked w14:val="0"/>
            <w14:checkedState w14:val="2612" w14:font="MS Gothic"/>
            <w14:uncheckedState w14:val="2610" w14:font="MS Gothic"/>
          </w14:checkbox>
        </w:sdtPr>
        <w:sdtContent>
          <w:r w:rsidRPr="00BB2047">
            <w:rPr>
              <w:rFonts w:ascii="Segoe UI Symbol" w:hAnsi="Segoe UI Symbol" w:cs="Segoe UI Symbol"/>
            </w:rPr>
            <w:t>☐</w:t>
          </w:r>
        </w:sdtContent>
      </w:sdt>
      <w:r w:rsidRPr="00BB2047">
        <w:tab/>
      </w:r>
      <w:r w:rsidRPr="00BB2047">
        <w:tab/>
        <w:t xml:space="preserve">No </w:t>
      </w:r>
      <w:sdt>
        <w:sdtPr>
          <w:id w:val="-1044747986"/>
          <w14:checkbox>
            <w14:checked w14:val="0"/>
            <w14:checkedState w14:val="2612" w14:font="MS Gothic"/>
            <w14:uncheckedState w14:val="2610" w14:font="MS Gothic"/>
          </w14:checkbox>
        </w:sdtPr>
        <w:sdtContent>
          <w:r w:rsidRPr="00BB2047">
            <w:rPr>
              <w:rFonts w:ascii="Segoe UI Symbol" w:hAnsi="Segoe UI Symbol" w:cs="Segoe UI Symbol"/>
            </w:rPr>
            <w:t>☐</w:t>
          </w:r>
        </w:sdtContent>
      </w:sdt>
      <w:bookmarkEnd w:id="263"/>
      <w:bookmarkEnd w:id="264"/>
      <w:bookmarkEnd w:id="265"/>
      <w:bookmarkEnd w:id="266"/>
    </w:p>
    <w:p w14:paraId="63104916" w14:textId="77777777" w:rsidR="004D42FE" w:rsidRDefault="004D42FE" w:rsidP="004D42FE">
      <w:pPr>
        <w:pStyle w:val="Subtext"/>
      </w:pPr>
      <w:r>
        <w:t>If yes, please list them.</w:t>
      </w:r>
    </w:p>
    <w:sdt>
      <w:sdtPr>
        <w:rPr>
          <w:rFonts w:eastAsia="SimHei"/>
          <w:bCs/>
          <w:szCs w:val="20"/>
        </w:rPr>
        <w:alias w:val="TAFE qualifications that provide credit"/>
        <w:tag w:val="TAFE qualifications that provide credit"/>
        <w:id w:val="696277024"/>
        <w:placeholder>
          <w:docPart w:val="2AEFBB0A32F1433FA857E99716CF4C44"/>
        </w:placeholder>
        <w:showingPlcHdr/>
      </w:sdtPr>
      <w:sdtEndPr>
        <w:rPr>
          <w:color w:val="808080"/>
        </w:rPr>
      </w:sdtEndPr>
      <w:sdtContent>
        <w:p w14:paraId="126804B5" w14:textId="77777777" w:rsidR="00361D56" w:rsidRDefault="00361D56" w:rsidP="004D3620">
          <w:pPr>
            <w:tabs>
              <w:tab w:val="center" w:pos="4153"/>
              <w:tab w:val="right" w:pos="9000"/>
            </w:tabs>
            <w:spacing w:before="120" w:line="240" w:lineRule="auto"/>
            <w:ind w:left="425" w:right="278"/>
            <w:rPr>
              <w:rFonts w:eastAsia="SimHei"/>
              <w:bCs/>
              <w:szCs w:val="20"/>
            </w:rPr>
          </w:pPr>
          <w:r w:rsidRPr="00546939">
            <w:rPr>
              <w:rFonts w:eastAsia="SimHei"/>
              <w:bCs/>
              <w:color w:val="808080"/>
              <w:szCs w:val="20"/>
            </w:rPr>
            <w:t>Click or tap here to enter text.</w:t>
          </w:r>
        </w:p>
      </w:sdtContent>
    </w:sdt>
    <w:p w14:paraId="25D8212C" w14:textId="3D33FB48" w:rsidR="00466998" w:rsidRPr="00770807" w:rsidRDefault="00466998" w:rsidP="00EF7CD9">
      <w:pPr>
        <w:pStyle w:val="Subtext"/>
        <w:spacing w:before="280"/>
        <w:ind w:left="425"/>
        <w:rPr>
          <w:b/>
          <w:bCs/>
        </w:rPr>
      </w:pPr>
      <w:r w:rsidRPr="00770807">
        <w:rPr>
          <w:b/>
          <w:bCs/>
        </w:rPr>
        <w:t>List relevant VET qualifications and the pathways (credit &amp; articulation) offered from these</w:t>
      </w:r>
      <w:r w:rsidR="00C21570" w:rsidRPr="00770807">
        <w:rPr>
          <w:b/>
          <w:bCs/>
        </w:rPr>
        <w:t>:</w:t>
      </w:r>
    </w:p>
    <w:p w14:paraId="7ED411F5" w14:textId="16E184B6" w:rsidR="00466998" w:rsidRPr="005C09D3" w:rsidRDefault="00466998" w:rsidP="00CE0753">
      <w:pPr>
        <w:pStyle w:val="Subtext"/>
      </w:pPr>
      <w:r w:rsidRPr="005C09D3">
        <w:t xml:space="preserve">VET sector Training Package qualifications can be viewed at </w:t>
      </w:r>
      <w:hyperlink r:id="rId25" w:history="1">
        <w:r w:rsidR="003D6318" w:rsidRPr="005760D0">
          <w:rPr>
            <w:rStyle w:val="Hyperlink"/>
            <w:color w:val="002060"/>
          </w:rPr>
          <w:t>https://training.gov.au</w:t>
        </w:r>
        <w:r w:rsidR="003D6318" w:rsidRPr="005C09D3">
          <w:rPr>
            <w:rStyle w:val="Hyperlink"/>
            <w:color w:val="808080" w:themeColor="background1" w:themeShade="80"/>
          </w:rPr>
          <w:t>/</w:t>
        </w:r>
      </w:hyperlink>
    </w:p>
    <w:p w14:paraId="4E0CA1C3" w14:textId="75D04E52" w:rsidR="00466998" w:rsidRPr="005C09D3" w:rsidRDefault="00466998" w:rsidP="00CE0753">
      <w:pPr>
        <w:pStyle w:val="Subtext"/>
      </w:pPr>
      <w:r w:rsidRPr="005C09D3">
        <w:t>As an indication</w:t>
      </w:r>
      <w:r w:rsidR="00AD7B53" w:rsidRPr="005C09D3">
        <w:t>, cre</w:t>
      </w:r>
      <w:r w:rsidRPr="005C09D3">
        <w:t>dit agreements negotiated between issuing organisations for credit towards higher level AQF qualifications in the same or a related discipline, having taken into account 2.1.9, should use the following as the basis of negotiations:</w:t>
      </w:r>
    </w:p>
    <w:p w14:paraId="55A69E10" w14:textId="7261D3E8" w:rsidR="00466998" w:rsidRPr="005C09D3" w:rsidRDefault="00AF2943" w:rsidP="00E53EC6">
      <w:pPr>
        <w:pStyle w:val="Subtext"/>
        <w:numPr>
          <w:ilvl w:val="0"/>
          <w:numId w:val="17"/>
        </w:numPr>
        <w:ind w:left="709" w:hanging="284"/>
      </w:pPr>
      <w:r>
        <w:t xml:space="preserve">Up to </w:t>
      </w:r>
      <w:r w:rsidR="00B401EE">
        <w:t>180 credit points</w:t>
      </w:r>
      <w:r w:rsidR="00466998" w:rsidRPr="005C09D3">
        <w:t xml:space="preserve"> for an Advanced Diploma or Associate Degree linked to a Bachelor Degree</w:t>
      </w:r>
    </w:p>
    <w:p w14:paraId="5B503D7F" w14:textId="40EB7A69" w:rsidR="00466998" w:rsidRPr="005C09D3" w:rsidRDefault="00CB2A4B" w:rsidP="00E53EC6">
      <w:pPr>
        <w:pStyle w:val="Subtext"/>
        <w:numPr>
          <w:ilvl w:val="0"/>
          <w:numId w:val="17"/>
        </w:numPr>
        <w:ind w:left="709" w:hanging="284"/>
      </w:pPr>
      <w:r>
        <w:t>Up to 120 credit point</w:t>
      </w:r>
      <w:r w:rsidR="000F11D5">
        <w:t>s</w:t>
      </w:r>
      <w:r>
        <w:t xml:space="preserve"> </w:t>
      </w:r>
      <w:r w:rsidR="00466998" w:rsidRPr="005C09D3">
        <w:t>for a Diploma linked to a Bachelor Degree</w:t>
      </w:r>
    </w:p>
    <w:sdt>
      <w:sdtPr>
        <w:alias w:val="List VET qualifications and pathways"/>
        <w:tag w:val="Pathways"/>
        <w:id w:val="-1132090638"/>
        <w:placeholder>
          <w:docPart w:val="C9B7FE2D0AE148E7BB3A51C2D6882C5F"/>
        </w:placeholder>
        <w:showingPlcHdr/>
      </w:sdtPr>
      <w:sdtContent>
        <w:p w14:paraId="326966A9" w14:textId="77777777" w:rsidR="002A76AA" w:rsidRPr="002A76AA" w:rsidRDefault="002A76AA" w:rsidP="004D3620">
          <w:pPr>
            <w:tabs>
              <w:tab w:val="center" w:pos="4153"/>
              <w:tab w:val="right" w:pos="9000"/>
            </w:tabs>
            <w:spacing w:before="120" w:line="240" w:lineRule="auto"/>
            <w:ind w:left="425" w:right="278"/>
            <w:rPr>
              <w:rFonts w:eastAsia="SimHei"/>
              <w:bCs/>
              <w:color w:val="808080"/>
              <w:szCs w:val="20"/>
            </w:rPr>
          </w:pPr>
          <w:r w:rsidRPr="002A76AA">
            <w:rPr>
              <w:rFonts w:eastAsia="SimHei"/>
              <w:bCs/>
              <w:color w:val="808080"/>
              <w:szCs w:val="20"/>
            </w:rPr>
            <w:t>Click or tap here to enter text.</w:t>
          </w:r>
        </w:p>
      </w:sdtContent>
    </w:sdt>
    <w:p w14:paraId="4E533149" w14:textId="23157B3B" w:rsidR="00466998" w:rsidRPr="00770807" w:rsidRDefault="00466998" w:rsidP="00810E44">
      <w:pPr>
        <w:pStyle w:val="Subtext"/>
        <w:spacing w:before="280"/>
        <w:ind w:left="425"/>
        <w:rPr>
          <w:b/>
          <w:bCs/>
        </w:rPr>
      </w:pPr>
      <w:r w:rsidRPr="00770807">
        <w:rPr>
          <w:b/>
          <w:bCs/>
        </w:rPr>
        <w:t>If the credit offered differs from the guidelines, provide a rationale</w:t>
      </w:r>
      <w:r w:rsidR="002D3C68" w:rsidRPr="00770807">
        <w:rPr>
          <w:b/>
          <w:bCs/>
        </w:rPr>
        <w:t>:</w:t>
      </w:r>
    </w:p>
    <w:sdt>
      <w:sdtPr>
        <w:rPr>
          <w:rFonts w:eastAsia="SimHei"/>
          <w:bCs/>
          <w:szCs w:val="20"/>
        </w:rPr>
        <w:alias w:val="Rationale for credit difference"/>
        <w:tag w:val="Pathways"/>
        <w:id w:val="-1065182768"/>
        <w:placeholder>
          <w:docPart w:val="90AFA94B8811469E8604FAE2A245CCCD"/>
        </w:placeholder>
        <w:showingPlcHdr/>
      </w:sdtPr>
      <w:sdtEndPr>
        <w:rPr>
          <w:color w:val="808080"/>
        </w:rPr>
      </w:sdtEndPr>
      <w:sdtContent>
        <w:p w14:paraId="18A26FD5" w14:textId="77777777" w:rsidR="007838EF" w:rsidRPr="00546939" w:rsidRDefault="007838EF" w:rsidP="007838EF">
          <w:pPr>
            <w:tabs>
              <w:tab w:val="center" w:pos="4153"/>
              <w:tab w:val="right" w:pos="9000"/>
            </w:tabs>
            <w:spacing w:line="240" w:lineRule="auto"/>
            <w:ind w:left="426" w:right="276"/>
            <w:rPr>
              <w:rFonts w:eastAsia="SimHei"/>
              <w:bCs/>
              <w:color w:val="808080"/>
              <w:szCs w:val="20"/>
            </w:rPr>
          </w:pPr>
          <w:r w:rsidRPr="00546939">
            <w:rPr>
              <w:rFonts w:eastAsia="SimHei"/>
              <w:bCs/>
              <w:color w:val="808080"/>
              <w:szCs w:val="20"/>
            </w:rPr>
            <w:t>Click or tap here to enter text.</w:t>
          </w:r>
        </w:p>
      </w:sdtContent>
    </w:sdt>
    <w:p w14:paraId="68968D04" w14:textId="1DA69FE4" w:rsidR="00466998" w:rsidRDefault="00466998" w:rsidP="00810E44">
      <w:pPr>
        <w:pStyle w:val="Subtext"/>
        <w:spacing w:before="280"/>
        <w:ind w:left="425"/>
        <w:rPr>
          <w:b/>
          <w:bCs/>
        </w:rPr>
      </w:pPr>
      <w:r w:rsidRPr="00770807">
        <w:rPr>
          <w:b/>
          <w:bCs/>
        </w:rPr>
        <w:t xml:space="preserve">Include details of consultation with Federation </w:t>
      </w:r>
      <w:r w:rsidR="00477AA7" w:rsidRPr="00770807">
        <w:rPr>
          <w:b/>
          <w:bCs/>
        </w:rPr>
        <w:t>TAFE</w:t>
      </w:r>
      <w:r w:rsidRPr="00770807">
        <w:rPr>
          <w:b/>
          <w:bCs/>
        </w:rPr>
        <w:t xml:space="preserve"> staff</w:t>
      </w:r>
      <w:r w:rsidR="00B17D2E" w:rsidRPr="00770807">
        <w:rPr>
          <w:b/>
          <w:bCs/>
        </w:rPr>
        <w:t xml:space="preserve"> or external TAFE</w:t>
      </w:r>
      <w:r w:rsidR="002D3C68" w:rsidRPr="00770807">
        <w:rPr>
          <w:b/>
          <w:bCs/>
        </w:rPr>
        <w:t>:</w:t>
      </w:r>
    </w:p>
    <w:sdt>
      <w:sdtPr>
        <w:rPr>
          <w:rFonts w:eastAsia="SimHei"/>
          <w:bCs/>
          <w:szCs w:val="20"/>
        </w:rPr>
        <w:alias w:val="Consultation with Federation TAFE or external TAFE"/>
        <w:tag w:val="Pathways"/>
        <w:id w:val="-1199928831"/>
        <w:placeholder>
          <w:docPart w:val="BDBBCE6BA6B548A48E9E60E9195D8576"/>
        </w:placeholder>
        <w:showingPlcHdr/>
      </w:sdtPr>
      <w:sdtEndPr>
        <w:rPr>
          <w:color w:val="808080"/>
        </w:rPr>
      </w:sdtEndPr>
      <w:sdtContent>
        <w:p w14:paraId="58FD31ED" w14:textId="77777777" w:rsidR="008F175A" w:rsidRPr="00546939" w:rsidRDefault="008F175A" w:rsidP="008F175A">
          <w:pPr>
            <w:tabs>
              <w:tab w:val="center" w:pos="4153"/>
              <w:tab w:val="right" w:pos="9000"/>
            </w:tabs>
            <w:spacing w:line="240" w:lineRule="auto"/>
            <w:ind w:left="426" w:right="276"/>
            <w:rPr>
              <w:rFonts w:eastAsia="SimHei"/>
              <w:bCs/>
              <w:color w:val="808080"/>
              <w:szCs w:val="20"/>
            </w:rPr>
          </w:pPr>
          <w:r w:rsidRPr="00546939">
            <w:rPr>
              <w:rFonts w:eastAsia="SimHei"/>
              <w:bCs/>
              <w:color w:val="808080"/>
              <w:szCs w:val="20"/>
            </w:rPr>
            <w:t>Click or tap here to enter text.</w:t>
          </w:r>
        </w:p>
      </w:sdtContent>
    </w:sdt>
    <w:p w14:paraId="60AE4B20" w14:textId="29C020CE" w:rsidR="008C0E3A" w:rsidRPr="00465635" w:rsidRDefault="00465635" w:rsidP="00081603">
      <w:pPr>
        <w:pStyle w:val="Questions"/>
      </w:pPr>
      <w:bookmarkStart w:id="267" w:name="_Toc129793613"/>
      <w:r>
        <w:t xml:space="preserve">Credit pathways: </w:t>
      </w:r>
      <w:r w:rsidR="00F75802">
        <w:t>General</w:t>
      </w:r>
      <w:r w:rsidR="003F6654">
        <w:t xml:space="preserve"> </w:t>
      </w:r>
      <w:r w:rsidR="003F6654" w:rsidRPr="008C0E3A">
        <w:rPr>
          <w:bCs/>
          <w:sz w:val="20"/>
          <w:szCs w:val="20"/>
        </w:rPr>
        <w:t>(</w:t>
      </w:r>
      <w:r w:rsidR="003F6654" w:rsidRPr="008C0E3A">
        <w:rPr>
          <w:sz w:val="20"/>
          <w:szCs w:val="20"/>
        </w:rPr>
        <w:t>see</w:t>
      </w:r>
      <w:r w:rsidR="003F6654" w:rsidRPr="008C0E3A">
        <w:rPr>
          <w:bCs/>
          <w:sz w:val="20"/>
          <w:szCs w:val="20"/>
        </w:rPr>
        <w:t xml:space="preserve"> </w:t>
      </w:r>
      <w:hyperlink r:id="rId26" w:history="1">
        <w:r w:rsidR="003F6654" w:rsidRPr="00805EA9">
          <w:rPr>
            <w:rStyle w:val="Hyperlink"/>
            <w:bCs/>
            <w:iCs/>
            <w:sz w:val="20"/>
            <w:szCs w:val="20"/>
          </w:rPr>
          <w:t>AQF Pathways Policy</w:t>
        </w:r>
      </w:hyperlink>
      <w:r w:rsidR="003F6654" w:rsidRPr="008C0E3A">
        <w:rPr>
          <w:bCs/>
          <w:sz w:val="20"/>
          <w:szCs w:val="20"/>
        </w:rPr>
        <w:t>)</w:t>
      </w:r>
      <w:bookmarkEnd w:id="267"/>
    </w:p>
    <w:p w14:paraId="1B954D81" w14:textId="0A4503A1" w:rsidR="002C6393" w:rsidRDefault="008C0E3A" w:rsidP="00F04321">
      <w:pPr>
        <w:pStyle w:val="Subtext"/>
        <w:spacing w:before="280"/>
        <w:ind w:left="425"/>
        <w:rPr>
          <w:b/>
          <w:bCs/>
        </w:rPr>
      </w:pPr>
      <w:r w:rsidRPr="0001062B">
        <w:rPr>
          <w:b/>
          <w:bCs/>
        </w:rPr>
        <w:t xml:space="preserve">Are there any other pathways that provide credit for this </w:t>
      </w:r>
      <w:r w:rsidR="00935BD7">
        <w:rPr>
          <w:b/>
          <w:bCs/>
        </w:rPr>
        <w:t xml:space="preserve">course </w:t>
      </w:r>
      <w:r w:rsidR="00125919">
        <w:rPr>
          <w:b/>
          <w:bCs/>
        </w:rPr>
        <w:t xml:space="preserve">(for example HE Diplomas, non-award </w:t>
      </w:r>
      <w:r w:rsidR="00143507">
        <w:rPr>
          <w:b/>
          <w:bCs/>
        </w:rPr>
        <w:t>courses, short courses</w:t>
      </w:r>
      <w:r w:rsidR="000C3653">
        <w:rPr>
          <w:b/>
          <w:bCs/>
        </w:rPr>
        <w:t>)</w:t>
      </w:r>
      <w:r w:rsidRPr="0001062B">
        <w:rPr>
          <w:b/>
          <w:bCs/>
        </w:rPr>
        <w:t xml:space="preserve">? </w:t>
      </w:r>
    </w:p>
    <w:p w14:paraId="546330BA" w14:textId="77777777" w:rsidR="002C6393" w:rsidRPr="00BB2047" w:rsidRDefault="002C6393" w:rsidP="00BB2047">
      <w:pPr>
        <w:ind w:firstLine="425"/>
      </w:pPr>
      <w:bookmarkStart w:id="268" w:name="_Toc127469723"/>
      <w:bookmarkStart w:id="269" w:name="_Toc129791469"/>
      <w:r w:rsidRPr="00BB2047">
        <w:t xml:space="preserve">Yes </w:t>
      </w:r>
      <w:sdt>
        <w:sdtPr>
          <w:id w:val="1999774198"/>
          <w14:checkbox>
            <w14:checked w14:val="0"/>
            <w14:checkedState w14:val="2612" w14:font="MS Gothic"/>
            <w14:uncheckedState w14:val="2610" w14:font="MS Gothic"/>
          </w14:checkbox>
        </w:sdtPr>
        <w:sdtContent>
          <w:r w:rsidRPr="00BB2047">
            <w:rPr>
              <w:rFonts w:ascii="Segoe UI Symbol" w:hAnsi="Segoe UI Symbol" w:cs="Segoe UI Symbol"/>
            </w:rPr>
            <w:t>☐</w:t>
          </w:r>
        </w:sdtContent>
      </w:sdt>
      <w:r w:rsidRPr="00BB2047">
        <w:tab/>
      </w:r>
      <w:r w:rsidRPr="00BB2047">
        <w:tab/>
        <w:t xml:space="preserve">No </w:t>
      </w:r>
      <w:sdt>
        <w:sdtPr>
          <w:id w:val="448828920"/>
          <w14:checkbox>
            <w14:checked w14:val="0"/>
            <w14:checkedState w14:val="2612" w14:font="MS Gothic"/>
            <w14:uncheckedState w14:val="2610" w14:font="MS Gothic"/>
          </w14:checkbox>
        </w:sdtPr>
        <w:sdtContent>
          <w:r w:rsidRPr="00BB2047">
            <w:rPr>
              <w:rFonts w:ascii="Segoe UI Symbol" w:hAnsi="Segoe UI Symbol" w:cs="Segoe UI Symbol"/>
            </w:rPr>
            <w:t>☐</w:t>
          </w:r>
        </w:sdtContent>
      </w:sdt>
      <w:bookmarkEnd w:id="268"/>
      <w:bookmarkEnd w:id="269"/>
    </w:p>
    <w:p w14:paraId="7C513ED6" w14:textId="77777777" w:rsidR="002C6393" w:rsidRDefault="002C6393" w:rsidP="002C6393">
      <w:pPr>
        <w:pStyle w:val="Subtext"/>
      </w:pPr>
      <w:r>
        <w:t>If yes, please list them.</w:t>
      </w:r>
    </w:p>
    <w:p w14:paraId="266C641C" w14:textId="7616DEEC" w:rsidR="00F04321" w:rsidRPr="0001062B" w:rsidRDefault="00000000" w:rsidP="0001062B">
      <w:pPr>
        <w:tabs>
          <w:tab w:val="center" w:pos="4153"/>
          <w:tab w:val="right" w:pos="9000"/>
        </w:tabs>
        <w:spacing w:before="120" w:line="240" w:lineRule="auto"/>
        <w:ind w:left="425" w:right="278"/>
        <w:rPr>
          <w:rFonts w:eastAsia="SimHei"/>
          <w:bCs/>
          <w:szCs w:val="20"/>
        </w:rPr>
      </w:pPr>
      <w:sdt>
        <w:sdtPr>
          <w:rPr>
            <w:rFonts w:eastAsia="SimHei"/>
            <w:bCs/>
            <w:szCs w:val="20"/>
          </w:rPr>
          <w:alias w:val="Qualifications that provide credit"/>
          <w:tag w:val="Qualifications that provide credit"/>
          <w:id w:val="-1418790044"/>
          <w:placeholder>
            <w:docPart w:val="0D124CB2D0F44670B13EA56E4A09D033"/>
          </w:placeholder>
          <w:showingPlcHdr/>
        </w:sdtPr>
        <w:sdtEndPr>
          <w:rPr>
            <w:color w:val="808080"/>
          </w:rPr>
        </w:sdtEndPr>
        <w:sdtContent>
          <w:r w:rsidR="002C6393" w:rsidRPr="00546939">
            <w:rPr>
              <w:rFonts w:eastAsia="SimHei"/>
              <w:bCs/>
              <w:color w:val="808080"/>
              <w:szCs w:val="20"/>
            </w:rPr>
            <w:t>Click or tap here to enter text.</w:t>
          </w:r>
        </w:sdtContent>
      </w:sdt>
    </w:p>
    <w:p w14:paraId="7E451D93" w14:textId="55FF0D4F" w:rsidR="00CD4738" w:rsidRPr="00921E47" w:rsidRDefault="00CE1749" w:rsidP="00081603">
      <w:pPr>
        <w:pStyle w:val="Questions"/>
      </w:pPr>
      <w:bookmarkStart w:id="270" w:name="_Toc129793614"/>
      <w:r>
        <w:t>F</w:t>
      </w:r>
      <w:r w:rsidR="00431CBF">
        <w:t>ed</w:t>
      </w:r>
      <w:r>
        <w:t>TASK</w:t>
      </w:r>
      <w:bookmarkEnd w:id="270"/>
      <w:r>
        <w:t xml:space="preserve"> </w:t>
      </w:r>
      <w:bookmarkEnd w:id="158"/>
      <w:bookmarkEnd w:id="159"/>
    </w:p>
    <w:p w14:paraId="02019ABE" w14:textId="09768236" w:rsidR="003E67E3" w:rsidRPr="003E67E3" w:rsidRDefault="003E67E3" w:rsidP="000C2D5F">
      <w:pPr>
        <w:spacing w:line="240" w:lineRule="auto"/>
        <w:ind w:left="425" w:right="-471"/>
        <w:rPr>
          <w:color w:val="4D4D4F"/>
        </w:rPr>
      </w:pPr>
      <w:r w:rsidRPr="003E67E3">
        <w:rPr>
          <w:color w:val="4D4D4F"/>
        </w:rPr>
        <w:t>Federation University recognises that students require key transferable employability skills to prepare them for their future workplace and society. F</w:t>
      </w:r>
      <w:r w:rsidR="00431CBF">
        <w:rPr>
          <w:color w:val="4D4D4F"/>
        </w:rPr>
        <w:t>ed</w:t>
      </w:r>
      <w:r w:rsidRPr="003E67E3">
        <w:rPr>
          <w:color w:val="4D4D4F"/>
        </w:rPr>
        <w:t xml:space="preserve">TASKs (Transferable Attributes Skills and Knowledge) provide a targeted focus on five key, transferable attributes, skills, and knowledge that are embedded within curriculum, developed gradually towards successful measures and interlinked with cross-discipline and co-operative learning opportunities. </w:t>
      </w:r>
    </w:p>
    <w:p w14:paraId="129A10B7" w14:textId="7FBBC02F" w:rsidR="003E67E3" w:rsidRPr="003E67E3" w:rsidRDefault="003E67E3" w:rsidP="000C2D5F">
      <w:pPr>
        <w:spacing w:line="240" w:lineRule="auto"/>
        <w:ind w:left="425" w:right="-471"/>
        <w:rPr>
          <w:color w:val="4D4D4F"/>
        </w:rPr>
      </w:pPr>
      <w:r w:rsidRPr="003E67E3">
        <w:rPr>
          <w:color w:val="4D4D4F"/>
        </w:rPr>
        <w:t>One or more F</w:t>
      </w:r>
      <w:r w:rsidR="00431CBF">
        <w:rPr>
          <w:color w:val="4D4D4F"/>
        </w:rPr>
        <w:t>ed</w:t>
      </w:r>
      <w:r w:rsidRPr="003E67E3">
        <w:rPr>
          <w:color w:val="4D4D4F"/>
        </w:rPr>
        <w:t xml:space="preserve">TASKs must be evident in the specified learning outcomes and assessment for each FedUni course, and all must be directly assessed in each </w:t>
      </w:r>
      <w:r w:rsidR="00143507">
        <w:rPr>
          <w:color w:val="4D4D4F"/>
        </w:rPr>
        <w:t>course</w:t>
      </w:r>
      <w:r w:rsidRPr="003E67E3">
        <w:rPr>
          <w:color w:val="4D4D4F"/>
        </w:rPr>
        <w:t>.</w:t>
      </w:r>
    </w:p>
    <w:p w14:paraId="440B47D9" w14:textId="6D7C59AA" w:rsidR="00CE1749" w:rsidRPr="00591BFD" w:rsidRDefault="00635902" w:rsidP="00376AF6">
      <w:pPr>
        <w:spacing w:before="120" w:after="240" w:line="240" w:lineRule="auto"/>
        <w:ind w:left="425" w:right="-471"/>
        <w:rPr>
          <w:b/>
          <w:color w:val="4D4D4F"/>
        </w:rPr>
      </w:pPr>
      <w:r w:rsidRPr="00591BFD">
        <w:rPr>
          <w:color w:val="4D4D4F"/>
        </w:rPr>
        <w:t xml:space="preserve">Complete the table relevant to the AQF level of the </w:t>
      </w:r>
      <w:r w:rsidR="00143507">
        <w:rPr>
          <w:color w:val="4D4D4F"/>
        </w:rPr>
        <w:t>course</w:t>
      </w:r>
      <w:r w:rsidR="00143507" w:rsidRPr="00591BFD">
        <w:rPr>
          <w:color w:val="4D4D4F"/>
        </w:rPr>
        <w:t xml:space="preserve"> </w:t>
      </w:r>
      <w:r w:rsidRPr="00591BFD">
        <w:rPr>
          <w:color w:val="4D4D4F"/>
        </w:rPr>
        <w:t xml:space="preserve">(below) and attach all core </w:t>
      </w:r>
      <w:r w:rsidR="00143507">
        <w:rPr>
          <w:color w:val="4D4D4F"/>
        </w:rPr>
        <w:t>unit</w:t>
      </w:r>
      <w:r w:rsidR="00143507" w:rsidRPr="00591BFD">
        <w:rPr>
          <w:color w:val="4D4D4F"/>
        </w:rPr>
        <w:t xml:space="preserve"> </w:t>
      </w:r>
      <w:r w:rsidRPr="00591BFD">
        <w:rPr>
          <w:color w:val="4D4D4F"/>
        </w:rPr>
        <w:t xml:space="preserve">outlines for the </w:t>
      </w:r>
      <w:r w:rsidR="00143507">
        <w:rPr>
          <w:color w:val="4D4D4F"/>
        </w:rPr>
        <w:t>course</w:t>
      </w:r>
      <w:r w:rsidR="00143507" w:rsidRPr="00591BFD">
        <w:rPr>
          <w:color w:val="4D4D4F"/>
        </w:rPr>
        <w:t xml:space="preserve"> </w:t>
      </w:r>
      <w:r w:rsidRPr="00591BFD">
        <w:rPr>
          <w:color w:val="4D4D4F"/>
        </w:rPr>
        <w:t>with mapped F</w:t>
      </w:r>
      <w:r w:rsidR="00431CBF">
        <w:rPr>
          <w:color w:val="4D4D4F"/>
        </w:rPr>
        <w:t>ed</w:t>
      </w:r>
      <w:r w:rsidRPr="00591BFD">
        <w:rPr>
          <w:color w:val="4D4D4F"/>
        </w:rPr>
        <w:t xml:space="preserve">TASKs for the </w:t>
      </w:r>
      <w:r w:rsidR="00143507">
        <w:rPr>
          <w:color w:val="4D4D4F"/>
        </w:rPr>
        <w:t>course</w:t>
      </w:r>
      <w:r w:rsidRPr="00591BFD">
        <w:rPr>
          <w:color w:val="4D4D4F"/>
        </w:rPr>
        <w:t>.</w:t>
      </w:r>
      <w:r w:rsidR="00C20065" w:rsidRPr="00591BFD">
        <w:rPr>
          <w:color w:val="4D4D4F"/>
        </w:rPr>
        <w:t xml:space="preserve"> </w:t>
      </w:r>
      <w:r w:rsidR="00A27FF6" w:rsidRPr="000428D7">
        <w:rPr>
          <w:b/>
          <w:bCs/>
          <w:color w:val="4D4D4F"/>
        </w:rPr>
        <w:t>Please delete the other table</w:t>
      </w:r>
      <w:r w:rsidR="00E43911">
        <w:rPr>
          <w:b/>
          <w:bCs/>
          <w:color w:val="4D4D4F"/>
        </w:rPr>
        <w:t>s</w:t>
      </w:r>
      <w:r w:rsidR="00A27FF6" w:rsidRPr="000428D7">
        <w:rPr>
          <w:b/>
          <w:bCs/>
          <w:color w:val="4D4D4F"/>
        </w:rPr>
        <w:t>.</w:t>
      </w:r>
    </w:p>
    <w:tbl>
      <w:tblPr>
        <w:tblpPr w:leftFromText="180" w:rightFromText="180" w:vertAnchor="text" w:horzAnchor="page" w:tblpX="1228" w:tblpY="81"/>
        <w:tblW w:w="1019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4650"/>
        <w:gridCol w:w="1026"/>
        <w:gridCol w:w="2002"/>
        <w:gridCol w:w="1253"/>
      </w:tblGrid>
      <w:tr w:rsidR="002E0F0B" w:rsidRPr="00F25ED8" w14:paraId="61CDED11" w14:textId="77777777" w:rsidTr="007C1038">
        <w:trPr>
          <w:trHeight w:val="567"/>
        </w:trPr>
        <w:tc>
          <w:tcPr>
            <w:tcW w:w="5917" w:type="dxa"/>
            <w:gridSpan w:val="2"/>
            <w:shd w:val="clear" w:color="auto" w:fill="041243"/>
          </w:tcPr>
          <w:p w14:paraId="77D58CA1" w14:textId="53038E30" w:rsidR="002E0F0B" w:rsidRPr="00F25ED8" w:rsidRDefault="002E0F0B" w:rsidP="00431CBF">
            <w:pPr>
              <w:spacing w:line="240" w:lineRule="auto"/>
              <w:rPr>
                <w:rFonts w:eastAsia="Calibri"/>
                <w:bCs/>
                <w:sz w:val="18"/>
                <w:szCs w:val="18"/>
              </w:rPr>
            </w:pPr>
            <w:r w:rsidRPr="00F25ED8">
              <w:rPr>
                <w:rFonts w:eastAsia="Calibri"/>
                <w:bCs/>
                <w:sz w:val="18"/>
                <w:szCs w:val="18"/>
              </w:rPr>
              <w:t xml:space="preserve">For </w:t>
            </w:r>
            <w:r>
              <w:rPr>
                <w:rFonts w:eastAsia="Calibri"/>
                <w:bCs/>
                <w:sz w:val="18"/>
                <w:szCs w:val="18"/>
              </w:rPr>
              <w:t>courses</w:t>
            </w:r>
            <w:r w:rsidRPr="00F25ED8">
              <w:rPr>
                <w:rFonts w:eastAsia="Calibri"/>
                <w:bCs/>
                <w:sz w:val="18"/>
                <w:szCs w:val="18"/>
              </w:rPr>
              <w:t xml:space="preserve"> at </w:t>
            </w:r>
            <w:r w:rsidRPr="00F25ED8">
              <w:rPr>
                <w:rFonts w:eastAsia="Calibri"/>
                <w:b/>
                <w:sz w:val="18"/>
                <w:szCs w:val="18"/>
              </w:rPr>
              <w:t>AQF Level 7</w:t>
            </w:r>
            <w:r w:rsidRPr="00F25ED8">
              <w:rPr>
                <w:rFonts w:eastAsia="Calibri"/>
                <w:bCs/>
                <w:sz w:val="18"/>
                <w:szCs w:val="18"/>
              </w:rPr>
              <w:t xml:space="preserve"> and below</w:t>
            </w:r>
          </w:p>
          <w:p w14:paraId="568105E8" w14:textId="77777777" w:rsidR="002E0F0B" w:rsidRPr="00F25ED8" w:rsidRDefault="002E0F0B" w:rsidP="00431CBF">
            <w:pPr>
              <w:spacing w:line="240" w:lineRule="auto"/>
              <w:rPr>
                <w:rFonts w:eastAsia="Calibri"/>
                <w:b/>
                <w:sz w:val="18"/>
                <w:szCs w:val="18"/>
              </w:rPr>
            </w:pPr>
          </w:p>
          <w:p w14:paraId="2ECC7437" w14:textId="34E30B08" w:rsidR="002E0F0B" w:rsidRPr="00F25ED8" w:rsidRDefault="002E0F0B" w:rsidP="00431CBF">
            <w:pPr>
              <w:spacing w:line="240" w:lineRule="auto"/>
              <w:rPr>
                <w:rFonts w:eastAsia="Calibri"/>
                <w:b/>
                <w:sz w:val="18"/>
                <w:szCs w:val="18"/>
              </w:rPr>
            </w:pPr>
            <w:r w:rsidRPr="00F25ED8">
              <w:rPr>
                <w:rFonts w:eastAsia="Calibri"/>
                <w:b/>
                <w:sz w:val="18"/>
                <w:szCs w:val="18"/>
              </w:rPr>
              <w:t>F</w:t>
            </w:r>
            <w:r>
              <w:rPr>
                <w:rFonts w:eastAsia="Calibri"/>
                <w:b/>
                <w:sz w:val="18"/>
                <w:szCs w:val="18"/>
              </w:rPr>
              <w:t>ed</w:t>
            </w:r>
            <w:r w:rsidRPr="00F25ED8">
              <w:rPr>
                <w:rFonts w:eastAsia="Calibri"/>
                <w:b/>
                <w:sz w:val="18"/>
                <w:szCs w:val="18"/>
              </w:rPr>
              <w:t>TASK attribute and descriptor</w:t>
            </w:r>
          </w:p>
          <w:p w14:paraId="74934123" w14:textId="77777777" w:rsidR="002E0F0B" w:rsidRPr="00F25ED8" w:rsidRDefault="002E0F0B" w:rsidP="00431CBF">
            <w:pPr>
              <w:spacing w:line="240" w:lineRule="auto"/>
              <w:rPr>
                <w:rFonts w:eastAsia="Calibri"/>
                <w:b/>
                <w:sz w:val="18"/>
                <w:szCs w:val="18"/>
              </w:rPr>
            </w:pPr>
          </w:p>
        </w:tc>
        <w:tc>
          <w:tcPr>
            <w:tcW w:w="4281" w:type="dxa"/>
            <w:gridSpan w:val="3"/>
            <w:shd w:val="clear" w:color="auto" w:fill="041243"/>
          </w:tcPr>
          <w:p w14:paraId="5036CFC7" w14:textId="7CEDA091" w:rsidR="002E0F0B" w:rsidRPr="00F25ED8" w:rsidRDefault="002E0F0B" w:rsidP="00431CBF">
            <w:pPr>
              <w:tabs>
                <w:tab w:val="left" w:pos="2835"/>
                <w:tab w:val="left" w:pos="5670"/>
                <w:tab w:val="left" w:pos="8505"/>
                <w:tab w:val="left" w:pos="11340"/>
              </w:tabs>
              <w:spacing w:line="260" w:lineRule="exact"/>
              <w:rPr>
                <w:rFonts w:eastAsia="Calibri"/>
                <w:bCs/>
                <w:sz w:val="18"/>
                <w:szCs w:val="18"/>
              </w:rPr>
            </w:pPr>
            <w:r w:rsidRPr="00F25ED8">
              <w:rPr>
                <w:rFonts w:eastAsia="Calibri"/>
                <w:bCs/>
                <w:sz w:val="18"/>
                <w:szCs w:val="18"/>
              </w:rPr>
              <w:t>Development and acquisition of F</w:t>
            </w:r>
            <w:r>
              <w:rPr>
                <w:rFonts w:eastAsia="Calibri"/>
                <w:bCs/>
                <w:sz w:val="18"/>
                <w:szCs w:val="18"/>
              </w:rPr>
              <w:t>ed</w:t>
            </w:r>
            <w:r w:rsidRPr="00F25ED8">
              <w:rPr>
                <w:rFonts w:eastAsia="Calibri"/>
                <w:bCs/>
                <w:sz w:val="18"/>
                <w:szCs w:val="18"/>
              </w:rPr>
              <w:t>TASKs in the</w:t>
            </w:r>
            <w:r>
              <w:rPr>
                <w:rFonts w:eastAsia="Calibri"/>
                <w:bCs/>
                <w:sz w:val="18"/>
                <w:szCs w:val="18"/>
              </w:rPr>
              <w:t xml:space="preserve"> unit</w:t>
            </w:r>
          </w:p>
        </w:tc>
      </w:tr>
      <w:tr w:rsidR="00521ECA" w:rsidRPr="00F25ED8" w14:paraId="7E391C27" w14:textId="77777777" w:rsidTr="00431CBF">
        <w:trPr>
          <w:trHeight w:hRule="exact" w:val="964"/>
        </w:trPr>
        <w:tc>
          <w:tcPr>
            <w:tcW w:w="5917" w:type="dxa"/>
            <w:gridSpan w:val="2"/>
            <w:tcBorders>
              <w:bottom w:val="single" w:sz="2" w:space="0" w:color="D9D9D9"/>
            </w:tcBorders>
            <w:shd w:val="solid" w:color="F2F2F2" w:fill="auto"/>
          </w:tcPr>
          <w:p w14:paraId="340C94F8" w14:textId="6D64EC63" w:rsidR="00521ECA" w:rsidRPr="00F25ED8" w:rsidRDefault="00521ECA" w:rsidP="00431CBF">
            <w:pPr>
              <w:tabs>
                <w:tab w:val="left" w:pos="2835"/>
                <w:tab w:val="left" w:pos="5670"/>
                <w:tab w:val="left" w:pos="8505"/>
                <w:tab w:val="left" w:pos="11340"/>
              </w:tabs>
              <w:spacing w:line="260" w:lineRule="exact"/>
              <w:rPr>
                <w:rFonts w:eastAsia="Times New Roman"/>
                <w:color w:val="222222"/>
                <w:sz w:val="18"/>
                <w:szCs w:val="18"/>
                <w:lang w:val="en" w:eastAsia="en-AU"/>
              </w:rPr>
            </w:pPr>
            <w:r>
              <w:rPr>
                <w:rFonts w:eastAsia="Times New Roman"/>
                <w:color w:val="222222"/>
                <w:sz w:val="18"/>
                <w:szCs w:val="18"/>
                <w:lang w:val="en" w:eastAsia="en-AU"/>
              </w:rPr>
              <w:t>Legend: K – Knowledge; S – Skills; A – Application</w:t>
            </w:r>
          </w:p>
        </w:tc>
        <w:tc>
          <w:tcPr>
            <w:tcW w:w="1026" w:type="dxa"/>
            <w:shd w:val="clear" w:color="auto" w:fill="F2F2F2" w:themeFill="background1" w:themeFillShade="F2"/>
          </w:tcPr>
          <w:p w14:paraId="21DBE076" w14:textId="77777777" w:rsidR="00521ECA" w:rsidRDefault="00521ECA" w:rsidP="00431CBF">
            <w:pPr>
              <w:spacing w:line="240" w:lineRule="auto"/>
              <w:ind w:right="-114"/>
              <w:rPr>
                <w:rFonts w:eastAsia="Calibri"/>
                <w:bCs/>
                <w:sz w:val="18"/>
                <w:szCs w:val="18"/>
              </w:rPr>
            </w:pPr>
            <w:r>
              <w:rPr>
                <w:rFonts w:eastAsia="Calibri"/>
                <w:bCs/>
                <w:sz w:val="18"/>
                <w:szCs w:val="18"/>
              </w:rPr>
              <w:t>Unit code</w:t>
            </w:r>
          </w:p>
          <w:p w14:paraId="32E0EB9A" w14:textId="06B08928" w:rsidR="00180B78" w:rsidRPr="00F25ED8" w:rsidRDefault="00180B78" w:rsidP="00431CBF">
            <w:pPr>
              <w:spacing w:line="240" w:lineRule="auto"/>
              <w:ind w:right="-114"/>
              <w:rPr>
                <w:rFonts w:eastAsia="Calibri"/>
                <w:bCs/>
                <w:sz w:val="18"/>
                <w:szCs w:val="18"/>
              </w:rPr>
            </w:pPr>
          </w:p>
        </w:tc>
        <w:tc>
          <w:tcPr>
            <w:tcW w:w="2002" w:type="dxa"/>
            <w:shd w:val="clear" w:color="auto" w:fill="F2F2F2" w:themeFill="background1" w:themeFillShade="F2"/>
          </w:tcPr>
          <w:p w14:paraId="61BBC83B" w14:textId="7FFD48DB" w:rsidR="00521ECA" w:rsidRPr="00F25ED8" w:rsidRDefault="00521ECA" w:rsidP="00431CBF">
            <w:pPr>
              <w:spacing w:line="240" w:lineRule="auto"/>
              <w:ind w:right="-114"/>
              <w:rPr>
                <w:rFonts w:eastAsia="Calibri"/>
                <w:bCs/>
                <w:sz w:val="18"/>
                <w:szCs w:val="18"/>
              </w:rPr>
            </w:pPr>
            <w:r w:rsidRPr="00F25ED8">
              <w:rPr>
                <w:rFonts w:eastAsia="Calibri"/>
                <w:bCs/>
                <w:sz w:val="18"/>
                <w:szCs w:val="18"/>
              </w:rPr>
              <w:t>Learning outcomes</w:t>
            </w:r>
          </w:p>
          <w:p w14:paraId="41DDC8A2" w14:textId="77777777" w:rsidR="00521ECA" w:rsidRDefault="00521ECA" w:rsidP="00431CBF">
            <w:pPr>
              <w:spacing w:line="240" w:lineRule="auto"/>
              <w:rPr>
                <w:rFonts w:eastAsia="Calibri"/>
                <w:bCs/>
                <w:sz w:val="18"/>
                <w:szCs w:val="18"/>
              </w:rPr>
            </w:pPr>
            <w:r w:rsidRPr="00F25ED8">
              <w:rPr>
                <w:rFonts w:eastAsia="Calibri"/>
                <w:bCs/>
                <w:sz w:val="18"/>
                <w:szCs w:val="18"/>
              </w:rPr>
              <w:t>(K</w:t>
            </w:r>
            <w:r>
              <w:rPr>
                <w:rFonts w:eastAsia="Calibri"/>
                <w:bCs/>
                <w:sz w:val="18"/>
                <w:szCs w:val="18"/>
              </w:rPr>
              <w:t xml:space="preserve">, </w:t>
            </w:r>
            <w:r w:rsidRPr="00F25ED8">
              <w:rPr>
                <w:rFonts w:eastAsia="Calibri"/>
                <w:bCs/>
                <w:sz w:val="18"/>
                <w:szCs w:val="18"/>
              </w:rPr>
              <w:t>S</w:t>
            </w:r>
            <w:r>
              <w:rPr>
                <w:rFonts w:eastAsia="Calibri"/>
                <w:bCs/>
                <w:sz w:val="18"/>
                <w:szCs w:val="18"/>
              </w:rPr>
              <w:t xml:space="preserve">, </w:t>
            </w:r>
            <w:r w:rsidRPr="00F25ED8">
              <w:rPr>
                <w:rFonts w:eastAsia="Calibri"/>
                <w:bCs/>
                <w:sz w:val="18"/>
                <w:szCs w:val="18"/>
              </w:rPr>
              <w:t>A)</w:t>
            </w:r>
          </w:p>
          <w:p w14:paraId="2B8D747B" w14:textId="77777777" w:rsidR="00521ECA" w:rsidRDefault="00521ECA" w:rsidP="00431CBF">
            <w:pPr>
              <w:spacing w:line="240" w:lineRule="auto"/>
              <w:rPr>
                <w:rFonts w:eastAsia="Calibri"/>
                <w:b/>
                <w:bCs/>
                <w:sz w:val="18"/>
                <w:szCs w:val="18"/>
              </w:rPr>
            </w:pPr>
          </w:p>
          <w:p w14:paraId="7262F595" w14:textId="2F733222" w:rsidR="00521ECA" w:rsidRPr="00A337E9" w:rsidRDefault="00521ECA" w:rsidP="00431CBF">
            <w:pPr>
              <w:spacing w:line="240" w:lineRule="auto"/>
              <w:rPr>
                <w:rFonts w:eastAsia="Calibri"/>
                <w:bCs/>
                <w:i/>
                <w:iCs/>
                <w:color w:val="0070C0"/>
                <w:sz w:val="18"/>
                <w:szCs w:val="18"/>
              </w:rPr>
            </w:pPr>
            <w:r>
              <w:rPr>
                <w:rFonts w:eastAsia="Calibri"/>
                <w:bCs/>
                <w:i/>
                <w:iCs/>
                <w:color w:val="0070C0"/>
                <w:sz w:val="18"/>
                <w:szCs w:val="18"/>
              </w:rPr>
              <w:t>E.</w:t>
            </w:r>
            <w:r w:rsidRPr="00A337E9">
              <w:rPr>
                <w:rFonts w:eastAsia="Calibri"/>
                <w:bCs/>
                <w:i/>
                <w:iCs/>
                <w:color w:val="0070C0"/>
                <w:sz w:val="18"/>
                <w:szCs w:val="18"/>
              </w:rPr>
              <w:t>g. K1</w:t>
            </w:r>
            <w:r>
              <w:rPr>
                <w:rFonts w:eastAsia="Calibri"/>
                <w:bCs/>
                <w:i/>
                <w:iCs/>
                <w:color w:val="0070C0"/>
                <w:sz w:val="18"/>
                <w:szCs w:val="18"/>
              </w:rPr>
              <w:t xml:space="preserve">, </w:t>
            </w:r>
            <w:r w:rsidRPr="00A337E9">
              <w:rPr>
                <w:rFonts w:eastAsia="Calibri"/>
                <w:bCs/>
                <w:i/>
                <w:iCs/>
                <w:color w:val="0070C0"/>
                <w:sz w:val="18"/>
                <w:szCs w:val="18"/>
              </w:rPr>
              <w:t>S2</w:t>
            </w:r>
          </w:p>
          <w:p w14:paraId="7BFD6CFA" w14:textId="4C3BC1FA" w:rsidR="00521ECA" w:rsidRPr="00F25ED8" w:rsidRDefault="00521ECA" w:rsidP="00431CBF">
            <w:pPr>
              <w:spacing w:line="240" w:lineRule="auto"/>
              <w:rPr>
                <w:rFonts w:eastAsia="Calibri"/>
                <w:b/>
                <w:sz w:val="18"/>
                <w:szCs w:val="18"/>
              </w:rPr>
            </w:pPr>
          </w:p>
        </w:tc>
        <w:tc>
          <w:tcPr>
            <w:tcW w:w="1253" w:type="dxa"/>
            <w:shd w:val="clear" w:color="auto" w:fill="F2F2F2" w:themeFill="background1" w:themeFillShade="F2"/>
          </w:tcPr>
          <w:p w14:paraId="06A3F566" w14:textId="0293CB0A" w:rsidR="00521ECA" w:rsidRDefault="00521ECA" w:rsidP="00431CBF">
            <w:pPr>
              <w:spacing w:line="240" w:lineRule="auto"/>
              <w:ind w:right="-38"/>
              <w:rPr>
                <w:rFonts w:eastAsia="Calibri"/>
                <w:bCs/>
                <w:sz w:val="18"/>
                <w:szCs w:val="18"/>
              </w:rPr>
            </w:pPr>
            <w:r w:rsidRPr="00F25ED8">
              <w:rPr>
                <w:rFonts w:eastAsia="Calibri"/>
                <w:bCs/>
                <w:sz w:val="18"/>
                <w:szCs w:val="18"/>
              </w:rPr>
              <w:t xml:space="preserve">Assessment </w:t>
            </w:r>
            <w:r w:rsidR="00180B78">
              <w:rPr>
                <w:rFonts w:eastAsia="Calibri"/>
                <w:bCs/>
                <w:sz w:val="18"/>
                <w:szCs w:val="18"/>
              </w:rPr>
              <w:t>t</w:t>
            </w:r>
            <w:r w:rsidRPr="00F25ED8">
              <w:rPr>
                <w:rFonts w:eastAsia="Calibri"/>
                <w:bCs/>
                <w:sz w:val="18"/>
                <w:szCs w:val="18"/>
              </w:rPr>
              <w:t>ask (AT#)</w:t>
            </w:r>
          </w:p>
          <w:p w14:paraId="15CCC667" w14:textId="77777777" w:rsidR="00521ECA" w:rsidRDefault="00521ECA" w:rsidP="00431CBF">
            <w:pPr>
              <w:spacing w:line="240" w:lineRule="auto"/>
              <w:ind w:right="-38"/>
              <w:rPr>
                <w:rFonts w:eastAsia="Calibri"/>
                <w:bCs/>
                <w:sz w:val="18"/>
                <w:szCs w:val="18"/>
              </w:rPr>
            </w:pPr>
          </w:p>
          <w:p w14:paraId="444AA217" w14:textId="7C83F6E3" w:rsidR="00521ECA" w:rsidRPr="00F25ED8" w:rsidRDefault="00521ECA" w:rsidP="00431CBF">
            <w:pPr>
              <w:spacing w:line="240" w:lineRule="auto"/>
              <w:ind w:right="-38"/>
              <w:rPr>
                <w:rFonts w:eastAsia="Calibri"/>
                <w:bCs/>
                <w:sz w:val="18"/>
                <w:szCs w:val="18"/>
              </w:rPr>
            </w:pPr>
            <w:r>
              <w:rPr>
                <w:rFonts w:eastAsia="Calibri"/>
                <w:bCs/>
                <w:i/>
                <w:iCs/>
                <w:color w:val="0070C0"/>
                <w:sz w:val="18"/>
                <w:szCs w:val="18"/>
              </w:rPr>
              <w:t>E.</w:t>
            </w:r>
            <w:r w:rsidRPr="00A337E9">
              <w:rPr>
                <w:rFonts w:eastAsia="Calibri"/>
                <w:bCs/>
                <w:i/>
                <w:iCs/>
                <w:color w:val="0070C0"/>
                <w:sz w:val="18"/>
                <w:szCs w:val="18"/>
              </w:rPr>
              <w:t>g. AT1</w:t>
            </w:r>
          </w:p>
        </w:tc>
      </w:tr>
      <w:tr w:rsidR="00521ECA" w:rsidRPr="00F25ED8" w14:paraId="6056C3DC" w14:textId="77777777" w:rsidTr="00431CBF">
        <w:trPr>
          <w:trHeight w:hRule="exact" w:val="2891"/>
        </w:trPr>
        <w:tc>
          <w:tcPr>
            <w:tcW w:w="1267" w:type="dxa"/>
            <w:tcBorders>
              <w:right w:val="nil"/>
            </w:tcBorders>
            <w:shd w:val="solid" w:color="F2F2F2" w:fill="auto"/>
            <w:vAlign w:val="center"/>
          </w:tcPr>
          <w:p w14:paraId="6FF9EF2A" w14:textId="662A45EC" w:rsidR="00521ECA" w:rsidRPr="00F25ED8" w:rsidRDefault="00521ECA" w:rsidP="00431CBF">
            <w:pPr>
              <w:spacing w:line="240" w:lineRule="auto"/>
              <w:rPr>
                <w:rFonts w:eastAsia="Calibri"/>
                <w:sz w:val="18"/>
                <w:szCs w:val="18"/>
              </w:rPr>
            </w:pPr>
            <w:r w:rsidRPr="00F25ED8">
              <w:rPr>
                <w:rFonts w:eastAsia="Calibri"/>
                <w:sz w:val="18"/>
                <w:szCs w:val="18"/>
              </w:rPr>
              <w:lastRenderedPageBreak/>
              <w:t>F</w:t>
            </w:r>
            <w:r w:rsidR="00431CBF">
              <w:rPr>
                <w:rFonts w:eastAsia="Calibri"/>
                <w:sz w:val="18"/>
                <w:szCs w:val="18"/>
              </w:rPr>
              <w:t>ed</w:t>
            </w:r>
            <w:r w:rsidRPr="00F25ED8">
              <w:rPr>
                <w:rFonts w:eastAsia="Calibri"/>
                <w:sz w:val="18"/>
                <w:szCs w:val="18"/>
              </w:rPr>
              <w:t>TASK 1</w:t>
            </w:r>
          </w:p>
          <w:p w14:paraId="625906C8" w14:textId="77777777" w:rsidR="00521ECA" w:rsidRPr="00F25ED8" w:rsidRDefault="00521ECA" w:rsidP="00431CBF">
            <w:pPr>
              <w:spacing w:after="120" w:line="240" w:lineRule="auto"/>
              <w:rPr>
                <w:rFonts w:eastAsia="Arial"/>
                <w:color w:val="414140"/>
                <w:sz w:val="18"/>
                <w:szCs w:val="18"/>
              </w:rPr>
            </w:pPr>
            <w:r w:rsidRPr="00F25ED8">
              <w:rPr>
                <w:rFonts w:eastAsia="Times New Roman"/>
                <w:bCs/>
                <w:color w:val="222222"/>
                <w:sz w:val="18"/>
                <w:szCs w:val="18"/>
                <w:lang w:val="en" w:eastAsia="en-AU"/>
              </w:rPr>
              <w:t>Interpersonal</w:t>
            </w:r>
          </w:p>
        </w:tc>
        <w:tc>
          <w:tcPr>
            <w:tcW w:w="4650" w:type="dxa"/>
            <w:tcBorders>
              <w:left w:val="nil"/>
            </w:tcBorders>
            <w:shd w:val="solid" w:color="FFFFFF" w:fill="auto"/>
          </w:tcPr>
          <w:p w14:paraId="0C660F7C" w14:textId="77777777" w:rsidR="00521ECA" w:rsidRPr="00F25ED8" w:rsidRDefault="00521ECA" w:rsidP="00431CBF">
            <w:pPr>
              <w:tabs>
                <w:tab w:val="left" w:pos="2835"/>
                <w:tab w:val="left" w:pos="5670"/>
                <w:tab w:val="left" w:pos="8505"/>
                <w:tab w:val="left" w:pos="11340"/>
              </w:tabs>
              <w:spacing w:before="100" w:line="240" w:lineRule="auto"/>
              <w:contextualSpacing/>
              <w:rPr>
                <w:rFonts w:eastAsia="SimHei"/>
                <w:sz w:val="18"/>
                <w:szCs w:val="18"/>
              </w:rPr>
            </w:pPr>
            <w:r w:rsidRPr="00F25ED8">
              <w:rPr>
                <w:rFonts w:eastAsia="SimHei"/>
                <w:sz w:val="18"/>
                <w:szCs w:val="18"/>
              </w:rPr>
              <w:t xml:space="preserve">Students will demonstrate the ability to effectively communicate, interact and work with others both individually and in groups. Students will be required to display skills in-person and/or online in: </w:t>
            </w:r>
          </w:p>
          <w:p w14:paraId="426CBFF2"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Using effective verbal and non-verbal communication</w:t>
            </w:r>
          </w:p>
          <w:p w14:paraId="610C6DB8"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Listening for meaning and influencing via active listening</w:t>
            </w:r>
          </w:p>
          <w:p w14:paraId="34DA1EA3"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Showing empathy for others</w:t>
            </w:r>
          </w:p>
          <w:p w14:paraId="2ED6112F"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Negotiating and demonstrating conflict resolution skills</w:t>
            </w:r>
          </w:p>
          <w:p w14:paraId="655DF3DD" w14:textId="77777777" w:rsidR="00521ECA" w:rsidRPr="00F25ED8" w:rsidRDefault="00521ECA" w:rsidP="00431CBF">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Working respectfully in cross-cultural and diverse teams.</w:t>
            </w:r>
          </w:p>
        </w:tc>
        <w:tc>
          <w:tcPr>
            <w:tcW w:w="1026" w:type="dxa"/>
            <w:shd w:val="solid" w:color="FFFFFF" w:fill="auto"/>
          </w:tcPr>
          <w:p w14:paraId="323D0B4E" w14:textId="77777777" w:rsidR="00521ECA" w:rsidRPr="00E425D1" w:rsidRDefault="00521ECA" w:rsidP="00431CBF">
            <w:pPr>
              <w:spacing w:line="240" w:lineRule="auto"/>
              <w:rPr>
                <w:rFonts w:eastAsia="SimHei"/>
                <w:sz w:val="18"/>
                <w:szCs w:val="18"/>
              </w:rPr>
            </w:pPr>
          </w:p>
        </w:tc>
        <w:tc>
          <w:tcPr>
            <w:tcW w:w="2002" w:type="dxa"/>
            <w:shd w:val="solid" w:color="FFFFFF" w:fill="auto"/>
          </w:tcPr>
          <w:p w14:paraId="6061638A" w14:textId="04A11205" w:rsidR="00521ECA" w:rsidRPr="00E425D1" w:rsidRDefault="00521ECA" w:rsidP="00431CBF">
            <w:pPr>
              <w:spacing w:line="240" w:lineRule="auto"/>
              <w:rPr>
                <w:rFonts w:eastAsia="SimHei"/>
                <w:sz w:val="18"/>
                <w:szCs w:val="18"/>
              </w:rPr>
            </w:pPr>
          </w:p>
        </w:tc>
        <w:tc>
          <w:tcPr>
            <w:tcW w:w="1253" w:type="dxa"/>
            <w:shd w:val="solid" w:color="FFFFFF" w:fill="auto"/>
          </w:tcPr>
          <w:p w14:paraId="13348173" w14:textId="77777777" w:rsidR="00521ECA" w:rsidRPr="00E425D1" w:rsidRDefault="00521ECA" w:rsidP="00431CBF">
            <w:pPr>
              <w:spacing w:line="240" w:lineRule="auto"/>
              <w:rPr>
                <w:rFonts w:eastAsia="SimHei"/>
                <w:sz w:val="18"/>
                <w:szCs w:val="18"/>
              </w:rPr>
            </w:pPr>
          </w:p>
        </w:tc>
      </w:tr>
      <w:tr w:rsidR="00521ECA" w:rsidRPr="00F25ED8" w14:paraId="192EDB17" w14:textId="77777777" w:rsidTr="00431CBF">
        <w:trPr>
          <w:trHeight w:hRule="exact" w:val="2184"/>
        </w:trPr>
        <w:tc>
          <w:tcPr>
            <w:tcW w:w="1267" w:type="dxa"/>
            <w:tcBorders>
              <w:right w:val="nil"/>
            </w:tcBorders>
            <w:shd w:val="solid" w:color="F2F2F2" w:fill="auto"/>
            <w:vAlign w:val="center"/>
          </w:tcPr>
          <w:p w14:paraId="7BA4B9C4" w14:textId="62E09F77" w:rsidR="00521ECA" w:rsidRPr="00F25ED8" w:rsidRDefault="00521ECA" w:rsidP="00431CBF">
            <w:pPr>
              <w:spacing w:line="240" w:lineRule="auto"/>
              <w:rPr>
                <w:rFonts w:eastAsia="Calibri"/>
                <w:sz w:val="18"/>
                <w:szCs w:val="18"/>
              </w:rPr>
            </w:pPr>
            <w:r w:rsidRPr="00F25ED8">
              <w:rPr>
                <w:rFonts w:eastAsia="Calibri"/>
                <w:sz w:val="18"/>
                <w:szCs w:val="18"/>
              </w:rPr>
              <w:t>F</w:t>
            </w:r>
            <w:r w:rsidR="00431CBF">
              <w:rPr>
                <w:rFonts w:eastAsia="Calibri"/>
                <w:sz w:val="18"/>
                <w:szCs w:val="18"/>
              </w:rPr>
              <w:t>ed</w:t>
            </w:r>
            <w:r w:rsidRPr="00F25ED8">
              <w:rPr>
                <w:rFonts w:eastAsia="Calibri"/>
                <w:sz w:val="18"/>
                <w:szCs w:val="18"/>
              </w:rPr>
              <w:t>TASK 2</w:t>
            </w:r>
          </w:p>
          <w:p w14:paraId="79779527" w14:textId="77777777" w:rsidR="00521ECA" w:rsidRPr="00F25ED8" w:rsidRDefault="00521ECA" w:rsidP="00431CBF">
            <w:pPr>
              <w:spacing w:after="120" w:line="240" w:lineRule="auto"/>
              <w:rPr>
                <w:rFonts w:eastAsia="Arial"/>
                <w:color w:val="414140"/>
                <w:sz w:val="18"/>
                <w:szCs w:val="18"/>
              </w:rPr>
            </w:pPr>
            <w:r w:rsidRPr="00F25ED8">
              <w:rPr>
                <w:rFonts w:eastAsia="Times New Roman"/>
                <w:bCs/>
                <w:color w:val="222222"/>
                <w:sz w:val="18"/>
                <w:szCs w:val="18"/>
                <w:lang w:val="en" w:eastAsia="en-AU"/>
              </w:rPr>
              <w:t>Leadership</w:t>
            </w:r>
          </w:p>
        </w:tc>
        <w:tc>
          <w:tcPr>
            <w:tcW w:w="4650" w:type="dxa"/>
            <w:tcBorders>
              <w:left w:val="nil"/>
            </w:tcBorders>
            <w:shd w:val="solid" w:color="FFFFFF" w:fill="auto"/>
          </w:tcPr>
          <w:p w14:paraId="7BA1EA3B" w14:textId="77777777" w:rsidR="00521ECA" w:rsidRPr="00F25ED8" w:rsidRDefault="00521ECA" w:rsidP="00431CBF">
            <w:pPr>
              <w:tabs>
                <w:tab w:val="left" w:pos="2835"/>
                <w:tab w:val="left" w:pos="5670"/>
                <w:tab w:val="left" w:pos="8505"/>
                <w:tab w:val="left" w:pos="11340"/>
              </w:tabs>
              <w:spacing w:before="60" w:after="60" w:line="240" w:lineRule="auto"/>
              <w:rPr>
                <w:rFonts w:eastAsia="Times New Roman"/>
                <w:color w:val="000000"/>
                <w:sz w:val="18"/>
                <w:szCs w:val="18"/>
                <w:lang w:eastAsia="en-AU"/>
              </w:rPr>
            </w:pPr>
            <w:r w:rsidRPr="00F25ED8">
              <w:rPr>
                <w:rFonts w:eastAsia="SimHei"/>
                <w:sz w:val="18"/>
                <w:szCs w:val="18"/>
              </w:rPr>
              <w:t xml:space="preserve">Students will demonstrate the ability to apply professional skills and behaviours in leading others. Students will be required to display skills in: </w:t>
            </w:r>
          </w:p>
          <w:p w14:paraId="0DA3DD63"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Creating a collegial environment </w:t>
            </w:r>
          </w:p>
          <w:p w14:paraId="6270CD7E"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Showing self -awareness and the ability to self-reflect</w:t>
            </w:r>
          </w:p>
          <w:p w14:paraId="1C885343"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Inspiring and convincing others</w:t>
            </w:r>
          </w:p>
          <w:p w14:paraId="34EEE7D0"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Making informed decisions</w:t>
            </w:r>
          </w:p>
          <w:p w14:paraId="4C3FF26D" w14:textId="77777777" w:rsidR="00521ECA" w:rsidRPr="00F25ED8" w:rsidRDefault="00521ECA" w:rsidP="00431CBF">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Displaying initiative</w:t>
            </w:r>
          </w:p>
        </w:tc>
        <w:tc>
          <w:tcPr>
            <w:tcW w:w="1026" w:type="dxa"/>
            <w:shd w:val="solid" w:color="FFFFFF" w:fill="auto"/>
          </w:tcPr>
          <w:p w14:paraId="5C6597EE" w14:textId="77777777" w:rsidR="00521ECA" w:rsidRPr="00E425D1" w:rsidRDefault="00521ECA" w:rsidP="00431CBF">
            <w:pPr>
              <w:spacing w:line="240" w:lineRule="auto"/>
              <w:rPr>
                <w:rFonts w:eastAsia="SimHei"/>
              </w:rPr>
            </w:pPr>
          </w:p>
        </w:tc>
        <w:tc>
          <w:tcPr>
            <w:tcW w:w="2002" w:type="dxa"/>
            <w:shd w:val="solid" w:color="FFFFFF" w:fill="auto"/>
          </w:tcPr>
          <w:p w14:paraId="4C440D99" w14:textId="28D05BFC" w:rsidR="00521ECA" w:rsidRPr="00E425D1" w:rsidRDefault="00521ECA" w:rsidP="00431CBF">
            <w:pPr>
              <w:spacing w:line="240" w:lineRule="auto"/>
              <w:rPr>
                <w:rFonts w:eastAsia="SimHei"/>
              </w:rPr>
            </w:pPr>
          </w:p>
        </w:tc>
        <w:tc>
          <w:tcPr>
            <w:tcW w:w="1253" w:type="dxa"/>
            <w:shd w:val="solid" w:color="FFFFFF" w:fill="auto"/>
          </w:tcPr>
          <w:p w14:paraId="69CA83CA" w14:textId="77777777"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r>
      <w:tr w:rsidR="00521ECA" w:rsidRPr="00F25ED8" w14:paraId="2A4079DE" w14:textId="77777777" w:rsidTr="00431CBF">
        <w:trPr>
          <w:trHeight w:hRule="exact" w:val="2665"/>
        </w:trPr>
        <w:tc>
          <w:tcPr>
            <w:tcW w:w="1267" w:type="dxa"/>
            <w:tcBorders>
              <w:right w:val="nil"/>
            </w:tcBorders>
            <w:shd w:val="solid" w:color="F2F2F2" w:fill="auto"/>
            <w:vAlign w:val="center"/>
          </w:tcPr>
          <w:p w14:paraId="3597BAC0" w14:textId="592FCBAA" w:rsidR="00521ECA" w:rsidRPr="00F25ED8" w:rsidRDefault="00521ECA" w:rsidP="00431CBF">
            <w:pPr>
              <w:spacing w:line="240" w:lineRule="auto"/>
              <w:rPr>
                <w:rFonts w:eastAsia="Calibri"/>
                <w:sz w:val="18"/>
                <w:szCs w:val="18"/>
              </w:rPr>
            </w:pPr>
            <w:r w:rsidRPr="00F25ED8">
              <w:rPr>
                <w:rFonts w:eastAsia="Calibri"/>
                <w:sz w:val="18"/>
                <w:szCs w:val="18"/>
              </w:rPr>
              <w:t>F</w:t>
            </w:r>
            <w:r w:rsidR="00431CBF">
              <w:rPr>
                <w:rFonts w:eastAsia="Calibri"/>
                <w:sz w:val="18"/>
                <w:szCs w:val="18"/>
              </w:rPr>
              <w:t>ed</w:t>
            </w:r>
            <w:r w:rsidRPr="00F25ED8">
              <w:rPr>
                <w:rFonts w:eastAsia="Calibri"/>
                <w:sz w:val="18"/>
                <w:szCs w:val="18"/>
              </w:rPr>
              <w:t>TASK 3</w:t>
            </w:r>
          </w:p>
          <w:p w14:paraId="18E436D6" w14:textId="77777777" w:rsidR="00521ECA" w:rsidRPr="00F25ED8" w:rsidRDefault="00521ECA" w:rsidP="00431CBF">
            <w:pPr>
              <w:spacing w:after="120" w:line="240" w:lineRule="auto"/>
              <w:rPr>
                <w:rFonts w:eastAsia="Arial"/>
                <w:color w:val="414140"/>
                <w:sz w:val="18"/>
                <w:szCs w:val="18"/>
              </w:rPr>
            </w:pPr>
            <w:r w:rsidRPr="00F25ED8">
              <w:rPr>
                <w:rFonts w:eastAsia="Times New Roman"/>
                <w:bCs/>
                <w:color w:val="222222"/>
                <w:sz w:val="18"/>
                <w:szCs w:val="18"/>
                <w:lang w:val="en" w:eastAsia="en-AU"/>
              </w:rPr>
              <w:t>Critical Thinking and Creativity</w:t>
            </w:r>
          </w:p>
        </w:tc>
        <w:tc>
          <w:tcPr>
            <w:tcW w:w="4650" w:type="dxa"/>
            <w:tcBorders>
              <w:left w:val="nil"/>
            </w:tcBorders>
            <w:shd w:val="solid" w:color="FFFFFF" w:fill="auto"/>
          </w:tcPr>
          <w:p w14:paraId="0618767A" w14:textId="77777777" w:rsidR="00521ECA" w:rsidRPr="00F25ED8" w:rsidRDefault="00521ECA" w:rsidP="00431CBF">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Students will demonstrate an ability to work in complexity and ambiguity using the imagination to create new ideas. Students will be required to display skills in:</w:t>
            </w:r>
          </w:p>
          <w:p w14:paraId="7385EBC7"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Reflecting critically</w:t>
            </w:r>
          </w:p>
          <w:p w14:paraId="73B319BD"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Evaluating ideas, concepts and information</w:t>
            </w:r>
          </w:p>
          <w:p w14:paraId="38EF6FF5"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Considering alternative perspectives to refine ideas</w:t>
            </w:r>
          </w:p>
          <w:p w14:paraId="54A6CD10"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Challenging conventional thinking to clarify concepts</w:t>
            </w:r>
          </w:p>
          <w:p w14:paraId="1E15CE75" w14:textId="77777777" w:rsidR="00521ECA" w:rsidRPr="00F25ED8" w:rsidRDefault="00521ECA" w:rsidP="00431CBF">
            <w:pPr>
              <w:pStyle w:val="FedBodyBulletIndent"/>
              <w:spacing w:before="0" w:after="0" w:line="240" w:lineRule="auto"/>
              <w:ind w:right="79"/>
              <w:contextualSpacing/>
              <w:rPr>
                <w:rFonts w:eastAsia="Times New Roman" w:cs="Arial"/>
                <w:color w:val="000000"/>
                <w:lang w:eastAsia="en-AU"/>
              </w:rPr>
            </w:pPr>
            <w:r w:rsidRPr="00F25ED8">
              <w:rPr>
                <w:rFonts w:cs="Arial"/>
                <w:sz w:val="18"/>
                <w:szCs w:val="18"/>
                <w:lang w:eastAsia="en-AU"/>
              </w:rPr>
              <w:t>Forming creative solutions in problem solving.</w:t>
            </w:r>
          </w:p>
        </w:tc>
        <w:tc>
          <w:tcPr>
            <w:tcW w:w="1026" w:type="dxa"/>
            <w:shd w:val="solid" w:color="FFFFFF" w:fill="auto"/>
          </w:tcPr>
          <w:p w14:paraId="6C0C34C9" w14:textId="77777777"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c>
          <w:tcPr>
            <w:tcW w:w="2002" w:type="dxa"/>
            <w:shd w:val="solid" w:color="FFFFFF" w:fill="auto"/>
          </w:tcPr>
          <w:p w14:paraId="459E2AB5" w14:textId="480E6A2E"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c>
          <w:tcPr>
            <w:tcW w:w="1253" w:type="dxa"/>
            <w:shd w:val="solid" w:color="FFFFFF" w:fill="auto"/>
          </w:tcPr>
          <w:p w14:paraId="5FD9312D" w14:textId="77777777"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r>
      <w:tr w:rsidR="00521ECA" w:rsidRPr="00F25ED8" w14:paraId="070634AC" w14:textId="77777777" w:rsidTr="00431CBF">
        <w:trPr>
          <w:trHeight w:hRule="exact" w:val="3345"/>
        </w:trPr>
        <w:tc>
          <w:tcPr>
            <w:tcW w:w="1267" w:type="dxa"/>
            <w:tcBorders>
              <w:right w:val="nil"/>
            </w:tcBorders>
            <w:shd w:val="solid" w:color="F2F2F2" w:fill="auto"/>
            <w:vAlign w:val="center"/>
          </w:tcPr>
          <w:p w14:paraId="0690106B" w14:textId="7C4ABAA7" w:rsidR="00521ECA" w:rsidRPr="00F25ED8" w:rsidRDefault="00521ECA" w:rsidP="00431CBF">
            <w:pPr>
              <w:spacing w:line="240" w:lineRule="auto"/>
              <w:rPr>
                <w:rFonts w:eastAsia="Calibri"/>
                <w:sz w:val="18"/>
                <w:szCs w:val="18"/>
              </w:rPr>
            </w:pPr>
            <w:r w:rsidRPr="00F25ED8">
              <w:rPr>
                <w:rFonts w:eastAsia="Calibri"/>
                <w:sz w:val="18"/>
                <w:szCs w:val="18"/>
              </w:rPr>
              <w:t>F</w:t>
            </w:r>
            <w:r w:rsidR="00431CBF">
              <w:rPr>
                <w:rFonts w:eastAsia="Calibri"/>
                <w:sz w:val="18"/>
                <w:szCs w:val="18"/>
              </w:rPr>
              <w:t>ed</w:t>
            </w:r>
            <w:r w:rsidRPr="00F25ED8">
              <w:rPr>
                <w:rFonts w:eastAsia="Calibri"/>
                <w:sz w:val="18"/>
                <w:szCs w:val="18"/>
              </w:rPr>
              <w:t>TASK 4</w:t>
            </w:r>
          </w:p>
          <w:p w14:paraId="5FD29962" w14:textId="77777777" w:rsidR="00521ECA" w:rsidRPr="00F25ED8" w:rsidRDefault="00521ECA" w:rsidP="00431CBF">
            <w:pPr>
              <w:spacing w:after="120" w:line="240" w:lineRule="auto"/>
              <w:rPr>
                <w:rFonts w:eastAsia="Arial"/>
                <w:color w:val="414140"/>
                <w:sz w:val="18"/>
                <w:szCs w:val="18"/>
              </w:rPr>
            </w:pPr>
            <w:r w:rsidRPr="00F25ED8">
              <w:rPr>
                <w:rFonts w:eastAsia="Times New Roman"/>
                <w:bCs/>
                <w:color w:val="222222"/>
                <w:sz w:val="18"/>
                <w:szCs w:val="18"/>
                <w:lang w:val="en" w:eastAsia="en-AU"/>
              </w:rPr>
              <w:t>Digital Literacy</w:t>
            </w:r>
          </w:p>
        </w:tc>
        <w:tc>
          <w:tcPr>
            <w:tcW w:w="4650" w:type="dxa"/>
            <w:tcBorders>
              <w:left w:val="nil"/>
            </w:tcBorders>
            <w:shd w:val="solid" w:color="FFFFFF" w:fill="auto"/>
          </w:tcPr>
          <w:p w14:paraId="2D532D81" w14:textId="77777777" w:rsidR="00521ECA" w:rsidRPr="00F25ED8" w:rsidRDefault="00521ECA" w:rsidP="00431CBF">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 xml:space="preserve">Students will demonstrate the ability to work fluently across a range of tools, platforms and applications to achieve a range of tasks. Students will be required to display skills in: </w:t>
            </w:r>
          </w:p>
          <w:p w14:paraId="6B056CBA"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Finding, evaluating, managing, curating, organising and sharing digital information</w:t>
            </w:r>
          </w:p>
          <w:p w14:paraId="4A29049F"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Collating, managing, accessing and using digital data securely</w:t>
            </w:r>
          </w:p>
          <w:p w14:paraId="22A314B7"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Receiving and responding to messages in a range of digital media</w:t>
            </w:r>
          </w:p>
          <w:p w14:paraId="655E78DC"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Contributing actively to digital teams and working groups</w:t>
            </w:r>
          </w:p>
          <w:p w14:paraId="744F7B97" w14:textId="77777777" w:rsidR="00521ECA" w:rsidRPr="00F25ED8" w:rsidRDefault="00521ECA" w:rsidP="00431CBF">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Participating in and benefiting from digital learning opportunities.</w:t>
            </w:r>
          </w:p>
        </w:tc>
        <w:tc>
          <w:tcPr>
            <w:tcW w:w="1026" w:type="dxa"/>
            <w:shd w:val="solid" w:color="FFFFFF" w:fill="auto"/>
          </w:tcPr>
          <w:p w14:paraId="321011C6" w14:textId="77777777"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c>
          <w:tcPr>
            <w:tcW w:w="2002" w:type="dxa"/>
            <w:shd w:val="solid" w:color="FFFFFF" w:fill="auto"/>
          </w:tcPr>
          <w:p w14:paraId="284550BC" w14:textId="4F455664"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c>
          <w:tcPr>
            <w:tcW w:w="1253" w:type="dxa"/>
            <w:shd w:val="solid" w:color="FFFFFF" w:fill="auto"/>
          </w:tcPr>
          <w:p w14:paraId="0636FFF6" w14:textId="77777777"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r>
      <w:tr w:rsidR="00521ECA" w:rsidRPr="00F25ED8" w14:paraId="2FB11810" w14:textId="77777777" w:rsidTr="00431CBF">
        <w:trPr>
          <w:trHeight w:hRule="exact" w:val="4025"/>
        </w:trPr>
        <w:tc>
          <w:tcPr>
            <w:tcW w:w="1267" w:type="dxa"/>
            <w:tcBorders>
              <w:right w:val="nil"/>
            </w:tcBorders>
            <w:shd w:val="solid" w:color="F2F2F2" w:fill="auto"/>
            <w:vAlign w:val="center"/>
          </w:tcPr>
          <w:p w14:paraId="141F55B9" w14:textId="7168C61D" w:rsidR="00521ECA" w:rsidRPr="00F25ED8" w:rsidRDefault="00521ECA" w:rsidP="00431CBF">
            <w:pPr>
              <w:spacing w:line="240" w:lineRule="auto"/>
              <w:rPr>
                <w:rFonts w:eastAsia="Calibri"/>
                <w:sz w:val="18"/>
                <w:szCs w:val="18"/>
              </w:rPr>
            </w:pPr>
            <w:r w:rsidRPr="00F25ED8">
              <w:rPr>
                <w:rFonts w:eastAsia="Calibri"/>
                <w:sz w:val="18"/>
                <w:szCs w:val="18"/>
              </w:rPr>
              <w:lastRenderedPageBreak/>
              <w:t>F</w:t>
            </w:r>
            <w:r w:rsidR="00431CBF">
              <w:rPr>
                <w:rFonts w:eastAsia="Calibri"/>
                <w:sz w:val="18"/>
                <w:szCs w:val="18"/>
              </w:rPr>
              <w:t>ed</w:t>
            </w:r>
            <w:r w:rsidRPr="00F25ED8">
              <w:rPr>
                <w:rFonts w:eastAsia="Calibri"/>
                <w:sz w:val="18"/>
                <w:szCs w:val="18"/>
              </w:rPr>
              <w:t xml:space="preserve">TASK 5 </w:t>
            </w:r>
          </w:p>
          <w:p w14:paraId="11284645" w14:textId="77777777" w:rsidR="00521ECA" w:rsidRPr="00F25ED8" w:rsidRDefault="00521ECA" w:rsidP="00431CBF">
            <w:pPr>
              <w:spacing w:after="120" w:line="240" w:lineRule="auto"/>
              <w:rPr>
                <w:rFonts w:eastAsia="Arial"/>
                <w:color w:val="414140"/>
                <w:sz w:val="18"/>
                <w:szCs w:val="18"/>
              </w:rPr>
            </w:pPr>
            <w:r w:rsidRPr="00F25ED8">
              <w:rPr>
                <w:rFonts w:eastAsia="Times New Roman"/>
                <w:bCs/>
                <w:color w:val="222222"/>
                <w:sz w:val="18"/>
                <w:szCs w:val="18"/>
                <w:lang w:val="en" w:eastAsia="en-AU"/>
              </w:rPr>
              <w:t>Sustainable and Ethical Mindset</w:t>
            </w:r>
          </w:p>
        </w:tc>
        <w:tc>
          <w:tcPr>
            <w:tcW w:w="4650" w:type="dxa"/>
            <w:tcBorders>
              <w:left w:val="nil"/>
            </w:tcBorders>
            <w:shd w:val="solid" w:color="FFFFFF" w:fill="auto"/>
          </w:tcPr>
          <w:p w14:paraId="511C710C" w14:textId="77777777" w:rsidR="00521ECA" w:rsidRPr="00F25ED8" w:rsidRDefault="00521ECA" w:rsidP="00431CBF">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Students will demonstrate the ability to consider and assess the consequences and impact of ideas and actions in enacting ethical and sustainable decisions. Students will be required to display skills in:</w:t>
            </w:r>
          </w:p>
          <w:p w14:paraId="4B29CB1A"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Making informed judgments that consider the impact of devising solutions in global economic environmental and societal contexts</w:t>
            </w:r>
          </w:p>
          <w:p w14:paraId="1D6173F2"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Committing to social responsibility as a professional and a citizen</w:t>
            </w:r>
          </w:p>
          <w:p w14:paraId="3EA9DA0A"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Evaluating ethical, socially responsible and/or sustainable challenges and generating and articulating responses</w:t>
            </w:r>
          </w:p>
          <w:p w14:paraId="151E8448" w14:textId="77777777" w:rsidR="00521ECA" w:rsidRPr="00F25ED8" w:rsidRDefault="00521ECA" w:rsidP="00431CB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Embracing lifelong, life-wide and life-deep learning to be open to diverse others</w:t>
            </w:r>
          </w:p>
          <w:p w14:paraId="4EC57F0B" w14:textId="77777777" w:rsidR="00521ECA" w:rsidRPr="00F25ED8" w:rsidRDefault="00521ECA" w:rsidP="00431CBF">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Implementing required actions to foster sustainability in their professional and personal life.</w:t>
            </w:r>
          </w:p>
        </w:tc>
        <w:tc>
          <w:tcPr>
            <w:tcW w:w="1026" w:type="dxa"/>
            <w:shd w:val="solid" w:color="FFFFFF" w:fill="auto"/>
          </w:tcPr>
          <w:p w14:paraId="3F934DED" w14:textId="77777777"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c>
          <w:tcPr>
            <w:tcW w:w="2002" w:type="dxa"/>
            <w:shd w:val="solid" w:color="FFFFFF" w:fill="auto"/>
          </w:tcPr>
          <w:p w14:paraId="09A7AE61" w14:textId="4EF59CF5"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c>
          <w:tcPr>
            <w:tcW w:w="1253" w:type="dxa"/>
            <w:shd w:val="solid" w:color="FFFFFF" w:fill="auto"/>
          </w:tcPr>
          <w:p w14:paraId="00D96981" w14:textId="77777777" w:rsidR="00521ECA" w:rsidRPr="00E425D1" w:rsidRDefault="00521ECA" w:rsidP="00431CBF">
            <w:pPr>
              <w:tabs>
                <w:tab w:val="left" w:pos="2835"/>
                <w:tab w:val="left" w:pos="5670"/>
                <w:tab w:val="left" w:pos="8505"/>
                <w:tab w:val="left" w:pos="11340"/>
              </w:tabs>
              <w:spacing w:before="60" w:after="60" w:line="240" w:lineRule="auto"/>
              <w:rPr>
                <w:rFonts w:eastAsia="SimHei"/>
                <w:sz w:val="18"/>
                <w:szCs w:val="18"/>
              </w:rPr>
            </w:pPr>
          </w:p>
        </w:tc>
      </w:tr>
    </w:tbl>
    <w:p w14:paraId="37F4D902" w14:textId="2A9EE6C8" w:rsidR="00431CBF" w:rsidRDefault="00431CBF" w:rsidP="00AF5CB5">
      <w:pPr>
        <w:tabs>
          <w:tab w:val="left" w:pos="2835"/>
          <w:tab w:val="left" w:pos="5670"/>
          <w:tab w:val="left" w:pos="8505"/>
          <w:tab w:val="left" w:pos="11340"/>
        </w:tabs>
        <w:spacing w:before="100" w:after="100" w:line="260" w:lineRule="exact"/>
        <w:ind w:right="1134"/>
        <w:rPr>
          <w:rFonts w:eastAsia="SimHei"/>
          <w:szCs w:val="20"/>
          <w:lang w:val="en-US"/>
        </w:rPr>
      </w:pPr>
    </w:p>
    <w:p w14:paraId="7D5114FB" w14:textId="77777777" w:rsidR="00AF5CB5" w:rsidRDefault="00AF5CB5" w:rsidP="00AF5CB5">
      <w:pPr>
        <w:tabs>
          <w:tab w:val="left" w:pos="2835"/>
          <w:tab w:val="left" w:pos="5670"/>
          <w:tab w:val="left" w:pos="8505"/>
          <w:tab w:val="left" w:pos="11340"/>
        </w:tabs>
        <w:spacing w:before="100" w:after="100" w:line="260" w:lineRule="exact"/>
        <w:ind w:right="1134"/>
        <w:rPr>
          <w:rFonts w:eastAsia="SimHei"/>
          <w:szCs w:val="20"/>
          <w:lang w:val="en-US"/>
        </w:rPr>
      </w:pPr>
    </w:p>
    <w:tbl>
      <w:tblPr>
        <w:tblpPr w:leftFromText="180" w:rightFromText="180" w:vertAnchor="text" w:horzAnchor="page" w:tblpX="1228" w:tblpY="81"/>
        <w:tblW w:w="1035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4684"/>
        <w:gridCol w:w="1134"/>
        <w:gridCol w:w="2002"/>
        <w:gridCol w:w="1253"/>
        <w:gridCol w:w="11"/>
      </w:tblGrid>
      <w:tr w:rsidR="00DC4411" w:rsidRPr="00F25ED8" w14:paraId="54AB703A" w14:textId="77777777" w:rsidTr="00F27A9F">
        <w:trPr>
          <w:trHeight w:val="567"/>
        </w:trPr>
        <w:tc>
          <w:tcPr>
            <w:tcW w:w="5951" w:type="dxa"/>
            <w:gridSpan w:val="2"/>
            <w:shd w:val="clear" w:color="auto" w:fill="041243"/>
          </w:tcPr>
          <w:p w14:paraId="030CF121" w14:textId="77777777" w:rsidR="00DC4411" w:rsidRPr="00F25ED8" w:rsidRDefault="00DC4411" w:rsidP="00F27A9F">
            <w:pPr>
              <w:spacing w:line="240" w:lineRule="auto"/>
              <w:rPr>
                <w:rFonts w:eastAsia="Calibri"/>
                <w:bCs/>
                <w:sz w:val="18"/>
                <w:szCs w:val="18"/>
              </w:rPr>
            </w:pPr>
            <w:r w:rsidRPr="00F25ED8">
              <w:rPr>
                <w:rFonts w:eastAsia="Calibri"/>
                <w:bCs/>
                <w:sz w:val="18"/>
                <w:szCs w:val="18"/>
              </w:rPr>
              <w:t xml:space="preserve">For </w:t>
            </w:r>
            <w:r>
              <w:rPr>
                <w:rFonts w:eastAsia="Calibri"/>
                <w:bCs/>
                <w:sz w:val="18"/>
                <w:szCs w:val="18"/>
              </w:rPr>
              <w:t>courses</w:t>
            </w:r>
            <w:r w:rsidRPr="00F25ED8">
              <w:rPr>
                <w:rFonts w:eastAsia="Calibri"/>
                <w:bCs/>
                <w:sz w:val="18"/>
                <w:szCs w:val="18"/>
              </w:rPr>
              <w:t xml:space="preserve"> at </w:t>
            </w:r>
            <w:r w:rsidRPr="00F25ED8">
              <w:rPr>
                <w:rFonts w:eastAsia="Calibri"/>
                <w:b/>
                <w:sz w:val="18"/>
                <w:szCs w:val="18"/>
              </w:rPr>
              <w:t xml:space="preserve">AQF Level </w:t>
            </w:r>
            <w:r>
              <w:rPr>
                <w:rFonts w:eastAsia="Calibri"/>
                <w:b/>
                <w:sz w:val="18"/>
                <w:szCs w:val="18"/>
              </w:rPr>
              <w:t>8</w:t>
            </w:r>
          </w:p>
          <w:p w14:paraId="228B3FA7" w14:textId="77777777" w:rsidR="00DC4411" w:rsidRPr="00F25ED8" w:rsidRDefault="00DC4411" w:rsidP="00F27A9F">
            <w:pPr>
              <w:spacing w:line="240" w:lineRule="auto"/>
              <w:rPr>
                <w:rFonts w:eastAsia="Calibri"/>
                <w:b/>
                <w:sz w:val="18"/>
                <w:szCs w:val="18"/>
              </w:rPr>
            </w:pPr>
          </w:p>
          <w:p w14:paraId="5315BA24" w14:textId="04839A26" w:rsidR="00DC4411" w:rsidRPr="00F25ED8" w:rsidRDefault="00DC4411" w:rsidP="00F27A9F">
            <w:pPr>
              <w:spacing w:line="240" w:lineRule="auto"/>
              <w:rPr>
                <w:rFonts w:eastAsia="Calibri"/>
                <w:b/>
                <w:sz w:val="18"/>
                <w:szCs w:val="18"/>
              </w:rPr>
            </w:pPr>
            <w:r w:rsidRPr="00F25ED8">
              <w:rPr>
                <w:rFonts w:eastAsia="Calibri"/>
                <w:b/>
                <w:sz w:val="18"/>
                <w:szCs w:val="18"/>
              </w:rPr>
              <w:t>F</w:t>
            </w:r>
            <w:r>
              <w:rPr>
                <w:rFonts w:eastAsia="Calibri"/>
                <w:b/>
                <w:sz w:val="18"/>
                <w:szCs w:val="18"/>
              </w:rPr>
              <w:t>ed</w:t>
            </w:r>
            <w:r w:rsidRPr="00F25ED8">
              <w:rPr>
                <w:rFonts w:eastAsia="Calibri"/>
                <w:b/>
                <w:sz w:val="18"/>
                <w:szCs w:val="18"/>
              </w:rPr>
              <w:t>TASK attribute and descriptor</w:t>
            </w:r>
          </w:p>
          <w:p w14:paraId="0392EB12" w14:textId="77777777" w:rsidR="00DC4411" w:rsidRPr="00F25ED8" w:rsidRDefault="00DC4411" w:rsidP="00F27A9F">
            <w:pPr>
              <w:spacing w:line="240" w:lineRule="auto"/>
              <w:rPr>
                <w:rFonts w:eastAsia="Calibri"/>
                <w:b/>
                <w:sz w:val="18"/>
                <w:szCs w:val="18"/>
              </w:rPr>
            </w:pPr>
          </w:p>
        </w:tc>
        <w:tc>
          <w:tcPr>
            <w:tcW w:w="4400" w:type="dxa"/>
            <w:gridSpan w:val="4"/>
            <w:shd w:val="clear" w:color="auto" w:fill="041243"/>
          </w:tcPr>
          <w:p w14:paraId="3650CBE9" w14:textId="6F71775A" w:rsidR="00DC4411" w:rsidRPr="00F25ED8" w:rsidRDefault="00DC4411" w:rsidP="00F27A9F">
            <w:pPr>
              <w:tabs>
                <w:tab w:val="left" w:pos="2835"/>
                <w:tab w:val="left" w:pos="5670"/>
                <w:tab w:val="left" w:pos="8505"/>
                <w:tab w:val="left" w:pos="11340"/>
              </w:tabs>
              <w:spacing w:line="260" w:lineRule="exact"/>
              <w:rPr>
                <w:rFonts w:eastAsia="Calibri"/>
                <w:bCs/>
                <w:sz w:val="18"/>
                <w:szCs w:val="18"/>
              </w:rPr>
            </w:pPr>
            <w:r w:rsidRPr="00F25ED8">
              <w:rPr>
                <w:rFonts w:eastAsia="Calibri"/>
                <w:bCs/>
                <w:sz w:val="18"/>
                <w:szCs w:val="18"/>
              </w:rPr>
              <w:t>Development and acquisition of F</w:t>
            </w:r>
            <w:r>
              <w:rPr>
                <w:rFonts w:eastAsia="Calibri"/>
                <w:bCs/>
                <w:sz w:val="18"/>
                <w:szCs w:val="18"/>
              </w:rPr>
              <w:t>ed</w:t>
            </w:r>
            <w:r w:rsidRPr="00F25ED8">
              <w:rPr>
                <w:rFonts w:eastAsia="Calibri"/>
                <w:bCs/>
                <w:sz w:val="18"/>
                <w:szCs w:val="18"/>
              </w:rPr>
              <w:t xml:space="preserve">TASKs in the </w:t>
            </w:r>
            <w:r>
              <w:rPr>
                <w:rFonts w:eastAsia="Calibri"/>
                <w:bCs/>
                <w:sz w:val="18"/>
                <w:szCs w:val="18"/>
              </w:rPr>
              <w:t>unit</w:t>
            </w:r>
          </w:p>
        </w:tc>
      </w:tr>
      <w:tr w:rsidR="00DC4411" w:rsidRPr="00F25ED8" w14:paraId="35253984" w14:textId="77777777" w:rsidTr="00F27A9F">
        <w:trPr>
          <w:gridAfter w:val="1"/>
          <w:wAfter w:w="11" w:type="dxa"/>
          <w:trHeight w:hRule="exact" w:val="1191"/>
        </w:trPr>
        <w:tc>
          <w:tcPr>
            <w:tcW w:w="5951" w:type="dxa"/>
            <w:gridSpan w:val="2"/>
            <w:tcBorders>
              <w:bottom w:val="single" w:sz="2" w:space="0" w:color="D9D9D9"/>
            </w:tcBorders>
            <w:shd w:val="solid" w:color="F2F2F2" w:fill="auto"/>
          </w:tcPr>
          <w:p w14:paraId="4FFD3EF4" w14:textId="77777777" w:rsidR="00DC4411" w:rsidRPr="00F25ED8" w:rsidRDefault="00DC4411" w:rsidP="00F27A9F">
            <w:pPr>
              <w:tabs>
                <w:tab w:val="left" w:pos="2835"/>
                <w:tab w:val="left" w:pos="5670"/>
                <w:tab w:val="left" w:pos="8505"/>
                <w:tab w:val="left" w:pos="11340"/>
              </w:tabs>
              <w:spacing w:line="260" w:lineRule="exact"/>
              <w:rPr>
                <w:rFonts w:eastAsia="Times New Roman"/>
                <w:color w:val="222222"/>
                <w:sz w:val="18"/>
                <w:szCs w:val="18"/>
                <w:lang w:val="en" w:eastAsia="en-AU"/>
              </w:rPr>
            </w:pPr>
            <w:r>
              <w:rPr>
                <w:rFonts w:eastAsia="Times New Roman"/>
                <w:color w:val="222222"/>
                <w:sz w:val="18"/>
                <w:szCs w:val="18"/>
                <w:lang w:val="en" w:eastAsia="en-AU"/>
              </w:rPr>
              <w:t>Legend: K – Knowledge; S – Skills; A – Application</w:t>
            </w:r>
          </w:p>
        </w:tc>
        <w:tc>
          <w:tcPr>
            <w:tcW w:w="1134" w:type="dxa"/>
            <w:shd w:val="solid" w:color="FFFFFF" w:fill="auto"/>
          </w:tcPr>
          <w:p w14:paraId="0D9897F1" w14:textId="77777777" w:rsidR="00DC4411" w:rsidRDefault="00DC4411" w:rsidP="00F27A9F">
            <w:pPr>
              <w:spacing w:line="240" w:lineRule="auto"/>
              <w:ind w:right="-114"/>
              <w:rPr>
                <w:rFonts w:eastAsia="Calibri"/>
                <w:bCs/>
                <w:sz w:val="18"/>
                <w:szCs w:val="18"/>
              </w:rPr>
            </w:pPr>
            <w:r>
              <w:rPr>
                <w:rFonts w:eastAsia="Calibri"/>
                <w:bCs/>
                <w:sz w:val="18"/>
                <w:szCs w:val="18"/>
              </w:rPr>
              <w:t>Unit code</w:t>
            </w:r>
          </w:p>
          <w:p w14:paraId="6AB687BD" w14:textId="02557CE8" w:rsidR="00DC4411" w:rsidRPr="00F25ED8" w:rsidRDefault="00DC4411" w:rsidP="00F27A9F">
            <w:pPr>
              <w:spacing w:line="240" w:lineRule="auto"/>
              <w:ind w:right="-114"/>
              <w:rPr>
                <w:rFonts w:eastAsia="Calibri"/>
                <w:bCs/>
                <w:sz w:val="18"/>
                <w:szCs w:val="18"/>
              </w:rPr>
            </w:pPr>
          </w:p>
        </w:tc>
        <w:tc>
          <w:tcPr>
            <w:tcW w:w="2002" w:type="dxa"/>
            <w:shd w:val="solid" w:color="FFFFFF" w:fill="auto"/>
          </w:tcPr>
          <w:p w14:paraId="41650755" w14:textId="472B7F11" w:rsidR="00DC4411" w:rsidRPr="00F25ED8" w:rsidRDefault="00DC4411" w:rsidP="00F27A9F">
            <w:pPr>
              <w:spacing w:line="240" w:lineRule="auto"/>
              <w:ind w:right="-114"/>
              <w:rPr>
                <w:rFonts w:eastAsia="Calibri"/>
                <w:bCs/>
                <w:sz w:val="18"/>
                <w:szCs w:val="18"/>
              </w:rPr>
            </w:pPr>
            <w:r w:rsidRPr="00F25ED8">
              <w:rPr>
                <w:rFonts w:eastAsia="Calibri"/>
                <w:bCs/>
                <w:sz w:val="18"/>
                <w:szCs w:val="18"/>
              </w:rPr>
              <w:t>Learning outcomes</w:t>
            </w:r>
          </w:p>
          <w:p w14:paraId="5BD728E9" w14:textId="77777777" w:rsidR="00DC4411" w:rsidRDefault="00DC4411" w:rsidP="00F27A9F">
            <w:pPr>
              <w:spacing w:line="240" w:lineRule="auto"/>
              <w:rPr>
                <w:rFonts w:eastAsia="Calibri"/>
                <w:bCs/>
                <w:sz w:val="18"/>
                <w:szCs w:val="18"/>
              </w:rPr>
            </w:pPr>
            <w:r w:rsidRPr="00F25ED8">
              <w:rPr>
                <w:rFonts w:eastAsia="Calibri"/>
                <w:bCs/>
                <w:sz w:val="18"/>
                <w:szCs w:val="18"/>
              </w:rPr>
              <w:t>(K</w:t>
            </w:r>
            <w:r>
              <w:rPr>
                <w:rFonts w:eastAsia="Calibri"/>
                <w:bCs/>
                <w:sz w:val="18"/>
                <w:szCs w:val="18"/>
              </w:rPr>
              <w:t>,</w:t>
            </w:r>
            <w:r w:rsidRPr="00F25ED8">
              <w:rPr>
                <w:rFonts w:eastAsia="Calibri"/>
                <w:bCs/>
                <w:sz w:val="18"/>
                <w:szCs w:val="18"/>
              </w:rPr>
              <w:t>S</w:t>
            </w:r>
            <w:r>
              <w:rPr>
                <w:rFonts w:eastAsia="Calibri"/>
                <w:bCs/>
                <w:sz w:val="18"/>
                <w:szCs w:val="18"/>
              </w:rPr>
              <w:t>,</w:t>
            </w:r>
            <w:r w:rsidRPr="00F25ED8">
              <w:rPr>
                <w:rFonts w:eastAsia="Calibri"/>
                <w:bCs/>
                <w:sz w:val="18"/>
                <w:szCs w:val="18"/>
              </w:rPr>
              <w:t>A)</w:t>
            </w:r>
          </w:p>
          <w:p w14:paraId="68495519" w14:textId="77777777" w:rsidR="00DC4411" w:rsidRDefault="00DC4411" w:rsidP="00F27A9F">
            <w:pPr>
              <w:spacing w:line="240" w:lineRule="auto"/>
              <w:rPr>
                <w:rFonts w:eastAsia="Calibri"/>
                <w:bCs/>
                <w:sz w:val="18"/>
                <w:szCs w:val="18"/>
              </w:rPr>
            </w:pPr>
          </w:p>
          <w:p w14:paraId="605293D8" w14:textId="77777777" w:rsidR="00DC4411" w:rsidRPr="00A337E9" w:rsidRDefault="00DC4411" w:rsidP="00F27A9F">
            <w:pPr>
              <w:spacing w:line="240" w:lineRule="auto"/>
              <w:rPr>
                <w:rFonts w:eastAsia="Calibri"/>
                <w:bCs/>
                <w:i/>
                <w:iCs/>
                <w:color w:val="0070C0"/>
                <w:sz w:val="18"/>
                <w:szCs w:val="18"/>
              </w:rPr>
            </w:pPr>
            <w:r>
              <w:rPr>
                <w:rFonts w:eastAsia="Calibri"/>
                <w:bCs/>
                <w:i/>
                <w:iCs/>
                <w:color w:val="0070C0"/>
                <w:sz w:val="18"/>
                <w:szCs w:val="18"/>
              </w:rPr>
              <w:t>E.</w:t>
            </w:r>
            <w:r w:rsidRPr="00A337E9">
              <w:rPr>
                <w:rFonts w:eastAsia="Calibri"/>
                <w:bCs/>
                <w:i/>
                <w:iCs/>
                <w:color w:val="0070C0"/>
                <w:sz w:val="18"/>
                <w:szCs w:val="18"/>
              </w:rPr>
              <w:t>g. K1</w:t>
            </w:r>
            <w:r>
              <w:rPr>
                <w:rFonts w:eastAsia="Calibri"/>
                <w:bCs/>
                <w:i/>
                <w:iCs/>
                <w:color w:val="0070C0"/>
                <w:sz w:val="18"/>
                <w:szCs w:val="18"/>
              </w:rPr>
              <w:t xml:space="preserve">, </w:t>
            </w:r>
            <w:r w:rsidRPr="00A337E9">
              <w:rPr>
                <w:rFonts w:eastAsia="Calibri"/>
                <w:bCs/>
                <w:i/>
                <w:iCs/>
                <w:color w:val="0070C0"/>
                <w:sz w:val="18"/>
                <w:szCs w:val="18"/>
              </w:rPr>
              <w:t>S2</w:t>
            </w:r>
          </w:p>
          <w:p w14:paraId="5AFEB7A8" w14:textId="77777777" w:rsidR="00DC4411" w:rsidRPr="00F25ED8" w:rsidRDefault="00DC4411" w:rsidP="00F27A9F">
            <w:pPr>
              <w:spacing w:line="240" w:lineRule="auto"/>
              <w:rPr>
                <w:rFonts w:eastAsia="Calibri"/>
                <w:b/>
                <w:sz w:val="18"/>
                <w:szCs w:val="18"/>
              </w:rPr>
            </w:pPr>
          </w:p>
        </w:tc>
        <w:tc>
          <w:tcPr>
            <w:tcW w:w="1253" w:type="dxa"/>
            <w:shd w:val="solid" w:color="FFFFFF" w:fill="auto"/>
          </w:tcPr>
          <w:p w14:paraId="78D8A156" w14:textId="77777777" w:rsidR="00DC4411" w:rsidRDefault="00DC4411" w:rsidP="00F27A9F">
            <w:pPr>
              <w:spacing w:line="240" w:lineRule="auto"/>
              <w:ind w:right="-38"/>
              <w:rPr>
                <w:rFonts w:eastAsia="Calibri"/>
                <w:bCs/>
                <w:sz w:val="18"/>
                <w:szCs w:val="18"/>
              </w:rPr>
            </w:pPr>
            <w:r w:rsidRPr="00F25ED8">
              <w:rPr>
                <w:rFonts w:eastAsia="Calibri"/>
                <w:bCs/>
                <w:sz w:val="18"/>
                <w:szCs w:val="18"/>
              </w:rPr>
              <w:t>Assessment Task (AT</w:t>
            </w:r>
            <w:r>
              <w:rPr>
                <w:rFonts w:eastAsia="Calibri"/>
                <w:bCs/>
                <w:sz w:val="18"/>
                <w:szCs w:val="18"/>
              </w:rPr>
              <w:t>#</w:t>
            </w:r>
            <w:r w:rsidRPr="00F25ED8">
              <w:rPr>
                <w:rFonts w:eastAsia="Calibri"/>
                <w:bCs/>
                <w:sz w:val="18"/>
                <w:szCs w:val="18"/>
              </w:rPr>
              <w:t>)</w:t>
            </w:r>
          </w:p>
          <w:p w14:paraId="29B2635E" w14:textId="77777777" w:rsidR="00DC4411" w:rsidRDefault="00DC4411" w:rsidP="00F27A9F">
            <w:pPr>
              <w:spacing w:line="240" w:lineRule="auto"/>
              <w:ind w:right="-38"/>
              <w:rPr>
                <w:rFonts w:eastAsia="Calibri"/>
                <w:bCs/>
                <w:sz w:val="18"/>
                <w:szCs w:val="18"/>
              </w:rPr>
            </w:pPr>
          </w:p>
          <w:p w14:paraId="3B9AE231" w14:textId="77777777" w:rsidR="00DC4411" w:rsidRDefault="00DC4411" w:rsidP="00F27A9F">
            <w:pPr>
              <w:spacing w:line="240" w:lineRule="auto"/>
              <w:ind w:right="-38"/>
              <w:rPr>
                <w:rFonts w:eastAsia="Calibri"/>
                <w:bCs/>
                <w:sz w:val="18"/>
                <w:szCs w:val="18"/>
              </w:rPr>
            </w:pPr>
          </w:p>
          <w:p w14:paraId="3FE451DC" w14:textId="77777777" w:rsidR="00DC4411" w:rsidRPr="00F25ED8" w:rsidRDefault="00DC4411" w:rsidP="00F27A9F">
            <w:pPr>
              <w:spacing w:line="240" w:lineRule="auto"/>
              <w:ind w:right="-38"/>
              <w:rPr>
                <w:rFonts w:eastAsia="Calibri"/>
                <w:bCs/>
                <w:sz w:val="18"/>
                <w:szCs w:val="18"/>
              </w:rPr>
            </w:pPr>
            <w:r>
              <w:rPr>
                <w:rFonts w:eastAsia="Calibri"/>
                <w:bCs/>
                <w:i/>
                <w:iCs/>
                <w:color w:val="0070C0"/>
                <w:sz w:val="18"/>
                <w:szCs w:val="18"/>
              </w:rPr>
              <w:t>E.</w:t>
            </w:r>
            <w:r w:rsidRPr="00A337E9">
              <w:rPr>
                <w:rFonts w:eastAsia="Calibri"/>
                <w:bCs/>
                <w:i/>
                <w:iCs/>
                <w:color w:val="0070C0"/>
                <w:sz w:val="18"/>
                <w:szCs w:val="18"/>
              </w:rPr>
              <w:t>g. AT1</w:t>
            </w:r>
          </w:p>
        </w:tc>
      </w:tr>
      <w:tr w:rsidR="00DC4411" w:rsidRPr="00F25ED8" w14:paraId="206C28A3" w14:textId="77777777" w:rsidTr="00F27A9F">
        <w:trPr>
          <w:gridAfter w:val="1"/>
          <w:wAfter w:w="11" w:type="dxa"/>
          <w:trHeight w:hRule="exact" w:val="2891"/>
        </w:trPr>
        <w:tc>
          <w:tcPr>
            <w:tcW w:w="1267" w:type="dxa"/>
            <w:tcBorders>
              <w:right w:val="nil"/>
            </w:tcBorders>
            <w:shd w:val="solid" w:color="F2F2F2" w:fill="auto"/>
            <w:vAlign w:val="center"/>
          </w:tcPr>
          <w:p w14:paraId="701C5990" w14:textId="30BEB56E" w:rsidR="00DC4411" w:rsidRPr="00F25ED8" w:rsidRDefault="00DC4411" w:rsidP="00F27A9F">
            <w:pPr>
              <w:spacing w:line="240" w:lineRule="auto"/>
              <w:rPr>
                <w:rFonts w:eastAsia="Calibri"/>
                <w:sz w:val="18"/>
                <w:szCs w:val="18"/>
              </w:rPr>
            </w:pPr>
            <w:r w:rsidRPr="00F25ED8">
              <w:rPr>
                <w:rFonts w:eastAsia="Calibri"/>
                <w:sz w:val="18"/>
                <w:szCs w:val="18"/>
              </w:rPr>
              <w:t>F</w:t>
            </w:r>
            <w:r>
              <w:rPr>
                <w:rFonts w:eastAsia="Calibri"/>
                <w:sz w:val="18"/>
                <w:szCs w:val="18"/>
              </w:rPr>
              <w:t>ed</w:t>
            </w:r>
            <w:r w:rsidRPr="00F25ED8">
              <w:rPr>
                <w:rFonts w:eastAsia="Calibri"/>
                <w:sz w:val="18"/>
                <w:szCs w:val="18"/>
              </w:rPr>
              <w:t>TASK 1</w:t>
            </w:r>
          </w:p>
          <w:p w14:paraId="0AA4D6A3" w14:textId="77777777" w:rsidR="00DC4411" w:rsidRPr="00F25ED8" w:rsidRDefault="00DC4411" w:rsidP="00F27A9F">
            <w:pPr>
              <w:spacing w:after="120" w:line="240" w:lineRule="auto"/>
              <w:rPr>
                <w:rFonts w:eastAsia="Arial"/>
                <w:color w:val="414140"/>
                <w:sz w:val="18"/>
                <w:szCs w:val="18"/>
              </w:rPr>
            </w:pPr>
            <w:r w:rsidRPr="00F25ED8">
              <w:rPr>
                <w:rFonts w:eastAsia="Times New Roman"/>
                <w:bCs/>
                <w:color w:val="222222"/>
                <w:sz w:val="18"/>
                <w:szCs w:val="18"/>
                <w:lang w:val="en" w:eastAsia="en-AU"/>
              </w:rPr>
              <w:t>Interpersonal</w:t>
            </w:r>
          </w:p>
        </w:tc>
        <w:tc>
          <w:tcPr>
            <w:tcW w:w="4684" w:type="dxa"/>
            <w:tcBorders>
              <w:left w:val="nil"/>
            </w:tcBorders>
            <w:shd w:val="solid" w:color="FFFFFF" w:fill="auto"/>
          </w:tcPr>
          <w:p w14:paraId="70CADF4A" w14:textId="77777777" w:rsidR="00DC4411" w:rsidRPr="00F25ED8" w:rsidRDefault="00DC4411" w:rsidP="00F27A9F">
            <w:pPr>
              <w:tabs>
                <w:tab w:val="left" w:pos="2835"/>
                <w:tab w:val="left" w:pos="5670"/>
                <w:tab w:val="left" w:pos="8505"/>
                <w:tab w:val="left" w:pos="11340"/>
              </w:tabs>
              <w:spacing w:before="100" w:line="240" w:lineRule="auto"/>
              <w:contextualSpacing/>
              <w:rPr>
                <w:rFonts w:eastAsia="SimHei"/>
                <w:sz w:val="18"/>
                <w:szCs w:val="18"/>
              </w:rPr>
            </w:pPr>
            <w:r w:rsidRPr="00F25ED8">
              <w:rPr>
                <w:rFonts w:eastAsia="SimHei"/>
                <w:sz w:val="18"/>
                <w:szCs w:val="18"/>
              </w:rPr>
              <w:t xml:space="preserve">Students will demonstrate </w:t>
            </w:r>
            <w:r>
              <w:rPr>
                <w:rFonts w:eastAsia="SimHei"/>
                <w:sz w:val="18"/>
                <w:szCs w:val="18"/>
              </w:rPr>
              <w:t xml:space="preserve">high-level skills </w:t>
            </w:r>
            <w:r w:rsidRPr="00F25ED8">
              <w:rPr>
                <w:rFonts w:eastAsia="SimHei"/>
                <w:sz w:val="18"/>
                <w:szCs w:val="18"/>
              </w:rPr>
              <w:t xml:space="preserve">to effectively communicate, interact and work with others both individually and in groups. Students will be required to display skills in-person and/or online in: </w:t>
            </w:r>
          </w:p>
          <w:p w14:paraId="31E4FCF0" w14:textId="77777777" w:rsidR="00DC4411" w:rsidRPr="00F25ED8" w:rsidRDefault="00DC4411" w:rsidP="00F27A9F">
            <w:pPr>
              <w:pStyle w:val="FedBodyBulletIndent"/>
              <w:spacing w:before="0" w:after="0" w:line="240" w:lineRule="auto"/>
              <w:ind w:right="79"/>
              <w:contextualSpacing/>
              <w:rPr>
                <w:sz w:val="18"/>
                <w:szCs w:val="18"/>
                <w:lang w:eastAsia="en-AU"/>
              </w:rPr>
            </w:pPr>
            <w:r>
              <w:rPr>
                <w:sz w:val="18"/>
                <w:szCs w:val="18"/>
                <w:lang w:eastAsia="en-AU"/>
              </w:rPr>
              <w:t>E</w:t>
            </w:r>
            <w:r w:rsidRPr="00F25ED8">
              <w:rPr>
                <w:sz w:val="18"/>
                <w:szCs w:val="18"/>
                <w:lang w:eastAsia="en-AU"/>
              </w:rPr>
              <w:t>ffective verbal and non-verbal communication</w:t>
            </w:r>
            <w:r>
              <w:rPr>
                <w:sz w:val="18"/>
                <w:szCs w:val="18"/>
                <w:lang w:eastAsia="en-AU"/>
              </w:rPr>
              <w:t xml:space="preserve"> via a range of synchronous and asynchronous methods</w:t>
            </w:r>
          </w:p>
          <w:p w14:paraId="38C8621F" w14:textId="77777777" w:rsidR="00DC4411" w:rsidRPr="00F25ED8" w:rsidRDefault="00DC4411" w:rsidP="00F27A9F">
            <w:pPr>
              <w:pStyle w:val="FedBodyBulletIndent"/>
              <w:spacing w:before="0" w:after="0" w:line="240" w:lineRule="auto"/>
              <w:ind w:right="79"/>
              <w:contextualSpacing/>
              <w:rPr>
                <w:sz w:val="18"/>
                <w:szCs w:val="18"/>
                <w:lang w:eastAsia="en-AU"/>
              </w:rPr>
            </w:pPr>
            <w:r>
              <w:rPr>
                <w:sz w:val="18"/>
                <w:szCs w:val="18"/>
                <w:lang w:eastAsia="en-AU"/>
              </w:rPr>
              <w:t>Active l</w:t>
            </w:r>
            <w:r w:rsidRPr="00F25ED8">
              <w:rPr>
                <w:sz w:val="18"/>
                <w:szCs w:val="18"/>
                <w:lang w:eastAsia="en-AU"/>
              </w:rPr>
              <w:t>istening for meaning and influencing</w:t>
            </w:r>
          </w:p>
          <w:p w14:paraId="7A691E6B" w14:textId="77777777" w:rsidR="00DC4411" w:rsidRPr="00F25ED8" w:rsidRDefault="00DC4411" w:rsidP="00F27A9F">
            <w:pPr>
              <w:pStyle w:val="FedBodyBulletIndent"/>
              <w:spacing w:before="0" w:after="0" w:line="240" w:lineRule="auto"/>
              <w:ind w:right="79"/>
              <w:contextualSpacing/>
              <w:rPr>
                <w:sz w:val="18"/>
                <w:szCs w:val="18"/>
                <w:lang w:eastAsia="en-AU"/>
              </w:rPr>
            </w:pPr>
            <w:r>
              <w:rPr>
                <w:sz w:val="18"/>
                <w:szCs w:val="18"/>
                <w:lang w:eastAsia="en-AU"/>
              </w:rPr>
              <w:t xml:space="preserve">High-level </w:t>
            </w:r>
            <w:r w:rsidRPr="00F25ED8">
              <w:rPr>
                <w:sz w:val="18"/>
                <w:szCs w:val="18"/>
                <w:lang w:eastAsia="en-AU"/>
              </w:rPr>
              <w:t>empathy for others</w:t>
            </w:r>
          </w:p>
          <w:p w14:paraId="2DC0E2F0"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 xml:space="preserve">Negotiating and demonstrating </w:t>
            </w:r>
            <w:r>
              <w:rPr>
                <w:sz w:val="18"/>
                <w:szCs w:val="18"/>
                <w:lang w:eastAsia="en-AU"/>
              </w:rPr>
              <w:t xml:space="preserve">extended </w:t>
            </w:r>
            <w:r w:rsidRPr="00F25ED8">
              <w:rPr>
                <w:sz w:val="18"/>
                <w:szCs w:val="18"/>
                <w:lang w:eastAsia="en-AU"/>
              </w:rPr>
              <w:t>conflict resolution skills</w:t>
            </w:r>
          </w:p>
          <w:p w14:paraId="5BCED299" w14:textId="77777777" w:rsidR="00DC4411" w:rsidRPr="00F25ED8" w:rsidRDefault="00DC4411" w:rsidP="00F27A9F">
            <w:pPr>
              <w:pStyle w:val="FedBodyBulletIndent"/>
              <w:spacing w:before="0" w:after="0" w:line="240" w:lineRule="auto"/>
              <w:ind w:right="79"/>
              <w:contextualSpacing/>
              <w:rPr>
                <w:rFonts w:eastAsia="SimHei"/>
                <w:sz w:val="18"/>
                <w:szCs w:val="18"/>
              </w:rPr>
            </w:pPr>
            <w:r w:rsidRPr="00F25ED8">
              <w:rPr>
                <w:sz w:val="18"/>
                <w:szCs w:val="18"/>
                <w:lang w:eastAsia="en-AU"/>
              </w:rPr>
              <w:t>Working respectfully in cross-cultural and diverse teams.</w:t>
            </w:r>
          </w:p>
        </w:tc>
        <w:tc>
          <w:tcPr>
            <w:tcW w:w="1134" w:type="dxa"/>
            <w:shd w:val="solid" w:color="FFFFFF" w:fill="auto"/>
          </w:tcPr>
          <w:p w14:paraId="424C79B1" w14:textId="77777777" w:rsidR="00DC4411" w:rsidRPr="00E425D1" w:rsidRDefault="00DC4411" w:rsidP="00F27A9F">
            <w:pPr>
              <w:spacing w:line="240" w:lineRule="auto"/>
              <w:rPr>
                <w:rFonts w:eastAsia="SimHei"/>
                <w:sz w:val="18"/>
                <w:szCs w:val="18"/>
              </w:rPr>
            </w:pPr>
          </w:p>
        </w:tc>
        <w:tc>
          <w:tcPr>
            <w:tcW w:w="2002" w:type="dxa"/>
            <w:shd w:val="solid" w:color="FFFFFF" w:fill="auto"/>
          </w:tcPr>
          <w:p w14:paraId="28722760" w14:textId="6D03B53B" w:rsidR="00DC4411" w:rsidRPr="00E425D1" w:rsidRDefault="00DC4411" w:rsidP="00F27A9F">
            <w:pPr>
              <w:spacing w:line="240" w:lineRule="auto"/>
              <w:rPr>
                <w:rFonts w:eastAsia="SimHei"/>
                <w:sz w:val="18"/>
                <w:szCs w:val="18"/>
              </w:rPr>
            </w:pPr>
          </w:p>
        </w:tc>
        <w:tc>
          <w:tcPr>
            <w:tcW w:w="1253" w:type="dxa"/>
            <w:shd w:val="solid" w:color="FFFFFF" w:fill="auto"/>
          </w:tcPr>
          <w:p w14:paraId="3E5D6804" w14:textId="77777777" w:rsidR="00DC4411" w:rsidRPr="00E425D1" w:rsidRDefault="00DC4411" w:rsidP="00F27A9F">
            <w:pPr>
              <w:spacing w:line="240" w:lineRule="auto"/>
              <w:rPr>
                <w:rFonts w:eastAsia="SimHei"/>
                <w:sz w:val="18"/>
                <w:szCs w:val="18"/>
              </w:rPr>
            </w:pPr>
          </w:p>
        </w:tc>
      </w:tr>
      <w:tr w:rsidR="00DC4411" w:rsidRPr="00F25ED8" w14:paraId="3C74EE31" w14:textId="77777777" w:rsidTr="00F27A9F">
        <w:trPr>
          <w:gridAfter w:val="1"/>
          <w:wAfter w:w="11" w:type="dxa"/>
          <w:trHeight w:hRule="exact" w:val="2551"/>
        </w:trPr>
        <w:tc>
          <w:tcPr>
            <w:tcW w:w="1267" w:type="dxa"/>
            <w:tcBorders>
              <w:right w:val="nil"/>
            </w:tcBorders>
            <w:shd w:val="solid" w:color="F2F2F2" w:fill="auto"/>
            <w:vAlign w:val="center"/>
          </w:tcPr>
          <w:p w14:paraId="705FBE1E" w14:textId="689FF4F1" w:rsidR="00DC4411" w:rsidRPr="00F25ED8" w:rsidRDefault="00DC4411" w:rsidP="00F27A9F">
            <w:pPr>
              <w:spacing w:line="240" w:lineRule="auto"/>
              <w:rPr>
                <w:rFonts w:eastAsia="Calibri"/>
                <w:sz w:val="18"/>
                <w:szCs w:val="18"/>
              </w:rPr>
            </w:pPr>
            <w:r w:rsidRPr="00F25ED8">
              <w:rPr>
                <w:rFonts w:eastAsia="Calibri"/>
                <w:sz w:val="18"/>
                <w:szCs w:val="18"/>
              </w:rPr>
              <w:t>F</w:t>
            </w:r>
            <w:r>
              <w:rPr>
                <w:rFonts w:eastAsia="Calibri"/>
                <w:sz w:val="18"/>
                <w:szCs w:val="18"/>
              </w:rPr>
              <w:t>ed</w:t>
            </w:r>
            <w:r w:rsidRPr="00F25ED8">
              <w:rPr>
                <w:rFonts w:eastAsia="Calibri"/>
                <w:sz w:val="18"/>
                <w:szCs w:val="18"/>
              </w:rPr>
              <w:t>TASK 2</w:t>
            </w:r>
          </w:p>
          <w:p w14:paraId="240D7AFD" w14:textId="77777777" w:rsidR="00DC4411" w:rsidRPr="00F25ED8" w:rsidRDefault="00DC4411" w:rsidP="00F27A9F">
            <w:pPr>
              <w:spacing w:after="120" w:line="240" w:lineRule="auto"/>
              <w:rPr>
                <w:rFonts w:eastAsia="Arial"/>
                <w:color w:val="414140"/>
                <w:sz w:val="18"/>
                <w:szCs w:val="18"/>
              </w:rPr>
            </w:pPr>
            <w:r w:rsidRPr="00F25ED8">
              <w:rPr>
                <w:rFonts w:eastAsia="Times New Roman"/>
                <w:bCs/>
                <w:color w:val="222222"/>
                <w:sz w:val="18"/>
                <w:szCs w:val="18"/>
                <w:lang w:val="en" w:eastAsia="en-AU"/>
              </w:rPr>
              <w:t>Leadership</w:t>
            </w:r>
          </w:p>
        </w:tc>
        <w:tc>
          <w:tcPr>
            <w:tcW w:w="4684" w:type="dxa"/>
            <w:tcBorders>
              <w:left w:val="nil"/>
            </w:tcBorders>
            <w:shd w:val="solid" w:color="FFFFFF" w:fill="auto"/>
          </w:tcPr>
          <w:p w14:paraId="3433F994" w14:textId="77777777" w:rsidR="00DC4411" w:rsidRPr="00F25ED8" w:rsidRDefault="00DC4411" w:rsidP="00F27A9F">
            <w:pPr>
              <w:tabs>
                <w:tab w:val="left" w:pos="2835"/>
                <w:tab w:val="left" w:pos="5670"/>
                <w:tab w:val="left" w:pos="8505"/>
                <w:tab w:val="left" w:pos="11340"/>
              </w:tabs>
              <w:spacing w:before="60" w:after="60" w:line="240" w:lineRule="auto"/>
              <w:rPr>
                <w:rFonts w:eastAsia="Times New Roman"/>
                <w:color w:val="000000"/>
                <w:sz w:val="18"/>
                <w:szCs w:val="18"/>
                <w:lang w:eastAsia="en-AU"/>
              </w:rPr>
            </w:pPr>
            <w:r w:rsidRPr="00F25ED8">
              <w:rPr>
                <w:rFonts w:eastAsia="SimHei"/>
                <w:sz w:val="18"/>
                <w:szCs w:val="18"/>
              </w:rPr>
              <w:t xml:space="preserve">Students will demonstrate the ability to apply </w:t>
            </w:r>
            <w:r>
              <w:rPr>
                <w:rFonts w:eastAsia="SimHei"/>
                <w:sz w:val="18"/>
                <w:szCs w:val="18"/>
              </w:rPr>
              <w:t>leadership</w:t>
            </w:r>
            <w:r w:rsidRPr="00F25ED8">
              <w:rPr>
                <w:rFonts w:eastAsia="SimHei"/>
                <w:sz w:val="18"/>
                <w:szCs w:val="18"/>
              </w:rPr>
              <w:t xml:space="preserve"> skills and behaviours. Students will be required to display skills in: </w:t>
            </w:r>
          </w:p>
          <w:p w14:paraId="48FA690C"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Creating</w:t>
            </w:r>
            <w:r>
              <w:rPr>
                <w:sz w:val="18"/>
                <w:szCs w:val="18"/>
                <w:lang w:eastAsia="en-AU"/>
              </w:rPr>
              <w:t>, contributing to, and enabling</w:t>
            </w:r>
            <w:r w:rsidRPr="00F25ED8">
              <w:rPr>
                <w:sz w:val="18"/>
                <w:szCs w:val="18"/>
                <w:lang w:eastAsia="en-AU"/>
              </w:rPr>
              <w:t xml:space="preserve"> collegial environment</w:t>
            </w:r>
            <w:r>
              <w:rPr>
                <w:sz w:val="18"/>
                <w:szCs w:val="18"/>
                <w:lang w:eastAsia="en-AU"/>
              </w:rPr>
              <w:t>s</w:t>
            </w:r>
            <w:r w:rsidRPr="00F25ED8">
              <w:rPr>
                <w:sz w:val="18"/>
                <w:szCs w:val="18"/>
                <w:lang w:eastAsia="en-AU"/>
              </w:rPr>
              <w:t xml:space="preserve"> </w:t>
            </w:r>
          </w:p>
          <w:p w14:paraId="499CD9BC"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Showing self -awareness and the ability to self-reflect</w:t>
            </w:r>
            <w:r>
              <w:rPr>
                <w:sz w:val="18"/>
                <w:szCs w:val="18"/>
                <w:lang w:eastAsia="en-AU"/>
              </w:rPr>
              <w:t xml:space="preserve"> for personal growth</w:t>
            </w:r>
          </w:p>
          <w:p w14:paraId="2159DC1D"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 xml:space="preserve">Inspiring and </w:t>
            </w:r>
            <w:r>
              <w:rPr>
                <w:sz w:val="18"/>
                <w:szCs w:val="18"/>
                <w:lang w:eastAsia="en-AU"/>
              </w:rPr>
              <w:t>enabling</w:t>
            </w:r>
            <w:r w:rsidRPr="00F25ED8">
              <w:rPr>
                <w:sz w:val="18"/>
                <w:szCs w:val="18"/>
                <w:lang w:eastAsia="en-AU"/>
              </w:rPr>
              <w:t xml:space="preserve"> others</w:t>
            </w:r>
          </w:p>
          <w:p w14:paraId="0F5DFDB5"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 xml:space="preserve">Making informed </w:t>
            </w:r>
            <w:r>
              <w:rPr>
                <w:sz w:val="18"/>
                <w:szCs w:val="18"/>
                <w:lang w:eastAsia="en-AU"/>
              </w:rPr>
              <w:t xml:space="preserve">and evidence-based </w:t>
            </w:r>
            <w:r w:rsidRPr="00F25ED8">
              <w:rPr>
                <w:sz w:val="18"/>
                <w:szCs w:val="18"/>
                <w:lang w:eastAsia="en-AU"/>
              </w:rPr>
              <w:t>decisions</w:t>
            </w:r>
            <w:r>
              <w:rPr>
                <w:sz w:val="18"/>
                <w:szCs w:val="18"/>
                <w:lang w:eastAsia="en-AU"/>
              </w:rPr>
              <w:t xml:space="preserve"> through consultation with others</w:t>
            </w:r>
          </w:p>
          <w:p w14:paraId="23DAD2EF" w14:textId="77777777" w:rsidR="00DC4411" w:rsidRPr="00F25ED8" w:rsidRDefault="00DC4411" w:rsidP="00F27A9F">
            <w:pPr>
              <w:pStyle w:val="FedBodyBulletIndent"/>
              <w:spacing w:before="0" w:after="0" w:line="240" w:lineRule="auto"/>
              <w:ind w:right="79"/>
              <w:contextualSpacing/>
              <w:rPr>
                <w:rFonts w:eastAsia="SimHei"/>
                <w:sz w:val="18"/>
                <w:szCs w:val="18"/>
              </w:rPr>
            </w:pPr>
            <w:r w:rsidRPr="00F25ED8">
              <w:rPr>
                <w:sz w:val="18"/>
                <w:szCs w:val="18"/>
                <w:lang w:eastAsia="en-AU"/>
              </w:rPr>
              <w:t>Displaying initiative</w:t>
            </w:r>
            <w:r>
              <w:rPr>
                <w:sz w:val="18"/>
                <w:szCs w:val="18"/>
                <w:lang w:eastAsia="en-AU"/>
              </w:rPr>
              <w:t xml:space="preserve"> and ability to solve problems</w:t>
            </w:r>
          </w:p>
        </w:tc>
        <w:tc>
          <w:tcPr>
            <w:tcW w:w="1134" w:type="dxa"/>
            <w:shd w:val="solid" w:color="FFFFFF" w:fill="auto"/>
          </w:tcPr>
          <w:p w14:paraId="1543ADC9" w14:textId="77777777" w:rsidR="00DC4411" w:rsidRPr="00E425D1" w:rsidRDefault="00DC4411" w:rsidP="00F27A9F">
            <w:pPr>
              <w:spacing w:line="240" w:lineRule="auto"/>
              <w:rPr>
                <w:rFonts w:eastAsia="SimHei"/>
              </w:rPr>
            </w:pPr>
          </w:p>
        </w:tc>
        <w:tc>
          <w:tcPr>
            <w:tcW w:w="2002" w:type="dxa"/>
            <w:shd w:val="solid" w:color="FFFFFF" w:fill="auto"/>
          </w:tcPr>
          <w:p w14:paraId="1CDAEDEC" w14:textId="75B3FED2" w:rsidR="00DC4411" w:rsidRPr="00E425D1" w:rsidRDefault="00DC4411" w:rsidP="00F27A9F">
            <w:pPr>
              <w:spacing w:line="240" w:lineRule="auto"/>
              <w:rPr>
                <w:rFonts w:eastAsia="SimHei"/>
              </w:rPr>
            </w:pPr>
          </w:p>
        </w:tc>
        <w:tc>
          <w:tcPr>
            <w:tcW w:w="1253" w:type="dxa"/>
            <w:shd w:val="solid" w:color="FFFFFF" w:fill="auto"/>
          </w:tcPr>
          <w:p w14:paraId="15E63B12" w14:textId="77777777"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r>
      <w:tr w:rsidR="00DC4411" w:rsidRPr="00F25ED8" w14:paraId="4AD0497A" w14:textId="77777777" w:rsidTr="00F27A9F">
        <w:trPr>
          <w:gridAfter w:val="1"/>
          <w:wAfter w:w="11" w:type="dxa"/>
          <w:trHeight w:hRule="exact" w:val="2608"/>
        </w:trPr>
        <w:tc>
          <w:tcPr>
            <w:tcW w:w="1267" w:type="dxa"/>
            <w:tcBorders>
              <w:right w:val="nil"/>
            </w:tcBorders>
            <w:shd w:val="solid" w:color="F2F2F2" w:fill="auto"/>
            <w:vAlign w:val="center"/>
          </w:tcPr>
          <w:p w14:paraId="6CE2A0AB" w14:textId="6F0EB26A" w:rsidR="00DC4411" w:rsidRPr="00F25ED8" w:rsidRDefault="00DC4411" w:rsidP="00F27A9F">
            <w:pPr>
              <w:spacing w:line="240" w:lineRule="auto"/>
              <w:rPr>
                <w:rFonts w:eastAsia="Calibri"/>
                <w:sz w:val="18"/>
                <w:szCs w:val="18"/>
              </w:rPr>
            </w:pPr>
            <w:r w:rsidRPr="00F25ED8">
              <w:rPr>
                <w:rFonts w:eastAsia="Calibri"/>
                <w:sz w:val="18"/>
                <w:szCs w:val="18"/>
              </w:rPr>
              <w:lastRenderedPageBreak/>
              <w:t>F</w:t>
            </w:r>
            <w:r>
              <w:rPr>
                <w:rFonts w:eastAsia="Calibri"/>
                <w:sz w:val="18"/>
                <w:szCs w:val="18"/>
              </w:rPr>
              <w:t>ed</w:t>
            </w:r>
            <w:r w:rsidRPr="00F25ED8">
              <w:rPr>
                <w:rFonts w:eastAsia="Calibri"/>
                <w:sz w:val="18"/>
                <w:szCs w:val="18"/>
              </w:rPr>
              <w:t>TASK 3</w:t>
            </w:r>
          </w:p>
          <w:p w14:paraId="4D3ABC47" w14:textId="77777777" w:rsidR="00DC4411" w:rsidRPr="00F25ED8" w:rsidRDefault="00DC4411" w:rsidP="00F27A9F">
            <w:pPr>
              <w:spacing w:after="120" w:line="240" w:lineRule="auto"/>
              <w:rPr>
                <w:rFonts w:eastAsia="Arial"/>
                <w:color w:val="414140"/>
                <w:sz w:val="18"/>
                <w:szCs w:val="18"/>
              </w:rPr>
            </w:pPr>
            <w:r w:rsidRPr="00F25ED8">
              <w:rPr>
                <w:rFonts w:eastAsia="Times New Roman"/>
                <w:bCs/>
                <w:color w:val="222222"/>
                <w:sz w:val="18"/>
                <w:szCs w:val="18"/>
                <w:lang w:val="en" w:eastAsia="en-AU"/>
              </w:rPr>
              <w:t>Critical Thinking and Creativity</w:t>
            </w:r>
          </w:p>
        </w:tc>
        <w:tc>
          <w:tcPr>
            <w:tcW w:w="4684" w:type="dxa"/>
            <w:tcBorders>
              <w:left w:val="nil"/>
            </w:tcBorders>
            <w:shd w:val="solid" w:color="FFFFFF" w:fill="auto"/>
          </w:tcPr>
          <w:p w14:paraId="6155C8E2" w14:textId="77777777" w:rsidR="00DC4411" w:rsidRPr="00F25ED8" w:rsidRDefault="00DC4411" w:rsidP="00F27A9F">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Students will demonstrate an ability to work in complex and ambigu</w:t>
            </w:r>
            <w:r>
              <w:rPr>
                <w:rFonts w:eastAsia="SimHei"/>
                <w:sz w:val="18"/>
                <w:szCs w:val="18"/>
              </w:rPr>
              <w:t>ous environments,</w:t>
            </w:r>
            <w:r w:rsidRPr="00F25ED8">
              <w:rPr>
                <w:rFonts w:eastAsia="SimHei"/>
                <w:sz w:val="18"/>
                <w:szCs w:val="18"/>
              </w:rPr>
              <w:t xml:space="preserve"> using the</w:t>
            </w:r>
            <w:r>
              <w:rPr>
                <w:rFonts w:eastAsia="SimHei"/>
                <w:sz w:val="18"/>
                <w:szCs w:val="18"/>
              </w:rPr>
              <w:t>ir</w:t>
            </w:r>
            <w:r w:rsidRPr="00F25ED8">
              <w:rPr>
                <w:rFonts w:eastAsia="SimHei"/>
                <w:sz w:val="18"/>
                <w:szCs w:val="18"/>
              </w:rPr>
              <w:t xml:space="preserve"> imagination to create new ideas. Students will be required to display skills in:</w:t>
            </w:r>
          </w:p>
          <w:p w14:paraId="33085ED1"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Reflecting critically</w:t>
            </w:r>
            <w:r>
              <w:rPr>
                <w:sz w:val="18"/>
                <w:szCs w:val="18"/>
                <w:lang w:eastAsia="en-AU"/>
              </w:rPr>
              <w:t xml:space="preserve"> on complex problems</w:t>
            </w:r>
          </w:p>
          <w:p w14:paraId="632A5429" w14:textId="77777777" w:rsidR="00DC4411" w:rsidRPr="00F25ED8" w:rsidRDefault="00DC4411" w:rsidP="00F27A9F">
            <w:pPr>
              <w:pStyle w:val="FedBodyBulletIndent"/>
              <w:spacing w:before="0" w:after="0" w:line="240" w:lineRule="auto"/>
              <w:ind w:right="79"/>
              <w:contextualSpacing/>
              <w:rPr>
                <w:sz w:val="18"/>
                <w:szCs w:val="18"/>
                <w:lang w:eastAsia="en-AU"/>
              </w:rPr>
            </w:pPr>
            <w:r>
              <w:rPr>
                <w:sz w:val="18"/>
                <w:szCs w:val="18"/>
                <w:lang w:eastAsia="en-AU"/>
              </w:rPr>
              <w:t>Synthesising, e</w:t>
            </w:r>
            <w:r w:rsidRPr="00F25ED8">
              <w:rPr>
                <w:sz w:val="18"/>
                <w:szCs w:val="18"/>
                <w:lang w:eastAsia="en-AU"/>
              </w:rPr>
              <w:t>valuating ideas, concepts and information</w:t>
            </w:r>
          </w:p>
          <w:p w14:paraId="69EB99BC" w14:textId="77777777" w:rsidR="00DC4411" w:rsidRPr="00F25ED8" w:rsidRDefault="00DC4411" w:rsidP="00F27A9F">
            <w:pPr>
              <w:pStyle w:val="FedBodyBulletIndent"/>
              <w:spacing w:before="0" w:after="0" w:line="240" w:lineRule="auto"/>
              <w:ind w:right="79"/>
              <w:contextualSpacing/>
              <w:rPr>
                <w:sz w:val="18"/>
                <w:szCs w:val="18"/>
                <w:lang w:eastAsia="en-AU"/>
              </w:rPr>
            </w:pPr>
            <w:r>
              <w:rPr>
                <w:sz w:val="18"/>
                <w:szCs w:val="18"/>
                <w:lang w:eastAsia="en-AU"/>
              </w:rPr>
              <w:t>Proposing</w:t>
            </w:r>
            <w:r w:rsidRPr="00F25ED8">
              <w:rPr>
                <w:sz w:val="18"/>
                <w:szCs w:val="18"/>
                <w:lang w:eastAsia="en-AU"/>
              </w:rPr>
              <w:t xml:space="preserve"> alternative perspectives to refine ideas</w:t>
            </w:r>
          </w:p>
          <w:p w14:paraId="0E75B045"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Challenging conventional thinking to clarify concepts</w:t>
            </w:r>
            <w:r>
              <w:rPr>
                <w:sz w:val="18"/>
                <w:szCs w:val="18"/>
                <w:lang w:eastAsia="en-AU"/>
              </w:rPr>
              <w:t xml:space="preserve"> through deep inquiry</w:t>
            </w:r>
          </w:p>
          <w:p w14:paraId="53F7FAEA" w14:textId="77777777" w:rsidR="00DC4411" w:rsidRPr="00F25ED8" w:rsidRDefault="00DC4411" w:rsidP="00F27A9F">
            <w:pPr>
              <w:pStyle w:val="FedBodyBulletIndent"/>
              <w:spacing w:before="0" w:after="0" w:line="240" w:lineRule="auto"/>
              <w:ind w:right="79"/>
              <w:contextualSpacing/>
              <w:rPr>
                <w:rFonts w:eastAsia="Times New Roman"/>
                <w:color w:val="000000"/>
                <w:lang w:eastAsia="en-AU"/>
              </w:rPr>
            </w:pPr>
            <w:r>
              <w:rPr>
                <w:sz w:val="18"/>
                <w:szCs w:val="18"/>
                <w:lang w:eastAsia="en-AU"/>
              </w:rPr>
              <w:t xml:space="preserve">Proposing </w:t>
            </w:r>
            <w:r w:rsidRPr="00F25ED8">
              <w:rPr>
                <w:sz w:val="18"/>
                <w:szCs w:val="18"/>
                <w:lang w:eastAsia="en-AU"/>
              </w:rPr>
              <w:t>creative solutions in problem solving.</w:t>
            </w:r>
          </w:p>
        </w:tc>
        <w:tc>
          <w:tcPr>
            <w:tcW w:w="1134" w:type="dxa"/>
            <w:shd w:val="solid" w:color="FFFFFF" w:fill="auto"/>
          </w:tcPr>
          <w:p w14:paraId="56EBEA47" w14:textId="77777777"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c>
          <w:tcPr>
            <w:tcW w:w="2002" w:type="dxa"/>
            <w:shd w:val="solid" w:color="FFFFFF" w:fill="auto"/>
          </w:tcPr>
          <w:p w14:paraId="6B61D785" w14:textId="37B286D8"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c>
          <w:tcPr>
            <w:tcW w:w="1253" w:type="dxa"/>
            <w:shd w:val="solid" w:color="FFFFFF" w:fill="auto"/>
          </w:tcPr>
          <w:p w14:paraId="2395F477" w14:textId="77777777"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r>
      <w:tr w:rsidR="00DC4411" w:rsidRPr="00F25ED8" w14:paraId="653F42A2" w14:textId="77777777" w:rsidTr="00F27A9F">
        <w:trPr>
          <w:gridAfter w:val="1"/>
          <w:wAfter w:w="11" w:type="dxa"/>
          <w:trHeight w:hRule="exact" w:val="3061"/>
        </w:trPr>
        <w:tc>
          <w:tcPr>
            <w:tcW w:w="1267" w:type="dxa"/>
            <w:tcBorders>
              <w:right w:val="nil"/>
            </w:tcBorders>
            <w:shd w:val="solid" w:color="F2F2F2" w:fill="auto"/>
            <w:vAlign w:val="center"/>
          </w:tcPr>
          <w:p w14:paraId="339FBBC4" w14:textId="038E94FA" w:rsidR="00DC4411" w:rsidRPr="00F25ED8" w:rsidRDefault="00DC4411" w:rsidP="00F27A9F">
            <w:pPr>
              <w:spacing w:line="240" w:lineRule="auto"/>
              <w:rPr>
                <w:rFonts w:eastAsia="Calibri"/>
                <w:sz w:val="18"/>
                <w:szCs w:val="18"/>
              </w:rPr>
            </w:pPr>
            <w:r w:rsidRPr="00F25ED8">
              <w:rPr>
                <w:rFonts w:eastAsia="Calibri"/>
                <w:sz w:val="18"/>
                <w:szCs w:val="18"/>
              </w:rPr>
              <w:t>F</w:t>
            </w:r>
            <w:r>
              <w:rPr>
                <w:rFonts w:eastAsia="Calibri"/>
                <w:sz w:val="18"/>
                <w:szCs w:val="18"/>
              </w:rPr>
              <w:t>ed</w:t>
            </w:r>
            <w:r w:rsidRPr="00F25ED8">
              <w:rPr>
                <w:rFonts w:eastAsia="Calibri"/>
                <w:sz w:val="18"/>
                <w:szCs w:val="18"/>
              </w:rPr>
              <w:t>TASK 4</w:t>
            </w:r>
          </w:p>
          <w:p w14:paraId="11F31E01" w14:textId="77777777" w:rsidR="00DC4411" w:rsidRPr="00F25ED8" w:rsidRDefault="00DC4411" w:rsidP="00F27A9F">
            <w:pPr>
              <w:spacing w:after="120" w:line="240" w:lineRule="auto"/>
              <w:rPr>
                <w:rFonts w:eastAsia="Arial"/>
                <w:color w:val="414140"/>
                <w:sz w:val="18"/>
                <w:szCs w:val="18"/>
              </w:rPr>
            </w:pPr>
            <w:r w:rsidRPr="00F25ED8">
              <w:rPr>
                <w:rFonts w:eastAsia="Times New Roman"/>
                <w:bCs/>
                <w:color w:val="222222"/>
                <w:sz w:val="18"/>
                <w:szCs w:val="18"/>
                <w:lang w:val="en" w:eastAsia="en-AU"/>
              </w:rPr>
              <w:t>Digital Literacy</w:t>
            </w:r>
          </w:p>
        </w:tc>
        <w:tc>
          <w:tcPr>
            <w:tcW w:w="4684" w:type="dxa"/>
            <w:tcBorders>
              <w:left w:val="nil"/>
            </w:tcBorders>
            <w:shd w:val="solid" w:color="FFFFFF" w:fill="auto"/>
          </w:tcPr>
          <w:p w14:paraId="36D2D100" w14:textId="77777777" w:rsidR="00DC4411" w:rsidRPr="00F25ED8" w:rsidRDefault="00DC4411" w:rsidP="00F27A9F">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 xml:space="preserve">Students will demonstrate the ability to work </w:t>
            </w:r>
            <w:r>
              <w:rPr>
                <w:rFonts w:eastAsia="SimHei"/>
                <w:sz w:val="18"/>
                <w:szCs w:val="18"/>
              </w:rPr>
              <w:t>proficiently</w:t>
            </w:r>
            <w:r w:rsidRPr="00F25ED8">
              <w:rPr>
                <w:rFonts w:eastAsia="SimHei"/>
                <w:sz w:val="18"/>
                <w:szCs w:val="18"/>
              </w:rPr>
              <w:t xml:space="preserve"> across a range of tools, platforms and applications to achieve a range of tasks. Students will be required to display </w:t>
            </w:r>
            <w:r>
              <w:rPr>
                <w:rFonts w:eastAsia="SimHei"/>
                <w:sz w:val="18"/>
                <w:szCs w:val="18"/>
              </w:rPr>
              <w:t xml:space="preserve">high-level </w:t>
            </w:r>
            <w:r w:rsidRPr="00F25ED8">
              <w:rPr>
                <w:rFonts w:eastAsia="SimHei"/>
                <w:sz w:val="18"/>
                <w:szCs w:val="18"/>
              </w:rPr>
              <w:t xml:space="preserve">skills in: </w:t>
            </w:r>
          </w:p>
          <w:p w14:paraId="50A8AF29"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 xml:space="preserve">Finding, </w:t>
            </w:r>
            <w:r>
              <w:rPr>
                <w:sz w:val="18"/>
                <w:szCs w:val="18"/>
                <w:lang w:eastAsia="en-AU"/>
              </w:rPr>
              <w:t xml:space="preserve">accessing, collating, </w:t>
            </w:r>
            <w:r w:rsidRPr="00F25ED8">
              <w:rPr>
                <w:sz w:val="18"/>
                <w:szCs w:val="18"/>
                <w:lang w:eastAsia="en-AU"/>
              </w:rPr>
              <w:t xml:space="preserve">evaluating, managing, curating, organising and </w:t>
            </w:r>
            <w:r>
              <w:rPr>
                <w:sz w:val="18"/>
                <w:szCs w:val="18"/>
                <w:lang w:eastAsia="en-AU"/>
              </w:rPr>
              <w:t xml:space="preserve">securely </w:t>
            </w:r>
            <w:r w:rsidRPr="00F25ED8">
              <w:rPr>
                <w:sz w:val="18"/>
                <w:szCs w:val="18"/>
                <w:lang w:eastAsia="en-AU"/>
              </w:rPr>
              <w:t xml:space="preserve">sharing </w:t>
            </w:r>
            <w:r>
              <w:rPr>
                <w:sz w:val="18"/>
                <w:szCs w:val="18"/>
                <w:lang w:eastAsia="en-AU"/>
              </w:rPr>
              <w:t xml:space="preserve">complex </w:t>
            </w:r>
            <w:r w:rsidRPr="00F25ED8">
              <w:rPr>
                <w:sz w:val="18"/>
                <w:szCs w:val="18"/>
                <w:lang w:eastAsia="en-AU"/>
              </w:rPr>
              <w:t>digital information</w:t>
            </w:r>
            <w:r>
              <w:rPr>
                <w:sz w:val="18"/>
                <w:szCs w:val="18"/>
                <w:lang w:eastAsia="en-AU"/>
              </w:rPr>
              <w:t xml:space="preserve"> at a high-level</w:t>
            </w:r>
          </w:p>
          <w:p w14:paraId="7254A0A4"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Receiving and responding to messages in a range of digital media</w:t>
            </w:r>
          </w:p>
          <w:p w14:paraId="33A3B13C"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 xml:space="preserve">Contributing </w:t>
            </w:r>
            <w:r>
              <w:rPr>
                <w:sz w:val="18"/>
                <w:szCs w:val="18"/>
                <w:lang w:eastAsia="en-AU"/>
              </w:rPr>
              <w:t xml:space="preserve">proficiently </w:t>
            </w:r>
            <w:r w:rsidRPr="00F25ED8">
              <w:rPr>
                <w:sz w:val="18"/>
                <w:szCs w:val="18"/>
                <w:lang w:eastAsia="en-AU"/>
              </w:rPr>
              <w:t>to digital teams and working groups</w:t>
            </w:r>
          </w:p>
          <w:p w14:paraId="29D315CD" w14:textId="77777777" w:rsidR="00DC4411" w:rsidRPr="00F25ED8" w:rsidRDefault="00DC4411" w:rsidP="00F27A9F">
            <w:pPr>
              <w:pStyle w:val="FedBodyBulletIndent"/>
              <w:spacing w:before="0" w:after="0" w:line="240" w:lineRule="auto"/>
              <w:ind w:right="79"/>
              <w:contextualSpacing/>
              <w:rPr>
                <w:rFonts w:eastAsia="SimHei"/>
                <w:sz w:val="18"/>
                <w:szCs w:val="18"/>
              </w:rPr>
            </w:pPr>
            <w:r w:rsidRPr="00F25ED8">
              <w:rPr>
                <w:sz w:val="18"/>
                <w:szCs w:val="18"/>
                <w:lang w:eastAsia="en-AU"/>
              </w:rPr>
              <w:t xml:space="preserve">Participating in and </w:t>
            </w:r>
            <w:r>
              <w:rPr>
                <w:sz w:val="18"/>
                <w:szCs w:val="18"/>
                <w:lang w:eastAsia="en-AU"/>
              </w:rPr>
              <w:t>utilising</w:t>
            </w:r>
            <w:r w:rsidRPr="00F25ED8">
              <w:rPr>
                <w:sz w:val="18"/>
                <w:szCs w:val="18"/>
                <w:lang w:eastAsia="en-AU"/>
              </w:rPr>
              <w:t xml:space="preserve"> digital learning opportunities.</w:t>
            </w:r>
          </w:p>
        </w:tc>
        <w:tc>
          <w:tcPr>
            <w:tcW w:w="1134" w:type="dxa"/>
            <w:shd w:val="solid" w:color="FFFFFF" w:fill="auto"/>
          </w:tcPr>
          <w:p w14:paraId="3941B4D4" w14:textId="77777777"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c>
          <w:tcPr>
            <w:tcW w:w="2002" w:type="dxa"/>
            <w:shd w:val="solid" w:color="FFFFFF" w:fill="auto"/>
          </w:tcPr>
          <w:p w14:paraId="21F82C7F" w14:textId="0AA00DE5"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c>
          <w:tcPr>
            <w:tcW w:w="1253" w:type="dxa"/>
            <w:shd w:val="solid" w:color="FFFFFF" w:fill="auto"/>
          </w:tcPr>
          <w:p w14:paraId="48CFC181" w14:textId="77777777"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r>
      <w:tr w:rsidR="00DC4411" w:rsidRPr="00F25ED8" w14:paraId="542ED754" w14:textId="77777777" w:rsidTr="00F27A9F">
        <w:trPr>
          <w:gridAfter w:val="1"/>
          <w:wAfter w:w="11" w:type="dxa"/>
          <w:trHeight w:hRule="exact" w:val="3628"/>
        </w:trPr>
        <w:tc>
          <w:tcPr>
            <w:tcW w:w="1267" w:type="dxa"/>
            <w:tcBorders>
              <w:right w:val="nil"/>
            </w:tcBorders>
            <w:shd w:val="solid" w:color="F2F2F2" w:fill="auto"/>
            <w:vAlign w:val="center"/>
          </w:tcPr>
          <w:p w14:paraId="46EC39B6" w14:textId="726E2EC9" w:rsidR="00DC4411" w:rsidRPr="00F25ED8" w:rsidRDefault="00DC4411" w:rsidP="00F27A9F">
            <w:pPr>
              <w:spacing w:line="240" w:lineRule="auto"/>
              <w:rPr>
                <w:rFonts w:eastAsia="Calibri"/>
                <w:sz w:val="18"/>
                <w:szCs w:val="18"/>
              </w:rPr>
            </w:pPr>
            <w:r w:rsidRPr="00F25ED8">
              <w:rPr>
                <w:rFonts w:eastAsia="Calibri"/>
                <w:sz w:val="18"/>
                <w:szCs w:val="18"/>
              </w:rPr>
              <w:t>F</w:t>
            </w:r>
            <w:r>
              <w:rPr>
                <w:rFonts w:eastAsia="Calibri"/>
                <w:sz w:val="18"/>
                <w:szCs w:val="18"/>
              </w:rPr>
              <w:t>ed</w:t>
            </w:r>
            <w:r w:rsidRPr="00F25ED8">
              <w:rPr>
                <w:rFonts w:eastAsia="Calibri"/>
                <w:sz w:val="18"/>
                <w:szCs w:val="18"/>
              </w:rPr>
              <w:t xml:space="preserve">TASK 5 </w:t>
            </w:r>
          </w:p>
          <w:p w14:paraId="6F6ED46E" w14:textId="77777777" w:rsidR="00DC4411" w:rsidRPr="00F25ED8" w:rsidRDefault="00DC4411" w:rsidP="00F27A9F">
            <w:pPr>
              <w:spacing w:after="120" w:line="240" w:lineRule="auto"/>
              <w:rPr>
                <w:rFonts w:eastAsia="Arial"/>
                <w:color w:val="414140"/>
                <w:sz w:val="18"/>
                <w:szCs w:val="18"/>
              </w:rPr>
            </w:pPr>
            <w:r w:rsidRPr="00F25ED8">
              <w:rPr>
                <w:rFonts w:eastAsia="Times New Roman"/>
                <w:bCs/>
                <w:color w:val="222222"/>
                <w:sz w:val="18"/>
                <w:szCs w:val="18"/>
                <w:lang w:val="en" w:eastAsia="en-AU"/>
              </w:rPr>
              <w:t>Sustainable and Ethical Mindset</w:t>
            </w:r>
          </w:p>
        </w:tc>
        <w:tc>
          <w:tcPr>
            <w:tcW w:w="4684" w:type="dxa"/>
            <w:tcBorders>
              <w:left w:val="nil"/>
            </w:tcBorders>
            <w:shd w:val="solid" w:color="FFFFFF" w:fill="auto"/>
          </w:tcPr>
          <w:p w14:paraId="09D86D96" w14:textId="77777777" w:rsidR="00DC4411" w:rsidRPr="00F25ED8" w:rsidRDefault="00DC4411" w:rsidP="00F27A9F">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 xml:space="preserve">Students will demonstrate the ability to </w:t>
            </w:r>
            <w:r>
              <w:rPr>
                <w:rFonts w:eastAsia="SimHei"/>
                <w:sz w:val="18"/>
                <w:szCs w:val="18"/>
              </w:rPr>
              <w:t>think ethically and sustainably</w:t>
            </w:r>
            <w:r w:rsidRPr="00F25ED8">
              <w:rPr>
                <w:rFonts w:eastAsia="SimHei"/>
                <w:sz w:val="18"/>
                <w:szCs w:val="18"/>
              </w:rPr>
              <w:t>. Students will be required to display skills in:</w:t>
            </w:r>
          </w:p>
          <w:p w14:paraId="4EF0BD14" w14:textId="77777777" w:rsidR="00DC4411" w:rsidRDefault="00DC4411" w:rsidP="00F27A9F">
            <w:pPr>
              <w:pStyle w:val="FedBodyBulletIndent"/>
              <w:spacing w:before="0" w:after="0" w:line="240" w:lineRule="auto"/>
              <w:ind w:right="79"/>
              <w:contextualSpacing/>
              <w:rPr>
                <w:sz w:val="18"/>
                <w:szCs w:val="18"/>
                <w:lang w:eastAsia="en-AU"/>
              </w:rPr>
            </w:pPr>
            <w:r>
              <w:rPr>
                <w:sz w:val="18"/>
                <w:szCs w:val="18"/>
                <w:lang w:eastAsia="en-AU"/>
              </w:rPr>
              <w:t>The responsible conduct of research</w:t>
            </w:r>
          </w:p>
          <w:p w14:paraId="04927AD7"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 xml:space="preserve">Making informed judgments that consider the impact of devising solutions in </w:t>
            </w:r>
            <w:r>
              <w:rPr>
                <w:sz w:val="18"/>
                <w:szCs w:val="18"/>
                <w:lang w:eastAsia="en-AU"/>
              </w:rPr>
              <w:t xml:space="preserve">multiple </w:t>
            </w:r>
            <w:r w:rsidRPr="00F25ED8">
              <w:rPr>
                <w:sz w:val="18"/>
                <w:szCs w:val="18"/>
                <w:lang w:eastAsia="en-AU"/>
              </w:rPr>
              <w:t>global economic environmental and societal contexts</w:t>
            </w:r>
          </w:p>
          <w:p w14:paraId="027F4407" w14:textId="77777777" w:rsidR="00DC4411" w:rsidRPr="00F25ED8" w:rsidRDefault="00DC4411" w:rsidP="00F27A9F">
            <w:pPr>
              <w:pStyle w:val="FedBodyBulletIndent"/>
              <w:spacing w:before="0" w:after="0" w:line="240" w:lineRule="auto"/>
              <w:ind w:right="79"/>
              <w:contextualSpacing/>
              <w:rPr>
                <w:sz w:val="18"/>
                <w:szCs w:val="18"/>
                <w:lang w:eastAsia="en-AU"/>
              </w:rPr>
            </w:pPr>
            <w:r>
              <w:rPr>
                <w:sz w:val="18"/>
                <w:szCs w:val="18"/>
                <w:lang w:eastAsia="en-AU"/>
              </w:rPr>
              <w:t>Demonstrating c</w:t>
            </w:r>
            <w:r w:rsidRPr="00F25ED8">
              <w:rPr>
                <w:sz w:val="18"/>
                <w:szCs w:val="18"/>
                <w:lang w:eastAsia="en-AU"/>
              </w:rPr>
              <w:t>ommit</w:t>
            </w:r>
            <w:r>
              <w:rPr>
                <w:sz w:val="18"/>
                <w:szCs w:val="18"/>
                <w:lang w:eastAsia="en-AU"/>
              </w:rPr>
              <w:t>ment</w:t>
            </w:r>
            <w:r w:rsidRPr="00F25ED8">
              <w:rPr>
                <w:sz w:val="18"/>
                <w:szCs w:val="18"/>
                <w:lang w:eastAsia="en-AU"/>
              </w:rPr>
              <w:t xml:space="preserve"> to social responsibility as a professional and a citizen</w:t>
            </w:r>
          </w:p>
          <w:p w14:paraId="676183AD" w14:textId="77777777" w:rsidR="00DC4411" w:rsidRPr="00F25ED8" w:rsidRDefault="00DC4411" w:rsidP="00F27A9F">
            <w:pPr>
              <w:pStyle w:val="FedBodyBulletIndent"/>
              <w:spacing w:before="0" w:after="0" w:line="240" w:lineRule="auto"/>
              <w:ind w:right="79"/>
              <w:contextualSpacing/>
              <w:rPr>
                <w:sz w:val="18"/>
                <w:szCs w:val="18"/>
                <w:lang w:eastAsia="en-AU"/>
              </w:rPr>
            </w:pPr>
            <w:r>
              <w:rPr>
                <w:sz w:val="18"/>
                <w:szCs w:val="18"/>
                <w:lang w:eastAsia="en-AU"/>
              </w:rPr>
              <w:t>Generating research solutions which are sustainable, ethical and/or socially responsible</w:t>
            </w:r>
          </w:p>
          <w:p w14:paraId="23057A77" w14:textId="77777777" w:rsidR="00DC4411" w:rsidRPr="00F25ED8" w:rsidRDefault="00DC4411" w:rsidP="00F27A9F">
            <w:pPr>
              <w:pStyle w:val="FedBodyBulletIndent"/>
              <w:spacing w:before="0" w:after="0" w:line="240" w:lineRule="auto"/>
              <w:ind w:right="79"/>
              <w:contextualSpacing/>
              <w:rPr>
                <w:sz w:val="18"/>
                <w:szCs w:val="18"/>
                <w:lang w:eastAsia="en-AU"/>
              </w:rPr>
            </w:pPr>
            <w:r w:rsidRPr="00F25ED8">
              <w:rPr>
                <w:sz w:val="18"/>
                <w:szCs w:val="18"/>
                <w:lang w:eastAsia="en-AU"/>
              </w:rPr>
              <w:t>E</w:t>
            </w:r>
            <w:r>
              <w:rPr>
                <w:sz w:val="18"/>
                <w:szCs w:val="18"/>
                <w:lang w:eastAsia="en-AU"/>
              </w:rPr>
              <w:t>xtending</w:t>
            </w:r>
            <w:r w:rsidRPr="00F25ED8">
              <w:rPr>
                <w:sz w:val="18"/>
                <w:szCs w:val="18"/>
                <w:lang w:eastAsia="en-AU"/>
              </w:rPr>
              <w:t xml:space="preserve"> lifelong, life-wide and life-deep learning to be open to diverse others</w:t>
            </w:r>
          </w:p>
          <w:p w14:paraId="2437DFF4" w14:textId="77777777" w:rsidR="00DC4411" w:rsidRPr="00F25ED8" w:rsidRDefault="00DC4411" w:rsidP="00F27A9F">
            <w:pPr>
              <w:pStyle w:val="FedBodyBulletIndent"/>
              <w:spacing w:before="0" w:after="0" w:line="240" w:lineRule="auto"/>
              <w:ind w:right="79"/>
              <w:contextualSpacing/>
              <w:rPr>
                <w:rFonts w:eastAsia="SimHei"/>
                <w:sz w:val="18"/>
                <w:szCs w:val="18"/>
              </w:rPr>
            </w:pPr>
            <w:r>
              <w:rPr>
                <w:sz w:val="18"/>
                <w:szCs w:val="18"/>
                <w:lang w:eastAsia="en-AU"/>
              </w:rPr>
              <w:t>Demonstrate extended</w:t>
            </w:r>
            <w:r w:rsidRPr="00F25ED8">
              <w:rPr>
                <w:sz w:val="18"/>
                <w:szCs w:val="18"/>
                <w:lang w:eastAsia="en-AU"/>
              </w:rPr>
              <w:t xml:space="preserve"> actions to foster sustainability in their professional and personal life.</w:t>
            </w:r>
          </w:p>
        </w:tc>
        <w:tc>
          <w:tcPr>
            <w:tcW w:w="1134" w:type="dxa"/>
            <w:shd w:val="solid" w:color="FFFFFF" w:fill="auto"/>
          </w:tcPr>
          <w:p w14:paraId="570CAEC3" w14:textId="77777777"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c>
          <w:tcPr>
            <w:tcW w:w="2002" w:type="dxa"/>
            <w:shd w:val="solid" w:color="FFFFFF" w:fill="auto"/>
          </w:tcPr>
          <w:p w14:paraId="0E975A60" w14:textId="23679004"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c>
          <w:tcPr>
            <w:tcW w:w="1253" w:type="dxa"/>
            <w:shd w:val="solid" w:color="FFFFFF" w:fill="auto"/>
          </w:tcPr>
          <w:p w14:paraId="5F72DA55" w14:textId="77777777" w:rsidR="00DC4411" w:rsidRPr="00E425D1" w:rsidRDefault="00DC4411" w:rsidP="00F27A9F">
            <w:pPr>
              <w:tabs>
                <w:tab w:val="left" w:pos="2835"/>
                <w:tab w:val="left" w:pos="5670"/>
                <w:tab w:val="left" w:pos="8505"/>
                <w:tab w:val="left" w:pos="11340"/>
              </w:tabs>
              <w:spacing w:before="60" w:after="60" w:line="240" w:lineRule="auto"/>
              <w:rPr>
                <w:rFonts w:eastAsia="SimHei"/>
                <w:sz w:val="18"/>
                <w:szCs w:val="18"/>
              </w:rPr>
            </w:pPr>
          </w:p>
        </w:tc>
      </w:tr>
    </w:tbl>
    <w:p w14:paraId="21DACAF1" w14:textId="77777777" w:rsidR="00E43911" w:rsidRPr="00F25ED8" w:rsidRDefault="00E43911" w:rsidP="00AF5CB5">
      <w:pPr>
        <w:tabs>
          <w:tab w:val="left" w:pos="2835"/>
          <w:tab w:val="left" w:pos="5670"/>
          <w:tab w:val="left" w:pos="8505"/>
          <w:tab w:val="left" w:pos="11340"/>
        </w:tabs>
        <w:spacing w:before="100" w:after="100" w:line="260" w:lineRule="exact"/>
        <w:ind w:right="1134"/>
        <w:rPr>
          <w:rFonts w:eastAsia="SimHei"/>
          <w:szCs w:val="20"/>
          <w:lang w:val="en-US"/>
        </w:rPr>
      </w:pPr>
    </w:p>
    <w:tbl>
      <w:tblPr>
        <w:tblpPr w:leftFromText="180" w:rightFromText="180" w:vertAnchor="text" w:horzAnchor="page" w:tblpX="1228" w:tblpY="81"/>
        <w:tblW w:w="1019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4655"/>
        <w:gridCol w:w="1163"/>
        <w:gridCol w:w="1861"/>
        <w:gridCol w:w="1252"/>
      </w:tblGrid>
      <w:tr w:rsidR="002E0F0B" w:rsidRPr="00F25ED8" w14:paraId="207ADC19" w14:textId="77777777" w:rsidTr="00045A77">
        <w:trPr>
          <w:trHeight w:val="567"/>
        </w:trPr>
        <w:tc>
          <w:tcPr>
            <w:tcW w:w="5922" w:type="dxa"/>
            <w:gridSpan w:val="2"/>
            <w:shd w:val="clear" w:color="auto" w:fill="041243"/>
          </w:tcPr>
          <w:p w14:paraId="4735F3BC" w14:textId="2B87E81F" w:rsidR="002E0F0B" w:rsidRPr="00F25ED8" w:rsidRDefault="002E0F0B" w:rsidP="00045A77">
            <w:pPr>
              <w:spacing w:line="240" w:lineRule="auto"/>
              <w:rPr>
                <w:rFonts w:eastAsia="Calibri"/>
                <w:bCs/>
                <w:sz w:val="18"/>
                <w:szCs w:val="18"/>
              </w:rPr>
            </w:pPr>
            <w:r w:rsidRPr="00F25ED8">
              <w:rPr>
                <w:rFonts w:eastAsia="Calibri"/>
                <w:bCs/>
                <w:sz w:val="18"/>
                <w:szCs w:val="18"/>
              </w:rPr>
              <w:t xml:space="preserve">For </w:t>
            </w:r>
            <w:r>
              <w:rPr>
                <w:rFonts w:eastAsia="Calibri"/>
                <w:bCs/>
                <w:sz w:val="18"/>
                <w:szCs w:val="18"/>
              </w:rPr>
              <w:t>courses</w:t>
            </w:r>
            <w:r w:rsidRPr="00F25ED8">
              <w:rPr>
                <w:rFonts w:eastAsia="Calibri"/>
                <w:bCs/>
                <w:sz w:val="18"/>
                <w:szCs w:val="18"/>
              </w:rPr>
              <w:t xml:space="preserve"> at </w:t>
            </w:r>
            <w:r w:rsidRPr="00F25ED8">
              <w:rPr>
                <w:rFonts w:eastAsia="Calibri"/>
                <w:b/>
                <w:sz w:val="18"/>
                <w:szCs w:val="18"/>
              </w:rPr>
              <w:t>AQF Level 9</w:t>
            </w:r>
            <w:r w:rsidRPr="00F25ED8">
              <w:rPr>
                <w:rFonts w:eastAsia="Calibri"/>
                <w:bCs/>
                <w:sz w:val="18"/>
                <w:szCs w:val="18"/>
              </w:rPr>
              <w:t xml:space="preserve"> and above</w:t>
            </w:r>
          </w:p>
          <w:p w14:paraId="7BD458E5" w14:textId="77777777" w:rsidR="002E0F0B" w:rsidRPr="00F25ED8" w:rsidRDefault="002E0F0B" w:rsidP="00045A77">
            <w:pPr>
              <w:spacing w:line="240" w:lineRule="auto"/>
              <w:rPr>
                <w:rFonts w:eastAsia="Calibri"/>
                <w:b/>
                <w:sz w:val="18"/>
                <w:szCs w:val="18"/>
              </w:rPr>
            </w:pPr>
          </w:p>
          <w:p w14:paraId="1C635516" w14:textId="63B04467" w:rsidR="002E0F0B" w:rsidRPr="00F25ED8" w:rsidRDefault="002E0F0B" w:rsidP="00045A77">
            <w:pPr>
              <w:spacing w:line="240" w:lineRule="auto"/>
              <w:rPr>
                <w:rFonts w:eastAsia="Calibri"/>
                <w:b/>
                <w:sz w:val="18"/>
                <w:szCs w:val="18"/>
              </w:rPr>
            </w:pPr>
            <w:r w:rsidRPr="00F25ED8">
              <w:rPr>
                <w:rFonts w:eastAsia="Calibri"/>
                <w:b/>
                <w:sz w:val="18"/>
                <w:szCs w:val="18"/>
              </w:rPr>
              <w:t>F</w:t>
            </w:r>
            <w:r>
              <w:rPr>
                <w:rFonts w:eastAsia="Calibri"/>
                <w:b/>
                <w:sz w:val="18"/>
                <w:szCs w:val="18"/>
              </w:rPr>
              <w:t>ed</w:t>
            </w:r>
            <w:r w:rsidRPr="00F25ED8">
              <w:rPr>
                <w:rFonts w:eastAsia="Calibri"/>
                <w:b/>
                <w:sz w:val="18"/>
                <w:szCs w:val="18"/>
              </w:rPr>
              <w:t>TASK attribute and descriptor</w:t>
            </w:r>
          </w:p>
          <w:p w14:paraId="29C3E544" w14:textId="77777777" w:rsidR="002E0F0B" w:rsidRPr="00F25ED8" w:rsidRDefault="002E0F0B" w:rsidP="00045A77">
            <w:pPr>
              <w:spacing w:line="240" w:lineRule="auto"/>
              <w:rPr>
                <w:rFonts w:eastAsia="Calibri"/>
                <w:b/>
                <w:sz w:val="18"/>
                <w:szCs w:val="18"/>
              </w:rPr>
            </w:pPr>
          </w:p>
        </w:tc>
        <w:tc>
          <w:tcPr>
            <w:tcW w:w="4276" w:type="dxa"/>
            <w:gridSpan w:val="3"/>
            <w:shd w:val="clear" w:color="auto" w:fill="041243"/>
          </w:tcPr>
          <w:p w14:paraId="5B3F24FD" w14:textId="7340BA7C" w:rsidR="002E0F0B" w:rsidRPr="00F25ED8" w:rsidRDefault="002E0F0B" w:rsidP="00045A77">
            <w:pPr>
              <w:tabs>
                <w:tab w:val="left" w:pos="2835"/>
                <w:tab w:val="left" w:pos="5670"/>
                <w:tab w:val="left" w:pos="8505"/>
                <w:tab w:val="left" w:pos="11340"/>
              </w:tabs>
              <w:spacing w:line="260" w:lineRule="exact"/>
              <w:rPr>
                <w:rFonts w:eastAsia="Calibri"/>
                <w:bCs/>
                <w:sz w:val="18"/>
                <w:szCs w:val="18"/>
              </w:rPr>
            </w:pPr>
            <w:r w:rsidRPr="00F25ED8">
              <w:rPr>
                <w:rFonts w:eastAsia="Calibri"/>
                <w:bCs/>
                <w:sz w:val="18"/>
                <w:szCs w:val="18"/>
              </w:rPr>
              <w:t>Development and acquisition of F</w:t>
            </w:r>
            <w:r>
              <w:rPr>
                <w:rFonts w:eastAsia="Calibri"/>
                <w:bCs/>
                <w:sz w:val="18"/>
                <w:szCs w:val="18"/>
              </w:rPr>
              <w:t>ed</w:t>
            </w:r>
            <w:r w:rsidRPr="00F25ED8">
              <w:rPr>
                <w:rFonts w:eastAsia="Calibri"/>
                <w:bCs/>
                <w:sz w:val="18"/>
                <w:szCs w:val="18"/>
              </w:rPr>
              <w:t xml:space="preserve">TASKs in the </w:t>
            </w:r>
            <w:r>
              <w:rPr>
                <w:rFonts w:eastAsia="Calibri"/>
                <w:bCs/>
                <w:sz w:val="18"/>
                <w:szCs w:val="18"/>
              </w:rPr>
              <w:t>unit</w:t>
            </w:r>
          </w:p>
        </w:tc>
      </w:tr>
      <w:tr w:rsidR="00FC36EF" w:rsidRPr="00F25ED8" w14:paraId="7131DA53" w14:textId="77777777" w:rsidTr="00045A77">
        <w:trPr>
          <w:trHeight w:hRule="exact" w:val="964"/>
        </w:trPr>
        <w:tc>
          <w:tcPr>
            <w:tcW w:w="5922" w:type="dxa"/>
            <w:gridSpan w:val="2"/>
            <w:tcBorders>
              <w:bottom w:val="single" w:sz="2" w:space="0" w:color="D9D9D9"/>
            </w:tcBorders>
            <w:shd w:val="solid" w:color="F2F2F2" w:fill="auto"/>
          </w:tcPr>
          <w:p w14:paraId="245A6AEC" w14:textId="1EFCD599" w:rsidR="00FC36EF" w:rsidRPr="00F25ED8" w:rsidRDefault="00FC36EF" w:rsidP="00045A77">
            <w:pPr>
              <w:tabs>
                <w:tab w:val="left" w:pos="2835"/>
                <w:tab w:val="left" w:pos="5670"/>
                <w:tab w:val="left" w:pos="8505"/>
                <w:tab w:val="left" w:pos="11340"/>
              </w:tabs>
              <w:spacing w:line="260" w:lineRule="exact"/>
              <w:rPr>
                <w:rFonts w:eastAsia="Times New Roman"/>
                <w:color w:val="222222"/>
                <w:sz w:val="18"/>
                <w:szCs w:val="18"/>
                <w:lang w:val="en" w:eastAsia="en-AU"/>
              </w:rPr>
            </w:pPr>
            <w:r>
              <w:rPr>
                <w:rFonts w:eastAsia="Times New Roman"/>
                <w:color w:val="222222"/>
                <w:sz w:val="18"/>
                <w:szCs w:val="18"/>
                <w:lang w:val="en" w:eastAsia="en-AU"/>
              </w:rPr>
              <w:t>Legend: K – Knowledge; S – Skills; A – Application</w:t>
            </w:r>
          </w:p>
        </w:tc>
        <w:tc>
          <w:tcPr>
            <w:tcW w:w="1163" w:type="dxa"/>
            <w:shd w:val="clear" w:color="auto" w:fill="F2F2F2" w:themeFill="background1" w:themeFillShade="F2"/>
          </w:tcPr>
          <w:p w14:paraId="319FAE37" w14:textId="31F5EAC4" w:rsidR="00FC36EF" w:rsidRPr="00F25ED8" w:rsidRDefault="00FC36EF" w:rsidP="00045A77">
            <w:pPr>
              <w:spacing w:line="240" w:lineRule="auto"/>
              <w:ind w:right="-114"/>
              <w:rPr>
                <w:rFonts w:eastAsia="Calibri"/>
                <w:bCs/>
                <w:sz w:val="18"/>
                <w:szCs w:val="18"/>
              </w:rPr>
            </w:pPr>
            <w:r>
              <w:rPr>
                <w:rFonts w:eastAsia="Calibri"/>
                <w:bCs/>
                <w:sz w:val="18"/>
                <w:szCs w:val="18"/>
              </w:rPr>
              <w:t>Unit code</w:t>
            </w:r>
          </w:p>
        </w:tc>
        <w:tc>
          <w:tcPr>
            <w:tcW w:w="1861" w:type="dxa"/>
            <w:shd w:val="clear" w:color="auto" w:fill="F2F2F2" w:themeFill="background1" w:themeFillShade="F2"/>
          </w:tcPr>
          <w:p w14:paraId="3BC4B048" w14:textId="0597F507" w:rsidR="00FC36EF" w:rsidRPr="00F25ED8" w:rsidRDefault="00FC36EF" w:rsidP="00045A77">
            <w:pPr>
              <w:spacing w:line="240" w:lineRule="auto"/>
              <w:ind w:right="-114"/>
              <w:rPr>
                <w:rFonts w:eastAsia="Calibri"/>
                <w:bCs/>
                <w:sz w:val="18"/>
                <w:szCs w:val="18"/>
              </w:rPr>
            </w:pPr>
            <w:r w:rsidRPr="00F25ED8">
              <w:rPr>
                <w:rFonts w:eastAsia="Calibri"/>
                <w:bCs/>
                <w:sz w:val="18"/>
                <w:szCs w:val="18"/>
              </w:rPr>
              <w:t>Learning outcomes</w:t>
            </w:r>
          </w:p>
          <w:p w14:paraId="2DC05404" w14:textId="77777777" w:rsidR="00FC36EF" w:rsidRDefault="00FC36EF" w:rsidP="00045A77">
            <w:pPr>
              <w:spacing w:line="240" w:lineRule="auto"/>
              <w:rPr>
                <w:rFonts w:eastAsia="Calibri"/>
                <w:bCs/>
                <w:sz w:val="18"/>
                <w:szCs w:val="18"/>
              </w:rPr>
            </w:pPr>
            <w:r w:rsidRPr="00F25ED8">
              <w:rPr>
                <w:rFonts w:eastAsia="Calibri"/>
                <w:bCs/>
                <w:sz w:val="18"/>
                <w:szCs w:val="18"/>
              </w:rPr>
              <w:t>(K</w:t>
            </w:r>
            <w:r>
              <w:rPr>
                <w:rFonts w:eastAsia="Calibri"/>
                <w:bCs/>
                <w:sz w:val="18"/>
                <w:szCs w:val="18"/>
              </w:rPr>
              <w:t>,</w:t>
            </w:r>
            <w:r w:rsidRPr="00F25ED8">
              <w:rPr>
                <w:rFonts w:eastAsia="Calibri"/>
                <w:bCs/>
                <w:sz w:val="18"/>
                <w:szCs w:val="18"/>
              </w:rPr>
              <w:t>S</w:t>
            </w:r>
            <w:r>
              <w:rPr>
                <w:rFonts w:eastAsia="Calibri"/>
                <w:bCs/>
                <w:sz w:val="18"/>
                <w:szCs w:val="18"/>
              </w:rPr>
              <w:t xml:space="preserve">, </w:t>
            </w:r>
            <w:r w:rsidRPr="00F25ED8">
              <w:rPr>
                <w:rFonts w:eastAsia="Calibri"/>
                <w:bCs/>
                <w:sz w:val="18"/>
                <w:szCs w:val="18"/>
              </w:rPr>
              <w:t>A)</w:t>
            </w:r>
          </w:p>
          <w:p w14:paraId="07366F05" w14:textId="77777777" w:rsidR="00FC36EF" w:rsidRDefault="00FC36EF" w:rsidP="00045A77">
            <w:pPr>
              <w:spacing w:line="240" w:lineRule="auto"/>
              <w:rPr>
                <w:rFonts w:eastAsia="Calibri"/>
                <w:bCs/>
                <w:sz w:val="18"/>
                <w:szCs w:val="18"/>
              </w:rPr>
            </w:pPr>
          </w:p>
          <w:p w14:paraId="03AB9E1D" w14:textId="5EA154C2" w:rsidR="00FC36EF" w:rsidRPr="00F25ED8" w:rsidRDefault="00FC36EF" w:rsidP="00045A77">
            <w:pPr>
              <w:spacing w:line="240" w:lineRule="auto"/>
              <w:rPr>
                <w:rFonts w:eastAsia="Calibri"/>
                <w:bCs/>
                <w:sz w:val="18"/>
                <w:szCs w:val="18"/>
              </w:rPr>
            </w:pPr>
            <w:r>
              <w:rPr>
                <w:rFonts w:eastAsia="Calibri"/>
                <w:bCs/>
                <w:i/>
                <w:iCs/>
                <w:color w:val="0070C0"/>
                <w:sz w:val="18"/>
                <w:szCs w:val="18"/>
              </w:rPr>
              <w:t>E.</w:t>
            </w:r>
            <w:r w:rsidRPr="00A337E9">
              <w:rPr>
                <w:rFonts w:eastAsia="Calibri"/>
                <w:bCs/>
                <w:i/>
                <w:iCs/>
                <w:color w:val="0070C0"/>
                <w:sz w:val="18"/>
                <w:szCs w:val="18"/>
              </w:rPr>
              <w:t>g. K1</w:t>
            </w:r>
            <w:r>
              <w:rPr>
                <w:rFonts w:eastAsia="Calibri"/>
                <w:bCs/>
                <w:i/>
                <w:iCs/>
                <w:color w:val="0070C0"/>
                <w:sz w:val="18"/>
                <w:szCs w:val="18"/>
              </w:rPr>
              <w:t>, S2</w:t>
            </w:r>
          </w:p>
        </w:tc>
        <w:tc>
          <w:tcPr>
            <w:tcW w:w="1252" w:type="dxa"/>
            <w:shd w:val="clear" w:color="auto" w:fill="F2F2F2" w:themeFill="background1" w:themeFillShade="F2"/>
          </w:tcPr>
          <w:p w14:paraId="34F5BEF6" w14:textId="77777777" w:rsidR="00FC36EF" w:rsidRDefault="00FC36EF" w:rsidP="00045A77">
            <w:pPr>
              <w:spacing w:line="240" w:lineRule="auto"/>
              <w:ind w:right="-38"/>
              <w:rPr>
                <w:rFonts w:eastAsia="Calibri"/>
                <w:bCs/>
                <w:sz w:val="18"/>
                <w:szCs w:val="18"/>
              </w:rPr>
            </w:pPr>
            <w:r w:rsidRPr="00F25ED8">
              <w:rPr>
                <w:rFonts w:eastAsia="Calibri"/>
                <w:bCs/>
                <w:sz w:val="18"/>
                <w:szCs w:val="18"/>
              </w:rPr>
              <w:t>Assessment Task (AT#)</w:t>
            </w:r>
          </w:p>
          <w:p w14:paraId="3993600E" w14:textId="77777777" w:rsidR="00FC36EF" w:rsidRDefault="00FC36EF" w:rsidP="00045A77">
            <w:pPr>
              <w:spacing w:line="240" w:lineRule="auto"/>
              <w:ind w:right="-38"/>
              <w:rPr>
                <w:rFonts w:eastAsia="Calibri"/>
                <w:bCs/>
                <w:sz w:val="18"/>
                <w:szCs w:val="18"/>
              </w:rPr>
            </w:pPr>
          </w:p>
          <w:p w14:paraId="69DD7DD9" w14:textId="5C7177A3" w:rsidR="00FC36EF" w:rsidRPr="00F25ED8" w:rsidRDefault="00FC36EF" w:rsidP="00045A77">
            <w:pPr>
              <w:spacing w:line="240" w:lineRule="auto"/>
              <w:ind w:right="-38"/>
              <w:rPr>
                <w:rFonts w:eastAsia="Calibri"/>
                <w:bCs/>
                <w:sz w:val="18"/>
                <w:szCs w:val="18"/>
              </w:rPr>
            </w:pPr>
            <w:r>
              <w:rPr>
                <w:rFonts w:eastAsia="Calibri"/>
                <w:bCs/>
                <w:i/>
                <w:iCs/>
                <w:color w:val="0070C0"/>
                <w:sz w:val="18"/>
                <w:szCs w:val="18"/>
              </w:rPr>
              <w:t>E.</w:t>
            </w:r>
            <w:r w:rsidRPr="00A337E9">
              <w:rPr>
                <w:rFonts w:eastAsia="Calibri"/>
                <w:bCs/>
                <w:i/>
                <w:iCs/>
                <w:color w:val="0070C0"/>
                <w:sz w:val="18"/>
                <w:szCs w:val="18"/>
              </w:rPr>
              <w:t>g. AT1</w:t>
            </w:r>
          </w:p>
        </w:tc>
      </w:tr>
      <w:tr w:rsidR="00FC36EF" w:rsidRPr="00F25ED8" w14:paraId="45F9D7AF" w14:textId="77777777" w:rsidTr="00045A77">
        <w:trPr>
          <w:trHeight w:hRule="exact" w:val="3345"/>
        </w:trPr>
        <w:tc>
          <w:tcPr>
            <w:tcW w:w="1267" w:type="dxa"/>
            <w:tcBorders>
              <w:right w:val="nil"/>
            </w:tcBorders>
            <w:shd w:val="clear" w:color="auto" w:fill="F2F2F2"/>
            <w:vAlign w:val="center"/>
          </w:tcPr>
          <w:p w14:paraId="2091A2F5" w14:textId="72FE595F" w:rsidR="00FC36EF" w:rsidRPr="00F25ED8" w:rsidRDefault="00FC36EF" w:rsidP="00045A77">
            <w:pPr>
              <w:spacing w:line="240" w:lineRule="auto"/>
              <w:rPr>
                <w:rFonts w:eastAsia="Calibri"/>
                <w:sz w:val="18"/>
                <w:szCs w:val="18"/>
              </w:rPr>
            </w:pPr>
            <w:r w:rsidRPr="00F25ED8">
              <w:rPr>
                <w:rFonts w:eastAsia="Calibri"/>
                <w:sz w:val="18"/>
                <w:szCs w:val="18"/>
              </w:rPr>
              <w:lastRenderedPageBreak/>
              <w:t>F</w:t>
            </w:r>
            <w:r w:rsidR="002E0F0B">
              <w:rPr>
                <w:rFonts w:eastAsia="Calibri"/>
                <w:sz w:val="18"/>
                <w:szCs w:val="18"/>
              </w:rPr>
              <w:t>ed</w:t>
            </w:r>
            <w:r w:rsidRPr="00F25ED8">
              <w:rPr>
                <w:rFonts w:eastAsia="Calibri"/>
                <w:sz w:val="18"/>
                <w:szCs w:val="18"/>
              </w:rPr>
              <w:t>TASK 1</w:t>
            </w:r>
          </w:p>
          <w:p w14:paraId="0E254DC6" w14:textId="77777777" w:rsidR="00FC36EF" w:rsidRPr="00F25ED8" w:rsidRDefault="00FC36EF" w:rsidP="00045A77">
            <w:pPr>
              <w:spacing w:after="120" w:line="240" w:lineRule="auto"/>
              <w:rPr>
                <w:rFonts w:eastAsia="Arial"/>
                <w:color w:val="414140"/>
                <w:sz w:val="18"/>
                <w:szCs w:val="18"/>
              </w:rPr>
            </w:pPr>
            <w:r w:rsidRPr="00F25ED8">
              <w:rPr>
                <w:rFonts w:eastAsia="Times New Roman"/>
                <w:bCs/>
                <w:color w:val="222222"/>
                <w:sz w:val="18"/>
                <w:szCs w:val="18"/>
                <w:lang w:val="en" w:eastAsia="en-AU"/>
              </w:rPr>
              <w:t>Interpersonal</w:t>
            </w:r>
          </w:p>
        </w:tc>
        <w:tc>
          <w:tcPr>
            <w:tcW w:w="4655" w:type="dxa"/>
            <w:tcBorders>
              <w:left w:val="nil"/>
            </w:tcBorders>
            <w:shd w:val="solid" w:color="FFFFFF" w:fill="auto"/>
          </w:tcPr>
          <w:p w14:paraId="48256452" w14:textId="77777777" w:rsidR="00FC36EF" w:rsidRPr="00F25ED8" w:rsidRDefault="00FC36EF" w:rsidP="00045A77">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 xml:space="preserve">Students at this level will demonstrate an advanced ability in a range of contexts to effectively communicate, interact and work with others both individually and in groups. Students will be required to display high level skills in-person and/or online in: </w:t>
            </w:r>
          </w:p>
          <w:p w14:paraId="5D866AE4"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Using and demonstrating a high level of verbal and non-verbal communication</w:t>
            </w:r>
          </w:p>
          <w:p w14:paraId="08BF8326"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 mastery of listening for meaning and influencing via active listening</w:t>
            </w:r>
          </w:p>
          <w:p w14:paraId="361705DF"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and showing empathy for others</w:t>
            </w:r>
          </w:p>
          <w:p w14:paraId="2C491747"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High order skills in negotiating and conflict resolution skills</w:t>
            </w:r>
          </w:p>
          <w:p w14:paraId="0B0EBB6A" w14:textId="77777777" w:rsidR="00FC36EF" w:rsidRPr="00F25ED8" w:rsidRDefault="00FC36EF" w:rsidP="00045A77">
            <w:pPr>
              <w:pStyle w:val="FedBodyBulletIndent"/>
              <w:spacing w:before="0" w:after="0" w:line="240" w:lineRule="auto"/>
              <w:ind w:right="79"/>
              <w:contextualSpacing/>
              <w:rPr>
                <w:rFonts w:eastAsia="SimHei" w:cs="Arial"/>
              </w:rPr>
            </w:pPr>
            <w:r w:rsidRPr="00F25ED8">
              <w:rPr>
                <w:rFonts w:cs="Arial"/>
                <w:sz w:val="18"/>
                <w:szCs w:val="18"/>
                <w:lang w:eastAsia="en-AU"/>
              </w:rPr>
              <w:t>Demonstrating mastery of working respectfully in cross-cultural and diverse teams.</w:t>
            </w:r>
          </w:p>
        </w:tc>
        <w:tc>
          <w:tcPr>
            <w:tcW w:w="1163" w:type="dxa"/>
            <w:shd w:val="solid" w:color="FFFFFF" w:fill="auto"/>
          </w:tcPr>
          <w:p w14:paraId="05D6BD2A" w14:textId="77777777" w:rsidR="00FC36EF" w:rsidRPr="00E425D1" w:rsidRDefault="00FC36EF" w:rsidP="00045A77">
            <w:pPr>
              <w:spacing w:line="240" w:lineRule="auto"/>
              <w:rPr>
                <w:rFonts w:eastAsia="SimHei"/>
                <w:sz w:val="18"/>
                <w:szCs w:val="18"/>
              </w:rPr>
            </w:pPr>
          </w:p>
        </w:tc>
        <w:tc>
          <w:tcPr>
            <w:tcW w:w="1861" w:type="dxa"/>
            <w:shd w:val="solid" w:color="FFFFFF" w:fill="auto"/>
          </w:tcPr>
          <w:p w14:paraId="4F3882F6" w14:textId="346445CE" w:rsidR="00FC36EF" w:rsidRPr="00E425D1" w:rsidRDefault="00FC36EF" w:rsidP="00045A77">
            <w:pPr>
              <w:spacing w:line="240" w:lineRule="auto"/>
              <w:rPr>
                <w:rFonts w:eastAsia="SimHei"/>
                <w:sz w:val="18"/>
                <w:szCs w:val="18"/>
              </w:rPr>
            </w:pPr>
          </w:p>
        </w:tc>
        <w:tc>
          <w:tcPr>
            <w:tcW w:w="1252" w:type="dxa"/>
            <w:shd w:val="solid" w:color="FFFFFF" w:fill="auto"/>
          </w:tcPr>
          <w:p w14:paraId="4604ECB6" w14:textId="77777777" w:rsidR="00FC36EF" w:rsidRPr="00E425D1" w:rsidRDefault="00FC36EF" w:rsidP="00045A77">
            <w:pPr>
              <w:spacing w:line="240" w:lineRule="auto"/>
              <w:rPr>
                <w:rFonts w:eastAsia="SimHei"/>
                <w:sz w:val="18"/>
                <w:szCs w:val="18"/>
              </w:rPr>
            </w:pPr>
          </w:p>
        </w:tc>
      </w:tr>
      <w:tr w:rsidR="00FC36EF" w:rsidRPr="00F25ED8" w14:paraId="615C81DB" w14:textId="77777777" w:rsidTr="00045A77">
        <w:trPr>
          <w:trHeight w:hRule="exact" w:val="2324"/>
        </w:trPr>
        <w:tc>
          <w:tcPr>
            <w:tcW w:w="1267" w:type="dxa"/>
            <w:tcBorders>
              <w:right w:val="nil"/>
            </w:tcBorders>
            <w:shd w:val="clear" w:color="auto" w:fill="F2F2F2"/>
            <w:vAlign w:val="center"/>
          </w:tcPr>
          <w:p w14:paraId="1CD43F0D" w14:textId="2C1C4093" w:rsidR="00FC36EF" w:rsidRPr="00F25ED8" w:rsidRDefault="00FC36EF" w:rsidP="00045A77">
            <w:pPr>
              <w:spacing w:line="240" w:lineRule="auto"/>
              <w:rPr>
                <w:rFonts w:eastAsia="Calibri"/>
                <w:sz w:val="18"/>
                <w:szCs w:val="18"/>
              </w:rPr>
            </w:pPr>
            <w:r w:rsidRPr="00F25ED8">
              <w:rPr>
                <w:rFonts w:eastAsia="Calibri"/>
                <w:sz w:val="18"/>
                <w:szCs w:val="18"/>
              </w:rPr>
              <w:t>F</w:t>
            </w:r>
            <w:r w:rsidR="002E0F0B">
              <w:rPr>
                <w:rFonts w:eastAsia="Calibri"/>
                <w:sz w:val="18"/>
                <w:szCs w:val="18"/>
              </w:rPr>
              <w:t>ed</w:t>
            </w:r>
            <w:r w:rsidRPr="00F25ED8">
              <w:rPr>
                <w:rFonts w:eastAsia="Calibri"/>
                <w:sz w:val="18"/>
                <w:szCs w:val="18"/>
              </w:rPr>
              <w:t>TASK 2</w:t>
            </w:r>
          </w:p>
          <w:p w14:paraId="15838D79" w14:textId="77777777" w:rsidR="00FC36EF" w:rsidRPr="00F25ED8" w:rsidRDefault="00FC36EF" w:rsidP="00045A77">
            <w:pPr>
              <w:spacing w:after="120" w:line="240" w:lineRule="auto"/>
              <w:rPr>
                <w:rFonts w:eastAsia="Arial"/>
                <w:color w:val="414140"/>
                <w:sz w:val="18"/>
                <w:szCs w:val="18"/>
              </w:rPr>
            </w:pPr>
            <w:r w:rsidRPr="00F25ED8">
              <w:rPr>
                <w:rFonts w:eastAsia="Times New Roman"/>
                <w:bCs/>
                <w:color w:val="222222"/>
                <w:sz w:val="18"/>
                <w:szCs w:val="18"/>
                <w:lang w:val="en" w:eastAsia="en-AU"/>
              </w:rPr>
              <w:t>Leadership</w:t>
            </w:r>
          </w:p>
        </w:tc>
        <w:tc>
          <w:tcPr>
            <w:tcW w:w="4655" w:type="dxa"/>
            <w:tcBorders>
              <w:left w:val="nil"/>
            </w:tcBorders>
            <w:shd w:val="solid" w:color="FFFFFF" w:fill="auto"/>
          </w:tcPr>
          <w:p w14:paraId="72D713D3" w14:textId="77777777" w:rsidR="00FC36EF" w:rsidRPr="00F25ED8" w:rsidRDefault="00FC36EF" w:rsidP="00045A77">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 xml:space="preserve">Students at this level will demonstrate a mastery in professional skills and behaviours in leading others. </w:t>
            </w:r>
          </w:p>
          <w:p w14:paraId="402080AF"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Creating and sustaining a collegial environment</w:t>
            </w:r>
          </w:p>
          <w:p w14:paraId="39F59D4E"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 high level of self -awareness and the ability to self-reflect and justify decisions</w:t>
            </w:r>
          </w:p>
          <w:p w14:paraId="1EA08A1C"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Inspiring and initiating opportunities to lead others</w:t>
            </w:r>
          </w:p>
          <w:p w14:paraId="0FDF26AC"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 Making informed professional decisions</w:t>
            </w:r>
          </w:p>
          <w:p w14:paraId="7EDB476F" w14:textId="77777777" w:rsidR="00FC36EF" w:rsidRPr="00F25ED8" w:rsidRDefault="00FC36EF" w:rsidP="00045A77">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Demonstrating initiative in new professional situations.</w:t>
            </w:r>
          </w:p>
        </w:tc>
        <w:tc>
          <w:tcPr>
            <w:tcW w:w="1163" w:type="dxa"/>
            <w:shd w:val="solid" w:color="FFFFFF" w:fill="auto"/>
          </w:tcPr>
          <w:p w14:paraId="41071150" w14:textId="77777777" w:rsidR="00FC36EF" w:rsidRPr="00E425D1" w:rsidRDefault="00FC36EF" w:rsidP="00045A77">
            <w:pPr>
              <w:spacing w:line="240" w:lineRule="auto"/>
              <w:rPr>
                <w:rFonts w:eastAsia="SimHei"/>
              </w:rPr>
            </w:pPr>
          </w:p>
        </w:tc>
        <w:tc>
          <w:tcPr>
            <w:tcW w:w="1861" w:type="dxa"/>
            <w:shd w:val="solid" w:color="FFFFFF" w:fill="auto"/>
          </w:tcPr>
          <w:p w14:paraId="3D505AF2" w14:textId="6FBD021D" w:rsidR="00FC36EF" w:rsidRPr="00E425D1" w:rsidRDefault="00FC36EF" w:rsidP="00045A77">
            <w:pPr>
              <w:spacing w:line="240" w:lineRule="auto"/>
              <w:rPr>
                <w:rFonts w:eastAsia="SimHei"/>
              </w:rPr>
            </w:pPr>
          </w:p>
        </w:tc>
        <w:tc>
          <w:tcPr>
            <w:tcW w:w="1252" w:type="dxa"/>
            <w:shd w:val="solid" w:color="FFFFFF" w:fill="auto"/>
          </w:tcPr>
          <w:p w14:paraId="4EBDC5DD" w14:textId="77777777" w:rsidR="00FC36EF" w:rsidRPr="00E425D1" w:rsidRDefault="00FC36EF" w:rsidP="00045A77">
            <w:pPr>
              <w:tabs>
                <w:tab w:val="left" w:pos="2835"/>
                <w:tab w:val="left" w:pos="5670"/>
                <w:tab w:val="left" w:pos="8505"/>
                <w:tab w:val="left" w:pos="11340"/>
              </w:tabs>
              <w:spacing w:before="60" w:after="60" w:line="240" w:lineRule="auto"/>
              <w:rPr>
                <w:rFonts w:eastAsia="SimHei"/>
                <w:sz w:val="18"/>
                <w:szCs w:val="18"/>
              </w:rPr>
            </w:pPr>
          </w:p>
        </w:tc>
      </w:tr>
      <w:tr w:rsidR="00FC36EF" w:rsidRPr="00F25ED8" w14:paraId="130E457B" w14:textId="77777777" w:rsidTr="00045A77">
        <w:trPr>
          <w:trHeight w:hRule="exact" w:val="3288"/>
        </w:trPr>
        <w:tc>
          <w:tcPr>
            <w:tcW w:w="1267" w:type="dxa"/>
            <w:tcBorders>
              <w:right w:val="nil"/>
            </w:tcBorders>
            <w:shd w:val="clear" w:color="auto" w:fill="F2F2F2"/>
            <w:vAlign w:val="center"/>
          </w:tcPr>
          <w:p w14:paraId="34EE8ED8" w14:textId="6A0DC0B9" w:rsidR="00FC36EF" w:rsidRPr="00F25ED8" w:rsidRDefault="00FC36EF" w:rsidP="00045A77">
            <w:pPr>
              <w:spacing w:line="240" w:lineRule="auto"/>
              <w:rPr>
                <w:rFonts w:eastAsia="Calibri"/>
                <w:sz w:val="18"/>
                <w:szCs w:val="18"/>
              </w:rPr>
            </w:pPr>
            <w:r w:rsidRPr="00F25ED8">
              <w:rPr>
                <w:rFonts w:eastAsia="Calibri"/>
                <w:sz w:val="18"/>
                <w:szCs w:val="18"/>
              </w:rPr>
              <w:t>F</w:t>
            </w:r>
            <w:r w:rsidR="002E0F0B">
              <w:rPr>
                <w:rFonts w:eastAsia="Calibri"/>
                <w:sz w:val="18"/>
                <w:szCs w:val="18"/>
              </w:rPr>
              <w:t>ed</w:t>
            </w:r>
            <w:r w:rsidRPr="00F25ED8">
              <w:rPr>
                <w:rFonts w:eastAsia="Calibri"/>
                <w:sz w:val="18"/>
                <w:szCs w:val="18"/>
              </w:rPr>
              <w:t>TASK 3</w:t>
            </w:r>
          </w:p>
          <w:p w14:paraId="3EEAB79B" w14:textId="77777777" w:rsidR="00FC36EF" w:rsidRPr="00F25ED8" w:rsidRDefault="00FC36EF" w:rsidP="00045A77">
            <w:pPr>
              <w:spacing w:after="120" w:line="240" w:lineRule="auto"/>
              <w:rPr>
                <w:rFonts w:eastAsia="Arial"/>
                <w:color w:val="414140"/>
                <w:sz w:val="18"/>
                <w:szCs w:val="18"/>
              </w:rPr>
            </w:pPr>
            <w:r w:rsidRPr="00F25ED8">
              <w:rPr>
                <w:rFonts w:eastAsia="Times New Roman"/>
                <w:bCs/>
                <w:color w:val="222222"/>
                <w:sz w:val="18"/>
                <w:szCs w:val="18"/>
                <w:lang w:val="en" w:eastAsia="en-AU"/>
              </w:rPr>
              <w:t>Critical Thinking and Creativity</w:t>
            </w:r>
          </w:p>
        </w:tc>
        <w:tc>
          <w:tcPr>
            <w:tcW w:w="4655" w:type="dxa"/>
            <w:tcBorders>
              <w:left w:val="nil"/>
            </w:tcBorders>
            <w:shd w:val="solid" w:color="FFFFFF" w:fill="auto"/>
          </w:tcPr>
          <w:p w14:paraId="4D92858E" w14:textId="77777777" w:rsidR="00FC36EF" w:rsidRPr="00F25ED8" w:rsidRDefault="00FC36EF" w:rsidP="00045A77">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Students at this level will demonstrate high level skills in working in complexity and ambiguity using the imagination to create new ideas. Students will be required to display skills in:</w:t>
            </w:r>
          </w:p>
          <w:p w14:paraId="091A8709"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Reflecting critically to generate and consider complex ideas and concepts at an abstract level</w:t>
            </w:r>
          </w:p>
          <w:p w14:paraId="59BB0DB4"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Analysing complex and abstract ideas, concepts and information</w:t>
            </w:r>
          </w:p>
          <w:p w14:paraId="78099D63"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Communicate alternative perspectives to justify complex ideas</w:t>
            </w:r>
          </w:p>
          <w:p w14:paraId="23E7C77E"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Demonstrate a mastery of challenging conventional thinking to clarify complex concepts</w:t>
            </w:r>
          </w:p>
          <w:p w14:paraId="0DDCEF3D" w14:textId="77777777" w:rsidR="00FC36EF" w:rsidRPr="00F25ED8" w:rsidRDefault="00FC36EF" w:rsidP="00045A77">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Forming creative solutions in problem solving to new situations for further learning.</w:t>
            </w:r>
          </w:p>
        </w:tc>
        <w:tc>
          <w:tcPr>
            <w:tcW w:w="1163" w:type="dxa"/>
            <w:shd w:val="solid" w:color="FFFFFF" w:fill="auto"/>
          </w:tcPr>
          <w:p w14:paraId="7FD4A9FC" w14:textId="77777777" w:rsidR="00FC36EF" w:rsidRPr="00E425D1" w:rsidRDefault="00FC36EF" w:rsidP="00045A77">
            <w:pPr>
              <w:spacing w:line="240" w:lineRule="auto"/>
              <w:rPr>
                <w:rFonts w:eastAsia="SimHei"/>
                <w:sz w:val="18"/>
                <w:szCs w:val="18"/>
              </w:rPr>
            </w:pPr>
          </w:p>
        </w:tc>
        <w:tc>
          <w:tcPr>
            <w:tcW w:w="1861" w:type="dxa"/>
            <w:shd w:val="solid" w:color="FFFFFF" w:fill="auto"/>
          </w:tcPr>
          <w:p w14:paraId="6FD2AF0E" w14:textId="31114D71" w:rsidR="00FC36EF" w:rsidRPr="00E425D1" w:rsidRDefault="00FC36EF" w:rsidP="00045A77">
            <w:pPr>
              <w:spacing w:line="240" w:lineRule="auto"/>
              <w:rPr>
                <w:rFonts w:eastAsia="SimHei"/>
                <w:sz w:val="18"/>
                <w:szCs w:val="18"/>
              </w:rPr>
            </w:pPr>
          </w:p>
        </w:tc>
        <w:tc>
          <w:tcPr>
            <w:tcW w:w="1252" w:type="dxa"/>
            <w:shd w:val="solid" w:color="FFFFFF" w:fill="auto"/>
          </w:tcPr>
          <w:p w14:paraId="00929943" w14:textId="77777777" w:rsidR="00FC36EF" w:rsidRPr="00E425D1" w:rsidRDefault="00FC36EF" w:rsidP="00045A77">
            <w:pPr>
              <w:tabs>
                <w:tab w:val="left" w:pos="2835"/>
                <w:tab w:val="left" w:pos="5670"/>
                <w:tab w:val="left" w:pos="8505"/>
                <w:tab w:val="left" w:pos="11340"/>
              </w:tabs>
              <w:spacing w:before="60" w:after="60" w:line="240" w:lineRule="auto"/>
              <w:rPr>
                <w:rFonts w:eastAsia="SimHei"/>
                <w:sz w:val="18"/>
                <w:szCs w:val="18"/>
              </w:rPr>
            </w:pPr>
          </w:p>
        </w:tc>
      </w:tr>
      <w:tr w:rsidR="00FC36EF" w:rsidRPr="00F25ED8" w14:paraId="2D6D0164" w14:textId="77777777" w:rsidTr="00045A77">
        <w:trPr>
          <w:trHeight w:hRule="exact" w:val="3458"/>
        </w:trPr>
        <w:tc>
          <w:tcPr>
            <w:tcW w:w="1267" w:type="dxa"/>
            <w:tcBorders>
              <w:right w:val="nil"/>
            </w:tcBorders>
            <w:shd w:val="solid" w:color="F2F2F2" w:fill="auto"/>
            <w:vAlign w:val="center"/>
          </w:tcPr>
          <w:p w14:paraId="258C449F" w14:textId="196B352E" w:rsidR="00FC36EF" w:rsidRPr="00F25ED8" w:rsidRDefault="00FC36EF" w:rsidP="00045A77">
            <w:pPr>
              <w:spacing w:line="240" w:lineRule="auto"/>
              <w:rPr>
                <w:rFonts w:eastAsia="Calibri"/>
                <w:sz w:val="18"/>
                <w:szCs w:val="18"/>
              </w:rPr>
            </w:pPr>
            <w:r w:rsidRPr="00F25ED8">
              <w:rPr>
                <w:rFonts w:eastAsia="Calibri"/>
                <w:sz w:val="18"/>
                <w:szCs w:val="18"/>
              </w:rPr>
              <w:t>F</w:t>
            </w:r>
            <w:r w:rsidR="002E0F0B">
              <w:rPr>
                <w:rFonts w:eastAsia="Calibri"/>
                <w:sz w:val="18"/>
                <w:szCs w:val="18"/>
              </w:rPr>
              <w:t>ed</w:t>
            </w:r>
            <w:r w:rsidRPr="00F25ED8">
              <w:rPr>
                <w:rFonts w:eastAsia="Calibri"/>
                <w:sz w:val="18"/>
                <w:szCs w:val="18"/>
              </w:rPr>
              <w:t>TASK 4</w:t>
            </w:r>
          </w:p>
          <w:p w14:paraId="11314AF0" w14:textId="77777777" w:rsidR="00FC36EF" w:rsidRPr="00F25ED8" w:rsidRDefault="00FC36EF" w:rsidP="00045A77">
            <w:pPr>
              <w:spacing w:after="120" w:line="240" w:lineRule="auto"/>
              <w:rPr>
                <w:rFonts w:eastAsia="Arial"/>
                <w:color w:val="414140"/>
                <w:sz w:val="18"/>
                <w:szCs w:val="18"/>
              </w:rPr>
            </w:pPr>
            <w:r w:rsidRPr="00F25ED8">
              <w:rPr>
                <w:rFonts w:eastAsia="Times New Roman"/>
                <w:bCs/>
                <w:color w:val="222222"/>
                <w:sz w:val="18"/>
                <w:szCs w:val="18"/>
                <w:lang w:val="en" w:eastAsia="en-AU"/>
              </w:rPr>
              <w:t>Digital Literacy</w:t>
            </w:r>
          </w:p>
        </w:tc>
        <w:tc>
          <w:tcPr>
            <w:tcW w:w="4655" w:type="dxa"/>
            <w:tcBorders>
              <w:left w:val="nil"/>
            </w:tcBorders>
            <w:shd w:val="solid" w:color="FFFFFF" w:fill="auto"/>
          </w:tcPr>
          <w:p w14:paraId="2B1499BD" w14:textId="77777777" w:rsidR="00FC36EF" w:rsidRPr="00F25ED8" w:rsidRDefault="00FC36EF" w:rsidP="00045A77">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Students at this level will demonstrate the ability to work competently across a wide range of tools, platforms and applications to achieve a range of tasks. Students will be required to display skills in:</w:t>
            </w:r>
          </w:p>
          <w:p w14:paraId="505AC0DD"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Mastering, exploring, evaluating, managing, curating, organising and sharing digital information professionally</w:t>
            </w:r>
          </w:p>
          <w:p w14:paraId="44A5AE45"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Collating, managing complex data, accessing and using digital data securely</w:t>
            </w:r>
          </w:p>
          <w:p w14:paraId="231B7645"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 Receiving and responding professionally to messages in a range of professional digital media</w:t>
            </w:r>
          </w:p>
          <w:p w14:paraId="6F94E970"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Contributing competently and professionally to digital teams and working groups</w:t>
            </w:r>
          </w:p>
          <w:p w14:paraId="3ECC6C9E" w14:textId="77777777" w:rsidR="00FC36EF" w:rsidRPr="00F25ED8" w:rsidRDefault="00FC36EF" w:rsidP="00045A77">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Participating at a high level in digital learning opportunities.</w:t>
            </w:r>
          </w:p>
        </w:tc>
        <w:tc>
          <w:tcPr>
            <w:tcW w:w="1163" w:type="dxa"/>
            <w:shd w:val="solid" w:color="FFFFFF" w:fill="auto"/>
          </w:tcPr>
          <w:p w14:paraId="5163612B" w14:textId="77777777" w:rsidR="00FC36EF" w:rsidRPr="00E425D1" w:rsidRDefault="00FC36EF" w:rsidP="00045A77">
            <w:pPr>
              <w:tabs>
                <w:tab w:val="left" w:pos="2835"/>
                <w:tab w:val="left" w:pos="5670"/>
                <w:tab w:val="left" w:pos="8505"/>
                <w:tab w:val="left" w:pos="11340"/>
              </w:tabs>
              <w:spacing w:before="60" w:after="60" w:line="240" w:lineRule="auto"/>
              <w:rPr>
                <w:rFonts w:eastAsia="SimHei"/>
                <w:sz w:val="18"/>
                <w:szCs w:val="18"/>
              </w:rPr>
            </w:pPr>
          </w:p>
        </w:tc>
        <w:tc>
          <w:tcPr>
            <w:tcW w:w="1861" w:type="dxa"/>
            <w:shd w:val="solid" w:color="FFFFFF" w:fill="auto"/>
          </w:tcPr>
          <w:p w14:paraId="436FB7D9" w14:textId="6FA6143D" w:rsidR="00FC36EF" w:rsidRPr="00E425D1" w:rsidRDefault="00FC36EF" w:rsidP="00045A77">
            <w:pPr>
              <w:tabs>
                <w:tab w:val="left" w:pos="2835"/>
                <w:tab w:val="left" w:pos="5670"/>
                <w:tab w:val="left" w:pos="8505"/>
                <w:tab w:val="left" w:pos="11340"/>
              </w:tabs>
              <w:spacing w:before="60" w:after="60" w:line="240" w:lineRule="auto"/>
              <w:rPr>
                <w:rFonts w:eastAsia="SimHei"/>
                <w:sz w:val="18"/>
                <w:szCs w:val="18"/>
              </w:rPr>
            </w:pPr>
          </w:p>
        </w:tc>
        <w:tc>
          <w:tcPr>
            <w:tcW w:w="1252" w:type="dxa"/>
            <w:shd w:val="solid" w:color="FFFFFF" w:fill="auto"/>
          </w:tcPr>
          <w:p w14:paraId="2FECE07E" w14:textId="77777777" w:rsidR="00FC36EF" w:rsidRPr="00E425D1" w:rsidRDefault="00FC36EF" w:rsidP="00045A77">
            <w:pPr>
              <w:tabs>
                <w:tab w:val="left" w:pos="2835"/>
                <w:tab w:val="left" w:pos="5670"/>
                <w:tab w:val="left" w:pos="8505"/>
                <w:tab w:val="left" w:pos="11340"/>
              </w:tabs>
              <w:spacing w:before="60" w:after="60" w:line="240" w:lineRule="auto"/>
              <w:rPr>
                <w:rFonts w:eastAsia="SimHei"/>
                <w:sz w:val="18"/>
                <w:szCs w:val="18"/>
              </w:rPr>
            </w:pPr>
          </w:p>
        </w:tc>
      </w:tr>
      <w:tr w:rsidR="00FC36EF" w:rsidRPr="00F25ED8" w14:paraId="37EF54D8" w14:textId="77777777" w:rsidTr="00045A77">
        <w:trPr>
          <w:trHeight w:hRule="exact" w:val="4535"/>
        </w:trPr>
        <w:tc>
          <w:tcPr>
            <w:tcW w:w="1267" w:type="dxa"/>
            <w:tcBorders>
              <w:right w:val="nil"/>
            </w:tcBorders>
            <w:shd w:val="solid" w:color="F2F2F2" w:fill="auto"/>
            <w:vAlign w:val="center"/>
          </w:tcPr>
          <w:p w14:paraId="49DB14F9" w14:textId="35D152CD" w:rsidR="00FC36EF" w:rsidRPr="00F25ED8" w:rsidRDefault="00FC36EF" w:rsidP="00045A77">
            <w:pPr>
              <w:spacing w:line="240" w:lineRule="auto"/>
              <w:rPr>
                <w:rFonts w:eastAsia="Calibri"/>
                <w:sz w:val="18"/>
                <w:szCs w:val="18"/>
              </w:rPr>
            </w:pPr>
            <w:r w:rsidRPr="00F25ED8">
              <w:rPr>
                <w:rFonts w:eastAsia="Calibri"/>
                <w:sz w:val="18"/>
                <w:szCs w:val="18"/>
              </w:rPr>
              <w:lastRenderedPageBreak/>
              <w:t>F</w:t>
            </w:r>
            <w:r w:rsidR="00045A77">
              <w:rPr>
                <w:rFonts w:eastAsia="Calibri"/>
                <w:sz w:val="18"/>
                <w:szCs w:val="18"/>
              </w:rPr>
              <w:t>ed</w:t>
            </w:r>
            <w:r w:rsidRPr="00F25ED8">
              <w:rPr>
                <w:rFonts w:eastAsia="Calibri"/>
                <w:sz w:val="18"/>
                <w:szCs w:val="18"/>
              </w:rPr>
              <w:t xml:space="preserve">TASK 5 </w:t>
            </w:r>
          </w:p>
          <w:p w14:paraId="74C05E69" w14:textId="77777777" w:rsidR="00FC36EF" w:rsidRPr="00F25ED8" w:rsidRDefault="00FC36EF" w:rsidP="00045A77">
            <w:pPr>
              <w:spacing w:after="120" w:line="240" w:lineRule="auto"/>
              <w:rPr>
                <w:rFonts w:eastAsia="Arial"/>
                <w:color w:val="414140"/>
                <w:sz w:val="18"/>
                <w:szCs w:val="18"/>
              </w:rPr>
            </w:pPr>
            <w:r w:rsidRPr="00F25ED8">
              <w:rPr>
                <w:rFonts w:eastAsia="Times New Roman"/>
                <w:bCs/>
                <w:color w:val="222222"/>
                <w:sz w:val="18"/>
                <w:szCs w:val="18"/>
                <w:lang w:val="en" w:eastAsia="en-AU"/>
              </w:rPr>
              <w:t>Sustainable and Ethical Mindset</w:t>
            </w:r>
          </w:p>
        </w:tc>
        <w:tc>
          <w:tcPr>
            <w:tcW w:w="4655" w:type="dxa"/>
            <w:tcBorders>
              <w:left w:val="nil"/>
            </w:tcBorders>
            <w:shd w:val="solid" w:color="FFFFFF" w:fill="auto"/>
          </w:tcPr>
          <w:p w14:paraId="12F2C6B4" w14:textId="77777777" w:rsidR="00FC36EF" w:rsidRPr="00F25ED8" w:rsidRDefault="00FC36EF" w:rsidP="00045A77">
            <w:pPr>
              <w:tabs>
                <w:tab w:val="left" w:pos="2835"/>
                <w:tab w:val="left" w:pos="5670"/>
                <w:tab w:val="left" w:pos="8505"/>
                <w:tab w:val="left" w:pos="11340"/>
              </w:tabs>
              <w:spacing w:before="60" w:after="60" w:line="240" w:lineRule="auto"/>
              <w:rPr>
                <w:rFonts w:eastAsia="SimHei"/>
                <w:sz w:val="18"/>
                <w:szCs w:val="18"/>
              </w:rPr>
            </w:pPr>
            <w:r w:rsidRPr="00F25ED8">
              <w:rPr>
                <w:rFonts w:eastAsia="SimHei"/>
                <w:sz w:val="18"/>
                <w:szCs w:val="18"/>
              </w:rPr>
              <w:t>Students at this level will demonstrate a mastery of considering and assessing the consequences and impact of ideas and actions in enacting professional ethical and sustainable decisions. Students will be required to display skills in:</w:t>
            </w:r>
          </w:p>
          <w:p w14:paraId="06BD91E1"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Demonstrate informed judgment making that considers the impact of devising complex solutions in ambiguous global economic environmental and societal contexts</w:t>
            </w:r>
          </w:p>
          <w:p w14:paraId="319217D7"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Professionally committing to the promulgation of social responsibility</w:t>
            </w:r>
          </w:p>
          <w:p w14:paraId="4CA9684C"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Demonstrate the ability to evaluate ethical, socially responsible and/or sustainable challenges and generating and articulating responses</w:t>
            </w:r>
          </w:p>
          <w:p w14:paraId="1A13199B" w14:textId="77777777" w:rsidR="00FC36EF" w:rsidRPr="00F25ED8" w:rsidRDefault="00FC36EF" w:rsidP="00045A77">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Communicating lifelong, life-wide and life-deep learning to be open to the diverse professional others</w:t>
            </w:r>
          </w:p>
          <w:p w14:paraId="69CA1BA9" w14:textId="77777777" w:rsidR="00FC36EF" w:rsidRPr="00F25ED8" w:rsidRDefault="00FC36EF" w:rsidP="00045A77">
            <w:pPr>
              <w:pStyle w:val="FedBodyBulletIndent"/>
              <w:spacing w:before="0" w:after="0" w:line="240" w:lineRule="auto"/>
              <w:ind w:right="79"/>
              <w:contextualSpacing/>
              <w:rPr>
                <w:rFonts w:cs="Arial"/>
              </w:rPr>
            </w:pPr>
            <w:r w:rsidRPr="00F25ED8">
              <w:rPr>
                <w:rFonts w:cs="Arial"/>
                <w:sz w:val="18"/>
                <w:szCs w:val="18"/>
                <w:lang w:eastAsia="en-AU"/>
              </w:rPr>
              <w:t>Generating, leading and implementing required actions to foster sustainability in their professional and personal life</w:t>
            </w:r>
          </w:p>
        </w:tc>
        <w:tc>
          <w:tcPr>
            <w:tcW w:w="1163" w:type="dxa"/>
            <w:shd w:val="solid" w:color="FFFFFF" w:fill="auto"/>
          </w:tcPr>
          <w:p w14:paraId="0A9B3A39" w14:textId="77777777" w:rsidR="00FC36EF" w:rsidRPr="00E425D1" w:rsidRDefault="00FC36EF" w:rsidP="00045A77">
            <w:pPr>
              <w:tabs>
                <w:tab w:val="left" w:pos="2835"/>
                <w:tab w:val="left" w:pos="5670"/>
                <w:tab w:val="left" w:pos="8505"/>
                <w:tab w:val="left" w:pos="11340"/>
              </w:tabs>
              <w:spacing w:before="60" w:after="60" w:line="240" w:lineRule="auto"/>
              <w:rPr>
                <w:rFonts w:eastAsia="SimHei"/>
                <w:sz w:val="18"/>
                <w:szCs w:val="18"/>
              </w:rPr>
            </w:pPr>
          </w:p>
        </w:tc>
        <w:tc>
          <w:tcPr>
            <w:tcW w:w="1861" w:type="dxa"/>
            <w:shd w:val="solid" w:color="FFFFFF" w:fill="auto"/>
          </w:tcPr>
          <w:p w14:paraId="0993FFC2" w14:textId="28F643FE" w:rsidR="00FC36EF" w:rsidRPr="00E425D1" w:rsidRDefault="00FC36EF" w:rsidP="00045A77">
            <w:pPr>
              <w:tabs>
                <w:tab w:val="left" w:pos="2835"/>
                <w:tab w:val="left" w:pos="5670"/>
                <w:tab w:val="left" w:pos="8505"/>
                <w:tab w:val="left" w:pos="11340"/>
              </w:tabs>
              <w:spacing w:before="60" w:after="60" w:line="240" w:lineRule="auto"/>
              <w:rPr>
                <w:rFonts w:eastAsia="SimHei"/>
                <w:sz w:val="18"/>
                <w:szCs w:val="18"/>
              </w:rPr>
            </w:pPr>
          </w:p>
        </w:tc>
        <w:tc>
          <w:tcPr>
            <w:tcW w:w="1252" w:type="dxa"/>
            <w:shd w:val="solid" w:color="FFFFFF" w:fill="auto"/>
          </w:tcPr>
          <w:p w14:paraId="0DC77565" w14:textId="77777777" w:rsidR="00FC36EF" w:rsidRPr="00E425D1" w:rsidRDefault="00FC36EF" w:rsidP="00045A77">
            <w:pPr>
              <w:tabs>
                <w:tab w:val="left" w:pos="2835"/>
                <w:tab w:val="left" w:pos="5670"/>
                <w:tab w:val="left" w:pos="8505"/>
                <w:tab w:val="left" w:pos="11340"/>
              </w:tabs>
              <w:spacing w:before="60" w:after="60" w:line="240" w:lineRule="auto"/>
              <w:rPr>
                <w:rFonts w:eastAsia="SimHei"/>
                <w:sz w:val="18"/>
                <w:szCs w:val="18"/>
              </w:rPr>
            </w:pPr>
          </w:p>
        </w:tc>
      </w:tr>
    </w:tbl>
    <w:p w14:paraId="62FCC364" w14:textId="77777777" w:rsidR="00277500" w:rsidRDefault="00277500" w:rsidP="00081603">
      <w:pPr>
        <w:pStyle w:val="Questions"/>
        <w:numPr>
          <w:ilvl w:val="0"/>
          <w:numId w:val="0"/>
        </w:numPr>
        <w:ind w:left="426"/>
      </w:pPr>
      <w:bookmarkStart w:id="271" w:name="_Toc129793615"/>
    </w:p>
    <w:p w14:paraId="36E6A756" w14:textId="79F75103" w:rsidR="004C5620" w:rsidRDefault="004C5620" w:rsidP="00081603">
      <w:pPr>
        <w:pStyle w:val="Questions"/>
      </w:pPr>
      <w:r>
        <w:t>Alignment to the Minimum Co-</w:t>
      </w:r>
      <w:r w:rsidR="00CD536D">
        <w:t>o</w:t>
      </w:r>
      <w:r>
        <w:t>perative Standards (M</w:t>
      </w:r>
      <w:r w:rsidR="00750928">
        <w:t>i</w:t>
      </w:r>
      <w:r>
        <w:t>CS)</w:t>
      </w:r>
      <w:bookmarkEnd w:id="271"/>
    </w:p>
    <w:p w14:paraId="49AE5C51" w14:textId="76CFDE1B" w:rsidR="004C5620" w:rsidRPr="00981343" w:rsidRDefault="004C5620" w:rsidP="00981343">
      <w:r w:rsidRPr="00323E15">
        <w:t>The Minimum Co-</w:t>
      </w:r>
      <w:r w:rsidR="00CD536D">
        <w:t>o</w:t>
      </w:r>
      <w:r w:rsidRPr="00323E15">
        <w:t>perative Standards (M</w:t>
      </w:r>
      <w:r w:rsidR="7E9E38D2">
        <w:t>i</w:t>
      </w:r>
      <w:r w:rsidRPr="00323E15">
        <w:t>CS) are an integral part of the Co-</w:t>
      </w:r>
      <w:r w:rsidR="00CD536D">
        <w:t>o</w:t>
      </w:r>
      <w:r w:rsidRPr="00323E15">
        <w:t xml:space="preserve">perative University Model. Seven criteria </w:t>
      </w:r>
      <w:r w:rsidR="00750928">
        <w:t xml:space="preserve">(n=7) </w:t>
      </w:r>
      <w:r w:rsidRPr="00323E15">
        <w:t>inform the M</w:t>
      </w:r>
      <w:r w:rsidR="2340F7B0">
        <w:t>i</w:t>
      </w:r>
      <w:r w:rsidRPr="00323E15">
        <w:t xml:space="preserve">CS alignment at a </w:t>
      </w:r>
      <w:r w:rsidR="005448B4">
        <w:t>course</w:t>
      </w:r>
      <w:r w:rsidR="005448B4" w:rsidRPr="00323E15">
        <w:t xml:space="preserve"> </w:t>
      </w:r>
      <w:r w:rsidRPr="00323E15">
        <w:t xml:space="preserve">level. Although </w:t>
      </w:r>
      <w:r w:rsidR="005448B4">
        <w:t>units</w:t>
      </w:r>
      <w:r w:rsidR="005448B4" w:rsidRPr="00323E15">
        <w:t xml:space="preserve"> </w:t>
      </w:r>
      <w:r w:rsidRPr="00323E15">
        <w:t>must undertake M</w:t>
      </w:r>
      <w:r w:rsidR="7695F501">
        <w:t>i</w:t>
      </w:r>
      <w:r w:rsidRPr="00323E15">
        <w:t xml:space="preserve">CS mapping, there is </w:t>
      </w:r>
      <w:r w:rsidR="005448B4">
        <w:t>no</w:t>
      </w:r>
      <w:r w:rsidR="005448B4" w:rsidRPr="00323E15">
        <w:t xml:space="preserve"> </w:t>
      </w:r>
      <w:r w:rsidRPr="00323E15">
        <w:t xml:space="preserve">expectation that </w:t>
      </w:r>
      <w:r w:rsidR="005448B4">
        <w:t>units</w:t>
      </w:r>
      <w:r w:rsidR="005448B4" w:rsidRPr="00323E15">
        <w:t xml:space="preserve"> </w:t>
      </w:r>
      <w:r w:rsidRPr="00323E15">
        <w:t>will meet all seven criteria.  The criteria are as follows:</w:t>
      </w:r>
    </w:p>
    <w:p w14:paraId="707B89C3" w14:textId="77777777" w:rsidR="006F0699" w:rsidRPr="00323E15" w:rsidRDefault="006F0699" w:rsidP="00323E15"/>
    <w:p w14:paraId="4118739B" w14:textId="77777777" w:rsidR="004C5620" w:rsidRPr="00323E15" w:rsidRDefault="004C5620" w:rsidP="00323E15">
      <w:pPr>
        <w:pStyle w:val="ListParagraph"/>
        <w:numPr>
          <w:ilvl w:val="0"/>
          <w:numId w:val="26"/>
        </w:numPr>
      </w:pPr>
      <w:r w:rsidRPr="00323E15">
        <w:t>Co-design with industry and students</w:t>
      </w:r>
    </w:p>
    <w:p w14:paraId="6217D587" w14:textId="74838C6E" w:rsidR="004C5620" w:rsidRPr="00323E15" w:rsidRDefault="004C5620" w:rsidP="00323E15">
      <w:pPr>
        <w:pStyle w:val="ListParagraph"/>
        <w:numPr>
          <w:ilvl w:val="0"/>
          <w:numId w:val="26"/>
        </w:numPr>
      </w:pPr>
      <w:r w:rsidRPr="00323E15">
        <w:t>Co-develop with industry and students</w:t>
      </w:r>
    </w:p>
    <w:p w14:paraId="47677C2D" w14:textId="7AF155F5" w:rsidR="004C5620" w:rsidRPr="00323E15" w:rsidRDefault="004C5620" w:rsidP="00323E15">
      <w:pPr>
        <w:pStyle w:val="ListParagraph"/>
        <w:numPr>
          <w:ilvl w:val="0"/>
          <w:numId w:val="26"/>
        </w:numPr>
      </w:pPr>
      <w:r w:rsidRPr="00323E15">
        <w:t xml:space="preserve">Co-deliver with industry </w:t>
      </w:r>
    </w:p>
    <w:p w14:paraId="6813A5E8" w14:textId="43AA62E7" w:rsidR="004C5620" w:rsidRPr="00323E15" w:rsidRDefault="004C5620" w:rsidP="00323E15">
      <w:pPr>
        <w:pStyle w:val="ListParagraph"/>
        <w:numPr>
          <w:ilvl w:val="0"/>
          <w:numId w:val="26"/>
        </w:numPr>
      </w:pPr>
      <w:r w:rsidRPr="00323E15">
        <w:t>FedTASK alignment</w:t>
      </w:r>
    </w:p>
    <w:p w14:paraId="54D0B422" w14:textId="343923B2" w:rsidR="004C5620" w:rsidRPr="00323E15" w:rsidRDefault="004C5620" w:rsidP="00323E15">
      <w:pPr>
        <w:pStyle w:val="ListParagraph"/>
        <w:numPr>
          <w:ilvl w:val="0"/>
          <w:numId w:val="26"/>
        </w:numPr>
      </w:pPr>
      <w:r w:rsidRPr="00323E15">
        <w:t xml:space="preserve">Workplace learning and career preparation </w:t>
      </w:r>
    </w:p>
    <w:p w14:paraId="659B6A0B" w14:textId="442B806D" w:rsidR="004C5620" w:rsidRPr="00323E15" w:rsidRDefault="004C5620" w:rsidP="00323E15">
      <w:pPr>
        <w:pStyle w:val="ListParagraph"/>
        <w:numPr>
          <w:ilvl w:val="0"/>
          <w:numId w:val="26"/>
        </w:numPr>
      </w:pPr>
      <w:r w:rsidRPr="00323E15">
        <w:t>Authentic assessment</w:t>
      </w:r>
    </w:p>
    <w:p w14:paraId="16402534" w14:textId="54501408" w:rsidR="004C5620" w:rsidRPr="00981343" w:rsidRDefault="004C5620" w:rsidP="00323E15">
      <w:pPr>
        <w:pStyle w:val="ListParagraph"/>
        <w:numPr>
          <w:ilvl w:val="0"/>
          <w:numId w:val="26"/>
        </w:numPr>
      </w:pPr>
      <w:r w:rsidRPr="00323E15">
        <w:t>Industry-link/Industry facing experience</w:t>
      </w:r>
    </w:p>
    <w:p w14:paraId="1F1D4CDA" w14:textId="77777777" w:rsidR="006F0699" w:rsidRPr="00323E15" w:rsidRDefault="006F0699" w:rsidP="00323E15"/>
    <w:p w14:paraId="75FD60B0" w14:textId="57562F1D" w:rsidR="00330817" w:rsidRPr="00323E15" w:rsidRDefault="004C5620" w:rsidP="00323E15">
      <w:r w:rsidRPr="00323E15">
        <w:t>M</w:t>
      </w:r>
      <w:r w:rsidR="67C84123">
        <w:t>i</w:t>
      </w:r>
      <w:r w:rsidRPr="00323E15">
        <w:t xml:space="preserve">CS </w:t>
      </w:r>
      <w:r w:rsidR="005448B4">
        <w:t>course</w:t>
      </w:r>
      <w:r w:rsidR="005448B4" w:rsidRPr="00323E15">
        <w:t xml:space="preserve"> </w:t>
      </w:r>
      <w:r w:rsidRPr="00323E15">
        <w:t xml:space="preserve">level reporting highlights how </w:t>
      </w:r>
      <w:r w:rsidR="00167142">
        <w:t>the</w:t>
      </w:r>
      <w:r w:rsidR="00167142" w:rsidRPr="00323E15">
        <w:t xml:space="preserve"> </w:t>
      </w:r>
      <w:r w:rsidR="005448B4">
        <w:t>course</w:t>
      </w:r>
      <w:r w:rsidR="005448B4" w:rsidRPr="00323E15">
        <w:t xml:space="preserve"> </w:t>
      </w:r>
      <w:r w:rsidRPr="00323E15">
        <w:t>embraces the principals and practices associated with the Co-</w:t>
      </w:r>
      <w:r w:rsidR="00CD536D">
        <w:t>o</w:t>
      </w:r>
      <w:r w:rsidRPr="00323E15">
        <w:t xml:space="preserve">perative Model. </w:t>
      </w:r>
      <w:r w:rsidR="00330817" w:rsidRPr="00323E15">
        <w:t xml:space="preserve">For new </w:t>
      </w:r>
      <w:r w:rsidR="005448B4">
        <w:t>courses</w:t>
      </w:r>
      <w:r w:rsidR="00330817" w:rsidRPr="00323E15">
        <w:t>, the M</w:t>
      </w:r>
      <w:r w:rsidR="263571AB">
        <w:t>i</w:t>
      </w:r>
      <w:r w:rsidR="00330817" w:rsidRPr="00323E15">
        <w:t xml:space="preserve">CS mapping can be described in this “Curriculum Approval Form”. </w:t>
      </w:r>
    </w:p>
    <w:p w14:paraId="35E00360" w14:textId="0D82115C" w:rsidR="004C5620" w:rsidRPr="00981343" w:rsidRDefault="004C5620" w:rsidP="00323E15">
      <w:r w:rsidRPr="00323E15">
        <w:t>For further information regarding M</w:t>
      </w:r>
      <w:r w:rsidR="3AAF161E">
        <w:t>i</w:t>
      </w:r>
      <w:r w:rsidRPr="00323E15">
        <w:t xml:space="preserve">CS, please review the following support resources: </w:t>
      </w:r>
      <w:hyperlink r:id="rId27" w:history="1">
        <w:r w:rsidR="006F0699" w:rsidRPr="00323E15">
          <w:rPr>
            <w:rStyle w:val="Hyperlink"/>
          </w:rPr>
          <w:t>https://federationuniversity.sharepoint.com/sites/FedUni/academic/ctiq/PD/SitePages/Minimum-Co-operative-Standards.aspx</w:t>
        </w:r>
      </w:hyperlink>
    </w:p>
    <w:p w14:paraId="5C551C84" w14:textId="77777777" w:rsidR="006F0699" w:rsidRPr="00323E15" w:rsidRDefault="006F0699" w:rsidP="00323E15"/>
    <w:p w14:paraId="6DEE384A" w14:textId="716B507B" w:rsidR="004C5620" w:rsidRPr="00323E15" w:rsidRDefault="006443BB" w:rsidP="00323E15">
      <w:r>
        <w:rPr>
          <w:b/>
          <w:bCs/>
        </w:rPr>
        <w:t>40</w:t>
      </w:r>
      <w:r w:rsidR="00961CFC" w:rsidRPr="007E639D">
        <w:rPr>
          <w:b/>
          <w:bCs/>
        </w:rPr>
        <w:t xml:space="preserve"> </w:t>
      </w:r>
      <w:r w:rsidR="004C5620" w:rsidRPr="007E639D">
        <w:rPr>
          <w:b/>
          <w:bCs/>
        </w:rPr>
        <w:t>(A)</w:t>
      </w:r>
      <w:r w:rsidR="004C5620" w:rsidRPr="00323E15">
        <w:t>: M</w:t>
      </w:r>
      <w:r w:rsidR="20068FF1">
        <w:t>i</w:t>
      </w:r>
      <w:r w:rsidR="004C5620" w:rsidRPr="00323E15">
        <w:t>C</w:t>
      </w:r>
      <w:r w:rsidR="5EB506DB">
        <w:t>S</w:t>
      </w:r>
      <w:r w:rsidR="004C5620" w:rsidRPr="00323E15">
        <w:t xml:space="preserve"> Mapping has been undertaken across this </w:t>
      </w:r>
      <w:r w:rsidR="00EA75BB">
        <w:t>course:</w:t>
      </w:r>
      <w:r w:rsidR="00EA75BB">
        <w:br/>
      </w:r>
      <w:r w:rsidR="00EA75BB" w:rsidRPr="00323E15">
        <w:t xml:space="preserve"> </w:t>
      </w:r>
    </w:p>
    <w:p w14:paraId="66F2547C" w14:textId="527465FA" w:rsidR="004C5620" w:rsidRDefault="00000000" w:rsidP="00323E15">
      <w:sdt>
        <w:sdtPr>
          <w:id w:val="-1884082393"/>
          <w14:checkbox>
            <w14:checked w14:val="0"/>
            <w14:checkedState w14:val="2612" w14:font="MS Gothic"/>
            <w14:uncheckedState w14:val="2610" w14:font="MS Gothic"/>
          </w14:checkbox>
        </w:sdtPr>
        <w:sdtContent>
          <w:r w:rsidR="004C5620" w:rsidRPr="00323E15">
            <w:rPr>
              <w:rFonts w:ascii="Segoe UI Symbol" w:hAnsi="Segoe UI Symbol" w:cs="Segoe UI Symbol"/>
            </w:rPr>
            <w:t>☐</w:t>
          </w:r>
        </w:sdtContent>
      </w:sdt>
      <w:r w:rsidR="004C5620" w:rsidRPr="00323E15">
        <w:t xml:space="preserve">  YES</w:t>
      </w:r>
      <w:r w:rsidR="004C5620" w:rsidRPr="00323E15">
        <w:tab/>
      </w:r>
      <w:r w:rsidR="004C5620" w:rsidRPr="00323E15">
        <w:tab/>
        <w:t xml:space="preserve"> </w:t>
      </w:r>
      <w:sdt>
        <w:sdtPr>
          <w:id w:val="1140540836"/>
          <w14:checkbox>
            <w14:checked w14:val="0"/>
            <w14:checkedState w14:val="2612" w14:font="MS Gothic"/>
            <w14:uncheckedState w14:val="2610" w14:font="MS Gothic"/>
          </w14:checkbox>
        </w:sdtPr>
        <w:sdtContent>
          <w:r w:rsidR="004C5620" w:rsidRPr="00323E15">
            <w:rPr>
              <w:rFonts w:ascii="Segoe UI Symbol" w:hAnsi="Segoe UI Symbol" w:cs="Segoe UI Symbol"/>
            </w:rPr>
            <w:t>☐</w:t>
          </w:r>
        </w:sdtContent>
      </w:sdt>
      <w:r w:rsidR="004C5620" w:rsidRPr="00323E15">
        <w:t xml:space="preserve"> NO</w:t>
      </w:r>
      <w:r w:rsidR="00EA75BB">
        <w:br/>
      </w:r>
      <w:r w:rsidR="004C5620" w:rsidRPr="00323E15">
        <w:t xml:space="preserve">(if YES, proceed to </w:t>
      </w:r>
      <w:r w:rsidR="00961CFC">
        <w:t>39</w:t>
      </w:r>
      <w:r w:rsidR="004C5620" w:rsidRPr="00323E15">
        <w:t>B; If no, please provide an explanation and/or project timeframe for completion</w:t>
      </w:r>
      <w:r w:rsidR="00EA75BB">
        <w:t>)</w:t>
      </w:r>
      <w:r w:rsidR="004C5620" w:rsidRPr="00323E15">
        <w:t xml:space="preserve"> </w:t>
      </w:r>
    </w:p>
    <w:p w14:paraId="3567E4E0" w14:textId="77777777" w:rsidR="0081097D" w:rsidRPr="00323E15" w:rsidRDefault="0081097D" w:rsidP="00323E15"/>
    <w:p w14:paraId="1A0DD16F" w14:textId="764287E0" w:rsidR="0081097D" w:rsidRDefault="006443BB" w:rsidP="00323E15">
      <w:r>
        <w:rPr>
          <w:b/>
          <w:bCs/>
        </w:rPr>
        <w:t>40</w:t>
      </w:r>
      <w:r w:rsidR="004C5620" w:rsidRPr="007E639D">
        <w:rPr>
          <w:b/>
          <w:bCs/>
        </w:rPr>
        <w:t xml:space="preserve"> (B).</w:t>
      </w:r>
      <w:r w:rsidR="004C5620" w:rsidRPr="00323E15">
        <w:t xml:space="preserve"> What were the key findings associated with the M</w:t>
      </w:r>
      <w:r w:rsidR="003F569E">
        <w:t>i</w:t>
      </w:r>
      <w:r w:rsidR="004C5620" w:rsidRPr="00323E15">
        <w:t>C</w:t>
      </w:r>
      <w:r w:rsidR="4F226250">
        <w:t>S</w:t>
      </w:r>
      <w:r w:rsidR="004C5620" w:rsidRPr="00323E15">
        <w:t xml:space="preserve"> mapping exercise? Provide evidence of the completed M</w:t>
      </w:r>
      <w:r w:rsidR="11B09C8E">
        <w:t>i</w:t>
      </w:r>
      <w:r w:rsidR="004C5620" w:rsidRPr="00323E15">
        <w:t>C</w:t>
      </w:r>
      <w:r w:rsidR="578C23E5">
        <w:t>S</w:t>
      </w:r>
      <w:r w:rsidR="004C5620" w:rsidRPr="00323E15">
        <w:t xml:space="preserve"> mapping exercise</w:t>
      </w:r>
      <w:r w:rsidR="00A673D6">
        <w:t>.</w:t>
      </w:r>
    </w:p>
    <w:p w14:paraId="3DA7C3DC" w14:textId="6DC42D61" w:rsidR="00A673D6" w:rsidRDefault="00A673D6" w:rsidP="00323E15">
      <w:r>
        <w:t xml:space="preserve"> </w:t>
      </w:r>
    </w:p>
    <w:p w14:paraId="69C7DF6A" w14:textId="77777777" w:rsidR="0081097D" w:rsidRDefault="00A673D6" w:rsidP="00323E15">
      <w:r w:rsidRPr="00A673D6">
        <w:rPr>
          <w:b/>
          <w:bCs/>
        </w:rPr>
        <w:t xml:space="preserve">Note 1: </w:t>
      </w:r>
      <w:r>
        <w:t>This can be the MiCS Excel Spreadsheet mapping document to reduce duplication</w:t>
      </w:r>
    </w:p>
    <w:p w14:paraId="799FFE92" w14:textId="5B9D0D54" w:rsidR="004C5620" w:rsidRPr="00981343" w:rsidRDefault="0081097D" w:rsidP="00323E15">
      <w:r w:rsidRPr="0081097D">
        <w:rPr>
          <w:b/>
          <w:bCs/>
        </w:rPr>
        <w:lastRenderedPageBreak/>
        <w:t>Note 2</w:t>
      </w:r>
      <w:r>
        <w:t xml:space="preserve">: Not all information might not be accessible given the </w:t>
      </w:r>
      <w:r w:rsidR="004206C9">
        <w:t xml:space="preserve">course </w:t>
      </w:r>
      <w:r w:rsidR="00750928">
        <w:t>has not been delivered</w:t>
      </w:r>
      <w:r w:rsidR="00A673D6">
        <w:t xml:space="preserve"> </w:t>
      </w:r>
      <w:r w:rsidR="00750928">
        <w:t>(i</w:t>
      </w:r>
      <w:r w:rsidR="004206C9">
        <w:t>.</w:t>
      </w:r>
      <w:r w:rsidR="00750928">
        <w:t>e</w:t>
      </w:r>
      <w:r w:rsidR="004206C9">
        <w:t>.</w:t>
      </w:r>
      <w:r w:rsidR="00750928">
        <w:t xml:space="preserve"> content is not yet available)</w:t>
      </w:r>
    </w:p>
    <w:p w14:paraId="404D89E0" w14:textId="04C91EB4" w:rsidR="538E8BD8" w:rsidRDefault="538E8BD8" w:rsidP="538E8BD8"/>
    <w:tbl>
      <w:tblPr>
        <w:tblStyle w:val="TableGrid"/>
        <w:tblW w:w="0" w:type="auto"/>
        <w:tblLayout w:type="fixed"/>
        <w:tblLook w:val="06A0" w:firstRow="1" w:lastRow="0" w:firstColumn="1" w:lastColumn="0" w:noHBand="1" w:noVBand="1"/>
      </w:tblPr>
      <w:tblGrid>
        <w:gridCol w:w="1005"/>
        <w:gridCol w:w="5795"/>
        <w:gridCol w:w="3400"/>
      </w:tblGrid>
      <w:tr w:rsidR="538E8BD8" w14:paraId="5254FCD4" w14:textId="77777777" w:rsidTr="00323E15">
        <w:trPr>
          <w:trHeight w:val="300"/>
        </w:trPr>
        <w:tc>
          <w:tcPr>
            <w:tcW w:w="1005" w:type="dxa"/>
          </w:tcPr>
          <w:p w14:paraId="59BF63E8" w14:textId="24746B85" w:rsidR="644C1CFE" w:rsidRDefault="644C1CFE" w:rsidP="538E8BD8">
            <w:r>
              <w:t xml:space="preserve">Criteria </w:t>
            </w:r>
          </w:p>
        </w:tc>
        <w:tc>
          <w:tcPr>
            <w:tcW w:w="5795" w:type="dxa"/>
          </w:tcPr>
          <w:p w14:paraId="379BB140" w14:textId="46436318" w:rsidR="42B5F370" w:rsidRDefault="42B5F370" w:rsidP="538E8BD8">
            <w:r>
              <w:t>Key Findings</w:t>
            </w:r>
          </w:p>
        </w:tc>
        <w:tc>
          <w:tcPr>
            <w:tcW w:w="3400" w:type="dxa"/>
          </w:tcPr>
          <w:p w14:paraId="747FF3E6" w14:textId="52E2541A" w:rsidR="42B5F370" w:rsidRDefault="42B5F370" w:rsidP="538E8BD8">
            <w:r>
              <w:t>Next Steps</w:t>
            </w:r>
          </w:p>
        </w:tc>
      </w:tr>
      <w:tr w:rsidR="538E8BD8" w14:paraId="54A988AF" w14:textId="77777777" w:rsidTr="00323E15">
        <w:trPr>
          <w:trHeight w:val="300"/>
        </w:trPr>
        <w:tc>
          <w:tcPr>
            <w:tcW w:w="1005" w:type="dxa"/>
          </w:tcPr>
          <w:p w14:paraId="4E060E80" w14:textId="514EE67E" w:rsidR="42B5F370" w:rsidRDefault="42B5F370" w:rsidP="538E8BD8">
            <w:r>
              <w:t>1</w:t>
            </w:r>
          </w:p>
        </w:tc>
        <w:tc>
          <w:tcPr>
            <w:tcW w:w="5795" w:type="dxa"/>
          </w:tcPr>
          <w:p w14:paraId="20295B35" w14:textId="02C262CF" w:rsidR="538E8BD8" w:rsidRDefault="538E8BD8" w:rsidP="538E8BD8"/>
        </w:tc>
        <w:tc>
          <w:tcPr>
            <w:tcW w:w="3400" w:type="dxa"/>
          </w:tcPr>
          <w:p w14:paraId="266D3B91" w14:textId="02C262CF" w:rsidR="538E8BD8" w:rsidRDefault="538E8BD8" w:rsidP="538E8BD8"/>
        </w:tc>
      </w:tr>
      <w:tr w:rsidR="538E8BD8" w14:paraId="5C7283B5" w14:textId="77777777" w:rsidTr="00323E15">
        <w:trPr>
          <w:trHeight w:val="300"/>
        </w:trPr>
        <w:tc>
          <w:tcPr>
            <w:tcW w:w="1005" w:type="dxa"/>
          </w:tcPr>
          <w:p w14:paraId="2A7F4559" w14:textId="39380C97" w:rsidR="42B5F370" w:rsidRDefault="42B5F370" w:rsidP="538E8BD8">
            <w:r>
              <w:t>2</w:t>
            </w:r>
          </w:p>
        </w:tc>
        <w:tc>
          <w:tcPr>
            <w:tcW w:w="5795" w:type="dxa"/>
          </w:tcPr>
          <w:p w14:paraId="5FD91DA7" w14:textId="02C262CF" w:rsidR="538E8BD8" w:rsidRDefault="538E8BD8" w:rsidP="538E8BD8"/>
        </w:tc>
        <w:tc>
          <w:tcPr>
            <w:tcW w:w="3400" w:type="dxa"/>
          </w:tcPr>
          <w:p w14:paraId="1454399C" w14:textId="02C262CF" w:rsidR="538E8BD8" w:rsidRDefault="538E8BD8" w:rsidP="538E8BD8"/>
        </w:tc>
      </w:tr>
      <w:tr w:rsidR="538E8BD8" w14:paraId="17113940" w14:textId="77777777" w:rsidTr="00323E15">
        <w:trPr>
          <w:trHeight w:val="300"/>
        </w:trPr>
        <w:tc>
          <w:tcPr>
            <w:tcW w:w="1005" w:type="dxa"/>
          </w:tcPr>
          <w:p w14:paraId="0B6CB6B6" w14:textId="408FDFAD" w:rsidR="42B5F370" w:rsidRDefault="42B5F370" w:rsidP="538E8BD8">
            <w:r>
              <w:t>3</w:t>
            </w:r>
          </w:p>
        </w:tc>
        <w:tc>
          <w:tcPr>
            <w:tcW w:w="5795" w:type="dxa"/>
          </w:tcPr>
          <w:p w14:paraId="7CD436C7" w14:textId="02C262CF" w:rsidR="538E8BD8" w:rsidRDefault="538E8BD8" w:rsidP="538E8BD8"/>
        </w:tc>
        <w:tc>
          <w:tcPr>
            <w:tcW w:w="3400" w:type="dxa"/>
          </w:tcPr>
          <w:p w14:paraId="54FCD446" w14:textId="02C262CF" w:rsidR="538E8BD8" w:rsidRDefault="538E8BD8" w:rsidP="538E8BD8"/>
        </w:tc>
      </w:tr>
      <w:tr w:rsidR="538E8BD8" w14:paraId="6A921544" w14:textId="77777777" w:rsidTr="00323E15">
        <w:trPr>
          <w:trHeight w:val="300"/>
        </w:trPr>
        <w:tc>
          <w:tcPr>
            <w:tcW w:w="1005" w:type="dxa"/>
          </w:tcPr>
          <w:p w14:paraId="6ED6758E" w14:textId="0FE82E1D" w:rsidR="42B5F370" w:rsidRDefault="42B5F370" w:rsidP="538E8BD8">
            <w:r>
              <w:t>4</w:t>
            </w:r>
          </w:p>
        </w:tc>
        <w:tc>
          <w:tcPr>
            <w:tcW w:w="5795" w:type="dxa"/>
          </w:tcPr>
          <w:p w14:paraId="4ED06FEA" w14:textId="02C262CF" w:rsidR="538E8BD8" w:rsidRDefault="538E8BD8" w:rsidP="538E8BD8"/>
        </w:tc>
        <w:tc>
          <w:tcPr>
            <w:tcW w:w="3400" w:type="dxa"/>
          </w:tcPr>
          <w:p w14:paraId="63340A86" w14:textId="02C262CF" w:rsidR="538E8BD8" w:rsidRDefault="538E8BD8" w:rsidP="538E8BD8"/>
        </w:tc>
      </w:tr>
      <w:tr w:rsidR="538E8BD8" w14:paraId="0046A5FC" w14:textId="77777777" w:rsidTr="00323E15">
        <w:trPr>
          <w:trHeight w:val="300"/>
        </w:trPr>
        <w:tc>
          <w:tcPr>
            <w:tcW w:w="1005" w:type="dxa"/>
          </w:tcPr>
          <w:p w14:paraId="04C76053" w14:textId="74CCD696" w:rsidR="42B5F370" w:rsidRDefault="42B5F370" w:rsidP="538E8BD8">
            <w:r>
              <w:t>5</w:t>
            </w:r>
          </w:p>
        </w:tc>
        <w:tc>
          <w:tcPr>
            <w:tcW w:w="5795" w:type="dxa"/>
          </w:tcPr>
          <w:p w14:paraId="719AED2C" w14:textId="02C262CF" w:rsidR="538E8BD8" w:rsidRDefault="538E8BD8" w:rsidP="538E8BD8"/>
        </w:tc>
        <w:tc>
          <w:tcPr>
            <w:tcW w:w="3400" w:type="dxa"/>
          </w:tcPr>
          <w:p w14:paraId="2F217EB5" w14:textId="02C262CF" w:rsidR="538E8BD8" w:rsidRDefault="538E8BD8" w:rsidP="538E8BD8"/>
        </w:tc>
      </w:tr>
      <w:tr w:rsidR="538E8BD8" w14:paraId="0BCFB8C3" w14:textId="77777777" w:rsidTr="00323E15">
        <w:trPr>
          <w:trHeight w:val="300"/>
        </w:trPr>
        <w:tc>
          <w:tcPr>
            <w:tcW w:w="1005" w:type="dxa"/>
          </w:tcPr>
          <w:p w14:paraId="292CDDEF" w14:textId="4C860F86" w:rsidR="42B5F370" w:rsidRDefault="42B5F370" w:rsidP="538E8BD8">
            <w:r>
              <w:t>6</w:t>
            </w:r>
          </w:p>
        </w:tc>
        <w:tc>
          <w:tcPr>
            <w:tcW w:w="5795" w:type="dxa"/>
          </w:tcPr>
          <w:p w14:paraId="36312661" w14:textId="02C262CF" w:rsidR="538E8BD8" w:rsidRDefault="538E8BD8" w:rsidP="538E8BD8"/>
        </w:tc>
        <w:tc>
          <w:tcPr>
            <w:tcW w:w="3400" w:type="dxa"/>
          </w:tcPr>
          <w:p w14:paraId="702934DE" w14:textId="02C262CF" w:rsidR="538E8BD8" w:rsidRDefault="538E8BD8" w:rsidP="538E8BD8"/>
        </w:tc>
      </w:tr>
      <w:tr w:rsidR="538E8BD8" w14:paraId="2675DA5C" w14:textId="77777777" w:rsidTr="00323E15">
        <w:trPr>
          <w:trHeight w:val="300"/>
        </w:trPr>
        <w:tc>
          <w:tcPr>
            <w:tcW w:w="1005" w:type="dxa"/>
          </w:tcPr>
          <w:p w14:paraId="6E03FA50" w14:textId="03562A77" w:rsidR="42B5F370" w:rsidRDefault="42B5F370" w:rsidP="538E8BD8">
            <w:r>
              <w:t>7</w:t>
            </w:r>
          </w:p>
        </w:tc>
        <w:tc>
          <w:tcPr>
            <w:tcW w:w="5795" w:type="dxa"/>
          </w:tcPr>
          <w:p w14:paraId="7A8D75C9" w14:textId="02C262CF" w:rsidR="538E8BD8" w:rsidRDefault="538E8BD8" w:rsidP="538E8BD8"/>
        </w:tc>
        <w:tc>
          <w:tcPr>
            <w:tcW w:w="3400" w:type="dxa"/>
          </w:tcPr>
          <w:p w14:paraId="609CE4E8" w14:textId="02C262CF" w:rsidR="538E8BD8" w:rsidRDefault="538E8BD8" w:rsidP="538E8BD8"/>
        </w:tc>
      </w:tr>
    </w:tbl>
    <w:p w14:paraId="1F8FC5DD" w14:textId="77777777" w:rsidR="006F0699" w:rsidRPr="00323E15" w:rsidRDefault="006F0699" w:rsidP="00323E15"/>
    <w:sdt>
      <w:sdtPr>
        <w:alias w:val="Semester to be introduced"/>
        <w:tag w:val="Semester to be introduced"/>
        <w:id w:val="-100274549"/>
        <w:placeholder>
          <w:docPart w:val="F3292F297FE3487DB57DDA0F0DC3C95E"/>
        </w:placeholder>
        <w:showingPlcHdr/>
      </w:sdtPr>
      <w:sdtContent>
        <w:p w14:paraId="09F62BF7" w14:textId="654B5D4A" w:rsidR="004C5620" w:rsidRPr="00323E15" w:rsidRDefault="004C5620" w:rsidP="00323E15">
          <w:r w:rsidRPr="00323E15">
            <w:t>Click or tap here to enter text.</w:t>
          </w:r>
        </w:p>
      </w:sdtContent>
    </w:sdt>
    <w:p w14:paraId="7974D8C2" w14:textId="77777777" w:rsidR="006F0699" w:rsidRPr="00981343" w:rsidRDefault="006F0699" w:rsidP="00981343"/>
    <w:p w14:paraId="44015F33" w14:textId="4F4DDF1A" w:rsidR="004C5620" w:rsidRPr="00323E15" w:rsidRDefault="004C5620" w:rsidP="00323E15">
      <w:r w:rsidRPr="00323E15">
        <w:t xml:space="preserve">Date completed: </w:t>
      </w:r>
    </w:p>
    <w:p w14:paraId="73696EDB" w14:textId="77777777" w:rsidR="004C5620" w:rsidRPr="00981343" w:rsidRDefault="004C5620" w:rsidP="00323E15"/>
    <w:p w14:paraId="243376F5" w14:textId="4AA59137" w:rsidR="00664874" w:rsidRPr="00664874" w:rsidRDefault="00664874" w:rsidP="00081603">
      <w:pPr>
        <w:pStyle w:val="Questions"/>
      </w:pPr>
      <w:bookmarkStart w:id="272" w:name="_Toc129793616"/>
      <w:r>
        <w:t xml:space="preserve">Approvals required before submitting to </w:t>
      </w:r>
      <w:r w:rsidR="00886322">
        <w:t>C</w:t>
      </w:r>
      <w:r w:rsidR="00E2135E">
        <w:t xml:space="preserve">urriculum </w:t>
      </w:r>
      <w:r w:rsidR="00886322">
        <w:t>C</w:t>
      </w:r>
      <w:r w:rsidR="00E2135E">
        <w:t>ommittee</w:t>
      </w:r>
      <w:bookmarkEnd w:id="272"/>
    </w:p>
    <w:p w14:paraId="6FFFB52B" w14:textId="4D7AD4F3" w:rsidR="009C6856" w:rsidRDefault="00664874" w:rsidP="009C6856">
      <w:pPr>
        <w:spacing w:after="200" w:line="360" w:lineRule="auto"/>
        <w:ind w:left="426"/>
        <w:rPr>
          <w:rFonts w:eastAsia="SimSun"/>
          <w:color w:val="808080"/>
          <w:szCs w:val="20"/>
        </w:rPr>
      </w:pPr>
      <w:r w:rsidRPr="00664874">
        <w:rPr>
          <w:rFonts w:eastAsia="SimSun"/>
          <w:color w:val="808080"/>
          <w:szCs w:val="20"/>
        </w:rPr>
        <w:t xml:space="preserve">Approved and submitted to Curriculum Committee </w:t>
      </w:r>
      <w:r w:rsidR="00657949" w:rsidRPr="00657949">
        <w:rPr>
          <w:rFonts w:eastAsia="SimSun"/>
          <w:color w:val="808080"/>
          <w:szCs w:val="20"/>
        </w:rPr>
        <w:t xml:space="preserve">(evidence is captured in the minutes) </w:t>
      </w:r>
      <w:r w:rsidRPr="00664874">
        <w:rPr>
          <w:rFonts w:eastAsia="SimSun"/>
          <w:color w:val="808080"/>
          <w:szCs w:val="20"/>
        </w:rPr>
        <w:t>by:</w:t>
      </w:r>
    </w:p>
    <w:p w14:paraId="4BD2091D" w14:textId="0FE86F9F" w:rsidR="00664874" w:rsidRPr="00657949" w:rsidRDefault="00664874" w:rsidP="009C6856">
      <w:pPr>
        <w:spacing w:after="200" w:line="360" w:lineRule="auto"/>
        <w:ind w:left="426"/>
        <w:rPr>
          <w:rFonts w:eastAsia="SimSun"/>
          <w:color w:val="808080"/>
          <w:szCs w:val="20"/>
        </w:rPr>
      </w:pPr>
      <w:r w:rsidRPr="00657949">
        <w:rPr>
          <w:rFonts w:eastAsia="SimSun"/>
          <w:szCs w:val="20"/>
        </w:rPr>
        <w:t xml:space="preserve">Name of </w:t>
      </w:r>
      <w:r w:rsidR="00D4457C" w:rsidRPr="00657949">
        <w:rPr>
          <w:rFonts w:eastAsia="SimSun"/>
          <w:szCs w:val="20"/>
        </w:rPr>
        <w:t>Institute</w:t>
      </w:r>
      <w:r w:rsidR="001613BE" w:rsidRPr="00657949">
        <w:rPr>
          <w:rFonts w:eastAsia="SimSun"/>
          <w:szCs w:val="20"/>
        </w:rPr>
        <w:t>/School</w:t>
      </w:r>
      <w:r w:rsidR="00D4457C" w:rsidRPr="00657949">
        <w:rPr>
          <w:rFonts w:eastAsia="SimSun"/>
          <w:szCs w:val="20"/>
        </w:rPr>
        <w:t xml:space="preserve"> </w:t>
      </w:r>
      <w:r w:rsidRPr="00657949">
        <w:rPr>
          <w:rFonts w:eastAsia="SimSun"/>
          <w:szCs w:val="20"/>
        </w:rPr>
        <w:t>Board</w:t>
      </w:r>
      <w:r w:rsidR="009C6856" w:rsidRPr="00657949">
        <w:rPr>
          <w:rFonts w:eastAsia="SimSun"/>
          <w:color w:val="808080"/>
          <w:szCs w:val="20"/>
        </w:rPr>
        <w:tab/>
      </w:r>
      <w:r w:rsidR="009C6856" w:rsidRPr="00657949">
        <w:rPr>
          <w:rFonts w:eastAsia="SimSun"/>
          <w:color w:val="808080"/>
          <w:szCs w:val="20"/>
        </w:rPr>
        <w:tab/>
      </w:r>
      <w:r w:rsidR="009C6856" w:rsidRPr="00657949">
        <w:rPr>
          <w:rFonts w:eastAsia="SimSun"/>
          <w:color w:val="808080"/>
          <w:szCs w:val="20"/>
        </w:rPr>
        <w:tab/>
      </w:r>
      <w:r w:rsidR="00657949" w:rsidRPr="00657949">
        <w:rPr>
          <w:rFonts w:eastAsia="SimSun"/>
          <w:color w:val="808080"/>
          <w:szCs w:val="20"/>
        </w:rPr>
        <w:t xml:space="preserve"> </w:t>
      </w:r>
      <w:sdt>
        <w:sdtPr>
          <w:rPr>
            <w:rFonts w:eastAsia="SimSun"/>
            <w:color w:val="808080"/>
            <w:szCs w:val="20"/>
          </w:rPr>
          <w:id w:val="2065064458"/>
          <w:placeholder>
            <w:docPart w:val="DA72162C6D554553994E687C3DC1655B"/>
          </w:placeholder>
        </w:sdtPr>
        <w:sdtContent>
          <w:sdt>
            <w:sdtPr>
              <w:rPr>
                <w:rFonts w:eastAsia="SimSun"/>
                <w:color w:val="808080"/>
                <w:szCs w:val="20"/>
              </w:rPr>
              <w:alias w:val="Submitted by "/>
              <w:tag w:val="Submitted by "/>
              <w:id w:val="1849520663"/>
              <w:placeholder>
                <w:docPart w:val="DA72162C6D554553994E687C3DC1655B"/>
              </w:placeholder>
              <w:showingPlcHdr/>
            </w:sdtPr>
            <w:sdtContent>
              <w:r w:rsidRPr="00657949">
                <w:rPr>
                  <w:rFonts w:eastAsia="SimSun"/>
                  <w:color w:val="808080"/>
                  <w:szCs w:val="20"/>
                </w:rPr>
                <w:t>Click or tap here to enter text.</w:t>
              </w:r>
            </w:sdtContent>
          </w:sdt>
        </w:sdtContent>
      </w:sdt>
    </w:p>
    <w:p w14:paraId="53B488FB" w14:textId="17606314" w:rsidR="00664874" w:rsidRPr="00657949" w:rsidRDefault="00D4457C" w:rsidP="003F58A3">
      <w:pPr>
        <w:tabs>
          <w:tab w:val="left" w:pos="5103"/>
        </w:tabs>
        <w:spacing w:line="480" w:lineRule="auto"/>
        <w:ind w:left="426"/>
        <w:rPr>
          <w:rFonts w:eastAsia="SimSun"/>
          <w:color w:val="808080"/>
          <w:szCs w:val="20"/>
        </w:rPr>
      </w:pPr>
      <w:r w:rsidRPr="00657949">
        <w:rPr>
          <w:rFonts w:eastAsia="SimSun"/>
          <w:szCs w:val="20"/>
        </w:rPr>
        <w:t>Institute</w:t>
      </w:r>
      <w:r w:rsidR="001613BE" w:rsidRPr="00657949">
        <w:rPr>
          <w:rFonts w:eastAsia="SimSun"/>
          <w:szCs w:val="20"/>
        </w:rPr>
        <w:t>/School</w:t>
      </w:r>
      <w:r w:rsidRPr="00657949">
        <w:rPr>
          <w:rFonts w:eastAsia="SimSun"/>
          <w:szCs w:val="20"/>
        </w:rPr>
        <w:t xml:space="preserve"> </w:t>
      </w:r>
      <w:r w:rsidR="00664874" w:rsidRPr="00657949">
        <w:rPr>
          <w:rFonts w:eastAsia="SimSun"/>
          <w:szCs w:val="20"/>
        </w:rPr>
        <w:t>Board resolution number</w:t>
      </w:r>
      <w:r w:rsidRPr="00657949">
        <w:rPr>
          <w:rFonts w:eastAsia="SimSun"/>
          <w:color w:val="808080"/>
          <w:szCs w:val="20"/>
        </w:rPr>
        <w:tab/>
      </w:r>
      <w:sdt>
        <w:sdtPr>
          <w:rPr>
            <w:rFonts w:eastAsia="SimSun"/>
            <w:color w:val="808080"/>
            <w:szCs w:val="20"/>
          </w:rPr>
          <w:alias w:val="Institute/School Board resolution number"/>
          <w:tag w:val="Institute/School Board resolution number"/>
          <w:id w:val="-421954943"/>
          <w:placeholder>
            <w:docPart w:val="F6FD86D2B15343DD8A26B38F76D9FB96"/>
          </w:placeholder>
          <w:showingPlcHdr/>
        </w:sdtPr>
        <w:sdtContent>
          <w:r w:rsidR="00664874" w:rsidRPr="00657949">
            <w:rPr>
              <w:rFonts w:eastAsia="SimSun"/>
              <w:color w:val="808080"/>
              <w:szCs w:val="20"/>
            </w:rPr>
            <w:t>Click or tap here to enter text.</w:t>
          </w:r>
        </w:sdtContent>
      </w:sdt>
    </w:p>
    <w:p w14:paraId="4FF7F128" w14:textId="64AB3A3E" w:rsidR="00664874" w:rsidRPr="00657949" w:rsidRDefault="00664874" w:rsidP="003F58A3">
      <w:pPr>
        <w:tabs>
          <w:tab w:val="left" w:pos="5103"/>
        </w:tabs>
        <w:spacing w:line="480" w:lineRule="auto"/>
        <w:ind w:left="426"/>
        <w:rPr>
          <w:rFonts w:eastAsia="SimSun"/>
          <w:color w:val="808080"/>
          <w:szCs w:val="20"/>
        </w:rPr>
      </w:pPr>
      <w:r w:rsidRPr="00657949">
        <w:rPr>
          <w:rFonts w:eastAsia="SimSun"/>
          <w:szCs w:val="20"/>
        </w:rPr>
        <w:t>Meeting date</w:t>
      </w:r>
      <w:r w:rsidR="00F900B3" w:rsidRPr="00657949">
        <w:rPr>
          <w:rFonts w:eastAsia="SimSun"/>
          <w:color w:val="808080"/>
          <w:szCs w:val="20"/>
        </w:rPr>
        <w:tab/>
      </w:r>
      <w:sdt>
        <w:sdtPr>
          <w:rPr>
            <w:rFonts w:eastAsia="SimSun"/>
            <w:color w:val="808080"/>
            <w:szCs w:val="20"/>
          </w:rPr>
          <w:id w:val="-85695075"/>
          <w:placeholder>
            <w:docPart w:val="47AE0FE9EA044ACA8A59AD4AAF0C2F64"/>
          </w:placeholder>
          <w:showingPlcHdr/>
          <w:date>
            <w:dateFormat w:val="d/MM/yyyy"/>
            <w:lid w:val="en-AU"/>
            <w:storeMappedDataAs w:val="dateTime"/>
            <w:calendar w:val="gregorian"/>
          </w:date>
        </w:sdtPr>
        <w:sdtContent>
          <w:r w:rsidRPr="00664874">
            <w:rPr>
              <w:rFonts w:eastAsia="SimSun"/>
              <w:color w:val="808080"/>
              <w:szCs w:val="20"/>
            </w:rPr>
            <w:t>Click or tap to enter a date.</w:t>
          </w:r>
        </w:sdtContent>
      </w:sdt>
    </w:p>
    <w:p w14:paraId="1F12B8F0" w14:textId="77777777" w:rsidR="00723F40" w:rsidRPr="00657949" w:rsidRDefault="00723F40" w:rsidP="00D9683E">
      <w:pPr>
        <w:rPr>
          <w:rFonts w:eastAsia="SimSun"/>
          <w:color w:val="808080"/>
          <w:szCs w:val="20"/>
        </w:rPr>
      </w:pPr>
    </w:p>
    <w:sectPr w:rsidR="00723F40" w:rsidRPr="00657949" w:rsidSect="00DA2587">
      <w:headerReference w:type="even" r:id="rId28"/>
      <w:headerReference w:type="default" r:id="rId29"/>
      <w:footerReference w:type="even" r:id="rId30"/>
      <w:footerReference w:type="default" r:id="rId31"/>
      <w:headerReference w:type="first" r:id="rId32"/>
      <w:footerReference w:type="first" r:id="rId33"/>
      <w:pgSz w:w="11906" w:h="16838" w:code="9"/>
      <w:pgMar w:top="1134" w:right="851" w:bottom="1276" w:left="851"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5C40" w14:textId="77777777" w:rsidR="00783BD8" w:rsidRDefault="00783BD8" w:rsidP="00A45845">
      <w:r>
        <w:separator/>
      </w:r>
    </w:p>
  </w:endnote>
  <w:endnote w:type="continuationSeparator" w:id="0">
    <w:p w14:paraId="54FEAE31" w14:textId="77777777" w:rsidR="00783BD8" w:rsidRDefault="00783BD8" w:rsidP="00A45845">
      <w:r>
        <w:continuationSeparator/>
      </w:r>
    </w:p>
  </w:endnote>
  <w:endnote w:type="continuationNotice" w:id="1">
    <w:p w14:paraId="04EBB33A" w14:textId="77777777" w:rsidR="00783BD8" w:rsidRDefault="00783B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B39E" w14:textId="77777777" w:rsidR="004B4973" w:rsidRDefault="004B4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9B04" w14:textId="77777777" w:rsidR="00B0706A" w:rsidRPr="00953E91" w:rsidRDefault="00B0706A" w:rsidP="00953E91">
    <w:pPr>
      <w:pBdr>
        <w:bottom w:val="single" w:sz="12" w:space="3" w:color="auto"/>
      </w:pBdr>
      <w:tabs>
        <w:tab w:val="center" w:pos="4320"/>
        <w:tab w:val="right" w:pos="8640"/>
      </w:tabs>
      <w:spacing w:line="240" w:lineRule="auto"/>
      <w:jc w:val="center"/>
      <w:rPr>
        <w:rFonts w:eastAsia="SimHei"/>
        <w:b/>
        <w:sz w:val="16"/>
        <w:szCs w:val="16"/>
      </w:rPr>
    </w:pPr>
  </w:p>
  <w:p w14:paraId="7A2DC403" w14:textId="13F1A8F5" w:rsidR="00B0706A" w:rsidRPr="00953E91" w:rsidRDefault="00B0706A" w:rsidP="00953E91">
    <w:pPr>
      <w:tabs>
        <w:tab w:val="left" w:pos="1701"/>
        <w:tab w:val="left" w:pos="6946"/>
        <w:tab w:val="left" w:pos="8647"/>
      </w:tabs>
      <w:spacing w:line="240" w:lineRule="auto"/>
      <w:rPr>
        <w:rFonts w:eastAsia="SimHei"/>
        <w:snapToGrid w:val="0"/>
        <w:sz w:val="16"/>
        <w:szCs w:val="16"/>
      </w:rPr>
    </w:pPr>
    <w:r w:rsidRPr="00953E91">
      <w:rPr>
        <w:rFonts w:eastAsia="SimHei"/>
        <w:sz w:val="16"/>
        <w:szCs w:val="16"/>
      </w:rPr>
      <w:t>Authorised by:</w:t>
    </w:r>
    <w:r w:rsidRPr="00953E91">
      <w:rPr>
        <w:rFonts w:eastAsia="SimHei"/>
        <w:sz w:val="16"/>
        <w:szCs w:val="16"/>
      </w:rPr>
      <w:tab/>
    </w:r>
    <w:r w:rsidR="006443BB">
      <w:rPr>
        <w:rFonts w:eastAsia="SimHei"/>
        <w:sz w:val="16"/>
        <w:szCs w:val="16"/>
      </w:rPr>
      <w:t>Provost</w:t>
    </w:r>
    <w:r w:rsidRPr="00953E91">
      <w:rPr>
        <w:rFonts w:eastAsia="SimHei"/>
        <w:sz w:val="16"/>
        <w:szCs w:val="16"/>
      </w:rPr>
      <w:tab/>
      <w:t>Current version</w:t>
    </w:r>
    <w:r w:rsidRPr="00953E91">
      <w:rPr>
        <w:rFonts w:eastAsia="SimHei"/>
        <w:sz w:val="16"/>
        <w:szCs w:val="16"/>
      </w:rPr>
      <w:tab/>
    </w:r>
    <w:r w:rsidR="004B4973">
      <w:rPr>
        <w:rFonts w:eastAsia="SimHei"/>
        <w:sz w:val="16"/>
        <w:szCs w:val="16"/>
      </w:rPr>
      <w:t>16/04/</w:t>
    </w:r>
    <w:r w:rsidR="006443BB">
      <w:rPr>
        <w:rFonts w:eastAsia="SimHei"/>
        <w:sz w:val="16"/>
        <w:szCs w:val="16"/>
      </w:rPr>
      <w:t>/2024</w:t>
    </w:r>
  </w:p>
  <w:p w14:paraId="48C5A5F1" w14:textId="0CCD1277" w:rsidR="00B0706A" w:rsidRPr="00953E91" w:rsidRDefault="00B0706A" w:rsidP="00003D36">
    <w:pPr>
      <w:tabs>
        <w:tab w:val="left" w:pos="1701"/>
        <w:tab w:val="center" w:pos="3402"/>
        <w:tab w:val="left" w:pos="6946"/>
        <w:tab w:val="left" w:pos="8647"/>
      </w:tabs>
      <w:spacing w:line="240" w:lineRule="auto"/>
      <w:rPr>
        <w:rFonts w:eastAsia="SimHei"/>
        <w:sz w:val="16"/>
        <w:szCs w:val="16"/>
      </w:rPr>
    </w:pPr>
    <w:r w:rsidRPr="00953E91">
      <w:rPr>
        <w:rFonts w:eastAsia="SimHei"/>
        <w:sz w:val="16"/>
        <w:szCs w:val="16"/>
      </w:rPr>
      <w:t>Document owner:</w:t>
    </w:r>
    <w:r w:rsidRPr="00953E91">
      <w:rPr>
        <w:rFonts w:eastAsia="SimHei"/>
        <w:sz w:val="16"/>
        <w:szCs w:val="16"/>
      </w:rPr>
      <w:tab/>
    </w:r>
    <w:r w:rsidR="00612029" w:rsidRPr="00953E91">
      <w:rPr>
        <w:rFonts w:eastAsia="SimHei"/>
        <w:sz w:val="16"/>
        <w:szCs w:val="16"/>
      </w:rPr>
      <w:t xml:space="preserve">Chair, </w:t>
    </w:r>
    <w:r w:rsidR="001B254F">
      <w:rPr>
        <w:rFonts w:eastAsia="SimHei"/>
        <w:sz w:val="16"/>
        <w:szCs w:val="16"/>
      </w:rPr>
      <w:t>Curriculum</w:t>
    </w:r>
    <w:r w:rsidR="00612029">
      <w:rPr>
        <w:rFonts w:eastAsia="SimHei"/>
        <w:sz w:val="16"/>
        <w:szCs w:val="16"/>
      </w:rPr>
      <w:t xml:space="preserve"> Committee</w:t>
    </w:r>
    <w:r w:rsidRPr="00953E91">
      <w:rPr>
        <w:rFonts w:eastAsia="SimHei"/>
        <w:sz w:val="16"/>
        <w:szCs w:val="16"/>
      </w:rPr>
      <w:tab/>
      <w:t>Review date:</w:t>
    </w:r>
    <w:r w:rsidRPr="00953E91">
      <w:rPr>
        <w:rFonts w:eastAsia="SimHei"/>
        <w:sz w:val="16"/>
        <w:szCs w:val="16"/>
      </w:rPr>
      <w:tab/>
      <w:t>11/01/2022</w:t>
    </w:r>
  </w:p>
  <w:p w14:paraId="617BFC52" w14:textId="1027FBFD" w:rsidR="00B0706A" w:rsidRPr="00953E91" w:rsidRDefault="00B0706A" w:rsidP="00003D36">
    <w:pPr>
      <w:tabs>
        <w:tab w:val="left" w:pos="1701"/>
        <w:tab w:val="left" w:pos="8647"/>
      </w:tabs>
      <w:spacing w:line="240" w:lineRule="auto"/>
      <w:rPr>
        <w:rFonts w:eastAsia="SimHei"/>
        <w:b/>
        <w:sz w:val="16"/>
        <w:szCs w:val="16"/>
      </w:rPr>
    </w:pPr>
    <w:bookmarkStart w:id="275" w:name="_Hlk72920947"/>
    <w:r w:rsidRPr="00953E91">
      <w:rPr>
        <w:rFonts w:eastAsia="SimHei"/>
        <w:bCs/>
        <w:sz w:val="16"/>
        <w:szCs w:val="16"/>
      </w:rPr>
      <w:t xml:space="preserve">CRICOS Provider </w:t>
    </w:r>
    <w:bookmarkEnd w:id="275"/>
    <w:r w:rsidR="009A5560" w:rsidRPr="00953E91">
      <w:rPr>
        <w:rFonts w:eastAsia="SimHei"/>
        <w:bCs/>
        <w:sz w:val="16"/>
        <w:szCs w:val="16"/>
      </w:rPr>
      <w:t>N</w:t>
    </w:r>
    <w:r w:rsidR="009A5560">
      <w:rPr>
        <w:rFonts w:eastAsia="SimHei"/>
        <w:bCs/>
        <w:sz w:val="16"/>
        <w:szCs w:val="16"/>
      </w:rPr>
      <w:t>o.</w:t>
    </w:r>
    <w:r w:rsidR="009A5560" w:rsidRPr="00953E91">
      <w:rPr>
        <w:rFonts w:eastAsia="SimHei"/>
        <w:bCs/>
        <w:sz w:val="16"/>
        <w:szCs w:val="16"/>
      </w:rPr>
      <w:t xml:space="preserve"> 00103D</w:t>
    </w:r>
    <w:r w:rsidR="009A5560">
      <w:rPr>
        <w:rFonts w:eastAsia="SimHei"/>
        <w:bCs/>
        <w:sz w:val="16"/>
        <w:szCs w:val="16"/>
      </w:rPr>
      <w:t xml:space="preserve"> | RTO Code 4909 | TEQSA PRV12151 (Australian University)</w:t>
    </w:r>
    <w:r w:rsidRPr="00953E91">
      <w:rPr>
        <w:rFonts w:eastAsia="SimHei"/>
        <w:b/>
        <w:sz w:val="16"/>
        <w:szCs w:val="16"/>
      </w:rPr>
      <w:tab/>
      <w:t xml:space="preserve">Page </w:t>
    </w:r>
    <w:r w:rsidRPr="00953E91">
      <w:rPr>
        <w:rFonts w:eastAsia="SimHei"/>
        <w:b/>
        <w:sz w:val="16"/>
        <w:szCs w:val="16"/>
      </w:rPr>
      <w:fldChar w:fldCharType="begin"/>
    </w:r>
    <w:r w:rsidRPr="00953E91">
      <w:rPr>
        <w:rFonts w:eastAsia="SimHei"/>
        <w:b/>
        <w:sz w:val="16"/>
        <w:szCs w:val="16"/>
      </w:rPr>
      <w:instrText xml:space="preserve"> PAGE </w:instrText>
    </w:r>
    <w:r w:rsidRPr="00953E91">
      <w:rPr>
        <w:rFonts w:eastAsia="SimHei"/>
        <w:b/>
        <w:sz w:val="16"/>
        <w:szCs w:val="16"/>
      </w:rPr>
      <w:fldChar w:fldCharType="separate"/>
    </w:r>
    <w:r w:rsidRPr="00953E91">
      <w:rPr>
        <w:rFonts w:eastAsia="SimHei"/>
        <w:b/>
        <w:sz w:val="16"/>
        <w:szCs w:val="16"/>
      </w:rPr>
      <w:t>1</w:t>
    </w:r>
    <w:r w:rsidRPr="00953E91">
      <w:rPr>
        <w:rFonts w:eastAsia="SimHei"/>
        <w:b/>
        <w:sz w:val="16"/>
        <w:szCs w:val="16"/>
      </w:rPr>
      <w:fldChar w:fldCharType="end"/>
    </w:r>
    <w:r w:rsidRPr="00953E91">
      <w:rPr>
        <w:rFonts w:eastAsia="SimHei"/>
        <w:b/>
        <w:sz w:val="16"/>
        <w:szCs w:val="16"/>
      </w:rPr>
      <w:t xml:space="preserve"> of </w:t>
    </w:r>
    <w:r w:rsidRPr="00953E91">
      <w:rPr>
        <w:rFonts w:eastAsia="SimHei"/>
        <w:b/>
        <w:sz w:val="16"/>
        <w:szCs w:val="16"/>
      </w:rPr>
      <w:fldChar w:fldCharType="begin"/>
    </w:r>
    <w:r w:rsidRPr="00953E91">
      <w:rPr>
        <w:rFonts w:eastAsia="SimHei"/>
        <w:b/>
        <w:sz w:val="16"/>
        <w:szCs w:val="16"/>
      </w:rPr>
      <w:instrText xml:space="preserve"> NUMPAGES </w:instrText>
    </w:r>
    <w:r w:rsidRPr="00953E91">
      <w:rPr>
        <w:rFonts w:eastAsia="SimHei"/>
        <w:b/>
        <w:sz w:val="16"/>
        <w:szCs w:val="16"/>
      </w:rPr>
      <w:fldChar w:fldCharType="separate"/>
    </w:r>
    <w:r w:rsidRPr="00953E91">
      <w:rPr>
        <w:rFonts w:eastAsia="SimHei"/>
        <w:b/>
        <w:sz w:val="16"/>
        <w:szCs w:val="16"/>
      </w:rPr>
      <w:t>5</w:t>
    </w:r>
    <w:r w:rsidRPr="00953E91">
      <w:rPr>
        <w:rFonts w:eastAsia="SimHei"/>
        <w:b/>
        <w:sz w:val="16"/>
        <w:szCs w:val="16"/>
      </w:rPr>
      <w:fldChar w:fldCharType="end"/>
    </w:r>
  </w:p>
  <w:p w14:paraId="00E353BD" w14:textId="70FFBC70" w:rsidR="00B0706A" w:rsidRPr="00762B41" w:rsidRDefault="00684263" w:rsidP="004D7B21">
    <w:pPr>
      <w:pStyle w:val="Footer"/>
      <w:tabs>
        <w:tab w:val="left" w:pos="1701"/>
        <w:tab w:val="left" w:pos="6096"/>
      </w:tabs>
      <w:ind w:right="565"/>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 xml:space="preserve"> ECM_180173</w:t>
    </w:r>
    <w:r>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D32" w14:textId="77777777" w:rsidR="006F2373" w:rsidRPr="00953E91" w:rsidRDefault="006F2373" w:rsidP="006F2373">
    <w:pPr>
      <w:pBdr>
        <w:bottom w:val="single" w:sz="12" w:space="3" w:color="auto"/>
      </w:pBdr>
      <w:tabs>
        <w:tab w:val="center" w:pos="4320"/>
        <w:tab w:val="right" w:pos="8640"/>
      </w:tabs>
      <w:spacing w:line="240" w:lineRule="auto"/>
      <w:jc w:val="center"/>
      <w:rPr>
        <w:rFonts w:eastAsia="SimHei"/>
        <w:b/>
        <w:sz w:val="16"/>
        <w:szCs w:val="16"/>
      </w:rPr>
    </w:pPr>
  </w:p>
  <w:p w14:paraId="4B66AF04" w14:textId="60FA22F3" w:rsidR="006F2373" w:rsidRPr="00953E91" w:rsidRDefault="006F2373" w:rsidP="006F2373">
    <w:pPr>
      <w:tabs>
        <w:tab w:val="left" w:pos="1701"/>
        <w:tab w:val="left" w:pos="6946"/>
        <w:tab w:val="left" w:pos="8647"/>
      </w:tabs>
      <w:spacing w:line="240" w:lineRule="auto"/>
      <w:rPr>
        <w:rFonts w:eastAsia="SimHei"/>
        <w:snapToGrid w:val="0"/>
        <w:sz w:val="16"/>
        <w:szCs w:val="16"/>
      </w:rPr>
    </w:pPr>
    <w:r w:rsidRPr="00953E91">
      <w:rPr>
        <w:rFonts w:eastAsia="SimHei"/>
        <w:sz w:val="16"/>
        <w:szCs w:val="16"/>
      </w:rPr>
      <w:t>Authorised by:</w:t>
    </w:r>
    <w:r w:rsidRPr="00953E91">
      <w:rPr>
        <w:rFonts w:eastAsia="SimHei"/>
        <w:sz w:val="16"/>
        <w:szCs w:val="16"/>
      </w:rPr>
      <w:tab/>
    </w:r>
    <w:r w:rsidR="00622407">
      <w:rPr>
        <w:rFonts w:eastAsia="SimHei"/>
        <w:sz w:val="16"/>
        <w:szCs w:val="16"/>
      </w:rPr>
      <w:t>Provost</w:t>
    </w:r>
    <w:r w:rsidRPr="00953E91">
      <w:rPr>
        <w:rFonts w:eastAsia="SimHei"/>
        <w:sz w:val="16"/>
        <w:szCs w:val="16"/>
      </w:rPr>
      <w:tab/>
      <w:t>Current version</w:t>
    </w:r>
    <w:r w:rsidRPr="00953E91">
      <w:rPr>
        <w:rFonts w:eastAsia="SimHei"/>
        <w:sz w:val="16"/>
        <w:szCs w:val="16"/>
      </w:rPr>
      <w:tab/>
    </w:r>
    <w:r w:rsidR="004B4973">
      <w:rPr>
        <w:rFonts w:eastAsia="SimHei"/>
        <w:sz w:val="16"/>
        <w:szCs w:val="16"/>
      </w:rPr>
      <w:t>16/04</w:t>
    </w:r>
    <w:r w:rsidR="00622407">
      <w:rPr>
        <w:rFonts w:eastAsia="SimHei"/>
        <w:sz w:val="16"/>
        <w:szCs w:val="16"/>
      </w:rPr>
      <w:t>/2024</w:t>
    </w:r>
  </w:p>
  <w:p w14:paraId="3D550864" w14:textId="4CE422E8" w:rsidR="006F2373" w:rsidRPr="00953E91" w:rsidRDefault="006F2373" w:rsidP="006F2373">
    <w:pPr>
      <w:tabs>
        <w:tab w:val="left" w:pos="1701"/>
        <w:tab w:val="center" w:pos="3402"/>
        <w:tab w:val="left" w:pos="6946"/>
        <w:tab w:val="left" w:pos="8647"/>
      </w:tabs>
      <w:spacing w:line="240" w:lineRule="auto"/>
      <w:rPr>
        <w:rFonts w:eastAsia="SimHei"/>
        <w:sz w:val="16"/>
        <w:szCs w:val="16"/>
      </w:rPr>
    </w:pPr>
    <w:r w:rsidRPr="00953E91">
      <w:rPr>
        <w:rFonts w:eastAsia="SimHei"/>
        <w:sz w:val="16"/>
        <w:szCs w:val="16"/>
      </w:rPr>
      <w:t>Document owner:</w:t>
    </w:r>
    <w:r w:rsidRPr="00953E91">
      <w:rPr>
        <w:rFonts w:eastAsia="SimHei"/>
        <w:sz w:val="16"/>
        <w:szCs w:val="16"/>
      </w:rPr>
      <w:tab/>
      <w:t xml:space="preserve">Chair, </w:t>
    </w:r>
    <w:r w:rsidR="0057299C">
      <w:rPr>
        <w:rFonts w:eastAsia="SimHei"/>
        <w:sz w:val="16"/>
        <w:szCs w:val="16"/>
      </w:rPr>
      <w:t>Curriculum Committee</w:t>
    </w:r>
    <w:r w:rsidR="00E44465">
      <w:rPr>
        <w:rFonts w:eastAsia="SimHei"/>
        <w:sz w:val="16"/>
        <w:szCs w:val="16"/>
      </w:rPr>
      <w:t xml:space="preserve"> </w:t>
    </w:r>
    <w:r w:rsidRPr="00953E91">
      <w:rPr>
        <w:rFonts w:eastAsia="SimHei"/>
        <w:sz w:val="16"/>
        <w:szCs w:val="16"/>
      </w:rPr>
      <w:tab/>
      <w:t>Review date:</w:t>
    </w:r>
    <w:r w:rsidRPr="00953E91">
      <w:rPr>
        <w:rFonts w:eastAsia="SimHei"/>
        <w:sz w:val="16"/>
        <w:szCs w:val="16"/>
      </w:rPr>
      <w:tab/>
      <w:t>11/01/2022</w:t>
    </w:r>
  </w:p>
  <w:p w14:paraId="022FB94D" w14:textId="1FCABC68" w:rsidR="006F2373" w:rsidRPr="00953E91" w:rsidRDefault="006F2373" w:rsidP="006F2373">
    <w:pPr>
      <w:tabs>
        <w:tab w:val="left" w:pos="1701"/>
        <w:tab w:val="left" w:pos="8647"/>
      </w:tabs>
      <w:spacing w:line="240" w:lineRule="auto"/>
      <w:rPr>
        <w:rFonts w:eastAsia="SimHei"/>
        <w:b/>
        <w:sz w:val="16"/>
        <w:szCs w:val="16"/>
      </w:rPr>
    </w:pPr>
    <w:r w:rsidRPr="00953E91">
      <w:rPr>
        <w:rFonts w:eastAsia="SimHei"/>
        <w:bCs/>
        <w:sz w:val="16"/>
        <w:szCs w:val="16"/>
      </w:rPr>
      <w:t>CRICOS Provider N</w:t>
    </w:r>
    <w:r w:rsidR="009A5560">
      <w:rPr>
        <w:rFonts w:eastAsia="SimHei"/>
        <w:bCs/>
        <w:sz w:val="16"/>
        <w:szCs w:val="16"/>
      </w:rPr>
      <w:t>o.</w:t>
    </w:r>
    <w:r w:rsidRPr="00953E91">
      <w:rPr>
        <w:rFonts w:eastAsia="SimHei"/>
        <w:bCs/>
        <w:sz w:val="16"/>
        <w:szCs w:val="16"/>
      </w:rPr>
      <w:t xml:space="preserve"> 00103D</w:t>
    </w:r>
    <w:r w:rsidR="009A5560">
      <w:rPr>
        <w:rFonts w:eastAsia="SimHei"/>
        <w:bCs/>
        <w:sz w:val="16"/>
        <w:szCs w:val="16"/>
      </w:rPr>
      <w:t xml:space="preserve"> | RTO Code 4909 | TEQSA PRV12151 (Australian University)</w:t>
    </w:r>
    <w:r w:rsidRPr="00953E91">
      <w:rPr>
        <w:rFonts w:eastAsia="SimHei"/>
        <w:b/>
        <w:sz w:val="16"/>
        <w:szCs w:val="16"/>
      </w:rPr>
      <w:tab/>
      <w:t xml:space="preserve">Page </w:t>
    </w:r>
    <w:r w:rsidRPr="00953E91">
      <w:rPr>
        <w:rFonts w:eastAsia="SimHei"/>
        <w:b/>
        <w:sz w:val="16"/>
        <w:szCs w:val="16"/>
      </w:rPr>
      <w:fldChar w:fldCharType="begin"/>
    </w:r>
    <w:r w:rsidRPr="00953E91">
      <w:rPr>
        <w:rFonts w:eastAsia="SimHei"/>
        <w:b/>
        <w:sz w:val="16"/>
        <w:szCs w:val="16"/>
      </w:rPr>
      <w:instrText xml:space="preserve"> PAGE </w:instrText>
    </w:r>
    <w:r w:rsidRPr="00953E91">
      <w:rPr>
        <w:rFonts w:eastAsia="SimHei"/>
        <w:b/>
        <w:sz w:val="16"/>
        <w:szCs w:val="16"/>
      </w:rPr>
      <w:fldChar w:fldCharType="separate"/>
    </w:r>
    <w:r>
      <w:rPr>
        <w:rFonts w:eastAsia="SimHei"/>
        <w:b/>
        <w:sz w:val="16"/>
        <w:szCs w:val="16"/>
      </w:rPr>
      <w:t>2</w:t>
    </w:r>
    <w:r w:rsidRPr="00953E91">
      <w:rPr>
        <w:rFonts w:eastAsia="SimHei"/>
        <w:b/>
        <w:sz w:val="16"/>
        <w:szCs w:val="16"/>
      </w:rPr>
      <w:fldChar w:fldCharType="end"/>
    </w:r>
    <w:r w:rsidRPr="00953E91">
      <w:rPr>
        <w:rFonts w:eastAsia="SimHei"/>
        <w:b/>
        <w:sz w:val="16"/>
        <w:szCs w:val="16"/>
      </w:rPr>
      <w:t xml:space="preserve"> of </w:t>
    </w:r>
    <w:r w:rsidRPr="00953E91">
      <w:rPr>
        <w:rFonts w:eastAsia="SimHei"/>
        <w:b/>
        <w:sz w:val="16"/>
        <w:szCs w:val="16"/>
      </w:rPr>
      <w:fldChar w:fldCharType="begin"/>
    </w:r>
    <w:r w:rsidRPr="00953E91">
      <w:rPr>
        <w:rFonts w:eastAsia="SimHei"/>
        <w:b/>
        <w:sz w:val="16"/>
        <w:szCs w:val="16"/>
      </w:rPr>
      <w:instrText xml:space="preserve"> NUMPAGES </w:instrText>
    </w:r>
    <w:r w:rsidRPr="00953E91">
      <w:rPr>
        <w:rFonts w:eastAsia="SimHei"/>
        <w:b/>
        <w:sz w:val="16"/>
        <w:szCs w:val="16"/>
      </w:rPr>
      <w:fldChar w:fldCharType="separate"/>
    </w:r>
    <w:r>
      <w:rPr>
        <w:rFonts w:eastAsia="SimHei"/>
        <w:b/>
        <w:sz w:val="16"/>
        <w:szCs w:val="16"/>
      </w:rPr>
      <w:t>12</w:t>
    </w:r>
    <w:r w:rsidRPr="00953E91">
      <w:rPr>
        <w:rFonts w:eastAsia="SimHei"/>
        <w:b/>
        <w:sz w:val="16"/>
        <w:szCs w:val="16"/>
      </w:rPr>
      <w:fldChar w:fldCharType="end"/>
    </w:r>
  </w:p>
  <w:p w14:paraId="7BE471B2" w14:textId="0FB3F04E" w:rsidR="006F2373" w:rsidRPr="00762B41" w:rsidRDefault="006F2373" w:rsidP="006F2373">
    <w:pPr>
      <w:pStyle w:val="Footer"/>
      <w:tabs>
        <w:tab w:val="left" w:pos="1701"/>
        <w:tab w:val="left" w:pos="6096"/>
      </w:tabs>
      <w:ind w:right="565"/>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ECM_180173</w:t>
    </w:r>
    <w:r>
      <w:rPr>
        <w:sz w:val="14"/>
        <w:szCs w:val="14"/>
      </w:rPr>
      <w:fldChar w:fldCharType="end"/>
    </w:r>
  </w:p>
  <w:p w14:paraId="3AC6A9C1" w14:textId="77777777" w:rsidR="00B0706A" w:rsidRPr="006F2373" w:rsidRDefault="00B0706A" w:rsidP="006F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6318" w14:textId="77777777" w:rsidR="00783BD8" w:rsidRDefault="00783BD8" w:rsidP="00A45845">
      <w:r>
        <w:separator/>
      </w:r>
    </w:p>
  </w:footnote>
  <w:footnote w:type="continuationSeparator" w:id="0">
    <w:p w14:paraId="561BDBB6" w14:textId="77777777" w:rsidR="00783BD8" w:rsidRDefault="00783BD8" w:rsidP="00A45845">
      <w:r>
        <w:continuationSeparator/>
      </w:r>
    </w:p>
  </w:footnote>
  <w:footnote w:type="continuationNotice" w:id="1">
    <w:p w14:paraId="033C8D05" w14:textId="77777777" w:rsidR="00783BD8" w:rsidRDefault="00783B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3C76" w14:textId="77777777" w:rsidR="004B4973" w:rsidRDefault="004B4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447C" w14:textId="20C9C349" w:rsidR="00B0706A" w:rsidRDefault="00A84FFA" w:rsidP="001C71AD">
    <w:pPr>
      <w:rPr>
        <w:rFonts w:eastAsia="Arial"/>
        <w:color w:val="4D4D4F"/>
        <w:szCs w:val="22"/>
        <w:lang w:eastAsia="en-US"/>
      </w:rPr>
    </w:pPr>
    <w:bookmarkStart w:id="273" w:name="_Hlk15893188"/>
    <w:bookmarkStart w:id="274" w:name="_Hlk15893189"/>
    <w:r w:rsidRPr="007740F3">
      <w:rPr>
        <w:noProof/>
        <w:lang w:eastAsia="en-AU"/>
      </w:rPr>
      <w:drawing>
        <wp:anchor distT="0" distB="0" distL="114300" distR="114300" simplePos="0" relativeHeight="251658243" behindDoc="0" locked="0" layoutInCell="1" allowOverlap="1" wp14:anchorId="62E87571" wp14:editId="443CF036">
          <wp:simplePos x="0" y="0"/>
          <wp:positionH relativeFrom="page">
            <wp:posOffset>409575</wp:posOffset>
          </wp:positionH>
          <wp:positionV relativeFrom="page">
            <wp:posOffset>257176</wp:posOffset>
          </wp:positionV>
          <wp:extent cx="1781175" cy="468730"/>
          <wp:effectExtent l="0" t="0" r="0" b="7620"/>
          <wp:wrapTopAndBottom/>
          <wp:docPr id="1" name="Graphic 1">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1175" cy="468730"/>
                  </a:xfrm>
                  <a:prstGeom prst="rect">
                    <a:avLst/>
                  </a:prstGeom>
                </pic:spPr>
              </pic:pic>
            </a:graphicData>
          </a:graphic>
          <wp14:sizeRelH relativeFrom="margin">
            <wp14:pctWidth>0</wp14:pctWidth>
          </wp14:sizeRelH>
          <wp14:sizeRelV relativeFrom="margin">
            <wp14:pctHeight>0</wp14:pctHeight>
          </wp14:sizeRelV>
        </wp:anchor>
      </w:drawing>
    </w:r>
    <w:r w:rsidR="00B0706A">
      <w:rPr>
        <w:rFonts w:eastAsia="Arial"/>
        <w:noProof/>
        <w:color w:val="4D4D4F"/>
        <w:szCs w:val="22"/>
        <w:lang w:eastAsia="en-AU"/>
      </w:rPr>
      <mc:AlternateContent>
        <mc:Choice Requires="wps">
          <w:drawing>
            <wp:anchor distT="0" distB="0" distL="114300" distR="114300" simplePos="0" relativeHeight="251658242" behindDoc="0" locked="0" layoutInCell="1" allowOverlap="1" wp14:anchorId="2B45A1BA" wp14:editId="09F69453">
              <wp:simplePos x="0" y="0"/>
              <wp:positionH relativeFrom="column">
                <wp:posOffset>4355465</wp:posOffset>
              </wp:positionH>
              <wp:positionV relativeFrom="paragraph">
                <wp:posOffset>-50165</wp:posOffset>
              </wp:positionV>
              <wp:extent cx="2305050" cy="361950"/>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2305050" cy="361950"/>
                      </a:xfrm>
                      <a:prstGeom prst="rect">
                        <a:avLst/>
                      </a:prstGeom>
                      <a:noFill/>
                      <a:ln w="6350">
                        <a:noFill/>
                      </a:ln>
                    </wps:spPr>
                    <wps:txbx>
                      <w:txbxContent>
                        <w:p w14:paraId="6EE03DB5" w14:textId="4F987DDE" w:rsidR="00B0706A" w:rsidRPr="005B63CE" w:rsidRDefault="00B0706A" w:rsidP="005B63CE">
                          <w:pPr>
                            <w:spacing w:line="240" w:lineRule="exact"/>
                            <w:rPr>
                              <w:b/>
                              <w:bCs/>
                              <w:color w:val="4D4D4F"/>
                              <w:sz w:val="26"/>
                              <w:szCs w:val="26"/>
                            </w:rPr>
                          </w:pPr>
                          <w:r w:rsidRPr="005B63CE">
                            <w:rPr>
                              <w:b/>
                              <w:bCs/>
                              <w:color w:val="4D4D4F"/>
                              <w:sz w:val="26"/>
                              <w:szCs w:val="26"/>
                            </w:rPr>
                            <w:t>Curriculum Approval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5A1BA" id="_x0000_t202" coordsize="21600,21600" o:spt="202" path="m,l,21600r21600,l21600,xe">
              <v:stroke joinstyle="miter"/>
              <v:path gradientshapeok="t" o:connecttype="rect"/>
            </v:shapetype>
            <v:shape id="Text Box 273" o:spid="_x0000_s1026" type="#_x0000_t202" style="position:absolute;margin-left:342.95pt;margin-top:-3.95pt;width:181.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" filled="f" stroked="f" strokeweight=".5pt">
              <v:textbox>
                <w:txbxContent>
                  <w:p w14:paraId="6EE03DB5" w14:textId="4F987DDE" w:rsidR="00B0706A" w:rsidRPr="005B63CE" w:rsidRDefault="00B0706A" w:rsidP="005B63CE">
                    <w:pPr>
                      <w:spacing w:line="240" w:lineRule="exact"/>
                      <w:rPr>
                        <w:b/>
                        <w:bCs/>
                        <w:color w:val="4D4D4F"/>
                        <w:sz w:val="26"/>
                        <w:szCs w:val="26"/>
                      </w:rPr>
                    </w:pPr>
                    <w:r w:rsidRPr="005B63CE">
                      <w:rPr>
                        <w:b/>
                        <w:bCs/>
                        <w:color w:val="4D4D4F"/>
                        <w:sz w:val="26"/>
                        <w:szCs w:val="26"/>
                      </w:rPr>
                      <w:t>Curriculum Approval Form</w:t>
                    </w:r>
                  </w:p>
                </w:txbxContent>
              </v:textbox>
            </v:shape>
          </w:pict>
        </mc:Fallback>
      </mc:AlternateContent>
    </w:r>
  </w:p>
  <w:p w14:paraId="42E848FD" w14:textId="24135033" w:rsidR="00B0706A" w:rsidRPr="001C71AD" w:rsidRDefault="00B0706A" w:rsidP="001C71AD">
    <w:pPr>
      <w:rPr>
        <w:rFonts w:eastAsia="Arial"/>
        <w:color w:val="4D4D4F"/>
        <w:szCs w:val="22"/>
        <w:lang w:eastAsia="en-US"/>
      </w:rPr>
    </w:pPr>
    <w:r w:rsidRPr="001C71AD">
      <w:rPr>
        <w:rFonts w:eastAsia="Arial"/>
        <w:noProof/>
        <w:color w:val="4D4D4F"/>
        <w:szCs w:val="22"/>
        <w:lang w:eastAsia="en-AU"/>
      </w:rPr>
      <mc:AlternateContent>
        <mc:Choice Requires="wpg">
          <w:drawing>
            <wp:anchor distT="0" distB="0" distL="114300" distR="114300" simplePos="0" relativeHeight="251658241" behindDoc="0" locked="1" layoutInCell="1" allowOverlap="1" wp14:anchorId="6444E71A" wp14:editId="414AA6F6">
              <wp:simplePos x="0" y="0"/>
              <wp:positionH relativeFrom="page">
                <wp:posOffset>4695825</wp:posOffset>
              </wp:positionH>
              <wp:positionV relativeFrom="page">
                <wp:posOffset>-219075</wp:posOffset>
              </wp:positionV>
              <wp:extent cx="1655445" cy="1040130"/>
              <wp:effectExtent l="0" t="0" r="0" b="0"/>
              <wp:wrapNone/>
              <wp:docPr id="6" name="Group 6"/>
              <wp:cNvGraphicFramePr/>
              <a:graphic xmlns:a="http://schemas.openxmlformats.org/drawingml/2006/main">
                <a:graphicData uri="http://schemas.microsoft.com/office/word/2010/wordprocessingGroup">
                  <wpg:wgp>
                    <wpg:cNvGrpSpPr/>
                    <wpg:grpSpPr>
                      <a:xfrm>
                        <a:off x="0" y="0"/>
                        <a:ext cx="1655445" cy="1040130"/>
                        <a:chOff x="0" y="0"/>
                        <a:chExt cx="1654810" cy="1040130"/>
                      </a:xfrm>
                    </wpg:grpSpPr>
                    <wps:wsp>
                      <wps:cNvPr id="3" name="Rectangle 3"/>
                      <wps:cNvSpPr/>
                      <wps:spPr>
                        <a:xfrm>
                          <a:off x="0" y="0"/>
                          <a:ext cx="1654810" cy="104013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flipH="1">
                          <a:off x="218059" y="533400"/>
                          <a:ext cx="932" cy="367818"/>
                        </a:xfrm>
                        <a:prstGeom prst="line">
                          <a:avLst/>
                        </a:prstGeom>
                        <a:noFill/>
                        <a:ln w="3175" cap="flat" cmpd="sng" algn="ctr">
                          <a:solidFill>
                            <a:srgbClr val="4D4D4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w:pict w14:anchorId="4298FFDD">
            <v:group id="Group 6" style="position:absolute;margin-left:369.75pt;margin-top:-17.25pt;width:130.35pt;height:81.9pt;z-index:251658241;mso-position-horizontal-relative:page;mso-position-vertical-relative:page;mso-width-relative:margin;mso-height-relative:margin" coordsize="16548,10401" o:spid="_x0000_s1026" w14:anchorId="0DB4B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">
              <v:rect id="Rectangle 3" style="position:absolute;width:16548;height:10401;visibility:visible;mso-wrap-style:square;v-text-anchor:middle" o:spid="_x0000_s102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v:line id="Straight Connector 5" style="position:absolute;flip:x;visibility:visible;mso-wrap-style:square" o:spid="_x0000_s1028" strokecolor="#4d4d4f" strokeweight=".25pt" o:connectortype="straight" from="2180,5334" to="2189,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">
                <v:stroke joinstyle="miter"/>
              </v:line>
              <w10:wrap anchorx="page" anchory="page"/>
              <w10:anchorlock/>
            </v:group>
          </w:pict>
        </mc:Fallback>
      </mc:AlternateContent>
    </w:r>
    <w:bookmarkEnd w:id="273"/>
    <w:bookmarkEnd w:id="2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026"/>
    </w:tblGrid>
    <w:tr w:rsidR="00806071" w:rsidRPr="00815428" w14:paraId="4449481F" w14:textId="77777777" w:rsidTr="00A83AC6">
      <w:tc>
        <w:tcPr>
          <w:tcW w:w="5387" w:type="dxa"/>
        </w:tcPr>
        <w:p w14:paraId="28B4BD01" w14:textId="058EE2E2" w:rsidR="00806071" w:rsidRPr="00ED298A" w:rsidRDefault="00806071" w:rsidP="00806071">
          <w:pPr>
            <w:pStyle w:val="Header"/>
          </w:pPr>
          <w:r w:rsidRPr="00790789">
            <w:rPr>
              <w:noProof/>
              <w:lang w:eastAsia="en-AU"/>
            </w:rPr>
            <w:drawing>
              <wp:anchor distT="0" distB="0" distL="114300" distR="114300" simplePos="0" relativeHeight="251658244" behindDoc="0" locked="0" layoutInCell="1" allowOverlap="1" wp14:anchorId="2FCE6D37" wp14:editId="749E3680">
                <wp:simplePos x="0" y="0"/>
                <wp:positionH relativeFrom="page">
                  <wp:posOffset>0</wp:posOffset>
                </wp:positionH>
                <wp:positionV relativeFrom="page">
                  <wp:posOffset>0</wp:posOffset>
                </wp:positionV>
                <wp:extent cx="2939036" cy="773430"/>
                <wp:effectExtent l="0" t="0" r="0" b="7620"/>
                <wp:wrapTopAndBottom/>
                <wp:docPr id="13" name="Graphic 13">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48108" cy="775817"/>
                        </a:xfrm>
                        <a:prstGeom prst="rect">
                          <a:avLst/>
                        </a:prstGeom>
                      </pic:spPr>
                    </pic:pic>
                  </a:graphicData>
                </a:graphic>
                <wp14:sizeRelH relativeFrom="margin">
                  <wp14:pctWidth>0</wp14:pctWidth>
                </wp14:sizeRelH>
                <wp14:sizeRelV relativeFrom="margin">
                  <wp14:pctHeight>0</wp14:pctHeight>
                </wp14:sizeRelV>
              </wp:anchor>
            </w:drawing>
          </w:r>
        </w:p>
      </w:tc>
      <w:tc>
        <w:tcPr>
          <w:tcW w:w="4026" w:type="dxa"/>
        </w:tcPr>
        <w:p w14:paraId="38C3A2CC" w14:textId="70CF1673" w:rsidR="00806071" w:rsidRPr="00ED298A" w:rsidRDefault="00806071" w:rsidP="00806071">
          <w:pPr>
            <w:pStyle w:val="Header"/>
          </w:pPr>
          <w:r w:rsidRPr="00790789">
            <w:rPr>
              <w:rFonts w:eastAsia="Arial"/>
              <w:noProof/>
              <w:color w:val="4D4D4F"/>
              <w:szCs w:val="22"/>
              <w:lang w:eastAsia="en-AU"/>
            </w:rPr>
            <mc:AlternateContent>
              <mc:Choice Requires="wps">
                <w:drawing>
                  <wp:anchor distT="0" distB="0" distL="114300" distR="114300" simplePos="0" relativeHeight="251658240" behindDoc="0" locked="0" layoutInCell="1" allowOverlap="1" wp14:anchorId="55F47826" wp14:editId="70263942">
                    <wp:simplePos x="0" y="0"/>
                    <wp:positionH relativeFrom="column">
                      <wp:posOffset>630555</wp:posOffset>
                    </wp:positionH>
                    <wp:positionV relativeFrom="paragraph">
                      <wp:posOffset>111760</wp:posOffset>
                    </wp:positionV>
                    <wp:extent cx="2547687" cy="466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547687" cy="466725"/>
                            </a:xfrm>
                            <a:prstGeom prst="rect">
                              <a:avLst/>
                            </a:prstGeom>
                            <a:noFill/>
                            <a:ln w="6350">
                              <a:noFill/>
                            </a:ln>
                          </wps:spPr>
                          <wps:txbx>
                            <w:txbxContent>
                              <w:p w14:paraId="6FA9F06E" w14:textId="77777777" w:rsidR="00806071" w:rsidRPr="002C3C4E" w:rsidRDefault="00806071" w:rsidP="00322409">
                                <w:pPr>
                                  <w:spacing w:before="120" w:line="240" w:lineRule="exact"/>
                                  <w:rPr>
                                    <w:b/>
                                    <w:bCs/>
                                    <w:color w:val="4D4D4F"/>
                                    <w:sz w:val="28"/>
                                    <w:szCs w:val="28"/>
                                  </w:rPr>
                                </w:pPr>
                                <w:r w:rsidRPr="002C3C4E">
                                  <w:rPr>
                                    <w:b/>
                                    <w:bCs/>
                                    <w:color w:val="4D4D4F"/>
                                    <w:sz w:val="28"/>
                                    <w:szCs w:val="28"/>
                                  </w:rPr>
                                  <w:t>Curriculum Approval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47826" id="_x0000_t202" coordsize="21600,21600" o:spt="202" path="m,l,21600r21600,l21600,xe">
                    <v:stroke joinstyle="miter"/>
                    <v:path gradientshapeok="t" o:connecttype="rect"/>
                  </v:shapetype>
                  <v:shape id="Text Box 7" o:spid="_x0000_s1027" type="#_x0000_t202" style="position:absolute;margin-left:49.65pt;margin-top:8.8pt;width:200.6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" filled="f" stroked="f" strokeweight=".5pt">
                    <v:textbox>
                      <w:txbxContent>
                        <w:p w14:paraId="6FA9F06E" w14:textId="77777777" w:rsidR="00806071" w:rsidRPr="002C3C4E" w:rsidRDefault="00806071" w:rsidP="00322409">
                          <w:pPr>
                            <w:spacing w:before="120" w:line="240" w:lineRule="exact"/>
                            <w:rPr>
                              <w:b/>
                              <w:bCs/>
                              <w:color w:val="4D4D4F"/>
                              <w:sz w:val="28"/>
                              <w:szCs w:val="28"/>
                            </w:rPr>
                          </w:pPr>
                          <w:r w:rsidRPr="002C3C4E">
                            <w:rPr>
                              <w:b/>
                              <w:bCs/>
                              <w:color w:val="4D4D4F"/>
                              <w:sz w:val="28"/>
                              <w:szCs w:val="28"/>
                            </w:rPr>
                            <w:t>Curriculum Approval Form</w:t>
                          </w:r>
                        </w:p>
                      </w:txbxContent>
                    </v:textbox>
                  </v:shape>
                </w:pict>
              </mc:Fallback>
            </mc:AlternateContent>
          </w:r>
        </w:p>
      </w:tc>
    </w:tr>
    <w:tr w:rsidR="00806071" w:rsidRPr="00815428" w14:paraId="7E7B21ED" w14:textId="77777777" w:rsidTr="00A83AC6">
      <w:tc>
        <w:tcPr>
          <w:tcW w:w="5387" w:type="dxa"/>
        </w:tcPr>
        <w:p w14:paraId="7FD92725" w14:textId="76404405" w:rsidR="00806071" w:rsidRPr="00ED298A" w:rsidRDefault="00806071" w:rsidP="00806071">
          <w:pPr>
            <w:pStyle w:val="Header"/>
          </w:pPr>
        </w:p>
      </w:tc>
      <w:tc>
        <w:tcPr>
          <w:tcW w:w="4026" w:type="dxa"/>
        </w:tcPr>
        <w:p w14:paraId="48BFBB24" w14:textId="48C1A6DD" w:rsidR="00806071" w:rsidRPr="00ED298A" w:rsidRDefault="00806071" w:rsidP="00806071">
          <w:pPr>
            <w:pStyle w:val="Header"/>
          </w:pPr>
        </w:p>
      </w:tc>
    </w:tr>
  </w:tbl>
  <w:p w14:paraId="7947DE7E" w14:textId="16F930BA" w:rsidR="00B0706A" w:rsidRDefault="00B07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3D6"/>
    <w:multiLevelType w:val="hybridMultilevel"/>
    <w:tmpl w:val="C92AC2C6"/>
    <w:lvl w:ilvl="0" w:tplc="D7B2641C">
      <w:start w:val="1"/>
      <w:numFmt w:val="bullet"/>
      <w:lvlText w:val=""/>
      <w:lvlJc w:val="left"/>
      <w:pPr>
        <w:ind w:left="1004" w:hanging="360"/>
      </w:pPr>
      <w:rPr>
        <w:rFonts w:ascii="Symbol" w:hAnsi="Symbol"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35626F0"/>
    <w:multiLevelType w:val="hybridMultilevel"/>
    <w:tmpl w:val="6E9820DE"/>
    <w:lvl w:ilvl="0" w:tplc="3B580AEC">
      <w:start w:val="1"/>
      <w:numFmt w:val="decimal"/>
      <w:pStyle w:val="Question"/>
      <w:lvlText w:val="%1."/>
      <w:lvlJc w:val="left"/>
      <w:pPr>
        <w:ind w:left="644" w:hanging="360"/>
      </w:pPr>
      <w:rPr>
        <w:rFonts w:asciiTheme="minorHAnsi" w:hAnsiTheme="minorHAnsi" w:cstheme="minorHAnsi"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FE69F3"/>
    <w:multiLevelType w:val="hybridMultilevel"/>
    <w:tmpl w:val="BBD44796"/>
    <w:lvl w:ilvl="0" w:tplc="C9881D20">
      <w:start w:val="1"/>
      <w:numFmt w:val="bullet"/>
      <w:lvlText w:val=""/>
      <w:lvlJc w:val="left"/>
      <w:pPr>
        <w:ind w:left="720" w:hanging="360"/>
      </w:pPr>
      <w:rPr>
        <w:rFonts w:ascii="Symbol" w:hAnsi="Symbol"/>
      </w:rPr>
    </w:lvl>
    <w:lvl w:ilvl="1" w:tplc="D2DA8F5C">
      <w:start w:val="1"/>
      <w:numFmt w:val="bullet"/>
      <w:lvlText w:val=""/>
      <w:lvlJc w:val="left"/>
      <w:pPr>
        <w:ind w:left="720" w:hanging="360"/>
      </w:pPr>
      <w:rPr>
        <w:rFonts w:ascii="Symbol" w:hAnsi="Symbol"/>
      </w:rPr>
    </w:lvl>
    <w:lvl w:ilvl="2" w:tplc="6388C030">
      <w:start w:val="1"/>
      <w:numFmt w:val="bullet"/>
      <w:lvlText w:val=""/>
      <w:lvlJc w:val="left"/>
      <w:pPr>
        <w:ind w:left="720" w:hanging="360"/>
      </w:pPr>
      <w:rPr>
        <w:rFonts w:ascii="Symbol" w:hAnsi="Symbol"/>
      </w:rPr>
    </w:lvl>
    <w:lvl w:ilvl="3" w:tplc="855C8BD4">
      <w:start w:val="1"/>
      <w:numFmt w:val="bullet"/>
      <w:lvlText w:val=""/>
      <w:lvlJc w:val="left"/>
      <w:pPr>
        <w:ind w:left="720" w:hanging="360"/>
      </w:pPr>
      <w:rPr>
        <w:rFonts w:ascii="Symbol" w:hAnsi="Symbol"/>
      </w:rPr>
    </w:lvl>
    <w:lvl w:ilvl="4" w:tplc="B79084B6">
      <w:start w:val="1"/>
      <w:numFmt w:val="bullet"/>
      <w:lvlText w:val=""/>
      <w:lvlJc w:val="left"/>
      <w:pPr>
        <w:ind w:left="720" w:hanging="360"/>
      </w:pPr>
      <w:rPr>
        <w:rFonts w:ascii="Symbol" w:hAnsi="Symbol"/>
      </w:rPr>
    </w:lvl>
    <w:lvl w:ilvl="5" w:tplc="BBD6987A">
      <w:start w:val="1"/>
      <w:numFmt w:val="bullet"/>
      <w:lvlText w:val=""/>
      <w:lvlJc w:val="left"/>
      <w:pPr>
        <w:ind w:left="720" w:hanging="360"/>
      </w:pPr>
      <w:rPr>
        <w:rFonts w:ascii="Symbol" w:hAnsi="Symbol"/>
      </w:rPr>
    </w:lvl>
    <w:lvl w:ilvl="6" w:tplc="03BED826">
      <w:start w:val="1"/>
      <w:numFmt w:val="bullet"/>
      <w:lvlText w:val=""/>
      <w:lvlJc w:val="left"/>
      <w:pPr>
        <w:ind w:left="720" w:hanging="360"/>
      </w:pPr>
      <w:rPr>
        <w:rFonts w:ascii="Symbol" w:hAnsi="Symbol"/>
      </w:rPr>
    </w:lvl>
    <w:lvl w:ilvl="7" w:tplc="C23ACCF0">
      <w:start w:val="1"/>
      <w:numFmt w:val="bullet"/>
      <w:lvlText w:val=""/>
      <w:lvlJc w:val="left"/>
      <w:pPr>
        <w:ind w:left="720" w:hanging="360"/>
      </w:pPr>
      <w:rPr>
        <w:rFonts w:ascii="Symbol" w:hAnsi="Symbol"/>
      </w:rPr>
    </w:lvl>
    <w:lvl w:ilvl="8" w:tplc="C620703C">
      <w:start w:val="1"/>
      <w:numFmt w:val="bullet"/>
      <w:lvlText w:val=""/>
      <w:lvlJc w:val="left"/>
      <w:pPr>
        <w:ind w:left="720" w:hanging="360"/>
      </w:pPr>
      <w:rPr>
        <w:rFonts w:ascii="Symbol" w:hAnsi="Symbol"/>
      </w:rPr>
    </w:lvl>
  </w:abstractNum>
  <w:abstractNum w:abstractNumId="3" w15:restartNumberingAfterBreak="0">
    <w:nsid w:val="1C8E2778"/>
    <w:multiLevelType w:val="hybridMultilevel"/>
    <w:tmpl w:val="AB487A3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150211C"/>
    <w:multiLevelType w:val="hybridMultilevel"/>
    <w:tmpl w:val="4446B562"/>
    <w:lvl w:ilvl="0" w:tplc="533817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DA4DD8"/>
    <w:multiLevelType w:val="hybridMultilevel"/>
    <w:tmpl w:val="38B4C5D0"/>
    <w:lvl w:ilvl="0" w:tplc="D7B2641C">
      <w:start w:val="1"/>
      <w:numFmt w:val="bullet"/>
      <w:lvlText w:val=""/>
      <w:lvlJc w:val="left"/>
      <w:pPr>
        <w:ind w:left="2629" w:hanging="360"/>
      </w:pPr>
      <w:rPr>
        <w:rFonts w:ascii="Symbol" w:hAnsi="Symbol" w:hint="default"/>
        <w:sz w:val="16"/>
        <w:szCs w:val="16"/>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4405559"/>
    <w:multiLevelType w:val="hybridMultilevel"/>
    <w:tmpl w:val="630C30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8C94E5E"/>
    <w:multiLevelType w:val="hybridMultilevel"/>
    <w:tmpl w:val="4282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F2EC5"/>
    <w:multiLevelType w:val="hybridMultilevel"/>
    <w:tmpl w:val="FB50D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E5446"/>
    <w:multiLevelType w:val="hybridMultilevel"/>
    <w:tmpl w:val="6F12A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E076E1"/>
    <w:multiLevelType w:val="hybridMultilevel"/>
    <w:tmpl w:val="C902028C"/>
    <w:lvl w:ilvl="0" w:tplc="E89686B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1435D8"/>
    <w:multiLevelType w:val="hybridMultilevel"/>
    <w:tmpl w:val="340AEC28"/>
    <w:lvl w:ilvl="0" w:tplc="766CA182">
      <w:start w:val="1"/>
      <w:numFmt w:val="decimal"/>
      <w:pStyle w:val="Questions"/>
      <w:lvlText w:val="%1."/>
      <w:lvlJc w:val="left"/>
      <w:pPr>
        <w:ind w:left="2204" w:hanging="360"/>
      </w:pPr>
      <w:rPr>
        <w:b/>
        <w:bCs/>
      </w:rPr>
    </w:lvl>
    <w:lvl w:ilvl="1" w:tplc="0C090019">
      <w:start w:val="1"/>
      <w:numFmt w:val="lowerLetter"/>
      <w:lvlText w:val="%2."/>
      <w:lvlJc w:val="left"/>
      <w:pPr>
        <w:ind w:left="3144" w:hanging="360"/>
      </w:pPr>
    </w:lvl>
    <w:lvl w:ilvl="2" w:tplc="0C09001B" w:tentative="1">
      <w:start w:val="1"/>
      <w:numFmt w:val="lowerRoman"/>
      <w:lvlText w:val="%3."/>
      <w:lvlJc w:val="right"/>
      <w:pPr>
        <w:ind w:left="3864" w:hanging="180"/>
      </w:pPr>
    </w:lvl>
    <w:lvl w:ilvl="3" w:tplc="0C09000F" w:tentative="1">
      <w:start w:val="1"/>
      <w:numFmt w:val="decimal"/>
      <w:lvlText w:val="%4."/>
      <w:lvlJc w:val="left"/>
      <w:pPr>
        <w:ind w:left="4584" w:hanging="360"/>
      </w:pPr>
    </w:lvl>
    <w:lvl w:ilvl="4" w:tplc="0C090019" w:tentative="1">
      <w:start w:val="1"/>
      <w:numFmt w:val="lowerLetter"/>
      <w:lvlText w:val="%5."/>
      <w:lvlJc w:val="left"/>
      <w:pPr>
        <w:ind w:left="5304" w:hanging="360"/>
      </w:pPr>
    </w:lvl>
    <w:lvl w:ilvl="5" w:tplc="0C09001B" w:tentative="1">
      <w:start w:val="1"/>
      <w:numFmt w:val="lowerRoman"/>
      <w:lvlText w:val="%6."/>
      <w:lvlJc w:val="right"/>
      <w:pPr>
        <w:ind w:left="6024" w:hanging="180"/>
      </w:pPr>
    </w:lvl>
    <w:lvl w:ilvl="6" w:tplc="0C09000F" w:tentative="1">
      <w:start w:val="1"/>
      <w:numFmt w:val="decimal"/>
      <w:lvlText w:val="%7."/>
      <w:lvlJc w:val="left"/>
      <w:pPr>
        <w:ind w:left="6744" w:hanging="360"/>
      </w:pPr>
    </w:lvl>
    <w:lvl w:ilvl="7" w:tplc="0C090019" w:tentative="1">
      <w:start w:val="1"/>
      <w:numFmt w:val="lowerLetter"/>
      <w:lvlText w:val="%8."/>
      <w:lvlJc w:val="left"/>
      <w:pPr>
        <w:ind w:left="7464" w:hanging="360"/>
      </w:pPr>
    </w:lvl>
    <w:lvl w:ilvl="8" w:tplc="0C09001B" w:tentative="1">
      <w:start w:val="1"/>
      <w:numFmt w:val="lowerRoman"/>
      <w:lvlText w:val="%9."/>
      <w:lvlJc w:val="right"/>
      <w:pPr>
        <w:ind w:left="8184" w:hanging="180"/>
      </w:pPr>
    </w:lvl>
  </w:abstractNum>
  <w:abstractNum w:abstractNumId="12" w15:restartNumberingAfterBreak="0">
    <w:nsid w:val="384A3C05"/>
    <w:multiLevelType w:val="hybridMultilevel"/>
    <w:tmpl w:val="A9047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8A48B9"/>
    <w:multiLevelType w:val="hybridMultilevel"/>
    <w:tmpl w:val="6EF2DC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AC69FF"/>
    <w:multiLevelType w:val="hybridMultilevel"/>
    <w:tmpl w:val="4D44AF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D45D8B"/>
    <w:multiLevelType w:val="hybridMultilevel"/>
    <w:tmpl w:val="B62E9B34"/>
    <w:lvl w:ilvl="0" w:tplc="942865B8">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5966D9"/>
    <w:multiLevelType w:val="hybridMultilevel"/>
    <w:tmpl w:val="B316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6E05B1"/>
    <w:multiLevelType w:val="hybridMultilevel"/>
    <w:tmpl w:val="77CA2142"/>
    <w:lvl w:ilvl="0" w:tplc="2A2C5814">
      <w:numFmt w:val="bullet"/>
      <w:lvlText w:val="-"/>
      <w:lvlJc w:val="left"/>
      <w:pPr>
        <w:ind w:left="786" w:hanging="360"/>
      </w:pPr>
      <w:rPr>
        <w:rFonts w:ascii="Arial" w:eastAsiaTheme="minorEastAsia"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5B4F1FA8"/>
    <w:multiLevelType w:val="hybridMultilevel"/>
    <w:tmpl w:val="4B8EF34A"/>
    <w:lvl w:ilvl="0" w:tplc="7C261EB4">
      <w:start w:val="1"/>
      <w:numFmt w:val="bullet"/>
      <w:lvlText w:val=""/>
      <w:lvlJc w:val="left"/>
      <w:pPr>
        <w:ind w:left="1146" w:hanging="360"/>
      </w:pPr>
      <w:rPr>
        <w:rFonts w:ascii="Symbol" w:hAnsi="Symbol" w:hint="default"/>
        <w:color w:val="808080" w:themeColor="background1" w:themeShade="80"/>
        <w:sz w:val="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63282F02"/>
    <w:multiLevelType w:val="hybridMultilevel"/>
    <w:tmpl w:val="3F7E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7D10B9"/>
    <w:multiLevelType w:val="hybridMultilevel"/>
    <w:tmpl w:val="5CA452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59E2B0B"/>
    <w:multiLevelType w:val="hybridMultilevel"/>
    <w:tmpl w:val="DB2E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F20B5"/>
    <w:multiLevelType w:val="hybridMultilevel"/>
    <w:tmpl w:val="FDC41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7A63CA"/>
    <w:multiLevelType w:val="hybridMultilevel"/>
    <w:tmpl w:val="D144AC08"/>
    <w:lvl w:ilvl="0" w:tplc="3B8AAF9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E6859AF"/>
    <w:multiLevelType w:val="multilevel"/>
    <w:tmpl w:val="BF0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E3984"/>
    <w:multiLevelType w:val="hybridMultilevel"/>
    <w:tmpl w:val="9CC25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5266677">
    <w:abstractNumId w:val="8"/>
  </w:num>
  <w:num w:numId="2" w16cid:durableId="846558451">
    <w:abstractNumId w:val="22"/>
  </w:num>
  <w:num w:numId="3" w16cid:durableId="349793091">
    <w:abstractNumId w:val="16"/>
  </w:num>
  <w:num w:numId="4" w16cid:durableId="711199275">
    <w:abstractNumId w:val="7"/>
  </w:num>
  <w:num w:numId="5" w16cid:durableId="844976807">
    <w:abstractNumId w:val="13"/>
  </w:num>
  <w:num w:numId="6" w16cid:durableId="568536482">
    <w:abstractNumId w:val="10"/>
  </w:num>
  <w:num w:numId="7" w16cid:durableId="1843471076">
    <w:abstractNumId w:val="4"/>
  </w:num>
  <w:num w:numId="8" w16cid:durableId="1793865376">
    <w:abstractNumId w:val="15"/>
  </w:num>
  <w:num w:numId="9" w16cid:durableId="1484543896">
    <w:abstractNumId w:val="11"/>
  </w:num>
  <w:num w:numId="10" w16cid:durableId="413938475">
    <w:abstractNumId w:val="14"/>
  </w:num>
  <w:num w:numId="11" w16cid:durableId="1705403598">
    <w:abstractNumId w:val="9"/>
  </w:num>
  <w:num w:numId="12" w16cid:durableId="1408266660">
    <w:abstractNumId w:val="20"/>
  </w:num>
  <w:num w:numId="13" w16cid:durableId="631205194">
    <w:abstractNumId w:val="24"/>
  </w:num>
  <w:num w:numId="14" w16cid:durableId="1730879055">
    <w:abstractNumId w:val="0"/>
  </w:num>
  <w:num w:numId="15" w16cid:durableId="226960737">
    <w:abstractNumId w:val="11"/>
  </w:num>
  <w:num w:numId="16" w16cid:durableId="1750424439">
    <w:abstractNumId w:val="11"/>
  </w:num>
  <w:num w:numId="17" w16cid:durableId="1657152496">
    <w:abstractNumId w:val="5"/>
  </w:num>
  <w:num w:numId="18" w16cid:durableId="116073217">
    <w:abstractNumId w:val="25"/>
  </w:num>
  <w:num w:numId="19" w16cid:durableId="315956699">
    <w:abstractNumId w:val="6"/>
  </w:num>
  <w:num w:numId="20" w16cid:durableId="179591414">
    <w:abstractNumId w:val="18"/>
  </w:num>
  <w:num w:numId="21" w16cid:durableId="418602448">
    <w:abstractNumId w:val="17"/>
  </w:num>
  <w:num w:numId="22" w16cid:durableId="977102966">
    <w:abstractNumId w:val="19"/>
  </w:num>
  <w:num w:numId="23" w16cid:durableId="1684475374">
    <w:abstractNumId w:val="1"/>
  </w:num>
  <w:num w:numId="24" w16cid:durableId="1137721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5574743">
    <w:abstractNumId w:val="26"/>
  </w:num>
  <w:num w:numId="26" w16cid:durableId="395476714">
    <w:abstractNumId w:val="12"/>
  </w:num>
  <w:num w:numId="27" w16cid:durableId="354893732">
    <w:abstractNumId w:val="2"/>
  </w:num>
  <w:num w:numId="28" w16cid:durableId="2134706900">
    <w:abstractNumId w:val="3"/>
  </w:num>
  <w:num w:numId="29" w16cid:durableId="423693778">
    <w:abstractNumId w:val="23"/>
  </w:num>
  <w:num w:numId="30" w16cid:durableId="786581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AC"/>
    <w:rsid w:val="000015A3"/>
    <w:rsid w:val="000039AF"/>
    <w:rsid w:val="00003D36"/>
    <w:rsid w:val="000047DA"/>
    <w:rsid w:val="0000480D"/>
    <w:rsid w:val="000072DF"/>
    <w:rsid w:val="0001062B"/>
    <w:rsid w:val="00010C8C"/>
    <w:rsid w:val="00011E3C"/>
    <w:rsid w:val="0001252C"/>
    <w:rsid w:val="000147F4"/>
    <w:rsid w:val="00014EAD"/>
    <w:rsid w:val="00015972"/>
    <w:rsid w:val="00017B48"/>
    <w:rsid w:val="00022A44"/>
    <w:rsid w:val="00023704"/>
    <w:rsid w:val="00024BCC"/>
    <w:rsid w:val="00024DDE"/>
    <w:rsid w:val="0002532D"/>
    <w:rsid w:val="00025796"/>
    <w:rsid w:val="000314FB"/>
    <w:rsid w:val="00032C2B"/>
    <w:rsid w:val="00035552"/>
    <w:rsid w:val="00035C30"/>
    <w:rsid w:val="000367E5"/>
    <w:rsid w:val="00036A4B"/>
    <w:rsid w:val="00036C66"/>
    <w:rsid w:val="00037669"/>
    <w:rsid w:val="00037783"/>
    <w:rsid w:val="00041B6A"/>
    <w:rsid w:val="00041D62"/>
    <w:rsid w:val="000425EA"/>
    <w:rsid w:val="000428D7"/>
    <w:rsid w:val="00042D1B"/>
    <w:rsid w:val="00045A77"/>
    <w:rsid w:val="00045CC8"/>
    <w:rsid w:val="00050997"/>
    <w:rsid w:val="00054BAF"/>
    <w:rsid w:val="000553FB"/>
    <w:rsid w:val="000557C8"/>
    <w:rsid w:val="000618E8"/>
    <w:rsid w:val="000657D6"/>
    <w:rsid w:val="0007128C"/>
    <w:rsid w:val="00071C38"/>
    <w:rsid w:val="00072FB1"/>
    <w:rsid w:val="000735F6"/>
    <w:rsid w:val="00075743"/>
    <w:rsid w:val="0007686C"/>
    <w:rsid w:val="00076D47"/>
    <w:rsid w:val="00076E10"/>
    <w:rsid w:val="0007787A"/>
    <w:rsid w:val="00080187"/>
    <w:rsid w:val="00080F63"/>
    <w:rsid w:val="000813FD"/>
    <w:rsid w:val="00081603"/>
    <w:rsid w:val="0008229A"/>
    <w:rsid w:val="000835AC"/>
    <w:rsid w:val="000864AE"/>
    <w:rsid w:val="000869BB"/>
    <w:rsid w:val="00087358"/>
    <w:rsid w:val="000921D0"/>
    <w:rsid w:val="00092652"/>
    <w:rsid w:val="00092953"/>
    <w:rsid w:val="00095B93"/>
    <w:rsid w:val="000A0776"/>
    <w:rsid w:val="000A238F"/>
    <w:rsid w:val="000A356B"/>
    <w:rsid w:val="000A4106"/>
    <w:rsid w:val="000A52F6"/>
    <w:rsid w:val="000A7054"/>
    <w:rsid w:val="000B2DCC"/>
    <w:rsid w:val="000B3EDA"/>
    <w:rsid w:val="000B6627"/>
    <w:rsid w:val="000B7948"/>
    <w:rsid w:val="000C17F8"/>
    <w:rsid w:val="000C2D5F"/>
    <w:rsid w:val="000C3653"/>
    <w:rsid w:val="000C4EF9"/>
    <w:rsid w:val="000C53E3"/>
    <w:rsid w:val="000C6814"/>
    <w:rsid w:val="000D03AF"/>
    <w:rsid w:val="000D109D"/>
    <w:rsid w:val="000D270C"/>
    <w:rsid w:val="000D2C75"/>
    <w:rsid w:val="000D2CC7"/>
    <w:rsid w:val="000D42E8"/>
    <w:rsid w:val="000D5CC4"/>
    <w:rsid w:val="000D718B"/>
    <w:rsid w:val="000D7D96"/>
    <w:rsid w:val="000E07EB"/>
    <w:rsid w:val="000E0AB1"/>
    <w:rsid w:val="000E353D"/>
    <w:rsid w:val="000E583F"/>
    <w:rsid w:val="000E6A65"/>
    <w:rsid w:val="000F11D5"/>
    <w:rsid w:val="000F188C"/>
    <w:rsid w:val="000F2F97"/>
    <w:rsid w:val="000F3B89"/>
    <w:rsid w:val="000F4BDE"/>
    <w:rsid w:val="000F6367"/>
    <w:rsid w:val="000F7792"/>
    <w:rsid w:val="001002AD"/>
    <w:rsid w:val="00102DF6"/>
    <w:rsid w:val="00104C64"/>
    <w:rsid w:val="00106390"/>
    <w:rsid w:val="00106460"/>
    <w:rsid w:val="001064EF"/>
    <w:rsid w:val="00106FDF"/>
    <w:rsid w:val="00111723"/>
    <w:rsid w:val="00112CA5"/>
    <w:rsid w:val="00114581"/>
    <w:rsid w:val="00117336"/>
    <w:rsid w:val="0012202C"/>
    <w:rsid w:val="00125919"/>
    <w:rsid w:val="001328B6"/>
    <w:rsid w:val="00133929"/>
    <w:rsid w:val="00134326"/>
    <w:rsid w:val="001345EF"/>
    <w:rsid w:val="001371D8"/>
    <w:rsid w:val="00137C47"/>
    <w:rsid w:val="00140E53"/>
    <w:rsid w:val="00143507"/>
    <w:rsid w:val="00143FBA"/>
    <w:rsid w:val="0014403E"/>
    <w:rsid w:val="0014560D"/>
    <w:rsid w:val="00146ED9"/>
    <w:rsid w:val="0014742C"/>
    <w:rsid w:val="0014742E"/>
    <w:rsid w:val="00147C10"/>
    <w:rsid w:val="001500AA"/>
    <w:rsid w:val="0015027F"/>
    <w:rsid w:val="00150AC1"/>
    <w:rsid w:val="00151C58"/>
    <w:rsid w:val="00151CFB"/>
    <w:rsid w:val="00152D68"/>
    <w:rsid w:val="00153AA8"/>
    <w:rsid w:val="001542C5"/>
    <w:rsid w:val="0015433C"/>
    <w:rsid w:val="0015440A"/>
    <w:rsid w:val="0015463C"/>
    <w:rsid w:val="001613BE"/>
    <w:rsid w:val="00163CFB"/>
    <w:rsid w:val="00164E52"/>
    <w:rsid w:val="00166068"/>
    <w:rsid w:val="00167142"/>
    <w:rsid w:val="0016775B"/>
    <w:rsid w:val="00173DB3"/>
    <w:rsid w:val="00173EAC"/>
    <w:rsid w:val="00174B4A"/>
    <w:rsid w:val="00174C55"/>
    <w:rsid w:val="0017667F"/>
    <w:rsid w:val="001775B5"/>
    <w:rsid w:val="00180B78"/>
    <w:rsid w:val="00183F0E"/>
    <w:rsid w:val="001842A8"/>
    <w:rsid w:val="001854DE"/>
    <w:rsid w:val="00186CE8"/>
    <w:rsid w:val="00187876"/>
    <w:rsid w:val="0019018B"/>
    <w:rsid w:val="001905DC"/>
    <w:rsid w:val="00192851"/>
    <w:rsid w:val="001970BB"/>
    <w:rsid w:val="001973E4"/>
    <w:rsid w:val="00197576"/>
    <w:rsid w:val="0019791A"/>
    <w:rsid w:val="001A30A7"/>
    <w:rsid w:val="001A4971"/>
    <w:rsid w:val="001A5176"/>
    <w:rsid w:val="001A5B62"/>
    <w:rsid w:val="001A5FA5"/>
    <w:rsid w:val="001A6A2D"/>
    <w:rsid w:val="001B12C4"/>
    <w:rsid w:val="001B195D"/>
    <w:rsid w:val="001B254F"/>
    <w:rsid w:val="001B4CB3"/>
    <w:rsid w:val="001B531F"/>
    <w:rsid w:val="001B63B8"/>
    <w:rsid w:val="001C014B"/>
    <w:rsid w:val="001C0BA4"/>
    <w:rsid w:val="001C114B"/>
    <w:rsid w:val="001C2E0B"/>
    <w:rsid w:val="001C2F10"/>
    <w:rsid w:val="001C469A"/>
    <w:rsid w:val="001C71AD"/>
    <w:rsid w:val="001C72D0"/>
    <w:rsid w:val="001C7394"/>
    <w:rsid w:val="001C747C"/>
    <w:rsid w:val="001C7B88"/>
    <w:rsid w:val="001D0E56"/>
    <w:rsid w:val="001D358D"/>
    <w:rsid w:val="001D4819"/>
    <w:rsid w:val="001D5AC5"/>
    <w:rsid w:val="001D5E14"/>
    <w:rsid w:val="001D7A45"/>
    <w:rsid w:val="001E0FA0"/>
    <w:rsid w:val="001E2505"/>
    <w:rsid w:val="001E38EC"/>
    <w:rsid w:val="001E39D1"/>
    <w:rsid w:val="001E6067"/>
    <w:rsid w:val="001E7ABB"/>
    <w:rsid w:val="001E7F87"/>
    <w:rsid w:val="001F13DD"/>
    <w:rsid w:val="001F238F"/>
    <w:rsid w:val="001F2E09"/>
    <w:rsid w:val="001F32B8"/>
    <w:rsid w:val="001F33E4"/>
    <w:rsid w:val="001F3C8F"/>
    <w:rsid w:val="001F5BBB"/>
    <w:rsid w:val="001F6DBE"/>
    <w:rsid w:val="00201A08"/>
    <w:rsid w:val="002029EB"/>
    <w:rsid w:val="0020305B"/>
    <w:rsid w:val="00203A23"/>
    <w:rsid w:val="00205926"/>
    <w:rsid w:val="0020609A"/>
    <w:rsid w:val="00207DD5"/>
    <w:rsid w:val="002128AC"/>
    <w:rsid w:val="0021683A"/>
    <w:rsid w:val="00216D95"/>
    <w:rsid w:val="002219CE"/>
    <w:rsid w:val="00221C7F"/>
    <w:rsid w:val="0022322A"/>
    <w:rsid w:val="002245DE"/>
    <w:rsid w:val="00225502"/>
    <w:rsid w:val="00225B9F"/>
    <w:rsid w:val="00235F8D"/>
    <w:rsid w:val="00236290"/>
    <w:rsid w:val="00236C22"/>
    <w:rsid w:val="0024327D"/>
    <w:rsid w:val="002440E8"/>
    <w:rsid w:val="002471B9"/>
    <w:rsid w:val="00247AB9"/>
    <w:rsid w:val="002509A3"/>
    <w:rsid w:val="00250A39"/>
    <w:rsid w:val="002526C9"/>
    <w:rsid w:val="0025348D"/>
    <w:rsid w:val="0025362A"/>
    <w:rsid w:val="0025449B"/>
    <w:rsid w:val="00255A94"/>
    <w:rsid w:val="00256AD0"/>
    <w:rsid w:val="002571D3"/>
    <w:rsid w:val="00257720"/>
    <w:rsid w:val="00260D6F"/>
    <w:rsid w:val="00262CAE"/>
    <w:rsid w:val="002637A1"/>
    <w:rsid w:val="00265A02"/>
    <w:rsid w:val="00265BC7"/>
    <w:rsid w:val="00266FFC"/>
    <w:rsid w:val="002673B9"/>
    <w:rsid w:val="0027051D"/>
    <w:rsid w:val="00271A07"/>
    <w:rsid w:val="00277500"/>
    <w:rsid w:val="00282835"/>
    <w:rsid w:val="002834A9"/>
    <w:rsid w:val="00284C0E"/>
    <w:rsid w:val="0028530C"/>
    <w:rsid w:val="002862D6"/>
    <w:rsid w:val="0028650C"/>
    <w:rsid w:val="00293678"/>
    <w:rsid w:val="002A17C7"/>
    <w:rsid w:val="002A2477"/>
    <w:rsid w:val="002A255D"/>
    <w:rsid w:val="002A4DD4"/>
    <w:rsid w:val="002A5A9A"/>
    <w:rsid w:val="002A6440"/>
    <w:rsid w:val="002A76AA"/>
    <w:rsid w:val="002B0BCA"/>
    <w:rsid w:val="002B1747"/>
    <w:rsid w:val="002B1D4E"/>
    <w:rsid w:val="002B39AA"/>
    <w:rsid w:val="002B3F9D"/>
    <w:rsid w:val="002B4B43"/>
    <w:rsid w:val="002B4E01"/>
    <w:rsid w:val="002B4E90"/>
    <w:rsid w:val="002B5032"/>
    <w:rsid w:val="002B6337"/>
    <w:rsid w:val="002B6AC8"/>
    <w:rsid w:val="002B7618"/>
    <w:rsid w:val="002B762C"/>
    <w:rsid w:val="002C1458"/>
    <w:rsid w:val="002C28EE"/>
    <w:rsid w:val="002C2F43"/>
    <w:rsid w:val="002C3C4E"/>
    <w:rsid w:val="002C5734"/>
    <w:rsid w:val="002C6127"/>
    <w:rsid w:val="002C6393"/>
    <w:rsid w:val="002C6D98"/>
    <w:rsid w:val="002C7357"/>
    <w:rsid w:val="002D299A"/>
    <w:rsid w:val="002D3C68"/>
    <w:rsid w:val="002D4AC1"/>
    <w:rsid w:val="002D6106"/>
    <w:rsid w:val="002D66A5"/>
    <w:rsid w:val="002D7FA2"/>
    <w:rsid w:val="002E0100"/>
    <w:rsid w:val="002E0F0B"/>
    <w:rsid w:val="002E1D94"/>
    <w:rsid w:val="002E5390"/>
    <w:rsid w:val="002E5BA9"/>
    <w:rsid w:val="002F032C"/>
    <w:rsid w:val="002F172F"/>
    <w:rsid w:val="002F183B"/>
    <w:rsid w:val="002F3F3C"/>
    <w:rsid w:val="002F4E0A"/>
    <w:rsid w:val="002F5386"/>
    <w:rsid w:val="002F5756"/>
    <w:rsid w:val="002F66E8"/>
    <w:rsid w:val="002F6D6F"/>
    <w:rsid w:val="003009E2"/>
    <w:rsid w:val="00305F1C"/>
    <w:rsid w:val="00306953"/>
    <w:rsid w:val="00306BB2"/>
    <w:rsid w:val="00306F26"/>
    <w:rsid w:val="00307FA5"/>
    <w:rsid w:val="0031343D"/>
    <w:rsid w:val="003142C7"/>
    <w:rsid w:val="00315046"/>
    <w:rsid w:val="00316BD0"/>
    <w:rsid w:val="0031710C"/>
    <w:rsid w:val="003200CD"/>
    <w:rsid w:val="00322409"/>
    <w:rsid w:val="00322CE5"/>
    <w:rsid w:val="00323E15"/>
    <w:rsid w:val="003259E4"/>
    <w:rsid w:val="0032656B"/>
    <w:rsid w:val="003302C0"/>
    <w:rsid w:val="00330817"/>
    <w:rsid w:val="003354B6"/>
    <w:rsid w:val="0033718E"/>
    <w:rsid w:val="003435F8"/>
    <w:rsid w:val="00344B64"/>
    <w:rsid w:val="003476AC"/>
    <w:rsid w:val="00350622"/>
    <w:rsid w:val="00351274"/>
    <w:rsid w:val="00361D56"/>
    <w:rsid w:val="00363D3A"/>
    <w:rsid w:val="00364F08"/>
    <w:rsid w:val="00367353"/>
    <w:rsid w:val="00367A11"/>
    <w:rsid w:val="00370429"/>
    <w:rsid w:val="00370A0B"/>
    <w:rsid w:val="00370E9C"/>
    <w:rsid w:val="00374657"/>
    <w:rsid w:val="00375A23"/>
    <w:rsid w:val="003762EA"/>
    <w:rsid w:val="00376AF6"/>
    <w:rsid w:val="00377BE4"/>
    <w:rsid w:val="00381C92"/>
    <w:rsid w:val="0038289D"/>
    <w:rsid w:val="003836D0"/>
    <w:rsid w:val="003838AA"/>
    <w:rsid w:val="00383DB3"/>
    <w:rsid w:val="00384A27"/>
    <w:rsid w:val="00385434"/>
    <w:rsid w:val="003855ED"/>
    <w:rsid w:val="0039725F"/>
    <w:rsid w:val="0039773A"/>
    <w:rsid w:val="00397F0C"/>
    <w:rsid w:val="003A0016"/>
    <w:rsid w:val="003B3820"/>
    <w:rsid w:val="003B55FC"/>
    <w:rsid w:val="003B66C1"/>
    <w:rsid w:val="003C08A3"/>
    <w:rsid w:val="003C3224"/>
    <w:rsid w:val="003C3A35"/>
    <w:rsid w:val="003C4C0C"/>
    <w:rsid w:val="003C5645"/>
    <w:rsid w:val="003C792C"/>
    <w:rsid w:val="003D1053"/>
    <w:rsid w:val="003D14F4"/>
    <w:rsid w:val="003D2F5D"/>
    <w:rsid w:val="003D49C2"/>
    <w:rsid w:val="003D54C9"/>
    <w:rsid w:val="003D5DA0"/>
    <w:rsid w:val="003D61BC"/>
    <w:rsid w:val="003D6318"/>
    <w:rsid w:val="003D72A8"/>
    <w:rsid w:val="003D784C"/>
    <w:rsid w:val="003E0374"/>
    <w:rsid w:val="003E0854"/>
    <w:rsid w:val="003E153D"/>
    <w:rsid w:val="003E1749"/>
    <w:rsid w:val="003E3742"/>
    <w:rsid w:val="003E394A"/>
    <w:rsid w:val="003E450B"/>
    <w:rsid w:val="003E67E3"/>
    <w:rsid w:val="003E7137"/>
    <w:rsid w:val="003E7B6D"/>
    <w:rsid w:val="003F124F"/>
    <w:rsid w:val="003F1666"/>
    <w:rsid w:val="003F2319"/>
    <w:rsid w:val="003F3E06"/>
    <w:rsid w:val="003F43D4"/>
    <w:rsid w:val="003F46E8"/>
    <w:rsid w:val="003F569E"/>
    <w:rsid w:val="003F58A3"/>
    <w:rsid w:val="003F5BCA"/>
    <w:rsid w:val="003F6654"/>
    <w:rsid w:val="003F681A"/>
    <w:rsid w:val="003F6A99"/>
    <w:rsid w:val="003F7A21"/>
    <w:rsid w:val="003F7D09"/>
    <w:rsid w:val="00400B40"/>
    <w:rsid w:val="004010EF"/>
    <w:rsid w:val="00404E75"/>
    <w:rsid w:val="00407985"/>
    <w:rsid w:val="0041244B"/>
    <w:rsid w:val="004161EF"/>
    <w:rsid w:val="0041684D"/>
    <w:rsid w:val="00420525"/>
    <w:rsid w:val="004206C9"/>
    <w:rsid w:val="00422465"/>
    <w:rsid w:val="00423B2D"/>
    <w:rsid w:val="00423C01"/>
    <w:rsid w:val="0042455F"/>
    <w:rsid w:val="00424E3E"/>
    <w:rsid w:val="00424FE5"/>
    <w:rsid w:val="004256E7"/>
    <w:rsid w:val="00426977"/>
    <w:rsid w:val="00431CBF"/>
    <w:rsid w:val="00433598"/>
    <w:rsid w:val="0043402F"/>
    <w:rsid w:val="0043615A"/>
    <w:rsid w:val="00437965"/>
    <w:rsid w:val="00441629"/>
    <w:rsid w:val="0044299A"/>
    <w:rsid w:val="00443D34"/>
    <w:rsid w:val="004441A3"/>
    <w:rsid w:val="00445A84"/>
    <w:rsid w:val="004469B9"/>
    <w:rsid w:val="00446D78"/>
    <w:rsid w:val="00447724"/>
    <w:rsid w:val="00447ED9"/>
    <w:rsid w:val="00450783"/>
    <w:rsid w:val="0045139E"/>
    <w:rsid w:val="00451C5C"/>
    <w:rsid w:val="00453AC5"/>
    <w:rsid w:val="00457327"/>
    <w:rsid w:val="004573F8"/>
    <w:rsid w:val="00457EE7"/>
    <w:rsid w:val="004610BA"/>
    <w:rsid w:val="004613A1"/>
    <w:rsid w:val="004629BE"/>
    <w:rsid w:val="00462BD8"/>
    <w:rsid w:val="004633C1"/>
    <w:rsid w:val="00465635"/>
    <w:rsid w:val="00465C8A"/>
    <w:rsid w:val="00466998"/>
    <w:rsid w:val="00467AE8"/>
    <w:rsid w:val="00470D72"/>
    <w:rsid w:val="00470D75"/>
    <w:rsid w:val="004715CB"/>
    <w:rsid w:val="00471E1C"/>
    <w:rsid w:val="00473EBA"/>
    <w:rsid w:val="004746F6"/>
    <w:rsid w:val="004755AF"/>
    <w:rsid w:val="004763C5"/>
    <w:rsid w:val="0047721E"/>
    <w:rsid w:val="00477AA7"/>
    <w:rsid w:val="004805EC"/>
    <w:rsid w:val="004811F9"/>
    <w:rsid w:val="004815D0"/>
    <w:rsid w:val="00482362"/>
    <w:rsid w:val="00483D34"/>
    <w:rsid w:val="00485F2B"/>
    <w:rsid w:val="0049019F"/>
    <w:rsid w:val="004928E5"/>
    <w:rsid w:val="004933A2"/>
    <w:rsid w:val="00496920"/>
    <w:rsid w:val="004975A5"/>
    <w:rsid w:val="004A0647"/>
    <w:rsid w:val="004A26FC"/>
    <w:rsid w:val="004A5436"/>
    <w:rsid w:val="004B0777"/>
    <w:rsid w:val="004B12B9"/>
    <w:rsid w:val="004B4867"/>
    <w:rsid w:val="004B4973"/>
    <w:rsid w:val="004C44C5"/>
    <w:rsid w:val="004C5620"/>
    <w:rsid w:val="004C6AB6"/>
    <w:rsid w:val="004C760B"/>
    <w:rsid w:val="004D27A3"/>
    <w:rsid w:val="004D3620"/>
    <w:rsid w:val="004D3F74"/>
    <w:rsid w:val="004D42FE"/>
    <w:rsid w:val="004D4388"/>
    <w:rsid w:val="004D451A"/>
    <w:rsid w:val="004D7B21"/>
    <w:rsid w:val="004E0F46"/>
    <w:rsid w:val="004E11A5"/>
    <w:rsid w:val="004E28BE"/>
    <w:rsid w:val="004E3939"/>
    <w:rsid w:val="004E615A"/>
    <w:rsid w:val="004E64A8"/>
    <w:rsid w:val="004F22D7"/>
    <w:rsid w:val="004F4C6E"/>
    <w:rsid w:val="00502386"/>
    <w:rsid w:val="00503ABD"/>
    <w:rsid w:val="00503E4C"/>
    <w:rsid w:val="00505413"/>
    <w:rsid w:val="00506FC1"/>
    <w:rsid w:val="005075AF"/>
    <w:rsid w:val="00512CC1"/>
    <w:rsid w:val="005140E7"/>
    <w:rsid w:val="00514BFF"/>
    <w:rsid w:val="00515A8D"/>
    <w:rsid w:val="00521058"/>
    <w:rsid w:val="00521ECA"/>
    <w:rsid w:val="00522EFD"/>
    <w:rsid w:val="005230CE"/>
    <w:rsid w:val="0052347A"/>
    <w:rsid w:val="00525356"/>
    <w:rsid w:val="00532B07"/>
    <w:rsid w:val="00532FA5"/>
    <w:rsid w:val="00537582"/>
    <w:rsid w:val="005413B0"/>
    <w:rsid w:val="00541CAC"/>
    <w:rsid w:val="00541E4A"/>
    <w:rsid w:val="005448B4"/>
    <w:rsid w:val="005463C0"/>
    <w:rsid w:val="00546939"/>
    <w:rsid w:val="00547819"/>
    <w:rsid w:val="00550BEE"/>
    <w:rsid w:val="005517AE"/>
    <w:rsid w:val="0055337F"/>
    <w:rsid w:val="00553A19"/>
    <w:rsid w:val="0055403D"/>
    <w:rsid w:val="005560CE"/>
    <w:rsid w:val="00560380"/>
    <w:rsid w:val="005609D4"/>
    <w:rsid w:val="00560F77"/>
    <w:rsid w:val="00561831"/>
    <w:rsid w:val="00561E51"/>
    <w:rsid w:val="005644EC"/>
    <w:rsid w:val="005652CF"/>
    <w:rsid w:val="0056630F"/>
    <w:rsid w:val="00566A46"/>
    <w:rsid w:val="00566F3F"/>
    <w:rsid w:val="00571A5E"/>
    <w:rsid w:val="0057299C"/>
    <w:rsid w:val="00573B58"/>
    <w:rsid w:val="00574871"/>
    <w:rsid w:val="00574D58"/>
    <w:rsid w:val="005760D0"/>
    <w:rsid w:val="0057682E"/>
    <w:rsid w:val="00577924"/>
    <w:rsid w:val="005814F6"/>
    <w:rsid w:val="00581BF8"/>
    <w:rsid w:val="0058537D"/>
    <w:rsid w:val="0058576C"/>
    <w:rsid w:val="005857FB"/>
    <w:rsid w:val="00586B3C"/>
    <w:rsid w:val="00590643"/>
    <w:rsid w:val="0059114C"/>
    <w:rsid w:val="0059142A"/>
    <w:rsid w:val="00591BFD"/>
    <w:rsid w:val="00591CAA"/>
    <w:rsid w:val="005940E6"/>
    <w:rsid w:val="005968BA"/>
    <w:rsid w:val="00596BCF"/>
    <w:rsid w:val="00597093"/>
    <w:rsid w:val="00597710"/>
    <w:rsid w:val="0059783C"/>
    <w:rsid w:val="005A0CF9"/>
    <w:rsid w:val="005A110B"/>
    <w:rsid w:val="005A449F"/>
    <w:rsid w:val="005A5135"/>
    <w:rsid w:val="005B0414"/>
    <w:rsid w:val="005B1750"/>
    <w:rsid w:val="005B2446"/>
    <w:rsid w:val="005B297D"/>
    <w:rsid w:val="005B2B3B"/>
    <w:rsid w:val="005B406C"/>
    <w:rsid w:val="005B4A38"/>
    <w:rsid w:val="005B4EDA"/>
    <w:rsid w:val="005B4F1E"/>
    <w:rsid w:val="005B63CE"/>
    <w:rsid w:val="005B699D"/>
    <w:rsid w:val="005B7A9C"/>
    <w:rsid w:val="005C09D3"/>
    <w:rsid w:val="005C0BBF"/>
    <w:rsid w:val="005C1637"/>
    <w:rsid w:val="005C1EE0"/>
    <w:rsid w:val="005C2AF0"/>
    <w:rsid w:val="005C3F7F"/>
    <w:rsid w:val="005C45BA"/>
    <w:rsid w:val="005C7DF3"/>
    <w:rsid w:val="005D107D"/>
    <w:rsid w:val="005D3B02"/>
    <w:rsid w:val="005D5182"/>
    <w:rsid w:val="005D64D3"/>
    <w:rsid w:val="005D75AB"/>
    <w:rsid w:val="005D7907"/>
    <w:rsid w:val="005E0A8C"/>
    <w:rsid w:val="005E4068"/>
    <w:rsid w:val="005F0EC9"/>
    <w:rsid w:val="005F3147"/>
    <w:rsid w:val="005F69C5"/>
    <w:rsid w:val="005F6D61"/>
    <w:rsid w:val="005F6FFB"/>
    <w:rsid w:val="00600ADA"/>
    <w:rsid w:val="00600E41"/>
    <w:rsid w:val="00600F7A"/>
    <w:rsid w:val="006014E5"/>
    <w:rsid w:val="00604846"/>
    <w:rsid w:val="00604BEF"/>
    <w:rsid w:val="00605B3C"/>
    <w:rsid w:val="00606D97"/>
    <w:rsid w:val="00612029"/>
    <w:rsid w:val="00612E4D"/>
    <w:rsid w:val="006137A9"/>
    <w:rsid w:val="006142F9"/>
    <w:rsid w:val="00615C7F"/>
    <w:rsid w:val="00617E58"/>
    <w:rsid w:val="00620C99"/>
    <w:rsid w:val="00622407"/>
    <w:rsid w:val="00622BC3"/>
    <w:rsid w:val="006275E5"/>
    <w:rsid w:val="0063046B"/>
    <w:rsid w:val="00630797"/>
    <w:rsid w:val="00630BAC"/>
    <w:rsid w:val="0063168C"/>
    <w:rsid w:val="00631737"/>
    <w:rsid w:val="006339DE"/>
    <w:rsid w:val="00635836"/>
    <w:rsid w:val="00635902"/>
    <w:rsid w:val="00635D72"/>
    <w:rsid w:val="00635E5A"/>
    <w:rsid w:val="00641843"/>
    <w:rsid w:val="00641C60"/>
    <w:rsid w:val="006443BB"/>
    <w:rsid w:val="0064474F"/>
    <w:rsid w:val="00651AC0"/>
    <w:rsid w:val="006522FA"/>
    <w:rsid w:val="006551F7"/>
    <w:rsid w:val="00655E86"/>
    <w:rsid w:val="00657949"/>
    <w:rsid w:val="00657B86"/>
    <w:rsid w:val="006603EE"/>
    <w:rsid w:val="00661098"/>
    <w:rsid w:val="00662AA1"/>
    <w:rsid w:val="00663780"/>
    <w:rsid w:val="0066469C"/>
    <w:rsid w:val="00664874"/>
    <w:rsid w:val="00667C8F"/>
    <w:rsid w:val="006729C5"/>
    <w:rsid w:val="00672C47"/>
    <w:rsid w:val="00673937"/>
    <w:rsid w:val="00675308"/>
    <w:rsid w:val="00675BDB"/>
    <w:rsid w:val="00676B46"/>
    <w:rsid w:val="00681D28"/>
    <w:rsid w:val="00683041"/>
    <w:rsid w:val="006833C4"/>
    <w:rsid w:val="00684263"/>
    <w:rsid w:val="00684581"/>
    <w:rsid w:val="00686C57"/>
    <w:rsid w:val="00687551"/>
    <w:rsid w:val="00687FB2"/>
    <w:rsid w:val="006906E7"/>
    <w:rsid w:val="0069195A"/>
    <w:rsid w:val="006A0B03"/>
    <w:rsid w:val="006A31DB"/>
    <w:rsid w:val="006A649D"/>
    <w:rsid w:val="006B0787"/>
    <w:rsid w:val="006B098D"/>
    <w:rsid w:val="006B25B3"/>
    <w:rsid w:val="006B2882"/>
    <w:rsid w:val="006B5B90"/>
    <w:rsid w:val="006B7FF1"/>
    <w:rsid w:val="006C1DDC"/>
    <w:rsid w:val="006C2414"/>
    <w:rsid w:val="006C4347"/>
    <w:rsid w:val="006C446E"/>
    <w:rsid w:val="006C5467"/>
    <w:rsid w:val="006C5D74"/>
    <w:rsid w:val="006D06DA"/>
    <w:rsid w:val="006D46DB"/>
    <w:rsid w:val="006D4AA9"/>
    <w:rsid w:val="006D56C1"/>
    <w:rsid w:val="006D5FEB"/>
    <w:rsid w:val="006D6659"/>
    <w:rsid w:val="006D6EAE"/>
    <w:rsid w:val="006E13DA"/>
    <w:rsid w:val="006E2E49"/>
    <w:rsid w:val="006E4709"/>
    <w:rsid w:val="006E514D"/>
    <w:rsid w:val="006E5AF5"/>
    <w:rsid w:val="006F00A2"/>
    <w:rsid w:val="006F0699"/>
    <w:rsid w:val="006F06D0"/>
    <w:rsid w:val="006F18A2"/>
    <w:rsid w:val="006F2373"/>
    <w:rsid w:val="006F275C"/>
    <w:rsid w:val="006F2F6C"/>
    <w:rsid w:val="006F4B2E"/>
    <w:rsid w:val="006F55B5"/>
    <w:rsid w:val="006F7854"/>
    <w:rsid w:val="007014A5"/>
    <w:rsid w:val="00701513"/>
    <w:rsid w:val="007025D5"/>
    <w:rsid w:val="00704232"/>
    <w:rsid w:val="00706C3D"/>
    <w:rsid w:val="00707210"/>
    <w:rsid w:val="007073FC"/>
    <w:rsid w:val="0070795C"/>
    <w:rsid w:val="007079DC"/>
    <w:rsid w:val="00711ACD"/>
    <w:rsid w:val="00712670"/>
    <w:rsid w:val="007145E4"/>
    <w:rsid w:val="00716520"/>
    <w:rsid w:val="00717DB8"/>
    <w:rsid w:val="00721C31"/>
    <w:rsid w:val="00721C50"/>
    <w:rsid w:val="00721D89"/>
    <w:rsid w:val="00722268"/>
    <w:rsid w:val="00722A50"/>
    <w:rsid w:val="007233B8"/>
    <w:rsid w:val="00723F40"/>
    <w:rsid w:val="00724F2B"/>
    <w:rsid w:val="00725F04"/>
    <w:rsid w:val="0072649F"/>
    <w:rsid w:val="00730487"/>
    <w:rsid w:val="00731983"/>
    <w:rsid w:val="00732691"/>
    <w:rsid w:val="00732882"/>
    <w:rsid w:val="00736852"/>
    <w:rsid w:val="00737D69"/>
    <w:rsid w:val="00746FD6"/>
    <w:rsid w:val="00750928"/>
    <w:rsid w:val="00750BCD"/>
    <w:rsid w:val="0075167D"/>
    <w:rsid w:val="00751882"/>
    <w:rsid w:val="00752CED"/>
    <w:rsid w:val="007536E0"/>
    <w:rsid w:val="00753C5B"/>
    <w:rsid w:val="00754017"/>
    <w:rsid w:val="00760454"/>
    <w:rsid w:val="00760A18"/>
    <w:rsid w:val="00761105"/>
    <w:rsid w:val="00761BE5"/>
    <w:rsid w:val="0076214D"/>
    <w:rsid w:val="007624D8"/>
    <w:rsid w:val="00762B41"/>
    <w:rsid w:val="0076321C"/>
    <w:rsid w:val="00763280"/>
    <w:rsid w:val="007632BB"/>
    <w:rsid w:val="007640B5"/>
    <w:rsid w:val="0076523D"/>
    <w:rsid w:val="00765243"/>
    <w:rsid w:val="007670ED"/>
    <w:rsid w:val="007674B5"/>
    <w:rsid w:val="00770807"/>
    <w:rsid w:val="00770B83"/>
    <w:rsid w:val="00771652"/>
    <w:rsid w:val="00771930"/>
    <w:rsid w:val="00771E8C"/>
    <w:rsid w:val="00774497"/>
    <w:rsid w:val="00776C18"/>
    <w:rsid w:val="00777304"/>
    <w:rsid w:val="00781B7E"/>
    <w:rsid w:val="00781DAB"/>
    <w:rsid w:val="007838EF"/>
    <w:rsid w:val="00783BD8"/>
    <w:rsid w:val="007841C3"/>
    <w:rsid w:val="0078520D"/>
    <w:rsid w:val="0078535E"/>
    <w:rsid w:val="00786495"/>
    <w:rsid w:val="00786C98"/>
    <w:rsid w:val="00795ABF"/>
    <w:rsid w:val="00795F4E"/>
    <w:rsid w:val="00795FE4"/>
    <w:rsid w:val="0079727A"/>
    <w:rsid w:val="00797513"/>
    <w:rsid w:val="00797E41"/>
    <w:rsid w:val="007A3E29"/>
    <w:rsid w:val="007A4E24"/>
    <w:rsid w:val="007A505F"/>
    <w:rsid w:val="007A5791"/>
    <w:rsid w:val="007B0143"/>
    <w:rsid w:val="007B06F1"/>
    <w:rsid w:val="007B0B28"/>
    <w:rsid w:val="007B207F"/>
    <w:rsid w:val="007B21FF"/>
    <w:rsid w:val="007B2624"/>
    <w:rsid w:val="007B2F3E"/>
    <w:rsid w:val="007B3183"/>
    <w:rsid w:val="007B3BD9"/>
    <w:rsid w:val="007B3F55"/>
    <w:rsid w:val="007B49B3"/>
    <w:rsid w:val="007B7C9A"/>
    <w:rsid w:val="007C16AD"/>
    <w:rsid w:val="007C1B88"/>
    <w:rsid w:val="007C2424"/>
    <w:rsid w:val="007C28D5"/>
    <w:rsid w:val="007C39C2"/>
    <w:rsid w:val="007C4B66"/>
    <w:rsid w:val="007C4DCB"/>
    <w:rsid w:val="007C5D0A"/>
    <w:rsid w:val="007C618B"/>
    <w:rsid w:val="007C7B4F"/>
    <w:rsid w:val="007D38A0"/>
    <w:rsid w:val="007D6B85"/>
    <w:rsid w:val="007D7004"/>
    <w:rsid w:val="007E4D1B"/>
    <w:rsid w:val="007E5408"/>
    <w:rsid w:val="007E6172"/>
    <w:rsid w:val="007E639D"/>
    <w:rsid w:val="007E65F1"/>
    <w:rsid w:val="007F52B2"/>
    <w:rsid w:val="007F57CF"/>
    <w:rsid w:val="007F69AA"/>
    <w:rsid w:val="007F73DE"/>
    <w:rsid w:val="007F7D9C"/>
    <w:rsid w:val="00800C28"/>
    <w:rsid w:val="0080245A"/>
    <w:rsid w:val="008034BD"/>
    <w:rsid w:val="0080378C"/>
    <w:rsid w:val="008044EF"/>
    <w:rsid w:val="00805BD5"/>
    <w:rsid w:val="00805EA9"/>
    <w:rsid w:val="00806071"/>
    <w:rsid w:val="008065E9"/>
    <w:rsid w:val="00807A5F"/>
    <w:rsid w:val="0081097D"/>
    <w:rsid w:val="00810E44"/>
    <w:rsid w:val="008126F1"/>
    <w:rsid w:val="00813A0A"/>
    <w:rsid w:val="00815428"/>
    <w:rsid w:val="00815827"/>
    <w:rsid w:val="0081747E"/>
    <w:rsid w:val="00821A37"/>
    <w:rsid w:val="008227F7"/>
    <w:rsid w:val="008243D2"/>
    <w:rsid w:val="00824DCE"/>
    <w:rsid w:val="00832EFD"/>
    <w:rsid w:val="00833C00"/>
    <w:rsid w:val="00834994"/>
    <w:rsid w:val="00835CAD"/>
    <w:rsid w:val="008371C4"/>
    <w:rsid w:val="008430AB"/>
    <w:rsid w:val="0084369D"/>
    <w:rsid w:val="00850519"/>
    <w:rsid w:val="008513CC"/>
    <w:rsid w:val="00851C33"/>
    <w:rsid w:val="008524DF"/>
    <w:rsid w:val="008527A7"/>
    <w:rsid w:val="00852CC2"/>
    <w:rsid w:val="008530C5"/>
    <w:rsid w:val="00853B52"/>
    <w:rsid w:val="00854553"/>
    <w:rsid w:val="00855A5D"/>
    <w:rsid w:val="00861C40"/>
    <w:rsid w:val="00862EFD"/>
    <w:rsid w:val="00870038"/>
    <w:rsid w:val="00872159"/>
    <w:rsid w:val="00873620"/>
    <w:rsid w:val="008749F3"/>
    <w:rsid w:val="00875E2A"/>
    <w:rsid w:val="00876404"/>
    <w:rsid w:val="00877F64"/>
    <w:rsid w:val="0088161F"/>
    <w:rsid w:val="00881FD9"/>
    <w:rsid w:val="00882200"/>
    <w:rsid w:val="00883A63"/>
    <w:rsid w:val="008845CD"/>
    <w:rsid w:val="00885C83"/>
    <w:rsid w:val="00885FC6"/>
    <w:rsid w:val="00886322"/>
    <w:rsid w:val="008871EA"/>
    <w:rsid w:val="008904CF"/>
    <w:rsid w:val="00892DB4"/>
    <w:rsid w:val="00894F5F"/>
    <w:rsid w:val="00895DF9"/>
    <w:rsid w:val="008A1B7F"/>
    <w:rsid w:val="008A23D7"/>
    <w:rsid w:val="008A33CC"/>
    <w:rsid w:val="008A4115"/>
    <w:rsid w:val="008A4EE0"/>
    <w:rsid w:val="008A7043"/>
    <w:rsid w:val="008A7CD6"/>
    <w:rsid w:val="008B458B"/>
    <w:rsid w:val="008B60B9"/>
    <w:rsid w:val="008B6B09"/>
    <w:rsid w:val="008C09AA"/>
    <w:rsid w:val="008C0E0B"/>
    <w:rsid w:val="008C0E3A"/>
    <w:rsid w:val="008C18DD"/>
    <w:rsid w:val="008C1C06"/>
    <w:rsid w:val="008C452D"/>
    <w:rsid w:val="008C4D48"/>
    <w:rsid w:val="008C5264"/>
    <w:rsid w:val="008C5C47"/>
    <w:rsid w:val="008C6C79"/>
    <w:rsid w:val="008D036C"/>
    <w:rsid w:val="008D0375"/>
    <w:rsid w:val="008D3327"/>
    <w:rsid w:val="008D34E2"/>
    <w:rsid w:val="008D3519"/>
    <w:rsid w:val="008D4FAD"/>
    <w:rsid w:val="008D703A"/>
    <w:rsid w:val="008E0766"/>
    <w:rsid w:val="008E5002"/>
    <w:rsid w:val="008E541E"/>
    <w:rsid w:val="008E68F6"/>
    <w:rsid w:val="008E71EC"/>
    <w:rsid w:val="008F017F"/>
    <w:rsid w:val="008F1423"/>
    <w:rsid w:val="008F175A"/>
    <w:rsid w:val="008F651E"/>
    <w:rsid w:val="008F6F50"/>
    <w:rsid w:val="00900337"/>
    <w:rsid w:val="009102DB"/>
    <w:rsid w:val="009123B5"/>
    <w:rsid w:val="00913E80"/>
    <w:rsid w:val="009145FB"/>
    <w:rsid w:val="00914C30"/>
    <w:rsid w:val="0092076F"/>
    <w:rsid w:val="00921E47"/>
    <w:rsid w:val="00922CE1"/>
    <w:rsid w:val="0092342D"/>
    <w:rsid w:val="00924A22"/>
    <w:rsid w:val="00925C19"/>
    <w:rsid w:val="00926CF8"/>
    <w:rsid w:val="00930268"/>
    <w:rsid w:val="00931667"/>
    <w:rsid w:val="00931C5F"/>
    <w:rsid w:val="00932DE5"/>
    <w:rsid w:val="009338D5"/>
    <w:rsid w:val="00935BD7"/>
    <w:rsid w:val="00937BA5"/>
    <w:rsid w:val="0094122F"/>
    <w:rsid w:val="00941E22"/>
    <w:rsid w:val="00942B47"/>
    <w:rsid w:val="009440D3"/>
    <w:rsid w:val="009446FA"/>
    <w:rsid w:val="009453A2"/>
    <w:rsid w:val="00945B92"/>
    <w:rsid w:val="0094614A"/>
    <w:rsid w:val="009467F6"/>
    <w:rsid w:val="009514FE"/>
    <w:rsid w:val="00952E5E"/>
    <w:rsid w:val="009538E9"/>
    <w:rsid w:val="00953E91"/>
    <w:rsid w:val="00954735"/>
    <w:rsid w:val="0096167A"/>
    <w:rsid w:val="0096167C"/>
    <w:rsid w:val="00961CFC"/>
    <w:rsid w:val="00962061"/>
    <w:rsid w:val="009623EE"/>
    <w:rsid w:val="00963384"/>
    <w:rsid w:val="00963DB8"/>
    <w:rsid w:val="00967FE5"/>
    <w:rsid w:val="00970454"/>
    <w:rsid w:val="00970B67"/>
    <w:rsid w:val="00970E01"/>
    <w:rsid w:val="00973AC9"/>
    <w:rsid w:val="00973D73"/>
    <w:rsid w:val="009740BA"/>
    <w:rsid w:val="00974558"/>
    <w:rsid w:val="009749B8"/>
    <w:rsid w:val="00974DE3"/>
    <w:rsid w:val="00975CF3"/>
    <w:rsid w:val="009774B5"/>
    <w:rsid w:val="00980662"/>
    <w:rsid w:val="00981343"/>
    <w:rsid w:val="009817A4"/>
    <w:rsid w:val="00984FFC"/>
    <w:rsid w:val="0098521B"/>
    <w:rsid w:val="009869EE"/>
    <w:rsid w:val="009930F3"/>
    <w:rsid w:val="00995939"/>
    <w:rsid w:val="0099773B"/>
    <w:rsid w:val="009A0C8D"/>
    <w:rsid w:val="009A1E0B"/>
    <w:rsid w:val="009A5560"/>
    <w:rsid w:val="009A7659"/>
    <w:rsid w:val="009A7E70"/>
    <w:rsid w:val="009B1F07"/>
    <w:rsid w:val="009B3CE6"/>
    <w:rsid w:val="009B3F54"/>
    <w:rsid w:val="009B46C7"/>
    <w:rsid w:val="009B5D76"/>
    <w:rsid w:val="009B7381"/>
    <w:rsid w:val="009C0C31"/>
    <w:rsid w:val="009C1A97"/>
    <w:rsid w:val="009C2335"/>
    <w:rsid w:val="009C51AF"/>
    <w:rsid w:val="009C6856"/>
    <w:rsid w:val="009C6EAA"/>
    <w:rsid w:val="009D015A"/>
    <w:rsid w:val="009D0768"/>
    <w:rsid w:val="009D0D75"/>
    <w:rsid w:val="009D1246"/>
    <w:rsid w:val="009D2213"/>
    <w:rsid w:val="009D22BE"/>
    <w:rsid w:val="009D626C"/>
    <w:rsid w:val="009E2098"/>
    <w:rsid w:val="009E3472"/>
    <w:rsid w:val="009E374A"/>
    <w:rsid w:val="009E78B3"/>
    <w:rsid w:val="009F250D"/>
    <w:rsid w:val="009F2CDE"/>
    <w:rsid w:val="009F5575"/>
    <w:rsid w:val="009F5B01"/>
    <w:rsid w:val="009F6AAA"/>
    <w:rsid w:val="009F6B4E"/>
    <w:rsid w:val="00A005A7"/>
    <w:rsid w:val="00A00DAB"/>
    <w:rsid w:val="00A01998"/>
    <w:rsid w:val="00A03A1A"/>
    <w:rsid w:val="00A0408C"/>
    <w:rsid w:val="00A05152"/>
    <w:rsid w:val="00A0568A"/>
    <w:rsid w:val="00A05EAC"/>
    <w:rsid w:val="00A0670E"/>
    <w:rsid w:val="00A067E3"/>
    <w:rsid w:val="00A06C0E"/>
    <w:rsid w:val="00A100B1"/>
    <w:rsid w:val="00A101D5"/>
    <w:rsid w:val="00A12EAA"/>
    <w:rsid w:val="00A13E13"/>
    <w:rsid w:val="00A15AF0"/>
    <w:rsid w:val="00A1657F"/>
    <w:rsid w:val="00A1676C"/>
    <w:rsid w:val="00A170F7"/>
    <w:rsid w:val="00A208ED"/>
    <w:rsid w:val="00A20D96"/>
    <w:rsid w:val="00A23274"/>
    <w:rsid w:val="00A241D0"/>
    <w:rsid w:val="00A244DD"/>
    <w:rsid w:val="00A24C80"/>
    <w:rsid w:val="00A2637D"/>
    <w:rsid w:val="00A27FF6"/>
    <w:rsid w:val="00A3161B"/>
    <w:rsid w:val="00A32EEA"/>
    <w:rsid w:val="00A376A3"/>
    <w:rsid w:val="00A406E0"/>
    <w:rsid w:val="00A40933"/>
    <w:rsid w:val="00A40F97"/>
    <w:rsid w:val="00A43D0E"/>
    <w:rsid w:val="00A43F41"/>
    <w:rsid w:val="00A45845"/>
    <w:rsid w:val="00A45990"/>
    <w:rsid w:val="00A473E9"/>
    <w:rsid w:val="00A50768"/>
    <w:rsid w:val="00A50909"/>
    <w:rsid w:val="00A515CC"/>
    <w:rsid w:val="00A517CF"/>
    <w:rsid w:val="00A54526"/>
    <w:rsid w:val="00A54824"/>
    <w:rsid w:val="00A55613"/>
    <w:rsid w:val="00A558D0"/>
    <w:rsid w:val="00A57B62"/>
    <w:rsid w:val="00A6176E"/>
    <w:rsid w:val="00A617EF"/>
    <w:rsid w:val="00A6265C"/>
    <w:rsid w:val="00A62FBC"/>
    <w:rsid w:val="00A645D3"/>
    <w:rsid w:val="00A65B5F"/>
    <w:rsid w:val="00A6676E"/>
    <w:rsid w:val="00A673D6"/>
    <w:rsid w:val="00A67C7C"/>
    <w:rsid w:val="00A703E2"/>
    <w:rsid w:val="00A7183D"/>
    <w:rsid w:val="00A74B46"/>
    <w:rsid w:val="00A770E5"/>
    <w:rsid w:val="00A77615"/>
    <w:rsid w:val="00A82070"/>
    <w:rsid w:val="00A83535"/>
    <w:rsid w:val="00A83AC6"/>
    <w:rsid w:val="00A84910"/>
    <w:rsid w:val="00A84D43"/>
    <w:rsid w:val="00A84FFA"/>
    <w:rsid w:val="00A85963"/>
    <w:rsid w:val="00A86F0C"/>
    <w:rsid w:val="00A87209"/>
    <w:rsid w:val="00A875A9"/>
    <w:rsid w:val="00A93311"/>
    <w:rsid w:val="00A94791"/>
    <w:rsid w:val="00A95868"/>
    <w:rsid w:val="00A95BA3"/>
    <w:rsid w:val="00AA00A0"/>
    <w:rsid w:val="00AA0B9D"/>
    <w:rsid w:val="00AA1196"/>
    <w:rsid w:val="00AA16CA"/>
    <w:rsid w:val="00AA1B3E"/>
    <w:rsid w:val="00AA33AF"/>
    <w:rsid w:val="00AA3B54"/>
    <w:rsid w:val="00AA3F1B"/>
    <w:rsid w:val="00AA5B59"/>
    <w:rsid w:val="00AA61C6"/>
    <w:rsid w:val="00AA67B3"/>
    <w:rsid w:val="00AA6BE2"/>
    <w:rsid w:val="00AA7850"/>
    <w:rsid w:val="00AA7D9E"/>
    <w:rsid w:val="00AB0368"/>
    <w:rsid w:val="00AB1B19"/>
    <w:rsid w:val="00AB4BC6"/>
    <w:rsid w:val="00AB5121"/>
    <w:rsid w:val="00AB61DF"/>
    <w:rsid w:val="00AB7CBE"/>
    <w:rsid w:val="00AC00D2"/>
    <w:rsid w:val="00AC15B0"/>
    <w:rsid w:val="00AC1CAC"/>
    <w:rsid w:val="00AC2058"/>
    <w:rsid w:val="00AC395C"/>
    <w:rsid w:val="00AC4D78"/>
    <w:rsid w:val="00AC7E70"/>
    <w:rsid w:val="00AD0A32"/>
    <w:rsid w:val="00AD1528"/>
    <w:rsid w:val="00AD26B9"/>
    <w:rsid w:val="00AD2F18"/>
    <w:rsid w:val="00AD6E14"/>
    <w:rsid w:val="00AD7B53"/>
    <w:rsid w:val="00AD7F3D"/>
    <w:rsid w:val="00AE0F18"/>
    <w:rsid w:val="00AE4415"/>
    <w:rsid w:val="00AE566B"/>
    <w:rsid w:val="00AE5F0C"/>
    <w:rsid w:val="00AF076D"/>
    <w:rsid w:val="00AF194F"/>
    <w:rsid w:val="00AF2943"/>
    <w:rsid w:val="00AF3995"/>
    <w:rsid w:val="00AF4876"/>
    <w:rsid w:val="00AF4F93"/>
    <w:rsid w:val="00AF5A7D"/>
    <w:rsid w:val="00AF5CB5"/>
    <w:rsid w:val="00AF7366"/>
    <w:rsid w:val="00B00313"/>
    <w:rsid w:val="00B016DB"/>
    <w:rsid w:val="00B05DFB"/>
    <w:rsid w:val="00B063FE"/>
    <w:rsid w:val="00B0706A"/>
    <w:rsid w:val="00B07745"/>
    <w:rsid w:val="00B1515C"/>
    <w:rsid w:val="00B17CC3"/>
    <w:rsid w:val="00B17D2E"/>
    <w:rsid w:val="00B2088F"/>
    <w:rsid w:val="00B20A75"/>
    <w:rsid w:val="00B2176D"/>
    <w:rsid w:val="00B22346"/>
    <w:rsid w:val="00B233EE"/>
    <w:rsid w:val="00B255E5"/>
    <w:rsid w:val="00B2655D"/>
    <w:rsid w:val="00B26D20"/>
    <w:rsid w:val="00B278E5"/>
    <w:rsid w:val="00B30D2F"/>
    <w:rsid w:val="00B32018"/>
    <w:rsid w:val="00B322AE"/>
    <w:rsid w:val="00B33B47"/>
    <w:rsid w:val="00B3410F"/>
    <w:rsid w:val="00B34138"/>
    <w:rsid w:val="00B35652"/>
    <w:rsid w:val="00B365C6"/>
    <w:rsid w:val="00B36774"/>
    <w:rsid w:val="00B377CE"/>
    <w:rsid w:val="00B401EE"/>
    <w:rsid w:val="00B4052C"/>
    <w:rsid w:val="00B451BE"/>
    <w:rsid w:val="00B46151"/>
    <w:rsid w:val="00B46783"/>
    <w:rsid w:val="00B47A5A"/>
    <w:rsid w:val="00B5114A"/>
    <w:rsid w:val="00B51238"/>
    <w:rsid w:val="00B51B11"/>
    <w:rsid w:val="00B534C2"/>
    <w:rsid w:val="00B5611D"/>
    <w:rsid w:val="00B569D3"/>
    <w:rsid w:val="00B619C6"/>
    <w:rsid w:val="00B631ED"/>
    <w:rsid w:val="00B635AC"/>
    <w:rsid w:val="00B658F3"/>
    <w:rsid w:val="00B70EB6"/>
    <w:rsid w:val="00B71E66"/>
    <w:rsid w:val="00B7238D"/>
    <w:rsid w:val="00B758EC"/>
    <w:rsid w:val="00B80E01"/>
    <w:rsid w:val="00B825D3"/>
    <w:rsid w:val="00B83A6B"/>
    <w:rsid w:val="00B86A76"/>
    <w:rsid w:val="00B87D52"/>
    <w:rsid w:val="00B910B2"/>
    <w:rsid w:val="00B933F9"/>
    <w:rsid w:val="00B93B2E"/>
    <w:rsid w:val="00B94DC7"/>
    <w:rsid w:val="00B94FFF"/>
    <w:rsid w:val="00B95129"/>
    <w:rsid w:val="00B95A52"/>
    <w:rsid w:val="00B97C4B"/>
    <w:rsid w:val="00B97D20"/>
    <w:rsid w:val="00BA03C1"/>
    <w:rsid w:val="00BA775E"/>
    <w:rsid w:val="00BA79B2"/>
    <w:rsid w:val="00BB0164"/>
    <w:rsid w:val="00BB1812"/>
    <w:rsid w:val="00BB1D5A"/>
    <w:rsid w:val="00BB2047"/>
    <w:rsid w:val="00BB7665"/>
    <w:rsid w:val="00BB7B24"/>
    <w:rsid w:val="00BC197B"/>
    <w:rsid w:val="00BC205A"/>
    <w:rsid w:val="00BC366E"/>
    <w:rsid w:val="00BC48C0"/>
    <w:rsid w:val="00BC4E24"/>
    <w:rsid w:val="00BC5E63"/>
    <w:rsid w:val="00BC6786"/>
    <w:rsid w:val="00BC72C8"/>
    <w:rsid w:val="00BD0834"/>
    <w:rsid w:val="00BD139F"/>
    <w:rsid w:val="00BD1FDD"/>
    <w:rsid w:val="00BD207C"/>
    <w:rsid w:val="00BD327B"/>
    <w:rsid w:val="00BD440A"/>
    <w:rsid w:val="00BD548F"/>
    <w:rsid w:val="00BD76F4"/>
    <w:rsid w:val="00BD7946"/>
    <w:rsid w:val="00BE3557"/>
    <w:rsid w:val="00BE5EE8"/>
    <w:rsid w:val="00BF2E71"/>
    <w:rsid w:val="00BF4D9D"/>
    <w:rsid w:val="00BF61D7"/>
    <w:rsid w:val="00BF6808"/>
    <w:rsid w:val="00BF79B1"/>
    <w:rsid w:val="00BF7B25"/>
    <w:rsid w:val="00C00570"/>
    <w:rsid w:val="00C01CF2"/>
    <w:rsid w:val="00C02F9D"/>
    <w:rsid w:val="00C0413A"/>
    <w:rsid w:val="00C04D10"/>
    <w:rsid w:val="00C0661B"/>
    <w:rsid w:val="00C07EB7"/>
    <w:rsid w:val="00C10832"/>
    <w:rsid w:val="00C109D0"/>
    <w:rsid w:val="00C11141"/>
    <w:rsid w:val="00C11E78"/>
    <w:rsid w:val="00C20065"/>
    <w:rsid w:val="00C20143"/>
    <w:rsid w:val="00C21570"/>
    <w:rsid w:val="00C26286"/>
    <w:rsid w:val="00C2763E"/>
    <w:rsid w:val="00C27BA7"/>
    <w:rsid w:val="00C27C4D"/>
    <w:rsid w:val="00C31474"/>
    <w:rsid w:val="00C31C73"/>
    <w:rsid w:val="00C32893"/>
    <w:rsid w:val="00C32D1F"/>
    <w:rsid w:val="00C332C9"/>
    <w:rsid w:val="00C34CD8"/>
    <w:rsid w:val="00C35665"/>
    <w:rsid w:val="00C37867"/>
    <w:rsid w:val="00C413B8"/>
    <w:rsid w:val="00C42D1F"/>
    <w:rsid w:val="00C44FBB"/>
    <w:rsid w:val="00C45687"/>
    <w:rsid w:val="00C46E43"/>
    <w:rsid w:val="00C476C4"/>
    <w:rsid w:val="00C47D7A"/>
    <w:rsid w:val="00C5083D"/>
    <w:rsid w:val="00C538DA"/>
    <w:rsid w:val="00C553B7"/>
    <w:rsid w:val="00C57830"/>
    <w:rsid w:val="00C60571"/>
    <w:rsid w:val="00C623B4"/>
    <w:rsid w:val="00C62C63"/>
    <w:rsid w:val="00C70BA0"/>
    <w:rsid w:val="00C712B2"/>
    <w:rsid w:val="00C713B5"/>
    <w:rsid w:val="00C728B3"/>
    <w:rsid w:val="00C73A6B"/>
    <w:rsid w:val="00C74630"/>
    <w:rsid w:val="00C763FD"/>
    <w:rsid w:val="00C80DAE"/>
    <w:rsid w:val="00C81666"/>
    <w:rsid w:val="00C8359F"/>
    <w:rsid w:val="00C866EE"/>
    <w:rsid w:val="00C906FF"/>
    <w:rsid w:val="00C90BF2"/>
    <w:rsid w:val="00C9142C"/>
    <w:rsid w:val="00C926DD"/>
    <w:rsid w:val="00C963AC"/>
    <w:rsid w:val="00C9744C"/>
    <w:rsid w:val="00C97A3B"/>
    <w:rsid w:val="00CA0352"/>
    <w:rsid w:val="00CA1E61"/>
    <w:rsid w:val="00CA27F0"/>
    <w:rsid w:val="00CA482A"/>
    <w:rsid w:val="00CA4AD7"/>
    <w:rsid w:val="00CA4CFD"/>
    <w:rsid w:val="00CA77A1"/>
    <w:rsid w:val="00CA7BB8"/>
    <w:rsid w:val="00CB00DC"/>
    <w:rsid w:val="00CB0D82"/>
    <w:rsid w:val="00CB1559"/>
    <w:rsid w:val="00CB172F"/>
    <w:rsid w:val="00CB2561"/>
    <w:rsid w:val="00CB2A4B"/>
    <w:rsid w:val="00CB3A3C"/>
    <w:rsid w:val="00CB4A47"/>
    <w:rsid w:val="00CB6428"/>
    <w:rsid w:val="00CB75BB"/>
    <w:rsid w:val="00CC2C6A"/>
    <w:rsid w:val="00CC414D"/>
    <w:rsid w:val="00CC513A"/>
    <w:rsid w:val="00CC5E9D"/>
    <w:rsid w:val="00CC6A03"/>
    <w:rsid w:val="00CC7858"/>
    <w:rsid w:val="00CD01BB"/>
    <w:rsid w:val="00CD091E"/>
    <w:rsid w:val="00CD1065"/>
    <w:rsid w:val="00CD2147"/>
    <w:rsid w:val="00CD3350"/>
    <w:rsid w:val="00CD3D32"/>
    <w:rsid w:val="00CD3E5F"/>
    <w:rsid w:val="00CD4738"/>
    <w:rsid w:val="00CD536D"/>
    <w:rsid w:val="00CD6406"/>
    <w:rsid w:val="00CD6931"/>
    <w:rsid w:val="00CD738B"/>
    <w:rsid w:val="00CE0753"/>
    <w:rsid w:val="00CE0E43"/>
    <w:rsid w:val="00CE1749"/>
    <w:rsid w:val="00CE339E"/>
    <w:rsid w:val="00CE59E5"/>
    <w:rsid w:val="00CF1A87"/>
    <w:rsid w:val="00CF2CB2"/>
    <w:rsid w:val="00CF2E40"/>
    <w:rsid w:val="00CF4A2A"/>
    <w:rsid w:val="00D0200B"/>
    <w:rsid w:val="00D03A51"/>
    <w:rsid w:val="00D0442C"/>
    <w:rsid w:val="00D07C8A"/>
    <w:rsid w:val="00D13609"/>
    <w:rsid w:val="00D147EB"/>
    <w:rsid w:val="00D14BAC"/>
    <w:rsid w:val="00D16932"/>
    <w:rsid w:val="00D22A99"/>
    <w:rsid w:val="00D2585D"/>
    <w:rsid w:val="00D26C47"/>
    <w:rsid w:val="00D32E2E"/>
    <w:rsid w:val="00D35116"/>
    <w:rsid w:val="00D36FA7"/>
    <w:rsid w:val="00D40E42"/>
    <w:rsid w:val="00D42DF7"/>
    <w:rsid w:val="00D434F7"/>
    <w:rsid w:val="00D4457C"/>
    <w:rsid w:val="00D4557C"/>
    <w:rsid w:val="00D45F24"/>
    <w:rsid w:val="00D46901"/>
    <w:rsid w:val="00D469BC"/>
    <w:rsid w:val="00D50A49"/>
    <w:rsid w:val="00D51565"/>
    <w:rsid w:val="00D5382B"/>
    <w:rsid w:val="00D55DD8"/>
    <w:rsid w:val="00D56C80"/>
    <w:rsid w:val="00D62F80"/>
    <w:rsid w:val="00D639F9"/>
    <w:rsid w:val="00D6613E"/>
    <w:rsid w:val="00D6726B"/>
    <w:rsid w:val="00D67961"/>
    <w:rsid w:val="00D72DC7"/>
    <w:rsid w:val="00D778D0"/>
    <w:rsid w:val="00D84BC0"/>
    <w:rsid w:val="00D84E79"/>
    <w:rsid w:val="00D85BFF"/>
    <w:rsid w:val="00D8657C"/>
    <w:rsid w:val="00D86B82"/>
    <w:rsid w:val="00D86BF1"/>
    <w:rsid w:val="00D92589"/>
    <w:rsid w:val="00D92F70"/>
    <w:rsid w:val="00D943B6"/>
    <w:rsid w:val="00D9477C"/>
    <w:rsid w:val="00D94D32"/>
    <w:rsid w:val="00D9683E"/>
    <w:rsid w:val="00DA2587"/>
    <w:rsid w:val="00DA3FB7"/>
    <w:rsid w:val="00DA51CF"/>
    <w:rsid w:val="00DA72BD"/>
    <w:rsid w:val="00DB1BF4"/>
    <w:rsid w:val="00DB2D3C"/>
    <w:rsid w:val="00DB2F2A"/>
    <w:rsid w:val="00DB5E19"/>
    <w:rsid w:val="00DB6296"/>
    <w:rsid w:val="00DC1EB0"/>
    <w:rsid w:val="00DC36B7"/>
    <w:rsid w:val="00DC3810"/>
    <w:rsid w:val="00DC4135"/>
    <w:rsid w:val="00DC4411"/>
    <w:rsid w:val="00DC4CA4"/>
    <w:rsid w:val="00DC5A17"/>
    <w:rsid w:val="00DD0A15"/>
    <w:rsid w:val="00DD1B21"/>
    <w:rsid w:val="00DD27BF"/>
    <w:rsid w:val="00DD3116"/>
    <w:rsid w:val="00DD31B2"/>
    <w:rsid w:val="00DD50FB"/>
    <w:rsid w:val="00DD766F"/>
    <w:rsid w:val="00DE06BB"/>
    <w:rsid w:val="00DE2553"/>
    <w:rsid w:val="00DE358C"/>
    <w:rsid w:val="00DE4747"/>
    <w:rsid w:val="00DE488F"/>
    <w:rsid w:val="00DF0191"/>
    <w:rsid w:val="00DF2E9D"/>
    <w:rsid w:val="00DF388B"/>
    <w:rsid w:val="00DF57AB"/>
    <w:rsid w:val="00DF5BB4"/>
    <w:rsid w:val="00DF7128"/>
    <w:rsid w:val="00E00E2E"/>
    <w:rsid w:val="00E0171C"/>
    <w:rsid w:val="00E0433C"/>
    <w:rsid w:val="00E04A72"/>
    <w:rsid w:val="00E054A8"/>
    <w:rsid w:val="00E05729"/>
    <w:rsid w:val="00E06603"/>
    <w:rsid w:val="00E13E41"/>
    <w:rsid w:val="00E145EA"/>
    <w:rsid w:val="00E161A0"/>
    <w:rsid w:val="00E2135E"/>
    <w:rsid w:val="00E213AC"/>
    <w:rsid w:val="00E23EEE"/>
    <w:rsid w:val="00E27128"/>
    <w:rsid w:val="00E274C6"/>
    <w:rsid w:val="00E2755A"/>
    <w:rsid w:val="00E306AC"/>
    <w:rsid w:val="00E31407"/>
    <w:rsid w:val="00E31C23"/>
    <w:rsid w:val="00E3218A"/>
    <w:rsid w:val="00E332A9"/>
    <w:rsid w:val="00E40B7E"/>
    <w:rsid w:val="00E413E7"/>
    <w:rsid w:val="00E41665"/>
    <w:rsid w:val="00E43911"/>
    <w:rsid w:val="00E44465"/>
    <w:rsid w:val="00E462B8"/>
    <w:rsid w:val="00E47739"/>
    <w:rsid w:val="00E47A74"/>
    <w:rsid w:val="00E47E54"/>
    <w:rsid w:val="00E51078"/>
    <w:rsid w:val="00E52BF8"/>
    <w:rsid w:val="00E53EC6"/>
    <w:rsid w:val="00E60B84"/>
    <w:rsid w:val="00E60D3F"/>
    <w:rsid w:val="00E6151D"/>
    <w:rsid w:val="00E618D1"/>
    <w:rsid w:val="00E639E9"/>
    <w:rsid w:val="00E63E11"/>
    <w:rsid w:val="00E65994"/>
    <w:rsid w:val="00E66BFF"/>
    <w:rsid w:val="00E678C3"/>
    <w:rsid w:val="00E678FE"/>
    <w:rsid w:val="00E67D6F"/>
    <w:rsid w:val="00E7290D"/>
    <w:rsid w:val="00E72DDD"/>
    <w:rsid w:val="00E72F20"/>
    <w:rsid w:val="00E73FF1"/>
    <w:rsid w:val="00E740FA"/>
    <w:rsid w:val="00E74738"/>
    <w:rsid w:val="00E74994"/>
    <w:rsid w:val="00E75507"/>
    <w:rsid w:val="00E76364"/>
    <w:rsid w:val="00E852D9"/>
    <w:rsid w:val="00E868AC"/>
    <w:rsid w:val="00E916D5"/>
    <w:rsid w:val="00E91F32"/>
    <w:rsid w:val="00E926A2"/>
    <w:rsid w:val="00E92BDD"/>
    <w:rsid w:val="00E93CE4"/>
    <w:rsid w:val="00E95D86"/>
    <w:rsid w:val="00E960A2"/>
    <w:rsid w:val="00E96248"/>
    <w:rsid w:val="00E96344"/>
    <w:rsid w:val="00E96775"/>
    <w:rsid w:val="00E97DBD"/>
    <w:rsid w:val="00EA0877"/>
    <w:rsid w:val="00EA0C94"/>
    <w:rsid w:val="00EA0F75"/>
    <w:rsid w:val="00EA1907"/>
    <w:rsid w:val="00EA2C48"/>
    <w:rsid w:val="00EA4854"/>
    <w:rsid w:val="00EA56D3"/>
    <w:rsid w:val="00EA63F0"/>
    <w:rsid w:val="00EA722A"/>
    <w:rsid w:val="00EA740B"/>
    <w:rsid w:val="00EA75BB"/>
    <w:rsid w:val="00EB0930"/>
    <w:rsid w:val="00EB20FF"/>
    <w:rsid w:val="00EB4192"/>
    <w:rsid w:val="00EC0FBF"/>
    <w:rsid w:val="00EC171D"/>
    <w:rsid w:val="00EC25EE"/>
    <w:rsid w:val="00EC273B"/>
    <w:rsid w:val="00EC3695"/>
    <w:rsid w:val="00EC51E4"/>
    <w:rsid w:val="00EC52C3"/>
    <w:rsid w:val="00EC7A2B"/>
    <w:rsid w:val="00EC7D46"/>
    <w:rsid w:val="00ED2273"/>
    <w:rsid w:val="00ED298A"/>
    <w:rsid w:val="00ED377F"/>
    <w:rsid w:val="00ED7645"/>
    <w:rsid w:val="00EE1198"/>
    <w:rsid w:val="00EE3B62"/>
    <w:rsid w:val="00EE3EB3"/>
    <w:rsid w:val="00EE3FD2"/>
    <w:rsid w:val="00EE4480"/>
    <w:rsid w:val="00EE4C39"/>
    <w:rsid w:val="00EE61CF"/>
    <w:rsid w:val="00EF0E45"/>
    <w:rsid w:val="00EF1CFF"/>
    <w:rsid w:val="00EF35A1"/>
    <w:rsid w:val="00EF40CC"/>
    <w:rsid w:val="00EF43E9"/>
    <w:rsid w:val="00EF6163"/>
    <w:rsid w:val="00EF67D7"/>
    <w:rsid w:val="00EF7948"/>
    <w:rsid w:val="00EF7CD9"/>
    <w:rsid w:val="00F02695"/>
    <w:rsid w:val="00F02D18"/>
    <w:rsid w:val="00F04321"/>
    <w:rsid w:val="00F04EDD"/>
    <w:rsid w:val="00F05AAF"/>
    <w:rsid w:val="00F0631C"/>
    <w:rsid w:val="00F06AAB"/>
    <w:rsid w:val="00F07ECC"/>
    <w:rsid w:val="00F10DF3"/>
    <w:rsid w:val="00F14AAF"/>
    <w:rsid w:val="00F16C8E"/>
    <w:rsid w:val="00F17A79"/>
    <w:rsid w:val="00F22364"/>
    <w:rsid w:val="00F22413"/>
    <w:rsid w:val="00F235E1"/>
    <w:rsid w:val="00F235E3"/>
    <w:rsid w:val="00F23A3F"/>
    <w:rsid w:val="00F24ED2"/>
    <w:rsid w:val="00F26F93"/>
    <w:rsid w:val="00F276E4"/>
    <w:rsid w:val="00F27A9F"/>
    <w:rsid w:val="00F30A2E"/>
    <w:rsid w:val="00F30ACC"/>
    <w:rsid w:val="00F30B48"/>
    <w:rsid w:val="00F31AED"/>
    <w:rsid w:val="00F3347C"/>
    <w:rsid w:val="00F33797"/>
    <w:rsid w:val="00F35A49"/>
    <w:rsid w:val="00F37441"/>
    <w:rsid w:val="00F3784D"/>
    <w:rsid w:val="00F431E6"/>
    <w:rsid w:val="00F4450A"/>
    <w:rsid w:val="00F4509C"/>
    <w:rsid w:val="00F4639F"/>
    <w:rsid w:val="00F478B3"/>
    <w:rsid w:val="00F51E71"/>
    <w:rsid w:val="00F54736"/>
    <w:rsid w:val="00F549D1"/>
    <w:rsid w:val="00F554E9"/>
    <w:rsid w:val="00F5786D"/>
    <w:rsid w:val="00F57F2C"/>
    <w:rsid w:val="00F60CE6"/>
    <w:rsid w:val="00F60DAD"/>
    <w:rsid w:val="00F6219F"/>
    <w:rsid w:val="00F637AB"/>
    <w:rsid w:val="00F638A2"/>
    <w:rsid w:val="00F64991"/>
    <w:rsid w:val="00F6561C"/>
    <w:rsid w:val="00F75802"/>
    <w:rsid w:val="00F771C9"/>
    <w:rsid w:val="00F779F5"/>
    <w:rsid w:val="00F77EBF"/>
    <w:rsid w:val="00F83B0B"/>
    <w:rsid w:val="00F900B3"/>
    <w:rsid w:val="00F96DF6"/>
    <w:rsid w:val="00F971E1"/>
    <w:rsid w:val="00FA17F8"/>
    <w:rsid w:val="00FA2C9D"/>
    <w:rsid w:val="00FA4C1C"/>
    <w:rsid w:val="00FB3A0D"/>
    <w:rsid w:val="00FB3CAF"/>
    <w:rsid w:val="00FB4350"/>
    <w:rsid w:val="00FB506A"/>
    <w:rsid w:val="00FB5A2C"/>
    <w:rsid w:val="00FB6967"/>
    <w:rsid w:val="00FB736D"/>
    <w:rsid w:val="00FC002B"/>
    <w:rsid w:val="00FC0F0C"/>
    <w:rsid w:val="00FC168C"/>
    <w:rsid w:val="00FC21D5"/>
    <w:rsid w:val="00FC2D0B"/>
    <w:rsid w:val="00FC36EF"/>
    <w:rsid w:val="00FC4598"/>
    <w:rsid w:val="00FC4C62"/>
    <w:rsid w:val="00FC50A3"/>
    <w:rsid w:val="00FC60D9"/>
    <w:rsid w:val="00FD0C11"/>
    <w:rsid w:val="00FD24B9"/>
    <w:rsid w:val="00FD2AA7"/>
    <w:rsid w:val="00FD3AD8"/>
    <w:rsid w:val="00FD3B16"/>
    <w:rsid w:val="00FD44C3"/>
    <w:rsid w:val="00FD47D1"/>
    <w:rsid w:val="00FD4A9F"/>
    <w:rsid w:val="00FD64B5"/>
    <w:rsid w:val="00FD6C42"/>
    <w:rsid w:val="00FE084B"/>
    <w:rsid w:val="00FE0AB5"/>
    <w:rsid w:val="00FE393B"/>
    <w:rsid w:val="00FE48EA"/>
    <w:rsid w:val="00FE709D"/>
    <w:rsid w:val="00FE77F6"/>
    <w:rsid w:val="00FE7D4C"/>
    <w:rsid w:val="00FF075A"/>
    <w:rsid w:val="00FF1DD0"/>
    <w:rsid w:val="00FF386D"/>
    <w:rsid w:val="00FF5EC9"/>
    <w:rsid w:val="00FF72A7"/>
    <w:rsid w:val="11B09C8E"/>
    <w:rsid w:val="20068FF1"/>
    <w:rsid w:val="20E07CA0"/>
    <w:rsid w:val="2340F7B0"/>
    <w:rsid w:val="263571AB"/>
    <w:rsid w:val="2A79820A"/>
    <w:rsid w:val="3AAF161E"/>
    <w:rsid w:val="3BA8141C"/>
    <w:rsid w:val="42B5F370"/>
    <w:rsid w:val="47232C31"/>
    <w:rsid w:val="47695210"/>
    <w:rsid w:val="4F226250"/>
    <w:rsid w:val="538E8BD8"/>
    <w:rsid w:val="578C23E5"/>
    <w:rsid w:val="5EB506DB"/>
    <w:rsid w:val="644C1CFE"/>
    <w:rsid w:val="649D4A5C"/>
    <w:rsid w:val="67C84123"/>
    <w:rsid w:val="7695F501"/>
    <w:rsid w:val="76AC4F4A"/>
    <w:rsid w:val="7E9E38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9DA56"/>
  <w15:docId w15:val="{BADC75EC-97F3-4BB6-8B57-1EF3FB48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i/>
        <w:sz w:val="18"/>
        <w:szCs w:val="18"/>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58D"/>
    <w:pPr>
      <w:spacing w:after="0" w:line="280" w:lineRule="exact"/>
    </w:pPr>
    <w:rPr>
      <w:i w:val="0"/>
      <w:sz w:val="20"/>
      <w:szCs w:val="21"/>
    </w:rPr>
  </w:style>
  <w:style w:type="paragraph" w:styleId="Heading1">
    <w:name w:val="heading 1"/>
    <w:basedOn w:val="Normal"/>
    <w:next w:val="Normal"/>
    <w:link w:val="Heading1Char"/>
    <w:uiPriority w:val="9"/>
    <w:qFormat/>
    <w:rsid w:val="00E75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965"/>
    <w:pPr>
      <w:spacing w:after="80"/>
      <w:outlineLvl w:val="1"/>
    </w:pPr>
    <w:rPr>
      <w:b/>
    </w:rPr>
  </w:style>
  <w:style w:type="paragraph" w:styleId="Heading3">
    <w:name w:val="heading 3"/>
    <w:basedOn w:val="ReportTitle"/>
    <w:next w:val="Normal"/>
    <w:link w:val="Heading3Char"/>
    <w:uiPriority w:val="9"/>
    <w:unhideWhenUsed/>
    <w:qFormat/>
    <w:rsid w:val="0088161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965"/>
    <w:pPr>
      <w:spacing w:after="0" w:line="240" w:lineRule="auto"/>
    </w:pPr>
    <w:rPr>
      <w:b/>
      <w:i w:val="0"/>
      <w:sz w:val="36"/>
      <w:szCs w:val="36"/>
    </w:rPr>
  </w:style>
  <w:style w:type="paragraph" w:styleId="Header">
    <w:name w:val="header"/>
    <w:basedOn w:val="Normal"/>
    <w:link w:val="HeaderChar"/>
    <w:unhideWhenUsed/>
    <w:rsid w:val="00815428"/>
    <w:pPr>
      <w:tabs>
        <w:tab w:val="center" w:pos="4513"/>
        <w:tab w:val="right" w:pos="9026"/>
      </w:tabs>
      <w:spacing w:line="240" w:lineRule="auto"/>
    </w:pPr>
  </w:style>
  <w:style w:type="character" w:customStyle="1" w:styleId="HeaderChar">
    <w:name w:val="Header Char"/>
    <w:basedOn w:val="DefaultParagraphFont"/>
    <w:link w:val="Header"/>
    <w:rsid w:val="00815428"/>
  </w:style>
  <w:style w:type="paragraph" w:styleId="Footer">
    <w:name w:val="footer"/>
    <w:basedOn w:val="Normal"/>
    <w:link w:val="FooterChar"/>
    <w:unhideWhenUsed/>
    <w:rsid w:val="00815428"/>
    <w:pPr>
      <w:tabs>
        <w:tab w:val="center" w:pos="4513"/>
        <w:tab w:val="right" w:pos="9026"/>
      </w:tabs>
      <w:spacing w:line="240" w:lineRule="auto"/>
    </w:pPr>
  </w:style>
  <w:style w:type="character" w:customStyle="1" w:styleId="FooterChar">
    <w:name w:val="Footer Char"/>
    <w:basedOn w:val="DefaultParagraphFont"/>
    <w:link w:val="Footer"/>
    <w:rsid w:val="00815428"/>
  </w:style>
  <w:style w:type="paragraph" w:styleId="BalloonText">
    <w:name w:val="Balloon Text"/>
    <w:basedOn w:val="Normal"/>
    <w:link w:val="BalloonTextChar"/>
    <w:uiPriority w:val="99"/>
    <w:semiHidden/>
    <w:unhideWhenUsed/>
    <w:rsid w:val="00815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basedOn w:val="TableNormal"/>
    <w:uiPriority w:val="39"/>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rsid w:val="00BB1812"/>
    <w:rPr>
      <w:color w:val="808080"/>
    </w:rPr>
  </w:style>
  <w:style w:type="paragraph" w:customStyle="1" w:styleId="ReportTitle">
    <w:name w:val="Report Title"/>
    <w:basedOn w:val="Heading1"/>
    <w:link w:val="ReportTitleChar"/>
    <w:rsid w:val="00E75507"/>
    <w:pPr>
      <w:keepLines w:val="0"/>
      <w:spacing w:before="0" w:line="480" w:lineRule="exact"/>
    </w:pPr>
    <w:rPr>
      <w:rFonts w:ascii="Arial" w:eastAsia="Times New Roman" w:hAnsi="Arial" w:cs="Arial"/>
      <w:color w:val="auto"/>
      <w:sz w:val="48"/>
      <w:szCs w:val="20"/>
      <w:lang w:eastAsia="en-US"/>
    </w:rPr>
  </w:style>
  <w:style w:type="character" w:customStyle="1" w:styleId="ReportTitleChar">
    <w:name w:val="Report Title Char"/>
    <w:basedOn w:val="DefaultParagraphFont"/>
    <w:link w:val="ReportTitle"/>
    <w:rsid w:val="00E75507"/>
    <w:rPr>
      <w:rFonts w:ascii="Arial" w:eastAsia="Times New Roman" w:hAnsi="Arial" w:cs="Arial"/>
      <w:b/>
      <w:bCs/>
      <w:sz w:val="48"/>
      <w:szCs w:val="20"/>
      <w:lang w:eastAsia="en-US"/>
    </w:rPr>
  </w:style>
  <w:style w:type="paragraph" w:customStyle="1" w:styleId="ReportSub-Heading">
    <w:name w:val="Report Sub-Heading"/>
    <w:basedOn w:val="Normal"/>
    <w:link w:val="ReportSub-HeadingChar"/>
    <w:rsid w:val="00E75507"/>
    <w:pPr>
      <w:spacing w:line="480" w:lineRule="exact"/>
    </w:pPr>
    <w:rPr>
      <w:rFonts w:eastAsia="Times New Roman" w:cs="Times New Roman"/>
      <w:sz w:val="28"/>
      <w:szCs w:val="20"/>
      <w:lang w:eastAsia="en-US"/>
    </w:rPr>
  </w:style>
  <w:style w:type="character" w:customStyle="1" w:styleId="ReportSub-HeadingChar">
    <w:name w:val="Report Sub-Heading Char"/>
    <w:basedOn w:val="DefaultParagraphFont"/>
    <w:link w:val="ReportSub-Heading"/>
    <w:rsid w:val="00E75507"/>
    <w:rPr>
      <w:rFonts w:ascii="Arial" w:eastAsia="Times New Roman" w:hAnsi="Arial" w:cs="Times New Roman"/>
      <w:sz w:val="28"/>
      <w:szCs w:val="20"/>
      <w:lang w:eastAsia="en-US"/>
    </w:rPr>
  </w:style>
  <w:style w:type="paragraph" w:customStyle="1" w:styleId="SchoolSectionName">
    <w:name w:val="School / Section Name"/>
    <w:basedOn w:val="Heading2"/>
    <w:rsid w:val="00E75507"/>
    <w:pPr>
      <w:spacing w:line="360" w:lineRule="exact"/>
    </w:pPr>
    <w:rPr>
      <w:rFonts w:eastAsia="Times New Roman"/>
      <w:sz w:val="36"/>
      <w:szCs w:val="20"/>
      <w:lang w:eastAsia="en-US"/>
    </w:rPr>
  </w:style>
  <w:style w:type="character" w:customStyle="1" w:styleId="Heading1Char">
    <w:name w:val="Heading 1 Char"/>
    <w:basedOn w:val="DefaultParagraphFont"/>
    <w:link w:val="Heading1"/>
    <w:uiPriority w:val="9"/>
    <w:rsid w:val="00E755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7965"/>
    <w:rPr>
      <w:b/>
      <w:i w:val="0"/>
      <w:sz w:val="21"/>
      <w:szCs w:val="21"/>
    </w:rPr>
  </w:style>
  <w:style w:type="paragraph" w:customStyle="1" w:styleId="CRICOS">
    <w:name w:val="CRICOS"/>
    <w:basedOn w:val="Footer"/>
    <w:rsid w:val="00E75507"/>
    <w:pPr>
      <w:tabs>
        <w:tab w:val="clear" w:pos="4513"/>
        <w:tab w:val="clear" w:pos="9026"/>
        <w:tab w:val="center" w:pos="4153"/>
        <w:tab w:val="right" w:pos="8306"/>
      </w:tabs>
      <w:spacing w:line="200" w:lineRule="exact"/>
    </w:pPr>
    <w:rPr>
      <w:rFonts w:eastAsia="Times New Roman" w:cs="Times New Roman"/>
      <w:sz w:val="14"/>
      <w:szCs w:val="20"/>
      <w:lang w:eastAsia="en-US"/>
    </w:rPr>
  </w:style>
  <w:style w:type="character" w:styleId="Hyperlink">
    <w:name w:val="Hyperlink"/>
    <w:basedOn w:val="DefaultParagraphFont"/>
    <w:uiPriority w:val="99"/>
    <w:rsid w:val="00E75507"/>
    <w:rPr>
      <w:color w:val="0000FF"/>
      <w:u w:val="single"/>
    </w:rPr>
  </w:style>
  <w:style w:type="paragraph" w:styleId="TOC2">
    <w:name w:val="toc 2"/>
    <w:basedOn w:val="Normal"/>
    <w:next w:val="Normal"/>
    <w:autoRedefine/>
    <w:uiPriority w:val="39"/>
    <w:rsid w:val="00B451BE"/>
    <w:pPr>
      <w:tabs>
        <w:tab w:val="left" w:pos="660"/>
        <w:tab w:val="right" w:pos="9225"/>
      </w:tabs>
      <w:spacing w:before="60" w:after="60" w:line="240" w:lineRule="auto"/>
    </w:pPr>
    <w:rPr>
      <w:rFonts w:eastAsia="Times New Roman"/>
      <w:bCs/>
      <w:szCs w:val="22"/>
      <w:lang w:eastAsia="en-US"/>
    </w:rPr>
  </w:style>
  <w:style w:type="character" w:styleId="BookTitle">
    <w:name w:val="Book Title"/>
    <w:uiPriority w:val="33"/>
    <w:qFormat/>
    <w:rsid w:val="006603EE"/>
  </w:style>
  <w:style w:type="character" w:customStyle="1" w:styleId="Heading3Char">
    <w:name w:val="Heading 3 Char"/>
    <w:basedOn w:val="DefaultParagraphFont"/>
    <w:link w:val="Heading3"/>
    <w:uiPriority w:val="9"/>
    <w:rsid w:val="0088161F"/>
    <w:rPr>
      <w:rFonts w:ascii="Arial" w:eastAsia="Times New Roman" w:hAnsi="Arial" w:cs="Arial"/>
      <w:b/>
      <w:bCs/>
      <w:sz w:val="48"/>
      <w:szCs w:val="20"/>
      <w:lang w:eastAsia="en-US"/>
    </w:rPr>
  </w:style>
  <w:style w:type="character" w:styleId="Emphasis">
    <w:name w:val="Emphasis"/>
    <w:basedOn w:val="DefaultParagraphFont"/>
    <w:qFormat/>
    <w:rsid w:val="00CD4738"/>
    <w:rPr>
      <w:i/>
      <w:iCs/>
    </w:rPr>
  </w:style>
  <w:style w:type="paragraph" w:styleId="TOC1">
    <w:name w:val="toc 1"/>
    <w:basedOn w:val="Normal"/>
    <w:next w:val="Normal"/>
    <w:autoRedefine/>
    <w:uiPriority w:val="39"/>
    <w:unhideWhenUsed/>
    <w:rsid w:val="009440D3"/>
    <w:pPr>
      <w:tabs>
        <w:tab w:val="left" w:pos="567"/>
        <w:tab w:val="right" w:leader="dot" w:pos="9346"/>
      </w:tabs>
      <w:spacing w:after="100" w:line="240" w:lineRule="auto"/>
    </w:pPr>
  </w:style>
  <w:style w:type="character" w:styleId="Strong">
    <w:name w:val="Strong"/>
    <w:uiPriority w:val="22"/>
    <w:qFormat/>
    <w:rsid w:val="0088161F"/>
    <w:rPr>
      <w:sz w:val="28"/>
      <w:szCs w:val="28"/>
    </w:rPr>
  </w:style>
  <w:style w:type="paragraph" w:styleId="ListParagraph">
    <w:name w:val="List Paragraph"/>
    <w:basedOn w:val="Normal"/>
    <w:uiPriority w:val="34"/>
    <w:qFormat/>
    <w:rsid w:val="00900337"/>
    <w:pPr>
      <w:ind w:left="720"/>
      <w:contextualSpacing/>
    </w:pPr>
  </w:style>
  <w:style w:type="character" w:styleId="FollowedHyperlink">
    <w:name w:val="FollowedHyperlink"/>
    <w:basedOn w:val="DefaultParagraphFont"/>
    <w:uiPriority w:val="99"/>
    <w:semiHidden/>
    <w:unhideWhenUsed/>
    <w:rsid w:val="00795ABF"/>
    <w:rPr>
      <w:color w:val="800080" w:themeColor="followedHyperlink"/>
      <w:u w:val="single"/>
    </w:rPr>
  </w:style>
  <w:style w:type="character" w:styleId="CommentReference">
    <w:name w:val="annotation reference"/>
    <w:basedOn w:val="DefaultParagraphFont"/>
    <w:semiHidden/>
    <w:unhideWhenUsed/>
    <w:rsid w:val="006142F9"/>
    <w:rPr>
      <w:sz w:val="16"/>
      <w:szCs w:val="16"/>
    </w:rPr>
  </w:style>
  <w:style w:type="paragraph" w:styleId="CommentText">
    <w:name w:val="annotation text"/>
    <w:basedOn w:val="Normal"/>
    <w:link w:val="CommentTextChar"/>
    <w:unhideWhenUsed/>
    <w:rsid w:val="006142F9"/>
    <w:pPr>
      <w:spacing w:line="240" w:lineRule="auto"/>
    </w:pPr>
    <w:rPr>
      <w:szCs w:val="20"/>
    </w:rPr>
  </w:style>
  <w:style w:type="character" w:customStyle="1" w:styleId="CommentTextChar">
    <w:name w:val="Comment Text Char"/>
    <w:basedOn w:val="DefaultParagraphFont"/>
    <w:link w:val="CommentText"/>
    <w:rsid w:val="006142F9"/>
    <w:rPr>
      <w:i w:val="0"/>
      <w:sz w:val="20"/>
      <w:szCs w:val="20"/>
    </w:rPr>
  </w:style>
  <w:style w:type="paragraph" w:styleId="CommentSubject">
    <w:name w:val="annotation subject"/>
    <w:basedOn w:val="CommentText"/>
    <w:next w:val="CommentText"/>
    <w:link w:val="CommentSubjectChar"/>
    <w:uiPriority w:val="99"/>
    <w:semiHidden/>
    <w:unhideWhenUsed/>
    <w:rsid w:val="006142F9"/>
    <w:rPr>
      <w:b/>
      <w:bCs/>
    </w:rPr>
  </w:style>
  <w:style w:type="character" w:customStyle="1" w:styleId="CommentSubjectChar">
    <w:name w:val="Comment Subject Char"/>
    <w:basedOn w:val="CommentTextChar"/>
    <w:link w:val="CommentSubject"/>
    <w:uiPriority w:val="99"/>
    <w:semiHidden/>
    <w:rsid w:val="006142F9"/>
    <w:rPr>
      <w:b/>
      <w:bCs/>
      <w:i w:val="0"/>
      <w:sz w:val="20"/>
      <w:szCs w:val="20"/>
    </w:rPr>
  </w:style>
  <w:style w:type="paragraph" w:customStyle="1" w:styleId="FedL2HeadBW">
    <w:name w:val="Fed L2 Head BW"/>
    <w:basedOn w:val="Heading2"/>
    <w:next w:val="Normal"/>
    <w:link w:val="FedL2HeadBWChar"/>
    <w:qFormat/>
    <w:rsid w:val="0056630F"/>
    <w:pPr>
      <w:keepNext/>
      <w:keepLines/>
      <w:spacing w:before="400" w:after="100"/>
    </w:pPr>
    <w:rPr>
      <w:rFonts w:eastAsia="MS Mincho"/>
      <w:color w:val="0076B7"/>
      <w:sz w:val="28"/>
      <w:szCs w:val="24"/>
      <w:lang w:val="en-US" w:eastAsia="en-US"/>
    </w:rPr>
  </w:style>
  <w:style w:type="character" w:customStyle="1" w:styleId="FedL2HeadBWChar">
    <w:name w:val="Fed L2 Head BW Char"/>
    <w:basedOn w:val="DefaultParagraphFont"/>
    <w:link w:val="FedL2HeadBW"/>
    <w:rsid w:val="0056630F"/>
    <w:rPr>
      <w:rFonts w:eastAsia="MS Mincho"/>
      <w:b/>
      <w:i w:val="0"/>
      <w:color w:val="0076B7"/>
      <w:sz w:val="28"/>
      <w:szCs w:val="24"/>
      <w:lang w:val="en-US" w:eastAsia="en-US"/>
    </w:rPr>
  </w:style>
  <w:style w:type="paragraph" w:customStyle="1" w:styleId="HeaderTitle">
    <w:name w:val="Header Title"/>
    <w:basedOn w:val="Header"/>
    <w:link w:val="HeaderTitleChar"/>
    <w:uiPriority w:val="10"/>
    <w:qFormat/>
    <w:rsid w:val="00420525"/>
    <w:pPr>
      <w:framePr w:w="1162" w:h="737" w:hRule="exact" w:wrap="around" w:vAnchor="page" w:hAnchor="margin" w:xAlign="right" w:y="988" w:anchorLock="1"/>
    </w:pPr>
    <w:rPr>
      <w:rFonts w:asciiTheme="minorHAnsi" w:eastAsiaTheme="minorHAnsi" w:hAnsiTheme="minorHAnsi" w:cstheme="minorBidi"/>
      <w:color w:val="EEECE1" w:themeColor="background2"/>
      <w:sz w:val="26"/>
      <w:szCs w:val="22"/>
      <w:lang w:eastAsia="en-US"/>
    </w:rPr>
  </w:style>
  <w:style w:type="character" w:customStyle="1" w:styleId="HeaderTitleChar">
    <w:name w:val="Header Title Char"/>
    <w:basedOn w:val="HeaderChar"/>
    <w:link w:val="HeaderTitle"/>
    <w:uiPriority w:val="10"/>
    <w:rsid w:val="00420525"/>
    <w:rPr>
      <w:rFonts w:asciiTheme="minorHAnsi" w:eastAsiaTheme="minorHAnsi" w:hAnsiTheme="minorHAnsi" w:cstheme="minorBidi"/>
      <w:i w:val="0"/>
      <w:color w:val="EEECE1" w:themeColor="background2"/>
      <w:sz w:val="26"/>
      <w:szCs w:val="22"/>
      <w:lang w:eastAsia="en-US"/>
    </w:rPr>
  </w:style>
  <w:style w:type="paragraph" w:customStyle="1" w:styleId="FedHeaderTable">
    <w:name w:val="Fed Header Table"/>
    <w:basedOn w:val="Normal"/>
    <w:qFormat/>
    <w:rsid w:val="008B6B09"/>
    <w:pPr>
      <w:tabs>
        <w:tab w:val="left" w:pos="2835"/>
        <w:tab w:val="left" w:pos="5670"/>
        <w:tab w:val="left" w:pos="8505"/>
        <w:tab w:val="left" w:pos="11340"/>
      </w:tabs>
      <w:spacing w:before="60" w:after="60" w:line="260" w:lineRule="exact"/>
    </w:pPr>
    <w:rPr>
      <w:rFonts w:cstheme="minorBidi"/>
      <w:szCs w:val="22"/>
    </w:rPr>
  </w:style>
  <w:style w:type="paragraph" w:customStyle="1" w:styleId="FEDBody">
    <w:name w:val="FED Body"/>
    <w:basedOn w:val="Normal"/>
    <w:qFormat/>
    <w:rsid w:val="00EC3695"/>
    <w:pPr>
      <w:spacing w:after="120" w:line="276" w:lineRule="auto"/>
    </w:pPr>
    <w:rPr>
      <w:rFonts w:eastAsiaTheme="minorHAnsi"/>
      <w:color w:val="000000" w:themeColor="text1"/>
      <w:szCs w:val="20"/>
      <w:lang w:eastAsia="en-US"/>
    </w:rPr>
  </w:style>
  <w:style w:type="character" w:styleId="UnresolvedMention">
    <w:name w:val="Unresolved Mention"/>
    <w:basedOn w:val="DefaultParagraphFont"/>
    <w:uiPriority w:val="99"/>
    <w:semiHidden/>
    <w:unhideWhenUsed/>
    <w:rsid w:val="004C6AB6"/>
    <w:rPr>
      <w:color w:val="605E5C"/>
      <w:shd w:val="clear" w:color="auto" w:fill="E1DFDD"/>
    </w:rPr>
  </w:style>
  <w:style w:type="paragraph" w:styleId="TOCHeading">
    <w:name w:val="TOC Heading"/>
    <w:basedOn w:val="Heading1"/>
    <w:next w:val="Normal"/>
    <w:uiPriority w:val="39"/>
    <w:unhideWhenUsed/>
    <w:qFormat/>
    <w:rsid w:val="00C35665"/>
    <w:pPr>
      <w:spacing w:before="240" w:line="259" w:lineRule="auto"/>
      <w:outlineLvl w:val="9"/>
    </w:pPr>
    <w:rPr>
      <w:b w:val="0"/>
      <w:bCs w:val="0"/>
      <w:sz w:val="32"/>
      <w:szCs w:val="32"/>
      <w:lang w:val="en-US" w:eastAsia="en-US"/>
    </w:rPr>
  </w:style>
  <w:style w:type="paragraph" w:styleId="TOC3">
    <w:name w:val="toc 3"/>
    <w:basedOn w:val="Normal"/>
    <w:next w:val="Normal"/>
    <w:autoRedefine/>
    <w:uiPriority w:val="39"/>
    <w:unhideWhenUsed/>
    <w:rsid w:val="00C728B3"/>
    <w:pPr>
      <w:tabs>
        <w:tab w:val="right" w:leader="dot" w:pos="10194"/>
      </w:tabs>
      <w:spacing w:after="100"/>
      <w:ind w:left="420"/>
    </w:pPr>
  </w:style>
  <w:style w:type="paragraph" w:styleId="Revision">
    <w:name w:val="Revision"/>
    <w:hidden/>
    <w:uiPriority w:val="99"/>
    <w:semiHidden/>
    <w:rsid w:val="00921E47"/>
    <w:pPr>
      <w:spacing w:after="0" w:line="240" w:lineRule="auto"/>
    </w:pPr>
    <w:rPr>
      <w:i w:val="0"/>
      <w:sz w:val="21"/>
      <w:szCs w:val="21"/>
    </w:rPr>
  </w:style>
  <w:style w:type="paragraph" w:styleId="Quote">
    <w:name w:val="Quote"/>
    <w:basedOn w:val="Normal"/>
    <w:next w:val="Normal"/>
    <w:link w:val="QuoteChar"/>
    <w:uiPriority w:val="29"/>
    <w:qFormat/>
    <w:rsid w:val="00D45F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5F24"/>
    <w:rPr>
      <w:iCs/>
      <w:color w:val="404040" w:themeColor="text1" w:themeTint="BF"/>
      <w:sz w:val="20"/>
      <w:szCs w:val="21"/>
    </w:rPr>
  </w:style>
  <w:style w:type="character" w:customStyle="1" w:styleId="Style1">
    <w:name w:val="Style1"/>
    <w:basedOn w:val="DefaultParagraphFont"/>
    <w:uiPriority w:val="1"/>
    <w:rsid w:val="00877F64"/>
    <w:rPr>
      <w:rFonts w:ascii="Arial" w:hAnsi="Arial"/>
      <w:color w:val="auto"/>
      <w:sz w:val="20"/>
    </w:rPr>
  </w:style>
  <w:style w:type="character" w:customStyle="1" w:styleId="Contenttextentry">
    <w:name w:val="Content text entry"/>
    <w:basedOn w:val="Style1"/>
    <w:uiPriority w:val="1"/>
    <w:rsid w:val="00CB00DC"/>
    <w:rPr>
      <w:rFonts w:ascii="Arial" w:hAnsi="Arial"/>
      <w:caps w:val="0"/>
      <w:smallCaps w:val="0"/>
      <w:strike w:val="0"/>
      <w:dstrike w:val="0"/>
      <w:vanish w:val="0"/>
      <w:color w:val="auto"/>
      <w:sz w:val="20"/>
      <w:vertAlign w:val="baseline"/>
    </w:rPr>
  </w:style>
  <w:style w:type="paragraph" w:customStyle="1" w:styleId="Contentboxentry">
    <w:name w:val="Content box entry"/>
    <w:basedOn w:val="Normal"/>
    <w:qFormat/>
    <w:rsid w:val="008904CF"/>
    <w:pPr>
      <w:spacing w:line="240" w:lineRule="exact"/>
      <w:ind w:left="284"/>
    </w:pPr>
    <w:rPr>
      <w:bCs/>
      <w:iCs/>
      <w:szCs w:val="20"/>
    </w:rPr>
  </w:style>
  <w:style w:type="paragraph" w:customStyle="1" w:styleId="Questions">
    <w:name w:val="Questions"/>
    <w:basedOn w:val="Heading2"/>
    <w:link w:val="QuestionsChar"/>
    <w:qFormat/>
    <w:rsid w:val="00081603"/>
    <w:pPr>
      <w:numPr>
        <w:numId w:val="9"/>
      </w:numPr>
      <w:spacing w:before="240" w:after="120" w:line="240" w:lineRule="auto"/>
      <w:ind w:left="426" w:hanging="426"/>
    </w:pPr>
    <w:rPr>
      <w:color w:val="041243"/>
      <w:sz w:val="22"/>
      <w:szCs w:val="22"/>
    </w:rPr>
  </w:style>
  <w:style w:type="paragraph" w:customStyle="1" w:styleId="Subtext">
    <w:name w:val="Sub text"/>
    <w:basedOn w:val="Normal"/>
    <w:qFormat/>
    <w:rsid w:val="005A449F"/>
    <w:pPr>
      <w:spacing w:after="100" w:line="240" w:lineRule="auto"/>
      <w:ind w:left="426"/>
    </w:pPr>
    <w:rPr>
      <w:color w:val="808080" w:themeColor="background1" w:themeShade="80"/>
      <w:szCs w:val="20"/>
    </w:rPr>
  </w:style>
  <w:style w:type="paragraph" w:customStyle="1" w:styleId="Contentboxtext">
    <w:name w:val="Content box text"/>
    <w:basedOn w:val="Questions"/>
    <w:link w:val="ContentboxtextChar"/>
    <w:rsid w:val="00ED7645"/>
  </w:style>
  <w:style w:type="paragraph" w:customStyle="1" w:styleId="FedBody1013">
    <w:name w:val="Fed Body 10/13"/>
    <w:basedOn w:val="FEDBody"/>
    <w:qFormat/>
    <w:rsid w:val="00152D68"/>
    <w:pPr>
      <w:tabs>
        <w:tab w:val="left" w:pos="284"/>
        <w:tab w:val="center" w:pos="4153"/>
        <w:tab w:val="right" w:pos="9000"/>
      </w:tabs>
      <w:spacing w:after="0" w:line="240" w:lineRule="auto"/>
      <w:ind w:left="284" w:right="276"/>
    </w:pPr>
    <w:rPr>
      <w:rFonts w:eastAsiaTheme="minorEastAsia"/>
      <w:bCs/>
      <w:color w:val="808080" w:themeColor="background1" w:themeShade="80"/>
      <w:lang w:eastAsia="zh-CN"/>
    </w:rPr>
  </w:style>
  <w:style w:type="character" w:customStyle="1" w:styleId="QuestionsChar">
    <w:name w:val="Questions Char"/>
    <w:basedOn w:val="Heading2Char"/>
    <w:link w:val="Questions"/>
    <w:rsid w:val="00081603"/>
    <w:rPr>
      <w:b/>
      <w:i w:val="0"/>
      <w:color w:val="041243"/>
      <w:sz w:val="22"/>
      <w:szCs w:val="22"/>
    </w:rPr>
  </w:style>
  <w:style w:type="character" w:customStyle="1" w:styleId="ContentboxtextChar">
    <w:name w:val="Content box text Char"/>
    <w:basedOn w:val="QuestionsChar"/>
    <w:link w:val="Contentboxtext"/>
    <w:rsid w:val="00ED7645"/>
    <w:rPr>
      <w:b/>
      <w:i w:val="0"/>
      <w:color w:val="041243"/>
      <w:sz w:val="22"/>
      <w:szCs w:val="22"/>
    </w:rPr>
  </w:style>
  <w:style w:type="paragraph" w:customStyle="1" w:styleId="FedBodyBulletIndent">
    <w:name w:val="Fed Body Bullet  Indent"/>
    <w:basedOn w:val="Normal"/>
    <w:qFormat/>
    <w:rsid w:val="00BB7B24"/>
    <w:pPr>
      <w:numPr>
        <w:numId w:val="22"/>
      </w:numPr>
      <w:tabs>
        <w:tab w:val="left" w:pos="2835"/>
        <w:tab w:val="left" w:pos="5670"/>
        <w:tab w:val="left" w:pos="8505"/>
        <w:tab w:val="left" w:pos="11340"/>
      </w:tabs>
      <w:spacing w:before="100" w:after="100" w:line="260" w:lineRule="exact"/>
      <w:ind w:right="1134"/>
    </w:pPr>
    <w:rPr>
      <w:rFonts w:cstheme="minorBidi"/>
      <w:szCs w:val="22"/>
    </w:rPr>
  </w:style>
  <w:style w:type="character" w:customStyle="1" w:styleId="Contentcontrolentertext">
    <w:name w:val="Content control enter text"/>
    <w:basedOn w:val="DefaultParagraphFont"/>
    <w:uiPriority w:val="1"/>
    <w:qFormat/>
    <w:rsid w:val="004C5620"/>
    <w:rPr>
      <w:rFonts w:asciiTheme="minorHAnsi" w:hAnsiTheme="minorHAnsi"/>
      <w:color w:val="auto"/>
      <w:sz w:val="20"/>
    </w:rPr>
  </w:style>
  <w:style w:type="paragraph" w:customStyle="1" w:styleId="Question">
    <w:name w:val="Question"/>
    <w:basedOn w:val="Header"/>
    <w:qFormat/>
    <w:rsid w:val="004C5620"/>
    <w:pPr>
      <w:numPr>
        <w:numId w:val="23"/>
      </w:numPr>
      <w:tabs>
        <w:tab w:val="clear" w:pos="4513"/>
        <w:tab w:val="clear" w:pos="9026"/>
        <w:tab w:val="center" w:pos="4153"/>
        <w:tab w:val="right" w:pos="9000"/>
      </w:tabs>
      <w:spacing w:before="240" w:after="120"/>
      <w:ind w:left="284" w:right="278" w:hanging="284"/>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0608">
      <w:bodyDiv w:val="1"/>
      <w:marLeft w:val="0"/>
      <w:marRight w:val="0"/>
      <w:marTop w:val="0"/>
      <w:marBottom w:val="0"/>
      <w:divBdr>
        <w:top w:val="none" w:sz="0" w:space="0" w:color="auto"/>
        <w:left w:val="none" w:sz="0" w:space="0" w:color="auto"/>
        <w:bottom w:val="none" w:sz="0" w:space="0" w:color="auto"/>
        <w:right w:val="none" w:sz="0" w:space="0" w:color="auto"/>
      </w:divBdr>
    </w:div>
    <w:div w:id="812017134">
      <w:bodyDiv w:val="1"/>
      <w:marLeft w:val="0"/>
      <w:marRight w:val="0"/>
      <w:marTop w:val="0"/>
      <w:marBottom w:val="0"/>
      <w:divBdr>
        <w:top w:val="none" w:sz="0" w:space="0" w:color="auto"/>
        <w:left w:val="none" w:sz="0" w:space="0" w:color="auto"/>
        <w:bottom w:val="none" w:sz="0" w:space="0" w:color="auto"/>
        <w:right w:val="none" w:sz="0" w:space="0" w:color="auto"/>
      </w:divBdr>
    </w:div>
    <w:div w:id="1043821411">
      <w:bodyDiv w:val="1"/>
      <w:marLeft w:val="0"/>
      <w:marRight w:val="0"/>
      <w:marTop w:val="0"/>
      <w:marBottom w:val="0"/>
      <w:divBdr>
        <w:top w:val="none" w:sz="0" w:space="0" w:color="auto"/>
        <w:left w:val="none" w:sz="0" w:space="0" w:color="auto"/>
        <w:bottom w:val="none" w:sz="0" w:space="0" w:color="auto"/>
        <w:right w:val="none" w:sz="0" w:space="0" w:color="auto"/>
      </w:divBdr>
    </w:div>
    <w:div w:id="18097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qf.edu.au" TargetMode="External"/><Relationship Id="rId18" Type="http://schemas.openxmlformats.org/officeDocument/2006/relationships/hyperlink" Target="https://study.federation.edu.au/course/DFS0" TargetMode="External"/><Relationship Id="rId26" Type="http://schemas.openxmlformats.org/officeDocument/2006/relationships/hyperlink" Target="https://www.aqf.edu.au/publication/aqf-qualifications-pathways-policy" TargetMode="External"/><Relationship Id="rId3" Type="http://schemas.openxmlformats.org/officeDocument/2006/relationships/customXml" Target="../customXml/item3.xml"/><Relationship Id="rId21" Type="http://schemas.openxmlformats.org/officeDocument/2006/relationships/hyperlink" Target="https://www.education.gov.au/quality-and-legislative-frameworks/australian-higher-education-graduation-statemen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licy.federation.edu.au/learning_and_teaching/academic_programs_and_courses/approval_of_new_award_courses/ch01.php" TargetMode="External"/><Relationship Id="rId17" Type="http://schemas.openxmlformats.org/officeDocument/2006/relationships/hyperlink" Target="https://policy.federation.edu.au/academic_governance/procedures/approval_of_new_award_courses/ch01.php?_gl=1*etjbdj*_gcl_aw*R0NMLjE2OTI5MzM3NjYuQ2owS0NRandfNXVuQmhDTUFSSXNBQ1p5elMyYlB2NWp6WGVwVzVobW1iN0lsNmN6MlB2RXFxR1JoY1Z4OFgtSHNGS1AxYVpleEtZbDJ4Z2FBc3VxRUFMd193Y0I.*_gcl_dc*R0NMLjE2ODgzNTMyMzcuQ2owS0NRand3SVNsQmhENkFSSXNBRVNBbXA1ZFN1clU1cVpuXzgwQWgtdXVTOVVRVE1jb2xUV05kc0xmTFZ0V3lsQzQ5UC1TSE9xaEJLY2FBc1UyRUFMd193Y0I.*_gcl_au*OTYyMjExNzUyLjE2OTEzNjYwNjc.&amp;_ga=2.7234992.364290661.1693179495-708904411.1644185692&amp;_gac=1.113252725.1692933766.Cj0KCQjw_5unBhCMARIsACZyzS2bPv5jzXepW5hmmb7Il6cz2PvEqqGRhcVx8X-HsFKP1aZexKYl2xgaAsuqEALw_wcB" TargetMode="External"/><Relationship Id="rId25" Type="http://schemas.openxmlformats.org/officeDocument/2006/relationships/hyperlink" Target="https://training.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ederationuniversity.sharepoint.com/sites/FedUni/vco/coopproj/SitePages/Course-Design-and-Assessment-frameworks-and-resources.aspx" TargetMode="External"/><Relationship Id="rId20" Type="http://schemas.openxmlformats.org/officeDocument/2006/relationships/hyperlink" Target="https://federation.edu.au/international/study-at-federation/apply/prepare-your-application/english-language-requirem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qf.edu.au/publication/aqf-qualifications-pathways-policy"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federationuniversity.sharepoint.com/sites/FedUni/vco/coopproj/SitePages/Course-Design-and-Assessment-frameworks-and-resources.aspx" TargetMode="External"/><Relationship Id="rId23" Type="http://schemas.openxmlformats.org/officeDocument/2006/relationships/hyperlink" Target="https://ltr.edu.au/vufind/"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tudy.federation.edu.au/course/DFS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federation.edu.au/forms/FedUni-Post-nominals-Index-11-9-18.xlsx" TargetMode="External"/><Relationship Id="rId22" Type="http://schemas.openxmlformats.org/officeDocument/2006/relationships/hyperlink" Target="http://www.aqf.edu.au" TargetMode="External"/><Relationship Id="rId27" Type="http://schemas.openxmlformats.org/officeDocument/2006/relationships/hyperlink" Target="https://federationuniversity.sharepoint.com/sites/FedUni/academic/ctiq/PD/SitePages/Minimum-Co-operative-Standards.aspx"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HE-Curriculum-Approval-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6241B3D994829A49C3415855EE371"/>
        <w:category>
          <w:name w:val="General"/>
          <w:gallery w:val="placeholder"/>
        </w:category>
        <w:types>
          <w:type w:val="bbPlcHdr"/>
        </w:types>
        <w:behaviors>
          <w:behavior w:val="content"/>
        </w:behaviors>
        <w:guid w:val="{F1F236A5-E8C1-426E-8794-83C571CEE03E}"/>
      </w:docPartPr>
      <w:docPartBody>
        <w:p w:rsidR="00945A3C" w:rsidRDefault="00B93D13" w:rsidP="00B93D13">
          <w:pPr>
            <w:pStyle w:val="D686241B3D994829A49C3415855EE37141"/>
          </w:pPr>
          <w:r w:rsidRPr="00C476C4">
            <w:rPr>
              <w:rStyle w:val="PlaceholderText"/>
              <w:b w:val="0"/>
              <w:color w:val="808080" w:themeColor="background1" w:themeShade="80"/>
            </w:rPr>
            <w:t>Enter Proposed Program Code Here</w:t>
          </w:r>
        </w:p>
      </w:docPartBody>
    </w:docPart>
    <w:docPart>
      <w:docPartPr>
        <w:name w:val="28A0934B817D44B9A1B579587118CD8D"/>
        <w:category>
          <w:name w:val="General"/>
          <w:gallery w:val="placeholder"/>
        </w:category>
        <w:types>
          <w:type w:val="bbPlcHdr"/>
        </w:types>
        <w:behaviors>
          <w:behavior w:val="content"/>
        </w:behaviors>
        <w:guid w:val="{67D04FE6-3240-4CB9-984B-46A3BFA6FFA1}"/>
      </w:docPartPr>
      <w:docPartBody>
        <w:p w:rsidR="004918F5" w:rsidRDefault="00AB3D10" w:rsidP="00AB3D10">
          <w:pPr>
            <w:pStyle w:val="28A0934B817D44B9A1B579587118CD8D"/>
          </w:pPr>
          <w:r w:rsidRPr="00367A11">
            <w:rPr>
              <w:iCs/>
              <w:szCs w:val="20"/>
            </w:rPr>
            <w:t xml:space="preserve">Click to </w:t>
          </w:r>
          <w:r w:rsidRPr="00367A11">
            <w:rPr>
              <w:rStyle w:val="PlaceholderText"/>
              <w:iCs/>
              <w:szCs w:val="20"/>
            </w:rPr>
            <w:t>choose an item from the drop-down list.</w:t>
          </w:r>
        </w:p>
      </w:docPartBody>
    </w:docPart>
    <w:docPart>
      <w:docPartPr>
        <w:name w:val="E9A1920F1766491EB6ED76C491569AFB"/>
        <w:category>
          <w:name w:val="General"/>
          <w:gallery w:val="placeholder"/>
        </w:category>
        <w:types>
          <w:type w:val="bbPlcHdr"/>
        </w:types>
        <w:behaviors>
          <w:behavior w:val="content"/>
        </w:behaviors>
        <w:guid w:val="{32267A93-8DE6-4AC5-91E6-23AAB6A0E7FA}"/>
      </w:docPartPr>
      <w:docPartBody>
        <w:p w:rsidR="004918F5" w:rsidRDefault="004918F5" w:rsidP="004918F5">
          <w:pPr>
            <w:pStyle w:val="E9A1920F1766491EB6ED76C491569AFB"/>
          </w:pPr>
          <w:r w:rsidRPr="009019A2">
            <w:rPr>
              <w:rStyle w:val="PlaceholderText"/>
            </w:rPr>
            <w:t>Click here to enter text.</w:t>
          </w:r>
        </w:p>
      </w:docPartBody>
    </w:docPart>
    <w:docPart>
      <w:docPartPr>
        <w:name w:val="9971C08BB3664CF6B798B95FDD88DCDE"/>
        <w:category>
          <w:name w:val="General"/>
          <w:gallery w:val="placeholder"/>
        </w:category>
        <w:types>
          <w:type w:val="bbPlcHdr"/>
        </w:types>
        <w:behaviors>
          <w:behavior w:val="content"/>
        </w:behaviors>
        <w:guid w:val="{EE82BE07-EB24-4654-8E22-C4C73BB6E3D4}"/>
      </w:docPartPr>
      <w:docPartBody>
        <w:p w:rsidR="004918F5" w:rsidRDefault="00AB3D10" w:rsidP="00AB3D10">
          <w:pPr>
            <w:pStyle w:val="9971C08BB3664CF6B798B95FDD88DCDE"/>
          </w:pPr>
          <w:r w:rsidRPr="00114581">
            <w:rPr>
              <w:color w:val="808080" w:themeColor="background1" w:themeShade="80"/>
              <w:szCs w:val="20"/>
            </w:rPr>
            <w:t xml:space="preserve">Click to </w:t>
          </w:r>
          <w:r w:rsidRPr="00114581">
            <w:rPr>
              <w:rStyle w:val="PlaceholderText"/>
              <w:color w:val="808080" w:themeColor="background1" w:themeShade="80"/>
            </w:rPr>
            <w:t>choose an item from the drop-down list</w:t>
          </w:r>
          <w:r w:rsidRPr="00D50A49">
            <w:rPr>
              <w:rStyle w:val="PlaceholderText"/>
            </w:rPr>
            <w:t>.</w:t>
          </w:r>
        </w:p>
      </w:docPartBody>
    </w:docPart>
    <w:docPart>
      <w:docPartPr>
        <w:name w:val="7EE33129FB2044628CF79DCC8417F3A7"/>
        <w:category>
          <w:name w:val="General"/>
          <w:gallery w:val="placeholder"/>
        </w:category>
        <w:types>
          <w:type w:val="bbPlcHdr"/>
        </w:types>
        <w:behaviors>
          <w:behavior w:val="content"/>
        </w:behaviors>
        <w:guid w:val="{37801747-CA2F-420E-B07F-E28FFF5C9947}"/>
      </w:docPartPr>
      <w:docPartBody>
        <w:p w:rsidR="00820A52" w:rsidRDefault="00AB3D10" w:rsidP="00AB3D10">
          <w:pPr>
            <w:pStyle w:val="7EE33129FB2044628CF79DCC8417F3A7"/>
          </w:pPr>
          <w:r w:rsidRPr="000C497B">
            <w:rPr>
              <w:rStyle w:val="PlaceholderText"/>
            </w:rPr>
            <w:t>Click or tap here to enter text.</w:t>
          </w:r>
        </w:p>
      </w:docPartBody>
    </w:docPart>
    <w:docPart>
      <w:docPartPr>
        <w:name w:val="8949B53CC63C41E4B0268B592A07A42A"/>
        <w:category>
          <w:name w:val="General"/>
          <w:gallery w:val="placeholder"/>
        </w:category>
        <w:types>
          <w:type w:val="bbPlcHdr"/>
        </w:types>
        <w:behaviors>
          <w:behavior w:val="content"/>
        </w:behaviors>
        <w:guid w:val="{17AF2875-8EFE-446E-AB7A-4775A5E811B1}"/>
      </w:docPartPr>
      <w:docPartBody>
        <w:p w:rsidR="00E51851" w:rsidRDefault="00AB3D10" w:rsidP="00AB3D10">
          <w:pPr>
            <w:pStyle w:val="8949B53CC63C41E4B0268B592A07A42A"/>
          </w:pPr>
          <w:r w:rsidRPr="0055403D">
            <w:rPr>
              <w:rStyle w:val="Contenttextentry"/>
              <w:b w:val="0"/>
              <w:bCs/>
              <w:color w:val="808080" w:themeColor="background1" w:themeShade="80"/>
              <w:sz w:val="24"/>
              <w:szCs w:val="24"/>
            </w:rPr>
            <w:t>Click or tap here to enter text.</w:t>
          </w:r>
        </w:p>
      </w:docPartBody>
    </w:docPart>
    <w:docPart>
      <w:docPartPr>
        <w:name w:val="2D65FB5A30954D65825C0A974983CC61"/>
        <w:category>
          <w:name w:val="General"/>
          <w:gallery w:val="placeholder"/>
        </w:category>
        <w:types>
          <w:type w:val="bbPlcHdr"/>
        </w:types>
        <w:behaviors>
          <w:behavior w:val="content"/>
        </w:behaviors>
        <w:guid w:val="{A84FC98E-0D44-48F6-8976-D45D42928D90}"/>
      </w:docPartPr>
      <w:docPartBody>
        <w:p w:rsidR="00672ACE" w:rsidRDefault="00AB3D10" w:rsidP="00AB3D10">
          <w:pPr>
            <w:pStyle w:val="2D65FB5A30954D65825C0A974983CC61"/>
          </w:pPr>
          <w:r w:rsidRPr="000C497B">
            <w:rPr>
              <w:rStyle w:val="PlaceholderText"/>
            </w:rPr>
            <w:t>Click or tap here to enter text.</w:t>
          </w:r>
        </w:p>
      </w:docPartBody>
    </w:docPart>
    <w:docPart>
      <w:docPartPr>
        <w:name w:val="A31FF48BC6C34F55987060108596CADC"/>
        <w:category>
          <w:name w:val="General"/>
          <w:gallery w:val="placeholder"/>
        </w:category>
        <w:types>
          <w:type w:val="bbPlcHdr"/>
        </w:types>
        <w:behaviors>
          <w:behavior w:val="content"/>
        </w:behaviors>
        <w:guid w:val="{C0BE9B23-2697-4EE8-A083-FF10C68ED15E}"/>
      </w:docPartPr>
      <w:docPartBody>
        <w:p w:rsidR="00672ACE" w:rsidRDefault="00AB3D10" w:rsidP="00AB3D10">
          <w:pPr>
            <w:pStyle w:val="A31FF48BC6C34F55987060108596CADC"/>
          </w:pPr>
          <w:r w:rsidRPr="000C497B">
            <w:rPr>
              <w:rStyle w:val="PlaceholderText"/>
            </w:rPr>
            <w:t>Click or tap here to enter text.</w:t>
          </w:r>
        </w:p>
      </w:docPartBody>
    </w:docPart>
    <w:docPart>
      <w:docPartPr>
        <w:name w:val="F46150E2619745988B8F505FE9B94E49"/>
        <w:category>
          <w:name w:val="General"/>
          <w:gallery w:val="placeholder"/>
        </w:category>
        <w:types>
          <w:type w:val="bbPlcHdr"/>
        </w:types>
        <w:behaviors>
          <w:behavior w:val="content"/>
        </w:behaviors>
        <w:guid w:val="{B01BD2D0-FB3D-4261-88C2-263306B72D93}"/>
      </w:docPartPr>
      <w:docPartBody>
        <w:p w:rsidR="00672ACE" w:rsidRDefault="00AB3D10" w:rsidP="00AB3D10">
          <w:pPr>
            <w:pStyle w:val="F46150E2619745988B8F505FE9B94E49"/>
          </w:pPr>
          <w:r w:rsidRPr="000C497B">
            <w:rPr>
              <w:rStyle w:val="PlaceholderText"/>
            </w:rPr>
            <w:t>Click or tap here to enter text.</w:t>
          </w:r>
        </w:p>
      </w:docPartBody>
    </w:docPart>
    <w:docPart>
      <w:docPartPr>
        <w:name w:val="AC65D0949E5E46ED8CA8894B95BB9B4F"/>
        <w:category>
          <w:name w:val="General"/>
          <w:gallery w:val="placeholder"/>
        </w:category>
        <w:types>
          <w:type w:val="bbPlcHdr"/>
        </w:types>
        <w:behaviors>
          <w:behavior w:val="content"/>
        </w:behaviors>
        <w:guid w:val="{A556829F-37BF-44DD-A894-849BA1A57A78}"/>
      </w:docPartPr>
      <w:docPartBody>
        <w:p w:rsidR="00672ACE" w:rsidRDefault="00AB3D10" w:rsidP="00AB3D10">
          <w:pPr>
            <w:pStyle w:val="AC65D0949E5E46ED8CA8894B95BB9B4F"/>
          </w:pPr>
          <w:r w:rsidRPr="000C497B">
            <w:rPr>
              <w:rStyle w:val="PlaceholderText"/>
            </w:rPr>
            <w:t>Click or tap here to enter text.</w:t>
          </w:r>
        </w:p>
      </w:docPartBody>
    </w:docPart>
    <w:docPart>
      <w:docPartPr>
        <w:name w:val="355CA6319D4144DDB18C9407E5BC3BD0"/>
        <w:category>
          <w:name w:val="General"/>
          <w:gallery w:val="placeholder"/>
        </w:category>
        <w:types>
          <w:type w:val="bbPlcHdr"/>
        </w:types>
        <w:behaviors>
          <w:behavior w:val="content"/>
        </w:behaviors>
        <w:guid w:val="{2BE0027A-08E0-4EC1-924F-17A5C985B179}"/>
      </w:docPartPr>
      <w:docPartBody>
        <w:p w:rsidR="00672ACE" w:rsidRDefault="00AB3D10" w:rsidP="00AB3D10">
          <w:pPr>
            <w:pStyle w:val="355CA6319D4144DDB18C9407E5BC3BD0"/>
          </w:pPr>
          <w:r w:rsidRPr="000C497B">
            <w:rPr>
              <w:rStyle w:val="PlaceholderText"/>
            </w:rPr>
            <w:t>Click or tap here to enter text.</w:t>
          </w:r>
        </w:p>
      </w:docPartBody>
    </w:docPart>
    <w:docPart>
      <w:docPartPr>
        <w:name w:val="C6E683FC282344519521173C04A80D3A"/>
        <w:category>
          <w:name w:val="General"/>
          <w:gallery w:val="placeholder"/>
        </w:category>
        <w:types>
          <w:type w:val="bbPlcHdr"/>
        </w:types>
        <w:behaviors>
          <w:behavior w:val="content"/>
        </w:behaviors>
        <w:guid w:val="{5B73A3E6-5911-4D4B-AA2A-F4B32BA3224B}"/>
      </w:docPartPr>
      <w:docPartBody>
        <w:p w:rsidR="00672ACE" w:rsidRDefault="00AB3D10" w:rsidP="00AB3D10">
          <w:pPr>
            <w:pStyle w:val="C6E683FC282344519521173C04A80D3A"/>
          </w:pPr>
          <w:r w:rsidRPr="00781B7E">
            <w:rPr>
              <w:rStyle w:val="PlaceholderText"/>
              <w:bCs/>
            </w:rPr>
            <w:t>Click or tap here to enter text.</w:t>
          </w:r>
        </w:p>
      </w:docPartBody>
    </w:docPart>
    <w:docPart>
      <w:docPartPr>
        <w:name w:val="ED253A741F2D47269CD174E9DB698A8D"/>
        <w:category>
          <w:name w:val="General"/>
          <w:gallery w:val="placeholder"/>
        </w:category>
        <w:types>
          <w:type w:val="bbPlcHdr"/>
        </w:types>
        <w:behaviors>
          <w:behavior w:val="content"/>
        </w:behaviors>
        <w:guid w:val="{039133B1-5C3C-464A-8908-BFCA71B5CEAC}"/>
      </w:docPartPr>
      <w:docPartBody>
        <w:p w:rsidR="00672ACE" w:rsidRDefault="00AB3D10" w:rsidP="00AB3D10">
          <w:pPr>
            <w:pStyle w:val="ED253A741F2D47269CD174E9DB698A8D"/>
          </w:pPr>
          <w:r w:rsidRPr="000C497B">
            <w:rPr>
              <w:rStyle w:val="PlaceholderText"/>
            </w:rPr>
            <w:t>Click or tap here to enter text.</w:t>
          </w:r>
        </w:p>
      </w:docPartBody>
    </w:docPart>
    <w:docPart>
      <w:docPartPr>
        <w:name w:val="858F7B586B194E34A94C70399732FB11"/>
        <w:category>
          <w:name w:val="General"/>
          <w:gallery w:val="placeholder"/>
        </w:category>
        <w:types>
          <w:type w:val="bbPlcHdr"/>
        </w:types>
        <w:behaviors>
          <w:behavior w:val="content"/>
        </w:behaviors>
        <w:guid w:val="{D80EEEC7-8E8F-4743-8FD6-490D1130583B}"/>
      </w:docPartPr>
      <w:docPartBody>
        <w:p w:rsidR="00672ACE" w:rsidRDefault="00AB3D10" w:rsidP="00AB3D10">
          <w:pPr>
            <w:pStyle w:val="858F7B586B194E34A94C70399732FB11"/>
          </w:pPr>
          <w:r w:rsidRPr="00250A39">
            <w:rPr>
              <w:rStyle w:val="PlaceholderText"/>
              <w:b w:val="0"/>
              <w:bCs/>
              <w:szCs w:val="20"/>
            </w:rPr>
            <w:t>Click or tap here to enter text.</w:t>
          </w:r>
        </w:p>
      </w:docPartBody>
    </w:docPart>
    <w:docPart>
      <w:docPartPr>
        <w:name w:val="34C64E31FA7740C8872A6AD2A6D4659A"/>
        <w:category>
          <w:name w:val="General"/>
          <w:gallery w:val="placeholder"/>
        </w:category>
        <w:types>
          <w:type w:val="bbPlcHdr"/>
        </w:types>
        <w:behaviors>
          <w:behavior w:val="content"/>
        </w:behaviors>
        <w:guid w:val="{7ED09BB7-BBFE-4EC7-9FE6-3D95132CF03D}"/>
      </w:docPartPr>
      <w:docPartBody>
        <w:p w:rsidR="00672ACE" w:rsidRDefault="00AB3D10" w:rsidP="00AB3D10">
          <w:pPr>
            <w:pStyle w:val="34C64E31FA7740C8872A6AD2A6D4659A"/>
          </w:pPr>
          <w:r w:rsidRPr="00A54824">
            <w:rPr>
              <w:rStyle w:val="PlaceholderText"/>
              <w:b w:val="0"/>
              <w:bCs/>
              <w:color w:val="808080" w:themeColor="background1" w:themeShade="80"/>
              <w:sz w:val="24"/>
              <w:szCs w:val="24"/>
            </w:rPr>
            <w:t>Click or tap here to enter text.</w:t>
          </w:r>
        </w:p>
      </w:docPartBody>
    </w:docPart>
    <w:docPart>
      <w:docPartPr>
        <w:name w:val="0B75927CC7904B5E98D4D24FEC74FC61"/>
        <w:category>
          <w:name w:val="General"/>
          <w:gallery w:val="placeholder"/>
        </w:category>
        <w:types>
          <w:type w:val="bbPlcHdr"/>
        </w:types>
        <w:behaviors>
          <w:behavior w:val="content"/>
        </w:behaviors>
        <w:guid w:val="{F2AB0374-7439-4932-829E-F70A15F73263}"/>
      </w:docPartPr>
      <w:docPartBody>
        <w:p w:rsidR="00672ACE" w:rsidRDefault="00AB3D10" w:rsidP="00AB3D10">
          <w:pPr>
            <w:pStyle w:val="0B75927CC7904B5E98D4D24FEC74FC61"/>
          </w:pPr>
          <w:r w:rsidRPr="00A54824">
            <w:rPr>
              <w:rStyle w:val="PlaceholderText"/>
              <w:b w:val="0"/>
              <w:bCs/>
              <w:color w:val="808080" w:themeColor="background1" w:themeShade="80"/>
              <w:sz w:val="24"/>
              <w:szCs w:val="24"/>
            </w:rPr>
            <w:t>Click or tap here to enter text.</w:t>
          </w:r>
        </w:p>
      </w:docPartBody>
    </w:docPart>
    <w:docPart>
      <w:docPartPr>
        <w:name w:val="F221D8B803634B14966C241190AEA92A"/>
        <w:category>
          <w:name w:val="General"/>
          <w:gallery w:val="placeholder"/>
        </w:category>
        <w:types>
          <w:type w:val="bbPlcHdr"/>
        </w:types>
        <w:behaviors>
          <w:behavior w:val="content"/>
        </w:behaviors>
        <w:guid w:val="{AEEBD46E-469F-49E7-879D-E97F6A6335EA}"/>
      </w:docPartPr>
      <w:docPartBody>
        <w:p w:rsidR="00672ACE" w:rsidRDefault="00AB3D10" w:rsidP="00AB3D10">
          <w:pPr>
            <w:pStyle w:val="F221D8B803634B14966C241190AEA92A"/>
          </w:pPr>
          <w:r w:rsidRPr="000C497B">
            <w:rPr>
              <w:rStyle w:val="PlaceholderText"/>
            </w:rPr>
            <w:t>Click or tap here to enter text.</w:t>
          </w:r>
        </w:p>
      </w:docPartBody>
    </w:docPart>
    <w:docPart>
      <w:docPartPr>
        <w:name w:val="FA2435161A2A4F7DA7AE3714F90D5FD4"/>
        <w:category>
          <w:name w:val="General"/>
          <w:gallery w:val="placeholder"/>
        </w:category>
        <w:types>
          <w:type w:val="bbPlcHdr"/>
        </w:types>
        <w:behaviors>
          <w:behavior w:val="content"/>
        </w:behaviors>
        <w:guid w:val="{B19F2D21-2CEF-4E5D-B11E-91C91344653A}"/>
      </w:docPartPr>
      <w:docPartBody>
        <w:p w:rsidR="00672ACE" w:rsidRDefault="00AB3D10" w:rsidP="00AB3D10">
          <w:pPr>
            <w:pStyle w:val="FA2435161A2A4F7DA7AE3714F90D5FD4"/>
          </w:pPr>
          <w:r w:rsidRPr="000C497B">
            <w:rPr>
              <w:rStyle w:val="PlaceholderText"/>
            </w:rPr>
            <w:t>Click or tap here to enter text.</w:t>
          </w:r>
        </w:p>
      </w:docPartBody>
    </w:docPart>
    <w:docPart>
      <w:docPartPr>
        <w:name w:val="FA710B3530514ABAB9FD79D39CC091E7"/>
        <w:category>
          <w:name w:val="General"/>
          <w:gallery w:val="placeholder"/>
        </w:category>
        <w:types>
          <w:type w:val="bbPlcHdr"/>
        </w:types>
        <w:behaviors>
          <w:behavior w:val="content"/>
        </w:behaviors>
        <w:guid w:val="{2D3A2603-836B-4DB7-8A50-5070D5418DE7}"/>
      </w:docPartPr>
      <w:docPartBody>
        <w:p w:rsidR="00672ACE" w:rsidRDefault="00AB3D10" w:rsidP="00AB3D10">
          <w:pPr>
            <w:pStyle w:val="FA710B3530514ABAB9FD79D39CC091E7"/>
          </w:pPr>
          <w:r w:rsidRPr="000C497B">
            <w:rPr>
              <w:rStyle w:val="PlaceholderText"/>
            </w:rPr>
            <w:t>Click or tap here to enter text.</w:t>
          </w:r>
        </w:p>
      </w:docPartBody>
    </w:docPart>
    <w:docPart>
      <w:docPartPr>
        <w:name w:val="12A7C6124283403DA2AF11E379702F85"/>
        <w:category>
          <w:name w:val="General"/>
          <w:gallery w:val="placeholder"/>
        </w:category>
        <w:types>
          <w:type w:val="bbPlcHdr"/>
        </w:types>
        <w:behaviors>
          <w:behavior w:val="content"/>
        </w:behaviors>
        <w:guid w:val="{B0CCACF0-69DF-4B91-9CA3-21AFBBA88938}"/>
      </w:docPartPr>
      <w:docPartBody>
        <w:p w:rsidR="00672ACE" w:rsidRDefault="00AB3D10" w:rsidP="00AB3D10">
          <w:pPr>
            <w:pStyle w:val="12A7C6124283403DA2AF11E379702F85"/>
          </w:pPr>
          <w:r w:rsidRPr="000C497B">
            <w:rPr>
              <w:rStyle w:val="PlaceholderText"/>
            </w:rPr>
            <w:t>Click or tap here to enter text.</w:t>
          </w:r>
        </w:p>
      </w:docPartBody>
    </w:docPart>
    <w:docPart>
      <w:docPartPr>
        <w:name w:val="4ACA4D63F4E944AB9924347FCA3D1AF8"/>
        <w:category>
          <w:name w:val="General"/>
          <w:gallery w:val="placeholder"/>
        </w:category>
        <w:types>
          <w:type w:val="bbPlcHdr"/>
        </w:types>
        <w:behaviors>
          <w:behavior w:val="content"/>
        </w:behaviors>
        <w:guid w:val="{EFAF44F6-716E-4B80-A7DF-AF25003B6929}"/>
      </w:docPartPr>
      <w:docPartBody>
        <w:p w:rsidR="00672ACE" w:rsidRDefault="00AB3D10" w:rsidP="00AB3D10">
          <w:pPr>
            <w:pStyle w:val="4ACA4D63F4E944AB9924347FCA3D1AF8"/>
          </w:pPr>
          <w:r w:rsidRPr="0010404B">
            <w:rPr>
              <w:rStyle w:val="PlaceholderText"/>
            </w:rPr>
            <w:t>Click or tap to enter a date.</w:t>
          </w:r>
        </w:p>
      </w:docPartBody>
    </w:docPart>
    <w:docPart>
      <w:docPartPr>
        <w:name w:val="161BF26881674EFBA739766996BF3395"/>
        <w:category>
          <w:name w:val="General"/>
          <w:gallery w:val="placeholder"/>
        </w:category>
        <w:types>
          <w:type w:val="bbPlcHdr"/>
        </w:types>
        <w:behaviors>
          <w:behavior w:val="content"/>
        </w:behaviors>
        <w:guid w:val="{5EE525B8-4EE2-4446-8F68-BE825275BC94}"/>
      </w:docPartPr>
      <w:docPartBody>
        <w:p w:rsidR="00672ACE" w:rsidRDefault="00AB3D10" w:rsidP="00AB3D10">
          <w:pPr>
            <w:pStyle w:val="161BF26881674EFBA739766996BF3395"/>
          </w:pPr>
          <w:r w:rsidRPr="00E542EF">
            <w:rPr>
              <w:rStyle w:val="PlaceholderText"/>
            </w:rPr>
            <w:t>Choose an item</w:t>
          </w:r>
          <w:r>
            <w:rPr>
              <w:rStyle w:val="PlaceholderText"/>
            </w:rPr>
            <w:t xml:space="preserve"> from the drop-down list:</w:t>
          </w:r>
        </w:p>
      </w:docPartBody>
    </w:docPart>
    <w:docPart>
      <w:docPartPr>
        <w:name w:val="1078A0FD26C14FF78305865BE808264A"/>
        <w:category>
          <w:name w:val="General"/>
          <w:gallery w:val="placeholder"/>
        </w:category>
        <w:types>
          <w:type w:val="bbPlcHdr"/>
        </w:types>
        <w:behaviors>
          <w:behavior w:val="content"/>
        </w:behaviors>
        <w:guid w:val="{029D5B60-D958-4C76-A57B-586D6CD58077}"/>
      </w:docPartPr>
      <w:docPartBody>
        <w:p w:rsidR="00672ACE" w:rsidRDefault="00AB3D10" w:rsidP="00AB3D10">
          <w:pPr>
            <w:pStyle w:val="1078A0FD26C14FF78305865BE808264A1"/>
          </w:pPr>
          <w:r w:rsidRPr="000C497B">
            <w:rPr>
              <w:rStyle w:val="PlaceholderText"/>
            </w:rPr>
            <w:t>Click or tap here to enter text.</w:t>
          </w:r>
        </w:p>
      </w:docPartBody>
    </w:docPart>
    <w:docPart>
      <w:docPartPr>
        <w:name w:val="41C0115D6A5B484B90BE7CEA69128F76"/>
        <w:category>
          <w:name w:val="General"/>
          <w:gallery w:val="placeholder"/>
        </w:category>
        <w:types>
          <w:type w:val="bbPlcHdr"/>
        </w:types>
        <w:behaviors>
          <w:behavior w:val="content"/>
        </w:behaviors>
        <w:guid w:val="{01D0E52E-9593-4462-B8C8-85B0C88376D0}"/>
      </w:docPartPr>
      <w:docPartBody>
        <w:p w:rsidR="00672ACE" w:rsidRDefault="00AB3D10" w:rsidP="00AB3D10">
          <w:pPr>
            <w:pStyle w:val="41C0115D6A5B484B90BE7CEA69128F761"/>
          </w:pPr>
          <w:r w:rsidRPr="000C497B">
            <w:rPr>
              <w:rStyle w:val="PlaceholderText"/>
            </w:rPr>
            <w:t>Click or tap here to enter text.</w:t>
          </w:r>
        </w:p>
      </w:docPartBody>
    </w:docPart>
    <w:docPart>
      <w:docPartPr>
        <w:name w:val="306D5235083E407B821B87FA59B068FE"/>
        <w:category>
          <w:name w:val="General"/>
          <w:gallery w:val="placeholder"/>
        </w:category>
        <w:types>
          <w:type w:val="bbPlcHdr"/>
        </w:types>
        <w:behaviors>
          <w:behavior w:val="content"/>
        </w:behaviors>
        <w:guid w:val="{FA5F8A0F-38CF-428E-AA88-0056FE086C65}"/>
      </w:docPartPr>
      <w:docPartBody>
        <w:p w:rsidR="00672ACE" w:rsidRDefault="00AB3D10" w:rsidP="00AB3D10">
          <w:pPr>
            <w:pStyle w:val="306D5235083E407B821B87FA59B068FE1"/>
          </w:pPr>
          <w:r w:rsidRPr="00070501">
            <w:rPr>
              <w:rStyle w:val="PlaceholderText"/>
            </w:rPr>
            <w:t>Click here to enter text.</w:t>
          </w:r>
        </w:p>
      </w:docPartBody>
    </w:docPart>
    <w:docPart>
      <w:docPartPr>
        <w:name w:val="521A5DCD88CD4D80A325CA8BA684D49E"/>
        <w:category>
          <w:name w:val="General"/>
          <w:gallery w:val="placeholder"/>
        </w:category>
        <w:types>
          <w:type w:val="bbPlcHdr"/>
        </w:types>
        <w:behaviors>
          <w:behavior w:val="content"/>
        </w:behaviors>
        <w:guid w:val="{E0A0A4DA-5000-4869-B0BE-B129046CB5B7}"/>
      </w:docPartPr>
      <w:docPartBody>
        <w:p w:rsidR="00672ACE" w:rsidRDefault="00AB3D10" w:rsidP="00AB3D10">
          <w:pPr>
            <w:pStyle w:val="521A5DCD88CD4D80A325CA8BA684D49E1"/>
          </w:pPr>
          <w:r w:rsidRPr="000C497B">
            <w:rPr>
              <w:rStyle w:val="PlaceholderText"/>
            </w:rPr>
            <w:t>Click or tap here to enter text.</w:t>
          </w:r>
        </w:p>
      </w:docPartBody>
    </w:docPart>
    <w:docPart>
      <w:docPartPr>
        <w:name w:val="2B8B73F647D548A9B704E42857270E03"/>
        <w:category>
          <w:name w:val="General"/>
          <w:gallery w:val="placeholder"/>
        </w:category>
        <w:types>
          <w:type w:val="bbPlcHdr"/>
        </w:types>
        <w:behaviors>
          <w:behavior w:val="content"/>
        </w:behaviors>
        <w:guid w:val="{FCAEE510-93CC-4572-9072-ACA36E83DBF8}"/>
      </w:docPartPr>
      <w:docPartBody>
        <w:p w:rsidR="00672ACE" w:rsidRDefault="00AB3D10" w:rsidP="00AB3D10">
          <w:pPr>
            <w:pStyle w:val="2B8B73F647D548A9B704E42857270E031"/>
          </w:pPr>
          <w:r w:rsidRPr="000C497B">
            <w:rPr>
              <w:rStyle w:val="PlaceholderText"/>
            </w:rPr>
            <w:t>Click or tap here to enter text.</w:t>
          </w:r>
        </w:p>
      </w:docPartBody>
    </w:docPart>
    <w:docPart>
      <w:docPartPr>
        <w:name w:val="49F393F38C054003800B8B6687E6D992"/>
        <w:category>
          <w:name w:val="General"/>
          <w:gallery w:val="placeholder"/>
        </w:category>
        <w:types>
          <w:type w:val="bbPlcHdr"/>
        </w:types>
        <w:behaviors>
          <w:behavior w:val="content"/>
        </w:behaviors>
        <w:guid w:val="{45F7AEC7-2CE7-42FE-8084-6ABB2CE964D6}"/>
      </w:docPartPr>
      <w:docPartBody>
        <w:p w:rsidR="00672ACE" w:rsidRDefault="00AB3D10" w:rsidP="00AB3D10">
          <w:pPr>
            <w:pStyle w:val="49F393F38C054003800B8B6687E6D9921"/>
          </w:pPr>
          <w:r w:rsidRPr="000E353D">
            <w:rPr>
              <w:rStyle w:val="PlaceholderText"/>
              <w:b w:val="0"/>
              <w:bCs/>
              <w:szCs w:val="20"/>
            </w:rPr>
            <w:t>Click or tap here to enter text.</w:t>
          </w:r>
        </w:p>
      </w:docPartBody>
    </w:docPart>
    <w:docPart>
      <w:docPartPr>
        <w:name w:val="E62E7CAAD0B24DEE915B80847FA1C5CB"/>
        <w:category>
          <w:name w:val="General"/>
          <w:gallery w:val="placeholder"/>
        </w:category>
        <w:types>
          <w:type w:val="bbPlcHdr"/>
        </w:types>
        <w:behaviors>
          <w:behavior w:val="content"/>
        </w:behaviors>
        <w:guid w:val="{9739CFA3-1180-4642-A1AD-BE783D565B30}"/>
      </w:docPartPr>
      <w:docPartBody>
        <w:p w:rsidR="00672ACE" w:rsidRDefault="00AB3D10" w:rsidP="00AB3D10">
          <w:pPr>
            <w:pStyle w:val="E62E7CAAD0B24DEE915B80847FA1C5CB1"/>
          </w:pPr>
          <w:r w:rsidRPr="00546939">
            <w:rPr>
              <w:rFonts w:eastAsia="SimHei"/>
              <w:color w:val="808080"/>
              <w:szCs w:val="22"/>
            </w:rPr>
            <w:t>Click or tap here to enter text.</w:t>
          </w:r>
        </w:p>
      </w:docPartBody>
    </w:docPart>
    <w:docPart>
      <w:docPartPr>
        <w:name w:val="96C319A3B57D4B6286DC5B8F12E4B142"/>
        <w:category>
          <w:name w:val="General"/>
          <w:gallery w:val="placeholder"/>
        </w:category>
        <w:types>
          <w:type w:val="bbPlcHdr"/>
        </w:types>
        <w:behaviors>
          <w:behavior w:val="content"/>
        </w:behaviors>
        <w:guid w:val="{7490037E-9513-44D9-8F1B-6ABF51C565E5}"/>
      </w:docPartPr>
      <w:docPartBody>
        <w:p w:rsidR="00672ACE" w:rsidRDefault="00AB3D10" w:rsidP="00AB3D10">
          <w:pPr>
            <w:pStyle w:val="96C319A3B57D4B6286DC5B8F12E4B1421"/>
          </w:pPr>
          <w:r w:rsidRPr="00546939">
            <w:rPr>
              <w:rFonts w:eastAsia="SimHei"/>
              <w:bCs/>
              <w:color w:val="808080"/>
              <w:szCs w:val="20"/>
            </w:rPr>
            <w:t>Click or tap here to enter text.</w:t>
          </w:r>
        </w:p>
      </w:docPartBody>
    </w:docPart>
    <w:docPart>
      <w:docPartPr>
        <w:name w:val="21BAFDF7FC8145F091903A8C7937B40F"/>
        <w:category>
          <w:name w:val="General"/>
          <w:gallery w:val="placeholder"/>
        </w:category>
        <w:types>
          <w:type w:val="bbPlcHdr"/>
        </w:types>
        <w:behaviors>
          <w:behavior w:val="content"/>
        </w:behaviors>
        <w:guid w:val="{411D702D-B5B4-4CD2-85A7-814E3D8968B4}"/>
      </w:docPartPr>
      <w:docPartBody>
        <w:p w:rsidR="00672ACE" w:rsidRDefault="00AB3D10" w:rsidP="00AB3D10">
          <w:pPr>
            <w:pStyle w:val="21BAFDF7FC8145F091903A8C7937B40F1"/>
          </w:pPr>
          <w:r w:rsidRPr="00546939">
            <w:rPr>
              <w:rFonts w:eastAsia="SimHei"/>
              <w:bCs/>
              <w:color w:val="808080"/>
              <w:szCs w:val="20"/>
            </w:rPr>
            <w:t>Click or tap here to enter text.</w:t>
          </w:r>
        </w:p>
      </w:docPartBody>
    </w:docPart>
    <w:docPart>
      <w:docPartPr>
        <w:name w:val="BBEEBBFD42C8485D85A68C34D62797D4"/>
        <w:category>
          <w:name w:val="General"/>
          <w:gallery w:val="placeholder"/>
        </w:category>
        <w:types>
          <w:type w:val="bbPlcHdr"/>
        </w:types>
        <w:behaviors>
          <w:behavior w:val="content"/>
        </w:behaviors>
        <w:guid w:val="{35153A26-1A06-4A72-8E21-90A20DC82656}"/>
      </w:docPartPr>
      <w:docPartBody>
        <w:p w:rsidR="00672ACE" w:rsidRDefault="00AB3D10" w:rsidP="00AB3D10">
          <w:pPr>
            <w:pStyle w:val="BBEEBBFD42C8485D85A68C34D62797D41"/>
          </w:pPr>
          <w:r w:rsidRPr="00546939">
            <w:rPr>
              <w:rFonts w:eastAsia="SimHei"/>
              <w:bCs/>
              <w:color w:val="808080"/>
              <w:szCs w:val="20"/>
            </w:rPr>
            <w:t>Click or tap here to enter text.</w:t>
          </w:r>
        </w:p>
      </w:docPartBody>
    </w:docPart>
    <w:docPart>
      <w:docPartPr>
        <w:name w:val="1A6611D286CF4D4689CC6E87A8585BD8"/>
        <w:category>
          <w:name w:val="General"/>
          <w:gallery w:val="placeholder"/>
        </w:category>
        <w:types>
          <w:type w:val="bbPlcHdr"/>
        </w:types>
        <w:behaviors>
          <w:behavior w:val="content"/>
        </w:behaviors>
        <w:guid w:val="{C7613FEB-5E12-444E-A085-B4E668691344}"/>
      </w:docPartPr>
      <w:docPartBody>
        <w:p w:rsidR="00672ACE" w:rsidRDefault="00AB3D10" w:rsidP="00AB3D10">
          <w:pPr>
            <w:pStyle w:val="1A6611D286CF4D4689CC6E87A8585BD81"/>
          </w:pPr>
          <w:r w:rsidRPr="00546939">
            <w:rPr>
              <w:rFonts w:eastAsia="SimHei"/>
              <w:bCs/>
              <w:color w:val="808080"/>
              <w:szCs w:val="20"/>
            </w:rPr>
            <w:t>Click or tap here to enter text.</w:t>
          </w:r>
        </w:p>
      </w:docPartBody>
    </w:docPart>
    <w:docPart>
      <w:docPartPr>
        <w:name w:val="89CC3986FB2B4C85A0773B80ADD87D80"/>
        <w:category>
          <w:name w:val="General"/>
          <w:gallery w:val="placeholder"/>
        </w:category>
        <w:types>
          <w:type w:val="bbPlcHdr"/>
        </w:types>
        <w:behaviors>
          <w:behavior w:val="content"/>
        </w:behaviors>
        <w:guid w:val="{D4ECE62A-FE83-497D-9CDF-FCDDA87054E0}"/>
      </w:docPartPr>
      <w:docPartBody>
        <w:p w:rsidR="00672ACE" w:rsidRDefault="00AB3D10" w:rsidP="00AB3D10">
          <w:pPr>
            <w:pStyle w:val="89CC3986FB2B4C85A0773B80ADD87D801"/>
          </w:pPr>
          <w:r w:rsidRPr="00546939">
            <w:rPr>
              <w:rFonts w:eastAsia="SimHei"/>
              <w:bCs/>
              <w:color w:val="808080"/>
              <w:szCs w:val="20"/>
            </w:rPr>
            <w:t>Click or tap here to enter text.</w:t>
          </w:r>
        </w:p>
      </w:docPartBody>
    </w:docPart>
    <w:docPart>
      <w:docPartPr>
        <w:name w:val="BDBBCE6BA6B548A48E9E60E9195D8576"/>
        <w:category>
          <w:name w:val="General"/>
          <w:gallery w:val="placeholder"/>
        </w:category>
        <w:types>
          <w:type w:val="bbPlcHdr"/>
        </w:types>
        <w:behaviors>
          <w:behavior w:val="content"/>
        </w:behaviors>
        <w:guid w:val="{8E0A3AFA-1E33-4722-9CB9-209C3B240560}"/>
      </w:docPartPr>
      <w:docPartBody>
        <w:p w:rsidR="00672ACE" w:rsidRDefault="00AB3D10" w:rsidP="00AB3D10">
          <w:pPr>
            <w:pStyle w:val="BDBBCE6BA6B548A48E9E60E9195D85761"/>
          </w:pPr>
          <w:r w:rsidRPr="00546939">
            <w:rPr>
              <w:rFonts w:eastAsia="SimHei"/>
              <w:bCs/>
              <w:color w:val="808080"/>
              <w:szCs w:val="20"/>
            </w:rPr>
            <w:t>Click or tap here to enter text.</w:t>
          </w:r>
        </w:p>
      </w:docPartBody>
    </w:docPart>
    <w:docPart>
      <w:docPartPr>
        <w:name w:val="90AFA94B8811469E8604FAE2A245CCCD"/>
        <w:category>
          <w:name w:val="General"/>
          <w:gallery w:val="placeholder"/>
        </w:category>
        <w:types>
          <w:type w:val="bbPlcHdr"/>
        </w:types>
        <w:behaviors>
          <w:behavior w:val="content"/>
        </w:behaviors>
        <w:guid w:val="{ACACD8A4-5343-4E91-856A-48D5A4714CBF}"/>
      </w:docPartPr>
      <w:docPartBody>
        <w:p w:rsidR="00672ACE" w:rsidRDefault="00AB3D10" w:rsidP="00AB3D10">
          <w:pPr>
            <w:pStyle w:val="90AFA94B8811469E8604FAE2A245CCCD1"/>
          </w:pPr>
          <w:r w:rsidRPr="00546939">
            <w:rPr>
              <w:rFonts w:eastAsia="SimHei"/>
              <w:bCs/>
              <w:color w:val="808080"/>
              <w:szCs w:val="20"/>
            </w:rPr>
            <w:t>Click or tap here to enter text.</w:t>
          </w:r>
        </w:p>
      </w:docPartBody>
    </w:docPart>
    <w:docPart>
      <w:docPartPr>
        <w:name w:val="C9B7FE2D0AE148E7BB3A51C2D6882C5F"/>
        <w:category>
          <w:name w:val="General"/>
          <w:gallery w:val="placeholder"/>
        </w:category>
        <w:types>
          <w:type w:val="bbPlcHdr"/>
        </w:types>
        <w:behaviors>
          <w:behavior w:val="content"/>
        </w:behaviors>
        <w:guid w:val="{ACBDF690-BC2A-4DAD-815A-415092B2F8E1}"/>
      </w:docPartPr>
      <w:docPartBody>
        <w:p w:rsidR="00672ACE" w:rsidRDefault="00AB3D10" w:rsidP="00AB3D10">
          <w:pPr>
            <w:pStyle w:val="C9B7FE2D0AE148E7BB3A51C2D6882C5F1"/>
          </w:pPr>
          <w:r w:rsidRPr="002A76AA">
            <w:rPr>
              <w:rFonts w:eastAsia="SimHei"/>
              <w:bCs/>
              <w:color w:val="808080"/>
              <w:szCs w:val="20"/>
            </w:rPr>
            <w:t>Click or tap here to enter text.</w:t>
          </w:r>
        </w:p>
      </w:docPartBody>
    </w:docPart>
    <w:docPart>
      <w:docPartPr>
        <w:name w:val="DA72162C6D554553994E687C3DC1655B"/>
        <w:category>
          <w:name w:val="General"/>
          <w:gallery w:val="placeholder"/>
        </w:category>
        <w:types>
          <w:type w:val="bbPlcHdr"/>
        </w:types>
        <w:behaviors>
          <w:behavior w:val="content"/>
        </w:behaviors>
        <w:guid w:val="{F9B4B255-3F7A-44ED-82C9-D85F6FE109E7}"/>
      </w:docPartPr>
      <w:docPartBody>
        <w:p w:rsidR="00C72A73" w:rsidRDefault="00AB3D10" w:rsidP="00AB3D10">
          <w:pPr>
            <w:pStyle w:val="DA72162C6D554553994E687C3DC1655B1"/>
          </w:pPr>
          <w:r w:rsidRPr="00664874">
            <w:rPr>
              <w:rFonts w:eastAsia="SimHei"/>
              <w:color w:val="808080"/>
              <w:szCs w:val="22"/>
            </w:rPr>
            <w:t>Click or tap here to enter text.</w:t>
          </w:r>
        </w:p>
      </w:docPartBody>
    </w:docPart>
    <w:docPart>
      <w:docPartPr>
        <w:name w:val="F6FD86D2B15343DD8A26B38F76D9FB96"/>
        <w:category>
          <w:name w:val="General"/>
          <w:gallery w:val="placeholder"/>
        </w:category>
        <w:types>
          <w:type w:val="bbPlcHdr"/>
        </w:types>
        <w:behaviors>
          <w:behavior w:val="content"/>
        </w:behaviors>
        <w:guid w:val="{2F0E028A-9EA3-4B89-899A-87C52ED7107F}"/>
      </w:docPartPr>
      <w:docPartBody>
        <w:p w:rsidR="00C72A73" w:rsidRDefault="00AB3D10" w:rsidP="00AB3D10">
          <w:pPr>
            <w:pStyle w:val="F6FD86D2B15343DD8A26B38F76D9FB961"/>
          </w:pPr>
          <w:r w:rsidRPr="00664874">
            <w:rPr>
              <w:rFonts w:eastAsia="SimHei"/>
              <w:color w:val="808080"/>
              <w:szCs w:val="22"/>
            </w:rPr>
            <w:t>Click or tap here to enter text.</w:t>
          </w:r>
        </w:p>
      </w:docPartBody>
    </w:docPart>
    <w:docPart>
      <w:docPartPr>
        <w:name w:val="47AE0FE9EA044ACA8A59AD4AAF0C2F64"/>
        <w:category>
          <w:name w:val="General"/>
          <w:gallery w:val="placeholder"/>
        </w:category>
        <w:types>
          <w:type w:val="bbPlcHdr"/>
        </w:types>
        <w:behaviors>
          <w:behavior w:val="content"/>
        </w:behaviors>
        <w:guid w:val="{96F2A751-A831-44DB-A772-5CA5DF7A9910}"/>
      </w:docPartPr>
      <w:docPartBody>
        <w:p w:rsidR="00C72A73" w:rsidRDefault="00AB3D10" w:rsidP="00AB3D10">
          <w:pPr>
            <w:pStyle w:val="47AE0FE9EA044ACA8A59AD4AAF0C2F641"/>
          </w:pPr>
          <w:r w:rsidRPr="00664874">
            <w:rPr>
              <w:rFonts w:eastAsia="SimSun"/>
              <w:color w:val="808080"/>
              <w:szCs w:val="20"/>
            </w:rPr>
            <w:t>Click or tap to enter a date.</w:t>
          </w:r>
        </w:p>
      </w:docPartBody>
    </w:docPart>
    <w:docPart>
      <w:docPartPr>
        <w:name w:val="528E91A7070548E08C35FB613E903116"/>
        <w:category>
          <w:name w:val="General"/>
          <w:gallery w:val="placeholder"/>
        </w:category>
        <w:types>
          <w:type w:val="bbPlcHdr"/>
        </w:types>
        <w:behaviors>
          <w:behavior w:val="content"/>
        </w:behaviors>
        <w:guid w:val="{3416C41C-3FDE-40E2-97CD-0D7AC8512A15}"/>
      </w:docPartPr>
      <w:docPartBody>
        <w:p w:rsidR="00AD1A01" w:rsidRDefault="00AB3D10" w:rsidP="00AB3D10">
          <w:pPr>
            <w:pStyle w:val="528E91A7070548E08C35FB613E9031161"/>
          </w:pPr>
          <w:r w:rsidRPr="00367A11">
            <w:rPr>
              <w:iCs/>
              <w:szCs w:val="20"/>
            </w:rPr>
            <w:t xml:space="preserve">Click to </w:t>
          </w:r>
          <w:r w:rsidRPr="00367A11">
            <w:rPr>
              <w:rStyle w:val="PlaceholderText"/>
              <w:iCs/>
              <w:szCs w:val="20"/>
            </w:rPr>
            <w:t>choose an item from the drop-down list.</w:t>
          </w:r>
        </w:p>
      </w:docPartBody>
    </w:docPart>
    <w:docPart>
      <w:docPartPr>
        <w:name w:val="6389CC96D85140FE9829C0BC7BD49CF9"/>
        <w:category>
          <w:name w:val="General"/>
          <w:gallery w:val="placeholder"/>
        </w:category>
        <w:types>
          <w:type w:val="bbPlcHdr"/>
        </w:types>
        <w:behaviors>
          <w:behavior w:val="content"/>
        </w:behaviors>
        <w:guid w:val="{BCFCD692-D7C0-40B7-8B7A-15BA4D53B58F}"/>
      </w:docPartPr>
      <w:docPartBody>
        <w:p w:rsidR="00AD1A01" w:rsidRDefault="00AB3D10" w:rsidP="00AB3D10">
          <w:pPr>
            <w:pStyle w:val="6389CC96D85140FE9829C0BC7BD49CF91"/>
          </w:pPr>
          <w:r w:rsidRPr="00367A11">
            <w:rPr>
              <w:iCs/>
              <w:szCs w:val="20"/>
            </w:rPr>
            <w:t xml:space="preserve">Click to </w:t>
          </w:r>
          <w:r w:rsidRPr="00367A11">
            <w:rPr>
              <w:rStyle w:val="PlaceholderText"/>
              <w:iCs/>
              <w:szCs w:val="20"/>
            </w:rPr>
            <w:t>choose an item from the drop-down list.</w:t>
          </w:r>
        </w:p>
      </w:docPartBody>
    </w:docPart>
    <w:docPart>
      <w:docPartPr>
        <w:name w:val="762A3F1A43C54F9CB97FF759E130F8D1"/>
        <w:category>
          <w:name w:val="General"/>
          <w:gallery w:val="placeholder"/>
        </w:category>
        <w:types>
          <w:type w:val="bbPlcHdr"/>
        </w:types>
        <w:behaviors>
          <w:behavior w:val="content"/>
        </w:behaviors>
        <w:guid w:val="{EB3E36C2-D5EB-4DE8-B078-719941C7C7FB}"/>
      </w:docPartPr>
      <w:docPartBody>
        <w:p w:rsidR="00DA7667" w:rsidRDefault="00F50D14" w:rsidP="00F50D14">
          <w:pPr>
            <w:pStyle w:val="762A3F1A43C54F9CB97FF759E130F8D1"/>
          </w:pPr>
          <w:r w:rsidRPr="000C497B">
            <w:rPr>
              <w:rStyle w:val="PlaceholderText"/>
            </w:rPr>
            <w:t>Click or tap here to enter text.</w:t>
          </w:r>
        </w:p>
      </w:docPartBody>
    </w:docPart>
    <w:docPart>
      <w:docPartPr>
        <w:name w:val="DD76B681B01B4B7E9E63302C15AD8352"/>
        <w:category>
          <w:name w:val="General"/>
          <w:gallery w:val="placeholder"/>
        </w:category>
        <w:types>
          <w:type w:val="bbPlcHdr"/>
        </w:types>
        <w:behaviors>
          <w:behavior w:val="content"/>
        </w:behaviors>
        <w:guid w:val="{FF2DCEC0-4E7C-4492-9CFF-F9A01BA8B869}"/>
      </w:docPartPr>
      <w:docPartBody>
        <w:p w:rsidR="00DA7667" w:rsidRDefault="00F50D14" w:rsidP="00F50D14">
          <w:pPr>
            <w:pStyle w:val="DD76B681B01B4B7E9E63302C15AD8352"/>
          </w:pPr>
          <w:r w:rsidRPr="000C497B">
            <w:rPr>
              <w:rStyle w:val="PlaceholderText"/>
            </w:rPr>
            <w:t>Click or tap here to enter text.</w:t>
          </w:r>
        </w:p>
      </w:docPartBody>
    </w:docPart>
    <w:docPart>
      <w:docPartPr>
        <w:name w:val="94BA0C857FF84922A696766D775171C3"/>
        <w:category>
          <w:name w:val="General"/>
          <w:gallery w:val="placeholder"/>
        </w:category>
        <w:types>
          <w:type w:val="bbPlcHdr"/>
        </w:types>
        <w:behaviors>
          <w:behavior w:val="content"/>
        </w:behaviors>
        <w:guid w:val="{8A395870-B0FE-49CD-998C-1B04998DF645}"/>
      </w:docPartPr>
      <w:docPartBody>
        <w:p w:rsidR="00DA7667" w:rsidRDefault="00F50D14" w:rsidP="00F50D14">
          <w:pPr>
            <w:pStyle w:val="94BA0C857FF84922A696766D775171C3"/>
          </w:pPr>
          <w:r w:rsidRPr="000C497B">
            <w:rPr>
              <w:rStyle w:val="PlaceholderText"/>
            </w:rPr>
            <w:t>Click or tap here to enter text.</w:t>
          </w:r>
        </w:p>
      </w:docPartBody>
    </w:docPart>
    <w:docPart>
      <w:docPartPr>
        <w:name w:val="997227353B284F00A29B5623543F3790"/>
        <w:category>
          <w:name w:val="General"/>
          <w:gallery w:val="placeholder"/>
        </w:category>
        <w:types>
          <w:type w:val="bbPlcHdr"/>
        </w:types>
        <w:behaviors>
          <w:behavior w:val="content"/>
        </w:behaviors>
        <w:guid w:val="{1C898087-9C1A-44E8-8EAA-C7612B307E04}"/>
      </w:docPartPr>
      <w:docPartBody>
        <w:p w:rsidR="00DA7667" w:rsidRDefault="00F50D14" w:rsidP="00F50D14">
          <w:pPr>
            <w:pStyle w:val="997227353B284F00A29B5623543F3790"/>
          </w:pPr>
          <w:r w:rsidRPr="000C497B">
            <w:rPr>
              <w:rStyle w:val="PlaceholderText"/>
            </w:rPr>
            <w:t>Click or tap here to enter text.</w:t>
          </w:r>
        </w:p>
      </w:docPartBody>
    </w:docPart>
    <w:docPart>
      <w:docPartPr>
        <w:name w:val="7BEBF50E23F2460991A40209F10BE76C"/>
        <w:category>
          <w:name w:val="General"/>
          <w:gallery w:val="placeholder"/>
        </w:category>
        <w:types>
          <w:type w:val="bbPlcHdr"/>
        </w:types>
        <w:behaviors>
          <w:behavior w:val="content"/>
        </w:behaviors>
        <w:guid w:val="{5CC38F39-FCEA-47F5-941D-6C386977DCFB}"/>
      </w:docPartPr>
      <w:docPartBody>
        <w:p w:rsidR="00DA7667" w:rsidRDefault="00F50D14" w:rsidP="00F50D14">
          <w:pPr>
            <w:pStyle w:val="7BEBF50E23F2460991A40209F10BE76C"/>
          </w:pPr>
          <w:r w:rsidRPr="000C497B">
            <w:rPr>
              <w:rStyle w:val="PlaceholderText"/>
            </w:rPr>
            <w:t>Click or tap here to enter text.</w:t>
          </w:r>
        </w:p>
      </w:docPartBody>
    </w:docPart>
    <w:docPart>
      <w:docPartPr>
        <w:name w:val="36C214DACB9E4AE692D90E8E52548908"/>
        <w:category>
          <w:name w:val="General"/>
          <w:gallery w:val="placeholder"/>
        </w:category>
        <w:types>
          <w:type w:val="bbPlcHdr"/>
        </w:types>
        <w:behaviors>
          <w:behavior w:val="content"/>
        </w:behaviors>
        <w:guid w:val="{65CEE121-7332-4250-A8EA-FC7CB9B93AD5}"/>
      </w:docPartPr>
      <w:docPartBody>
        <w:p w:rsidR="00DA7667" w:rsidRDefault="00F50D14" w:rsidP="00F50D14">
          <w:pPr>
            <w:pStyle w:val="36C214DACB9E4AE692D90E8E52548908"/>
          </w:pPr>
          <w:r w:rsidRPr="000C497B">
            <w:rPr>
              <w:rStyle w:val="PlaceholderText"/>
            </w:rPr>
            <w:t>Click or tap here to enter text.</w:t>
          </w:r>
        </w:p>
      </w:docPartBody>
    </w:docPart>
    <w:docPart>
      <w:docPartPr>
        <w:name w:val="2AEFBB0A32F1433FA857E99716CF4C44"/>
        <w:category>
          <w:name w:val="General"/>
          <w:gallery w:val="placeholder"/>
        </w:category>
        <w:types>
          <w:type w:val="bbPlcHdr"/>
        </w:types>
        <w:behaviors>
          <w:behavior w:val="content"/>
        </w:behaviors>
        <w:guid w:val="{A9EEF52B-9CA9-4200-BB79-6FDEFFC0A136}"/>
      </w:docPartPr>
      <w:docPartBody>
        <w:p w:rsidR="00DA7667" w:rsidRDefault="00F50D14" w:rsidP="00F50D14">
          <w:pPr>
            <w:pStyle w:val="2AEFBB0A32F1433FA857E99716CF4C44"/>
          </w:pPr>
          <w:r w:rsidRPr="00546939">
            <w:rPr>
              <w:rFonts w:eastAsia="SimHei"/>
              <w:bCs/>
              <w:color w:val="808080"/>
              <w:szCs w:val="20"/>
            </w:rPr>
            <w:t>Click or tap here to enter text.</w:t>
          </w:r>
        </w:p>
      </w:docPartBody>
    </w:docPart>
    <w:docPart>
      <w:docPartPr>
        <w:name w:val="7D2FA8C399EF45E1B35712D98388180F"/>
        <w:category>
          <w:name w:val="General"/>
          <w:gallery w:val="placeholder"/>
        </w:category>
        <w:types>
          <w:type w:val="bbPlcHdr"/>
        </w:types>
        <w:behaviors>
          <w:behavior w:val="content"/>
        </w:behaviors>
        <w:guid w:val="{636723B1-EAB3-495D-A22D-4A7BD74E474F}"/>
      </w:docPartPr>
      <w:docPartBody>
        <w:p w:rsidR="00FA585B" w:rsidRDefault="00DA7667" w:rsidP="00DA7667">
          <w:pPr>
            <w:pStyle w:val="7D2FA8C399EF45E1B35712D98388180F"/>
          </w:pPr>
          <w:r w:rsidRPr="000C497B">
            <w:rPr>
              <w:rStyle w:val="PlaceholderText"/>
            </w:rPr>
            <w:t>Click or tap here to enter text.</w:t>
          </w:r>
        </w:p>
      </w:docPartBody>
    </w:docPart>
    <w:docPart>
      <w:docPartPr>
        <w:name w:val="0D124CB2D0F44670B13EA56E4A09D033"/>
        <w:category>
          <w:name w:val="General"/>
          <w:gallery w:val="placeholder"/>
        </w:category>
        <w:types>
          <w:type w:val="bbPlcHdr"/>
        </w:types>
        <w:behaviors>
          <w:behavior w:val="content"/>
        </w:behaviors>
        <w:guid w:val="{B9947D70-228C-40C6-ADDD-BB6C03C81AE7}"/>
      </w:docPartPr>
      <w:docPartBody>
        <w:p w:rsidR="003122B2" w:rsidRDefault="00D34C0B" w:rsidP="00D34C0B">
          <w:pPr>
            <w:pStyle w:val="0D124CB2D0F44670B13EA56E4A09D033"/>
          </w:pPr>
          <w:r w:rsidRPr="00546939">
            <w:rPr>
              <w:rFonts w:eastAsia="SimHei"/>
              <w:bCs/>
              <w:color w:val="808080"/>
              <w:szCs w:val="20"/>
            </w:rPr>
            <w:t>Click or tap here to enter text.</w:t>
          </w:r>
        </w:p>
      </w:docPartBody>
    </w:docPart>
    <w:docPart>
      <w:docPartPr>
        <w:name w:val="F3292F297FE3487DB57DDA0F0DC3C95E"/>
        <w:category>
          <w:name w:val="General"/>
          <w:gallery w:val="placeholder"/>
        </w:category>
        <w:types>
          <w:type w:val="bbPlcHdr"/>
        </w:types>
        <w:behaviors>
          <w:behavior w:val="content"/>
        </w:behaviors>
        <w:guid w:val="{1EF2FA1A-5335-499A-AA08-35F98A190009}"/>
      </w:docPartPr>
      <w:docPartBody>
        <w:p w:rsidR="00B97714" w:rsidRDefault="00E35948" w:rsidP="00E35948">
          <w:pPr>
            <w:pStyle w:val="F3292F297FE3487DB57DDA0F0DC3C95E"/>
          </w:pPr>
          <w:r w:rsidRPr="00C24498">
            <w:rPr>
              <w:rStyle w:val="PlaceholderText"/>
            </w:rPr>
            <w:t>Click or tap here to enter text.</w:t>
          </w:r>
        </w:p>
      </w:docPartBody>
    </w:docPart>
    <w:docPart>
      <w:docPartPr>
        <w:name w:val="DA2269A61A3C4274983BEC4F7AE7CB9C"/>
        <w:category>
          <w:name w:val="General"/>
          <w:gallery w:val="placeholder"/>
        </w:category>
        <w:types>
          <w:type w:val="bbPlcHdr"/>
        </w:types>
        <w:behaviors>
          <w:behavior w:val="content"/>
        </w:behaviors>
        <w:guid w:val="{B65FE124-456C-4300-9E96-2FA3175AD57C}"/>
      </w:docPartPr>
      <w:docPartBody>
        <w:p w:rsidR="00911B5D" w:rsidRDefault="00797237" w:rsidP="00797237">
          <w:pPr>
            <w:pStyle w:val="DA2269A61A3C4274983BEC4F7AE7CB9C"/>
          </w:pPr>
          <w:r w:rsidRPr="000C49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42E33"/>
    <w:multiLevelType w:val="multilevel"/>
    <w:tmpl w:val="28E64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401AC"/>
    <w:multiLevelType w:val="multilevel"/>
    <w:tmpl w:val="B0A88BEE"/>
    <w:lvl w:ilvl="0">
      <w:start w:val="1"/>
      <w:numFmt w:val="decimal"/>
      <w:pStyle w:val="858F7B586B194E34A94C70399732FB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9E2B0B"/>
    <w:multiLevelType w:val="hybridMultilevel"/>
    <w:tmpl w:val="DB2E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4811686">
    <w:abstractNumId w:val="2"/>
  </w:num>
  <w:num w:numId="2" w16cid:durableId="872612788">
    <w:abstractNumId w:val="0"/>
  </w:num>
  <w:num w:numId="3" w16cid:durableId="125679253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B1D"/>
    <w:rsid w:val="000048AE"/>
    <w:rsid w:val="0000699A"/>
    <w:rsid w:val="00015B09"/>
    <w:rsid w:val="00027672"/>
    <w:rsid w:val="00040C0C"/>
    <w:rsid w:val="00042064"/>
    <w:rsid w:val="00067E5B"/>
    <w:rsid w:val="000C2124"/>
    <w:rsid w:val="000C2513"/>
    <w:rsid w:val="000F1950"/>
    <w:rsid w:val="00177AC5"/>
    <w:rsid w:val="001B071A"/>
    <w:rsid w:val="001E67D7"/>
    <w:rsid w:val="00204AC6"/>
    <w:rsid w:val="0020554E"/>
    <w:rsid w:val="00220838"/>
    <w:rsid w:val="00267A5A"/>
    <w:rsid w:val="00292236"/>
    <w:rsid w:val="00297EF1"/>
    <w:rsid w:val="002A1F5C"/>
    <w:rsid w:val="002A2186"/>
    <w:rsid w:val="002C771A"/>
    <w:rsid w:val="002E5328"/>
    <w:rsid w:val="003065F4"/>
    <w:rsid w:val="003122B2"/>
    <w:rsid w:val="00382CEB"/>
    <w:rsid w:val="003B438A"/>
    <w:rsid w:val="003D1E52"/>
    <w:rsid w:val="003D579C"/>
    <w:rsid w:val="003E0B2A"/>
    <w:rsid w:val="003F518B"/>
    <w:rsid w:val="00415390"/>
    <w:rsid w:val="00466FB8"/>
    <w:rsid w:val="004679F0"/>
    <w:rsid w:val="00486CBB"/>
    <w:rsid w:val="004879C3"/>
    <w:rsid w:val="004918F5"/>
    <w:rsid w:val="004A26DA"/>
    <w:rsid w:val="004A7A9D"/>
    <w:rsid w:val="004B36BD"/>
    <w:rsid w:val="004C7353"/>
    <w:rsid w:val="00514A87"/>
    <w:rsid w:val="00521283"/>
    <w:rsid w:val="00546946"/>
    <w:rsid w:val="00554F3F"/>
    <w:rsid w:val="0056567C"/>
    <w:rsid w:val="00590019"/>
    <w:rsid w:val="005B12B6"/>
    <w:rsid w:val="005C30CA"/>
    <w:rsid w:val="005C4A6C"/>
    <w:rsid w:val="005D39A2"/>
    <w:rsid w:val="005F10FB"/>
    <w:rsid w:val="005F13A6"/>
    <w:rsid w:val="00605D5C"/>
    <w:rsid w:val="00634B13"/>
    <w:rsid w:val="00665760"/>
    <w:rsid w:val="00672ACE"/>
    <w:rsid w:val="006B7D4E"/>
    <w:rsid w:val="006D37FE"/>
    <w:rsid w:val="006D6C23"/>
    <w:rsid w:val="006E3D0E"/>
    <w:rsid w:val="006E5749"/>
    <w:rsid w:val="006F367B"/>
    <w:rsid w:val="00740A24"/>
    <w:rsid w:val="00741CD3"/>
    <w:rsid w:val="00750C51"/>
    <w:rsid w:val="0075729B"/>
    <w:rsid w:val="00797237"/>
    <w:rsid w:val="007C405F"/>
    <w:rsid w:val="007E430D"/>
    <w:rsid w:val="007E68A1"/>
    <w:rsid w:val="007F4305"/>
    <w:rsid w:val="0081695E"/>
    <w:rsid w:val="00820A52"/>
    <w:rsid w:val="008467BE"/>
    <w:rsid w:val="00877F8C"/>
    <w:rsid w:val="0089261E"/>
    <w:rsid w:val="008C15CB"/>
    <w:rsid w:val="008C5D87"/>
    <w:rsid w:val="00911B5D"/>
    <w:rsid w:val="00917E76"/>
    <w:rsid w:val="0093059E"/>
    <w:rsid w:val="00945A3C"/>
    <w:rsid w:val="009847E3"/>
    <w:rsid w:val="00985BA6"/>
    <w:rsid w:val="009A0390"/>
    <w:rsid w:val="009C452D"/>
    <w:rsid w:val="009D2DAD"/>
    <w:rsid w:val="009D702B"/>
    <w:rsid w:val="009E768C"/>
    <w:rsid w:val="00A17B75"/>
    <w:rsid w:val="00A20805"/>
    <w:rsid w:val="00A464B3"/>
    <w:rsid w:val="00A5236D"/>
    <w:rsid w:val="00A74D2C"/>
    <w:rsid w:val="00AB3D10"/>
    <w:rsid w:val="00AC5389"/>
    <w:rsid w:val="00AD1A01"/>
    <w:rsid w:val="00AE3421"/>
    <w:rsid w:val="00B04F95"/>
    <w:rsid w:val="00B132EE"/>
    <w:rsid w:val="00B236D9"/>
    <w:rsid w:val="00B5110D"/>
    <w:rsid w:val="00B71CE1"/>
    <w:rsid w:val="00B93D13"/>
    <w:rsid w:val="00B97714"/>
    <w:rsid w:val="00BB1BAC"/>
    <w:rsid w:val="00C53BCC"/>
    <w:rsid w:val="00C72A73"/>
    <w:rsid w:val="00C96D2B"/>
    <w:rsid w:val="00D168D7"/>
    <w:rsid w:val="00D27689"/>
    <w:rsid w:val="00D31B1D"/>
    <w:rsid w:val="00D34C0B"/>
    <w:rsid w:val="00D81077"/>
    <w:rsid w:val="00DA7667"/>
    <w:rsid w:val="00E35948"/>
    <w:rsid w:val="00E430E1"/>
    <w:rsid w:val="00E51851"/>
    <w:rsid w:val="00ED01AE"/>
    <w:rsid w:val="00EE67A9"/>
    <w:rsid w:val="00F33154"/>
    <w:rsid w:val="00F50D14"/>
    <w:rsid w:val="00F55145"/>
    <w:rsid w:val="00F7087C"/>
    <w:rsid w:val="00FA585B"/>
    <w:rsid w:val="00FC3C56"/>
    <w:rsid w:val="00FD5A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0A24"/>
    <w:rPr>
      <w:color w:val="808080"/>
    </w:rPr>
  </w:style>
  <w:style w:type="character" w:styleId="Hyperlink">
    <w:name w:val="Hyperlink"/>
    <w:basedOn w:val="DefaultParagraphFont"/>
    <w:uiPriority w:val="99"/>
    <w:rsid w:val="00E51851"/>
    <w:rPr>
      <w:color w:val="0000FF"/>
      <w:u w:val="single"/>
    </w:rPr>
  </w:style>
  <w:style w:type="paragraph" w:styleId="ListParagraph">
    <w:name w:val="List Paragraph"/>
    <w:basedOn w:val="Normal"/>
    <w:uiPriority w:val="34"/>
    <w:qFormat/>
    <w:rsid w:val="006D37FE"/>
    <w:pPr>
      <w:spacing w:after="0" w:line="280" w:lineRule="exact"/>
      <w:ind w:left="720"/>
      <w:contextualSpacing/>
    </w:pPr>
    <w:rPr>
      <w:rFonts w:ascii="Arial" w:hAnsi="Arial" w:cs="Arial"/>
      <w:sz w:val="21"/>
      <w:szCs w:val="21"/>
      <w:lang w:eastAsia="zh-CN"/>
    </w:rPr>
  </w:style>
  <w:style w:type="paragraph" w:styleId="BalloonText">
    <w:name w:val="Balloon Text"/>
    <w:basedOn w:val="Normal"/>
    <w:link w:val="BalloonTextChar"/>
    <w:uiPriority w:val="99"/>
    <w:semiHidden/>
    <w:unhideWhenUsed/>
    <w:rsid w:val="00F7087C"/>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F7087C"/>
    <w:rPr>
      <w:rFonts w:ascii="Tahoma" w:hAnsi="Tahoma" w:cs="Tahoma"/>
      <w:sz w:val="16"/>
      <w:szCs w:val="16"/>
      <w:lang w:eastAsia="zh-CN"/>
    </w:rPr>
  </w:style>
  <w:style w:type="character" w:styleId="BookTitle">
    <w:name w:val="Book Title"/>
    <w:uiPriority w:val="33"/>
    <w:qFormat/>
    <w:rsid w:val="00F7087C"/>
  </w:style>
  <w:style w:type="paragraph" w:customStyle="1" w:styleId="E9A1920F1766491EB6ED76C491569AFB">
    <w:name w:val="E9A1920F1766491EB6ED76C491569AFB"/>
    <w:rsid w:val="004918F5"/>
    <w:pPr>
      <w:spacing w:after="160" w:line="259" w:lineRule="auto"/>
    </w:pPr>
  </w:style>
  <w:style w:type="paragraph" w:customStyle="1" w:styleId="D686241B3D994829A49C3415855EE37141">
    <w:name w:val="D686241B3D994829A49C3415855EE37141"/>
    <w:rsid w:val="00B93D13"/>
    <w:pPr>
      <w:spacing w:after="0" w:line="240" w:lineRule="auto"/>
    </w:pPr>
    <w:rPr>
      <w:rFonts w:ascii="Arial" w:hAnsi="Arial" w:cs="Arial"/>
      <w:b/>
      <w:sz w:val="36"/>
      <w:szCs w:val="36"/>
      <w:lang w:eastAsia="zh-CN"/>
    </w:rPr>
  </w:style>
  <w:style w:type="character" w:customStyle="1" w:styleId="Contenttextentry">
    <w:name w:val="Content text entry"/>
    <w:basedOn w:val="DefaultParagraphFont"/>
    <w:uiPriority w:val="1"/>
    <w:rsid w:val="00AB3D10"/>
    <w:rPr>
      <w:rFonts w:ascii="Arial" w:hAnsi="Arial"/>
      <w:caps w:val="0"/>
      <w:smallCaps w:val="0"/>
      <w:strike w:val="0"/>
      <w:dstrike w:val="0"/>
      <w:vanish w:val="0"/>
      <w:color w:val="auto"/>
      <w:sz w:val="20"/>
      <w:vertAlign w:val="baseline"/>
    </w:rPr>
  </w:style>
  <w:style w:type="paragraph" w:customStyle="1" w:styleId="34C64E31FA7740C8872A6AD2A6D4659A11">
    <w:name w:val="34C64E31FA7740C8872A6AD2A6D4659A11"/>
    <w:rsid w:val="00E51851"/>
    <w:pPr>
      <w:spacing w:after="0" w:line="240" w:lineRule="auto"/>
    </w:pPr>
    <w:rPr>
      <w:rFonts w:ascii="Arial" w:hAnsi="Arial" w:cs="Arial"/>
      <w:b/>
      <w:sz w:val="36"/>
      <w:szCs w:val="36"/>
      <w:lang w:eastAsia="zh-CN"/>
    </w:rPr>
  </w:style>
  <w:style w:type="paragraph" w:customStyle="1" w:styleId="0B75927CC7904B5E98D4D24FEC74FC6111">
    <w:name w:val="0B75927CC7904B5E98D4D24FEC74FC6111"/>
    <w:rsid w:val="00E51851"/>
    <w:pPr>
      <w:spacing w:after="0" w:line="240" w:lineRule="auto"/>
    </w:pPr>
    <w:rPr>
      <w:rFonts w:ascii="Arial" w:hAnsi="Arial" w:cs="Arial"/>
      <w:b/>
      <w:sz w:val="36"/>
      <w:szCs w:val="36"/>
      <w:lang w:eastAsia="zh-CN"/>
    </w:rPr>
  </w:style>
  <w:style w:type="paragraph" w:customStyle="1" w:styleId="8949B53CC63C41E4B0268B592A07A42A12">
    <w:name w:val="8949B53CC63C41E4B0268B592A07A42A12"/>
    <w:rsid w:val="00E51851"/>
    <w:pPr>
      <w:spacing w:after="0" w:line="240" w:lineRule="auto"/>
    </w:pPr>
    <w:rPr>
      <w:rFonts w:ascii="Arial" w:hAnsi="Arial" w:cs="Arial"/>
      <w:b/>
      <w:sz w:val="36"/>
      <w:szCs w:val="36"/>
      <w:lang w:eastAsia="zh-CN"/>
    </w:rPr>
  </w:style>
  <w:style w:type="paragraph" w:customStyle="1" w:styleId="F221D8B803634B14966C241190AEA92A11">
    <w:name w:val="F221D8B803634B14966C241190AEA92A11"/>
    <w:rsid w:val="00E51851"/>
    <w:pPr>
      <w:spacing w:after="0" w:line="240" w:lineRule="exact"/>
      <w:ind w:left="284"/>
    </w:pPr>
    <w:rPr>
      <w:rFonts w:ascii="Arial" w:hAnsi="Arial" w:cs="Arial"/>
      <w:bCs/>
      <w:iCs/>
      <w:sz w:val="20"/>
      <w:szCs w:val="20"/>
      <w:lang w:eastAsia="zh-CN"/>
    </w:rPr>
  </w:style>
  <w:style w:type="paragraph" w:customStyle="1" w:styleId="2D65FB5A30954D65825C0A974983CC6112">
    <w:name w:val="2D65FB5A30954D65825C0A974983CC6112"/>
    <w:rsid w:val="00E51851"/>
    <w:pPr>
      <w:spacing w:after="0" w:line="240" w:lineRule="exact"/>
      <w:ind w:left="284"/>
    </w:pPr>
    <w:rPr>
      <w:rFonts w:ascii="Arial" w:hAnsi="Arial" w:cs="Arial"/>
      <w:bCs/>
      <w:iCs/>
      <w:sz w:val="20"/>
      <w:szCs w:val="20"/>
      <w:lang w:eastAsia="zh-CN"/>
    </w:rPr>
  </w:style>
  <w:style w:type="paragraph" w:customStyle="1" w:styleId="7EE33129FB2044628CF79DCC8417F3A712">
    <w:name w:val="7EE33129FB2044628CF79DCC8417F3A712"/>
    <w:rsid w:val="00E51851"/>
    <w:pPr>
      <w:spacing w:after="0" w:line="280" w:lineRule="exact"/>
    </w:pPr>
    <w:rPr>
      <w:rFonts w:ascii="Arial" w:hAnsi="Arial" w:cs="Arial"/>
      <w:sz w:val="20"/>
      <w:szCs w:val="21"/>
      <w:lang w:eastAsia="zh-CN"/>
    </w:rPr>
  </w:style>
  <w:style w:type="paragraph" w:customStyle="1" w:styleId="A31FF48BC6C34F55987060108596CADC12">
    <w:name w:val="A31FF48BC6C34F55987060108596CADC12"/>
    <w:rsid w:val="00E51851"/>
    <w:pPr>
      <w:spacing w:after="120"/>
    </w:pPr>
    <w:rPr>
      <w:rFonts w:ascii="Arial" w:eastAsiaTheme="minorHAnsi" w:hAnsi="Arial" w:cs="Arial"/>
      <w:color w:val="000000" w:themeColor="text1"/>
      <w:sz w:val="20"/>
      <w:szCs w:val="20"/>
      <w:lang w:eastAsia="en-US"/>
    </w:rPr>
  </w:style>
  <w:style w:type="paragraph" w:customStyle="1" w:styleId="F46150E2619745988B8F505FE9B94E4912">
    <w:name w:val="F46150E2619745988B8F505FE9B94E4912"/>
    <w:rsid w:val="00E51851"/>
    <w:pPr>
      <w:spacing w:after="120"/>
    </w:pPr>
    <w:rPr>
      <w:rFonts w:ascii="Arial" w:eastAsiaTheme="minorHAnsi" w:hAnsi="Arial" w:cs="Arial"/>
      <w:color w:val="000000" w:themeColor="text1"/>
      <w:sz w:val="20"/>
      <w:szCs w:val="20"/>
      <w:lang w:eastAsia="en-US"/>
    </w:rPr>
  </w:style>
  <w:style w:type="paragraph" w:customStyle="1" w:styleId="AC65D0949E5E46ED8CA8894B95BB9B4F12">
    <w:name w:val="AC65D0949E5E46ED8CA8894B95BB9B4F12"/>
    <w:rsid w:val="00E51851"/>
    <w:pPr>
      <w:spacing w:after="120"/>
    </w:pPr>
    <w:rPr>
      <w:rFonts w:ascii="Arial" w:eastAsiaTheme="minorHAnsi" w:hAnsi="Arial" w:cs="Arial"/>
      <w:color w:val="000000" w:themeColor="text1"/>
      <w:sz w:val="20"/>
      <w:szCs w:val="20"/>
      <w:lang w:eastAsia="en-US"/>
    </w:rPr>
  </w:style>
  <w:style w:type="paragraph" w:customStyle="1" w:styleId="FA2435161A2A4F7DA7AE3714F90D5FD411">
    <w:name w:val="FA2435161A2A4F7DA7AE3714F90D5FD411"/>
    <w:rsid w:val="00E51851"/>
    <w:pPr>
      <w:spacing w:after="0" w:line="280" w:lineRule="exact"/>
      <w:ind w:left="720"/>
      <w:contextualSpacing/>
    </w:pPr>
    <w:rPr>
      <w:rFonts w:ascii="Arial" w:hAnsi="Arial" w:cs="Arial"/>
      <w:sz w:val="20"/>
      <w:szCs w:val="21"/>
      <w:lang w:eastAsia="zh-CN"/>
    </w:rPr>
  </w:style>
  <w:style w:type="paragraph" w:customStyle="1" w:styleId="FA710B3530514ABAB9FD79D39CC091E711">
    <w:name w:val="FA710B3530514ABAB9FD79D39CC091E711"/>
    <w:rsid w:val="00E51851"/>
    <w:pPr>
      <w:spacing w:after="0" w:line="280" w:lineRule="exact"/>
    </w:pPr>
    <w:rPr>
      <w:rFonts w:ascii="Arial" w:hAnsi="Arial" w:cs="Arial"/>
      <w:sz w:val="20"/>
      <w:szCs w:val="21"/>
      <w:lang w:eastAsia="zh-CN"/>
    </w:rPr>
  </w:style>
  <w:style w:type="paragraph" w:customStyle="1" w:styleId="C6E683FC282344519521173C04A80D3A12">
    <w:name w:val="C6E683FC282344519521173C04A80D3A12"/>
    <w:rsid w:val="00E51851"/>
    <w:pPr>
      <w:spacing w:after="80" w:line="280" w:lineRule="exact"/>
      <w:outlineLvl w:val="1"/>
    </w:pPr>
    <w:rPr>
      <w:rFonts w:ascii="Arial" w:hAnsi="Arial" w:cs="Arial"/>
      <w:b/>
      <w:sz w:val="20"/>
      <w:szCs w:val="21"/>
      <w:lang w:eastAsia="zh-CN"/>
    </w:rPr>
  </w:style>
  <w:style w:type="paragraph" w:customStyle="1" w:styleId="355CA6319D4144DDB18C9407E5BC3BD012">
    <w:name w:val="355CA6319D4144DDB18C9407E5BC3BD012"/>
    <w:rsid w:val="00E51851"/>
    <w:pPr>
      <w:spacing w:after="0" w:line="280" w:lineRule="exact"/>
    </w:pPr>
    <w:rPr>
      <w:rFonts w:ascii="Arial" w:hAnsi="Arial" w:cs="Arial"/>
      <w:sz w:val="20"/>
      <w:szCs w:val="21"/>
      <w:lang w:eastAsia="zh-CN"/>
    </w:rPr>
  </w:style>
  <w:style w:type="paragraph" w:customStyle="1" w:styleId="ED253A741F2D47269CD174E9DB698A8D12">
    <w:name w:val="ED253A741F2D47269CD174E9DB698A8D12"/>
    <w:rsid w:val="00E51851"/>
    <w:pPr>
      <w:spacing w:after="0" w:line="280" w:lineRule="exact"/>
    </w:pPr>
    <w:rPr>
      <w:rFonts w:ascii="Arial" w:hAnsi="Arial" w:cs="Arial"/>
      <w:sz w:val="20"/>
      <w:szCs w:val="21"/>
      <w:lang w:eastAsia="zh-CN"/>
    </w:rPr>
  </w:style>
  <w:style w:type="paragraph" w:customStyle="1" w:styleId="858F7B586B194E34A94C70399732FB1112">
    <w:name w:val="858F7B586B194E34A94C70399732FB1112"/>
    <w:rsid w:val="00E51851"/>
    <w:pPr>
      <w:tabs>
        <w:tab w:val="num" w:pos="720"/>
      </w:tabs>
      <w:spacing w:before="240" w:after="120" w:line="240" w:lineRule="auto"/>
      <w:ind w:left="2064" w:hanging="360"/>
      <w:outlineLvl w:val="1"/>
    </w:pPr>
    <w:rPr>
      <w:rFonts w:ascii="Arial" w:hAnsi="Arial" w:cs="Arial"/>
      <w:b/>
      <w:lang w:eastAsia="zh-CN"/>
    </w:rPr>
  </w:style>
  <w:style w:type="paragraph" w:customStyle="1" w:styleId="12A7C6124283403DA2AF11E379702F8511">
    <w:name w:val="12A7C6124283403DA2AF11E379702F8511"/>
    <w:rsid w:val="00E51851"/>
    <w:pPr>
      <w:spacing w:after="0" w:line="280" w:lineRule="exact"/>
    </w:pPr>
    <w:rPr>
      <w:rFonts w:ascii="Arial" w:hAnsi="Arial" w:cs="Arial"/>
      <w:sz w:val="20"/>
      <w:szCs w:val="21"/>
      <w:lang w:eastAsia="zh-CN"/>
    </w:rPr>
  </w:style>
  <w:style w:type="paragraph" w:customStyle="1" w:styleId="4ACA4D63F4E944AB9924347FCA3D1AF811">
    <w:name w:val="4ACA4D63F4E944AB9924347FCA3D1AF811"/>
    <w:rsid w:val="00E51851"/>
    <w:pPr>
      <w:spacing w:after="0" w:line="280" w:lineRule="exact"/>
    </w:pPr>
    <w:rPr>
      <w:rFonts w:ascii="Arial" w:hAnsi="Arial" w:cs="Arial"/>
      <w:sz w:val="20"/>
      <w:szCs w:val="21"/>
      <w:lang w:eastAsia="zh-CN"/>
    </w:rPr>
  </w:style>
  <w:style w:type="paragraph" w:customStyle="1" w:styleId="161BF26881674EFBA739766996BF339511">
    <w:name w:val="161BF26881674EFBA739766996BF339511"/>
    <w:rsid w:val="00E51851"/>
    <w:pPr>
      <w:spacing w:after="0" w:line="280" w:lineRule="exact"/>
    </w:pPr>
    <w:rPr>
      <w:rFonts w:ascii="Arial" w:hAnsi="Arial" w:cs="Arial"/>
      <w:sz w:val="20"/>
      <w:szCs w:val="21"/>
      <w:lang w:eastAsia="zh-CN"/>
    </w:rPr>
  </w:style>
  <w:style w:type="paragraph" w:customStyle="1" w:styleId="28A0934B817D44B9A1B579587118CD8D21">
    <w:name w:val="28A0934B817D44B9A1B579587118CD8D21"/>
    <w:rsid w:val="00E51851"/>
    <w:pPr>
      <w:spacing w:after="0" w:line="280" w:lineRule="exact"/>
    </w:pPr>
    <w:rPr>
      <w:rFonts w:ascii="Arial" w:hAnsi="Arial" w:cs="Arial"/>
      <w:sz w:val="20"/>
      <w:szCs w:val="21"/>
      <w:lang w:eastAsia="zh-CN"/>
    </w:rPr>
  </w:style>
  <w:style w:type="paragraph" w:customStyle="1" w:styleId="6BA70F07D927474E99F94886B5E2527011">
    <w:name w:val="6BA70F07D927474E99F94886B5E2527011"/>
    <w:rsid w:val="00E51851"/>
    <w:pPr>
      <w:spacing w:after="0" w:line="280" w:lineRule="exact"/>
    </w:pPr>
    <w:rPr>
      <w:rFonts w:ascii="Arial" w:hAnsi="Arial" w:cs="Arial"/>
      <w:sz w:val="20"/>
      <w:szCs w:val="21"/>
      <w:lang w:eastAsia="zh-CN"/>
    </w:rPr>
  </w:style>
  <w:style w:type="paragraph" w:customStyle="1" w:styleId="E82E4333A7074D3DAA3B5624EF0B6C6612">
    <w:name w:val="E82E4333A7074D3DAA3B5624EF0B6C6612"/>
    <w:rsid w:val="00E51851"/>
    <w:pPr>
      <w:spacing w:after="0" w:line="280" w:lineRule="exact"/>
    </w:pPr>
    <w:rPr>
      <w:rFonts w:ascii="Arial" w:hAnsi="Arial" w:cs="Arial"/>
      <w:sz w:val="20"/>
      <w:szCs w:val="21"/>
      <w:lang w:eastAsia="zh-CN"/>
    </w:rPr>
  </w:style>
  <w:style w:type="paragraph" w:customStyle="1" w:styleId="9971C08BB3664CF6B798B95FDD88DCDE2">
    <w:name w:val="9971C08BB3664CF6B798B95FDD88DCDE2"/>
    <w:rsid w:val="00E51851"/>
    <w:pPr>
      <w:spacing w:after="0" w:line="280" w:lineRule="exact"/>
    </w:pPr>
    <w:rPr>
      <w:rFonts w:ascii="Arial" w:hAnsi="Arial" w:cs="Arial"/>
      <w:sz w:val="20"/>
      <w:szCs w:val="21"/>
      <w:lang w:eastAsia="zh-CN"/>
    </w:rPr>
  </w:style>
  <w:style w:type="paragraph" w:customStyle="1" w:styleId="1078A0FD26C14FF78305865BE808264A">
    <w:name w:val="1078A0FD26C14FF78305865BE808264A"/>
    <w:rsid w:val="00E51851"/>
    <w:pPr>
      <w:spacing w:after="160" w:line="259" w:lineRule="auto"/>
    </w:pPr>
  </w:style>
  <w:style w:type="paragraph" w:customStyle="1" w:styleId="41C0115D6A5B484B90BE7CEA69128F76">
    <w:name w:val="41C0115D6A5B484B90BE7CEA69128F76"/>
    <w:rsid w:val="00E51851"/>
    <w:pPr>
      <w:spacing w:after="160" w:line="259" w:lineRule="auto"/>
    </w:pPr>
  </w:style>
  <w:style w:type="paragraph" w:customStyle="1" w:styleId="306D5235083E407B821B87FA59B068FE">
    <w:name w:val="306D5235083E407B821B87FA59B068FE"/>
    <w:rsid w:val="00E51851"/>
    <w:pPr>
      <w:spacing w:after="160" w:line="259" w:lineRule="auto"/>
    </w:pPr>
  </w:style>
  <w:style w:type="paragraph" w:customStyle="1" w:styleId="521A5DCD88CD4D80A325CA8BA684D49E">
    <w:name w:val="521A5DCD88CD4D80A325CA8BA684D49E"/>
    <w:rsid w:val="00E51851"/>
    <w:pPr>
      <w:spacing w:after="160" w:line="259" w:lineRule="auto"/>
    </w:pPr>
  </w:style>
  <w:style w:type="paragraph" w:customStyle="1" w:styleId="2B8B73F647D548A9B704E42857270E03">
    <w:name w:val="2B8B73F647D548A9B704E42857270E03"/>
    <w:rsid w:val="00E51851"/>
    <w:pPr>
      <w:spacing w:after="160" w:line="259" w:lineRule="auto"/>
    </w:pPr>
  </w:style>
  <w:style w:type="paragraph" w:customStyle="1" w:styleId="AFF1D3C74FE346508EFC9886CCAD2AD0">
    <w:name w:val="AFF1D3C74FE346508EFC9886CCAD2AD0"/>
    <w:rsid w:val="00E51851"/>
    <w:pPr>
      <w:spacing w:after="160" w:line="259" w:lineRule="auto"/>
    </w:pPr>
  </w:style>
  <w:style w:type="paragraph" w:customStyle="1" w:styleId="49F393F38C054003800B8B6687E6D992">
    <w:name w:val="49F393F38C054003800B8B6687E6D992"/>
    <w:rsid w:val="00E51851"/>
    <w:pPr>
      <w:spacing w:after="160" w:line="259" w:lineRule="auto"/>
    </w:pPr>
  </w:style>
  <w:style w:type="paragraph" w:customStyle="1" w:styleId="E62E7CAAD0B24DEE915B80847FA1C5CB">
    <w:name w:val="E62E7CAAD0B24DEE915B80847FA1C5CB"/>
    <w:rsid w:val="00E51851"/>
    <w:pPr>
      <w:spacing w:after="160" w:line="259" w:lineRule="auto"/>
    </w:pPr>
  </w:style>
  <w:style w:type="paragraph" w:customStyle="1" w:styleId="96C319A3B57D4B6286DC5B8F12E4B142">
    <w:name w:val="96C319A3B57D4B6286DC5B8F12E4B142"/>
    <w:rsid w:val="00E51851"/>
    <w:pPr>
      <w:spacing w:after="160" w:line="259" w:lineRule="auto"/>
    </w:pPr>
  </w:style>
  <w:style w:type="paragraph" w:customStyle="1" w:styleId="21BAFDF7FC8145F091903A8C7937B40F">
    <w:name w:val="21BAFDF7FC8145F091903A8C7937B40F"/>
    <w:rsid w:val="00E51851"/>
    <w:pPr>
      <w:spacing w:after="160" w:line="259" w:lineRule="auto"/>
    </w:pPr>
  </w:style>
  <w:style w:type="paragraph" w:customStyle="1" w:styleId="BBEEBBFD42C8485D85A68C34D62797D4">
    <w:name w:val="BBEEBBFD42C8485D85A68C34D62797D4"/>
    <w:rsid w:val="00E51851"/>
    <w:pPr>
      <w:spacing w:after="160" w:line="259" w:lineRule="auto"/>
    </w:pPr>
  </w:style>
  <w:style w:type="paragraph" w:customStyle="1" w:styleId="1A6611D286CF4D4689CC6E87A8585BD8">
    <w:name w:val="1A6611D286CF4D4689CC6E87A8585BD8"/>
    <w:rsid w:val="00E51851"/>
    <w:pPr>
      <w:spacing w:after="160" w:line="259" w:lineRule="auto"/>
    </w:pPr>
  </w:style>
  <w:style w:type="paragraph" w:customStyle="1" w:styleId="89CC3986FB2B4C85A0773B80ADD87D80">
    <w:name w:val="89CC3986FB2B4C85A0773B80ADD87D80"/>
    <w:rsid w:val="00E51851"/>
    <w:pPr>
      <w:spacing w:after="160" w:line="259" w:lineRule="auto"/>
    </w:pPr>
  </w:style>
  <w:style w:type="paragraph" w:customStyle="1" w:styleId="BDBBCE6BA6B548A48E9E60E9195D8576">
    <w:name w:val="BDBBCE6BA6B548A48E9E60E9195D8576"/>
    <w:rsid w:val="00E51851"/>
    <w:pPr>
      <w:spacing w:after="160" w:line="259" w:lineRule="auto"/>
    </w:pPr>
  </w:style>
  <w:style w:type="paragraph" w:customStyle="1" w:styleId="90AFA94B8811469E8604FAE2A245CCCD">
    <w:name w:val="90AFA94B8811469E8604FAE2A245CCCD"/>
    <w:rsid w:val="00E51851"/>
    <w:pPr>
      <w:spacing w:after="160" w:line="259" w:lineRule="auto"/>
    </w:pPr>
  </w:style>
  <w:style w:type="paragraph" w:customStyle="1" w:styleId="C9B7FE2D0AE148E7BB3A51C2D6882C5F">
    <w:name w:val="C9B7FE2D0AE148E7BB3A51C2D6882C5F"/>
    <w:rsid w:val="00E51851"/>
    <w:pPr>
      <w:spacing w:after="160" w:line="259" w:lineRule="auto"/>
    </w:pPr>
  </w:style>
  <w:style w:type="paragraph" w:customStyle="1" w:styleId="13CF0BB51EA747EBABCD6F3A33645512">
    <w:name w:val="13CF0BB51EA747EBABCD6F3A33645512"/>
    <w:rsid w:val="00E51851"/>
    <w:pPr>
      <w:spacing w:after="160" w:line="259" w:lineRule="auto"/>
    </w:pPr>
  </w:style>
  <w:style w:type="paragraph" w:customStyle="1" w:styleId="DA72162C6D554553994E687C3DC1655B">
    <w:name w:val="DA72162C6D554553994E687C3DC1655B"/>
    <w:rsid w:val="00A17B75"/>
    <w:pPr>
      <w:spacing w:after="160" w:line="259" w:lineRule="auto"/>
    </w:pPr>
  </w:style>
  <w:style w:type="paragraph" w:customStyle="1" w:styleId="F6FD86D2B15343DD8A26B38F76D9FB96">
    <w:name w:val="F6FD86D2B15343DD8A26B38F76D9FB96"/>
    <w:rsid w:val="00A17B75"/>
    <w:pPr>
      <w:spacing w:after="160" w:line="259" w:lineRule="auto"/>
    </w:pPr>
  </w:style>
  <w:style w:type="paragraph" w:customStyle="1" w:styleId="47AE0FE9EA044ACA8A59AD4AAF0C2F64">
    <w:name w:val="47AE0FE9EA044ACA8A59AD4AAF0C2F64"/>
    <w:rsid w:val="00A17B75"/>
    <w:pPr>
      <w:spacing w:after="160" w:line="259" w:lineRule="auto"/>
    </w:pPr>
  </w:style>
  <w:style w:type="paragraph" w:customStyle="1" w:styleId="401D0BC9CB7D4D1AAC072F4DE5B436D5">
    <w:name w:val="401D0BC9CB7D4D1AAC072F4DE5B436D5"/>
    <w:rsid w:val="00A17B75"/>
    <w:pPr>
      <w:spacing w:after="160" w:line="259" w:lineRule="auto"/>
    </w:pPr>
  </w:style>
  <w:style w:type="paragraph" w:customStyle="1" w:styleId="05B6180C60924DDBBD24E0F4C9A7EC76">
    <w:name w:val="05B6180C60924DDBBD24E0F4C9A7EC76"/>
    <w:rsid w:val="00027672"/>
    <w:pPr>
      <w:spacing w:after="160" w:line="259" w:lineRule="auto"/>
    </w:pPr>
  </w:style>
  <w:style w:type="paragraph" w:customStyle="1" w:styleId="C867972F1F6044F79BFC622BEFCD1809">
    <w:name w:val="C867972F1F6044F79BFC622BEFCD1809"/>
    <w:rsid w:val="00027672"/>
    <w:pPr>
      <w:spacing w:after="160" w:line="259" w:lineRule="auto"/>
    </w:pPr>
  </w:style>
  <w:style w:type="paragraph" w:customStyle="1" w:styleId="FDBE9B2B943647E3A28BC00655F8C29D">
    <w:name w:val="FDBE9B2B943647E3A28BC00655F8C29D"/>
    <w:rsid w:val="00027672"/>
    <w:pPr>
      <w:spacing w:after="160" w:line="259" w:lineRule="auto"/>
    </w:pPr>
  </w:style>
  <w:style w:type="paragraph" w:customStyle="1" w:styleId="621B67FEF8794CE69E261DDB66FD5B84">
    <w:name w:val="621B67FEF8794CE69E261DDB66FD5B84"/>
    <w:rsid w:val="00027672"/>
    <w:pPr>
      <w:spacing w:after="160" w:line="259" w:lineRule="auto"/>
    </w:pPr>
  </w:style>
  <w:style w:type="paragraph" w:customStyle="1" w:styleId="F0C73F93D15949CB8936EF082208E0F0">
    <w:name w:val="F0C73F93D15949CB8936EF082208E0F0"/>
    <w:rsid w:val="00027672"/>
    <w:pPr>
      <w:spacing w:after="160" w:line="259" w:lineRule="auto"/>
    </w:pPr>
  </w:style>
  <w:style w:type="paragraph" w:customStyle="1" w:styleId="92FE157D0F90440CBE7D4DFB3343FE44">
    <w:name w:val="92FE157D0F90440CBE7D4DFB3343FE44"/>
    <w:rsid w:val="00027672"/>
    <w:pPr>
      <w:spacing w:after="160" w:line="259" w:lineRule="auto"/>
    </w:pPr>
  </w:style>
  <w:style w:type="paragraph" w:customStyle="1" w:styleId="E211BF5BE97347F9AAE29A730B6C6315">
    <w:name w:val="E211BF5BE97347F9AAE29A730B6C6315"/>
    <w:rsid w:val="00027672"/>
    <w:pPr>
      <w:spacing w:after="160" w:line="259" w:lineRule="auto"/>
    </w:pPr>
  </w:style>
  <w:style w:type="paragraph" w:customStyle="1" w:styleId="20E9804EB838445684181FF2F2F3A461">
    <w:name w:val="20E9804EB838445684181FF2F2F3A461"/>
    <w:rsid w:val="00027672"/>
    <w:pPr>
      <w:spacing w:after="160" w:line="259" w:lineRule="auto"/>
    </w:pPr>
  </w:style>
  <w:style w:type="paragraph" w:customStyle="1" w:styleId="C6F01BEE33AD4B04BD2C3B2E013CF41E">
    <w:name w:val="C6F01BEE33AD4B04BD2C3B2E013CF41E"/>
    <w:rsid w:val="00027672"/>
    <w:pPr>
      <w:spacing w:after="160" w:line="259" w:lineRule="auto"/>
    </w:pPr>
  </w:style>
  <w:style w:type="paragraph" w:customStyle="1" w:styleId="3C42DC3FC1C14E5686E4C967C76B9924">
    <w:name w:val="3C42DC3FC1C14E5686E4C967C76B9924"/>
    <w:rsid w:val="00027672"/>
    <w:pPr>
      <w:spacing w:after="160" w:line="259" w:lineRule="auto"/>
    </w:pPr>
  </w:style>
  <w:style w:type="paragraph" w:customStyle="1" w:styleId="4DC88FD8C37544A3B6A58F3596F5E5F0">
    <w:name w:val="4DC88FD8C37544A3B6A58F3596F5E5F0"/>
    <w:rsid w:val="00027672"/>
    <w:pPr>
      <w:spacing w:after="160" w:line="259" w:lineRule="auto"/>
    </w:pPr>
  </w:style>
  <w:style w:type="paragraph" w:customStyle="1" w:styleId="ED4E04DD6F8F41DAA20E87E986D5BBA4">
    <w:name w:val="ED4E04DD6F8F41DAA20E87E986D5BBA4"/>
    <w:rsid w:val="00027672"/>
    <w:pPr>
      <w:spacing w:after="160" w:line="259" w:lineRule="auto"/>
    </w:pPr>
  </w:style>
  <w:style w:type="paragraph" w:customStyle="1" w:styleId="2E77B6C443AD41299771E1816B732094">
    <w:name w:val="2E77B6C443AD41299771E1816B732094"/>
    <w:rsid w:val="00027672"/>
    <w:pPr>
      <w:spacing w:after="160" w:line="259" w:lineRule="auto"/>
    </w:pPr>
  </w:style>
  <w:style w:type="paragraph" w:customStyle="1" w:styleId="528E91A7070548E08C35FB613E903116">
    <w:name w:val="528E91A7070548E08C35FB613E903116"/>
    <w:rsid w:val="00027672"/>
    <w:pPr>
      <w:spacing w:after="160" w:line="259" w:lineRule="auto"/>
    </w:pPr>
  </w:style>
  <w:style w:type="paragraph" w:customStyle="1" w:styleId="6389CC96D85140FE9829C0BC7BD49CF9">
    <w:name w:val="6389CC96D85140FE9829C0BC7BD49CF9"/>
    <w:rsid w:val="00027672"/>
    <w:pPr>
      <w:spacing w:after="160" w:line="259" w:lineRule="auto"/>
    </w:pPr>
  </w:style>
  <w:style w:type="paragraph" w:customStyle="1" w:styleId="C9DA6D4A7081439B8FDE9415DC539EBD">
    <w:name w:val="C9DA6D4A7081439B8FDE9415DC539EBD"/>
    <w:rsid w:val="006E5749"/>
    <w:pPr>
      <w:spacing w:after="160" w:line="259" w:lineRule="auto"/>
    </w:pPr>
  </w:style>
  <w:style w:type="paragraph" w:customStyle="1" w:styleId="34C64E31FA7740C8872A6AD2A6D4659A">
    <w:name w:val="34C64E31FA7740C8872A6AD2A6D4659A"/>
    <w:rsid w:val="00AB3D10"/>
    <w:pPr>
      <w:spacing w:after="0" w:line="240" w:lineRule="auto"/>
    </w:pPr>
    <w:rPr>
      <w:rFonts w:ascii="Arial" w:hAnsi="Arial" w:cs="Arial"/>
      <w:b/>
      <w:sz w:val="36"/>
      <w:szCs w:val="36"/>
      <w:lang w:eastAsia="zh-CN"/>
    </w:rPr>
  </w:style>
  <w:style w:type="paragraph" w:customStyle="1" w:styleId="0B75927CC7904B5E98D4D24FEC74FC61">
    <w:name w:val="0B75927CC7904B5E98D4D24FEC74FC61"/>
    <w:rsid w:val="00AB3D10"/>
    <w:pPr>
      <w:spacing w:after="0" w:line="240" w:lineRule="auto"/>
    </w:pPr>
    <w:rPr>
      <w:rFonts w:ascii="Arial" w:hAnsi="Arial" w:cs="Arial"/>
      <w:b/>
      <w:sz w:val="36"/>
      <w:szCs w:val="36"/>
      <w:lang w:eastAsia="zh-CN"/>
    </w:rPr>
  </w:style>
  <w:style w:type="paragraph" w:customStyle="1" w:styleId="8949B53CC63C41E4B0268B592A07A42A">
    <w:name w:val="8949B53CC63C41E4B0268B592A07A42A"/>
    <w:rsid w:val="00AB3D10"/>
    <w:pPr>
      <w:spacing w:after="0" w:line="240" w:lineRule="auto"/>
    </w:pPr>
    <w:rPr>
      <w:rFonts w:ascii="Arial" w:hAnsi="Arial" w:cs="Arial"/>
      <w:b/>
      <w:sz w:val="36"/>
      <w:szCs w:val="36"/>
      <w:lang w:eastAsia="zh-CN"/>
    </w:rPr>
  </w:style>
  <w:style w:type="paragraph" w:customStyle="1" w:styleId="F221D8B803634B14966C241190AEA92A">
    <w:name w:val="F221D8B803634B14966C241190AEA92A"/>
    <w:rsid w:val="00AB3D10"/>
    <w:pPr>
      <w:spacing w:after="0" w:line="240" w:lineRule="exact"/>
      <w:ind w:left="284"/>
    </w:pPr>
    <w:rPr>
      <w:rFonts w:ascii="Arial" w:hAnsi="Arial" w:cs="Arial"/>
      <w:bCs/>
      <w:iCs/>
      <w:sz w:val="20"/>
      <w:szCs w:val="20"/>
      <w:lang w:eastAsia="zh-CN"/>
    </w:rPr>
  </w:style>
  <w:style w:type="paragraph" w:customStyle="1" w:styleId="2D65FB5A30954D65825C0A974983CC61">
    <w:name w:val="2D65FB5A30954D65825C0A974983CC61"/>
    <w:rsid w:val="00AB3D10"/>
    <w:pPr>
      <w:spacing w:after="0" w:line="240" w:lineRule="exact"/>
      <w:ind w:left="284"/>
    </w:pPr>
    <w:rPr>
      <w:rFonts w:ascii="Arial" w:hAnsi="Arial" w:cs="Arial"/>
      <w:bCs/>
      <w:iCs/>
      <w:sz w:val="20"/>
      <w:szCs w:val="20"/>
      <w:lang w:eastAsia="zh-CN"/>
    </w:rPr>
  </w:style>
  <w:style w:type="paragraph" w:customStyle="1" w:styleId="7EE33129FB2044628CF79DCC8417F3A7">
    <w:name w:val="7EE33129FB2044628CF79DCC8417F3A7"/>
    <w:rsid w:val="00AB3D10"/>
    <w:pPr>
      <w:spacing w:after="0" w:line="280" w:lineRule="exact"/>
    </w:pPr>
    <w:rPr>
      <w:rFonts w:ascii="Arial" w:hAnsi="Arial" w:cs="Arial"/>
      <w:sz w:val="20"/>
      <w:szCs w:val="21"/>
      <w:lang w:eastAsia="zh-CN"/>
    </w:rPr>
  </w:style>
  <w:style w:type="paragraph" w:customStyle="1" w:styleId="A31FF48BC6C34F55987060108596CADC">
    <w:name w:val="A31FF48BC6C34F55987060108596CADC"/>
    <w:rsid w:val="00AB3D10"/>
    <w:pPr>
      <w:spacing w:after="120"/>
    </w:pPr>
    <w:rPr>
      <w:rFonts w:ascii="Arial" w:eastAsiaTheme="minorHAnsi" w:hAnsi="Arial" w:cs="Arial"/>
      <w:color w:val="000000" w:themeColor="text1"/>
      <w:sz w:val="20"/>
      <w:szCs w:val="20"/>
      <w:lang w:eastAsia="en-US"/>
    </w:rPr>
  </w:style>
  <w:style w:type="paragraph" w:customStyle="1" w:styleId="F46150E2619745988B8F505FE9B94E49">
    <w:name w:val="F46150E2619745988B8F505FE9B94E49"/>
    <w:rsid w:val="00AB3D10"/>
    <w:pPr>
      <w:spacing w:after="120"/>
    </w:pPr>
    <w:rPr>
      <w:rFonts w:ascii="Arial" w:eastAsiaTheme="minorHAnsi" w:hAnsi="Arial" w:cs="Arial"/>
      <w:color w:val="000000" w:themeColor="text1"/>
      <w:sz w:val="20"/>
      <w:szCs w:val="20"/>
      <w:lang w:eastAsia="en-US"/>
    </w:rPr>
  </w:style>
  <w:style w:type="paragraph" w:customStyle="1" w:styleId="AC65D0949E5E46ED8CA8894B95BB9B4F">
    <w:name w:val="AC65D0949E5E46ED8CA8894B95BB9B4F"/>
    <w:rsid w:val="00AB3D10"/>
    <w:pPr>
      <w:spacing w:after="120"/>
    </w:pPr>
    <w:rPr>
      <w:rFonts w:ascii="Arial" w:eastAsiaTheme="minorHAnsi" w:hAnsi="Arial" w:cs="Arial"/>
      <w:color w:val="000000" w:themeColor="text1"/>
      <w:sz w:val="20"/>
      <w:szCs w:val="20"/>
      <w:lang w:eastAsia="en-US"/>
    </w:rPr>
  </w:style>
  <w:style w:type="paragraph" w:customStyle="1" w:styleId="FA2435161A2A4F7DA7AE3714F90D5FD4">
    <w:name w:val="FA2435161A2A4F7DA7AE3714F90D5FD4"/>
    <w:rsid w:val="00AB3D10"/>
    <w:pPr>
      <w:spacing w:after="0" w:line="280" w:lineRule="exact"/>
      <w:ind w:left="720"/>
      <w:contextualSpacing/>
    </w:pPr>
    <w:rPr>
      <w:rFonts w:ascii="Arial" w:hAnsi="Arial" w:cs="Arial"/>
      <w:sz w:val="20"/>
      <w:szCs w:val="21"/>
      <w:lang w:eastAsia="zh-CN"/>
    </w:rPr>
  </w:style>
  <w:style w:type="paragraph" w:customStyle="1" w:styleId="FA710B3530514ABAB9FD79D39CC091E7">
    <w:name w:val="FA710B3530514ABAB9FD79D39CC091E7"/>
    <w:rsid w:val="00AB3D10"/>
    <w:pPr>
      <w:spacing w:after="0" w:line="280" w:lineRule="exact"/>
    </w:pPr>
    <w:rPr>
      <w:rFonts w:ascii="Arial" w:hAnsi="Arial" w:cs="Arial"/>
      <w:sz w:val="20"/>
      <w:szCs w:val="21"/>
      <w:lang w:eastAsia="zh-CN"/>
    </w:rPr>
  </w:style>
  <w:style w:type="paragraph" w:customStyle="1" w:styleId="C6E683FC282344519521173C04A80D3A">
    <w:name w:val="C6E683FC282344519521173C04A80D3A"/>
    <w:rsid w:val="00AB3D10"/>
    <w:pPr>
      <w:spacing w:after="100" w:line="240" w:lineRule="auto"/>
      <w:ind w:left="426"/>
    </w:pPr>
    <w:rPr>
      <w:rFonts w:ascii="Arial" w:hAnsi="Arial" w:cs="Arial"/>
      <w:color w:val="808080" w:themeColor="background1" w:themeShade="80"/>
      <w:sz w:val="20"/>
      <w:szCs w:val="20"/>
      <w:lang w:eastAsia="zh-CN"/>
    </w:rPr>
  </w:style>
  <w:style w:type="paragraph" w:customStyle="1" w:styleId="355CA6319D4144DDB18C9407E5BC3BD0">
    <w:name w:val="355CA6319D4144DDB18C9407E5BC3BD0"/>
    <w:rsid w:val="00AB3D10"/>
    <w:pPr>
      <w:spacing w:after="0" w:line="280" w:lineRule="exact"/>
    </w:pPr>
    <w:rPr>
      <w:rFonts w:ascii="Arial" w:hAnsi="Arial" w:cs="Arial"/>
      <w:sz w:val="20"/>
      <w:szCs w:val="21"/>
      <w:lang w:eastAsia="zh-CN"/>
    </w:rPr>
  </w:style>
  <w:style w:type="paragraph" w:customStyle="1" w:styleId="ED253A741F2D47269CD174E9DB698A8D">
    <w:name w:val="ED253A741F2D47269CD174E9DB698A8D"/>
    <w:rsid w:val="00AB3D10"/>
    <w:pPr>
      <w:spacing w:after="0" w:line="280" w:lineRule="exact"/>
    </w:pPr>
    <w:rPr>
      <w:rFonts w:ascii="Arial" w:hAnsi="Arial" w:cs="Arial"/>
      <w:sz w:val="20"/>
      <w:szCs w:val="21"/>
      <w:lang w:eastAsia="zh-CN"/>
    </w:rPr>
  </w:style>
  <w:style w:type="paragraph" w:customStyle="1" w:styleId="858F7B586B194E34A94C70399732FB11">
    <w:name w:val="858F7B586B194E34A94C70399732FB11"/>
    <w:rsid w:val="00AB3D10"/>
    <w:pPr>
      <w:numPr>
        <w:numId w:val="3"/>
      </w:numPr>
      <w:spacing w:before="240" w:after="120" w:line="240" w:lineRule="auto"/>
      <w:ind w:left="426" w:hanging="426"/>
      <w:outlineLvl w:val="1"/>
    </w:pPr>
    <w:rPr>
      <w:rFonts w:ascii="Arial" w:hAnsi="Arial" w:cs="Arial"/>
      <w:b/>
      <w:lang w:eastAsia="zh-CN"/>
    </w:rPr>
  </w:style>
  <w:style w:type="paragraph" w:customStyle="1" w:styleId="12A7C6124283403DA2AF11E379702F85">
    <w:name w:val="12A7C6124283403DA2AF11E379702F85"/>
    <w:rsid w:val="00AB3D10"/>
    <w:pPr>
      <w:spacing w:after="0" w:line="280" w:lineRule="exact"/>
    </w:pPr>
    <w:rPr>
      <w:rFonts w:ascii="Arial" w:hAnsi="Arial" w:cs="Arial"/>
      <w:sz w:val="20"/>
      <w:szCs w:val="21"/>
      <w:lang w:eastAsia="zh-CN"/>
    </w:rPr>
  </w:style>
  <w:style w:type="paragraph" w:customStyle="1" w:styleId="4ACA4D63F4E944AB9924347FCA3D1AF8">
    <w:name w:val="4ACA4D63F4E944AB9924347FCA3D1AF8"/>
    <w:rsid w:val="00AB3D10"/>
    <w:pPr>
      <w:spacing w:after="0" w:line="280" w:lineRule="exact"/>
    </w:pPr>
    <w:rPr>
      <w:rFonts w:ascii="Arial" w:hAnsi="Arial" w:cs="Arial"/>
      <w:sz w:val="20"/>
      <w:szCs w:val="21"/>
      <w:lang w:eastAsia="zh-CN"/>
    </w:rPr>
  </w:style>
  <w:style w:type="paragraph" w:customStyle="1" w:styleId="161BF26881674EFBA739766996BF3395">
    <w:name w:val="161BF26881674EFBA739766996BF3395"/>
    <w:rsid w:val="00AB3D10"/>
    <w:pPr>
      <w:spacing w:after="0" w:line="280" w:lineRule="exact"/>
    </w:pPr>
    <w:rPr>
      <w:rFonts w:ascii="Arial" w:hAnsi="Arial" w:cs="Arial"/>
      <w:sz w:val="20"/>
      <w:szCs w:val="21"/>
      <w:lang w:eastAsia="zh-CN"/>
    </w:rPr>
  </w:style>
  <w:style w:type="paragraph" w:customStyle="1" w:styleId="28A0934B817D44B9A1B579587118CD8D">
    <w:name w:val="28A0934B817D44B9A1B579587118CD8D"/>
    <w:rsid w:val="00AB3D10"/>
    <w:pPr>
      <w:spacing w:after="0" w:line="280" w:lineRule="exact"/>
    </w:pPr>
    <w:rPr>
      <w:rFonts w:ascii="Arial" w:hAnsi="Arial" w:cs="Arial"/>
      <w:sz w:val="20"/>
      <w:szCs w:val="21"/>
      <w:lang w:eastAsia="zh-CN"/>
    </w:rPr>
  </w:style>
  <w:style w:type="paragraph" w:customStyle="1" w:styleId="528E91A7070548E08C35FB613E9031161">
    <w:name w:val="528E91A7070548E08C35FB613E9031161"/>
    <w:rsid w:val="00AB3D10"/>
    <w:pPr>
      <w:spacing w:after="0" w:line="280" w:lineRule="exact"/>
    </w:pPr>
    <w:rPr>
      <w:rFonts w:ascii="Arial" w:hAnsi="Arial" w:cs="Arial"/>
      <w:sz w:val="20"/>
      <w:szCs w:val="21"/>
      <w:lang w:eastAsia="zh-CN"/>
    </w:rPr>
  </w:style>
  <w:style w:type="paragraph" w:customStyle="1" w:styleId="6389CC96D85140FE9829C0BC7BD49CF91">
    <w:name w:val="6389CC96D85140FE9829C0BC7BD49CF91"/>
    <w:rsid w:val="00AB3D10"/>
    <w:pPr>
      <w:spacing w:after="0" w:line="280" w:lineRule="exact"/>
    </w:pPr>
    <w:rPr>
      <w:rFonts w:ascii="Arial" w:hAnsi="Arial" w:cs="Arial"/>
      <w:sz w:val="20"/>
      <w:szCs w:val="21"/>
      <w:lang w:eastAsia="zh-CN"/>
    </w:rPr>
  </w:style>
  <w:style w:type="paragraph" w:customStyle="1" w:styleId="9971C08BB3664CF6B798B95FDD88DCDE">
    <w:name w:val="9971C08BB3664CF6B798B95FDD88DCDE"/>
    <w:rsid w:val="00AB3D10"/>
    <w:pPr>
      <w:spacing w:after="0" w:line="280" w:lineRule="exact"/>
    </w:pPr>
    <w:rPr>
      <w:rFonts w:ascii="Arial" w:hAnsi="Arial" w:cs="Arial"/>
      <w:sz w:val="20"/>
      <w:szCs w:val="21"/>
      <w:lang w:eastAsia="zh-CN"/>
    </w:rPr>
  </w:style>
  <w:style w:type="paragraph" w:customStyle="1" w:styleId="1078A0FD26C14FF78305865BE808264A1">
    <w:name w:val="1078A0FD26C14FF78305865BE808264A1"/>
    <w:rsid w:val="00AB3D10"/>
    <w:pPr>
      <w:spacing w:after="0" w:line="280" w:lineRule="exact"/>
    </w:pPr>
    <w:rPr>
      <w:rFonts w:ascii="Arial" w:hAnsi="Arial" w:cs="Arial"/>
      <w:sz w:val="20"/>
      <w:szCs w:val="21"/>
      <w:lang w:eastAsia="zh-CN"/>
    </w:rPr>
  </w:style>
  <w:style w:type="paragraph" w:customStyle="1" w:styleId="41C0115D6A5B484B90BE7CEA69128F761">
    <w:name w:val="41C0115D6A5B484B90BE7CEA69128F761"/>
    <w:rsid w:val="00AB3D10"/>
    <w:pPr>
      <w:spacing w:after="0" w:line="280" w:lineRule="exact"/>
    </w:pPr>
    <w:rPr>
      <w:rFonts w:ascii="Arial" w:hAnsi="Arial" w:cs="Arial"/>
      <w:sz w:val="20"/>
      <w:szCs w:val="21"/>
      <w:lang w:eastAsia="zh-CN"/>
    </w:rPr>
  </w:style>
  <w:style w:type="paragraph" w:customStyle="1" w:styleId="E87DC423C434493E9158427D72F438A5">
    <w:name w:val="E87DC423C434493E9158427D72F438A5"/>
    <w:rsid w:val="00AB3D10"/>
    <w:pPr>
      <w:spacing w:after="0" w:line="280" w:lineRule="exact"/>
    </w:pPr>
    <w:rPr>
      <w:rFonts w:ascii="Arial" w:hAnsi="Arial" w:cs="Arial"/>
      <w:sz w:val="20"/>
      <w:szCs w:val="21"/>
      <w:lang w:eastAsia="zh-CN"/>
    </w:rPr>
  </w:style>
  <w:style w:type="paragraph" w:customStyle="1" w:styleId="306D5235083E407B821B87FA59B068FE1">
    <w:name w:val="306D5235083E407B821B87FA59B068FE1"/>
    <w:rsid w:val="00AB3D10"/>
    <w:pPr>
      <w:spacing w:after="0" w:line="280" w:lineRule="exact"/>
    </w:pPr>
    <w:rPr>
      <w:rFonts w:ascii="Arial" w:hAnsi="Arial" w:cs="Arial"/>
      <w:sz w:val="20"/>
      <w:szCs w:val="21"/>
      <w:lang w:eastAsia="zh-CN"/>
    </w:rPr>
  </w:style>
  <w:style w:type="paragraph" w:customStyle="1" w:styleId="521A5DCD88CD4D80A325CA8BA684D49E1">
    <w:name w:val="521A5DCD88CD4D80A325CA8BA684D49E1"/>
    <w:rsid w:val="00AB3D10"/>
    <w:pPr>
      <w:spacing w:after="0" w:line="280" w:lineRule="exact"/>
    </w:pPr>
    <w:rPr>
      <w:rFonts w:ascii="Arial" w:hAnsi="Arial" w:cs="Arial"/>
      <w:sz w:val="20"/>
      <w:szCs w:val="21"/>
      <w:lang w:eastAsia="zh-CN"/>
    </w:rPr>
  </w:style>
  <w:style w:type="paragraph" w:customStyle="1" w:styleId="2B8B73F647D548A9B704E42857270E031">
    <w:name w:val="2B8B73F647D548A9B704E42857270E031"/>
    <w:rsid w:val="00AB3D10"/>
    <w:pPr>
      <w:spacing w:after="0" w:line="280" w:lineRule="exact"/>
    </w:pPr>
    <w:rPr>
      <w:rFonts w:ascii="Arial" w:hAnsi="Arial" w:cs="Arial"/>
      <w:sz w:val="20"/>
      <w:szCs w:val="21"/>
      <w:lang w:eastAsia="zh-CN"/>
    </w:rPr>
  </w:style>
  <w:style w:type="paragraph" w:customStyle="1" w:styleId="AFF1D3C74FE346508EFC9886CCAD2AD01">
    <w:name w:val="AFF1D3C74FE346508EFC9886CCAD2AD01"/>
    <w:rsid w:val="00AB3D10"/>
    <w:pPr>
      <w:spacing w:after="0" w:line="280" w:lineRule="exact"/>
    </w:pPr>
    <w:rPr>
      <w:rFonts w:ascii="Arial" w:hAnsi="Arial" w:cs="Arial"/>
      <w:sz w:val="20"/>
      <w:szCs w:val="21"/>
      <w:lang w:eastAsia="zh-CN"/>
    </w:rPr>
  </w:style>
  <w:style w:type="paragraph" w:customStyle="1" w:styleId="49F393F38C054003800B8B6687E6D9921">
    <w:name w:val="49F393F38C054003800B8B6687E6D9921"/>
    <w:rsid w:val="00AB3D10"/>
    <w:pPr>
      <w:tabs>
        <w:tab w:val="num" w:pos="720"/>
      </w:tabs>
      <w:spacing w:before="240" w:after="120" w:line="240" w:lineRule="auto"/>
      <w:ind w:left="426" w:hanging="426"/>
      <w:outlineLvl w:val="1"/>
    </w:pPr>
    <w:rPr>
      <w:rFonts w:ascii="Arial" w:hAnsi="Arial" w:cs="Arial"/>
      <w:b/>
      <w:lang w:eastAsia="zh-CN"/>
    </w:rPr>
  </w:style>
  <w:style w:type="paragraph" w:customStyle="1" w:styleId="E62E7CAAD0B24DEE915B80847FA1C5CB1">
    <w:name w:val="E62E7CAAD0B24DEE915B80847FA1C5CB1"/>
    <w:rsid w:val="00AB3D10"/>
    <w:pPr>
      <w:spacing w:after="0" w:line="280" w:lineRule="exact"/>
    </w:pPr>
    <w:rPr>
      <w:rFonts w:ascii="Arial" w:hAnsi="Arial" w:cs="Arial"/>
      <w:sz w:val="20"/>
      <w:szCs w:val="21"/>
      <w:lang w:eastAsia="zh-CN"/>
    </w:rPr>
  </w:style>
  <w:style w:type="paragraph" w:customStyle="1" w:styleId="96C319A3B57D4B6286DC5B8F12E4B1421">
    <w:name w:val="96C319A3B57D4B6286DC5B8F12E4B1421"/>
    <w:rsid w:val="00AB3D10"/>
    <w:pPr>
      <w:spacing w:after="0" w:line="280" w:lineRule="exact"/>
    </w:pPr>
    <w:rPr>
      <w:rFonts w:ascii="Arial" w:hAnsi="Arial" w:cs="Arial"/>
      <w:sz w:val="20"/>
      <w:szCs w:val="21"/>
      <w:lang w:eastAsia="zh-CN"/>
    </w:rPr>
  </w:style>
  <w:style w:type="paragraph" w:customStyle="1" w:styleId="21BAFDF7FC8145F091903A8C7937B40F1">
    <w:name w:val="21BAFDF7FC8145F091903A8C7937B40F1"/>
    <w:rsid w:val="00AB3D10"/>
    <w:pPr>
      <w:spacing w:after="0" w:line="280" w:lineRule="exact"/>
    </w:pPr>
    <w:rPr>
      <w:rFonts w:ascii="Arial" w:hAnsi="Arial" w:cs="Arial"/>
      <w:sz w:val="20"/>
      <w:szCs w:val="21"/>
      <w:lang w:eastAsia="zh-CN"/>
    </w:rPr>
  </w:style>
  <w:style w:type="paragraph" w:customStyle="1" w:styleId="BBEEBBFD42C8485D85A68C34D62797D41">
    <w:name w:val="BBEEBBFD42C8485D85A68C34D62797D41"/>
    <w:rsid w:val="00AB3D10"/>
    <w:pPr>
      <w:spacing w:after="0" w:line="280" w:lineRule="exact"/>
    </w:pPr>
    <w:rPr>
      <w:rFonts w:ascii="Arial" w:hAnsi="Arial" w:cs="Arial"/>
      <w:sz w:val="20"/>
      <w:szCs w:val="21"/>
      <w:lang w:eastAsia="zh-CN"/>
    </w:rPr>
  </w:style>
  <w:style w:type="paragraph" w:customStyle="1" w:styleId="1A6611D286CF4D4689CC6E87A8585BD81">
    <w:name w:val="1A6611D286CF4D4689CC6E87A8585BD81"/>
    <w:rsid w:val="00AB3D10"/>
    <w:pPr>
      <w:spacing w:after="0" w:line="280" w:lineRule="exact"/>
    </w:pPr>
    <w:rPr>
      <w:rFonts w:ascii="Arial" w:hAnsi="Arial" w:cs="Arial"/>
      <w:sz w:val="20"/>
      <w:szCs w:val="21"/>
      <w:lang w:eastAsia="zh-CN"/>
    </w:rPr>
  </w:style>
  <w:style w:type="paragraph" w:customStyle="1" w:styleId="89CC3986FB2B4C85A0773B80ADD87D801">
    <w:name w:val="89CC3986FB2B4C85A0773B80ADD87D801"/>
    <w:rsid w:val="00AB3D10"/>
    <w:pPr>
      <w:spacing w:after="0" w:line="280" w:lineRule="exact"/>
    </w:pPr>
    <w:rPr>
      <w:rFonts w:ascii="Arial" w:hAnsi="Arial" w:cs="Arial"/>
      <w:sz w:val="20"/>
      <w:szCs w:val="21"/>
      <w:lang w:eastAsia="zh-CN"/>
    </w:rPr>
  </w:style>
  <w:style w:type="paragraph" w:customStyle="1" w:styleId="C9B7FE2D0AE148E7BB3A51C2D6882C5F1">
    <w:name w:val="C9B7FE2D0AE148E7BB3A51C2D6882C5F1"/>
    <w:rsid w:val="00AB3D10"/>
    <w:pPr>
      <w:spacing w:after="0" w:line="280" w:lineRule="exact"/>
    </w:pPr>
    <w:rPr>
      <w:rFonts w:ascii="Arial" w:hAnsi="Arial" w:cs="Arial"/>
      <w:sz w:val="20"/>
      <w:szCs w:val="21"/>
      <w:lang w:eastAsia="zh-CN"/>
    </w:rPr>
  </w:style>
  <w:style w:type="paragraph" w:customStyle="1" w:styleId="90AFA94B8811469E8604FAE2A245CCCD1">
    <w:name w:val="90AFA94B8811469E8604FAE2A245CCCD1"/>
    <w:rsid w:val="00AB3D10"/>
    <w:pPr>
      <w:spacing w:after="0" w:line="280" w:lineRule="exact"/>
    </w:pPr>
    <w:rPr>
      <w:rFonts w:ascii="Arial" w:hAnsi="Arial" w:cs="Arial"/>
      <w:sz w:val="20"/>
      <w:szCs w:val="21"/>
      <w:lang w:eastAsia="zh-CN"/>
    </w:rPr>
  </w:style>
  <w:style w:type="paragraph" w:customStyle="1" w:styleId="BDBBCE6BA6B548A48E9E60E9195D85761">
    <w:name w:val="BDBBCE6BA6B548A48E9E60E9195D85761"/>
    <w:rsid w:val="00AB3D10"/>
    <w:pPr>
      <w:spacing w:after="0" w:line="280" w:lineRule="exact"/>
    </w:pPr>
    <w:rPr>
      <w:rFonts w:ascii="Arial" w:hAnsi="Arial" w:cs="Arial"/>
      <w:sz w:val="20"/>
      <w:szCs w:val="21"/>
      <w:lang w:eastAsia="zh-CN"/>
    </w:rPr>
  </w:style>
  <w:style w:type="paragraph" w:customStyle="1" w:styleId="DA72162C6D554553994E687C3DC1655B1">
    <w:name w:val="DA72162C6D554553994E687C3DC1655B1"/>
    <w:rsid w:val="00AB3D10"/>
    <w:pPr>
      <w:spacing w:after="0" w:line="280" w:lineRule="exact"/>
    </w:pPr>
    <w:rPr>
      <w:rFonts w:ascii="Arial" w:hAnsi="Arial" w:cs="Arial"/>
      <w:sz w:val="20"/>
      <w:szCs w:val="21"/>
      <w:lang w:eastAsia="zh-CN"/>
    </w:rPr>
  </w:style>
  <w:style w:type="paragraph" w:customStyle="1" w:styleId="F6FD86D2B15343DD8A26B38F76D9FB961">
    <w:name w:val="F6FD86D2B15343DD8A26B38F76D9FB961"/>
    <w:rsid w:val="00AB3D10"/>
    <w:pPr>
      <w:spacing w:after="0" w:line="280" w:lineRule="exact"/>
    </w:pPr>
    <w:rPr>
      <w:rFonts w:ascii="Arial" w:hAnsi="Arial" w:cs="Arial"/>
      <w:sz w:val="20"/>
      <w:szCs w:val="21"/>
      <w:lang w:eastAsia="zh-CN"/>
    </w:rPr>
  </w:style>
  <w:style w:type="paragraph" w:customStyle="1" w:styleId="47AE0FE9EA044ACA8A59AD4AAF0C2F641">
    <w:name w:val="47AE0FE9EA044ACA8A59AD4AAF0C2F641"/>
    <w:rsid w:val="00AB3D10"/>
    <w:pPr>
      <w:spacing w:after="0" w:line="280" w:lineRule="exact"/>
    </w:pPr>
    <w:rPr>
      <w:rFonts w:ascii="Arial" w:hAnsi="Arial" w:cs="Arial"/>
      <w:sz w:val="20"/>
      <w:szCs w:val="21"/>
      <w:lang w:eastAsia="zh-CN"/>
    </w:rPr>
  </w:style>
  <w:style w:type="paragraph" w:customStyle="1" w:styleId="401D0BC9CB7D4D1AAC072F4DE5B436D51">
    <w:name w:val="401D0BC9CB7D4D1AAC072F4DE5B436D51"/>
    <w:rsid w:val="00AB3D10"/>
    <w:pPr>
      <w:spacing w:after="0" w:line="280" w:lineRule="exact"/>
    </w:pPr>
    <w:rPr>
      <w:rFonts w:ascii="Arial" w:hAnsi="Arial" w:cs="Arial"/>
      <w:sz w:val="20"/>
      <w:szCs w:val="21"/>
      <w:lang w:eastAsia="zh-CN"/>
    </w:rPr>
  </w:style>
  <w:style w:type="paragraph" w:customStyle="1" w:styleId="C0A86567CFA7434C96A34D615C543ABF">
    <w:name w:val="C0A86567CFA7434C96A34D615C543ABF"/>
    <w:rsid w:val="00F50D14"/>
    <w:pPr>
      <w:spacing w:after="160" w:line="259" w:lineRule="auto"/>
    </w:pPr>
  </w:style>
  <w:style w:type="paragraph" w:customStyle="1" w:styleId="DFEE4863444D4B03A5D64457D98E0945">
    <w:name w:val="DFEE4863444D4B03A5D64457D98E0945"/>
    <w:rsid w:val="00F50D14"/>
    <w:pPr>
      <w:spacing w:after="160" w:line="259" w:lineRule="auto"/>
    </w:pPr>
  </w:style>
  <w:style w:type="paragraph" w:customStyle="1" w:styleId="DC6E25BB57FC4C149F7E27B21FC45141">
    <w:name w:val="DC6E25BB57FC4C149F7E27B21FC45141"/>
    <w:rsid w:val="00F50D14"/>
    <w:pPr>
      <w:spacing w:after="160" w:line="259" w:lineRule="auto"/>
    </w:pPr>
  </w:style>
  <w:style w:type="paragraph" w:customStyle="1" w:styleId="762A3F1A43C54F9CB97FF759E130F8D1">
    <w:name w:val="762A3F1A43C54F9CB97FF759E130F8D1"/>
    <w:rsid w:val="00F50D14"/>
    <w:pPr>
      <w:spacing w:after="160" w:line="259" w:lineRule="auto"/>
    </w:pPr>
  </w:style>
  <w:style w:type="paragraph" w:customStyle="1" w:styleId="DD76B681B01B4B7E9E63302C15AD8352">
    <w:name w:val="DD76B681B01B4B7E9E63302C15AD8352"/>
    <w:rsid w:val="00F50D14"/>
    <w:pPr>
      <w:spacing w:after="160" w:line="259" w:lineRule="auto"/>
    </w:pPr>
  </w:style>
  <w:style w:type="paragraph" w:customStyle="1" w:styleId="94BA0C857FF84922A696766D775171C3">
    <w:name w:val="94BA0C857FF84922A696766D775171C3"/>
    <w:rsid w:val="00F50D14"/>
    <w:pPr>
      <w:spacing w:after="160" w:line="259" w:lineRule="auto"/>
    </w:pPr>
  </w:style>
  <w:style w:type="paragraph" w:customStyle="1" w:styleId="997227353B284F00A29B5623543F3790">
    <w:name w:val="997227353B284F00A29B5623543F3790"/>
    <w:rsid w:val="00F50D14"/>
    <w:pPr>
      <w:spacing w:after="160" w:line="259" w:lineRule="auto"/>
    </w:pPr>
  </w:style>
  <w:style w:type="paragraph" w:customStyle="1" w:styleId="7BEBF50E23F2460991A40209F10BE76C">
    <w:name w:val="7BEBF50E23F2460991A40209F10BE76C"/>
    <w:rsid w:val="00F50D14"/>
    <w:pPr>
      <w:spacing w:after="160" w:line="259" w:lineRule="auto"/>
    </w:pPr>
  </w:style>
  <w:style w:type="paragraph" w:customStyle="1" w:styleId="36C214DACB9E4AE692D90E8E52548908">
    <w:name w:val="36C214DACB9E4AE692D90E8E52548908"/>
    <w:rsid w:val="00F50D14"/>
    <w:pPr>
      <w:spacing w:after="160" w:line="259" w:lineRule="auto"/>
    </w:pPr>
  </w:style>
  <w:style w:type="paragraph" w:customStyle="1" w:styleId="2AEFBB0A32F1433FA857E99716CF4C44">
    <w:name w:val="2AEFBB0A32F1433FA857E99716CF4C44"/>
    <w:rsid w:val="00F50D14"/>
    <w:pPr>
      <w:spacing w:after="160" w:line="259" w:lineRule="auto"/>
    </w:pPr>
  </w:style>
  <w:style w:type="paragraph" w:customStyle="1" w:styleId="E948A233136747B999F1AFE558BD3770">
    <w:name w:val="E948A233136747B999F1AFE558BD3770"/>
    <w:rsid w:val="00DA7667"/>
    <w:pPr>
      <w:spacing w:after="160" w:line="259" w:lineRule="auto"/>
    </w:pPr>
  </w:style>
  <w:style w:type="paragraph" w:customStyle="1" w:styleId="7D2FA8C399EF45E1B35712D98388180F">
    <w:name w:val="7D2FA8C399EF45E1B35712D98388180F"/>
    <w:rsid w:val="00DA7667"/>
    <w:pPr>
      <w:spacing w:after="160" w:line="259" w:lineRule="auto"/>
    </w:pPr>
  </w:style>
  <w:style w:type="paragraph" w:customStyle="1" w:styleId="0D124CB2D0F44670B13EA56E4A09D033">
    <w:name w:val="0D124CB2D0F44670B13EA56E4A09D033"/>
    <w:rsid w:val="00D34C0B"/>
    <w:pPr>
      <w:spacing w:after="160" w:line="259" w:lineRule="auto"/>
    </w:pPr>
  </w:style>
  <w:style w:type="paragraph" w:customStyle="1" w:styleId="F3292F297FE3487DB57DDA0F0DC3C95E">
    <w:name w:val="F3292F297FE3487DB57DDA0F0DC3C95E"/>
    <w:rsid w:val="00E35948"/>
    <w:pPr>
      <w:spacing w:after="160" w:line="259" w:lineRule="auto"/>
    </w:pPr>
  </w:style>
  <w:style w:type="paragraph" w:customStyle="1" w:styleId="1B6329D90580415BB5F957BD6693521B">
    <w:name w:val="1B6329D90580415BB5F957BD6693521B"/>
    <w:rsid w:val="00B97714"/>
    <w:pPr>
      <w:spacing w:after="160" w:line="259" w:lineRule="auto"/>
    </w:pPr>
  </w:style>
  <w:style w:type="paragraph" w:customStyle="1" w:styleId="2E61B050C7C54177ACB0711C03C877B1">
    <w:name w:val="2E61B050C7C54177ACB0711C03C877B1"/>
    <w:rsid w:val="00B97714"/>
    <w:pPr>
      <w:spacing w:after="160" w:line="259" w:lineRule="auto"/>
    </w:pPr>
  </w:style>
  <w:style w:type="paragraph" w:customStyle="1" w:styleId="DA2269A61A3C4274983BEC4F7AE7CB9C">
    <w:name w:val="DA2269A61A3C4274983BEC4F7AE7CB9C"/>
    <w:rsid w:val="00797237"/>
    <w:pPr>
      <w:spacing w:after="160" w:line="259" w:lineRule="auto"/>
    </w:pPr>
  </w:style>
  <w:style w:type="paragraph" w:customStyle="1" w:styleId="27192C9FDD664E5AA27105E12B63F784">
    <w:name w:val="27192C9FDD664E5AA27105E12B63F784"/>
    <w:rsid w:val="00740A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e581bb13-09cf-4feb-90a5-fda802dbf4f3" xsi:nil="true"/>
    <TaxCatchAll xmlns="e39818f0-b86a-435d-8fb9-cd10e1f05f4d" xsi:nil="true"/>
    <lcf76f155ced4ddcb4097134ff3c332f xmlns="e581bb13-09cf-4feb-90a5-fda802dbf4f3">
      <Terms xmlns="http://schemas.microsoft.com/office/infopath/2007/PartnerControls"/>
    </lcf76f155ced4ddcb4097134ff3c332f>
    <_dlc_DocId xmlns="e39818f0-b86a-435d-8fb9-cd10e1f05f4d">MRU3PS7DZPM2-1045032287-139452</_dlc_DocId>
    <_dlc_DocIdUrl xmlns="e39818f0-b86a-435d-8fb9-cd10e1f05f4d">
      <Url>https://federationuniversity.sharepoint.com/sites/FedUni/chief-operating-office/corporate-governance/_layouts/15/DocIdRedir.aspx?ID=MRU3PS7DZPM2-1045032287-139452</Url>
      <Description>MRU3PS7DZPM2-1045032287-139452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46FF89C2D2CB4382B71C5C2C9F3104" ma:contentTypeVersion="7642" ma:contentTypeDescription="Create a new document." ma:contentTypeScope="" ma:versionID="e198b98284947d5fe0d47e0c9866dfdb">
  <xsd:schema xmlns:xsd="http://www.w3.org/2001/XMLSchema" xmlns:xs="http://www.w3.org/2001/XMLSchema" xmlns:p="http://schemas.microsoft.com/office/2006/metadata/properties" xmlns:ns2="e39818f0-b86a-435d-8fb9-cd10e1f05f4d" xmlns:ns3="e581bb13-09cf-4feb-90a5-fda802dbf4f3" targetNamespace="http://schemas.microsoft.com/office/2006/metadata/properties" ma:root="true" ma:fieldsID="298ef4fb001ace0e6c32b2dca7365ca7" ns2:_="" ns3:_="">
    <xsd:import namespace="e39818f0-b86a-435d-8fb9-cd10e1f05f4d"/>
    <xsd:import namespace="e581bb13-09cf-4feb-90a5-fda802dbf4f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1bb13-09cf-4feb-90a5-fda802dbf4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B20B-E1A1-4D82-90B0-9D4841209225}">
  <ds:schemaRefs>
    <ds:schemaRef ds:uri="http://schemas.microsoft.com/office/2006/metadata/properties"/>
    <ds:schemaRef ds:uri="http://schemas.microsoft.com/office/infopath/2007/PartnerControls"/>
    <ds:schemaRef ds:uri="e581bb13-09cf-4feb-90a5-fda802dbf4f3"/>
    <ds:schemaRef ds:uri="e39818f0-b86a-435d-8fb9-cd10e1f05f4d"/>
  </ds:schemaRefs>
</ds:datastoreItem>
</file>

<file path=customXml/itemProps2.xml><?xml version="1.0" encoding="utf-8"?>
<ds:datastoreItem xmlns:ds="http://schemas.openxmlformats.org/officeDocument/2006/customXml" ds:itemID="{96AD729B-4BDE-48CB-97B9-7659EF8A6A5A}">
  <ds:schemaRefs>
    <ds:schemaRef ds:uri="http://schemas.microsoft.com/sharepoint/events"/>
  </ds:schemaRefs>
</ds:datastoreItem>
</file>

<file path=customXml/itemProps3.xml><?xml version="1.0" encoding="utf-8"?>
<ds:datastoreItem xmlns:ds="http://schemas.openxmlformats.org/officeDocument/2006/customXml" ds:itemID="{1C65197C-95E6-4D28-B578-734D361A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e581bb13-09cf-4feb-90a5-fda802db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D1D41-32DE-40FA-8C39-0941D0FCADCB}">
  <ds:schemaRefs>
    <ds:schemaRef ds:uri="http://schemas.microsoft.com/sharepoint/v3/contenttype/forms"/>
  </ds:schemaRefs>
</ds:datastoreItem>
</file>

<file path=customXml/itemProps5.xml><?xml version="1.0" encoding="utf-8"?>
<ds:datastoreItem xmlns:ds="http://schemas.openxmlformats.org/officeDocument/2006/customXml" ds:itemID="{7A0C56A5-5F5F-4F22-AA95-41BE12A3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HE-Curriculum-Approval-Form-1</Template>
  <TotalTime>127</TotalTime>
  <Pages>15</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HP-8200</dc:creator>
  <cp:keywords/>
  <dc:description/>
  <cp:lastModifiedBy>Lisa Francis</cp:lastModifiedBy>
  <cp:revision>46</cp:revision>
  <cp:lastPrinted>2019-10-16T08:06:00Z</cp:lastPrinted>
  <dcterms:created xsi:type="dcterms:W3CDTF">2023-11-08T23:30:00Z</dcterms:created>
  <dcterms:modified xsi:type="dcterms:W3CDTF">2024-04-16T07:12:00Z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0x0101006946FF89C2D2CB4382B71C5C2C9F3104</vt:lpwstr>
  </property>
  <property fmtid="{D5CDD505-2E9C-101B-9397-08002B2CF9AE}" pid="3" name="_dlc_DocIdItemGuid">
    <vt:lpwstr>db69a273-503a-418d-8068-8513e8717140</vt:lpwstr>
  </property>
  <property fmtid="{D5CDD505-2E9C-101B-9397-08002B2CF9AE}" pid="4" name="MediaServiceImageTags">
    <vt:lpwstr/>
  </property>
  <property fmtid="{D5CDD505-2E9C-101B-9397-08002B2CF9AE}" pid="5" name="Base Target">
    <vt:lpwstr>_blank</vt:lpwstr>
  </property>
</Properties>
</file>