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8127" w14:textId="77777777" w:rsidR="00FC1D0A" w:rsidRPr="00C76530" w:rsidRDefault="00FC1D0A" w:rsidP="00C76530">
      <w:pPr>
        <w:spacing w:after="0" w:line="240" w:lineRule="auto"/>
        <w:rPr>
          <w:rStyle w:val="BookTitle"/>
          <w:bCs/>
          <w:sz w:val="16"/>
          <w:szCs w:val="16"/>
        </w:rPr>
      </w:pPr>
    </w:p>
    <w:p w14:paraId="4CEF6D79" w14:textId="68947152" w:rsidR="00FC1D0A" w:rsidRPr="00980B0D" w:rsidRDefault="00F957B6" w:rsidP="296288F1">
      <w:pPr>
        <w:rPr>
          <w:rStyle w:val="BookTitle"/>
          <w:sz w:val="56"/>
          <w:szCs w:val="56"/>
        </w:rPr>
      </w:pPr>
      <w:r>
        <w:rPr>
          <w:rStyle w:val="BookTitle"/>
          <w:sz w:val="56"/>
          <w:szCs w:val="56"/>
        </w:rPr>
        <w:t>Course</w:t>
      </w:r>
      <w:r w:rsidRPr="296288F1">
        <w:rPr>
          <w:rStyle w:val="BookTitle"/>
          <w:sz w:val="56"/>
          <w:szCs w:val="56"/>
        </w:rPr>
        <w:t xml:space="preserve"> </w:t>
      </w:r>
      <w:r w:rsidR="00C76530" w:rsidRPr="296288F1">
        <w:rPr>
          <w:rStyle w:val="BookTitle"/>
          <w:sz w:val="56"/>
          <w:szCs w:val="56"/>
        </w:rPr>
        <w:t>Modification Form</w:t>
      </w:r>
    </w:p>
    <w:p w14:paraId="424E254E" w14:textId="5427BF65" w:rsidR="00412C02" w:rsidRPr="00693093" w:rsidRDefault="003D0312" w:rsidP="00D45B4E">
      <w:pPr>
        <w:jc w:val="both"/>
        <w:rPr>
          <w:rStyle w:val="BookTitle"/>
          <w:bCs/>
          <w:szCs w:val="20"/>
        </w:rPr>
      </w:pPr>
      <w:r w:rsidRPr="00693093">
        <w:rPr>
          <w:rStyle w:val="BookTitle"/>
          <w:bCs/>
          <w:szCs w:val="20"/>
        </w:rPr>
        <w:t xml:space="preserve">Once completed, to be </w:t>
      </w:r>
      <w:r w:rsidR="00F957B6">
        <w:rPr>
          <w:rStyle w:val="BookTitle"/>
          <w:bCs/>
          <w:szCs w:val="20"/>
        </w:rPr>
        <w:t>endorsed</w:t>
      </w:r>
      <w:r w:rsidR="00F957B6" w:rsidRPr="00693093">
        <w:rPr>
          <w:rStyle w:val="BookTitle"/>
          <w:bCs/>
          <w:szCs w:val="20"/>
        </w:rPr>
        <w:t xml:space="preserve"> </w:t>
      </w:r>
      <w:r w:rsidRPr="00693093">
        <w:rPr>
          <w:rStyle w:val="BookTitle"/>
          <w:bCs/>
          <w:szCs w:val="20"/>
        </w:rPr>
        <w:t xml:space="preserve">by </w:t>
      </w:r>
      <w:r w:rsidR="00BF3D08">
        <w:rPr>
          <w:rStyle w:val="BookTitle"/>
          <w:bCs/>
          <w:szCs w:val="20"/>
        </w:rPr>
        <w:t>Institute</w:t>
      </w:r>
      <w:r w:rsidR="00E8175C">
        <w:rPr>
          <w:rStyle w:val="BookTitle"/>
          <w:bCs/>
          <w:szCs w:val="20"/>
        </w:rPr>
        <w:t>/School</w:t>
      </w:r>
      <w:r w:rsidR="00DE1984">
        <w:rPr>
          <w:rStyle w:val="BookTitle"/>
          <w:bCs/>
          <w:szCs w:val="20"/>
        </w:rPr>
        <w:t xml:space="preserve"> Board</w:t>
      </w:r>
      <w:r w:rsidRPr="00693093">
        <w:rPr>
          <w:rStyle w:val="BookTitle"/>
          <w:bCs/>
          <w:szCs w:val="20"/>
        </w:rPr>
        <w:t xml:space="preserve"> then forwarded to </w:t>
      </w:r>
      <w:r w:rsidR="006C7299">
        <w:rPr>
          <w:rStyle w:val="BookTitle"/>
          <w:bCs/>
          <w:szCs w:val="20"/>
        </w:rPr>
        <w:t>Curriculum Committee</w:t>
      </w:r>
      <w:r w:rsidRPr="00693093">
        <w:rPr>
          <w:rStyle w:val="BookTitle"/>
          <w:bCs/>
          <w:szCs w:val="20"/>
        </w:rPr>
        <w:t xml:space="preserve"> for approval.</w:t>
      </w:r>
      <w:r w:rsidR="00E7096B" w:rsidRPr="00693093">
        <w:rPr>
          <w:rStyle w:val="BookTitle"/>
          <w:bCs/>
          <w:szCs w:val="20"/>
        </w:rPr>
        <w:t xml:space="preserve"> </w:t>
      </w:r>
      <w:r w:rsidR="007831E1" w:rsidRPr="00693093">
        <w:rPr>
          <w:rStyle w:val="BookTitle"/>
          <w:bCs/>
          <w:szCs w:val="20"/>
        </w:rPr>
        <w:t xml:space="preserve">Please refer to the </w:t>
      </w:r>
      <w:hyperlink r:id="rId12" w:history="1">
        <w:r w:rsidR="003D57D2" w:rsidRPr="0084638B">
          <w:rPr>
            <w:rStyle w:val="Hyperlink"/>
            <w:rFonts w:asciiTheme="minorHAnsi" w:hAnsiTheme="minorHAnsi"/>
            <w:bCs/>
            <w:i/>
            <w:iCs/>
            <w:szCs w:val="20"/>
          </w:rPr>
          <w:t>Approval and Maintenance of Award Courses (Higher Education) Procedure</w:t>
        </w:r>
      </w:hyperlink>
      <w:r w:rsidR="007831E1" w:rsidRPr="00693093">
        <w:rPr>
          <w:rStyle w:val="BookTitle"/>
          <w:bCs/>
          <w:szCs w:val="20"/>
        </w:rPr>
        <w:t xml:space="preserve"> </w:t>
      </w:r>
      <w:r w:rsidR="00CD75FC" w:rsidRPr="00693093">
        <w:rPr>
          <w:rStyle w:val="BookTitle"/>
          <w:bCs/>
          <w:szCs w:val="20"/>
        </w:rPr>
        <w:t>when completing this form.</w:t>
      </w:r>
    </w:p>
    <w:p w14:paraId="6781CDEE" w14:textId="6A2D523E" w:rsidR="00412C02" w:rsidRPr="00693093" w:rsidRDefault="00577FA5" w:rsidP="00D45B4E">
      <w:r w:rsidRPr="296288F1">
        <w:rPr>
          <w:b/>
          <w:bCs/>
        </w:rPr>
        <w:t>Important note</w:t>
      </w:r>
      <w:r>
        <w:br/>
      </w:r>
      <w:r w:rsidR="00027656">
        <w:t xml:space="preserve">If more than 50% of the </w:t>
      </w:r>
      <w:r w:rsidR="00105C74">
        <w:t xml:space="preserve">units </w:t>
      </w:r>
      <w:r w:rsidR="00027656">
        <w:t xml:space="preserve">in a </w:t>
      </w:r>
      <w:r w:rsidR="00105C74">
        <w:t xml:space="preserve">course </w:t>
      </w:r>
      <w:r w:rsidR="00027656">
        <w:t>are to be modified</w:t>
      </w:r>
      <w:r w:rsidR="000A42E7">
        <w:t>,</w:t>
      </w:r>
      <w:r w:rsidR="00BB5801">
        <w:t xml:space="preserve"> or new </w:t>
      </w:r>
      <w:r w:rsidR="00105C74">
        <w:t xml:space="preserve">units </w:t>
      </w:r>
      <w:r w:rsidR="00BB5801">
        <w:t>substituted</w:t>
      </w:r>
      <w:r w:rsidR="00116DAD">
        <w:t xml:space="preserve"> then the item should be treated as a new </w:t>
      </w:r>
      <w:r w:rsidR="00DB0E41">
        <w:t xml:space="preserve">course </w:t>
      </w:r>
      <w:r w:rsidR="00116DAD">
        <w:t>with a new code</w:t>
      </w:r>
      <w:r w:rsidR="00ED00DF">
        <w:t>.</w:t>
      </w:r>
      <w:r w:rsidR="00B84936" w:rsidRPr="296288F1">
        <w:rPr>
          <w:rStyle w:val="BookTitle"/>
        </w:rPr>
        <w:t xml:space="preserve"> </w:t>
      </w:r>
      <w:r w:rsidR="000A42E7" w:rsidRPr="296288F1">
        <w:rPr>
          <w:rStyle w:val="BookTitle"/>
        </w:rPr>
        <w:t xml:space="preserve"> </w:t>
      </w:r>
      <w:r w:rsidR="00B84936" w:rsidRPr="296288F1">
        <w:rPr>
          <w:rStyle w:val="BookTitle"/>
        </w:rPr>
        <w:t xml:space="preserve">Please refer to the </w:t>
      </w:r>
      <w:hyperlink r:id="rId13">
        <w:r w:rsidR="00B84936" w:rsidRPr="296288F1">
          <w:rPr>
            <w:rStyle w:val="Hyperlink"/>
            <w:rFonts w:asciiTheme="minorHAnsi" w:hAnsiTheme="minorHAnsi"/>
            <w:i/>
            <w:iCs/>
            <w:color w:val="002060"/>
          </w:rPr>
          <w:t xml:space="preserve">Approval and Maintenance of Award </w:t>
        </w:r>
        <w:r w:rsidR="007B1132">
          <w:rPr>
            <w:rStyle w:val="Hyperlink"/>
            <w:rFonts w:asciiTheme="minorHAnsi" w:hAnsiTheme="minorHAnsi"/>
            <w:i/>
            <w:iCs/>
            <w:color w:val="002060"/>
          </w:rPr>
          <w:t>Courses</w:t>
        </w:r>
        <w:r w:rsidR="007B1132" w:rsidRPr="296288F1">
          <w:rPr>
            <w:rStyle w:val="Hyperlink"/>
            <w:rFonts w:asciiTheme="minorHAnsi" w:hAnsiTheme="minorHAnsi"/>
            <w:i/>
            <w:iCs/>
            <w:color w:val="002060"/>
          </w:rPr>
          <w:t xml:space="preserve"> </w:t>
        </w:r>
        <w:r w:rsidR="00B84936" w:rsidRPr="296288F1">
          <w:rPr>
            <w:rStyle w:val="Hyperlink"/>
            <w:rFonts w:asciiTheme="minorHAnsi" w:hAnsiTheme="minorHAnsi"/>
            <w:i/>
            <w:iCs/>
            <w:color w:val="002060"/>
          </w:rPr>
          <w:t>(Higher Education) Procedure</w:t>
        </w:r>
      </w:hyperlink>
      <w:r w:rsidR="00B84936" w:rsidRPr="296288F1">
        <w:rPr>
          <w:rStyle w:val="Hyperlink"/>
          <w:rFonts w:asciiTheme="minorHAnsi" w:hAnsiTheme="minorHAnsi"/>
        </w:rPr>
        <w:t>.</w:t>
      </w:r>
      <w:r w:rsidR="00342F27">
        <w:rPr>
          <w:rStyle w:val="Hyperlink"/>
          <w:rFonts w:asciiTheme="minorHAnsi" w:hAnsiTheme="minorHAnsi"/>
        </w:rPr>
        <w:t xml:space="preserve"> Note</w:t>
      </w:r>
      <w:r w:rsidR="00B34EA7">
        <w:rPr>
          <w:rStyle w:val="Hyperlink"/>
          <w:rFonts w:asciiTheme="minorHAnsi" w:hAnsiTheme="minorHAnsi"/>
        </w:rPr>
        <w:t>:</w:t>
      </w:r>
      <w:r w:rsidR="00342F27">
        <w:rPr>
          <w:rStyle w:val="Hyperlink"/>
          <w:rFonts w:asciiTheme="minorHAnsi" w:hAnsiTheme="minorHAnsi"/>
        </w:rPr>
        <w:t xml:space="preserve"> </w:t>
      </w:r>
      <w:r w:rsidR="00B34EA7">
        <w:rPr>
          <w:rStyle w:val="Hyperlink"/>
          <w:rFonts w:asciiTheme="minorHAnsi" w:hAnsiTheme="minorHAnsi"/>
        </w:rPr>
        <w:t xml:space="preserve">Proposed </w:t>
      </w:r>
      <w:r w:rsidR="00DB0E41">
        <w:rPr>
          <w:rStyle w:val="Hyperlink"/>
          <w:rFonts w:asciiTheme="minorHAnsi" w:hAnsiTheme="minorHAnsi"/>
        </w:rPr>
        <w:t xml:space="preserve">unit </w:t>
      </w:r>
      <w:r w:rsidR="00342F27">
        <w:rPr>
          <w:rStyle w:val="Hyperlink"/>
          <w:rFonts w:asciiTheme="minorHAnsi" w:hAnsiTheme="minorHAnsi"/>
        </w:rPr>
        <w:t xml:space="preserve">title </w:t>
      </w:r>
      <w:r w:rsidR="00DB0E41">
        <w:rPr>
          <w:rStyle w:val="Hyperlink"/>
          <w:rFonts w:asciiTheme="minorHAnsi" w:hAnsiTheme="minorHAnsi"/>
        </w:rPr>
        <w:t xml:space="preserve">and code </w:t>
      </w:r>
      <w:r w:rsidR="00342F27">
        <w:rPr>
          <w:rStyle w:val="Hyperlink"/>
          <w:rFonts w:asciiTheme="minorHAnsi" w:hAnsiTheme="minorHAnsi"/>
        </w:rPr>
        <w:t xml:space="preserve">changes </w:t>
      </w:r>
      <w:r w:rsidR="00080D83">
        <w:rPr>
          <w:rStyle w:val="Hyperlink"/>
          <w:rFonts w:asciiTheme="minorHAnsi" w:hAnsiTheme="minorHAnsi"/>
        </w:rPr>
        <w:t xml:space="preserve">cannot be approved using this form. </w:t>
      </w:r>
    </w:p>
    <w:p w14:paraId="18177687" w14:textId="1B2D46FA" w:rsidR="00B1437B" w:rsidRPr="00465449" w:rsidRDefault="007E642E" w:rsidP="00465449">
      <w:pPr>
        <w:pStyle w:val="Question"/>
      </w:pPr>
      <w:r w:rsidRPr="00465449">
        <w:t xml:space="preserve">Name of </w:t>
      </w:r>
      <w:r w:rsidR="00182028">
        <w:t>institute/s</w:t>
      </w:r>
      <w:r w:rsidR="00963189" w:rsidRPr="00465449">
        <w:t>chool</w:t>
      </w:r>
      <w:r w:rsidR="00855574" w:rsidRPr="00465449">
        <w:t xml:space="preserve"> </w:t>
      </w:r>
      <w:r w:rsidRPr="00465449">
        <w:t xml:space="preserve">making the proposal and responsible for the delivery of the </w:t>
      </w:r>
      <w:r w:rsidR="00876484">
        <w:t>course</w:t>
      </w:r>
      <w:r w:rsidRPr="00465449">
        <w:t>.</w:t>
      </w:r>
    </w:p>
    <w:sdt>
      <w:sdtPr>
        <w:rPr>
          <w:rStyle w:val="Contentcontrolentertext"/>
        </w:rPr>
        <w:alias w:val="Name of institute / school"/>
        <w:tag w:val="Name of institute / school"/>
        <w:id w:val="-1360039300"/>
        <w:placeholder>
          <w:docPart w:val="DefaultPlaceholder_-1854013440"/>
        </w:placeholder>
        <w:showingPlcHdr/>
      </w:sdtPr>
      <w:sdtEndPr>
        <w:rPr>
          <w:rStyle w:val="DefaultParagraphFont"/>
          <w:rFonts w:ascii="Arial" w:hAnsi="Arial" w:cs="Arial"/>
          <w:b/>
          <w:szCs w:val="20"/>
        </w:rPr>
      </w:sdtEndPr>
      <w:sdtContent>
        <w:p w14:paraId="6960948C" w14:textId="7748E276" w:rsidR="00021655" w:rsidRPr="00B1437B" w:rsidRDefault="00FF5521" w:rsidP="00123B1D">
          <w:pPr>
            <w:pStyle w:val="Header"/>
            <w:tabs>
              <w:tab w:val="clear" w:pos="4320"/>
              <w:tab w:val="clear" w:pos="8640"/>
              <w:tab w:val="left" w:pos="284"/>
              <w:tab w:val="left" w:pos="567"/>
              <w:tab w:val="center" w:pos="4153"/>
              <w:tab w:val="right" w:pos="9000"/>
            </w:tabs>
            <w:spacing w:after="0" w:line="240" w:lineRule="auto"/>
            <w:ind w:left="284" w:right="276"/>
          </w:pPr>
          <w:r w:rsidRPr="00BB0FAF">
            <w:rPr>
              <w:rStyle w:val="PlaceholderText"/>
              <w:rFonts w:cstheme="minorHAnsi"/>
              <w:color w:val="808080" w:themeColor="background1" w:themeShade="80"/>
              <w:szCs w:val="20"/>
            </w:rPr>
            <w:t>Click or tap here to enter text.</w:t>
          </w:r>
        </w:p>
      </w:sdtContent>
    </w:sdt>
    <w:p w14:paraId="6DB07AB8" w14:textId="737C6EE9" w:rsidR="008F47E0" w:rsidRPr="00980F54" w:rsidRDefault="00876484" w:rsidP="00465449">
      <w:pPr>
        <w:pStyle w:val="Question"/>
      </w:pPr>
      <w:r>
        <w:t>Course</w:t>
      </w:r>
      <w:r w:rsidRPr="00980F54">
        <w:t xml:space="preserve"> </w:t>
      </w:r>
      <w:r w:rsidR="007E642E" w:rsidRPr="00980F54">
        <w:t>name</w:t>
      </w:r>
    </w:p>
    <w:p w14:paraId="7BF1210E" w14:textId="0C8DD278" w:rsidR="007E642E" w:rsidRPr="00037D3C" w:rsidRDefault="007E642E" w:rsidP="00BE7D69">
      <w:pPr>
        <w:pStyle w:val="FedBody1013"/>
        <w:spacing w:line="276" w:lineRule="auto"/>
        <w:ind w:right="278"/>
      </w:pPr>
      <w:r>
        <w:t xml:space="preserve">If the </w:t>
      </w:r>
      <w:r w:rsidR="0094211D">
        <w:t>name</w:t>
      </w:r>
      <w:r>
        <w:t xml:space="preserve"> of the existing </w:t>
      </w:r>
      <w:r w:rsidR="00876484">
        <w:t xml:space="preserve">course </w:t>
      </w:r>
      <w:r w:rsidR="0094211D">
        <w:t>is to change</w:t>
      </w:r>
      <w:r w:rsidR="0016625B">
        <w:t>,</w:t>
      </w:r>
      <w:r w:rsidR="0094211D">
        <w:t xml:space="preserve"> </w:t>
      </w:r>
      <w:r>
        <w:t xml:space="preserve">please </w:t>
      </w:r>
      <w:r w:rsidR="008F47E0">
        <w:t>provide</w:t>
      </w:r>
      <w:r>
        <w:t xml:space="preserve"> details</w:t>
      </w:r>
      <w:r w:rsidR="00840F2C">
        <w:t xml:space="preserve"> and complete a </w:t>
      </w:r>
      <w:r w:rsidR="00D233FF">
        <w:t>‘</w:t>
      </w:r>
      <w:r w:rsidR="00840F2C">
        <w:t>Rebadging of Award Form</w:t>
      </w:r>
      <w:r w:rsidR="00D233FF">
        <w:t>’</w:t>
      </w:r>
      <w:r w:rsidR="00840F2C">
        <w:t xml:space="preserve"> in addition to t</w:t>
      </w:r>
      <w:r w:rsidR="00926F4C">
        <w:t xml:space="preserve">he </w:t>
      </w:r>
      <w:r w:rsidR="00D233FF">
        <w:t>‘</w:t>
      </w:r>
      <w:r w:rsidR="005958C1">
        <w:t xml:space="preserve">Course </w:t>
      </w:r>
      <w:r w:rsidR="00D233FF">
        <w:t>M</w:t>
      </w:r>
      <w:r w:rsidR="00926F4C">
        <w:t xml:space="preserve">odification </w:t>
      </w:r>
      <w:r w:rsidR="00D233FF">
        <w:t>F</w:t>
      </w:r>
      <w:r w:rsidR="00926F4C">
        <w:t>orm</w:t>
      </w:r>
      <w:r w:rsidR="00D233FF">
        <w:t>’.</w:t>
      </w:r>
      <w:r w:rsidR="0044086E">
        <w:t xml:space="preserve"> </w:t>
      </w:r>
      <w:r w:rsidR="00D018AD">
        <w:t xml:space="preserve">If </w:t>
      </w:r>
      <w:r w:rsidR="00926F4C">
        <w:t>the</w:t>
      </w:r>
      <w:r w:rsidR="00D018AD">
        <w:t xml:space="preserve"> </w:t>
      </w:r>
      <w:r w:rsidR="005958C1">
        <w:t xml:space="preserve">course </w:t>
      </w:r>
      <w:r w:rsidR="00D018AD">
        <w:t>is only being rebadged and/or has minor changes that do</w:t>
      </w:r>
      <w:r w:rsidR="00926F4C">
        <w:t xml:space="preserve"> </w:t>
      </w:r>
      <w:r w:rsidR="00D018AD">
        <w:t>n</w:t>
      </w:r>
      <w:r w:rsidR="00926F4C">
        <w:t>o</w:t>
      </w:r>
      <w:r w:rsidR="00D018AD">
        <w:t>t involve changes to content/learning outcomes/delivery</w:t>
      </w:r>
      <w:r w:rsidR="00A67CA9">
        <w:t>,</w:t>
      </w:r>
      <w:r w:rsidR="00D018AD">
        <w:t xml:space="preserve"> then the only form required is a</w:t>
      </w:r>
      <w:r w:rsidR="000D5A87">
        <w:t xml:space="preserve"> </w:t>
      </w:r>
      <w:r w:rsidR="005D7252">
        <w:t>‘</w:t>
      </w:r>
      <w:r w:rsidR="00D018AD">
        <w:t>Rebadging of Award Form</w:t>
      </w:r>
      <w:r w:rsidR="005D7252">
        <w:t>’</w:t>
      </w:r>
      <w:r w:rsidR="00E129E3">
        <w:t>.</w:t>
      </w:r>
      <w:r w:rsidR="00DA5EA8">
        <w:t xml:space="preserve"> </w:t>
      </w:r>
    </w:p>
    <w:p w14:paraId="7BF12110" w14:textId="4233C675" w:rsidR="007E642E" w:rsidRPr="00664544" w:rsidRDefault="007E642E" w:rsidP="008F3C23">
      <w:pPr>
        <w:pStyle w:val="Header"/>
        <w:tabs>
          <w:tab w:val="left" w:pos="284"/>
          <w:tab w:val="num" w:pos="360"/>
          <w:tab w:val="right" w:pos="9000"/>
        </w:tabs>
        <w:spacing w:before="200" w:after="100" w:line="240" w:lineRule="auto"/>
        <w:ind w:left="284" w:right="278"/>
        <w:rPr>
          <w:rFonts w:ascii="Arial" w:hAnsi="Arial" w:cs="Arial"/>
          <w:b/>
          <w:bCs/>
          <w:color w:val="3B3C3B" w:themeColor="accent1" w:themeShade="80"/>
          <w:szCs w:val="20"/>
        </w:rPr>
      </w:pPr>
      <w:r w:rsidRPr="00664544">
        <w:rPr>
          <w:rFonts w:ascii="Arial" w:hAnsi="Arial" w:cs="Arial"/>
          <w:b/>
          <w:bCs/>
          <w:color w:val="3B3C3B" w:themeColor="accent1" w:themeShade="80"/>
          <w:szCs w:val="20"/>
        </w:rPr>
        <w:t xml:space="preserve">Current </w:t>
      </w:r>
      <w:r w:rsidR="005958C1">
        <w:rPr>
          <w:rFonts w:ascii="Arial" w:hAnsi="Arial" w:cs="Arial"/>
          <w:b/>
          <w:bCs/>
          <w:color w:val="3B3C3B" w:themeColor="accent1" w:themeShade="80"/>
          <w:szCs w:val="20"/>
        </w:rPr>
        <w:t>course</w:t>
      </w:r>
      <w:r w:rsidR="005958C1" w:rsidRPr="00664544">
        <w:rPr>
          <w:rFonts w:ascii="Arial" w:hAnsi="Arial" w:cs="Arial"/>
          <w:b/>
          <w:bCs/>
          <w:color w:val="3B3C3B" w:themeColor="accent1" w:themeShade="80"/>
          <w:szCs w:val="20"/>
        </w:rPr>
        <w:t xml:space="preserve"> </w:t>
      </w:r>
      <w:r w:rsidR="00A64235" w:rsidRPr="00664544">
        <w:rPr>
          <w:rFonts w:ascii="Arial" w:hAnsi="Arial" w:cs="Arial"/>
          <w:b/>
          <w:bCs/>
          <w:color w:val="3B3C3B" w:themeColor="accent1" w:themeShade="80"/>
          <w:szCs w:val="20"/>
        </w:rPr>
        <w:t>n</w:t>
      </w:r>
      <w:r w:rsidRPr="00664544">
        <w:rPr>
          <w:rFonts w:ascii="Arial" w:hAnsi="Arial" w:cs="Arial"/>
          <w:b/>
          <w:bCs/>
          <w:color w:val="3B3C3B" w:themeColor="accent1" w:themeShade="80"/>
          <w:szCs w:val="20"/>
        </w:rPr>
        <w:t>ame</w:t>
      </w:r>
    </w:p>
    <w:sdt>
      <w:sdtPr>
        <w:rPr>
          <w:rStyle w:val="Contentcontrolentertext"/>
        </w:rPr>
        <w:alias w:val="Current course name"/>
        <w:tag w:val="Current course name"/>
        <w:id w:val="1358777380"/>
        <w:placeholder>
          <w:docPart w:val="DefaultPlaceholder_-1854013440"/>
        </w:placeholder>
        <w:showingPlcHdr/>
      </w:sdtPr>
      <w:sdtEndPr>
        <w:rPr>
          <w:rStyle w:val="DefaultParagraphFont"/>
          <w:rFonts w:ascii="Arial" w:hAnsi="Arial"/>
        </w:rPr>
      </w:sdtEndPr>
      <w:sdtContent>
        <w:p w14:paraId="5AFFA4EC" w14:textId="7DA77E8C" w:rsidR="00F401C1" w:rsidRPr="00387DD3" w:rsidRDefault="00387DD3" w:rsidP="00037D3C">
          <w:pPr>
            <w:pStyle w:val="FEDBody"/>
            <w:tabs>
              <w:tab w:val="left" w:pos="284"/>
            </w:tabs>
            <w:ind w:left="284" w:right="276"/>
            <w:rPr>
              <w:rFonts w:asciiTheme="minorHAnsi" w:hAnsiTheme="minorHAnsi"/>
            </w:rPr>
          </w:pPr>
          <w:r w:rsidRPr="00C24498">
            <w:rPr>
              <w:rStyle w:val="PlaceholderText"/>
            </w:rPr>
            <w:t>Click or tap here to enter text.</w:t>
          </w:r>
        </w:p>
      </w:sdtContent>
    </w:sdt>
    <w:p w14:paraId="7BF12113" w14:textId="02242B53" w:rsidR="00642517" w:rsidRPr="00664544" w:rsidRDefault="007E642E" w:rsidP="00037D3C">
      <w:pPr>
        <w:pStyle w:val="Header"/>
        <w:tabs>
          <w:tab w:val="left" w:pos="284"/>
          <w:tab w:val="num" w:pos="360"/>
          <w:tab w:val="right" w:pos="9000"/>
        </w:tabs>
        <w:spacing w:before="200" w:after="100" w:line="240" w:lineRule="auto"/>
        <w:ind w:left="284" w:right="276"/>
        <w:rPr>
          <w:rFonts w:ascii="Arial" w:hAnsi="Arial" w:cs="Arial"/>
          <w:b/>
          <w:bCs/>
          <w:color w:val="3B3C3B" w:themeColor="accent1" w:themeShade="80"/>
          <w:szCs w:val="20"/>
        </w:rPr>
      </w:pPr>
      <w:r w:rsidRPr="00664544">
        <w:rPr>
          <w:rFonts w:ascii="Arial" w:hAnsi="Arial" w:cs="Arial"/>
          <w:b/>
          <w:bCs/>
          <w:color w:val="3B3C3B" w:themeColor="accent1" w:themeShade="80"/>
          <w:szCs w:val="20"/>
        </w:rPr>
        <w:t xml:space="preserve">Current </w:t>
      </w:r>
      <w:r w:rsidR="005958C1">
        <w:rPr>
          <w:rFonts w:ascii="Arial" w:hAnsi="Arial" w:cs="Arial"/>
          <w:b/>
          <w:bCs/>
          <w:color w:val="3B3C3B" w:themeColor="accent1" w:themeShade="80"/>
          <w:szCs w:val="20"/>
        </w:rPr>
        <w:t>course</w:t>
      </w:r>
      <w:r w:rsidR="005958C1" w:rsidRPr="00664544">
        <w:rPr>
          <w:rFonts w:ascii="Arial" w:hAnsi="Arial" w:cs="Arial"/>
          <w:b/>
          <w:bCs/>
          <w:color w:val="3B3C3B" w:themeColor="accent1" w:themeShade="80"/>
          <w:szCs w:val="20"/>
        </w:rPr>
        <w:t xml:space="preserve"> </w:t>
      </w:r>
      <w:r w:rsidR="00A64235" w:rsidRPr="00664544">
        <w:rPr>
          <w:rFonts w:ascii="Arial" w:hAnsi="Arial" w:cs="Arial"/>
          <w:b/>
          <w:bCs/>
          <w:color w:val="3B3C3B" w:themeColor="accent1" w:themeShade="80"/>
          <w:szCs w:val="20"/>
        </w:rPr>
        <w:t>c</w:t>
      </w:r>
      <w:r w:rsidRPr="00664544">
        <w:rPr>
          <w:rFonts w:ascii="Arial" w:hAnsi="Arial" w:cs="Arial"/>
          <w:b/>
          <w:bCs/>
          <w:color w:val="3B3C3B" w:themeColor="accent1" w:themeShade="80"/>
          <w:szCs w:val="20"/>
        </w:rPr>
        <w:t>ode</w:t>
      </w:r>
      <w:r w:rsidR="00642517" w:rsidRPr="00664544">
        <w:rPr>
          <w:rFonts w:ascii="Arial" w:hAnsi="Arial" w:cs="Arial"/>
          <w:b/>
          <w:bCs/>
          <w:color w:val="3B3C3B" w:themeColor="accent1" w:themeShade="80"/>
          <w:szCs w:val="20"/>
        </w:rPr>
        <w:t xml:space="preserve"> </w:t>
      </w:r>
    </w:p>
    <w:sdt>
      <w:sdtPr>
        <w:rPr>
          <w:rStyle w:val="Contentcontrolentertext"/>
        </w:rPr>
        <w:alias w:val="Current code"/>
        <w:tag w:val="Current code"/>
        <w:id w:val="-1845314376"/>
        <w:placeholder>
          <w:docPart w:val="DefaultPlaceholder_-1854013440"/>
        </w:placeholder>
        <w:showingPlcHdr/>
      </w:sdtPr>
      <w:sdtEndPr>
        <w:rPr>
          <w:rStyle w:val="DefaultParagraphFont"/>
          <w:rFonts w:ascii="Arial" w:hAnsi="Arial"/>
        </w:rPr>
      </w:sdtEndPr>
      <w:sdtContent>
        <w:p w14:paraId="7BF12115" w14:textId="1F79D112" w:rsidR="00642517" w:rsidRDefault="001A7674" w:rsidP="00037D3C">
          <w:pPr>
            <w:pStyle w:val="FEDBody"/>
            <w:tabs>
              <w:tab w:val="left" w:pos="284"/>
            </w:tabs>
            <w:ind w:left="284" w:right="276"/>
          </w:pPr>
          <w:r w:rsidRPr="00C24498">
            <w:rPr>
              <w:rStyle w:val="PlaceholderText"/>
            </w:rPr>
            <w:t>Click or tap here to enter text.</w:t>
          </w:r>
        </w:p>
      </w:sdtContent>
    </w:sdt>
    <w:p w14:paraId="7BF12116" w14:textId="05F4DA59" w:rsidR="007E642E" w:rsidRPr="00C15144" w:rsidRDefault="00064D77" w:rsidP="00037D3C">
      <w:pPr>
        <w:pStyle w:val="Header"/>
        <w:tabs>
          <w:tab w:val="left" w:pos="284"/>
          <w:tab w:val="num" w:pos="360"/>
          <w:tab w:val="right" w:pos="9000"/>
        </w:tabs>
        <w:spacing w:before="200" w:after="100" w:line="240" w:lineRule="auto"/>
        <w:ind w:left="284" w:right="276"/>
        <w:rPr>
          <w:rFonts w:ascii="Arial" w:hAnsi="Arial" w:cs="Arial"/>
          <w:szCs w:val="20"/>
        </w:rPr>
      </w:pPr>
      <w:r w:rsidRPr="00664544">
        <w:rPr>
          <w:rFonts w:ascii="Arial" w:hAnsi="Arial" w:cs="Arial"/>
          <w:b/>
          <w:bCs/>
          <w:color w:val="3B3C3B" w:themeColor="accent1" w:themeShade="80"/>
          <w:szCs w:val="20"/>
        </w:rPr>
        <w:t>Current s</w:t>
      </w:r>
      <w:r w:rsidR="00AD19FC" w:rsidRPr="00664544">
        <w:rPr>
          <w:rFonts w:ascii="Arial" w:hAnsi="Arial" w:cs="Arial"/>
          <w:b/>
          <w:bCs/>
          <w:color w:val="3B3C3B" w:themeColor="accent1" w:themeShade="80"/>
          <w:szCs w:val="20"/>
        </w:rPr>
        <w:t>tandard abbreviation</w:t>
      </w:r>
      <w:r w:rsidR="00642517">
        <w:rPr>
          <w:rFonts w:ascii="Arial" w:hAnsi="Arial" w:cs="Arial"/>
          <w:szCs w:val="20"/>
        </w:rPr>
        <w:t xml:space="preserve"> (</w:t>
      </w:r>
      <w:r w:rsidR="00642517" w:rsidRPr="00C15144">
        <w:rPr>
          <w:rFonts w:ascii="Arial" w:hAnsi="Arial" w:cs="Arial"/>
          <w:szCs w:val="20"/>
        </w:rPr>
        <w:t>see</w:t>
      </w:r>
      <w:r w:rsidR="009E6893">
        <w:rPr>
          <w:rFonts w:ascii="Arial" w:hAnsi="Arial" w:cs="Arial"/>
          <w:szCs w:val="20"/>
        </w:rPr>
        <w:t xml:space="preserve"> Post-nominal</w:t>
      </w:r>
      <w:r w:rsidR="0004707F">
        <w:rPr>
          <w:rFonts w:ascii="Arial" w:hAnsi="Arial" w:cs="Arial"/>
          <w:szCs w:val="20"/>
        </w:rPr>
        <w:t xml:space="preserve"> </w:t>
      </w:r>
      <w:r w:rsidR="00E06145">
        <w:rPr>
          <w:rFonts w:ascii="Arial" w:hAnsi="Arial" w:cs="Arial"/>
          <w:szCs w:val="20"/>
        </w:rPr>
        <w:t>list in</w:t>
      </w:r>
      <w:r w:rsidR="00642517" w:rsidRPr="00C15144">
        <w:rPr>
          <w:rFonts w:ascii="Arial" w:hAnsi="Arial" w:cs="Arial"/>
          <w:szCs w:val="20"/>
        </w:rPr>
        <w:t xml:space="preserve"> </w:t>
      </w:r>
      <w:hyperlink r:id="rId14" w:history="1">
        <w:r w:rsidR="00642517" w:rsidRPr="008D26F9">
          <w:rPr>
            <w:rStyle w:val="Hyperlink"/>
            <w:rFonts w:asciiTheme="minorHAnsi" w:hAnsiTheme="minorHAnsi"/>
            <w:i/>
            <w:iCs/>
          </w:rPr>
          <w:t xml:space="preserve">Schedule 5.1 Current </w:t>
        </w:r>
        <w:r w:rsidR="00A24BF5">
          <w:rPr>
            <w:rStyle w:val="Hyperlink"/>
            <w:rFonts w:asciiTheme="minorHAnsi" w:hAnsiTheme="minorHAnsi"/>
            <w:i/>
            <w:iCs/>
          </w:rPr>
          <w:t>Courses</w:t>
        </w:r>
        <w:r w:rsidR="00A24BF5" w:rsidRPr="008D26F9">
          <w:rPr>
            <w:rStyle w:val="Hyperlink"/>
            <w:rFonts w:asciiTheme="minorHAnsi" w:hAnsiTheme="minorHAnsi"/>
            <w:i/>
            <w:iCs/>
          </w:rPr>
          <w:t xml:space="preserve"> </w:t>
        </w:r>
        <w:r w:rsidR="00642517" w:rsidRPr="008D26F9">
          <w:rPr>
            <w:rStyle w:val="Hyperlink"/>
            <w:rFonts w:asciiTheme="minorHAnsi" w:hAnsiTheme="minorHAnsi"/>
            <w:i/>
            <w:iCs/>
          </w:rPr>
          <w:t>Higher Education</w:t>
        </w:r>
        <w:r w:rsidRPr="008D26F9">
          <w:rPr>
            <w:rStyle w:val="Hyperlink"/>
            <w:rFonts w:asciiTheme="minorHAnsi" w:hAnsiTheme="minorHAnsi"/>
          </w:rPr>
          <w:t>)</w:t>
        </w:r>
      </w:hyperlink>
    </w:p>
    <w:sdt>
      <w:sdtPr>
        <w:rPr>
          <w:rStyle w:val="Contentcontrolentertext"/>
        </w:rPr>
        <w:alias w:val="Current abbreviation"/>
        <w:tag w:val="Post-nominal"/>
        <w:id w:val="-2144105483"/>
        <w:placeholder>
          <w:docPart w:val="DefaultPlaceholder_-1854013440"/>
        </w:placeholder>
        <w:showingPlcHdr/>
      </w:sdtPr>
      <w:sdtEndPr>
        <w:rPr>
          <w:rStyle w:val="DefaultParagraphFont"/>
          <w:rFonts w:ascii="Arial" w:hAnsi="Arial"/>
        </w:rPr>
      </w:sdtEndPr>
      <w:sdtContent>
        <w:p w14:paraId="7BF12118" w14:textId="499D0C66" w:rsidR="00A74D76" w:rsidRDefault="004328FC" w:rsidP="00037D3C">
          <w:pPr>
            <w:pStyle w:val="FEDBody"/>
            <w:tabs>
              <w:tab w:val="left" w:pos="284"/>
            </w:tabs>
            <w:ind w:left="284" w:right="276"/>
          </w:pPr>
          <w:r w:rsidRPr="00C24498">
            <w:rPr>
              <w:rStyle w:val="PlaceholderText"/>
            </w:rPr>
            <w:t>Click or tap here to enter text.</w:t>
          </w:r>
        </w:p>
      </w:sdtContent>
    </w:sdt>
    <w:p w14:paraId="7BF12119" w14:textId="647D6EB2" w:rsidR="007E642E" w:rsidRDefault="007E642E" w:rsidP="00037D3C">
      <w:pPr>
        <w:pStyle w:val="Header"/>
        <w:tabs>
          <w:tab w:val="left" w:pos="284"/>
          <w:tab w:val="num" w:pos="360"/>
          <w:tab w:val="right" w:pos="9000"/>
        </w:tabs>
        <w:spacing w:before="200" w:after="100" w:line="240" w:lineRule="auto"/>
        <w:ind w:left="284" w:right="276"/>
        <w:rPr>
          <w:rFonts w:ascii="Arial" w:hAnsi="Arial" w:cs="Arial"/>
          <w:szCs w:val="20"/>
        </w:rPr>
      </w:pPr>
      <w:r w:rsidRPr="00664544">
        <w:rPr>
          <w:rFonts w:ascii="Arial" w:hAnsi="Arial" w:cs="Arial"/>
          <w:b/>
          <w:bCs/>
          <w:color w:val="3B3C3B" w:themeColor="accent1" w:themeShade="80"/>
          <w:szCs w:val="20"/>
        </w:rPr>
        <w:t xml:space="preserve">Proposed </w:t>
      </w:r>
      <w:r w:rsidR="00056091">
        <w:rPr>
          <w:rFonts w:ascii="Arial" w:hAnsi="Arial" w:cs="Arial"/>
          <w:b/>
          <w:bCs/>
          <w:color w:val="3B3C3B" w:themeColor="accent1" w:themeShade="80"/>
          <w:szCs w:val="20"/>
        </w:rPr>
        <w:t>course</w:t>
      </w:r>
      <w:r w:rsidR="00056091" w:rsidRPr="00664544">
        <w:rPr>
          <w:rFonts w:ascii="Arial" w:hAnsi="Arial" w:cs="Arial"/>
          <w:b/>
          <w:bCs/>
          <w:color w:val="3B3C3B" w:themeColor="accent1" w:themeShade="80"/>
          <w:szCs w:val="20"/>
        </w:rPr>
        <w:t xml:space="preserve"> </w:t>
      </w:r>
      <w:r w:rsidR="00A64235" w:rsidRPr="00664544">
        <w:rPr>
          <w:rFonts w:ascii="Arial" w:hAnsi="Arial" w:cs="Arial"/>
          <w:b/>
          <w:bCs/>
          <w:color w:val="3B3C3B" w:themeColor="accent1" w:themeShade="80"/>
          <w:szCs w:val="20"/>
        </w:rPr>
        <w:t>n</w:t>
      </w:r>
      <w:r w:rsidRPr="00664544">
        <w:rPr>
          <w:rFonts w:ascii="Arial" w:hAnsi="Arial" w:cs="Arial"/>
          <w:b/>
          <w:bCs/>
          <w:color w:val="3B3C3B" w:themeColor="accent1" w:themeShade="80"/>
          <w:szCs w:val="20"/>
        </w:rPr>
        <w:t>ame</w:t>
      </w:r>
      <w:r w:rsidRPr="00EF5BFA">
        <w:rPr>
          <w:rFonts w:ascii="Arial" w:hAnsi="Arial" w:cs="Arial"/>
          <w:szCs w:val="20"/>
        </w:rPr>
        <w:t xml:space="preserve"> (</w:t>
      </w:r>
      <w:r w:rsidRPr="00645B21">
        <w:rPr>
          <w:rFonts w:ascii="Arial" w:hAnsi="Arial" w:cs="Arial"/>
          <w:szCs w:val="20"/>
        </w:rPr>
        <w:t>if applicable)</w:t>
      </w:r>
    </w:p>
    <w:sdt>
      <w:sdtPr>
        <w:rPr>
          <w:rStyle w:val="Contentcontrolentertext"/>
        </w:rPr>
        <w:alias w:val="Proposed course name"/>
        <w:tag w:val="New name"/>
        <w:id w:val="219256378"/>
        <w:placeholder>
          <w:docPart w:val="DefaultPlaceholder_-1854013440"/>
        </w:placeholder>
        <w:showingPlcHdr/>
      </w:sdtPr>
      <w:sdtEndPr>
        <w:rPr>
          <w:rStyle w:val="DefaultParagraphFont"/>
          <w:rFonts w:ascii="Arial" w:hAnsi="Arial"/>
        </w:rPr>
      </w:sdtEndPr>
      <w:sdtContent>
        <w:p w14:paraId="7BF1211B" w14:textId="48411134" w:rsidR="00954B30" w:rsidRPr="00EF5BFA" w:rsidRDefault="00645B21" w:rsidP="00037D3C">
          <w:pPr>
            <w:pStyle w:val="FEDBody"/>
            <w:tabs>
              <w:tab w:val="left" w:pos="284"/>
            </w:tabs>
            <w:ind w:left="284" w:right="276"/>
          </w:pPr>
          <w:r w:rsidRPr="00C24498">
            <w:rPr>
              <w:rStyle w:val="PlaceholderText"/>
            </w:rPr>
            <w:t>Click or tap here to enter text.</w:t>
          </w:r>
        </w:p>
      </w:sdtContent>
    </w:sdt>
    <w:p w14:paraId="7BF1211C" w14:textId="107008E1" w:rsidR="007E642E" w:rsidRDefault="007E642E" w:rsidP="00037D3C">
      <w:pPr>
        <w:pStyle w:val="Header"/>
        <w:tabs>
          <w:tab w:val="left" w:pos="284"/>
          <w:tab w:val="num" w:pos="360"/>
          <w:tab w:val="right" w:pos="9000"/>
        </w:tabs>
        <w:spacing w:before="200" w:after="100" w:line="240" w:lineRule="auto"/>
        <w:ind w:left="284" w:right="276"/>
        <w:rPr>
          <w:rFonts w:ascii="Arial" w:hAnsi="Arial" w:cs="Arial"/>
          <w:szCs w:val="20"/>
        </w:rPr>
      </w:pPr>
      <w:r w:rsidRPr="00664544">
        <w:rPr>
          <w:rFonts w:ascii="Arial" w:hAnsi="Arial" w:cs="Arial"/>
          <w:b/>
          <w:bCs/>
          <w:color w:val="3B3C3B" w:themeColor="accent1" w:themeShade="80"/>
          <w:szCs w:val="20"/>
        </w:rPr>
        <w:t xml:space="preserve">Proposed </w:t>
      </w:r>
      <w:r w:rsidR="00056091">
        <w:rPr>
          <w:rFonts w:ascii="Arial" w:hAnsi="Arial" w:cs="Arial"/>
          <w:b/>
          <w:bCs/>
          <w:color w:val="3B3C3B" w:themeColor="accent1" w:themeShade="80"/>
          <w:szCs w:val="20"/>
        </w:rPr>
        <w:t>course</w:t>
      </w:r>
      <w:r w:rsidR="00056091" w:rsidRPr="00664544">
        <w:rPr>
          <w:rFonts w:ascii="Arial" w:hAnsi="Arial" w:cs="Arial"/>
          <w:b/>
          <w:bCs/>
          <w:color w:val="3B3C3B" w:themeColor="accent1" w:themeShade="80"/>
          <w:szCs w:val="20"/>
        </w:rPr>
        <w:t xml:space="preserve"> </w:t>
      </w:r>
      <w:r w:rsidR="00A64235" w:rsidRPr="00664544">
        <w:rPr>
          <w:rFonts w:ascii="Arial" w:hAnsi="Arial" w:cs="Arial"/>
          <w:b/>
          <w:bCs/>
          <w:color w:val="3B3C3B" w:themeColor="accent1" w:themeShade="80"/>
          <w:szCs w:val="20"/>
        </w:rPr>
        <w:t>c</w:t>
      </w:r>
      <w:r w:rsidRPr="00664544">
        <w:rPr>
          <w:rFonts w:ascii="Arial" w:hAnsi="Arial" w:cs="Arial"/>
          <w:b/>
          <w:bCs/>
          <w:color w:val="3B3C3B" w:themeColor="accent1" w:themeShade="80"/>
          <w:szCs w:val="20"/>
        </w:rPr>
        <w:t>ode</w:t>
      </w:r>
      <w:r w:rsidRPr="00EF5BFA">
        <w:rPr>
          <w:rFonts w:ascii="Arial" w:hAnsi="Arial" w:cs="Arial"/>
          <w:szCs w:val="20"/>
        </w:rPr>
        <w:t xml:space="preserve"> (</w:t>
      </w:r>
      <w:r w:rsidRPr="00506C1B">
        <w:rPr>
          <w:rFonts w:ascii="Arial" w:hAnsi="Arial" w:cs="Arial"/>
          <w:szCs w:val="20"/>
        </w:rPr>
        <w:t>if applicable)</w:t>
      </w:r>
    </w:p>
    <w:sdt>
      <w:sdtPr>
        <w:rPr>
          <w:rStyle w:val="Contentcontrolentertext"/>
        </w:rPr>
        <w:alias w:val="Proposed code"/>
        <w:tag w:val="New code"/>
        <w:id w:val="196590958"/>
        <w:placeholder>
          <w:docPart w:val="DefaultPlaceholder_-1854013440"/>
        </w:placeholder>
        <w:showingPlcHdr/>
      </w:sdtPr>
      <w:sdtEndPr>
        <w:rPr>
          <w:rStyle w:val="DefaultParagraphFont"/>
          <w:rFonts w:ascii="Arial" w:hAnsi="Arial"/>
        </w:rPr>
      </w:sdtEndPr>
      <w:sdtContent>
        <w:p w14:paraId="7BF1211E" w14:textId="3BC40985" w:rsidR="00884270" w:rsidRDefault="00506C1B" w:rsidP="00037D3C">
          <w:pPr>
            <w:pStyle w:val="FEDBody"/>
            <w:tabs>
              <w:tab w:val="left" w:pos="284"/>
            </w:tabs>
            <w:ind w:left="284" w:right="276"/>
          </w:pPr>
          <w:r w:rsidRPr="00C24498">
            <w:rPr>
              <w:rStyle w:val="PlaceholderText"/>
            </w:rPr>
            <w:t>Click or tap here to enter text.</w:t>
          </w:r>
        </w:p>
      </w:sdtContent>
    </w:sdt>
    <w:p w14:paraId="7BF1211F" w14:textId="48DAC56D" w:rsidR="00954B30" w:rsidRDefault="00954B30" w:rsidP="00037D3C">
      <w:pPr>
        <w:pStyle w:val="Header"/>
        <w:tabs>
          <w:tab w:val="left" w:pos="284"/>
          <w:tab w:val="num" w:pos="360"/>
          <w:tab w:val="right" w:pos="9000"/>
        </w:tabs>
        <w:spacing w:before="200" w:after="100" w:line="240" w:lineRule="auto"/>
        <w:ind w:left="284" w:right="276"/>
        <w:rPr>
          <w:rFonts w:ascii="Arial" w:hAnsi="Arial" w:cs="Arial"/>
          <w:szCs w:val="20"/>
        </w:rPr>
      </w:pPr>
      <w:r w:rsidRPr="00664544">
        <w:rPr>
          <w:rFonts w:ascii="Arial" w:hAnsi="Arial" w:cs="Arial"/>
          <w:b/>
          <w:bCs/>
          <w:color w:val="3B3C3B" w:themeColor="accent1" w:themeShade="80"/>
          <w:szCs w:val="20"/>
        </w:rPr>
        <w:t xml:space="preserve">Proposed </w:t>
      </w:r>
      <w:r w:rsidR="00A64235" w:rsidRPr="00664544">
        <w:rPr>
          <w:rFonts w:ascii="Arial" w:hAnsi="Arial" w:cs="Arial"/>
          <w:b/>
          <w:bCs/>
          <w:color w:val="3B3C3B" w:themeColor="accent1" w:themeShade="80"/>
          <w:szCs w:val="20"/>
        </w:rPr>
        <w:t>s</w:t>
      </w:r>
      <w:r w:rsidRPr="00664544">
        <w:rPr>
          <w:rFonts w:ascii="Arial" w:hAnsi="Arial" w:cs="Arial"/>
          <w:b/>
          <w:bCs/>
          <w:color w:val="3B3C3B" w:themeColor="accent1" w:themeShade="80"/>
          <w:szCs w:val="20"/>
        </w:rPr>
        <w:t xml:space="preserve">tandard </w:t>
      </w:r>
      <w:r w:rsidR="00A64235" w:rsidRPr="00664544">
        <w:rPr>
          <w:rFonts w:ascii="Arial" w:hAnsi="Arial" w:cs="Arial"/>
          <w:b/>
          <w:bCs/>
          <w:color w:val="3B3C3B" w:themeColor="accent1" w:themeShade="80"/>
          <w:szCs w:val="20"/>
        </w:rPr>
        <w:t>a</w:t>
      </w:r>
      <w:r w:rsidRPr="00664544">
        <w:rPr>
          <w:rFonts w:ascii="Arial" w:hAnsi="Arial" w:cs="Arial"/>
          <w:b/>
          <w:bCs/>
          <w:color w:val="3B3C3B" w:themeColor="accent1" w:themeShade="80"/>
          <w:szCs w:val="20"/>
        </w:rPr>
        <w:t>bbreviation</w:t>
      </w:r>
      <w:r w:rsidR="00E26053">
        <w:rPr>
          <w:rFonts w:ascii="Arial" w:hAnsi="Arial" w:cs="Arial"/>
          <w:szCs w:val="20"/>
        </w:rPr>
        <w:t xml:space="preserve"> (if applicable)</w:t>
      </w:r>
      <w:r w:rsidR="00294200">
        <w:rPr>
          <w:rFonts w:ascii="Arial" w:hAnsi="Arial" w:cs="Arial"/>
          <w:szCs w:val="20"/>
        </w:rPr>
        <w:t xml:space="preserve"> </w:t>
      </w:r>
      <w:r w:rsidR="00294200" w:rsidRPr="001243F2">
        <w:rPr>
          <w:rFonts w:ascii="Arial" w:hAnsi="Arial" w:cs="Arial"/>
          <w:szCs w:val="20"/>
        </w:rPr>
        <w:t xml:space="preserve">(see </w:t>
      </w:r>
      <w:bookmarkStart w:id="0" w:name="_Hlk72843773"/>
      <w:r w:rsidR="00605053">
        <w:rPr>
          <w:i/>
          <w:iCs/>
        </w:rPr>
        <w:fldChar w:fldCharType="begin"/>
      </w:r>
      <w:r w:rsidR="00605053">
        <w:rPr>
          <w:i/>
          <w:iCs/>
        </w:rPr>
        <w:instrText xml:space="preserve"> HYPERLINK "https://policy.federation.edu.au/forms/FedUni-Post-nominals-Index-11-9-18.xlsx" </w:instrText>
      </w:r>
      <w:r w:rsidR="00605053">
        <w:rPr>
          <w:i/>
          <w:iCs/>
        </w:rPr>
      </w:r>
      <w:r w:rsidR="00605053">
        <w:rPr>
          <w:i/>
          <w:iCs/>
        </w:rPr>
        <w:fldChar w:fldCharType="separate"/>
      </w:r>
      <w:r w:rsidR="00294200" w:rsidRPr="00605053">
        <w:rPr>
          <w:rStyle w:val="Hyperlink"/>
          <w:rFonts w:asciiTheme="minorHAnsi" w:hAnsiTheme="minorHAnsi"/>
          <w:i/>
          <w:iCs/>
        </w:rPr>
        <w:t>Post-</w:t>
      </w:r>
      <w:r w:rsidR="00B21005" w:rsidRPr="00605053">
        <w:rPr>
          <w:rStyle w:val="Hyperlink"/>
          <w:rFonts w:asciiTheme="minorHAnsi" w:hAnsiTheme="minorHAnsi"/>
          <w:i/>
          <w:iCs/>
        </w:rPr>
        <w:t>n</w:t>
      </w:r>
      <w:r w:rsidR="00294200" w:rsidRPr="00605053">
        <w:rPr>
          <w:rStyle w:val="Hyperlink"/>
          <w:rFonts w:asciiTheme="minorHAnsi" w:hAnsiTheme="minorHAnsi"/>
          <w:i/>
          <w:iCs/>
        </w:rPr>
        <w:t>ominals</w:t>
      </w:r>
      <w:bookmarkEnd w:id="0"/>
      <w:r w:rsidR="00E8175C" w:rsidRPr="00605053">
        <w:rPr>
          <w:rStyle w:val="Hyperlink"/>
          <w:rFonts w:asciiTheme="minorHAnsi" w:hAnsiTheme="minorHAnsi"/>
          <w:i/>
          <w:iCs/>
        </w:rPr>
        <w:t xml:space="preserve"> Index</w:t>
      </w:r>
      <w:r w:rsidR="00605053">
        <w:rPr>
          <w:i/>
          <w:iCs/>
        </w:rPr>
        <w:fldChar w:fldCharType="end"/>
      </w:r>
      <w:r w:rsidR="001243F2" w:rsidRPr="005B5288">
        <w:rPr>
          <w:rFonts w:ascii="Arial" w:hAnsi="Arial" w:cs="Arial"/>
          <w:szCs w:val="20"/>
        </w:rPr>
        <w:t>)</w:t>
      </w:r>
    </w:p>
    <w:sdt>
      <w:sdtPr>
        <w:rPr>
          <w:rStyle w:val="Contentcontrolentertext"/>
        </w:rPr>
        <w:alias w:val="Proposed post-nominal"/>
        <w:tag w:val="New post-nominal"/>
        <w:id w:val="422375768"/>
        <w:placeholder>
          <w:docPart w:val="DefaultPlaceholder_-1854013440"/>
        </w:placeholder>
        <w:showingPlcHdr/>
      </w:sdtPr>
      <w:sdtEndPr>
        <w:rPr>
          <w:rStyle w:val="DefaultParagraphFont"/>
          <w:rFonts w:ascii="Arial" w:hAnsi="Arial" w:cs="Arial"/>
          <w:szCs w:val="20"/>
        </w:rPr>
      </w:sdtEndPr>
      <w:sdtContent>
        <w:p w14:paraId="7BF12121" w14:textId="02D69698" w:rsidR="00884270" w:rsidRPr="00B979F3" w:rsidRDefault="00A80D15" w:rsidP="00037D3C">
          <w:pPr>
            <w:pStyle w:val="Header"/>
            <w:tabs>
              <w:tab w:val="left" w:pos="284"/>
              <w:tab w:val="num" w:pos="360"/>
              <w:tab w:val="right" w:pos="9000"/>
            </w:tabs>
            <w:spacing w:before="200" w:after="100" w:line="240" w:lineRule="auto"/>
            <w:ind w:left="284" w:right="276"/>
            <w:rPr>
              <w:rFonts w:ascii="Arial" w:hAnsi="Arial" w:cs="Arial"/>
              <w:szCs w:val="20"/>
            </w:rPr>
          </w:pPr>
          <w:r w:rsidRPr="00C24498">
            <w:rPr>
              <w:rStyle w:val="PlaceholderText"/>
            </w:rPr>
            <w:t>Click or tap here to enter text.</w:t>
          </w:r>
        </w:p>
      </w:sdtContent>
    </w:sdt>
    <w:p w14:paraId="22099849" w14:textId="740C36B6" w:rsidR="005C58FC" w:rsidRPr="00D315DB" w:rsidRDefault="005C58FC" w:rsidP="00465449">
      <w:pPr>
        <w:pStyle w:val="Question"/>
      </w:pPr>
      <w:r w:rsidRPr="00D315DB">
        <w:t xml:space="preserve">Has this </w:t>
      </w:r>
      <w:r w:rsidR="008845BA">
        <w:t>course</w:t>
      </w:r>
      <w:r w:rsidR="008845BA" w:rsidRPr="00D315DB">
        <w:t xml:space="preserve"> </w:t>
      </w:r>
      <w:r w:rsidRPr="00D315DB">
        <w:t>been modified in the past two years</w:t>
      </w:r>
      <w:r w:rsidR="00631EEB">
        <w:t xml:space="preserve"> (including </w:t>
      </w:r>
      <w:r w:rsidR="008845BA">
        <w:t>course l</w:t>
      </w:r>
      <w:r w:rsidR="00631EEB">
        <w:t xml:space="preserve">earning </w:t>
      </w:r>
      <w:r w:rsidR="008845BA">
        <w:t>o</w:t>
      </w:r>
      <w:r w:rsidR="00631EEB">
        <w:t>utcomes)</w:t>
      </w:r>
      <w:r w:rsidRPr="00D315DB">
        <w:t>?</w:t>
      </w:r>
    </w:p>
    <w:bookmarkStart w:id="1" w:name="_Hlk72845710"/>
    <w:p w14:paraId="64C38765" w14:textId="405F4CD4" w:rsidR="00C60861" w:rsidRPr="00DE2472" w:rsidRDefault="00000000" w:rsidP="0040230F">
      <w:pPr>
        <w:pStyle w:val="Header"/>
        <w:tabs>
          <w:tab w:val="clear" w:pos="4320"/>
          <w:tab w:val="clear" w:pos="8640"/>
          <w:tab w:val="left" w:pos="284"/>
          <w:tab w:val="left" w:pos="567"/>
          <w:tab w:val="left" w:pos="851"/>
          <w:tab w:val="left" w:pos="3402"/>
          <w:tab w:val="left" w:pos="3686"/>
        </w:tabs>
        <w:spacing w:after="100" w:line="240" w:lineRule="auto"/>
        <w:ind w:left="284" w:right="278"/>
        <w:rPr>
          <w:rFonts w:asciiTheme="majorHAnsi" w:hAnsiTheme="majorHAnsi" w:cstheme="majorHAnsi"/>
        </w:rPr>
      </w:pPr>
      <w:sdt>
        <w:sdtPr>
          <w:rPr>
            <w:rFonts w:asciiTheme="majorHAnsi" w:hAnsiTheme="majorHAnsi" w:cstheme="majorHAnsi"/>
            <w:b/>
            <w:bCs/>
          </w:rPr>
          <w:id w:val="2019269344"/>
          <w14:checkbox>
            <w14:checked w14:val="0"/>
            <w14:checkedState w14:val="2612" w14:font="MS Gothic"/>
            <w14:uncheckedState w14:val="2610" w14:font="MS Gothic"/>
          </w14:checkbox>
        </w:sdtPr>
        <w:sdtContent>
          <w:r w:rsidR="00A80D15">
            <w:rPr>
              <w:rFonts w:ascii="MS Gothic" w:eastAsia="MS Gothic" w:hAnsi="MS Gothic" w:cstheme="majorHAnsi" w:hint="eastAsia"/>
              <w:b/>
              <w:bCs/>
            </w:rPr>
            <w:t>☐</w:t>
          </w:r>
        </w:sdtContent>
      </w:sdt>
      <w:r w:rsidR="00C60861" w:rsidRPr="00DE2472">
        <w:rPr>
          <w:rFonts w:asciiTheme="majorHAnsi" w:hAnsiTheme="majorHAnsi" w:cstheme="majorHAnsi"/>
        </w:rPr>
        <w:tab/>
        <w:t>Yes</w:t>
      </w:r>
      <w:r w:rsidR="00C60861" w:rsidRPr="00DE2472">
        <w:rPr>
          <w:rFonts w:asciiTheme="majorHAnsi" w:hAnsiTheme="majorHAnsi" w:cstheme="majorHAnsi"/>
        </w:rPr>
        <w:tab/>
      </w:r>
      <w:sdt>
        <w:sdtPr>
          <w:rPr>
            <w:rFonts w:asciiTheme="majorHAnsi" w:hAnsiTheme="majorHAnsi" w:cstheme="majorHAnsi"/>
            <w:b/>
            <w:bCs/>
          </w:rPr>
          <w:id w:val="-420257967"/>
          <w14:checkbox>
            <w14:checked w14:val="0"/>
            <w14:checkedState w14:val="2612" w14:font="MS Gothic"/>
            <w14:uncheckedState w14:val="2610" w14:font="MS Gothic"/>
          </w14:checkbox>
        </w:sdtPr>
        <w:sdtContent>
          <w:r w:rsidR="00A80D15">
            <w:rPr>
              <w:rFonts w:ascii="MS Gothic" w:eastAsia="MS Gothic" w:hAnsi="MS Gothic" w:cstheme="majorHAnsi" w:hint="eastAsia"/>
              <w:b/>
              <w:bCs/>
            </w:rPr>
            <w:t>☐</w:t>
          </w:r>
        </w:sdtContent>
      </w:sdt>
      <w:r w:rsidR="00C60861" w:rsidRPr="00DE2472">
        <w:rPr>
          <w:rFonts w:asciiTheme="majorHAnsi" w:hAnsiTheme="majorHAnsi" w:cstheme="majorHAnsi"/>
        </w:rPr>
        <w:tab/>
        <w:t>No</w:t>
      </w:r>
    </w:p>
    <w:p w14:paraId="0476C613" w14:textId="07586266" w:rsidR="005C58FC" w:rsidRPr="00613BEA" w:rsidRDefault="005C58FC" w:rsidP="00037D3C">
      <w:pPr>
        <w:pStyle w:val="FedBody1013"/>
      </w:pPr>
      <w:r w:rsidRPr="00613BEA">
        <w:t xml:space="preserve">If yes – provide </w:t>
      </w:r>
      <w:r w:rsidR="00D83048" w:rsidRPr="00613BEA">
        <w:t>brief</w:t>
      </w:r>
      <w:r w:rsidRPr="00613BEA">
        <w:t xml:space="preserve"> details of each modification</w:t>
      </w:r>
      <w:r w:rsidR="00D83048" w:rsidRPr="00613BEA">
        <w:t>,</w:t>
      </w:r>
      <w:r w:rsidR="005930C0" w:rsidRPr="00613BEA">
        <w:t xml:space="preserve"> using the prompts below</w:t>
      </w:r>
      <w:r w:rsidRPr="00613BEA">
        <w:t>.</w:t>
      </w:r>
      <w:r w:rsidR="006F5537" w:rsidRPr="00613BEA">
        <w:t xml:space="preserve"> </w:t>
      </w:r>
      <w:r w:rsidR="005930C0" w:rsidRPr="00613BEA">
        <w:t>(</w:t>
      </w:r>
      <w:r w:rsidR="00E908C7" w:rsidRPr="00613BEA">
        <w:t>Copy prompts</w:t>
      </w:r>
      <w:r w:rsidR="0078453E" w:rsidRPr="00613BEA">
        <w:t xml:space="preserve"> </w:t>
      </w:r>
      <w:r w:rsidR="00E908C7" w:rsidRPr="00613BEA">
        <w:t>as require</w:t>
      </w:r>
      <w:r w:rsidR="00D540F3" w:rsidRPr="00613BEA">
        <w:t>d).</w:t>
      </w:r>
    </w:p>
    <w:bookmarkEnd w:id="1"/>
    <w:p w14:paraId="1E09CEFC" w14:textId="1DCA7458" w:rsidR="008B58CA" w:rsidRPr="00F305E8" w:rsidRDefault="005C58FC" w:rsidP="00F05D6D">
      <w:pPr>
        <w:pStyle w:val="Header"/>
        <w:numPr>
          <w:ilvl w:val="0"/>
          <w:numId w:val="20"/>
        </w:numPr>
        <w:tabs>
          <w:tab w:val="left" w:pos="284"/>
          <w:tab w:val="right" w:pos="9000"/>
        </w:tabs>
        <w:spacing w:before="200" w:after="100" w:line="240" w:lineRule="auto"/>
        <w:ind w:right="276"/>
        <w:rPr>
          <w:rFonts w:ascii="Arial" w:hAnsi="Arial" w:cs="Arial"/>
          <w:b/>
          <w:bCs/>
        </w:rPr>
      </w:pPr>
      <w:r w:rsidRPr="00F305E8">
        <w:rPr>
          <w:rFonts w:ascii="Arial" w:hAnsi="Arial" w:cs="Arial"/>
          <w:b/>
          <w:bCs/>
        </w:rPr>
        <w:t xml:space="preserve">Summary of </w:t>
      </w:r>
      <w:r w:rsidR="006F5537" w:rsidRPr="00F305E8">
        <w:rPr>
          <w:rFonts w:ascii="Arial" w:hAnsi="Arial" w:cs="Arial"/>
          <w:b/>
          <w:bCs/>
        </w:rPr>
        <w:t>modificatio</w:t>
      </w:r>
      <w:r w:rsidR="00F305E8" w:rsidRPr="00F305E8">
        <w:rPr>
          <w:rFonts w:ascii="Arial" w:hAnsi="Arial" w:cs="Arial"/>
          <w:b/>
          <w:bCs/>
        </w:rPr>
        <w:t>n</w:t>
      </w:r>
    </w:p>
    <w:sdt>
      <w:sdtPr>
        <w:rPr>
          <w:rStyle w:val="Contentcontrolentertext"/>
        </w:rPr>
        <w:alias w:val="Summary"/>
        <w:tag w:val="Summary"/>
        <w:id w:val="993996191"/>
        <w:placeholder>
          <w:docPart w:val="E5CBCE0974004E579FB78437FFB1AB48"/>
        </w:placeholder>
        <w:showingPlcHdr/>
      </w:sdtPr>
      <w:sdtEndPr>
        <w:rPr>
          <w:rStyle w:val="DefaultParagraphFont"/>
          <w:rFonts w:ascii="Arial" w:hAnsi="Arial" w:cs="Arial"/>
          <w:szCs w:val="20"/>
        </w:rPr>
      </w:sdtEndPr>
      <w:sdtContent>
        <w:p w14:paraId="47751C72" w14:textId="77777777" w:rsidR="00F305E8" w:rsidRPr="00F305E8" w:rsidRDefault="00F305E8" w:rsidP="00F305E8">
          <w:pPr>
            <w:pStyle w:val="Header"/>
            <w:tabs>
              <w:tab w:val="left" w:pos="284"/>
              <w:tab w:val="left" w:pos="720"/>
              <w:tab w:val="center" w:pos="2790"/>
              <w:tab w:val="right" w:pos="9000"/>
            </w:tabs>
            <w:spacing w:line="240" w:lineRule="auto"/>
            <w:ind w:left="284" w:right="276"/>
            <w:rPr>
              <w:rStyle w:val="Contentcontrolentertext"/>
            </w:rPr>
          </w:pPr>
          <w:r w:rsidRPr="00F305E8">
            <w:rPr>
              <w:rStyle w:val="PlaceholderText"/>
            </w:rPr>
            <w:t>Click or tap here to enter text.</w:t>
          </w:r>
        </w:p>
      </w:sdtContent>
    </w:sdt>
    <w:p w14:paraId="28384116" w14:textId="1D5D77B1" w:rsidR="005C58FC" w:rsidRPr="00F305E8" w:rsidRDefault="008B58CA" w:rsidP="00F05D6D">
      <w:pPr>
        <w:pStyle w:val="Header"/>
        <w:numPr>
          <w:ilvl w:val="0"/>
          <w:numId w:val="20"/>
        </w:numPr>
        <w:tabs>
          <w:tab w:val="left" w:pos="284"/>
          <w:tab w:val="right" w:pos="9000"/>
        </w:tabs>
        <w:spacing w:before="200" w:after="100" w:line="240" w:lineRule="auto"/>
        <w:ind w:right="276"/>
        <w:rPr>
          <w:rFonts w:ascii="Arial" w:hAnsi="Arial" w:cs="Arial"/>
          <w:b/>
          <w:bCs/>
          <w:szCs w:val="20"/>
        </w:rPr>
      </w:pPr>
      <w:r w:rsidRPr="00F305E8">
        <w:rPr>
          <w:rFonts w:ascii="Arial" w:hAnsi="Arial" w:cs="Arial"/>
          <w:b/>
          <w:bCs/>
          <w:szCs w:val="20"/>
        </w:rPr>
        <w:lastRenderedPageBreak/>
        <w:t>Curriculum Committee</w:t>
      </w:r>
      <w:r w:rsidR="005C58FC" w:rsidRPr="00F305E8">
        <w:rPr>
          <w:rFonts w:ascii="Arial" w:hAnsi="Arial" w:cs="Arial"/>
          <w:b/>
          <w:bCs/>
          <w:szCs w:val="20"/>
        </w:rPr>
        <w:t xml:space="preserve"> meeting </w:t>
      </w:r>
      <w:r w:rsidR="006F5537" w:rsidRPr="00F305E8">
        <w:rPr>
          <w:rFonts w:ascii="Arial" w:hAnsi="Arial" w:cs="Arial"/>
          <w:b/>
          <w:bCs/>
          <w:szCs w:val="20"/>
        </w:rPr>
        <w:t xml:space="preserve">at which the </w:t>
      </w:r>
      <w:r w:rsidR="00727D7D">
        <w:rPr>
          <w:rFonts w:ascii="Arial" w:hAnsi="Arial" w:cs="Arial"/>
          <w:b/>
          <w:bCs/>
          <w:szCs w:val="20"/>
        </w:rPr>
        <w:t xml:space="preserve">previous </w:t>
      </w:r>
      <w:r w:rsidR="00432A06">
        <w:rPr>
          <w:rFonts w:ascii="Arial" w:hAnsi="Arial" w:cs="Arial"/>
          <w:b/>
          <w:bCs/>
          <w:szCs w:val="20"/>
        </w:rPr>
        <w:t xml:space="preserve">course </w:t>
      </w:r>
      <w:r w:rsidR="006F5537" w:rsidRPr="00F305E8">
        <w:rPr>
          <w:rFonts w:ascii="Arial" w:hAnsi="Arial" w:cs="Arial"/>
          <w:b/>
          <w:bCs/>
          <w:szCs w:val="20"/>
        </w:rPr>
        <w:t>modification</w:t>
      </w:r>
      <w:r w:rsidR="005C58FC" w:rsidRPr="00F305E8">
        <w:rPr>
          <w:rFonts w:ascii="Arial" w:hAnsi="Arial" w:cs="Arial"/>
          <w:b/>
          <w:bCs/>
          <w:szCs w:val="20"/>
        </w:rPr>
        <w:t xml:space="preserve"> was approved</w:t>
      </w:r>
      <w:r w:rsidR="00E83A17" w:rsidRPr="00F305E8">
        <w:rPr>
          <w:rFonts w:ascii="Arial" w:hAnsi="Arial" w:cs="Arial"/>
          <w:b/>
          <w:bCs/>
          <w:szCs w:val="20"/>
        </w:rPr>
        <w:t>.</w:t>
      </w:r>
    </w:p>
    <w:sdt>
      <w:sdtPr>
        <w:rPr>
          <w:rStyle w:val="Contentcontrolentertext"/>
        </w:rPr>
        <w:alias w:val="HECC approval date "/>
        <w:tag w:val="HECC approval date "/>
        <w:id w:val="-1582836860"/>
        <w:placeholder>
          <w:docPart w:val="DefaultPlaceholder_-1854013440"/>
        </w:placeholder>
        <w:showingPlcHdr/>
      </w:sdtPr>
      <w:sdtEndPr>
        <w:rPr>
          <w:rStyle w:val="DefaultParagraphFont"/>
          <w:rFonts w:ascii="Arial" w:hAnsi="Arial" w:cs="Arial"/>
          <w:szCs w:val="20"/>
        </w:rPr>
      </w:sdtEndPr>
      <w:sdtContent>
        <w:p w14:paraId="7FA4352E" w14:textId="0CAB037C" w:rsidR="00A419C4" w:rsidRDefault="00D046D6" w:rsidP="004D755D">
          <w:pPr>
            <w:pStyle w:val="Header"/>
            <w:tabs>
              <w:tab w:val="clear" w:pos="4320"/>
              <w:tab w:val="left" w:pos="284"/>
              <w:tab w:val="left" w:pos="720"/>
              <w:tab w:val="center" w:pos="2790"/>
              <w:tab w:val="right" w:pos="9000"/>
            </w:tabs>
            <w:spacing w:after="0" w:line="240" w:lineRule="auto"/>
            <w:ind w:left="284" w:right="276"/>
            <w:rPr>
              <w:rFonts w:ascii="Arial" w:hAnsi="Arial" w:cs="Arial"/>
              <w:szCs w:val="20"/>
            </w:rPr>
          </w:pPr>
          <w:r w:rsidRPr="00F305E8">
            <w:rPr>
              <w:rStyle w:val="PlaceholderText"/>
            </w:rPr>
            <w:t>Click or tap here to enter text.</w:t>
          </w:r>
        </w:p>
      </w:sdtContent>
    </w:sdt>
    <w:p w14:paraId="1125B918" w14:textId="2034B24F" w:rsidR="005C58FC" w:rsidRPr="00D046D6" w:rsidRDefault="005C58FC" w:rsidP="00F05D6D">
      <w:pPr>
        <w:pStyle w:val="Header"/>
        <w:numPr>
          <w:ilvl w:val="0"/>
          <w:numId w:val="20"/>
        </w:numPr>
        <w:tabs>
          <w:tab w:val="left" w:pos="284"/>
          <w:tab w:val="right" w:pos="9000"/>
        </w:tabs>
        <w:spacing w:before="200" w:after="100" w:line="240" w:lineRule="auto"/>
        <w:ind w:right="276"/>
        <w:rPr>
          <w:rFonts w:ascii="Arial" w:hAnsi="Arial" w:cs="Arial"/>
          <w:b/>
          <w:bCs/>
          <w:szCs w:val="20"/>
        </w:rPr>
      </w:pPr>
      <w:r w:rsidRPr="00D046D6">
        <w:rPr>
          <w:rFonts w:ascii="Arial" w:hAnsi="Arial" w:cs="Arial"/>
          <w:b/>
          <w:bCs/>
          <w:szCs w:val="20"/>
        </w:rPr>
        <w:t xml:space="preserve">Semester and year the </w:t>
      </w:r>
      <w:r w:rsidR="006F5537" w:rsidRPr="00D046D6">
        <w:rPr>
          <w:rFonts w:ascii="Arial" w:hAnsi="Arial" w:cs="Arial"/>
          <w:b/>
          <w:bCs/>
          <w:szCs w:val="20"/>
        </w:rPr>
        <w:t>modification</w:t>
      </w:r>
      <w:r w:rsidRPr="00D046D6">
        <w:rPr>
          <w:rFonts w:ascii="Arial" w:hAnsi="Arial" w:cs="Arial"/>
          <w:b/>
          <w:bCs/>
          <w:szCs w:val="20"/>
        </w:rPr>
        <w:t xml:space="preserve"> was implemented</w:t>
      </w:r>
      <w:r w:rsidR="001D2FD4">
        <w:rPr>
          <w:rFonts w:ascii="Arial" w:hAnsi="Arial" w:cs="Arial"/>
          <w:b/>
          <w:bCs/>
          <w:szCs w:val="20"/>
        </w:rPr>
        <w:t>.</w:t>
      </w:r>
    </w:p>
    <w:sdt>
      <w:sdtPr>
        <w:rPr>
          <w:rFonts w:ascii="Arial" w:hAnsi="Arial" w:cs="Arial"/>
          <w:szCs w:val="20"/>
        </w:rPr>
        <w:alias w:val="Semester and year "/>
        <w:tag w:val="Semester and year start"/>
        <w:id w:val="740677724"/>
        <w:placeholder>
          <w:docPart w:val="DefaultPlaceholder_-1854013440"/>
        </w:placeholder>
        <w:showingPlcHdr/>
      </w:sdtPr>
      <w:sdtContent>
        <w:p w14:paraId="3ED00429" w14:textId="4EF92507" w:rsidR="00FD59B8" w:rsidRDefault="00FD59B8" w:rsidP="004D755D">
          <w:pPr>
            <w:pStyle w:val="Header"/>
            <w:tabs>
              <w:tab w:val="left" w:pos="284"/>
              <w:tab w:val="num" w:pos="360"/>
              <w:tab w:val="right" w:pos="9000"/>
            </w:tabs>
            <w:spacing w:before="200" w:after="100" w:line="240" w:lineRule="auto"/>
            <w:ind w:left="284" w:right="276"/>
            <w:rPr>
              <w:rFonts w:ascii="Arial" w:hAnsi="Arial" w:cs="Arial"/>
              <w:szCs w:val="20"/>
            </w:rPr>
          </w:pPr>
          <w:r w:rsidRPr="00C24498">
            <w:rPr>
              <w:rStyle w:val="PlaceholderText"/>
            </w:rPr>
            <w:t>Click or tap here to enter text.</w:t>
          </w:r>
        </w:p>
      </w:sdtContent>
    </w:sdt>
    <w:p w14:paraId="7BF1212A" w14:textId="2E3A10C9" w:rsidR="002F1C8F" w:rsidRPr="00AF723B" w:rsidRDefault="002F1C8F" w:rsidP="00465449">
      <w:pPr>
        <w:pStyle w:val="Question"/>
      </w:pPr>
      <w:r w:rsidRPr="00AF723B">
        <w:t>Give a b</w:t>
      </w:r>
      <w:r w:rsidR="007E642E" w:rsidRPr="00AF723B">
        <w:t xml:space="preserve">rief description of </w:t>
      </w:r>
      <w:r w:rsidR="00AF723B" w:rsidRPr="00AF723B">
        <w:t xml:space="preserve">and rationale for </w:t>
      </w:r>
      <w:r w:rsidR="007E642E" w:rsidRPr="00AF723B">
        <w:t xml:space="preserve">the proposed change to the </w:t>
      </w:r>
      <w:r w:rsidR="00657305">
        <w:t>course</w:t>
      </w:r>
      <w:r w:rsidR="00657305" w:rsidRPr="00AF723B">
        <w:t xml:space="preserve"> </w:t>
      </w:r>
      <w:r w:rsidRPr="00AF723B">
        <w:t xml:space="preserve">and explain how it differs </w:t>
      </w:r>
      <w:r w:rsidR="0016625B">
        <w:t>from</w:t>
      </w:r>
      <w:r w:rsidRPr="00AF723B">
        <w:t xml:space="preserve"> the current </w:t>
      </w:r>
      <w:r w:rsidR="00657305">
        <w:t>course</w:t>
      </w:r>
      <w:r w:rsidR="007D2B6E">
        <w:t>.</w:t>
      </w:r>
    </w:p>
    <w:sdt>
      <w:sdtPr>
        <w:rPr>
          <w:rStyle w:val="Contentcontrolentertext"/>
        </w:rPr>
        <w:alias w:val="Description and rationale"/>
        <w:tag w:val="Description and rationale"/>
        <w:id w:val="-105197939"/>
        <w:placeholder>
          <w:docPart w:val="DefaultPlaceholder_-1854013440"/>
        </w:placeholder>
        <w:showingPlcHdr/>
      </w:sdtPr>
      <w:sdtEndPr>
        <w:rPr>
          <w:rStyle w:val="DefaultParagraphFont"/>
          <w:rFonts w:ascii="Arial" w:hAnsi="Arial" w:cs="Arial"/>
          <w:b/>
          <w:sz w:val="24"/>
          <w:szCs w:val="20"/>
        </w:rPr>
      </w:sdtEndPr>
      <w:sdtContent>
        <w:p w14:paraId="1CBF6AAD" w14:textId="2C4E3430" w:rsidR="003F1556" w:rsidRDefault="00240150" w:rsidP="00865198">
          <w:pPr>
            <w:pStyle w:val="Header"/>
            <w:tabs>
              <w:tab w:val="clear" w:pos="4320"/>
              <w:tab w:val="clear" w:pos="8640"/>
              <w:tab w:val="left" w:pos="284"/>
              <w:tab w:val="center" w:pos="4153"/>
              <w:tab w:val="right" w:pos="9000"/>
            </w:tabs>
            <w:spacing w:after="0" w:line="240" w:lineRule="auto"/>
            <w:ind w:left="284" w:right="276"/>
            <w:rPr>
              <w:rFonts w:ascii="Arial" w:hAnsi="Arial" w:cs="Arial"/>
              <w:b/>
              <w:sz w:val="24"/>
              <w:szCs w:val="20"/>
            </w:rPr>
          </w:pPr>
          <w:r w:rsidRPr="00C24498">
            <w:rPr>
              <w:rStyle w:val="PlaceholderText"/>
            </w:rPr>
            <w:t>Click or tap here to enter text.</w:t>
          </w:r>
        </w:p>
      </w:sdtContent>
    </w:sdt>
    <w:p w14:paraId="67380AD0" w14:textId="77777777" w:rsidR="00657305" w:rsidRPr="00B968BD" w:rsidRDefault="00657305" w:rsidP="00657305">
      <w:pPr>
        <w:pStyle w:val="Question"/>
      </w:pPr>
      <w:r w:rsidRPr="00B968BD">
        <w:t xml:space="preserve">Does the proposed change to the </w:t>
      </w:r>
      <w:r>
        <w:t>course</w:t>
      </w:r>
      <w:r w:rsidRPr="00B968BD">
        <w:t xml:space="preserve"> alter its credit point value?</w:t>
      </w:r>
    </w:p>
    <w:p w14:paraId="6C03A8F9" w14:textId="77777777" w:rsidR="00657305" w:rsidRPr="00256BA5" w:rsidRDefault="00000000" w:rsidP="00657305">
      <w:pPr>
        <w:pStyle w:val="Header"/>
        <w:tabs>
          <w:tab w:val="clear" w:pos="4320"/>
          <w:tab w:val="clear" w:pos="8640"/>
          <w:tab w:val="left" w:pos="284"/>
          <w:tab w:val="left" w:pos="567"/>
          <w:tab w:val="left" w:pos="851"/>
          <w:tab w:val="left" w:pos="3402"/>
          <w:tab w:val="left" w:pos="3686"/>
        </w:tabs>
        <w:spacing w:after="100" w:line="240" w:lineRule="auto"/>
        <w:ind w:left="284" w:right="278"/>
        <w:rPr>
          <w:rFonts w:ascii="Arial" w:hAnsi="Arial" w:cs="Arial"/>
        </w:rPr>
      </w:pPr>
      <w:sdt>
        <w:sdtPr>
          <w:rPr>
            <w:rFonts w:ascii="Arial" w:hAnsi="Arial" w:cs="Arial"/>
            <w:b/>
            <w:bCs/>
          </w:rPr>
          <w:id w:val="-183598889"/>
          <w14:checkbox>
            <w14:checked w14:val="0"/>
            <w14:checkedState w14:val="2612" w14:font="MS Gothic"/>
            <w14:uncheckedState w14:val="2610" w14:font="MS Gothic"/>
          </w14:checkbox>
        </w:sdtPr>
        <w:sdtContent>
          <w:r w:rsidR="00657305">
            <w:rPr>
              <w:rFonts w:ascii="MS Gothic" w:eastAsia="MS Gothic" w:hAnsi="MS Gothic" w:cs="Arial" w:hint="eastAsia"/>
              <w:b/>
              <w:bCs/>
            </w:rPr>
            <w:t>☐</w:t>
          </w:r>
        </w:sdtContent>
      </w:sdt>
      <w:r w:rsidR="00657305">
        <w:rPr>
          <w:rFonts w:ascii="Arial" w:hAnsi="Arial" w:cs="Arial"/>
        </w:rPr>
        <w:tab/>
      </w:r>
      <w:r w:rsidR="00657305" w:rsidRPr="00256BA5">
        <w:rPr>
          <w:rFonts w:ascii="Arial" w:hAnsi="Arial" w:cs="Arial"/>
        </w:rPr>
        <w:t>Yes</w:t>
      </w:r>
      <w:r w:rsidR="00657305" w:rsidRPr="00256BA5">
        <w:rPr>
          <w:rFonts w:ascii="Arial" w:hAnsi="Arial" w:cs="Arial"/>
        </w:rPr>
        <w:tab/>
      </w:r>
      <w:sdt>
        <w:sdtPr>
          <w:rPr>
            <w:rFonts w:ascii="Arial" w:hAnsi="Arial" w:cs="Arial"/>
            <w:b/>
            <w:bCs/>
          </w:rPr>
          <w:id w:val="501325699"/>
          <w14:checkbox>
            <w14:checked w14:val="0"/>
            <w14:checkedState w14:val="2612" w14:font="MS Gothic"/>
            <w14:uncheckedState w14:val="2610" w14:font="MS Gothic"/>
          </w14:checkbox>
        </w:sdtPr>
        <w:sdtContent>
          <w:r w:rsidR="00657305" w:rsidRPr="00A80D15">
            <w:rPr>
              <w:rFonts w:ascii="Segoe UI Symbol" w:hAnsi="Segoe UI Symbol" w:cs="Segoe UI Symbol"/>
              <w:b/>
              <w:bCs/>
            </w:rPr>
            <w:t>☐</w:t>
          </w:r>
        </w:sdtContent>
      </w:sdt>
      <w:r w:rsidR="00657305">
        <w:rPr>
          <w:rFonts w:ascii="Arial" w:hAnsi="Arial" w:cs="Arial"/>
        </w:rPr>
        <w:tab/>
      </w:r>
      <w:r w:rsidR="00657305" w:rsidRPr="00256BA5">
        <w:rPr>
          <w:rFonts w:ascii="Arial" w:hAnsi="Arial" w:cs="Arial"/>
        </w:rPr>
        <w:t>No</w:t>
      </w:r>
    </w:p>
    <w:p w14:paraId="6376495F" w14:textId="7B02D0E4" w:rsidR="00657305" w:rsidRPr="00BC5691" w:rsidRDefault="00657305" w:rsidP="00657305">
      <w:pPr>
        <w:pStyle w:val="FedBody1013"/>
      </w:pPr>
      <w:r w:rsidRPr="00EF5BFA">
        <w:rPr>
          <w:i/>
        </w:rPr>
        <w:tab/>
      </w:r>
      <w:r w:rsidRPr="00BC5691">
        <w:t xml:space="preserve">If yes, this will be considered a new </w:t>
      </w:r>
      <w:r>
        <w:t>course</w:t>
      </w:r>
      <w:r w:rsidRPr="00BC5691">
        <w:t xml:space="preserve">. Please refer to the process outlined in the </w:t>
      </w:r>
      <w:hyperlink r:id="rId15" w:history="1">
        <w:r w:rsidRPr="007D2B6E">
          <w:rPr>
            <w:i/>
            <w:iCs/>
            <w:color w:val="002060"/>
          </w:rPr>
          <w:t xml:space="preserve">Approval and Maintenance of Award </w:t>
        </w:r>
        <w:r w:rsidR="00256558">
          <w:rPr>
            <w:i/>
            <w:iCs/>
            <w:color w:val="002060"/>
          </w:rPr>
          <w:t>Courses</w:t>
        </w:r>
        <w:r w:rsidR="00256558" w:rsidRPr="007D2B6E">
          <w:rPr>
            <w:i/>
            <w:iCs/>
            <w:color w:val="002060"/>
          </w:rPr>
          <w:t xml:space="preserve"> </w:t>
        </w:r>
        <w:r w:rsidRPr="007D2B6E">
          <w:rPr>
            <w:i/>
            <w:iCs/>
            <w:color w:val="002060"/>
          </w:rPr>
          <w:t>(Higher Education) Procedure</w:t>
        </w:r>
      </w:hyperlink>
      <w:r w:rsidRPr="00BC5691">
        <w:t xml:space="preserve"> for approval of new </w:t>
      </w:r>
      <w:r>
        <w:t>courses</w:t>
      </w:r>
      <w:r w:rsidRPr="00BC5691">
        <w:t>.</w:t>
      </w:r>
    </w:p>
    <w:p w14:paraId="27E8DB83" w14:textId="75358ED8" w:rsidR="00B43C84" w:rsidRPr="00B968BD" w:rsidRDefault="00B43C84" w:rsidP="00B43C84">
      <w:pPr>
        <w:pStyle w:val="Question"/>
      </w:pPr>
      <w:r>
        <w:t xml:space="preserve">Is the course being modified to become a </w:t>
      </w:r>
      <w:r w:rsidR="00CB302F">
        <w:t>C</w:t>
      </w:r>
      <w:r>
        <w:t>o-op course</w:t>
      </w:r>
      <w:r w:rsidRPr="00B968BD">
        <w:t>?</w:t>
      </w:r>
    </w:p>
    <w:p w14:paraId="5045780C" w14:textId="77777777" w:rsidR="00E8175C" w:rsidRPr="00EA0C94" w:rsidRDefault="00000000" w:rsidP="00536451">
      <w:pPr>
        <w:pStyle w:val="Subtext"/>
        <w:ind w:left="284"/>
        <w:rPr>
          <w:color w:val="auto"/>
        </w:rPr>
      </w:pPr>
      <w:sdt>
        <w:sdtPr>
          <w:rPr>
            <w:color w:val="auto"/>
          </w:rPr>
          <w:id w:val="1670210079"/>
          <w14:checkbox>
            <w14:checked w14:val="0"/>
            <w14:checkedState w14:val="2612" w14:font="MS Gothic"/>
            <w14:uncheckedState w14:val="2610" w14:font="MS Gothic"/>
          </w14:checkbox>
        </w:sdtPr>
        <w:sdtContent>
          <w:r w:rsidR="00E8175C" w:rsidRPr="00EA0C94">
            <w:rPr>
              <w:rFonts w:ascii="MS Gothic" w:eastAsia="MS Gothic" w:hAnsi="MS Gothic" w:hint="eastAsia"/>
              <w:color w:val="auto"/>
            </w:rPr>
            <w:t>☐</w:t>
          </w:r>
        </w:sdtContent>
      </w:sdt>
      <w:r w:rsidR="00E8175C" w:rsidRPr="00EA0C94">
        <w:rPr>
          <w:color w:val="auto"/>
        </w:rPr>
        <w:tab/>
        <w:t>Yes</w:t>
      </w:r>
      <w:r w:rsidR="00E8175C" w:rsidRPr="00EA0C94">
        <w:rPr>
          <w:color w:val="auto"/>
        </w:rPr>
        <w:tab/>
      </w:r>
      <w:sdt>
        <w:sdtPr>
          <w:rPr>
            <w:color w:val="auto"/>
          </w:rPr>
          <w:id w:val="-2075720214"/>
          <w14:checkbox>
            <w14:checked w14:val="0"/>
            <w14:checkedState w14:val="2612" w14:font="MS Gothic"/>
            <w14:uncheckedState w14:val="2610" w14:font="MS Gothic"/>
          </w14:checkbox>
        </w:sdtPr>
        <w:sdtContent>
          <w:r w:rsidR="00E8175C" w:rsidRPr="00EA0C94">
            <w:rPr>
              <w:rFonts w:ascii="Segoe UI Symbol" w:hAnsi="Segoe UI Symbol" w:cs="Segoe UI Symbol"/>
              <w:color w:val="auto"/>
            </w:rPr>
            <w:t>☐</w:t>
          </w:r>
        </w:sdtContent>
      </w:sdt>
      <w:r w:rsidR="00E8175C" w:rsidRPr="00EA0C94">
        <w:rPr>
          <w:color w:val="auto"/>
        </w:rPr>
        <w:t xml:space="preserve">  No</w:t>
      </w:r>
    </w:p>
    <w:p w14:paraId="49D520AB" w14:textId="3D98817F" w:rsidR="001D634C" w:rsidRDefault="00CE25AE" w:rsidP="00536451">
      <w:pPr>
        <w:pStyle w:val="Subtext"/>
        <w:ind w:left="284"/>
      </w:pPr>
      <w:r>
        <w:t>If yes, p</w:t>
      </w:r>
      <w:r w:rsidR="0076797E">
        <w:t xml:space="preserve">lease consult the </w:t>
      </w:r>
      <w:r w:rsidR="00086144">
        <w:t xml:space="preserve">Co-op </w:t>
      </w:r>
      <w:r w:rsidR="00577E32">
        <w:t>“</w:t>
      </w:r>
      <w:hyperlink r:id="rId16" w:history="1">
        <w:r w:rsidR="0076797E" w:rsidRPr="00FB77A6">
          <w:rPr>
            <w:rStyle w:val="Hyperlink"/>
            <w:color w:val="003A6D" w:themeColor="text1"/>
          </w:rPr>
          <w:t>Key Definition for Higher Education Degrees</w:t>
        </w:r>
      </w:hyperlink>
      <w:r w:rsidR="00577E32">
        <w:t xml:space="preserve">” and/or </w:t>
      </w:r>
      <w:r w:rsidR="00086144">
        <w:t>“</w:t>
      </w:r>
      <w:hyperlink r:id="rId17" w:history="1">
        <w:r w:rsidR="00086144" w:rsidRPr="00FB77A6">
          <w:rPr>
            <w:rStyle w:val="Hyperlink"/>
            <w:color w:val="003A6D" w:themeColor="text1"/>
          </w:rPr>
          <w:t>Key Definition for Postgraduate Coursework Degrees</w:t>
        </w:r>
      </w:hyperlink>
      <w:r w:rsidR="00086144">
        <w:t>”</w:t>
      </w:r>
      <w:r w:rsidR="00476AD1">
        <w:t xml:space="preserve"> before moving to Question 7</w:t>
      </w:r>
      <w:r w:rsidR="00387F4D">
        <w:t>.</w:t>
      </w:r>
    </w:p>
    <w:p w14:paraId="582C2C64" w14:textId="7ECE4B64" w:rsidR="0070386D" w:rsidRDefault="00F8003E" w:rsidP="00465449">
      <w:pPr>
        <w:pStyle w:val="Question"/>
      </w:pPr>
      <w:r>
        <w:t>I</w:t>
      </w:r>
      <w:r w:rsidR="006C3AE2">
        <w:t>s formal approval required by the Provost for an exemption from Co-op requirements</w:t>
      </w:r>
      <w:r w:rsidR="005A66EA">
        <w:t>?</w:t>
      </w:r>
    </w:p>
    <w:p w14:paraId="3DF0D6BA" w14:textId="12EC5F1C" w:rsidR="001F713C" w:rsidRPr="00351B34" w:rsidRDefault="00000000" w:rsidP="00351B34">
      <w:pPr>
        <w:pStyle w:val="Subtext"/>
        <w:ind w:hanging="142"/>
      </w:pPr>
      <w:sdt>
        <w:sdtPr>
          <w:rPr>
            <w:color w:val="auto"/>
          </w:rPr>
          <w:id w:val="1366179702"/>
          <w14:checkbox>
            <w14:checked w14:val="0"/>
            <w14:checkedState w14:val="2612" w14:font="MS Gothic"/>
            <w14:uncheckedState w14:val="2610" w14:font="MS Gothic"/>
          </w14:checkbox>
        </w:sdtPr>
        <w:sdtContent>
          <w:r w:rsidR="000C6388" w:rsidRPr="00351B34">
            <w:rPr>
              <w:rFonts w:ascii="MS Gothic" w:eastAsia="MS Gothic" w:hAnsi="MS Gothic"/>
              <w:color w:val="auto"/>
            </w:rPr>
            <w:t>☐</w:t>
          </w:r>
        </w:sdtContent>
      </w:sdt>
      <w:r w:rsidR="001F713C" w:rsidRPr="00351B34">
        <w:rPr>
          <w:color w:val="auto"/>
        </w:rPr>
        <w:tab/>
        <w:t>Yes</w:t>
      </w:r>
      <w:r w:rsidR="001F713C" w:rsidRPr="00351B34">
        <w:rPr>
          <w:color w:val="auto"/>
        </w:rPr>
        <w:tab/>
      </w:r>
      <w:sdt>
        <w:sdtPr>
          <w:rPr>
            <w:color w:val="auto"/>
          </w:rPr>
          <w:id w:val="-485005714"/>
          <w14:checkbox>
            <w14:checked w14:val="0"/>
            <w14:checkedState w14:val="2612" w14:font="MS Gothic"/>
            <w14:uncheckedState w14:val="2610" w14:font="MS Gothic"/>
          </w14:checkbox>
        </w:sdtPr>
        <w:sdtContent>
          <w:r w:rsidR="000C6388" w:rsidRPr="00351B34">
            <w:rPr>
              <w:rFonts w:ascii="MS Gothic" w:eastAsia="MS Gothic" w:hAnsi="MS Gothic"/>
              <w:color w:val="auto"/>
            </w:rPr>
            <w:t>☐</w:t>
          </w:r>
        </w:sdtContent>
      </w:sdt>
      <w:r w:rsidR="001F713C" w:rsidRPr="00351B34">
        <w:rPr>
          <w:color w:val="auto"/>
        </w:rPr>
        <w:t xml:space="preserve">  No</w:t>
      </w:r>
    </w:p>
    <w:p w14:paraId="55D012D2" w14:textId="665AA174" w:rsidR="00372474" w:rsidRDefault="00372474" w:rsidP="00351B34">
      <w:pPr>
        <w:pStyle w:val="Subtext"/>
        <w:ind w:left="284"/>
      </w:pPr>
      <w:r>
        <w:t>If yes, please provide the exemption details below and attach evidence of the Provost’s approval (for example email confirmation) to this form.</w:t>
      </w:r>
    </w:p>
    <w:sdt>
      <w:sdtPr>
        <w:rPr>
          <w:rStyle w:val="Contentcontrolentertext"/>
        </w:rPr>
        <w:alias w:val="Provost approved exemption detail"/>
        <w:tag w:val="Provost approved exemption detail"/>
        <w:id w:val="1383674421"/>
        <w:placeholder>
          <w:docPart w:val="A86F3E8048834E858D135CB1BDAC0A89"/>
        </w:placeholder>
        <w:showingPlcHdr/>
      </w:sdtPr>
      <w:sdtEndPr>
        <w:rPr>
          <w:rStyle w:val="DefaultParagraphFont"/>
          <w:rFonts w:ascii="Arial" w:hAnsi="Arial"/>
          <w:sz w:val="22"/>
          <w:szCs w:val="20"/>
        </w:rPr>
      </w:sdtEndPr>
      <w:sdtContent>
        <w:p w14:paraId="72F5010F" w14:textId="361A0399" w:rsidR="00F8003E" w:rsidRPr="00D9238E" w:rsidRDefault="00372474" w:rsidP="00351B34">
          <w:pPr>
            <w:pStyle w:val="Question"/>
            <w:numPr>
              <w:ilvl w:val="0"/>
              <w:numId w:val="0"/>
            </w:numPr>
            <w:ind w:firstLine="284"/>
            <w:rPr>
              <w:szCs w:val="20"/>
            </w:rPr>
          </w:pPr>
          <w:r w:rsidRPr="00351B34">
            <w:rPr>
              <w:rStyle w:val="PlaceholderText"/>
              <w:b w:val="0"/>
              <w:bCs/>
              <w:sz w:val="20"/>
              <w:szCs w:val="20"/>
            </w:rPr>
            <w:t>Click or tap here to enter text.</w:t>
          </w:r>
        </w:p>
      </w:sdtContent>
    </w:sdt>
    <w:p w14:paraId="7BF1212D" w14:textId="74220524" w:rsidR="001E170F" w:rsidRPr="00980F54" w:rsidRDefault="007E642E" w:rsidP="00351B34">
      <w:pPr>
        <w:pStyle w:val="Question"/>
        <w:spacing w:before="320"/>
      </w:pPr>
      <w:r w:rsidRPr="00980F54">
        <w:t xml:space="preserve">List the </w:t>
      </w:r>
      <w:r w:rsidR="000C6200">
        <w:t>institute</w:t>
      </w:r>
      <w:r w:rsidR="00323346">
        <w:t xml:space="preserve">s, </w:t>
      </w:r>
      <w:r w:rsidR="000C6200">
        <w:t>s</w:t>
      </w:r>
      <w:r w:rsidRPr="00980F54">
        <w:t xml:space="preserve">chools and/or partner institutions involved in the delivery of the current </w:t>
      </w:r>
      <w:r w:rsidR="00BD0216">
        <w:t>course</w:t>
      </w:r>
      <w:r w:rsidR="00BD0216" w:rsidRPr="00980F54">
        <w:t xml:space="preserve"> </w:t>
      </w:r>
      <w:r w:rsidR="00A90F3F" w:rsidRPr="00980F54">
        <w:t xml:space="preserve">and outline the consultation undertaken </w:t>
      </w:r>
      <w:r w:rsidR="000C296D" w:rsidRPr="00980F54">
        <w:t>in relation to the proposed changes</w:t>
      </w:r>
      <w:r w:rsidR="00DF02D1" w:rsidRPr="00980F54">
        <w:t>.</w:t>
      </w:r>
    </w:p>
    <w:sdt>
      <w:sdtPr>
        <w:rPr>
          <w:rStyle w:val="Contentcontrolentertext"/>
        </w:rPr>
        <w:alias w:val="Insitutes, schools, partners"/>
        <w:tag w:val="Institues, schools, partners"/>
        <w:id w:val="-687756884"/>
        <w:placeholder>
          <w:docPart w:val="DefaultPlaceholder_-1854013440"/>
        </w:placeholder>
        <w:showingPlcHdr/>
      </w:sdtPr>
      <w:sdtEndPr>
        <w:rPr>
          <w:rStyle w:val="DefaultParagraphFont"/>
          <w:rFonts w:ascii="Arial" w:hAnsi="Arial" w:cs="Arial"/>
          <w:szCs w:val="20"/>
        </w:rPr>
      </w:sdtEndPr>
      <w:sdtContent>
        <w:p w14:paraId="67F53D07" w14:textId="4CD61E08" w:rsidR="006D1C2F" w:rsidRPr="000C296D" w:rsidRDefault="00DF02D1" w:rsidP="00865198">
          <w:pPr>
            <w:pStyle w:val="Header"/>
            <w:tabs>
              <w:tab w:val="clear" w:pos="4320"/>
              <w:tab w:val="clear" w:pos="8640"/>
              <w:tab w:val="left" w:pos="284"/>
              <w:tab w:val="center" w:pos="4153"/>
              <w:tab w:val="right" w:pos="9000"/>
            </w:tabs>
            <w:spacing w:after="0" w:line="240" w:lineRule="auto"/>
            <w:ind w:left="284" w:right="276"/>
            <w:rPr>
              <w:rFonts w:ascii="Arial" w:hAnsi="Arial" w:cs="Arial"/>
              <w:szCs w:val="20"/>
            </w:rPr>
          </w:pPr>
          <w:r w:rsidRPr="00C24498">
            <w:rPr>
              <w:rStyle w:val="PlaceholderText"/>
            </w:rPr>
            <w:t>Click or tap here to enter text.</w:t>
          </w:r>
        </w:p>
      </w:sdtContent>
    </w:sdt>
    <w:p w14:paraId="7BF1212F" w14:textId="6C12B88D" w:rsidR="001F4040" w:rsidRDefault="00AA6BE2" w:rsidP="00465449">
      <w:pPr>
        <w:pStyle w:val="Question"/>
      </w:pPr>
      <w:r>
        <w:t xml:space="preserve">If the </w:t>
      </w:r>
      <w:r w:rsidR="00A2373B">
        <w:t xml:space="preserve">course </w:t>
      </w:r>
      <w:r>
        <w:t xml:space="preserve">is offered offshore, </w:t>
      </w:r>
      <w:r w:rsidR="001F4040">
        <w:t>do the proposed changes require the approval of the local government in the designated country</w:t>
      </w:r>
      <w:r w:rsidR="000754DA">
        <w:t>?</w:t>
      </w:r>
    </w:p>
    <w:p w14:paraId="7BF12130" w14:textId="43D75B11" w:rsidR="001F4040" w:rsidRPr="00256BA5" w:rsidRDefault="00000000" w:rsidP="0040230F">
      <w:pPr>
        <w:pStyle w:val="Header"/>
        <w:tabs>
          <w:tab w:val="clear" w:pos="4320"/>
          <w:tab w:val="clear" w:pos="8640"/>
          <w:tab w:val="left" w:pos="284"/>
          <w:tab w:val="left" w:pos="567"/>
          <w:tab w:val="left" w:pos="851"/>
          <w:tab w:val="left" w:pos="3402"/>
          <w:tab w:val="left" w:pos="3686"/>
        </w:tabs>
        <w:spacing w:after="100" w:line="240" w:lineRule="auto"/>
        <w:ind w:left="284" w:right="278"/>
        <w:rPr>
          <w:rFonts w:ascii="Arial" w:hAnsi="Arial" w:cs="Arial"/>
        </w:rPr>
      </w:pPr>
      <w:sdt>
        <w:sdtPr>
          <w:rPr>
            <w:rFonts w:ascii="Arial" w:hAnsi="Arial" w:cs="Arial"/>
            <w:b/>
            <w:bCs/>
          </w:rPr>
          <w:id w:val="1686473717"/>
          <w14:checkbox>
            <w14:checked w14:val="0"/>
            <w14:checkedState w14:val="2612" w14:font="MS Gothic"/>
            <w14:uncheckedState w14:val="2610" w14:font="MS Gothic"/>
          </w14:checkbox>
        </w:sdtPr>
        <w:sdtContent>
          <w:r w:rsidR="00A80D15">
            <w:rPr>
              <w:rFonts w:ascii="MS Gothic" w:eastAsia="MS Gothic" w:hAnsi="MS Gothic" w:cs="Arial"/>
              <w:b/>
              <w:bCs/>
            </w:rPr>
            <w:t>☐</w:t>
          </w:r>
        </w:sdtContent>
      </w:sdt>
      <w:r w:rsidR="00F833E0">
        <w:rPr>
          <w:rFonts w:ascii="Arial" w:hAnsi="Arial" w:cs="Arial"/>
        </w:rPr>
        <w:tab/>
      </w:r>
      <w:r w:rsidR="001F4040" w:rsidRPr="00256BA5">
        <w:rPr>
          <w:rFonts w:ascii="Arial" w:hAnsi="Arial" w:cs="Arial"/>
        </w:rPr>
        <w:t>Yes</w:t>
      </w:r>
      <w:r w:rsidR="001F4040" w:rsidRPr="00256BA5">
        <w:rPr>
          <w:rFonts w:ascii="Arial" w:hAnsi="Arial" w:cs="Arial"/>
        </w:rPr>
        <w:tab/>
      </w:r>
      <w:sdt>
        <w:sdtPr>
          <w:rPr>
            <w:rFonts w:ascii="Arial" w:hAnsi="Arial" w:cs="Arial"/>
            <w:b/>
            <w:bCs/>
          </w:rPr>
          <w:id w:val="-1446073765"/>
          <w14:checkbox>
            <w14:checked w14:val="0"/>
            <w14:checkedState w14:val="2612" w14:font="MS Gothic"/>
            <w14:uncheckedState w14:val="2610" w14:font="MS Gothic"/>
          </w14:checkbox>
        </w:sdtPr>
        <w:sdtContent>
          <w:r w:rsidR="003014C5" w:rsidRPr="00A80D15">
            <w:rPr>
              <w:rFonts w:ascii="Segoe UI Symbol" w:hAnsi="Segoe UI Symbol" w:cs="Segoe UI Symbol"/>
              <w:b/>
              <w:bCs/>
            </w:rPr>
            <w:t>☐</w:t>
          </w:r>
        </w:sdtContent>
      </w:sdt>
      <w:r w:rsidR="00D85239">
        <w:rPr>
          <w:rFonts w:ascii="Arial" w:hAnsi="Arial" w:cs="Arial"/>
        </w:rPr>
        <w:tab/>
      </w:r>
      <w:r w:rsidR="001F4040" w:rsidRPr="00256BA5">
        <w:rPr>
          <w:rFonts w:ascii="Arial" w:hAnsi="Arial" w:cs="Arial"/>
        </w:rPr>
        <w:t>No</w:t>
      </w:r>
    </w:p>
    <w:p w14:paraId="7BF12132" w14:textId="48467340" w:rsidR="001F4040" w:rsidRDefault="001F4040" w:rsidP="00D867E8">
      <w:pPr>
        <w:pStyle w:val="FedBody1013"/>
        <w:spacing w:after="100"/>
        <w:ind w:right="278"/>
      </w:pPr>
      <w:r>
        <w:t>If yes, please provide an estimated approval date by the local government</w:t>
      </w:r>
      <w:r w:rsidR="00993ED1">
        <w:t>.</w:t>
      </w:r>
    </w:p>
    <w:sdt>
      <w:sdtPr>
        <w:rPr>
          <w:rStyle w:val="Contentcontrolentertext"/>
        </w:rPr>
        <w:alias w:val="Estimated approval date"/>
        <w:tag w:val="Estimated approval date"/>
        <w:id w:val="-1065031456"/>
        <w:placeholder>
          <w:docPart w:val="DefaultPlaceholder_-1854013440"/>
        </w:placeholder>
        <w:showingPlcHdr/>
      </w:sdtPr>
      <w:sdtEndPr>
        <w:rPr>
          <w:rStyle w:val="DefaultParagraphFont"/>
          <w:rFonts w:ascii="Arial" w:hAnsi="Arial"/>
          <w:color w:val="808080" w:themeColor="background1" w:themeShade="80"/>
        </w:rPr>
      </w:sdtEndPr>
      <w:sdtContent>
        <w:p w14:paraId="51C03E88" w14:textId="209C7044" w:rsidR="00993ED1" w:rsidRPr="00727D7D" w:rsidRDefault="00993ED1" w:rsidP="1EC6A699">
          <w:pPr>
            <w:pStyle w:val="FedBody1013"/>
            <w:rPr>
              <w:rStyle w:val="PlaceholderText"/>
            </w:rPr>
          </w:pPr>
          <w:r w:rsidRPr="1EC6A699">
            <w:rPr>
              <w:rStyle w:val="PlaceholderText"/>
            </w:rPr>
            <w:t>Click or tap here to enter text.</w:t>
          </w:r>
        </w:p>
      </w:sdtContent>
    </w:sdt>
    <w:p w14:paraId="7BF12135" w14:textId="63912A71" w:rsidR="007E642E" w:rsidRPr="00B077B9" w:rsidRDefault="007E642E" w:rsidP="1EC6A699">
      <w:pPr>
        <w:pStyle w:val="Header"/>
        <w:tabs>
          <w:tab w:val="left" w:pos="284"/>
          <w:tab w:val="num" w:pos="360"/>
          <w:tab w:val="right" w:pos="9000"/>
        </w:tabs>
        <w:spacing w:before="200" w:after="100" w:line="240" w:lineRule="auto"/>
        <w:ind w:left="284" w:right="276"/>
        <w:rPr>
          <w:rFonts w:ascii="Arial" w:hAnsi="Arial" w:cs="Arial"/>
        </w:rPr>
      </w:pPr>
      <w:r w:rsidRPr="1EC6A699">
        <w:rPr>
          <w:rFonts w:ascii="Arial" w:hAnsi="Arial" w:cs="Arial"/>
        </w:rPr>
        <w:t xml:space="preserve">Where a </w:t>
      </w:r>
      <w:r w:rsidR="00A2373B">
        <w:rPr>
          <w:rFonts w:ascii="Arial" w:hAnsi="Arial" w:cs="Arial"/>
        </w:rPr>
        <w:t>cou</w:t>
      </w:r>
      <w:r w:rsidR="004D2791">
        <w:rPr>
          <w:rFonts w:ascii="Arial" w:hAnsi="Arial" w:cs="Arial"/>
        </w:rPr>
        <w:t>r</w:t>
      </w:r>
      <w:r w:rsidR="00A2373B">
        <w:rPr>
          <w:rFonts w:ascii="Arial" w:hAnsi="Arial" w:cs="Arial"/>
        </w:rPr>
        <w:t>se</w:t>
      </w:r>
      <w:r w:rsidRPr="1EC6A699">
        <w:rPr>
          <w:rFonts w:ascii="Arial" w:hAnsi="Arial" w:cs="Arial"/>
        </w:rPr>
        <w:t xml:space="preserve"> is shared across </w:t>
      </w:r>
      <w:r w:rsidR="00B02CAC" w:rsidRPr="1EC6A699">
        <w:rPr>
          <w:rFonts w:ascii="Arial" w:hAnsi="Arial" w:cs="Arial"/>
        </w:rPr>
        <w:t>institutes</w:t>
      </w:r>
      <w:r w:rsidR="00E5579D" w:rsidRPr="1EC6A699">
        <w:rPr>
          <w:rFonts w:ascii="Arial" w:hAnsi="Arial" w:cs="Arial"/>
        </w:rPr>
        <w:t>/</w:t>
      </w:r>
      <w:r w:rsidRPr="1EC6A699">
        <w:rPr>
          <w:rFonts w:ascii="Arial" w:hAnsi="Arial" w:cs="Arial"/>
        </w:rPr>
        <w:t>schools please indicate the arrangement for the management of the changes</w:t>
      </w:r>
      <w:r w:rsidR="00721D3B" w:rsidRPr="1EC6A699">
        <w:rPr>
          <w:rFonts w:ascii="Arial" w:hAnsi="Arial" w:cs="Arial"/>
        </w:rPr>
        <w:t>.</w:t>
      </w:r>
    </w:p>
    <w:sdt>
      <w:sdtPr>
        <w:rPr>
          <w:rStyle w:val="Contentcontrolentertext"/>
        </w:rPr>
        <w:alias w:val="How changes to be managed"/>
        <w:tag w:val="How changes to be managed"/>
        <w:id w:val="-812716191"/>
        <w:placeholder>
          <w:docPart w:val="DefaultPlaceholder_-1854013440"/>
        </w:placeholder>
        <w:showingPlcHdr/>
      </w:sdtPr>
      <w:sdtEndPr>
        <w:rPr>
          <w:rStyle w:val="DefaultParagraphFont"/>
          <w:rFonts w:ascii="Arial" w:hAnsi="Arial" w:cs="Arial"/>
          <w:i/>
          <w:vanish/>
          <w:szCs w:val="20"/>
        </w:rPr>
      </w:sdtEndPr>
      <w:sdtContent>
        <w:p w14:paraId="1A4DF535" w14:textId="3BC4BEC2" w:rsidR="00C0462E" w:rsidRDefault="00C0462E" w:rsidP="00EF5ADF">
          <w:pPr>
            <w:pStyle w:val="Header"/>
            <w:tabs>
              <w:tab w:val="left" w:pos="284"/>
              <w:tab w:val="right" w:pos="9000"/>
            </w:tabs>
            <w:spacing w:after="0" w:line="240" w:lineRule="auto"/>
            <w:ind w:left="284" w:right="276"/>
            <w:rPr>
              <w:rStyle w:val="Contentcontrolentertext"/>
            </w:rPr>
          </w:pPr>
          <w:r w:rsidRPr="1EC6A699">
            <w:rPr>
              <w:rStyle w:val="PlaceholderText"/>
            </w:rPr>
            <w:t>Click or tap here to enter text.</w:t>
          </w:r>
        </w:p>
      </w:sdtContent>
    </w:sdt>
    <w:p w14:paraId="01BB2FF4" w14:textId="5C4D458A" w:rsidR="001A0B10" w:rsidRPr="00727D7D" w:rsidRDefault="00EF0CCC" w:rsidP="1EC6A699">
      <w:pPr>
        <w:pStyle w:val="Question"/>
      </w:pPr>
      <w:r w:rsidRPr="00727D7D">
        <w:t xml:space="preserve">Does the proposed change affect the </w:t>
      </w:r>
      <w:r w:rsidR="004D2791">
        <w:t>course</w:t>
      </w:r>
      <w:r w:rsidR="004D2791" w:rsidRPr="00727D7D">
        <w:t xml:space="preserve">’s </w:t>
      </w:r>
      <w:r w:rsidR="00963189" w:rsidRPr="00727D7D">
        <w:t xml:space="preserve">learning outcomes </w:t>
      </w:r>
      <w:r w:rsidRPr="00727D7D">
        <w:t>and how these address the AQF</w:t>
      </w:r>
      <w:r w:rsidR="00811BF1" w:rsidRPr="00727D7D">
        <w:t xml:space="preserve"> learning outcomes</w:t>
      </w:r>
      <w:r w:rsidRPr="00727D7D">
        <w:t xml:space="preserve"> and</w:t>
      </w:r>
      <w:r w:rsidR="00807A4B" w:rsidRPr="00727D7D">
        <w:t>/or</w:t>
      </w:r>
      <w:r w:rsidRPr="00727D7D">
        <w:t xml:space="preserve"> </w:t>
      </w:r>
      <w:r w:rsidR="00EF5BFA" w:rsidRPr="00727D7D">
        <w:t>d</w:t>
      </w:r>
      <w:r w:rsidRPr="00727D7D">
        <w:t xml:space="preserve">iscipline </w:t>
      </w:r>
      <w:r w:rsidR="00811BF1" w:rsidRPr="00727D7D">
        <w:t>standards</w:t>
      </w:r>
      <w:r w:rsidRPr="00727D7D">
        <w:t>?</w:t>
      </w:r>
    </w:p>
    <w:p w14:paraId="38A6F29B" w14:textId="118499E5" w:rsidR="00AB6CB9" w:rsidRPr="00256BA5" w:rsidRDefault="00000000" w:rsidP="00E45363">
      <w:pPr>
        <w:pStyle w:val="Header"/>
        <w:tabs>
          <w:tab w:val="clear" w:pos="4320"/>
          <w:tab w:val="clear" w:pos="8640"/>
          <w:tab w:val="left" w:pos="567"/>
          <w:tab w:val="left" w:pos="851"/>
          <w:tab w:val="left" w:pos="3402"/>
          <w:tab w:val="left" w:pos="3686"/>
        </w:tabs>
        <w:spacing w:after="0" w:line="240" w:lineRule="auto"/>
        <w:ind w:left="284" w:right="276"/>
        <w:rPr>
          <w:rFonts w:ascii="Arial" w:hAnsi="Arial" w:cs="Arial"/>
        </w:rPr>
      </w:pPr>
      <w:sdt>
        <w:sdtPr>
          <w:rPr>
            <w:rFonts w:ascii="Arial" w:hAnsi="Arial" w:cs="Arial"/>
            <w:b/>
            <w:bCs/>
          </w:rPr>
          <w:id w:val="266361424"/>
          <w14:checkbox>
            <w14:checked w14:val="0"/>
            <w14:checkedState w14:val="2612" w14:font="MS Gothic"/>
            <w14:uncheckedState w14:val="2610" w14:font="MS Gothic"/>
          </w14:checkbox>
        </w:sdtPr>
        <w:sdtContent>
          <w:r w:rsidR="00A80D15">
            <w:rPr>
              <w:rFonts w:ascii="MS Gothic" w:eastAsia="MS Gothic" w:hAnsi="MS Gothic" w:cs="Arial" w:hint="eastAsia"/>
              <w:b/>
              <w:bCs/>
            </w:rPr>
            <w:t>☐</w:t>
          </w:r>
        </w:sdtContent>
      </w:sdt>
      <w:r w:rsidR="00AB6CB9">
        <w:rPr>
          <w:rFonts w:ascii="Arial" w:hAnsi="Arial" w:cs="Arial"/>
        </w:rPr>
        <w:tab/>
      </w:r>
      <w:r w:rsidR="00AB6CB9" w:rsidRPr="00256BA5">
        <w:rPr>
          <w:rFonts w:ascii="Arial" w:hAnsi="Arial" w:cs="Arial"/>
        </w:rPr>
        <w:t>Yes</w:t>
      </w:r>
      <w:r w:rsidR="00AB6CB9" w:rsidRPr="00256BA5">
        <w:rPr>
          <w:rFonts w:ascii="Arial" w:hAnsi="Arial" w:cs="Arial"/>
        </w:rPr>
        <w:tab/>
      </w:r>
      <w:sdt>
        <w:sdtPr>
          <w:rPr>
            <w:rFonts w:ascii="Arial" w:hAnsi="Arial" w:cs="Arial"/>
            <w:b/>
            <w:bCs/>
          </w:rPr>
          <w:id w:val="57687096"/>
          <w14:checkbox>
            <w14:checked w14:val="0"/>
            <w14:checkedState w14:val="2612" w14:font="MS Gothic"/>
            <w14:uncheckedState w14:val="2610" w14:font="MS Gothic"/>
          </w14:checkbox>
        </w:sdtPr>
        <w:sdtContent>
          <w:r w:rsidR="00AB6CB9" w:rsidRPr="00A80D15">
            <w:rPr>
              <w:rFonts w:ascii="Segoe UI Symbol" w:hAnsi="Segoe UI Symbol" w:cs="Segoe UI Symbol"/>
              <w:b/>
              <w:bCs/>
            </w:rPr>
            <w:t>☐</w:t>
          </w:r>
        </w:sdtContent>
      </w:sdt>
      <w:r w:rsidR="00AB6CB9">
        <w:rPr>
          <w:rFonts w:ascii="Arial" w:hAnsi="Arial" w:cs="Arial"/>
        </w:rPr>
        <w:tab/>
      </w:r>
      <w:r w:rsidR="00AB6CB9" w:rsidRPr="00256BA5">
        <w:rPr>
          <w:rFonts w:ascii="Arial" w:hAnsi="Arial" w:cs="Arial"/>
        </w:rPr>
        <w:t>No</w:t>
      </w:r>
    </w:p>
    <w:p w14:paraId="6E891F75" w14:textId="150A4EB6" w:rsidR="006318A1" w:rsidRDefault="0048360B" w:rsidP="00F64D3D">
      <w:pPr>
        <w:pStyle w:val="FedBody1013"/>
        <w:spacing w:before="100" w:after="100" w:line="276" w:lineRule="auto"/>
        <w:ind w:right="278"/>
      </w:pPr>
      <w:r>
        <w:t xml:space="preserve">If no, please list the current course learning outcomes and </w:t>
      </w:r>
      <w:r w:rsidR="00C845EC">
        <w:t xml:space="preserve">indicate </w:t>
      </w:r>
      <w:r>
        <w:t>when they were last reviewed.</w:t>
      </w:r>
    </w:p>
    <w:p w14:paraId="7BF1213C" w14:textId="3D95E3F3" w:rsidR="00884270" w:rsidRDefault="001A0B10" w:rsidP="00F64D3D">
      <w:pPr>
        <w:pStyle w:val="FedBody1013"/>
        <w:spacing w:before="100" w:after="100" w:line="276" w:lineRule="auto"/>
        <w:ind w:right="278"/>
      </w:pPr>
      <w:r w:rsidRPr="00AB6CB9">
        <w:lastRenderedPageBreak/>
        <w:t>If yes, p</w:t>
      </w:r>
      <w:r w:rsidR="00EF0CCC" w:rsidRPr="00AB6CB9">
        <w:t>lease explain</w:t>
      </w:r>
      <w:r w:rsidR="00725372" w:rsidRPr="00AB6CB9">
        <w:t xml:space="preserve"> below</w:t>
      </w:r>
      <w:r w:rsidR="00EF0CCC" w:rsidRPr="00AB6CB9">
        <w:t xml:space="preserve"> and provide </w:t>
      </w:r>
      <w:r w:rsidRPr="00AB6CB9">
        <w:t xml:space="preserve">a </w:t>
      </w:r>
      <w:r w:rsidR="00EF0CCC" w:rsidRPr="00AB6CB9">
        <w:t>revised table</w:t>
      </w:r>
      <w:r w:rsidR="008F72CD" w:rsidRPr="00AB6CB9">
        <w:t>(s)</w:t>
      </w:r>
      <w:r w:rsidR="00EF0CCC" w:rsidRPr="00AB6CB9">
        <w:t xml:space="preserve"> </w:t>
      </w:r>
      <w:r w:rsidR="008F72CD" w:rsidRPr="00AB6CB9">
        <w:t xml:space="preserve">mapping the </w:t>
      </w:r>
      <w:r w:rsidR="001065D3">
        <w:t>course</w:t>
      </w:r>
      <w:r w:rsidR="001065D3" w:rsidRPr="00AB6CB9">
        <w:t xml:space="preserve"> </w:t>
      </w:r>
      <w:r w:rsidR="004E1383" w:rsidRPr="00AB6CB9">
        <w:t>to the AQF specifications for the appropriate qualification type</w:t>
      </w:r>
      <w:r w:rsidR="00807A4B" w:rsidRPr="00AB6CB9">
        <w:t xml:space="preserve">, </w:t>
      </w:r>
      <w:r w:rsidR="006C4A94" w:rsidRPr="00AB6CB9">
        <w:t xml:space="preserve">and to the relevant </w:t>
      </w:r>
      <w:r w:rsidR="00F32EBF" w:rsidRPr="00AB6CB9">
        <w:t>discipline</w:t>
      </w:r>
      <w:r w:rsidRPr="00AB6CB9">
        <w:t xml:space="preserve"> standards</w:t>
      </w:r>
      <w:r w:rsidR="00EF5BFA" w:rsidRPr="00AB6CB9">
        <w:t>.</w:t>
      </w:r>
    </w:p>
    <w:sdt>
      <w:sdtPr>
        <w:rPr>
          <w:rStyle w:val="Contentcontrolentertext"/>
        </w:rPr>
        <w:alias w:val="AQF mapping"/>
        <w:tag w:val="AQF mapping"/>
        <w:id w:val="-1124234120"/>
        <w:placeholder>
          <w:docPart w:val="DefaultPlaceholder_-1854013440"/>
        </w:placeholder>
        <w:showingPlcHdr/>
      </w:sdtPr>
      <w:sdtEndPr>
        <w:rPr>
          <w:rStyle w:val="DefaultParagraphFont"/>
          <w:rFonts w:ascii="Arial" w:hAnsi="Arial"/>
          <w:color w:val="808080" w:themeColor="background1" w:themeShade="80"/>
        </w:rPr>
      </w:sdtEndPr>
      <w:sdtContent>
        <w:p w14:paraId="6AEFFA41" w14:textId="09F25D72" w:rsidR="00AB6CB9" w:rsidRPr="00D46298" w:rsidRDefault="00D46298" w:rsidP="00037D3C">
          <w:pPr>
            <w:pStyle w:val="FedBody1013"/>
            <w:rPr>
              <w:rFonts w:asciiTheme="minorHAnsi" w:hAnsiTheme="minorHAnsi"/>
              <w:color w:val="000000"/>
              <w14:textFill>
                <w14:solidFill>
                  <w14:srgbClr w14:val="000000">
                    <w14:lumMod w14:val="50000"/>
                  </w14:srgbClr>
                </w14:solidFill>
              </w14:textFill>
            </w:rPr>
          </w:pPr>
          <w:r w:rsidRPr="00D46298">
            <w:rPr>
              <w:rStyle w:val="PlaceholderText"/>
              <w:color w:val="808080" w:themeColor="background1" w:themeShade="80"/>
            </w:rPr>
            <w:t>Click or tap here to enter text.</w:t>
          </w:r>
        </w:p>
      </w:sdtContent>
    </w:sdt>
    <w:p w14:paraId="7BF1213D" w14:textId="77324FBA" w:rsidR="007E642E" w:rsidRPr="003635C5" w:rsidRDefault="007E642E" w:rsidP="00465449">
      <w:pPr>
        <w:pStyle w:val="Question"/>
      </w:pPr>
      <w:r w:rsidRPr="003635C5">
        <w:t xml:space="preserve">Does the proposed change affect the structure of the </w:t>
      </w:r>
      <w:r w:rsidR="00C845EC">
        <w:t>course</w:t>
      </w:r>
      <w:r w:rsidRPr="003635C5">
        <w:t xml:space="preserve">? </w:t>
      </w:r>
    </w:p>
    <w:p w14:paraId="6E372083" w14:textId="18FED0E2" w:rsidR="00F53E69" w:rsidRPr="00C60861" w:rsidRDefault="00000000" w:rsidP="00E45363">
      <w:pPr>
        <w:pStyle w:val="Header"/>
        <w:tabs>
          <w:tab w:val="clear" w:pos="4320"/>
          <w:tab w:val="clear" w:pos="8640"/>
          <w:tab w:val="left" w:pos="567"/>
          <w:tab w:val="left" w:pos="851"/>
          <w:tab w:val="left" w:pos="3402"/>
          <w:tab w:val="left" w:pos="3686"/>
        </w:tabs>
        <w:spacing w:after="0" w:line="240" w:lineRule="auto"/>
        <w:ind w:left="284" w:right="276"/>
        <w:rPr>
          <w:rFonts w:ascii="Arial" w:hAnsi="Arial" w:cs="Arial"/>
        </w:rPr>
      </w:pPr>
      <w:sdt>
        <w:sdtPr>
          <w:rPr>
            <w:rFonts w:ascii="Arial" w:hAnsi="Arial" w:cs="Arial"/>
            <w:b/>
            <w:bCs/>
          </w:rPr>
          <w:id w:val="450211084"/>
          <w14:checkbox>
            <w14:checked w14:val="0"/>
            <w14:checkedState w14:val="2612" w14:font="MS Gothic"/>
            <w14:uncheckedState w14:val="2610" w14:font="MS Gothic"/>
          </w14:checkbox>
        </w:sdtPr>
        <w:sdtContent>
          <w:r w:rsidR="00A80D15">
            <w:rPr>
              <w:rFonts w:ascii="MS Gothic" w:eastAsia="MS Gothic" w:hAnsi="MS Gothic" w:cs="Arial" w:hint="eastAsia"/>
              <w:b/>
              <w:bCs/>
            </w:rPr>
            <w:t>☐</w:t>
          </w:r>
        </w:sdtContent>
      </w:sdt>
      <w:r w:rsidR="00F53E69">
        <w:rPr>
          <w:rFonts w:ascii="Arial" w:hAnsi="Arial" w:cs="Arial"/>
        </w:rPr>
        <w:tab/>
      </w:r>
      <w:r w:rsidR="00F53E69" w:rsidRPr="00256BA5">
        <w:rPr>
          <w:rFonts w:ascii="Arial" w:hAnsi="Arial" w:cs="Arial"/>
        </w:rPr>
        <w:t>Yes</w:t>
      </w:r>
      <w:r w:rsidR="00F53E69" w:rsidRPr="00256BA5">
        <w:rPr>
          <w:rFonts w:ascii="Arial" w:hAnsi="Arial" w:cs="Arial"/>
        </w:rPr>
        <w:tab/>
      </w:r>
      <w:sdt>
        <w:sdtPr>
          <w:rPr>
            <w:rFonts w:ascii="Arial" w:hAnsi="Arial" w:cs="Arial"/>
            <w:b/>
            <w:bCs/>
          </w:rPr>
          <w:id w:val="213240234"/>
          <w14:checkbox>
            <w14:checked w14:val="0"/>
            <w14:checkedState w14:val="2612" w14:font="MS Gothic"/>
            <w14:uncheckedState w14:val="2610" w14:font="MS Gothic"/>
          </w14:checkbox>
        </w:sdtPr>
        <w:sdtContent>
          <w:r w:rsidR="00A80D15">
            <w:rPr>
              <w:rFonts w:ascii="MS Gothic" w:eastAsia="MS Gothic" w:hAnsi="MS Gothic" w:cs="Arial" w:hint="eastAsia"/>
              <w:b/>
              <w:bCs/>
            </w:rPr>
            <w:t>☐</w:t>
          </w:r>
        </w:sdtContent>
      </w:sdt>
      <w:r w:rsidR="00F53E69">
        <w:rPr>
          <w:rFonts w:ascii="Arial" w:hAnsi="Arial" w:cs="Arial"/>
        </w:rPr>
        <w:tab/>
      </w:r>
      <w:r w:rsidR="00F53E69" w:rsidRPr="00256BA5">
        <w:rPr>
          <w:rFonts w:ascii="Arial" w:hAnsi="Arial" w:cs="Arial"/>
        </w:rPr>
        <w:t>No</w:t>
      </w:r>
    </w:p>
    <w:p w14:paraId="7BF12140" w14:textId="7AF18DFF" w:rsidR="007E642E" w:rsidRDefault="007E642E" w:rsidP="00E45363">
      <w:pPr>
        <w:pStyle w:val="FedBody1013"/>
        <w:spacing w:before="100" w:after="100"/>
        <w:ind w:right="278"/>
      </w:pPr>
      <w:r>
        <w:t xml:space="preserve">If yes, </w:t>
      </w:r>
      <w:r w:rsidR="58150672">
        <w:t>include table</w:t>
      </w:r>
      <w:r w:rsidR="007716EA">
        <w:t>s</w:t>
      </w:r>
      <w:r w:rsidR="58150672">
        <w:t xml:space="preserve"> of the current </w:t>
      </w:r>
      <w:r w:rsidR="007716EA">
        <w:t xml:space="preserve">and proposed </w:t>
      </w:r>
      <w:r w:rsidR="58150672">
        <w:t>structure</w:t>
      </w:r>
      <w:r w:rsidR="007A559C">
        <w:t xml:space="preserve">s, </w:t>
      </w:r>
      <w:r>
        <w:t xml:space="preserve">showing the </w:t>
      </w:r>
      <w:r w:rsidR="007A559C">
        <w:t>units</w:t>
      </w:r>
      <w:r>
        <w:t xml:space="preserve"> to be studied by semester</w:t>
      </w:r>
      <w:r w:rsidR="003D6554">
        <w:t>/year</w:t>
      </w:r>
      <w:r w:rsidR="007A559C">
        <w:t>, and highlighting the proposed changes in each table.</w:t>
      </w:r>
    </w:p>
    <w:p w14:paraId="6E7F88B1" w14:textId="64D0C02C" w:rsidR="00787113" w:rsidRPr="00C60861" w:rsidRDefault="00DD09B2" w:rsidP="00465449">
      <w:pPr>
        <w:pStyle w:val="Question"/>
      </w:pPr>
      <w:r>
        <w:t xml:space="preserve"> </w:t>
      </w:r>
      <w:r w:rsidR="003D6554" w:rsidRPr="00523D73">
        <w:t>Does the proposed change affect the Australia</w:t>
      </w:r>
      <w:r w:rsidR="00F77B59" w:rsidRPr="00523D73">
        <w:t>n</w:t>
      </w:r>
      <w:r w:rsidR="003D6554" w:rsidRPr="00523D73">
        <w:t xml:space="preserve"> Higher Education Graduation Statement (AH</w:t>
      </w:r>
      <w:r w:rsidR="00C84CFE" w:rsidRPr="00523D73">
        <w:t>EGS</w:t>
      </w:r>
      <w:r w:rsidR="003D6554" w:rsidRPr="00523D73">
        <w:t>)?</w:t>
      </w:r>
      <w:r w:rsidR="00167C28">
        <w:t xml:space="preserve"> </w:t>
      </w:r>
      <w:r w:rsidR="00167C28" w:rsidRPr="00E10F66">
        <w:rPr>
          <w:b w:val="0"/>
          <w:bCs/>
          <w:color w:val="808080" w:themeColor="background1" w:themeShade="80"/>
          <w:sz w:val="20"/>
          <w:szCs w:val="20"/>
        </w:rPr>
        <w:t>(Contact Program Management and Completions for the course’s current AHEGS)</w:t>
      </w:r>
    </w:p>
    <w:bookmarkStart w:id="2" w:name="_Hlk72769641"/>
    <w:p w14:paraId="2231A12C" w14:textId="1FE16B58" w:rsidR="00523D73" w:rsidRDefault="00000000" w:rsidP="004E0B70">
      <w:pPr>
        <w:pStyle w:val="Header"/>
        <w:tabs>
          <w:tab w:val="clear" w:pos="4320"/>
          <w:tab w:val="clear" w:pos="8640"/>
          <w:tab w:val="left" w:pos="567"/>
          <w:tab w:val="left" w:pos="851"/>
          <w:tab w:val="left" w:pos="3402"/>
          <w:tab w:val="left" w:pos="3686"/>
        </w:tabs>
        <w:spacing w:after="0" w:line="240" w:lineRule="auto"/>
        <w:ind w:left="284" w:right="276"/>
        <w:rPr>
          <w:rFonts w:ascii="Arial" w:hAnsi="Arial" w:cs="Arial"/>
          <w:b/>
          <w:bCs/>
        </w:rPr>
      </w:pPr>
      <w:sdt>
        <w:sdtPr>
          <w:rPr>
            <w:rFonts w:ascii="Arial" w:hAnsi="Arial" w:cs="Arial"/>
            <w:b/>
            <w:bCs/>
          </w:rPr>
          <w:id w:val="1533306587"/>
          <w14:checkbox>
            <w14:checked w14:val="0"/>
            <w14:checkedState w14:val="2612" w14:font="MS Gothic"/>
            <w14:uncheckedState w14:val="2610" w14:font="MS Gothic"/>
          </w14:checkbox>
        </w:sdtPr>
        <w:sdtContent>
          <w:r w:rsidR="00A80D15">
            <w:rPr>
              <w:rFonts w:ascii="MS Gothic" w:eastAsia="MS Gothic" w:hAnsi="MS Gothic" w:cs="Arial" w:hint="eastAsia"/>
              <w:b/>
              <w:bCs/>
            </w:rPr>
            <w:t>☐</w:t>
          </w:r>
        </w:sdtContent>
      </w:sdt>
      <w:r w:rsidR="00523D73">
        <w:rPr>
          <w:rFonts w:ascii="Arial" w:hAnsi="Arial" w:cs="Arial"/>
        </w:rPr>
        <w:tab/>
      </w:r>
      <w:r w:rsidR="00523D73" w:rsidRPr="00256BA5">
        <w:rPr>
          <w:rFonts w:ascii="Arial" w:hAnsi="Arial" w:cs="Arial"/>
        </w:rPr>
        <w:t>Yes</w:t>
      </w:r>
      <w:r w:rsidR="00523D73" w:rsidRPr="00256BA5">
        <w:rPr>
          <w:rFonts w:ascii="Arial" w:hAnsi="Arial" w:cs="Arial"/>
        </w:rPr>
        <w:tab/>
      </w:r>
      <w:sdt>
        <w:sdtPr>
          <w:rPr>
            <w:rFonts w:ascii="Arial" w:hAnsi="Arial" w:cs="Arial"/>
            <w:b/>
            <w:bCs/>
          </w:rPr>
          <w:id w:val="931402643"/>
          <w14:checkbox>
            <w14:checked w14:val="0"/>
            <w14:checkedState w14:val="2612" w14:font="MS Gothic"/>
            <w14:uncheckedState w14:val="2610" w14:font="MS Gothic"/>
          </w14:checkbox>
        </w:sdtPr>
        <w:sdtContent>
          <w:r w:rsidR="00860C16">
            <w:rPr>
              <w:rFonts w:ascii="MS Gothic" w:eastAsia="MS Gothic" w:hAnsi="MS Gothic" w:cs="Segoe UI Symbol" w:hint="eastAsia"/>
              <w:b/>
              <w:bCs/>
            </w:rPr>
            <w:t>☐</w:t>
          </w:r>
        </w:sdtContent>
      </w:sdt>
      <w:r w:rsidR="00523D73">
        <w:rPr>
          <w:rFonts w:ascii="Arial" w:hAnsi="Arial" w:cs="Arial"/>
        </w:rPr>
        <w:tab/>
      </w:r>
      <w:r w:rsidR="00523D73" w:rsidRPr="00256BA5">
        <w:rPr>
          <w:rFonts w:ascii="Arial" w:hAnsi="Arial" w:cs="Arial"/>
        </w:rPr>
        <w:t>No</w:t>
      </w:r>
    </w:p>
    <w:bookmarkEnd w:id="2"/>
    <w:p w14:paraId="7BF12144" w14:textId="18FD8C08" w:rsidR="003D6554" w:rsidRPr="004900BC" w:rsidRDefault="003D6554" w:rsidP="004E0B70">
      <w:pPr>
        <w:pStyle w:val="FedBody1013"/>
        <w:spacing w:before="100" w:after="100"/>
        <w:ind w:right="278"/>
      </w:pPr>
      <w:r>
        <w:t xml:space="preserve">If yes, please provide </w:t>
      </w:r>
      <w:r w:rsidR="00237119">
        <w:t xml:space="preserve">a </w:t>
      </w:r>
      <w:r>
        <w:t>revised statement</w:t>
      </w:r>
      <w:r w:rsidR="00882A35">
        <w:t>.</w:t>
      </w:r>
      <w:r>
        <w:t xml:space="preserve"> </w:t>
      </w:r>
      <w:r w:rsidR="009174AE">
        <w:t>This se</w:t>
      </w:r>
      <w:r w:rsidR="00A70E49">
        <w:t xml:space="preserve">ction </w:t>
      </w:r>
      <w:r w:rsidR="009174AE">
        <w:t xml:space="preserve">can also be used </w:t>
      </w:r>
      <w:r w:rsidR="00A70E49">
        <w:t xml:space="preserve">to add an AHEGS if it has not been previously prepared </w:t>
      </w:r>
      <w:r>
        <w:t>details</w:t>
      </w:r>
      <w:r w:rsidR="002D419D">
        <w:t xml:space="preserve"> (please consult the </w:t>
      </w:r>
      <w:hyperlink r:id="rId18">
        <w:r w:rsidR="002D419D" w:rsidRPr="296288F1">
          <w:rPr>
            <w:i/>
            <w:iCs/>
            <w:color w:val="002060"/>
          </w:rPr>
          <w:t>Guidelines for the presentation of Australian Higher Education Graduation Statements</w:t>
        </w:r>
        <w:r w:rsidR="005B7A93">
          <w:t>)</w:t>
        </w:r>
        <w:r w:rsidR="002D419D">
          <w:t>:</w:t>
        </w:r>
      </w:hyperlink>
    </w:p>
    <w:p w14:paraId="20C6367F" w14:textId="7CEDCA3D" w:rsidR="00F15F99" w:rsidRPr="00664544" w:rsidRDefault="00F15F99" w:rsidP="00516986">
      <w:pPr>
        <w:tabs>
          <w:tab w:val="left" w:pos="2835"/>
          <w:tab w:val="left" w:pos="5670"/>
          <w:tab w:val="left" w:pos="8505"/>
          <w:tab w:val="left" w:pos="11340"/>
        </w:tabs>
        <w:spacing w:before="100" w:after="100" w:line="260" w:lineRule="exact"/>
        <w:ind w:left="284" w:right="1134"/>
        <w:rPr>
          <w:rFonts w:ascii="Arial" w:hAnsi="Arial"/>
          <w:b/>
          <w:bCs/>
        </w:rPr>
      </w:pPr>
      <w:bookmarkStart w:id="3" w:name="_Hlk72851685"/>
      <w:r w:rsidRPr="00664544">
        <w:rPr>
          <w:rFonts w:ascii="Arial" w:hAnsi="Arial"/>
          <w:b/>
          <w:bCs/>
          <w:color w:val="3B3C3B" w:themeColor="accent1" w:themeShade="80"/>
        </w:rPr>
        <w:t>Award details</w:t>
      </w:r>
      <w:r w:rsidRPr="00664544">
        <w:rPr>
          <w:rFonts w:ascii="Arial" w:hAnsi="Arial"/>
          <w:b/>
          <w:bCs/>
        </w:rPr>
        <w:t xml:space="preserve"> </w:t>
      </w:r>
    </w:p>
    <w:sdt>
      <w:sdtPr>
        <w:rPr>
          <w:rStyle w:val="Contentcontrolentertext"/>
        </w:rPr>
        <w:alias w:val="Award details"/>
        <w:tag w:val="Award details"/>
        <w:id w:val="-1946527449"/>
        <w:placeholder>
          <w:docPart w:val="DefaultPlaceholder_-1854013440"/>
        </w:placeholder>
        <w:showingPlcHdr/>
      </w:sdtPr>
      <w:sdtEndPr>
        <w:rPr>
          <w:rStyle w:val="DefaultParagraphFont"/>
          <w:rFonts w:ascii="Arial" w:hAnsi="Arial"/>
        </w:rPr>
      </w:sdtEndPr>
      <w:sdtContent>
        <w:p w14:paraId="497484DD" w14:textId="49BDE0E1" w:rsidR="00BB1E46" w:rsidRPr="00516986" w:rsidRDefault="00BB1E46" w:rsidP="00516986">
          <w:pPr>
            <w:tabs>
              <w:tab w:val="left" w:pos="2835"/>
              <w:tab w:val="left" w:pos="5670"/>
              <w:tab w:val="left" w:pos="8505"/>
              <w:tab w:val="left" w:pos="11340"/>
            </w:tabs>
            <w:spacing w:before="100" w:after="100" w:line="260" w:lineRule="exact"/>
            <w:ind w:left="284" w:right="1134"/>
            <w:rPr>
              <w:rFonts w:ascii="Arial" w:hAnsi="Arial"/>
            </w:rPr>
          </w:pPr>
          <w:r w:rsidRPr="00C24498">
            <w:rPr>
              <w:rStyle w:val="PlaceholderText"/>
            </w:rPr>
            <w:t>Click or tap here to enter text.</w:t>
          </w:r>
        </w:p>
      </w:sdtContent>
    </w:sdt>
    <w:p w14:paraId="6F256FCA" w14:textId="4C9AFEBE" w:rsidR="00F15F99" w:rsidRPr="00664544" w:rsidRDefault="00F15F99" w:rsidP="00516986">
      <w:pPr>
        <w:tabs>
          <w:tab w:val="left" w:pos="2835"/>
          <w:tab w:val="left" w:pos="5670"/>
          <w:tab w:val="left" w:pos="8505"/>
          <w:tab w:val="left" w:pos="11340"/>
        </w:tabs>
        <w:spacing w:before="100" w:after="100" w:line="260" w:lineRule="exact"/>
        <w:ind w:left="284" w:right="1134"/>
        <w:rPr>
          <w:rFonts w:ascii="Arial" w:hAnsi="Arial"/>
          <w:b/>
          <w:bCs/>
          <w:color w:val="3B3C3B" w:themeColor="accent1" w:themeShade="80"/>
        </w:rPr>
      </w:pPr>
      <w:r w:rsidRPr="00664544">
        <w:rPr>
          <w:rFonts w:ascii="Arial" w:hAnsi="Arial"/>
          <w:b/>
          <w:bCs/>
          <w:color w:val="3B3C3B" w:themeColor="accent1" w:themeShade="80"/>
        </w:rPr>
        <w:t>Features</w:t>
      </w:r>
    </w:p>
    <w:sdt>
      <w:sdtPr>
        <w:rPr>
          <w:rStyle w:val="Contentcontrolentertext"/>
        </w:rPr>
        <w:alias w:val="Features"/>
        <w:id w:val="1895777416"/>
        <w:placeholder>
          <w:docPart w:val="2BCEA7A92878473CAE3E10787869DC24"/>
        </w:placeholder>
        <w:showingPlcHdr/>
      </w:sdtPr>
      <w:sdtEndPr>
        <w:rPr>
          <w:rStyle w:val="DefaultParagraphFont"/>
          <w:rFonts w:ascii="Arial" w:hAnsi="Arial"/>
          <w:color w:val="808080" w:themeColor="background1" w:themeShade="80"/>
        </w:rPr>
      </w:sdtEndPr>
      <w:sdtContent>
        <w:p w14:paraId="2ED2F903" w14:textId="18E63ADF" w:rsidR="006C0649" w:rsidRPr="00F15F99" w:rsidRDefault="00383C2E" w:rsidP="00516986">
          <w:pPr>
            <w:pStyle w:val="FedBodyBulletIndent"/>
            <w:numPr>
              <w:ilvl w:val="0"/>
              <w:numId w:val="0"/>
            </w:numPr>
            <w:tabs>
              <w:tab w:val="clear" w:pos="284"/>
            </w:tabs>
            <w:ind w:left="284"/>
          </w:pPr>
          <w:r w:rsidRPr="00C24498">
            <w:rPr>
              <w:rStyle w:val="PlaceholderText"/>
            </w:rPr>
            <w:t>Click or tap here to enter text.</w:t>
          </w:r>
        </w:p>
      </w:sdtContent>
    </w:sdt>
    <w:p w14:paraId="0A3E876E" w14:textId="2BB500B3" w:rsidR="00F15F99" w:rsidRPr="00664544" w:rsidRDefault="00F15F99" w:rsidP="00516986">
      <w:pPr>
        <w:tabs>
          <w:tab w:val="left" w:pos="2835"/>
          <w:tab w:val="left" w:pos="5670"/>
          <w:tab w:val="left" w:pos="8505"/>
          <w:tab w:val="left" w:pos="11340"/>
        </w:tabs>
        <w:spacing w:before="100" w:after="100" w:line="260" w:lineRule="exact"/>
        <w:ind w:left="284" w:right="1134"/>
        <w:rPr>
          <w:rFonts w:ascii="Arial" w:hAnsi="Arial"/>
          <w:b/>
          <w:bCs/>
          <w:color w:val="3B3C3B" w:themeColor="accent1" w:themeShade="80"/>
        </w:rPr>
      </w:pPr>
      <w:r w:rsidRPr="00664544">
        <w:rPr>
          <w:rFonts w:ascii="Arial" w:hAnsi="Arial"/>
          <w:b/>
          <w:bCs/>
          <w:color w:val="3B3C3B" w:themeColor="accent1" w:themeShade="80"/>
        </w:rPr>
        <w:t>Pathway to further study</w:t>
      </w:r>
    </w:p>
    <w:sdt>
      <w:sdtPr>
        <w:rPr>
          <w:rStyle w:val="Contentcontrolentertext"/>
        </w:rPr>
        <w:alias w:val="Pathway"/>
        <w:tag w:val="Pathway"/>
        <w:id w:val="1231195359"/>
        <w:placeholder>
          <w:docPart w:val="BC2E922340DF482E96C479A3F020070C"/>
        </w:placeholder>
        <w:showingPlcHdr/>
      </w:sdtPr>
      <w:sdtEndPr>
        <w:rPr>
          <w:rStyle w:val="DefaultParagraphFont"/>
          <w:rFonts w:ascii="Arial" w:hAnsi="Arial"/>
          <w:color w:val="808080" w:themeColor="background1" w:themeShade="80"/>
        </w:rPr>
      </w:sdtEndPr>
      <w:sdtContent>
        <w:p w14:paraId="59E8AF1D" w14:textId="5EA08DCA" w:rsidR="00C33188" w:rsidRPr="00F15F99" w:rsidRDefault="00C33188" w:rsidP="00516986">
          <w:pPr>
            <w:pStyle w:val="FedBodyBulletIndent"/>
            <w:numPr>
              <w:ilvl w:val="0"/>
              <w:numId w:val="0"/>
            </w:numPr>
            <w:ind w:left="284"/>
          </w:pPr>
          <w:r w:rsidRPr="00C24498">
            <w:rPr>
              <w:rStyle w:val="PlaceholderText"/>
            </w:rPr>
            <w:t>Click or tap here to enter text.</w:t>
          </w:r>
        </w:p>
      </w:sdtContent>
    </w:sdt>
    <w:p w14:paraId="1BDE41EF" w14:textId="51F1DDE1" w:rsidR="00F15F99" w:rsidRPr="00664544" w:rsidRDefault="001065D3" w:rsidP="00516986">
      <w:pPr>
        <w:tabs>
          <w:tab w:val="left" w:pos="2835"/>
          <w:tab w:val="left" w:pos="5670"/>
          <w:tab w:val="left" w:pos="8505"/>
          <w:tab w:val="left" w:pos="11340"/>
        </w:tabs>
        <w:spacing w:before="100" w:after="100" w:line="260" w:lineRule="exact"/>
        <w:ind w:left="284" w:right="1134"/>
        <w:rPr>
          <w:rFonts w:ascii="Arial" w:hAnsi="Arial"/>
          <w:b/>
          <w:bCs/>
          <w:color w:val="3B3C3B" w:themeColor="accent1" w:themeShade="80"/>
        </w:rPr>
      </w:pPr>
      <w:r>
        <w:rPr>
          <w:rFonts w:ascii="Arial" w:hAnsi="Arial"/>
          <w:b/>
          <w:bCs/>
          <w:color w:val="3B3C3B" w:themeColor="accent1" w:themeShade="80"/>
        </w:rPr>
        <w:t>Course</w:t>
      </w:r>
      <w:r w:rsidRPr="00664544">
        <w:rPr>
          <w:rFonts w:ascii="Arial" w:hAnsi="Arial"/>
          <w:b/>
          <w:bCs/>
          <w:color w:val="3B3C3B" w:themeColor="accent1" w:themeShade="80"/>
        </w:rPr>
        <w:t xml:space="preserve"> </w:t>
      </w:r>
      <w:r w:rsidR="00F15F99" w:rsidRPr="00664544">
        <w:rPr>
          <w:rFonts w:ascii="Arial" w:hAnsi="Arial"/>
          <w:b/>
          <w:bCs/>
          <w:color w:val="3B3C3B" w:themeColor="accent1" w:themeShade="80"/>
        </w:rPr>
        <w:t>accreditation</w:t>
      </w:r>
    </w:p>
    <w:sdt>
      <w:sdtPr>
        <w:rPr>
          <w:rStyle w:val="Contentcontrolentertext"/>
        </w:rPr>
        <w:alias w:val="Course accreditation"/>
        <w:tag w:val="Course accreditation"/>
        <w:id w:val="-952177099"/>
        <w:placeholder>
          <w:docPart w:val="AB9ED7EC7AE94DABA289C87185BB438C"/>
        </w:placeholder>
        <w:showingPlcHdr/>
      </w:sdtPr>
      <w:sdtEndPr>
        <w:rPr>
          <w:rStyle w:val="DefaultParagraphFont"/>
          <w:rFonts w:ascii="Arial" w:hAnsi="Arial"/>
          <w:color w:val="808080" w:themeColor="background1" w:themeShade="80"/>
        </w:rPr>
      </w:sdtEndPr>
      <w:sdtContent>
        <w:p w14:paraId="6F2168D9" w14:textId="77777777" w:rsidR="00AC3062" w:rsidRPr="00F15F99" w:rsidRDefault="00AC3062" w:rsidP="00516986">
          <w:pPr>
            <w:pStyle w:val="FedBodyBulletIndent"/>
            <w:numPr>
              <w:ilvl w:val="0"/>
              <w:numId w:val="0"/>
            </w:numPr>
            <w:tabs>
              <w:tab w:val="clear" w:pos="284"/>
            </w:tabs>
            <w:ind w:left="284"/>
          </w:pPr>
          <w:r w:rsidRPr="00C24498">
            <w:rPr>
              <w:rStyle w:val="PlaceholderText"/>
            </w:rPr>
            <w:t>Click or tap here to enter text.</w:t>
          </w:r>
        </w:p>
      </w:sdtContent>
    </w:sdt>
    <w:bookmarkEnd w:id="3"/>
    <w:p w14:paraId="7BF12149" w14:textId="4231F6F4" w:rsidR="007E642E" w:rsidRPr="00B968BD" w:rsidRDefault="00DD09B2" w:rsidP="00465449">
      <w:pPr>
        <w:pStyle w:val="Question"/>
      </w:pPr>
      <w:r>
        <w:t xml:space="preserve"> </w:t>
      </w:r>
      <w:r w:rsidR="007E642E" w:rsidRPr="00B968BD">
        <w:t>Does the proposed change affect the admission requirements?</w:t>
      </w:r>
    </w:p>
    <w:p w14:paraId="26B194BB" w14:textId="2DB35290" w:rsidR="00A47BE8" w:rsidRPr="00C60861" w:rsidRDefault="00000000" w:rsidP="00711823">
      <w:pPr>
        <w:pStyle w:val="Header"/>
        <w:tabs>
          <w:tab w:val="clear" w:pos="4320"/>
          <w:tab w:val="clear" w:pos="8640"/>
          <w:tab w:val="left" w:pos="284"/>
          <w:tab w:val="left" w:pos="567"/>
          <w:tab w:val="left" w:pos="851"/>
          <w:tab w:val="left" w:pos="3402"/>
          <w:tab w:val="left" w:pos="3686"/>
        </w:tabs>
        <w:spacing w:after="0" w:line="240" w:lineRule="auto"/>
        <w:ind w:left="284" w:right="276"/>
        <w:rPr>
          <w:rFonts w:ascii="Arial" w:hAnsi="Arial" w:cs="Arial"/>
        </w:rPr>
      </w:pPr>
      <w:sdt>
        <w:sdtPr>
          <w:rPr>
            <w:rFonts w:ascii="Arial" w:hAnsi="Arial" w:cs="Arial"/>
            <w:b/>
            <w:bCs/>
          </w:rPr>
          <w:id w:val="-2139330303"/>
          <w14:checkbox>
            <w14:checked w14:val="0"/>
            <w14:checkedState w14:val="2612" w14:font="MS Gothic"/>
            <w14:uncheckedState w14:val="2610" w14:font="MS Gothic"/>
          </w14:checkbox>
        </w:sdtPr>
        <w:sdtContent>
          <w:r w:rsidR="0016625B">
            <w:rPr>
              <w:rFonts w:ascii="MS Gothic" w:eastAsia="MS Gothic" w:hAnsi="MS Gothic" w:cs="Arial" w:hint="eastAsia"/>
              <w:b/>
              <w:bCs/>
            </w:rPr>
            <w:t>☐</w:t>
          </w:r>
        </w:sdtContent>
      </w:sdt>
      <w:r w:rsidR="00A47BE8">
        <w:rPr>
          <w:rFonts w:ascii="Arial" w:hAnsi="Arial" w:cs="Arial"/>
        </w:rPr>
        <w:tab/>
      </w:r>
      <w:r w:rsidR="00A47BE8" w:rsidRPr="00256BA5">
        <w:rPr>
          <w:rFonts w:ascii="Arial" w:hAnsi="Arial" w:cs="Arial"/>
        </w:rPr>
        <w:t>Yes</w:t>
      </w:r>
      <w:r w:rsidR="00A47BE8" w:rsidRPr="00256BA5">
        <w:rPr>
          <w:rFonts w:ascii="Arial" w:hAnsi="Arial" w:cs="Arial"/>
        </w:rPr>
        <w:tab/>
      </w:r>
      <w:sdt>
        <w:sdtPr>
          <w:rPr>
            <w:rFonts w:ascii="Arial" w:hAnsi="Arial" w:cs="Arial"/>
            <w:b/>
            <w:bCs/>
          </w:rPr>
          <w:id w:val="-1459328309"/>
          <w14:checkbox>
            <w14:checked w14:val="0"/>
            <w14:checkedState w14:val="2612" w14:font="MS Gothic"/>
            <w14:uncheckedState w14:val="2610" w14:font="MS Gothic"/>
          </w14:checkbox>
        </w:sdtPr>
        <w:sdtContent>
          <w:r w:rsidR="00A47BE8" w:rsidRPr="00A80D15">
            <w:rPr>
              <w:rFonts w:ascii="Segoe UI Symbol" w:hAnsi="Segoe UI Symbol" w:cs="Segoe UI Symbol"/>
              <w:b/>
              <w:bCs/>
            </w:rPr>
            <w:t>☐</w:t>
          </w:r>
        </w:sdtContent>
      </w:sdt>
      <w:r w:rsidR="00A47BE8">
        <w:rPr>
          <w:rFonts w:ascii="Arial" w:hAnsi="Arial" w:cs="Arial"/>
        </w:rPr>
        <w:tab/>
      </w:r>
      <w:r w:rsidR="00A47BE8" w:rsidRPr="00256BA5">
        <w:rPr>
          <w:rFonts w:ascii="Arial" w:hAnsi="Arial" w:cs="Arial"/>
        </w:rPr>
        <w:t>No</w:t>
      </w:r>
    </w:p>
    <w:p w14:paraId="715480A0" w14:textId="23355CD4" w:rsidR="003F1556" w:rsidRDefault="007E642E" w:rsidP="00547A74">
      <w:pPr>
        <w:pStyle w:val="FedBody1013"/>
        <w:spacing w:before="100" w:after="100"/>
        <w:ind w:right="278"/>
      </w:pPr>
      <w:r w:rsidRPr="00A47BE8">
        <w:t xml:space="preserve">If yes, please explain and provide a revised </w:t>
      </w:r>
      <w:r w:rsidR="0041106E" w:rsidRPr="00A47BE8">
        <w:t>statement of</w:t>
      </w:r>
      <w:r w:rsidRPr="00A47BE8">
        <w:t xml:space="preserve"> admission requirements.</w:t>
      </w:r>
    </w:p>
    <w:sdt>
      <w:sdtPr>
        <w:rPr>
          <w:rStyle w:val="Contentcontrolentertext"/>
        </w:rPr>
        <w:alias w:val="Admission requirements"/>
        <w:tag w:val="Admission requirements"/>
        <w:id w:val="-1794356342"/>
        <w:placeholder>
          <w:docPart w:val="DefaultPlaceholder_-1854013440"/>
        </w:placeholder>
        <w:showingPlcHdr/>
      </w:sdtPr>
      <w:sdtEndPr>
        <w:rPr>
          <w:rStyle w:val="DefaultParagraphFont"/>
          <w:rFonts w:ascii="Arial" w:hAnsi="Arial"/>
          <w:color w:val="808080" w:themeColor="background1" w:themeShade="80"/>
        </w:rPr>
      </w:sdtEndPr>
      <w:sdtContent>
        <w:p w14:paraId="5136EBC2" w14:textId="175D5F95" w:rsidR="00226713" w:rsidRPr="00A47BE8" w:rsidRDefault="00226713" w:rsidP="00037D3C">
          <w:pPr>
            <w:pStyle w:val="FedBody1013"/>
          </w:pPr>
          <w:r w:rsidRPr="00FA7639">
            <w:rPr>
              <w:rStyle w:val="PlaceholderText"/>
              <w:color w:val="808080" w:themeColor="background1" w:themeShade="80"/>
            </w:rPr>
            <w:t>Click or tap here to enter text.</w:t>
          </w:r>
        </w:p>
      </w:sdtContent>
    </w:sdt>
    <w:p w14:paraId="7BF1214C" w14:textId="0E7C717B" w:rsidR="007E642E" w:rsidRPr="00B968BD" w:rsidRDefault="007E642E" w:rsidP="00465449">
      <w:pPr>
        <w:pStyle w:val="Question"/>
      </w:pPr>
      <w:r w:rsidRPr="00B968BD">
        <w:t xml:space="preserve">Is this </w:t>
      </w:r>
      <w:r w:rsidR="0045010B">
        <w:t>course</w:t>
      </w:r>
      <w:r w:rsidR="0045010B" w:rsidRPr="00B968BD">
        <w:t xml:space="preserve"> </w:t>
      </w:r>
      <w:r w:rsidRPr="00B968BD">
        <w:t xml:space="preserve">offered as a </w:t>
      </w:r>
      <w:r w:rsidR="00D974DB" w:rsidRPr="00B968BD">
        <w:t>d</w:t>
      </w:r>
      <w:r w:rsidRPr="00B968BD">
        <w:t>ouble/</w:t>
      </w:r>
      <w:r w:rsidR="00D974DB" w:rsidRPr="00B968BD">
        <w:t>j</w:t>
      </w:r>
      <w:r w:rsidRPr="00B968BD">
        <w:t xml:space="preserve">oint </w:t>
      </w:r>
      <w:r w:rsidR="00D974DB" w:rsidRPr="00B968BD">
        <w:t>d</w:t>
      </w:r>
      <w:r w:rsidRPr="00B968BD">
        <w:t>egree?</w:t>
      </w:r>
    </w:p>
    <w:p w14:paraId="36820AA8" w14:textId="2DA91411" w:rsidR="00FA7639" w:rsidRPr="00C60861" w:rsidRDefault="00000000" w:rsidP="00711823">
      <w:pPr>
        <w:pStyle w:val="Header"/>
        <w:tabs>
          <w:tab w:val="clear" w:pos="4320"/>
          <w:tab w:val="clear" w:pos="8640"/>
          <w:tab w:val="left" w:pos="567"/>
          <w:tab w:val="left" w:pos="851"/>
          <w:tab w:val="left" w:pos="3402"/>
          <w:tab w:val="left" w:pos="3686"/>
        </w:tabs>
        <w:spacing w:after="0" w:line="240" w:lineRule="auto"/>
        <w:ind w:left="284" w:right="276"/>
        <w:rPr>
          <w:rFonts w:ascii="Arial" w:hAnsi="Arial" w:cs="Arial"/>
        </w:rPr>
      </w:pPr>
      <w:sdt>
        <w:sdtPr>
          <w:rPr>
            <w:rFonts w:ascii="Arial" w:hAnsi="Arial" w:cs="Arial"/>
            <w:b/>
            <w:bCs/>
          </w:rPr>
          <w:id w:val="254947866"/>
          <w14:checkbox>
            <w14:checked w14:val="0"/>
            <w14:checkedState w14:val="2612" w14:font="MS Gothic"/>
            <w14:uncheckedState w14:val="2610" w14:font="MS Gothic"/>
          </w14:checkbox>
        </w:sdtPr>
        <w:sdtContent>
          <w:r w:rsidR="00225069">
            <w:rPr>
              <w:rFonts w:ascii="MS Gothic" w:eastAsia="MS Gothic" w:hAnsi="MS Gothic" w:cs="Arial" w:hint="eastAsia"/>
              <w:b/>
              <w:bCs/>
            </w:rPr>
            <w:t>☐</w:t>
          </w:r>
        </w:sdtContent>
      </w:sdt>
      <w:r w:rsidR="00FA7639">
        <w:rPr>
          <w:rFonts w:ascii="Arial" w:hAnsi="Arial" w:cs="Arial"/>
        </w:rPr>
        <w:tab/>
      </w:r>
      <w:r w:rsidR="00FA7639" w:rsidRPr="00256BA5">
        <w:rPr>
          <w:rFonts w:ascii="Arial" w:hAnsi="Arial" w:cs="Arial"/>
        </w:rPr>
        <w:t>Yes</w:t>
      </w:r>
      <w:r w:rsidR="00FA7639" w:rsidRPr="00256BA5">
        <w:rPr>
          <w:rFonts w:ascii="Arial" w:hAnsi="Arial" w:cs="Arial"/>
        </w:rPr>
        <w:tab/>
      </w:r>
      <w:sdt>
        <w:sdtPr>
          <w:rPr>
            <w:rFonts w:ascii="Arial" w:hAnsi="Arial" w:cs="Arial"/>
            <w:b/>
            <w:bCs/>
          </w:rPr>
          <w:id w:val="1858084941"/>
          <w14:checkbox>
            <w14:checked w14:val="0"/>
            <w14:checkedState w14:val="2612" w14:font="MS Gothic"/>
            <w14:uncheckedState w14:val="2610" w14:font="MS Gothic"/>
          </w14:checkbox>
        </w:sdtPr>
        <w:sdtContent>
          <w:r w:rsidR="00FA7639" w:rsidRPr="00225069">
            <w:rPr>
              <w:rFonts w:ascii="Segoe UI Symbol" w:hAnsi="Segoe UI Symbol" w:cs="Segoe UI Symbol"/>
              <w:b/>
              <w:bCs/>
            </w:rPr>
            <w:t>☐</w:t>
          </w:r>
        </w:sdtContent>
      </w:sdt>
      <w:r w:rsidR="00FA7639">
        <w:rPr>
          <w:rFonts w:ascii="Arial" w:hAnsi="Arial" w:cs="Arial"/>
        </w:rPr>
        <w:tab/>
      </w:r>
      <w:r w:rsidR="00FA7639" w:rsidRPr="00256BA5">
        <w:rPr>
          <w:rFonts w:ascii="Arial" w:hAnsi="Arial" w:cs="Arial"/>
        </w:rPr>
        <w:t>No</w:t>
      </w:r>
    </w:p>
    <w:p w14:paraId="7BF1214F" w14:textId="115682A4" w:rsidR="007E642E" w:rsidRDefault="007E642E" w:rsidP="00547A74">
      <w:pPr>
        <w:pStyle w:val="FedBody1013"/>
        <w:spacing w:before="100" w:after="100"/>
        <w:ind w:right="278"/>
      </w:pPr>
      <w:r w:rsidRPr="00FA7639">
        <w:t>If yes, what are the implications for double/joint degree arrangement</w:t>
      </w:r>
      <w:r w:rsidR="00884734" w:rsidRPr="00FA7639">
        <w:t>s?</w:t>
      </w:r>
    </w:p>
    <w:sdt>
      <w:sdtPr>
        <w:rPr>
          <w:rStyle w:val="Contentcontrolentertext"/>
        </w:rPr>
        <w:alias w:val="Implication for double/joint degree"/>
        <w:tag w:val="Implication for double/joint degree"/>
        <w:id w:val="-517162100"/>
        <w:placeholder>
          <w:docPart w:val="DefaultPlaceholder_-1854013440"/>
        </w:placeholder>
        <w:showingPlcHdr/>
      </w:sdtPr>
      <w:sdtEndPr>
        <w:rPr>
          <w:rStyle w:val="DefaultParagraphFont"/>
          <w:rFonts w:ascii="Arial" w:hAnsi="Arial"/>
          <w:color w:val="808080" w:themeColor="background1" w:themeShade="80"/>
        </w:rPr>
      </w:sdtEndPr>
      <w:sdtContent>
        <w:p w14:paraId="3EDE99C8" w14:textId="216A3AD9" w:rsidR="00027443" w:rsidRPr="00FA7639" w:rsidRDefault="00560CF3" w:rsidP="00037D3C">
          <w:pPr>
            <w:pStyle w:val="FedBody1013"/>
          </w:pPr>
          <w:r w:rsidRPr="00560CF3">
            <w:rPr>
              <w:rStyle w:val="PlaceholderText"/>
              <w:color w:val="808080" w:themeColor="background1" w:themeShade="80"/>
            </w:rPr>
            <w:t>Click or tap here to enter text.</w:t>
          </w:r>
        </w:p>
      </w:sdtContent>
    </w:sdt>
    <w:p w14:paraId="4AA9A7EB" w14:textId="7F7958EB" w:rsidR="007613B6" w:rsidRDefault="007E642E" w:rsidP="00465449">
      <w:pPr>
        <w:pStyle w:val="Question"/>
      </w:pPr>
      <w:r w:rsidRPr="007613B6">
        <w:t>Does the proposed change have implications for current students?</w:t>
      </w:r>
    </w:p>
    <w:p w14:paraId="0AB77CA4" w14:textId="614C83BA" w:rsidR="007613B6" w:rsidRPr="007613B6" w:rsidRDefault="00000000" w:rsidP="00711823">
      <w:pPr>
        <w:pStyle w:val="Header"/>
        <w:tabs>
          <w:tab w:val="clear" w:pos="4320"/>
          <w:tab w:val="clear" w:pos="8640"/>
          <w:tab w:val="left" w:pos="567"/>
          <w:tab w:val="left" w:pos="851"/>
          <w:tab w:val="left" w:pos="3402"/>
          <w:tab w:val="left" w:pos="3686"/>
        </w:tabs>
        <w:spacing w:after="0" w:line="240" w:lineRule="auto"/>
        <w:ind w:left="284" w:right="276"/>
        <w:rPr>
          <w:rFonts w:ascii="Arial" w:hAnsi="Arial" w:cs="Arial"/>
        </w:rPr>
      </w:pPr>
      <w:sdt>
        <w:sdtPr>
          <w:rPr>
            <w:rFonts w:ascii="Arial" w:hAnsi="Arial" w:cs="Arial"/>
            <w:b/>
            <w:bCs/>
          </w:rPr>
          <w:id w:val="2020263594"/>
          <w14:checkbox>
            <w14:checked w14:val="0"/>
            <w14:checkedState w14:val="2612" w14:font="MS Gothic"/>
            <w14:uncheckedState w14:val="2610" w14:font="MS Gothic"/>
          </w14:checkbox>
        </w:sdtPr>
        <w:sdtContent>
          <w:r w:rsidR="00211328">
            <w:rPr>
              <w:rFonts w:ascii="MS Gothic" w:eastAsia="MS Gothic" w:hAnsi="MS Gothic" w:cs="Arial" w:hint="eastAsia"/>
              <w:b/>
              <w:bCs/>
            </w:rPr>
            <w:t>☐</w:t>
          </w:r>
        </w:sdtContent>
      </w:sdt>
      <w:r w:rsidR="007613B6">
        <w:rPr>
          <w:rFonts w:ascii="Arial" w:hAnsi="Arial" w:cs="Arial"/>
        </w:rPr>
        <w:tab/>
      </w:r>
      <w:r w:rsidR="007613B6" w:rsidRPr="00256BA5">
        <w:rPr>
          <w:rFonts w:ascii="Arial" w:hAnsi="Arial" w:cs="Arial"/>
        </w:rPr>
        <w:t>Yes</w:t>
      </w:r>
      <w:r w:rsidR="007613B6" w:rsidRPr="00256BA5">
        <w:rPr>
          <w:rFonts w:ascii="Arial" w:hAnsi="Arial" w:cs="Arial"/>
        </w:rPr>
        <w:tab/>
      </w:r>
      <w:sdt>
        <w:sdtPr>
          <w:rPr>
            <w:rFonts w:ascii="Arial" w:hAnsi="Arial" w:cs="Arial"/>
            <w:b/>
            <w:bCs/>
          </w:rPr>
          <w:id w:val="-509914582"/>
          <w14:checkbox>
            <w14:checked w14:val="0"/>
            <w14:checkedState w14:val="2612" w14:font="MS Gothic"/>
            <w14:uncheckedState w14:val="2610" w14:font="MS Gothic"/>
          </w14:checkbox>
        </w:sdtPr>
        <w:sdtContent>
          <w:r w:rsidR="00211328">
            <w:rPr>
              <w:rFonts w:ascii="MS Gothic" w:eastAsia="MS Gothic" w:hAnsi="MS Gothic" w:cs="Arial" w:hint="eastAsia"/>
              <w:b/>
              <w:bCs/>
            </w:rPr>
            <w:t>☐</w:t>
          </w:r>
        </w:sdtContent>
      </w:sdt>
      <w:r w:rsidR="007613B6">
        <w:rPr>
          <w:rFonts w:ascii="Arial" w:hAnsi="Arial" w:cs="Arial"/>
        </w:rPr>
        <w:tab/>
      </w:r>
      <w:r w:rsidR="007613B6" w:rsidRPr="00256BA5">
        <w:rPr>
          <w:rFonts w:ascii="Arial" w:hAnsi="Arial" w:cs="Arial"/>
        </w:rPr>
        <w:t>No</w:t>
      </w:r>
    </w:p>
    <w:p w14:paraId="15886D6F" w14:textId="627F3605" w:rsidR="000E46E2" w:rsidRDefault="000E46E2" w:rsidP="000E46E2">
      <w:pPr>
        <w:pStyle w:val="FedBody1013"/>
        <w:spacing w:before="100" w:after="100"/>
        <w:ind w:right="278"/>
      </w:pPr>
      <w:r w:rsidRPr="0030703F">
        <w:t xml:space="preserve">If </w:t>
      </w:r>
      <w:r>
        <w:t>no</w:t>
      </w:r>
      <w:r w:rsidRPr="0030703F">
        <w:t xml:space="preserve">, </w:t>
      </w:r>
      <w:r>
        <w:t xml:space="preserve">why will this change not </w:t>
      </w:r>
      <w:r w:rsidR="00ED5CC7">
        <w:t>impact current students</w:t>
      </w:r>
      <w:r w:rsidRPr="0030703F">
        <w:t>?</w:t>
      </w:r>
    </w:p>
    <w:p w14:paraId="7BF12153" w14:textId="7B37CC9A" w:rsidR="00FB085F" w:rsidRDefault="007E642E" w:rsidP="00547A74">
      <w:pPr>
        <w:pStyle w:val="FedBody1013"/>
        <w:spacing w:before="100" w:after="100"/>
        <w:ind w:right="278"/>
      </w:pPr>
      <w:r w:rsidRPr="0030703F">
        <w:t>If yes, what are the</w:t>
      </w:r>
      <w:r w:rsidR="00ED5CC7">
        <w:t xml:space="preserve"> implications</w:t>
      </w:r>
      <w:r w:rsidR="005B2D5C" w:rsidRPr="0030703F">
        <w:t xml:space="preserve"> and how will they be equitably implemented and communicated</w:t>
      </w:r>
      <w:r w:rsidRPr="0030703F">
        <w:t>?</w:t>
      </w:r>
    </w:p>
    <w:sdt>
      <w:sdtPr>
        <w:rPr>
          <w:rStyle w:val="Contentcontrolentertext"/>
        </w:rPr>
        <w:alias w:val="Implications for current students"/>
        <w:tag w:val="Implication for double/joint degree"/>
        <w:id w:val="1780376891"/>
        <w:placeholder>
          <w:docPart w:val="C9BB0B2E55DC400C84F6342FB140D791"/>
        </w:placeholder>
        <w:showingPlcHdr/>
      </w:sdtPr>
      <w:sdtEndPr>
        <w:rPr>
          <w:rStyle w:val="DefaultParagraphFont"/>
          <w:rFonts w:ascii="Arial" w:hAnsi="Arial"/>
          <w:color w:val="808080" w:themeColor="background1" w:themeShade="80"/>
        </w:rPr>
      </w:sdtEndPr>
      <w:sdtContent>
        <w:p w14:paraId="78344A64" w14:textId="61339E66" w:rsidR="007613B6" w:rsidRPr="00957A02" w:rsidRDefault="007613B6" w:rsidP="00037D3C">
          <w:pPr>
            <w:pStyle w:val="FedBody1013"/>
            <w:rPr>
              <w:rFonts w:asciiTheme="minorHAnsi" w:hAnsiTheme="minorHAnsi" w:cstheme="minorBidi"/>
              <w:color w:val="auto"/>
              <w:szCs w:val="22"/>
            </w:rPr>
          </w:pPr>
          <w:r w:rsidRPr="00560CF3">
            <w:rPr>
              <w:rStyle w:val="PlaceholderText"/>
              <w:color w:val="808080" w:themeColor="background1" w:themeShade="80"/>
            </w:rPr>
            <w:t>Click or tap here to enter text.</w:t>
          </w:r>
        </w:p>
      </w:sdtContent>
    </w:sdt>
    <w:p w14:paraId="7F0A792E" w14:textId="60F24E40" w:rsidR="00DC50B5" w:rsidRDefault="000A3EE4" w:rsidP="00465449">
      <w:pPr>
        <w:pStyle w:val="Question"/>
      </w:pPr>
      <w:r w:rsidRPr="00957A02">
        <w:t xml:space="preserve">Does the proposed change have implications for pathways/credit </w:t>
      </w:r>
      <w:r w:rsidR="00442D04" w:rsidRPr="00957A02">
        <w:t>arrangements?</w:t>
      </w:r>
    </w:p>
    <w:p w14:paraId="24BBEFC2" w14:textId="29B9CD23" w:rsidR="00DC50B5" w:rsidRPr="00DC50B5" w:rsidRDefault="00000000" w:rsidP="00780C88">
      <w:pPr>
        <w:pStyle w:val="Header"/>
        <w:tabs>
          <w:tab w:val="clear" w:pos="4320"/>
          <w:tab w:val="clear" w:pos="8640"/>
          <w:tab w:val="left" w:pos="567"/>
          <w:tab w:val="left" w:pos="851"/>
          <w:tab w:val="left" w:pos="3402"/>
          <w:tab w:val="left" w:pos="3686"/>
        </w:tabs>
        <w:spacing w:after="0" w:line="240" w:lineRule="auto"/>
        <w:ind w:left="284" w:right="276"/>
        <w:rPr>
          <w:rFonts w:ascii="Arial" w:hAnsi="Arial" w:cs="Arial"/>
        </w:rPr>
      </w:pPr>
      <w:sdt>
        <w:sdtPr>
          <w:rPr>
            <w:rFonts w:ascii="Arial" w:hAnsi="Arial" w:cs="Arial"/>
            <w:b/>
            <w:bCs/>
          </w:rPr>
          <w:id w:val="-1311626288"/>
          <w14:checkbox>
            <w14:checked w14:val="0"/>
            <w14:checkedState w14:val="2612" w14:font="MS Gothic"/>
            <w14:uncheckedState w14:val="2610" w14:font="MS Gothic"/>
          </w14:checkbox>
        </w:sdtPr>
        <w:sdtContent>
          <w:r w:rsidR="00DC50B5" w:rsidRPr="00211328">
            <w:rPr>
              <w:rFonts w:ascii="MS Gothic" w:eastAsia="MS Gothic" w:hAnsi="MS Gothic" w:cs="Arial" w:hint="eastAsia"/>
              <w:b/>
              <w:bCs/>
            </w:rPr>
            <w:t>☐</w:t>
          </w:r>
        </w:sdtContent>
      </w:sdt>
      <w:r w:rsidR="00DC50B5" w:rsidRPr="00211328">
        <w:rPr>
          <w:rFonts w:ascii="Arial" w:hAnsi="Arial" w:cs="Arial"/>
          <w:b/>
          <w:bCs/>
        </w:rPr>
        <w:tab/>
      </w:r>
      <w:r w:rsidR="00DC50B5" w:rsidRPr="00256BA5">
        <w:rPr>
          <w:rFonts w:ascii="Arial" w:hAnsi="Arial" w:cs="Arial"/>
        </w:rPr>
        <w:t>Yes</w:t>
      </w:r>
      <w:r w:rsidR="00DC50B5" w:rsidRPr="00256BA5">
        <w:rPr>
          <w:rFonts w:ascii="Arial" w:hAnsi="Arial" w:cs="Arial"/>
        </w:rPr>
        <w:tab/>
      </w:r>
      <w:sdt>
        <w:sdtPr>
          <w:rPr>
            <w:rFonts w:ascii="Arial" w:hAnsi="Arial" w:cs="Arial"/>
            <w:b/>
            <w:bCs/>
          </w:rPr>
          <w:id w:val="229514559"/>
          <w14:checkbox>
            <w14:checked w14:val="0"/>
            <w14:checkedState w14:val="2612" w14:font="MS Gothic"/>
            <w14:uncheckedState w14:val="2610" w14:font="MS Gothic"/>
          </w14:checkbox>
        </w:sdtPr>
        <w:sdtContent>
          <w:r w:rsidR="00DC50B5" w:rsidRPr="00211328">
            <w:rPr>
              <w:rFonts w:ascii="Segoe UI Symbol" w:hAnsi="Segoe UI Symbol" w:cs="Segoe UI Symbol"/>
              <w:b/>
              <w:bCs/>
            </w:rPr>
            <w:t>☐</w:t>
          </w:r>
        </w:sdtContent>
      </w:sdt>
      <w:r w:rsidR="00DC50B5">
        <w:rPr>
          <w:rFonts w:ascii="Arial" w:hAnsi="Arial" w:cs="Arial"/>
        </w:rPr>
        <w:tab/>
      </w:r>
      <w:r w:rsidR="00DC50B5" w:rsidRPr="00256BA5">
        <w:rPr>
          <w:rFonts w:ascii="Arial" w:hAnsi="Arial" w:cs="Arial"/>
        </w:rPr>
        <w:t>No</w:t>
      </w:r>
    </w:p>
    <w:p w14:paraId="7BF12157" w14:textId="4FD7CC0D" w:rsidR="00E00B91" w:rsidRDefault="000A3EE4" w:rsidP="00547A74">
      <w:pPr>
        <w:pStyle w:val="FedBody1013"/>
        <w:spacing w:before="100" w:after="100"/>
        <w:ind w:right="278"/>
      </w:pPr>
      <w:r w:rsidRPr="00B968BD">
        <w:lastRenderedPageBreak/>
        <w:t>If yes, what are they?</w:t>
      </w:r>
    </w:p>
    <w:sdt>
      <w:sdtPr>
        <w:rPr>
          <w:rStyle w:val="Contentcontrolentertext"/>
        </w:rPr>
        <w:alias w:val="Implications for pathways/credit"/>
        <w:tag w:val="Implication for double/joint degree"/>
        <w:id w:val="1617095312"/>
        <w:placeholder>
          <w:docPart w:val="579FC8CEAC654D5EA2895850DDD6CB54"/>
        </w:placeholder>
        <w:showingPlcHdr/>
      </w:sdtPr>
      <w:sdtEndPr>
        <w:rPr>
          <w:rStyle w:val="DefaultParagraphFont"/>
          <w:rFonts w:ascii="Arial" w:hAnsi="Arial"/>
          <w:color w:val="808080" w:themeColor="background1" w:themeShade="80"/>
        </w:rPr>
      </w:sdtEndPr>
      <w:sdtContent>
        <w:p w14:paraId="71A05D8A" w14:textId="44EFC6F8" w:rsidR="00146065" w:rsidRPr="00DC50B5" w:rsidRDefault="00DC50B5" w:rsidP="00037D3C">
          <w:pPr>
            <w:pStyle w:val="FedBody1013"/>
            <w:rPr>
              <w:rFonts w:asciiTheme="minorHAnsi" w:hAnsiTheme="minorHAnsi"/>
              <w:color w:val="000000"/>
              <w14:textFill>
                <w14:solidFill>
                  <w14:srgbClr w14:val="000000">
                    <w14:lumMod w14:val="50000"/>
                  </w14:srgbClr>
                </w14:solidFill>
              </w14:textFill>
            </w:rPr>
          </w:pPr>
          <w:r w:rsidRPr="00DC50B5">
            <w:rPr>
              <w:rStyle w:val="PlaceholderText"/>
              <w:color w:val="808080" w:themeColor="background1" w:themeShade="80"/>
            </w:rPr>
            <w:t>Click or tap here to enter text.</w:t>
          </w:r>
        </w:p>
      </w:sdtContent>
    </w:sdt>
    <w:p w14:paraId="2B49A44E" w14:textId="681C143B" w:rsidR="004D1A3F" w:rsidRDefault="00E00B91" w:rsidP="00465449">
      <w:pPr>
        <w:pStyle w:val="Question"/>
      </w:pPr>
      <w:r>
        <w:t xml:space="preserve">Have </w:t>
      </w:r>
      <w:r w:rsidR="007765A7">
        <w:t xml:space="preserve">course </w:t>
      </w:r>
      <w:r w:rsidR="007E2267">
        <w:t>F</w:t>
      </w:r>
      <w:r w:rsidR="007A2887">
        <w:t>ed</w:t>
      </w:r>
      <w:r w:rsidR="007E2267">
        <w:t>TASK</w:t>
      </w:r>
      <w:r w:rsidR="007844A8">
        <w:t>s</w:t>
      </w:r>
      <w:r w:rsidR="00A70E49">
        <w:t xml:space="preserve"> </w:t>
      </w:r>
      <w:r>
        <w:t xml:space="preserve">been </w:t>
      </w:r>
      <w:r w:rsidR="007765A7">
        <w:t xml:space="preserve">previously </w:t>
      </w:r>
      <w:r>
        <w:t>approved</w:t>
      </w:r>
      <w:r w:rsidR="00F347CC">
        <w:t xml:space="preserve"> by C</w:t>
      </w:r>
      <w:r w:rsidR="00E4590B">
        <w:t xml:space="preserve">urriculum </w:t>
      </w:r>
      <w:r w:rsidR="00F347CC">
        <w:t>C</w:t>
      </w:r>
      <w:r w:rsidR="00E4590B">
        <w:t>ommittee</w:t>
      </w:r>
      <w:r>
        <w:t xml:space="preserve">? </w:t>
      </w:r>
    </w:p>
    <w:p w14:paraId="4AB3804F" w14:textId="1130442B" w:rsidR="004D1A3F" w:rsidRDefault="00000000" w:rsidP="00780C88">
      <w:pPr>
        <w:pStyle w:val="Header"/>
        <w:tabs>
          <w:tab w:val="clear" w:pos="4320"/>
          <w:tab w:val="clear" w:pos="8640"/>
          <w:tab w:val="left" w:pos="567"/>
          <w:tab w:val="left" w:pos="851"/>
          <w:tab w:val="left" w:pos="3402"/>
          <w:tab w:val="left" w:pos="3686"/>
        </w:tabs>
        <w:spacing w:after="0" w:line="240" w:lineRule="auto"/>
        <w:ind w:left="284" w:right="276"/>
        <w:rPr>
          <w:rFonts w:ascii="Arial" w:hAnsi="Arial" w:cs="Arial"/>
        </w:rPr>
      </w:pPr>
      <w:sdt>
        <w:sdtPr>
          <w:rPr>
            <w:rFonts w:ascii="Arial" w:hAnsi="Arial" w:cs="Arial"/>
            <w:b/>
            <w:bCs/>
          </w:rPr>
          <w:id w:val="-1801144707"/>
          <w14:checkbox>
            <w14:checked w14:val="0"/>
            <w14:checkedState w14:val="2612" w14:font="MS Gothic"/>
            <w14:uncheckedState w14:val="2610" w14:font="MS Gothic"/>
          </w14:checkbox>
        </w:sdtPr>
        <w:sdtContent>
          <w:r w:rsidR="00211328">
            <w:rPr>
              <w:rFonts w:ascii="MS Gothic" w:eastAsia="MS Gothic" w:hAnsi="MS Gothic" w:cs="Arial" w:hint="eastAsia"/>
              <w:b/>
              <w:bCs/>
            </w:rPr>
            <w:t>☐</w:t>
          </w:r>
        </w:sdtContent>
      </w:sdt>
      <w:r w:rsidR="004D1A3F">
        <w:rPr>
          <w:rFonts w:ascii="Arial" w:hAnsi="Arial" w:cs="Arial"/>
        </w:rPr>
        <w:tab/>
      </w:r>
      <w:r w:rsidR="004D1A3F" w:rsidRPr="00256BA5">
        <w:rPr>
          <w:rFonts w:ascii="Arial" w:hAnsi="Arial" w:cs="Arial"/>
        </w:rPr>
        <w:t>Yes</w:t>
      </w:r>
      <w:r w:rsidR="004D1A3F" w:rsidRPr="00256BA5">
        <w:rPr>
          <w:rFonts w:ascii="Arial" w:hAnsi="Arial" w:cs="Arial"/>
        </w:rPr>
        <w:tab/>
      </w:r>
      <w:sdt>
        <w:sdtPr>
          <w:rPr>
            <w:rFonts w:ascii="Arial" w:hAnsi="Arial" w:cs="Arial"/>
            <w:b/>
            <w:bCs/>
          </w:rPr>
          <w:id w:val="837348357"/>
          <w14:checkbox>
            <w14:checked w14:val="0"/>
            <w14:checkedState w14:val="2612" w14:font="MS Gothic"/>
            <w14:uncheckedState w14:val="2610" w14:font="MS Gothic"/>
          </w14:checkbox>
        </w:sdtPr>
        <w:sdtContent>
          <w:r w:rsidR="00211328">
            <w:rPr>
              <w:rFonts w:ascii="MS Gothic" w:eastAsia="MS Gothic" w:hAnsi="MS Gothic" w:cs="Arial" w:hint="eastAsia"/>
              <w:b/>
              <w:bCs/>
            </w:rPr>
            <w:t>☐</w:t>
          </w:r>
        </w:sdtContent>
      </w:sdt>
      <w:r w:rsidR="004D1A3F">
        <w:rPr>
          <w:rFonts w:ascii="Arial" w:hAnsi="Arial" w:cs="Arial"/>
        </w:rPr>
        <w:tab/>
      </w:r>
      <w:r w:rsidR="004D1A3F" w:rsidRPr="00256BA5">
        <w:rPr>
          <w:rFonts w:ascii="Arial" w:hAnsi="Arial" w:cs="Arial"/>
        </w:rPr>
        <w:t>No</w:t>
      </w:r>
    </w:p>
    <w:p w14:paraId="74A56705" w14:textId="04F1C148" w:rsidR="00932FF9" w:rsidRPr="00932FF9" w:rsidRDefault="00932FF9" w:rsidP="00F05D6D">
      <w:pPr>
        <w:pStyle w:val="FedBody1013"/>
        <w:spacing w:before="100" w:after="100"/>
        <w:ind w:right="278"/>
      </w:pPr>
      <w:r w:rsidRPr="000C27D4">
        <w:rPr>
          <w:b/>
          <w:bCs w:val="0"/>
          <w:color w:val="4D4D4F"/>
        </w:rPr>
        <w:t xml:space="preserve">If </w:t>
      </w:r>
      <w:r>
        <w:rPr>
          <w:b/>
          <w:bCs w:val="0"/>
          <w:color w:val="4D4D4F"/>
        </w:rPr>
        <w:t>yes</w:t>
      </w:r>
      <w:r w:rsidRPr="0055052B">
        <w:rPr>
          <w:color w:val="4D4D4F"/>
        </w:rPr>
        <w:t xml:space="preserve">, </w:t>
      </w:r>
      <w:r w:rsidR="005B1343">
        <w:rPr>
          <w:color w:val="4D4D4F"/>
        </w:rPr>
        <w:t xml:space="preserve">and the </w:t>
      </w:r>
      <w:r w:rsidR="00B330A8">
        <w:rPr>
          <w:color w:val="4D4D4F"/>
        </w:rPr>
        <w:t>proposed change impacts the core units in the course, please provide an updated F</w:t>
      </w:r>
      <w:r w:rsidR="00E328BD">
        <w:rPr>
          <w:color w:val="4D4D4F"/>
        </w:rPr>
        <w:t>ed</w:t>
      </w:r>
      <w:r w:rsidR="00B330A8">
        <w:rPr>
          <w:color w:val="4D4D4F"/>
        </w:rPr>
        <w:t xml:space="preserve">TASK mapping </w:t>
      </w:r>
      <w:r w:rsidR="00564E32">
        <w:rPr>
          <w:color w:val="4D4D4F"/>
        </w:rPr>
        <w:t xml:space="preserve">in the relevant table </w:t>
      </w:r>
      <w:r w:rsidR="00B330A8">
        <w:rPr>
          <w:color w:val="4D4D4F"/>
        </w:rPr>
        <w:t>below</w:t>
      </w:r>
      <w:r w:rsidR="00564E32">
        <w:rPr>
          <w:color w:val="4D4D4F"/>
        </w:rPr>
        <w:t xml:space="preserve"> with any changes highlighted.</w:t>
      </w:r>
    </w:p>
    <w:p w14:paraId="7BF12159" w14:textId="5F71B85B" w:rsidR="00E00B91" w:rsidRPr="0055052B" w:rsidRDefault="00E00B91" w:rsidP="0055052B">
      <w:pPr>
        <w:pStyle w:val="FedBody1013"/>
        <w:spacing w:before="100" w:after="100"/>
        <w:ind w:right="278"/>
        <w:rPr>
          <w:color w:val="4D4D4F"/>
        </w:rPr>
      </w:pPr>
      <w:r w:rsidRPr="000C27D4">
        <w:rPr>
          <w:b/>
          <w:bCs w:val="0"/>
          <w:color w:val="4D4D4F"/>
        </w:rPr>
        <w:t>If no</w:t>
      </w:r>
      <w:r w:rsidRPr="0055052B">
        <w:rPr>
          <w:color w:val="4D4D4F"/>
        </w:rPr>
        <w:t xml:space="preserve">, </w:t>
      </w:r>
      <w:r w:rsidR="00564E32">
        <w:rPr>
          <w:color w:val="4D4D4F"/>
        </w:rPr>
        <w:t xml:space="preserve">please </w:t>
      </w:r>
      <w:r w:rsidRPr="0055052B">
        <w:rPr>
          <w:color w:val="4D4D4F"/>
        </w:rPr>
        <w:t>complete the table</w:t>
      </w:r>
      <w:r w:rsidR="00F762E7" w:rsidRPr="0055052B">
        <w:rPr>
          <w:color w:val="4D4D4F"/>
        </w:rPr>
        <w:t xml:space="preserve"> relevant to the AQF level of the </w:t>
      </w:r>
      <w:r w:rsidR="00983B8F">
        <w:rPr>
          <w:color w:val="4D4D4F"/>
        </w:rPr>
        <w:t>course</w:t>
      </w:r>
      <w:r w:rsidR="00372EA6">
        <w:rPr>
          <w:color w:val="4D4D4F"/>
        </w:rPr>
        <w:t xml:space="preserve"> below</w:t>
      </w:r>
      <w:r w:rsidRPr="0055052B">
        <w:rPr>
          <w:color w:val="4D4D4F"/>
        </w:rPr>
        <w:t xml:space="preserve"> and attach all </w:t>
      </w:r>
      <w:r w:rsidR="00F762E7" w:rsidRPr="0055052B">
        <w:rPr>
          <w:color w:val="4D4D4F"/>
        </w:rPr>
        <w:t xml:space="preserve">core </w:t>
      </w:r>
      <w:r w:rsidR="00372EA6">
        <w:rPr>
          <w:color w:val="4D4D4F"/>
        </w:rPr>
        <w:t>unit</w:t>
      </w:r>
      <w:r w:rsidRPr="0055052B">
        <w:rPr>
          <w:color w:val="4D4D4F"/>
        </w:rPr>
        <w:t xml:space="preserve"> outlines for the </w:t>
      </w:r>
      <w:r w:rsidR="00372EA6">
        <w:rPr>
          <w:color w:val="4D4D4F"/>
        </w:rPr>
        <w:t>course</w:t>
      </w:r>
      <w:r w:rsidRPr="0055052B">
        <w:rPr>
          <w:color w:val="4D4D4F"/>
        </w:rPr>
        <w:t>.</w:t>
      </w:r>
      <w:r w:rsidR="00A809AE" w:rsidRPr="0055052B">
        <w:rPr>
          <w:color w:val="4D4D4F"/>
        </w:rPr>
        <w:t xml:space="preserve"> </w:t>
      </w:r>
      <w:r w:rsidR="00A809AE" w:rsidRPr="00F05D6D">
        <w:rPr>
          <w:b/>
          <w:bCs w:val="0"/>
          <w:color w:val="4D4D4F"/>
        </w:rPr>
        <w:t>Please delete the other table</w:t>
      </w:r>
      <w:r w:rsidR="00E8175C">
        <w:rPr>
          <w:b/>
          <w:bCs w:val="0"/>
          <w:color w:val="4D4D4F"/>
        </w:rPr>
        <w:t>s</w:t>
      </w:r>
      <w:r w:rsidR="00A809AE" w:rsidRPr="00F05D6D">
        <w:rPr>
          <w:b/>
          <w:bCs w:val="0"/>
          <w:color w:val="4D4D4F"/>
        </w:rPr>
        <w:t>.</w:t>
      </w:r>
    </w:p>
    <w:p w14:paraId="6957FD4E" w14:textId="77777777" w:rsidR="001D0459" w:rsidRPr="00F25ED8" w:rsidRDefault="001D0459" w:rsidP="001D0459">
      <w:pPr>
        <w:spacing w:after="0" w:line="240" w:lineRule="auto"/>
        <w:rPr>
          <w:rFonts w:ascii="Arial" w:eastAsia="Calibri" w:hAnsi="Arial" w:cs="Arial"/>
          <w:i/>
          <w:color w:val="A6A6A6"/>
          <w:szCs w:val="20"/>
        </w:rPr>
      </w:pPr>
    </w:p>
    <w:tbl>
      <w:tblPr>
        <w:tblpPr w:leftFromText="180" w:rightFromText="180" w:vertAnchor="text" w:horzAnchor="page" w:tblpX="1228" w:tblpY="81"/>
        <w:tblW w:w="10192"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57" w:type="dxa"/>
        </w:tblCellMar>
        <w:tblLook w:val="04A0" w:firstRow="1" w:lastRow="0" w:firstColumn="1" w:lastColumn="0" w:noHBand="0" w:noVBand="1"/>
      </w:tblPr>
      <w:tblGrid>
        <w:gridCol w:w="1267"/>
        <w:gridCol w:w="5393"/>
        <w:gridCol w:w="1118"/>
        <w:gridCol w:w="1161"/>
        <w:gridCol w:w="1253"/>
      </w:tblGrid>
      <w:tr w:rsidR="00CC541F" w:rsidRPr="00F25ED8" w14:paraId="071EA8CD" w14:textId="77777777" w:rsidTr="00CC541F">
        <w:trPr>
          <w:trHeight w:val="567"/>
        </w:trPr>
        <w:tc>
          <w:tcPr>
            <w:tcW w:w="6660" w:type="dxa"/>
            <w:gridSpan w:val="2"/>
            <w:shd w:val="clear" w:color="auto" w:fill="041243"/>
          </w:tcPr>
          <w:p w14:paraId="6F9D7CD7" w14:textId="2976D619" w:rsidR="00622E13" w:rsidRPr="00F25ED8" w:rsidRDefault="00622E13" w:rsidP="00CC541F">
            <w:pPr>
              <w:spacing w:after="0" w:line="240" w:lineRule="auto"/>
              <w:rPr>
                <w:rFonts w:ascii="Arial" w:eastAsia="Calibri" w:hAnsi="Arial" w:cs="Arial"/>
                <w:bCs/>
                <w:sz w:val="18"/>
                <w:szCs w:val="18"/>
              </w:rPr>
            </w:pPr>
            <w:r w:rsidRPr="00F25ED8">
              <w:rPr>
                <w:rFonts w:ascii="Arial" w:eastAsia="Calibri" w:hAnsi="Arial" w:cs="Arial"/>
                <w:bCs/>
                <w:sz w:val="18"/>
                <w:szCs w:val="18"/>
              </w:rPr>
              <w:t xml:space="preserve">For </w:t>
            </w:r>
            <w:r>
              <w:rPr>
                <w:rFonts w:ascii="Arial" w:eastAsia="Calibri" w:hAnsi="Arial" w:cs="Arial"/>
                <w:bCs/>
                <w:sz w:val="18"/>
                <w:szCs w:val="18"/>
              </w:rPr>
              <w:t>courses</w:t>
            </w:r>
            <w:r w:rsidRPr="00F25ED8">
              <w:rPr>
                <w:rFonts w:ascii="Arial" w:eastAsia="Calibri" w:hAnsi="Arial" w:cs="Arial"/>
                <w:bCs/>
                <w:sz w:val="18"/>
                <w:szCs w:val="18"/>
              </w:rPr>
              <w:t xml:space="preserve"> at </w:t>
            </w:r>
            <w:r w:rsidRPr="00F25ED8">
              <w:rPr>
                <w:rFonts w:ascii="Arial" w:eastAsia="Calibri" w:hAnsi="Arial" w:cs="Arial"/>
                <w:b/>
                <w:sz w:val="18"/>
                <w:szCs w:val="18"/>
              </w:rPr>
              <w:t>AQF Level 7</w:t>
            </w:r>
            <w:r w:rsidRPr="00F25ED8">
              <w:rPr>
                <w:rFonts w:ascii="Arial" w:eastAsia="Calibri" w:hAnsi="Arial" w:cs="Arial"/>
                <w:bCs/>
                <w:sz w:val="18"/>
                <w:szCs w:val="18"/>
              </w:rPr>
              <w:t xml:space="preserve"> and below</w:t>
            </w:r>
          </w:p>
          <w:p w14:paraId="07CB2657" w14:textId="77777777" w:rsidR="00622E13" w:rsidRPr="00F25ED8" w:rsidRDefault="00622E13" w:rsidP="00CC541F">
            <w:pPr>
              <w:spacing w:after="0" w:line="240" w:lineRule="auto"/>
              <w:rPr>
                <w:rFonts w:ascii="Arial" w:eastAsia="Calibri" w:hAnsi="Arial" w:cs="Arial"/>
                <w:b/>
                <w:sz w:val="18"/>
                <w:szCs w:val="18"/>
              </w:rPr>
            </w:pPr>
          </w:p>
          <w:p w14:paraId="178A902E" w14:textId="7CD5E911" w:rsidR="00622E13" w:rsidRPr="00F25ED8" w:rsidRDefault="00622E13" w:rsidP="00CC541F">
            <w:pPr>
              <w:spacing w:after="0" w:line="240" w:lineRule="auto"/>
              <w:rPr>
                <w:rFonts w:ascii="Arial" w:eastAsia="Calibri" w:hAnsi="Arial" w:cs="Arial"/>
                <w:b/>
                <w:sz w:val="18"/>
                <w:szCs w:val="18"/>
              </w:rPr>
            </w:pPr>
            <w:r w:rsidRPr="00F25ED8">
              <w:rPr>
                <w:rFonts w:ascii="Arial" w:eastAsia="Calibri" w:hAnsi="Arial" w:cs="Arial"/>
                <w:b/>
                <w:sz w:val="18"/>
                <w:szCs w:val="18"/>
              </w:rPr>
              <w:t>F</w:t>
            </w:r>
            <w:r>
              <w:rPr>
                <w:rFonts w:ascii="Arial" w:eastAsia="Calibri" w:hAnsi="Arial" w:cs="Arial"/>
                <w:b/>
                <w:sz w:val="18"/>
                <w:szCs w:val="18"/>
              </w:rPr>
              <w:t>ed</w:t>
            </w:r>
            <w:r w:rsidRPr="00F25ED8">
              <w:rPr>
                <w:rFonts w:ascii="Arial" w:eastAsia="Calibri" w:hAnsi="Arial" w:cs="Arial"/>
                <w:b/>
                <w:sz w:val="18"/>
                <w:szCs w:val="18"/>
              </w:rPr>
              <w:t>TASK attribute and descriptor</w:t>
            </w:r>
          </w:p>
          <w:p w14:paraId="39C9ED82" w14:textId="77777777" w:rsidR="00622E13" w:rsidRPr="00F25ED8" w:rsidRDefault="00622E13" w:rsidP="00CC541F">
            <w:pPr>
              <w:spacing w:after="0" w:line="240" w:lineRule="auto"/>
              <w:rPr>
                <w:rFonts w:ascii="Arial" w:eastAsia="Calibri" w:hAnsi="Arial" w:cs="Arial"/>
                <w:b/>
                <w:sz w:val="18"/>
                <w:szCs w:val="18"/>
              </w:rPr>
            </w:pPr>
          </w:p>
        </w:tc>
        <w:tc>
          <w:tcPr>
            <w:tcW w:w="3532" w:type="dxa"/>
            <w:gridSpan w:val="3"/>
            <w:shd w:val="clear" w:color="auto" w:fill="041243"/>
          </w:tcPr>
          <w:p w14:paraId="12A961EE" w14:textId="355B1AFA" w:rsidR="00622E13" w:rsidRPr="00F25ED8" w:rsidRDefault="00622E13" w:rsidP="00CC541F">
            <w:pPr>
              <w:tabs>
                <w:tab w:val="left" w:pos="2835"/>
                <w:tab w:val="left" w:pos="5670"/>
                <w:tab w:val="left" w:pos="8505"/>
                <w:tab w:val="left" w:pos="11340"/>
              </w:tabs>
              <w:spacing w:after="0" w:line="260" w:lineRule="exact"/>
              <w:rPr>
                <w:rFonts w:ascii="Arial" w:eastAsia="Calibri" w:hAnsi="Arial" w:cs="Arial"/>
                <w:bCs/>
                <w:sz w:val="18"/>
                <w:szCs w:val="18"/>
              </w:rPr>
            </w:pPr>
            <w:r w:rsidRPr="00F25ED8">
              <w:rPr>
                <w:rFonts w:ascii="Arial" w:eastAsia="Calibri" w:hAnsi="Arial" w:cs="Arial"/>
                <w:bCs/>
                <w:sz w:val="18"/>
                <w:szCs w:val="18"/>
              </w:rPr>
              <w:t>Development and acquisition of F</w:t>
            </w:r>
            <w:r>
              <w:rPr>
                <w:rFonts w:ascii="Arial" w:eastAsia="Calibri" w:hAnsi="Arial" w:cs="Arial"/>
                <w:bCs/>
                <w:sz w:val="18"/>
                <w:szCs w:val="18"/>
              </w:rPr>
              <w:t>ed</w:t>
            </w:r>
            <w:r w:rsidRPr="00F25ED8">
              <w:rPr>
                <w:rFonts w:ascii="Arial" w:eastAsia="Calibri" w:hAnsi="Arial" w:cs="Arial"/>
                <w:bCs/>
                <w:sz w:val="18"/>
                <w:szCs w:val="18"/>
              </w:rPr>
              <w:t xml:space="preserve">TASKs in the </w:t>
            </w:r>
            <w:r>
              <w:rPr>
                <w:rFonts w:ascii="Arial" w:eastAsia="Calibri" w:hAnsi="Arial" w:cs="Arial"/>
                <w:bCs/>
                <w:sz w:val="18"/>
                <w:szCs w:val="18"/>
              </w:rPr>
              <w:t>unit</w:t>
            </w:r>
          </w:p>
        </w:tc>
      </w:tr>
      <w:tr w:rsidR="00CC541F" w:rsidRPr="00F25ED8" w14:paraId="7F82DEC0" w14:textId="77777777" w:rsidTr="0084638B">
        <w:trPr>
          <w:trHeight w:hRule="exact" w:val="1299"/>
        </w:trPr>
        <w:tc>
          <w:tcPr>
            <w:tcW w:w="6660" w:type="dxa"/>
            <w:gridSpan w:val="2"/>
            <w:tcBorders>
              <w:bottom w:val="single" w:sz="2" w:space="0" w:color="D9D9D9"/>
            </w:tcBorders>
            <w:shd w:val="solid" w:color="F2F2F2" w:fill="auto"/>
          </w:tcPr>
          <w:p w14:paraId="3E3E82EF" w14:textId="681C0934" w:rsidR="00622E13" w:rsidRPr="00F25ED8" w:rsidRDefault="00622E13" w:rsidP="00CC541F">
            <w:pPr>
              <w:tabs>
                <w:tab w:val="left" w:pos="2835"/>
                <w:tab w:val="left" w:pos="5670"/>
                <w:tab w:val="left" w:pos="8505"/>
                <w:tab w:val="left" w:pos="11340"/>
              </w:tabs>
              <w:spacing w:after="0" w:line="260" w:lineRule="exact"/>
              <w:rPr>
                <w:rFonts w:ascii="Arial" w:eastAsia="Times New Roman" w:hAnsi="Arial" w:cs="Arial"/>
                <w:color w:val="222222"/>
                <w:sz w:val="18"/>
                <w:szCs w:val="18"/>
                <w:lang w:val="en" w:eastAsia="en-AU"/>
              </w:rPr>
            </w:pPr>
            <w:r>
              <w:rPr>
                <w:rFonts w:ascii="Arial" w:eastAsia="Times New Roman" w:hAnsi="Arial" w:cs="Arial"/>
                <w:color w:val="222222"/>
                <w:sz w:val="18"/>
                <w:szCs w:val="18"/>
                <w:lang w:val="en" w:eastAsia="en-AU"/>
              </w:rPr>
              <w:t>Legend: K – Knowledge; S – Skills; A – Application</w:t>
            </w:r>
          </w:p>
        </w:tc>
        <w:tc>
          <w:tcPr>
            <w:tcW w:w="1118" w:type="dxa"/>
            <w:shd w:val="solid" w:color="FFFFFF" w:fill="auto"/>
          </w:tcPr>
          <w:p w14:paraId="20E38F69" w14:textId="77777777" w:rsidR="00622E13" w:rsidRDefault="00622E13" w:rsidP="00CC541F">
            <w:pPr>
              <w:spacing w:after="0" w:line="240" w:lineRule="auto"/>
              <w:ind w:right="-114"/>
              <w:rPr>
                <w:rFonts w:ascii="Arial" w:eastAsia="Calibri" w:hAnsi="Arial" w:cs="Arial"/>
                <w:bCs/>
                <w:sz w:val="18"/>
                <w:szCs w:val="18"/>
              </w:rPr>
            </w:pPr>
            <w:r>
              <w:rPr>
                <w:rFonts w:ascii="Arial" w:eastAsia="Calibri" w:hAnsi="Arial" w:cs="Arial"/>
                <w:bCs/>
                <w:sz w:val="18"/>
                <w:szCs w:val="18"/>
              </w:rPr>
              <w:t>Unit code</w:t>
            </w:r>
          </w:p>
          <w:p w14:paraId="3FA05800" w14:textId="3C66C4FE" w:rsidR="00CC541F" w:rsidRPr="00F25ED8" w:rsidRDefault="00CC541F" w:rsidP="00CC541F">
            <w:pPr>
              <w:spacing w:after="0" w:line="240" w:lineRule="auto"/>
              <w:ind w:right="-114"/>
              <w:rPr>
                <w:rFonts w:ascii="Arial" w:eastAsia="Calibri" w:hAnsi="Arial" w:cs="Arial"/>
                <w:bCs/>
                <w:sz w:val="18"/>
                <w:szCs w:val="18"/>
              </w:rPr>
            </w:pPr>
          </w:p>
        </w:tc>
        <w:tc>
          <w:tcPr>
            <w:tcW w:w="1161" w:type="dxa"/>
            <w:shd w:val="solid" w:color="FFFFFF" w:fill="auto"/>
          </w:tcPr>
          <w:p w14:paraId="7D3A6030" w14:textId="676F9B29" w:rsidR="00622E13" w:rsidRPr="00F25ED8" w:rsidRDefault="00622E13" w:rsidP="00CC541F">
            <w:pPr>
              <w:spacing w:after="0" w:line="240" w:lineRule="auto"/>
              <w:ind w:right="-114"/>
              <w:rPr>
                <w:rFonts w:ascii="Arial" w:eastAsia="Calibri" w:hAnsi="Arial" w:cs="Arial"/>
                <w:bCs/>
                <w:sz w:val="18"/>
                <w:szCs w:val="18"/>
              </w:rPr>
            </w:pPr>
            <w:r w:rsidRPr="00F25ED8">
              <w:rPr>
                <w:rFonts w:ascii="Arial" w:eastAsia="Calibri" w:hAnsi="Arial" w:cs="Arial"/>
                <w:bCs/>
                <w:sz w:val="18"/>
                <w:szCs w:val="18"/>
              </w:rPr>
              <w:t>Learning outcomes</w:t>
            </w:r>
          </w:p>
          <w:p w14:paraId="438906ED" w14:textId="118163DD" w:rsidR="00622E13" w:rsidRDefault="00622E13" w:rsidP="00CC541F">
            <w:pPr>
              <w:spacing w:after="0" w:line="240" w:lineRule="auto"/>
              <w:rPr>
                <w:rFonts w:ascii="Arial" w:eastAsia="Calibri" w:hAnsi="Arial" w:cs="Arial"/>
                <w:bCs/>
                <w:sz w:val="18"/>
                <w:szCs w:val="18"/>
              </w:rPr>
            </w:pPr>
            <w:r w:rsidRPr="00F25ED8">
              <w:rPr>
                <w:rFonts w:ascii="Arial" w:eastAsia="Calibri" w:hAnsi="Arial" w:cs="Arial"/>
                <w:bCs/>
                <w:sz w:val="18"/>
                <w:szCs w:val="18"/>
              </w:rPr>
              <w:t>(K</w:t>
            </w:r>
            <w:r>
              <w:rPr>
                <w:rFonts w:ascii="Arial" w:eastAsia="Calibri" w:hAnsi="Arial" w:cs="Arial"/>
                <w:bCs/>
                <w:sz w:val="18"/>
                <w:szCs w:val="18"/>
              </w:rPr>
              <w:t>,</w:t>
            </w:r>
            <w:r w:rsidRPr="00F25ED8">
              <w:rPr>
                <w:rFonts w:ascii="Arial" w:eastAsia="Calibri" w:hAnsi="Arial" w:cs="Arial"/>
                <w:bCs/>
                <w:sz w:val="18"/>
                <w:szCs w:val="18"/>
              </w:rPr>
              <w:t>S</w:t>
            </w:r>
            <w:r>
              <w:rPr>
                <w:rFonts w:ascii="Arial" w:eastAsia="Calibri" w:hAnsi="Arial" w:cs="Arial"/>
                <w:bCs/>
                <w:sz w:val="18"/>
                <w:szCs w:val="18"/>
              </w:rPr>
              <w:t>,</w:t>
            </w:r>
            <w:r w:rsidRPr="00F25ED8">
              <w:rPr>
                <w:rFonts w:ascii="Arial" w:eastAsia="Calibri" w:hAnsi="Arial" w:cs="Arial"/>
                <w:bCs/>
                <w:sz w:val="18"/>
                <w:szCs w:val="18"/>
              </w:rPr>
              <w:t>A)</w:t>
            </w:r>
          </w:p>
          <w:p w14:paraId="7ADB84BE" w14:textId="77777777" w:rsidR="00622E13" w:rsidRDefault="00622E13" w:rsidP="00CC541F">
            <w:pPr>
              <w:spacing w:after="0" w:line="240" w:lineRule="auto"/>
              <w:rPr>
                <w:rFonts w:ascii="Arial" w:eastAsia="Calibri" w:hAnsi="Arial" w:cs="Arial"/>
                <w:bCs/>
                <w:sz w:val="18"/>
                <w:szCs w:val="18"/>
              </w:rPr>
            </w:pPr>
          </w:p>
          <w:p w14:paraId="202DE6F6" w14:textId="1F468B8C" w:rsidR="00622E13" w:rsidRPr="00A337E9" w:rsidRDefault="00622E13" w:rsidP="00CC541F">
            <w:pPr>
              <w:spacing w:after="0" w:line="240" w:lineRule="auto"/>
              <w:rPr>
                <w:rFonts w:ascii="Arial" w:eastAsia="Calibri" w:hAnsi="Arial" w:cs="Arial"/>
                <w:bCs/>
                <w:i/>
                <w:iCs/>
                <w:color w:val="0070C0"/>
                <w:sz w:val="18"/>
                <w:szCs w:val="18"/>
              </w:rPr>
            </w:pPr>
            <w:r>
              <w:rPr>
                <w:rFonts w:ascii="Arial" w:eastAsia="Calibri" w:hAnsi="Arial" w:cs="Arial"/>
                <w:bCs/>
                <w:i/>
                <w:iCs/>
                <w:color w:val="0070C0"/>
                <w:sz w:val="18"/>
                <w:szCs w:val="18"/>
              </w:rPr>
              <w:t>E.</w:t>
            </w:r>
            <w:r w:rsidRPr="00A337E9">
              <w:rPr>
                <w:rFonts w:ascii="Arial" w:eastAsia="Calibri" w:hAnsi="Arial" w:cs="Arial"/>
                <w:bCs/>
                <w:i/>
                <w:iCs/>
                <w:color w:val="0070C0"/>
                <w:sz w:val="18"/>
                <w:szCs w:val="18"/>
              </w:rPr>
              <w:t>g. K1</w:t>
            </w:r>
            <w:r>
              <w:rPr>
                <w:rFonts w:ascii="Arial" w:eastAsia="Calibri" w:hAnsi="Arial" w:cs="Arial"/>
                <w:bCs/>
                <w:i/>
                <w:iCs/>
                <w:color w:val="0070C0"/>
                <w:sz w:val="18"/>
                <w:szCs w:val="18"/>
              </w:rPr>
              <w:t xml:space="preserve">, </w:t>
            </w:r>
            <w:r w:rsidRPr="00A337E9">
              <w:rPr>
                <w:rFonts w:ascii="Arial" w:eastAsia="Calibri" w:hAnsi="Arial" w:cs="Arial"/>
                <w:bCs/>
                <w:i/>
                <w:iCs/>
                <w:color w:val="0070C0"/>
                <w:sz w:val="18"/>
                <w:szCs w:val="18"/>
              </w:rPr>
              <w:t>S2</w:t>
            </w:r>
          </w:p>
          <w:p w14:paraId="38C7B7CD" w14:textId="165B0D14" w:rsidR="00622E13" w:rsidRPr="00F25ED8" w:rsidRDefault="00622E13" w:rsidP="00CC541F">
            <w:pPr>
              <w:spacing w:after="0" w:line="240" w:lineRule="auto"/>
              <w:rPr>
                <w:rFonts w:ascii="Arial" w:eastAsia="Calibri" w:hAnsi="Arial" w:cs="Arial"/>
                <w:b/>
                <w:sz w:val="18"/>
                <w:szCs w:val="18"/>
              </w:rPr>
            </w:pPr>
          </w:p>
        </w:tc>
        <w:tc>
          <w:tcPr>
            <w:tcW w:w="1253" w:type="dxa"/>
            <w:shd w:val="solid" w:color="FFFFFF" w:fill="auto"/>
          </w:tcPr>
          <w:p w14:paraId="191B2DFF" w14:textId="1D45DDFC" w:rsidR="00622E13" w:rsidRDefault="00622E13" w:rsidP="00CC541F">
            <w:pPr>
              <w:spacing w:after="0" w:line="240" w:lineRule="auto"/>
              <w:ind w:right="-38"/>
              <w:rPr>
                <w:rFonts w:ascii="Arial" w:eastAsia="Calibri" w:hAnsi="Arial" w:cs="Arial"/>
                <w:bCs/>
                <w:sz w:val="18"/>
                <w:szCs w:val="18"/>
              </w:rPr>
            </w:pPr>
            <w:r w:rsidRPr="00F25ED8">
              <w:rPr>
                <w:rFonts w:ascii="Arial" w:eastAsia="Calibri" w:hAnsi="Arial" w:cs="Arial"/>
                <w:bCs/>
                <w:sz w:val="18"/>
                <w:szCs w:val="18"/>
              </w:rPr>
              <w:t>Assessment Task (AT</w:t>
            </w:r>
            <w:r>
              <w:rPr>
                <w:rFonts w:ascii="Arial" w:eastAsia="Calibri" w:hAnsi="Arial" w:cs="Arial"/>
                <w:bCs/>
                <w:sz w:val="18"/>
                <w:szCs w:val="18"/>
              </w:rPr>
              <w:t>#</w:t>
            </w:r>
            <w:r w:rsidRPr="00F25ED8">
              <w:rPr>
                <w:rFonts w:ascii="Arial" w:eastAsia="Calibri" w:hAnsi="Arial" w:cs="Arial"/>
                <w:bCs/>
                <w:sz w:val="18"/>
                <w:szCs w:val="18"/>
              </w:rPr>
              <w:t>)</w:t>
            </w:r>
          </w:p>
          <w:p w14:paraId="42C04B94" w14:textId="77777777" w:rsidR="00622E13" w:rsidRDefault="00622E13" w:rsidP="00CC541F">
            <w:pPr>
              <w:spacing w:after="0" w:line="240" w:lineRule="auto"/>
              <w:ind w:right="-38"/>
              <w:rPr>
                <w:rFonts w:ascii="Arial" w:eastAsia="Calibri" w:hAnsi="Arial" w:cs="Arial"/>
                <w:bCs/>
                <w:sz w:val="18"/>
                <w:szCs w:val="18"/>
              </w:rPr>
            </w:pPr>
          </w:p>
          <w:p w14:paraId="2F499D26" w14:textId="77777777" w:rsidR="00622E13" w:rsidRDefault="00622E13" w:rsidP="00CC541F">
            <w:pPr>
              <w:spacing w:after="0" w:line="240" w:lineRule="auto"/>
              <w:ind w:right="-38"/>
              <w:rPr>
                <w:rFonts w:ascii="Arial" w:eastAsia="Calibri" w:hAnsi="Arial" w:cs="Arial"/>
                <w:bCs/>
                <w:sz w:val="18"/>
                <w:szCs w:val="18"/>
              </w:rPr>
            </w:pPr>
          </w:p>
          <w:p w14:paraId="60E2FFF9" w14:textId="5195E699" w:rsidR="00622E13" w:rsidRPr="00F25ED8" w:rsidRDefault="00622E13" w:rsidP="00CC541F">
            <w:pPr>
              <w:spacing w:after="0" w:line="240" w:lineRule="auto"/>
              <w:ind w:right="-38"/>
              <w:rPr>
                <w:rFonts w:ascii="Arial" w:eastAsia="Calibri" w:hAnsi="Arial" w:cs="Arial"/>
                <w:bCs/>
                <w:sz w:val="18"/>
                <w:szCs w:val="18"/>
              </w:rPr>
            </w:pPr>
            <w:r>
              <w:rPr>
                <w:rFonts w:ascii="Arial" w:eastAsia="Calibri" w:hAnsi="Arial" w:cs="Arial"/>
                <w:bCs/>
                <w:i/>
                <w:iCs/>
                <w:color w:val="0070C0"/>
                <w:sz w:val="18"/>
                <w:szCs w:val="18"/>
              </w:rPr>
              <w:t>E.</w:t>
            </w:r>
            <w:r w:rsidRPr="00A337E9">
              <w:rPr>
                <w:rFonts w:ascii="Arial" w:eastAsia="Calibri" w:hAnsi="Arial" w:cs="Arial"/>
                <w:bCs/>
                <w:i/>
                <w:iCs/>
                <w:color w:val="0070C0"/>
                <w:sz w:val="18"/>
                <w:szCs w:val="18"/>
              </w:rPr>
              <w:t>g. AT1</w:t>
            </w:r>
          </w:p>
        </w:tc>
      </w:tr>
      <w:tr w:rsidR="00CC541F" w:rsidRPr="00F25ED8" w14:paraId="262772BC" w14:textId="77777777" w:rsidTr="0084638B">
        <w:trPr>
          <w:trHeight w:hRule="exact" w:val="2041"/>
        </w:trPr>
        <w:tc>
          <w:tcPr>
            <w:tcW w:w="1267" w:type="dxa"/>
            <w:tcBorders>
              <w:right w:val="nil"/>
            </w:tcBorders>
            <w:shd w:val="solid" w:color="F2F2F2" w:fill="auto"/>
            <w:vAlign w:val="center"/>
          </w:tcPr>
          <w:p w14:paraId="5AA87026" w14:textId="0326AE95" w:rsidR="00622E13" w:rsidRPr="00F25ED8" w:rsidRDefault="00622E13" w:rsidP="00CC541F">
            <w:pPr>
              <w:spacing w:after="0" w:line="240" w:lineRule="auto"/>
              <w:rPr>
                <w:rFonts w:ascii="Arial" w:eastAsia="Calibri" w:hAnsi="Arial" w:cs="Arial"/>
                <w:sz w:val="18"/>
                <w:szCs w:val="18"/>
              </w:rPr>
            </w:pPr>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 1</w:t>
            </w:r>
          </w:p>
          <w:p w14:paraId="0AE33A26" w14:textId="77777777" w:rsidR="00622E13" w:rsidRPr="00F25ED8" w:rsidRDefault="00622E13" w:rsidP="00CC541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Interpersonal</w:t>
            </w:r>
          </w:p>
        </w:tc>
        <w:tc>
          <w:tcPr>
            <w:tcW w:w="5393" w:type="dxa"/>
            <w:tcBorders>
              <w:left w:val="nil"/>
            </w:tcBorders>
            <w:shd w:val="solid" w:color="FFFFFF" w:fill="auto"/>
          </w:tcPr>
          <w:p w14:paraId="4A3A7D33" w14:textId="77777777" w:rsidR="00622E13" w:rsidRPr="00F25ED8" w:rsidRDefault="00622E13" w:rsidP="00CC541F">
            <w:pPr>
              <w:tabs>
                <w:tab w:val="left" w:pos="2835"/>
                <w:tab w:val="left" w:pos="5670"/>
                <w:tab w:val="left" w:pos="8505"/>
                <w:tab w:val="left" w:pos="11340"/>
              </w:tabs>
              <w:spacing w:before="100" w:after="0" w:line="240" w:lineRule="auto"/>
              <w:contextualSpacing/>
              <w:rPr>
                <w:rFonts w:ascii="Arial" w:eastAsia="SimHei" w:hAnsi="Arial" w:cs="Arial"/>
                <w:sz w:val="18"/>
                <w:szCs w:val="18"/>
              </w:rPr>
            </w:pPr>
            <w:r w:rsidRPr="00F25ED8">
              <w:rPr>
                <w:rFonts w:ascii="Arial" w:eastAsia="SimHei" w:hAnsi="Arial" w:cs="Arial"/>
                <w:sz w:val="18"/>
                <w:szCs w:val="18"/>
              </w:rPr>
              <w:t xml:space="preserve">Students will demonstrate the ability to effectively communicate, interact and work with others both individually and in groups. Students will be required to display skills in-person and/or online in: </w:t>
            </w:r>
          </w:p>
          <w:p w14:paraId="40E1EC9D"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Using effective verbal and non-verbal communication</w:t>
            </w:r>
          </w:p>
          <w:p w14:paraId="363F09C5"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Listening for meaning and influencing via active listening</w:t>
            </w:r>
          </w:p>
          <w:p w14:paraId="2B669007"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Showing empathy for others</w:t>
            </w:r>
          </w:p>
          <w:p w14:paraId="18B01EA2"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Negotiating and demonstrating conflict resolution skills</w:t>
            </w:r>
          </w:p>
          <w:p w14:paraId="3793E845"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rFonts w:eastAsia="SimHei"/>
                <w:sz w:val="18"/>
                <w:szCs w:val="18"/>
              </w:rPr>
            </w:pPr>
            <w:r w:rsidRPr="00F25ED8">
              <w:rPr>
                <w:sz w:val="18"/>
                <w:szCs w:val="18"/>
                <w:lang w:eastAsia="en-AU"/>
              </w:rPr>
              <w:t>Working respectfully in cross-cultural and diverse teams.</w:t>
            </w:r>
          </w:p>
        </w:tc>
        <w:tc>
          <w:tcPr>
            <w:tcW w:w="1118" w:type="dxa"/>
            <w:shd w:val="solid" w:color="FFFFFF" w:fill="auto"/>
          </w:tcPr>
          <w:p w14:paraId="530DAABC" w14:textId="77777777" w:rsidR="00622E13" w:rsidRPr="00E425D1" w:rsidRDefault="00622E13" w:rsidP="00CC541F">
            <w:pPr>
              <w:spacing w:after="0" w:line="240" w:lineRule="auto"/>
              <w:rPr>
                <w:rFonts w:ascii="Arial" w:eastAsia="SimHei" w:hAnsi="Arial" w:cs="Arial"/>
                <w:sz w:val="18"/>
                <w:szCs w:val="18"/>
              </w:rPr>
            </w:pPr>
          </w:p>
        </w:tc>
        <w:tc>
          <w:tcPr>
            <w:tcW w:w="1161" w:type="dxa"/>
            <w:shd w:val="solid" w:color="FFFFFF" w:fill="auto"/>
          </w:tcPr>
          <w:p w14:paraId="40427A7B" w14:textId="76D48C0C" w:rsidR="00622E13" w:rsidRPr="00E425D1" w:rsidRDefault="00622E13" w:rsidP="00CC541F">
            <w:pPr>
              <w:spacing w:after="0" w:line="240" w:lineRule="auto"/>
              <w:rPr>
                <w:rFonts w:ascii="Arial" w:eastAsia="SimHei" w:hAnsi="Arial" w:cs="Arial"/>
                <w:sz w:val="18"/>
                <w:szCs w:val="18"/>
              </w:rPr>
            </w:pPr>
          </w:p>
        </w:tc>
        <w:tc>
          <w:tcPr>
            <w:tcW w:w="1253" w:type="dxa"/>
            <w:shd w:val="solid" w:color="FFFFFF" w:fill="auto"/>
          </w:tcPr>
          <w:p w14:paraId="51618B3D" w14:textId="77777777" w:rsidR="00622E13" w:rsidRPr="00E425D1" w:rsidRDefault="00622E13" w:rsidP="00CC541F">
            <w:pPr>
              <w:spacing w:after="0" w:line="240" w:lineRule="auto"/>
              <w:rPr>
                <w:rFonts w:ascii="Arial" w:eastAsia="SimHei" w:hAnsi="Arial" w:cs="Arial"/>
                <w:sz w:val="18"/>
                <w:szCs w:val="18"/>
              </w:rPr>
            </w:pPr>
          </w:p>
        </w:tc>
      </w:tr>
      <w:tr w:rsidR="00CC541F" w:rsidRPr="00F25ED8" w14:paraId="0DA0F3AB" w14:textId="77777777" w:rsidTr="0084638B">
        <w:trPr>
          <w:trHeight w:hRule="exact" w:val="1928"/>
        </w:trPr>
        <w:tc>
          <w:tcPr>
            <w:tcW w:w="1267" w:type="dxa"/>
            <w:tcBorders>
              <w:right w:val="nil"/>
            </w:tcBorders>
            <w:shd w:val="solid" w:color="F2F2F2" w:fill="auto"/>
            <w:vAlign w:val="center"/>
          </w:tcPr>
          <w:p w14:paraId="52696C64" w14:textId="7E0441B9" w:rsidR="00622E13" w:rsidRPr="00F25ED8" w:rsidRDefault="00622E13" w:rsidP="00CC541F">
            <w:pPr>
              <w:spacing w:after="0" w:line="240" w:lineRule="auto"/>
              <w:rPr>
                <w:rFonts w:ascii="Arial" w:eastAsia="Calibri" w:hAnsi="Arial" w:cs="Arial"/>
                <w:sz w:val="18"/>
                <w:szCs w:val="18"/>
              </w:rPr>
            </w:pPr>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 2</w:t>
            </w:r>
          </w:p>
          <w:p w14:paraId="317006DB" w14:textId="77777777" w:rsidR="00622E13" w:rsidRPr="00F25ED8" w:rsidRDefault="00622E13" w:rsidP="00CC541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Leadership</w:t>
            </w:r>
          </w:p>
        </w:tc>
        <w:tc>
          <w:tcPr>
            <w:tcW w:w="5393" w:type="dxa"/>
            <w:tcBorders>
              <w:left w:val="nil"/>
            </w:tcBorders>
            <w:shd w:val="solid" w:color="FFFFFF" w:fill="auto"/>
          </w:tcPr>
          <w:p w14:paraId="31C3C0D3" w14:textId="77777777" w:rsidR="00622E13" w:rsidRPr="00F25ED8" w:rsidRDefault="00622E13" w:rsidP="00CC541F">
            <w:pPr>
              <w:tabs>
                <w:tab w:val="left" w:pos="2835"/>
                <w:tab w:val="left" w:pos="5670"/>
                <w:tab w:val="left" w:pos="8505"/>
                <w:tab w:val="left" w:pos="11340"/>
              </w:tabs>
              <w:spacing w:before="60" w:after="60" w:line="240" w:lineRule="auto"/>
              <w:rPr>
                <w:rFonts w:ascii="Arial" w:eastAsia="Times New Roman" w:hAnsi="Arial" w:cs="Arial"/>
                <w:color w:val="000000"/>
                <w:sz w:val="18"/>
                <w:szCs w:val="18"/>
                <w:lang w:eastAsia="en-AU"/>
              </w:rPr>
            </w:pPr>
            <w:r w:rsidRPr="00F25ED8">
              <w:rPr>
                <w:rFonts w:ascii="Arial" w:eastAsia="SimHei" w:hAnsi="Arial" w:cs="Arial"/>
                <w:sz w:val="18"/>
                <w:szCs w:val="18"/>
              </w:rPr>
              <w:t xml:space="preserve">Students will demonstrate the ability to apply professional skills and behaviours in leading others. Students will be required to display skills in: </w:t>
            </w:r>
          </w:p>
          <w:p w14:paraId="3DC91A25"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 xml:space="preserve">Creating a collegial environment </w:t>
            </w:r>
          </w:p>
          <w:p w14:paraId="66FCDFD2"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Showing self -awareness and the ability to self-reflect</w:t>
            </w:r>
          </w:p>
          <w:p w14:paraId="0E236817"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Inspiring and convincing others</w:t>
            </w:r>
          </w:p>
          <w:p w14:paraId="7F5CE3F0"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Making informed decisions</w:t>
            </w:r>
          </w:p>
          <w:p w14:paraId="29A16720"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rFonts w:eastAsia="SimHei"/>
                <w:sz w:val="18"/>
                <w:szCs w:val="18"/>
              </w:rPr>
            </w:pPr>
            <w:r w:rsidRPr="00F25ED8">
              <w:rPr>
                <w:sz w:val="18"/>
                <w:szCs w:val="18"/>
                <w:lang w:eastAsia="en-AU"/>
              </w:rPr>
              <w:t>Displaying initiative</w:t>
            </w:r>
          </w:p>
        </w:tc>
        <w:tc>
          <w:tcPr>
            <w:tcW w:w="1118" w:type="dxa"/>
            <w:shd w:val="solid" w:color="FFFFFF" w:fill="auto"/>
          </w:tcPr>
          <w:p w14:paraId="078541F7" w14:textId="77777777" w:rsidR="00622E13" w:rsidRPr="00E425D1" w:rsidRDefault="00622E13" w:rsidP="00CC541F">
            <w:pPr>
              <w:spacing w:after="0" w:line="240" w:lineRule="auto"/>
              <w:rPr>
                <w:rFonts w:ascii="Arial" w:eastAsia="SimHei" w:hAnsi="Arial" w:cs="Arial"/>
              </w:rPr>
            </w:pPr>
          </w:p>
        </w:tc>
        <w:tc>
          <w:tcPr>
            <w:tcW w:w="1161" w:type="dxa"/>
            <w:shd w:val="solid" w:color="FFFFFF" w:fill="auto"/>
          </w:tcPr>
          <w:p w14:paraId="2FFDF0B2" w14:textId="2F771C4B" w:rsidR="00622E13" w:rsidRPr="00E425D1" w:rsidRDefault="00622E13" w:rsidP="00CC541F">
            <w:pPr>
              <w:spacing w:after="0" w:line="240" w:lineRule="auto"/>
              <w:rPr>
                <w:rFonts w:ascii="Arial" w:eastAsia="SimHei" w:hAnsi="Arial" w:cs="Arial"/>
              </w:rPr>
            </w:pPr>
          </w:p>
        </w:tc>
        <w:tc>
          <w:tcPr>
            <w:tcW w:w="1253" w:type="dxa"/>
            <w:shd w:val="solid" w:color="FFFFFF" w:fill="auto"/>
          </w:tcPr>
          <w:p w14:paraId="3C07ADBD" w14:textId="77777777" w:rsidR="00622E13" w:rsidRPr="00E425D1" w:rsidRDefault="00622E13" w:rsidP="00CC541F">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CC541F" w:rsidRPr="00F25ED8" w14:paraId="3B4657CE" w14:textId="77777777" w:rsidTr="0084638B">
        <w:trPr>
          <w:trHeight w:hRule="exact" w:val="1984"/>
        </w:trPr>
        <w:tc>
          <w:tcPr>
            <w:tcW w:w="1267" w:type="dxa"/>
            <w:tcBorders>
              <w:right w:val="nil"/>
            </w:tcBorders>
            <w:shd w:val="solid" w:color="F2F2F2" w:fill="auto"/>
            <w:vAlign w:val="center"/>
          </w:tcPr>
          <w:p w14:paraId="72B0AFF3" w14:textId="045A4DE0" w:rsidR="00622E13" w:rsidRPr="00F25ED8" w:rsidRDefault="00622E13" w:rsidP="00CC541F">
            <w:pPr>
              <w:spacing w:after="0" w:line="240" w:lineRule="auto"/>
              <w:rPr>
                <w:rFonts w:ascii="Arial" w:eastAsia="Calibri" w:hAnsi="Arial" w:cs="Arial"/>
                <w:sz w:val="18"/>
                <w:szCs w:val="18"/>
              </w:rPr>
            </w:pPr>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 3</w:t>
            </w:r>
          </w:p>
          <w:p w14:paraId="7F5AEC64" w14:textId="77777777" w:rsidR="00622E13" w:rsidRPr="00F25ED8" w:rsidRDefault="00622E13" w:rsidP="00CC541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Critical Thinking and Creativity</w:t>
            </w:r>
          </w:p>
        </w:tc>
        <w:tc>
          <w:tcPr>
            <w:tcW w:w="5393" w:type="dxa"/>
            <w:tcBorders>
              <w:left w:val="nil"/>
            </w:tcBorders>
            <w:shd w:val="solid" w:color="FFFFFF" w:fill="auto"/>
          </w:tcPr>
          <w:p w14:paraId="5E2BC6EA" w14:textId="77777777" w:rsidR="00622E13" w:rsidRPr="00F25ED8" w:rsidRDefault="00622E13" w:rsidP="00CC541F">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will demonstrate an ability to work in complexity and ambiguity using the imagination to create new ideas. Students will be required to display skills in:</w:t>
            </w:r>
          </w:p>
          <w:p w14:paraId="507AF252"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Reflecting critically</w:t>
            </w:r>
          </w:p>
          <w:p w14:paraId="17AF2289"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Evaluating ideas, concepts and information</w:t>
            </w:r>
          </w:p>
          <w:p w14:paraId="34CCA714"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Considering alternative perspectives to refine ideas</w:t>
            </w:r>
          </w:p>
          <w:p w14:paraId="2A3284C8"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Challenging conventional thinking to clarify concepts</w:t>
            </w:r>
          </w:p>
          <w:p w14:paraId="6F1CB050"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rFonts w:eastAsia="Times New Roman"/>
                <w:color w:val="000000"/>
                <w:lang w:eastAsia="en-AU"/>
              </w:rPr>
            </w:pPr>
            <w:r w:rsidRPr="00F25ED8">
              <w:rPr>
                <w:sz w:val="18"/>
                <w:szCs w:val="18"/>
                <w:lang w:eastAsia="en-AU"/>
              </w:rPr>
              <w:t>Forming creative solutions in problem solving.</w:t>
            </w:r>
          </w:p>
        </w:tc>
        <w:tc>
          <w:tcPr>
            <w:tcW w:w="1118" w:type="dxa"/>
            <w:shd w:val="solid" w:color="FFFFFF" w:fill="auto"/>
          </w:tcPr>
          <w:p w14:paraId="7C714F1F" w14:textId="77777777" w:rsidR="00622E13" w:rsidRPr="00E425D1" w:rsidRDefault="00622E13" w:rsidP="00CC541F">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161" w:type="dxa"/>
            <w:shd w:val="solid" w:color="FFFFFF" w:fill="auto"/>
          </w:tcPr>
          <w:p w14:paraId="3AA4EE17" w14:textId="39DA07FD" w:rsidR="00622E13" w:rsidRPr="00E425D1" w:rsidRDefault="00622E13" w:rsidP="00CC541F">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53" w:type="dxa"/>
            <w:shd w:val="solid" w:color="FFFFFF" w:fill="auto"/>
          </w:tcPr>
          <w:p w14:paraId="644EBA1A" w14:textId="77777777" w:rsidR="00622E13" w:rsidRPr="00E425D1" w:rsidRDefault="00622E13" w:rsidP="00CC541F">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CC541F" w:rsidRPr="00F25ED8" w14:paraId="03D330B0" w14:textId="77777777" w:rsidTr="0084638B">
        <w:trPr>
          <w:trHeight w:hRule="exact" w:val="2835"/>
        </w:trPr>
        <w:tc>
          <w:tcPr>
            <w:tcW w:w="1267" w:type="dxa"/>
            <w:tcBorders>
              <w:right w:val="nil"/>
            </w:tcBorders>
            <w:shd w:val="solid" w:color="F2F2F2" w:fill="auto"/>
            <w:vAlign w:val="center"/>
          </w:tcPr>
          <w:p w14:paraId="14A343F1" w14:textId="176A3191" w:rsidR="00622E13" w:rsidRPr="00F25ED8" w:rsidRDefault="00622E13" w:rsidP="00CC541F">
            <w:pPr>
              <w:spacing w:after="0" w:line="240" w:lineRule="auto"/>
              <w:rPr>
                <w:rFonts w:ascii="Arial" w:eastAsia="Calibri" w:hAnsi="Arial" w:cs="Arial"/>
                <w:sz w:val="18"/>
                <w:szCs w:val="18"/>
              </w:rPr>
            </w:pPr>
            <w:r w:rsidRPr="00F25ED8">
              <w:rPr>
                <w:rFonts w:ascii="Arial" w:eastAsia="Calibri" w:hAnsi="Arial" w:cs="Arial"/>
                <w:sz w:val="18"/>
                <w:szCs w:val="18"/>
              </w:rPr>
              <w:lastRenderedPageBreak/>
              <w:t>F</w:t>
            </w:r>
            <w:r>
              <w:rPr>
                <w:rFonts w:ascii="Arial" w:eastAsia="Calibri" w:hAnsi="Arial" w:cs="Arial"/>
                <w:sz w:val="18"/>
                <w:szCs w:val="18"/>
              </w:rPr>
              <w:t>ed</w:t>
            </w:r>
            <w:r w:rsidRPr="00F25ED8">
              <w:rPr>
                <w:rFonts w:ascii="Arial" w:eastAsia="Calibri" w:hAnsi="Arial" w:cs="Arial"/>
                <w:sz w:val="18"/>
                <w:szCs w:val="18"/>
              </w:rPr>
              <w:t>TASK 4</w:t>
            </w:r>
          </w:p>
          <w:p w14:paraId="567240AD" w14:textId="77777777" w:rsidR="00622E13" w:rsidRPr="00F25ED8" w:rsidRDefault="00622E13" w:rsidP="00CC541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Digital Literacy</w:t>
            </w:r>
          </w:p>
        </w:tc>
        <w:tc>
          <w:tcPr>
            <w:tcW w:w="5393" w:type="dxa"/>
            <w:tcBorders>
              <w:left w:val="nil"/>
            </w:tcBorders>
            <w:shd w:val="solid" w:color="FFFFFF" w:fill="auto"/>
          </w:tcPr>
          <w:p w14:paraId="78281BAA" w14:textId="77777777" w:rsidR="00622E13" w:rsidRPr="00F25ED8" w:rsidRDefault="00622E13" w:rsidP="00CC541F">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will demonstrate the ability to work fluently across a range of tools, platforms and applications to achieve a range of tasks. Students will be required to display skills in: </w:t>
            </w:r>
          </w:p>
          <w:p w14:paraId="35BA3B66"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Finding, evaluating, managing, curating, organising and sharing digital information</w:t>
            </w:r>
          </w:p>
          <w:p w14:paraId="44858E99"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Collating, managing, accessing and using digital data securely</w:t>
            </w:r>
          </w:p>
          <w:p w14:paraId="52BC558E"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Receiving and responding to messages in a range of digital media</w:t>
            </w:r>
          </w:p>
          <w:p w14:paraId="1E2AF77D"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Contributing actively to digital teams and working groups</w:t>
            </w:r>
          </w:p>
          <w:p w14:paraId="71653426"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rFonts w:eastAsia="SimHei"/>
                <w:sz w:val="18"/>
                <w:szCs w:val="18"/>
              </w:rPr>
            </w:pPr>
            <w:r w:rsidRPr="00F25ED8">
              <w:rPr>
                <w:sz w:val="18"/>
                <w:szCs w:val="18"/>
                <w:lang w:eastAsia="en-AU"/>
              </w:rPr>
              <w:t>Participating in and benefiting from digital learning opportunities.</w:t>
            </w:r>
          </w:p>
        </w:tc>
        <w:tc>
          <w:tcPr>
            <w:tcW w:w="1118" w:type="dxa"/>
            <w:shd w:val="solid" w:color="FFFFFF" w:fill="auto"/>
          </w:tcPr>
          <w:p w14:paraId="16EF7830" w14:textId="77777777" w:rsidR="00622E13" w:rsidRPr="00E425D1" w:rsidRDefault="00622E13" w:rsidP="00CC541F">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161" w:type="dxa"/>
            <w:shd w:val="solid" w:color="FFFFFF" w:fill="auto"/>
          </w:tcPr>
          <w:p w14:paraId="528E896B" w14:textId="42AA363C" w:rsidR="00622E13" w:rsidRPr="00E425D1" w:rsidRDefault="00622E13" w:rsidP="00CC541F">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53" w:type="dxa"/>
            <w:shd w:val="solid" w:color="FFFFFF" w:fill="auto"/>
          </w:tcPr>
          <w:p w14:paraId="413AB233" w14:textId="77777777" w:rsidR="00622E13" w:rsidRPr="00E425D1" w:rsidRDefault="00622E13" w:rsidP="00CC541F">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CC541F" w:rsidRPr="00F25ED8" w14:paraId="46D0E193" w14:textId="77777777" w:rsidTr="0084638B">
        <w:trPr>
          <w:trHeight w:hRule="exact" w:val="3402"/>
        </w:trPr>
        <w:tc>
          <w:tcPr>
            <w:tcW w:w="1267" w:type="dxa"/>
            <w:tcBorders>
              <w:right w:val="nil"/>
            </w:tcBorders>
            <w:shd w:val="solid" w:color="F2F2F2" w:fill="auto"/>
            <w:vAlign w:val="center"/>
          </w:tcPr>
          <w:p w14:paraId="57FF8177" w14:textId="5FFC3B13" w:rsidR="00622E13" w:rsidRPr="00F25ED8" w:rsidRDefault="00622E13" w:rsidP="00CC541F">
            <w:pPr>
              <w:spacing w:after="0" w:line="240" w:lineRule="auto"/>
              <w:rPr>
                <w:rFonts w:ascii="Arial" w:eastAsia="Calibri" w:hAnsi="Arial" w:cs="Arial"/>
                <w:sz w:val="18"/>
                <w:szCs w:val="18"/>
              </w:rPr>
            </w:pPr>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 xml:space="preserve">TASK 5 </w:t>
            </w:r>
          </w:p>
          <w:p w14:paraId="00168E8C" w14:textId="77777777" w:rsidR="00622E13" w:rsidRPr="00F25ED8" w:rsidRDefault="00622E13" w:rsidP="00CC541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Sustainable and Ethical Mindset</w:t>
            </w:r>
          </w:p>
        </w:tc>
        <w:tc>
          <w:tcPr>
            <w:tcW w:w="5393" w:type="dxa"/>
            <w:tcBorders>
              <w:left w:val="nil"/>
            </w:tcBorders>
            <w:shd w:val="solid" w:color="FFFFFF" w:fill="auto"/>
          </w:tcPr>
          <w:p w14:paraId="7C673BF1" w14:textId="77777777" w:rsidR="00622E13" w:rsidRPr="00F25ED8" w:rsidRDefault="00622E13" w:rsidP="00CC541F">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will demonstrate the ability to consider and assess the consequences and impact of ideas and actions in enacting ethical and sustainable decisions. Students will be required to display skills in:</w:t>
            </w:r>
          </w:p>
          <w:p w14:paraId="1F737767"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Making informed judgments that consider the impact of devising solutions in global economic environmental and societal contexts</w:t>
            </w:r>
          </w:p>
          <w:p w14:paraId="2BB86C6E"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Committing to social responsibility as a professional and a citizen</w:t>
            </w:r>
          </w:p>
          <w:p w14:paraId="5D2492C6"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Evaluating ethical, socially responsible and/or sustainable challenges and generating and articulating responses</w:t>
            </w:r>
          </w:p>
          <w:p w14:paraId="5F1F9576"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Embracing lifelong, life-wide and life-deep learning to be open to diverse others</w:t>
            </w:r>
          </w:p>
          <w:p w14:paraId="59B5C069" w14:textId="77777777" w:rsidR="00622E13" w:rsidRPr="00F25ED8" w:rsidRDefault="00622E13" w:rsidP="00CC541F">
            <w:pPr>
              <w:pStyle w:val="FedBodyBulletIndent"/>
              <w:tabs>
                <w:tab w:val="clear" w:pos="284"/>
                <w:tab w:val="clear" w:pos="4153"/>
                <w:tab w:val="clear" w:pos="9000"/>
                <w:tab w:val="left" w:pos="2835"/>
                <w:tab w:val="left" w:pos="5670"/>
                <w:tab w:val="left" w:pos="8505"/>
                <w:tab w:val="left" w:pos="11340"/>
              </w:tabs>
              <w:ind w:right="79"/>
              <w:contextualSpacing/>
              <w:rPr>
                <w:rFonts w:eastAsia="SimHei"/>
                <w:sz w:val="18"/>
                <w:szCs w:val="18"/>
              </w:rPr>
            </w:pPr>
            <w:r w:rsidRPr="00F25ED8">
              <w:rPr>
                <w:sz w:val="18"/>
                <w:szCs w:val="18"/>
                <w:lang w:eastAsia="en-AU"/>
              </w:rPr>
              <w:t>Implementing required actions to foster sustainability in their professional and personal life.</w:t>
            </w:r>
          </w:p>
        </w:tc>
        <w:tc>
          <w:tcPr>
            <w:tcW w:w="1118" w:type="dxa"/>
            <w:shd w:val="solid" w:color="FFFFFF" w:fill="auto"/>
          </w:tcPr>
          <w:p w14:paraId="61676830" w14:textId="77777777" w:rsidR="00622E13" w:rsidRPr="00E425D1" w:rsidRDefault="00622E13" w:rsidP="00CC541F">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161" w:type="dxa"/>
            <w:shd w:val="solid" w:color="FFFFFF" w:fill="auto"/>
          </w:tcPr>
          <w:p w14:paraId="2CA34F3E" w14:textId="663D86C0" w:rsidR="00622E13" w:rsidRPr="00E425D1" w:rsidRDefault="00622E13" w:rsidP="00CC541F">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53" w:type="dxa"/>
            <w:shd w:val="solid" w:color="FFFFFF" w:fill="auto"/>
          </w:tcPr>
          <w:p w14:paraId="1023C1DC" w14:textId="77777777" w:rsidR="00622E13" w:rsidRPr="00E425D1" w:rsidRDefault="00622E13" w:rsidP="00CC541F">
            <w:pPr>
              <w:tabs>
                <w:tab w:val="left" w:pos="2835"/>
                <w:tab w:val="left" w:pos="5670"/>
                <w:tab w:val="left" w:pos="8505"/>
                <w:tab w:val="left" w:pos="11340"/>
              </w:tabs>
              <w:spacing w:before="60" w:after="60" w:line="240" w:lineRule="auto"/>
              <w:rPr>
                <w:rFonts w:ascii="Arial" w:eastAsia="SimHei" w:hAnsi="Arial" w:cs="Arial"/>
                <w:sz w:val="18"/>
                <w:szCs w:val="18"/>
              </w:rPr>
            </w:pPr>
          </w:p>
        </w:tc>
      </w:tr>
    </w:tbl>
    <w:p w14:paraId="566A9746" w14:textId="77777777" w:rsidR="001D0459" w:rsidRDefault="001D0459" w:rsidP="001D0459">
      <w:pPr>
        <w:tabs>
          <w:tab w:val="left" w:pos="2835"/>
          <w:tab w:val="left" w:pos="5670"/>
          <w:tab w:val="left" w:pos="8505"/>
          <w:tab w:val="left" w:pos="11340"/>
        </w:tabs>
        <w:spacing w:before="100" w:after="100" w:line="260" w:lineRule="exact"/>
        <w:ind w:right="1134"/>
        <w:rPr>
          <w:rFonts w:ascii="Arial" w:eastAsia="SimHei" w:hAnsi="Arial" w:cs="Arial"/>
          <w:szCs w:val="20"/>
          <w:lang w:val="en-US"/>
        </w:rPr>
      </w:pPr>
    </w:p>
    <w:tbl>
      <w:tblPr>
        <w:tblpPr w:leftFromText="180" w:rightFromText="180" w:vertAnchor="text" w:horzAnchor="page" w:tblpX="1228" w:tblpY="81"/>
        <w:tblW w:w="10192"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57" w:type="dxa"/>
        </w:tblCellMar>
        <w:tblLook w:val="04A0" w:firstRow="1" w:lastRow="0" w:firstColumn="1" w:lastColumn="0" w:noHBand="0" w:noVBand="1"/>
      </w:tblPr>
      <w:tblGrid>
        <w:gridCol w:w="1267"/>
        <w:gridCol w:w="5393"/>
        <w:gridCol w:w="1118"/>
        <w:gridCol w:w="1161"/>
        <w:gridCol w:w="1253"/>
      </w:tblGrid>
      <w:tr w:rsidR="00CF5F73" w:rsidRPr="00F25ED8" w14:paraId="5E9A9D53" w14:textId="77777777" w:rsidTr="001F1EAF">
        <w:trPr>
          <w:trHeight w:val="567"/>
        </w:trPr>
        <w:tc>
          <w:tcPr>
            <w:tcW w:w="6660" w:type="dxa"/>
            <w:gridSpan w:val="2"/>
            <w:shd w:val="clear" w:color="auto" w:fill="041243"/>
          </w:tcPr>
          <w:p w14:paraId="00DED714" w14:textId="16197989" w:rsidR="00CF5F73" w:rsidRPr="00F25ED8" w:rsidRDefault="00CF5F73" w:rsidP="001F1EAF">
            <w:pPr>
              <w:spacing w:after="0" w:line="240" w:lineRule="auto"/>
              <w:rPr>
                <w:rFonts w:ascii="Arial" w:eastAsia="Calibri" w:hAnsi="Arial" w:cs="Arial"/>
                <w:bCs/>
                <w:sz w:val="18"/>
                <w:szCs w:val="18"/>
              </w:rPr>
            </w:pPr>
            <w:r w:rsidRPr="00F25ED8">
              <w:rPr>
                <w:rFonts w:ascii="Arial" w:eastAsia="Calibri" w:hAnsi="Arial" w:cs="Arial"/>
                <w:bCs/>
                <w:sz w:val="18"/>
                <w:szCs w:val="18"/>
              </w:rPr>
              <w:t xml:space="preserve">For </w:t>
            </w:r>
            <w:r>
              <w:rPr>
                <w:rFonts w:ascii="Arial" w:eastAsia="Calibri" w:hAnsi="Arial" w:cs="Arial"/>
                <w:bCs/>
                <w:sz w:val="18"/>
                <w:szCs w:val="18"/>
              </w:rPr>
              <w:t>courses</w:t>
            </w:r>
            <w:r w:rsidRPr="00F25ED8">
              <w:rPr>
                <w:rFonts w:ascii="Arial" w:eastAsia="Calibri" w:hAnsi="Arial" w:cs="Arial"/>
                <w:bCs/>
                <w:sz w:val="18"/>
                <w:szCs w:val="18"/>
              </w:rPr>
              <w:t xml:space="preserve"> at </w:t>
            </w:r>
            <w:r w:rsidRPr="00F25ED8">
              <w:rPr>
                <w:rFonts w:ascii="Arial" w:eastAsia="Calibri" w:hAnsi="Arial" w:cs="Arial"/>
                <w:b/>
                <w:sz w:val="18"/>
                <w:szCs w:val="18"/>
              </w:rPr>
              <w:t xml:space="preserve">AQF Level </w:t>
            </w:r>
            <w:r>
              <w:rPr>
                <w:rFonts w:ascii="Arial" w:eastAsia="Calibri" w:hAnsi="Arial" w:cs="Arial"/>
                <w:b/>
                <w:sz w:val="18"/>
                <w:szCs w:val="18"/>
              </w:rPr>
              <w:t>8</w:t>
            </w:r>
          </w:p>
          <w:p w14:paraId="7FEDD8FA" w14:textId="77777777" w:rsidR="00CF5F73" w:rsidRPr="00F25ED8" w:rsidRDefault="00CF5F73" w:rsidP="001F1EAF">
            <w:pPr>
              <w:spacing w:after="0" w:line="240" w:lineRule="auto"/>
              <w:rPr>
                <w:rFonts w:ascii="Arial" w:eastAsia="Calibri" w:hAnsi="Arial" w:cs="Arial"/>
                <w:b/>
                <w:sz w:val="18"/>
                <w:szCs w:val="18"/>
              </w:rPr>
            </w:pPr>
          </w:p>
          <w:p w14:paraId="62A9F04C" w14:textId="12CC732C" w:rsidR="00CF5F73" w:rsidRPr="00F25ED8" w:rsidRDefault="00CF5F73" w:rsidP="001F1EAF">
            <w:pPr>
              <w:spacing w:after="0" w:line="240" w:lineRule="auto"/>
              <w:rPr>
                <w:rFonts w:ascii="Arial" w:eastAsia="Calibri" w:hAnsi="Arial" w:cs="Arial"/>
                <w:b/>
                <w:sz w:val="18"/>
                <w:szCs w:val="18"/>
              </w:rPr>
            </w:pPr>
            <w:r w:rsidRPr="00F25ED8">
              <w:rPr>
                <w:rFonts w:ascii="Arial" w:eastAsia="Calibri" w:hAnsi="Arial" w:cs="Arial"/>
                <w:b/>
                <w:sz w:val="18"/>
                <w:szCs w:val="18"/>
              </w:rPr>
              <w:t>F</w:t>
            </w:r>
            <w:r>
              <w:rPr>
                <w:rFonts w:ascii="Arial" w:eastAsia="Calibri" w:hAnsi="Arial" w:cs="Arial"/>
                <w:b/>
                <w:sz w:val="18"/>
                <w:szCs w:val="18"/>
              </w:rPr>
              <w:t>ed</w:t>
            </w:r>
            <w:r w:rsidRPr="00F25ED8">
              <w:rPr>
                <w:rFonts w:ascii="Arial" w:eastAsia="Calibri" w:hAnsi="Arial" w:cs="Arial"/>
                <w:b/>
                <w:sz w:val="18"/>
                <w:szCs w:val="18"/>
              </w:rPr>
              <w:t>TASK attribute and descriptor</w:t>
            </w:r>
          </w:p>
          <w:p w14:paraId="2C747432" w14:textId="77777777" w:rsidR="00CF5F73" w:rsidRPr="00F25ED8" w:rsidRDefault="00CF5F73" w:rsidP="001F1EAF">
            <w:pPr>
              <w:spacing w:after="0" w:line="240" w:lineRule="auto"/>
              <w:rPr>
                <w:rFonts w:ascii="Arial" w:eastAsia="Calibri" w:hAnsi="Arial" w:cs="Arial"/>
                <w:b/>
                <w:sz w:val="18"/>
                <w:szCs w:val="18"/>
              </w:rPr>
            </w:pPr>
          </w:p>
        </w:tc>
        <w:tc>
          <w:tcPr>
            <w:tcW w:w="3532" w:type="dxa"/>
            <w:gridSpan w:val="3"/>
            <w:shd w:val="clear" w:color="auto" w:fill="041243"/>
          </w:tcPr>
          <w:p w14:paraId="0A9A5AD0" w14:textId="3294C88B" w:rsidR="00CF5F73" w:rsidRPr="00F25ED8" w:rsidRDefault="00CF5F73" w:rsidP="001F1EAF">
            <w:pPr>
              <w:tabs>
                <w:tab w:val="left" w:pos="2835"/>
                <w:tab w:val="left" w:pos="5670"/>
                <w:tab w:val="left" w:pos="8505"/>
                <w:tab w:val="left" w:pos="11340"/>
              </w:tabs>
              <w:spacing w:after="0" w:line="260" w:lineRule="exact"/>
              <w:rPr>
                <w:rFonts w:ascii="Arial" w:eastAsia="Calibri" w:hAnsi="Arial" w:cs="Arial"/>
                <w:bCs/>
                <w:sz w:val="18"/>
                <w:szCs w:val="18"/>
              </w:rPr>
            </w:pPr>
            <w:r w:rsidRPr="00F25ED8">
              <w:rPr>
                <w:rFonts w:ascii="Arial" w:eastAsia="Calibri" w:hAnsi="Arial" w:cs="Arial"/>
                <w:bCs/>
                <w:sz w:val="18"/>
                <w:szCs w:val="18"/>
              </w:rPr>
              <w:t>Development and acquisition of F</w:t>
            </w:r>
            <w:r>
              <w:rPr>
                <w:rFonts w:ascii="Arial" w:eastAsia="Calibri" w:hAnsi="Arial" w:cs="Arial"/>
                <w:bCs/>
                <w:sz w:val="18"/>
                <w:szCs w:val="18"/>
              </w:rPr>
              <w:t>ed</w:t>
            </w:r>
            <w:r w:rsidRPr="00F25ED8">
              <w:rPr>
                <w:rFonts w:ascii="Arial" w:eastAsia="Calibri" w:hAnsi="Arial" w:cs="Arial"/>
                <w:bCs/>
                <w:sz w:val="18"/>
                <w:szCs w:val="18"/>
              </w:rPr>
              <w:t xml:space="preserve">TASKs in the </w:t>
            </w:r>
            <w:r>
              <w:rPr>
                <w:rFonts w:ascii="Arial" w:eastAsia="Calibri" w:hAnsi="Arial" w:cs="Arial"/>
                <w:bCs/>
                <w:sz w:val="18"/>
                <w:szCs w:val="18"/>
              </w:rPr>
              <w:t>unit</w:t>
            </w:r>
          </w:p>
        </w:tc>
      </w:tr>
      <w:tr w:rsidR="008304AD" w:rsidRPr="00F25ED8" w14:paraId="66C6E5A0" w14:textId="77777777" w:rsidTr="001F1EAF">
        <w:trPr>
          <w:trHeight w:hRule="exact" w:val="1299"/>
        </w:trPr>
        <w:tc>
          <w:tcPr>
            <w:tcW w:w="6660" w:type="dxa"/>
            <w:gridSpan w:val="2"/>
            <w:tcBorders>
              <w:bottom w:val="single" w:sz="2" w:space="0" w:color="D9D9D9"/>
            </w:tcBorders>
            <w:shd w:val="solid" w:color="F2F2F2" w:fill="auto"/>
          </w:tcPr>
          <w:p w14:paraId="6C926918" w14:textId="77777777" w:rsidR="008304AD" w:rsidRPr="00F25ED8" w:rsidRDefault="008304AD" w:rsidP="001F1EAF">
            <w:pPr>
              <w:tabs>
                <w:tab w:val="left" w:pos="2835"/>
                <w:tab w:val="left" w:pos="5670"/>
                <w:tab w:val="left" w:pos="8505"/>
                <w:tab w:val="left" w:pos="11340"/>
              </w:tabs>
              <w:spacing w:after="0" w:line="260" w:lineRule="exact"/>
              <w:rPr>
                <w:rFonts w:ascii="Arial" w:eastAsia="Times New Roman" w:hAnsi="Arial" w:cs="Arial"/>
                <w:color w:val="222222"/>
                <w:sz w:val="18"/>
                <w:szCs w:val="18"/>
                <w:lang w:val="en" w:eastAsia="en-AU"/>
              </w:rPr>
            </w:pPr>
            <w:r>
              <w:rPr>
                <w:rFonts w:ascii="Arial" w:eastAsia="Times New Roman" w:hAnsi="Arial" w:cs="Arial"/>
                <w:color w:val="222222"/>
                <w:sz w:val="18"/>
                <w:szCs w:val="18"/>
                <w:lang w:val="en" w:eastAsia="en-AU"/>
              </w:rPr>
              <w:t>Legend: K – Knowledge; S – Skills; A – Application</w:t>
            </w:r>
          </w:p>
        </w:tc>
        <w:tc>
          <w:tcPr>
            <w:tcW w:w="1118" w:type="dxa"/>
            <w:shd w:val="solid" w:color="FFFFFF" w:fill="auto"/>
          </w:tcPr>
          <w:p w14:paraId="7E87FEF5" w14:textId="562C17C5" w:rsidR="008304AD" w:rsidRPr="00F25ED8" w:rsidRDefault="00CF5F73" w:rsidP="001F1EAF">
            <w:pPr>
              <w:spacing w:after="0" w:line="240" w:lineRule="auto"/>
              <w:ind w:right="-114"/>
              <w:rPr>
                <w:rFonts w:ascii="Arial" w:eastAsia="Calibri" w:hAnsi="Arial" w:cs="Arial"/>
                <w:bCs/>
                <w:sz w:val="18"/>
                <w:szCs w:val="18"/>
              </w:rPr>
            </w:pPr>
            <w:r>
              <w:rPr>
                <w:rFonts w:ascii="Arial" w:eastAsia="Calibri" w:hAnsi="Arial" w:cs="Arial"/>
                <w:bCs/>
                <w:sz w:val="18"/>
                <w:szCs w:val="18"/>
              </w:rPr>
              <w:t>Unit code</w:t>
            </w:r>
          </w:p>
        </w:tc>
        <w:tc>
          <w:tcPr>
            <w:tcW w:w="1161" w:type="dxa"/>
            <w:shd w:val="solid" w:color="FFFFFF" w:fill="auto"/>
          </w:tcPr>
          <w:p w14:paraId="47D6A5CB" w14:textId="5F6D48A0" w:rsidR="008304AD" w:rsidRPr="00F25ED8" w:rsidRDefault="008304AD" w:rsidP="001F1EAF">
            <w:pPr>
              <w:spacing w:after="0" w:line="240" w:lineRule="auto"/>
              <w:ind w:right="-114"/>
              <w:rPr>
                <w:rFonts w:ascii="Arial" w:eastAsia="Calibri" w:hAnsi="Arial" w:cs="Arial"/>
                <w:bCs/>
                <w:sz w:val="18"/>
                <w:szCs w:val="18"/>
              </w:rPr>
            </w:pPr>
            <w:r w:rsidRPr="00F25ED8">
              <w:rPr>
                <w:rFonts w:ascii="Arial" w:eastAsia="Calibri" w:hAnsi="Arial" w:cs="Arial"/>
                <w:bCs/>
                <w:sz w:val="18"/>
                <w:szCs w:val="18"/>
              </w:rPr>
              <w:t>Learning outcomes</w:t>
            </w:r>
          </w:p>
          <w:p w14:paraId="10A34221" w14:textId="77777777" w:rsidR="008304AD" w:rsidRDefault="008304AD" w:rsidP="001F1EAF">
            <w:pPr>
              <w:spacing w:after="0" w:line="240" w:lineRule="auto"/>
              <w:rPr>
                <w:rFonts w:ascii="Arial" w:eastAsia="Calibri" w:hAnsi="Arial" w:cs="Arial"/>
                <w:bCs/>
                <w:sz w:val="18"/>
                <w:szCs w:val="18"/>
              </w:rPr>
            </w:pPr>
            <w:r w:rsidRPr="00F25ED8">
              <w:rPr>
                <w:rFonts w:ascii="Arial" w:eastAsia="Calibri" w:hAnsi="Arial" w:cs="Arial"/>
                <w:bCs/>
                <w:sz w:val="18"/>
                <w:szCs w:val="18"/>
              </w:rPr>
              <w:t>(K</w:t>
            </w:r>
            <w:r>
              <w:rPr>
                <w:rFonts w:ascii="Arial" w:eastAsia="Calibri" w:hAnsi="Arial" w:cs="Arial"/>
                <w:bCs/>
                <w:sz w:val="18"/>
                <w:szCs w:val="18"/>
              </w:rPr>
              <w:t>,</w:t>
            </w:r>
            <w:r w:rsidRPr="00F25ED8">
              <w:rPr>
                <w:rFonts w:ascii="Arial" w:eastAsia="Calibri" w:hAnsi="Arial" w:cs="Arial"/>
                <w:bCs/>
                <w:sz w:val="18"/>
                <w:szCs w:val="18"/>
              </w:rPr>
              <w:t>S</w:t>
            </w:r>
            <w:r>
              <w:rPr>
                <w:rFonts w:ascii="Arial" w:eastAsia="Calibri" w:hAnsi="Arial" w:cs="Arial"/>
                <w:bCs/>
                <w:sz w:val="18"/>
                <w:szCs w:val="18"/>
              </w:rPr>
              <w:t>,</w:t>
            </w:r>
            <w:r w:rsidRPr="00F25ED8">
              <w:rPr>
                <w:rFonts w:ascii="Arial" w:eastAsia="Calibri" w:hAnsi="Arial" w:cs="Arial"/>
                <w:bCs/>
                <w:sz w:val="18"/>
                <w:szCs w:val="18"/>
              </w:rPr>
              <w:t>A)</w:t>
            </w:r>
          </w:p>
          <w:p w14:paraId="622C963F" w14:textId="77777777" w:rsidR="008304AD" w:rsidRDefault="008304AD" w:rsidP="001F1EAF">
            <w:pPr>
              <w:spacing w:after="0" w:line="240" w:lineRule="auto"/>
              <w:rPr>
                <w:rFonts w:ascii="Arial" w:eastAsia="Calibri" w:hAnsi="Arial" w:cs="Arial"/>
                <w:bCs/>
                <w:sz w:val="18"/>
                <w:szCs w:val="18"/>
              </w:rPr>
            </w:pPr>
          </w:p>
          <w:p w14:paraId="638CD9CF" w14:textId="77777777" w:rsidR="008304AD" w:rsidRPr="00A337E9" w:rsidRDefault="008304AD" w:rsidP="001F1EAF">
            <w:pPr>
              <w:spacing w:after="0" w:line="240" w:lineRule="auto"/>
              <w:rPr>
                <w:rFonts w:ascii="Arial" w:eastAsia="Calibri" w:hAnsi="Arial" w:cs="Arial"/>
                <w:bCs/>
                <w:i/>
                <w:iCs/>
                <w:color w:val="0070C0"/>
                <w:sz w:val="18"/>
                <w:szCs w:val="18"/>
              </w:rPr>
            </w:pPr>
            <w:r>
              <w:rPr>
                <w:rFonts w:ascii="Arial" w:eastAsia="Calibri" w:hAnsi="Arial" w:cs="Arial"/>
                <w:bCs/>
                <w:i/>
                <w:iCs/>
                <w:color w:val="0070C0"/>
                <w:sz w:val="18"/>
                <w:szCs w:val="18"/>
              </w:rPr>
              <w:t>E.</w:t>
            </w:r>
            <w:r w:rsidRPr="00A337E9">
              <w:rPr>
                <w:rFonts w:ascii="Arial" w:eastAsia="Calibri" w:hAnsi="Arial" w:cs="Arial"/>
                <w:bCs/>
                <w:i/>
                <w:iCs/>
                <w:color w:val="0070C0"/>
                <w:sz w:val="18"/>
                <w:szCs w:val="18"/>
              </w:rPr>
              <w:t>g. K1</w:t>
            </w:r>
            <w:r>
              <w:rPr>
                <w:rFonts w:ascii="Arial" w:eastAsia="Calibri" w:hAnsi="Arial" w:cs="Arial"/>
                <w:bCs/>
                <w:i/>
                <w:iCs/>
                <w:color w:val="0070C0"/>
                <w:sz w:val="18"/>
                <w:szCs w:val="18"/>
              </w:rPr>
              <w:t xml:space="preserve">, </w:t>
            </w:r>
            <w:r w:rsidRPr="00A337E9">
              <w:rPr>
                <w:rFonts w:ascii="Arial" w:eastAsia="Calibri" w:hAnsi="Arial" w:cs="Arial"/>
                <w:bCs/>
                <w:i/>
                <w:iCs/>
                <w:color w:val="0070C0"/>
                <w:sz w:val="18"/>
                <w:szCs w:val="18"/>
              </w:rPr>
              <w:t>S2</w:t>
            </w:r>
          </w:p>
          <w:p w14:paraId="2D8CBBC2" w14:textId="77777777" w:rsidR="008304AD" w:rsidRPr="00F25ED8" w:rsidRDefault="008304AD" w:rsidP="001F1EAF">
            <w:pPr>
              <w:spacing w:after="0" w:line="240" w:lineRule="auto"/>
              <w:rPr>
                <w:rFonts w:ascii="Arial" w:eastAsia="Calibri" w:hAnsi="Arial" w:cs="Arial"/>
                <w:b/>
                <w:sz w:val="18"/>
                <w:szCs w:val="18"/>
              </w:rPr>
            </w:pPr>
          </w:p>
        </w:tc>
        <w:tc>
          <w:tcPr>
            <w:tcW w:w="1253" w:type="dxa"/>
            <w:shd w:val="solid" w:color="FFFFFF" w:fill="auto"/>
          </w:tcPr>
          <w:p w14:paraId="0B0BC7FD" w14:textId="77777777" w:rsidR="008304AD" w:rsidRDefault="008304AD" w:rsidP="001F1EAF">
            <w:pPr>
              <w:spacing w:after="0" w:line="240" w:lineRule="auto"/>
              <w:ind w:right="-38"/>
              <w:rPr>
                <w:rFonts w:ascii="Arial" w:eastAsia="Calibri" w:hAnsi="Arial" w:cs="Arial"/>
                <w:bCs/>
                <w:sz w:val="18"/>
                <w:szCs w:val="18"/>
              </w:rPr>
            </w:pPr>
            <w:r w:rsidRPr="00F25ED8">
              <w:rPr>
                <w:rFonts w:ascii="Arial" w:eastAsia="Calibri" w:hAnsi="Arial" w:cs="Arial"/>
                <w:bCs/>
                <w:sz w:val="18"/>
                <w:szCs w:val="18"/>
              </w:rPr>
              <w:t>Assessment Task (AT</w:t>
            </w:r>
            <w:r>
              <w:rPr>
                <w:rFonts w:ascii="Arial" w:eastAsia="Calibri" w:hAnsi="Arial" w:cs="Arial"/>
                <w:bCs/>
                <w:sz w:val="18"/>
                <w:szCs w:val="18"/>
              </w:rPr>
              <w:t>#</w:t>
            </w:r>
            <w:r w:rsidRPr="00F25ED8">
              <w:rPr>
                <w:rFonts w:ascii="Arial" w:eastAsia="Calibri" w:hAnsi="Arial" w:cs="Arial"/>
                <w:bCs/>
                <w:sz w:val="18"/>
                <w:szCs w:val="18"/>
              </w:rPr>
              <w:t>)</w:t>
            </w:r>
          </w:p>
          <w:p w14:paraId="5E03E576" w14:textId="77777777" w:rsidR="008304AD" w:rsidRDefault="008304AD" w:rsidP="001F1EAF">
            <w:pPr>
              <w:spacing w:after="0" w:line="240" w:lineRule="auto"/>
              <w:ind w:right="-38"/>
              <w:rPr>
                <w:rFonts w:ascii="Arial" w:eastAsia="Calibri" w:hAnsi="Arial" w:cs="Arial"/>
                <w:bCs/>
                <w:sz w:val="18"/>
                <w:szCs w:val="18"/>
              </w:rPr>
            </w:pPr>
          </w:p>
          <w:p w14:paraId="5686D4AE" w14:textId="77777777" w:rsidR="008304AD" w:rsidRDefault="008304AD" w:rsidP="001F1EAF">
            <w:pPr>
              <w:spacing w:after="0" w:line="240" w:lineRule="auto"/>
              <w:ind w:right="-38"/>
              <w:rPr>
                <w:rFonts w:ascii="Arial" w:eastAsia="Calibri" w:hAnsi="Arial" w:cs="Arial"/>
                <w:bCs/>
                <w:sz w:val="18"/>
                <w:szCs w:val="18"/>
              </w:rPr>
            </w:pPr>
          </w:p>
          <w:p w14:paraId="0D99F7DF" w14:textId="77777777" w:rsidR="008304AD" w:rsidRPr="00F25ED8" w:rsidRDefault="008304AD" w:rsidP="001F1EAF">
            <w:pPr>
              <w:spacing w:after="0" w:line="240" w:lineRule="auto"/>
              <w:ind w:right="-38"/>
              <w:rPr>
                <w:rFonts w:ascii="Arial" w:eastAsia="Calibri" w:hAnsi="Arial" w:cs="Arial"/>
                <w:bCs/>
                <w:sz w:val="18"/>
                <w:szCs w:val="18"/>
              </w:rPr>
            </w:pPr>
            <w:r>
              <w:rPr>
                <w:rFonts w:ascii="Arial" w:eastAsia="Calibri" w:hAnsi="Arial" w:cs="Arial"/>
                <w:bCs/>
                <w:i/>
                <w:iCs/>
                <w:color w:val="0070C0"/>
                <w:sz w:val="18"/>
                <w:szCs w:val="18"/>
              </w:rPr>
              <w:t>E.</w:t>
            </w:r>
            <w:r w:rsidRPr="00A337E9">
              <w:rPr>
                <w:rFonts w:ascii="Arial" w:eastAsia="Calibri" w:hAnsi="Arial" w:cs="Arial"/>
                <w:bCs/>
                <w:i/>
                <w:iCs/>
                <w:color w:val="0070C0"/>
                <w:sz w:val="18"/>
                <w:szCs w:val="18"/>
              </w:rPr>
              <w:t>g. AT1</w:t>
            </w:r>
          </w:p>
        </w:tc>
      </w:tr>
      <w:tr w:rsidR="008304AD" w:rsidRPr="00F25ED8" w14:paraId="6ECE6864" w14:textId="77777777" w:rsidTr="001F1EAF">
        <w:trPr>
          <w:trHeight w:hRule="exact" w:val="2550"/>
        </w:trPr>
        <w:tc>
          <w:tcPr>
            <w:tcW w:w="1267" w:type="dxa"/>
            <w:tcBorders>
              <w:right w:val="nil"/>
            </w:tcBorders>
            <w:shd w:val="solid" w:color="F2F2F2" w:fill="auto"/>
            <w:vAlign w:val="center"/>
          </w:tcPr>
          <w:p w14:paraId="77640D21" w14:textId="4FB2BEE6" w:rsidR="008304AD" w:rsidRPr="00F25ED8" w:rsidRDefault="008304AD" w:rsidP="001F1EAF">
            <w:pPr>
              <w:spacing w:after="0" w:line="240" w:lineRule="auto"/>
              <w:rPr>
                <w:rFonts w:ascii="Arial" w:eastAsia="Calibri" w:hAnsi="Arial" w:cs="Arial"/>
                <w:sz w:val="18"/>
                <w:szCs w:val="18"/>
              </w:rPr>
            </w:pPr>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 1</w:t>
            </w:r>
          </w:p>
          <w:p w14:paraId="54589B4E" w14:textId="77777777" w:rsidR="008304AD" w:rsidRPr="00F25ED8" w:rsidRDefault="008304AD" w:rsidP="001F1EA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Interpersonal</w:t>
            </w:r>
          </w:p>
        </w:tc>
        <w:tc>
          <w:tcPr>
            <w:tcW w:w="5393" w:type="dxa"/>
            <w:tcBorders>
              <w:left w:val="nil"/>
            </w:tcBorders>
            <w:shd w:val="solid" w:color="FFFFFF" w:fill="auto"/>
          </w:tcPr>
          <w:p w14:paraId="664AE3F6" w14:textId="2553DEFD" w:rsidR="008304AD" w:rsidRPr="00F25ED8" w:rsidRDefault="008304AD" w:rsidP="001F1EAF">
            <w:pPr>
              <w:tabs>
                <w:tab w:val="left" w:pos="2835"/>
                <w:tab w:val="left" w:pos="5670"/>
                <w:tab w:val="left" w:pos="8505"/>
                <w:tab w:val="left" w:pos="11340"/>
              </w:tabs>
              <w:spacing w:before="100" w:after="0" w:line="240" w:lineRule="auto"/>
              <w:contextualSpacing/>
              <w:rPr>
                <w:rFonts w:ascii="Arial" w:eastAsia="SimHei" w:hAnsi="Arial" w:cs="Arial"/>
                <w:sz w:val="18"/>
                <w:szCs w:val="18"/>
              </w:rPr>
            </w:pPr>
            <w:r w:rsidRPr="00F25ED8">
              <w:rPr>
                <w:rFonts w:ascii="Arial" w:eastAsia="SimHei" w:hAnsi="Arial" w:cs="Arial"/>
                <w:sz w:val="18"/>
                <w:szCs w:val="18"/>
              </w:rPr>
              <w:t xml:space="preserve">Students will demonstrate </w:t>
            </w:r>
            <w:r>
              <w:rPr>
                <w:rFonts w:ascii="Arial" w:eastAsia="SimHei" w:hAnsi="Arial" w:cs="Arial"/>
                <w:sz w:val="18"/>
                <w:szCs w:val="18"/>
              </w:rPr>
              <w:t xml:space="preserve">high-level skills </w:t>
            </w:r>
            <w:r w:rsidRPr="00F25ED8">
              <w:rPr>
                <w:rFonts w:ascii="Arial" w:eastAsia="SimHei" w:hAnsi="Arial" w:cs="Arial"/>
                <w:sz w:val="18"/>
                <w:szCs w:val="18"/>
              </w:rPr>
              <w:t xml:space="preserve">to effectively communicate, interact and work with others both individually and in groups. Students will be required to display skills in-person and/or online in: </w:t>
            </w:r>
          </w:p>
          <w:p w14:paraId="62185265" w14:textId="48F1129A"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Pr>
                <w:sz w:val="18"/>
                <w:szCs w:val="18"/>
                <w:lang w:eastAsia="en-AU"/>
              </w:rPr>
              <w:t>E</w:t>
            </w:r>
            <w:r w:rsidRPr="00F25ED8">
              <w:rPr>
                <w:sz w:val="18"/>
                <w:szCs w:val="18"/>
                <w:lang w:eastAsia="en-AU"/>
              </w:rPr>
              <w:t>ffective verbal and non-verbal communication</w:t>
            </w:r>
            <w:r>
              <w:rPr>
                <w:sz w:val="18"/>
                <w:szCs w:val="18"/>
                <w:lang w:eastAsia="en-AU"/>
              </w:rPr>
              <w:t xml:space="preserve"> via a range of synchronous and asynchronous methods</w:t>
            </w:r>
          </w:p>
          <w:p w14:paraId="5A1DDA76" w14:textId="586A25AF"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Pr>
                <w:sz w:val="18"/>
                <w:szCs w:val="18"/>
                <w:lang w:eastAsia="en-AU"/>
              </w:rPr>
              <w:t>Active l</w:t>
            </w:r>
            <w:r w:rsidRPr="00F25ED8">
              <w:rPr>
                <w:sz w:val="18"/>
                <w:szCs w:val="18"/>
                <w:lang w:eastAsia="en-AU"/>
              </w:rPr>
              <w:t>istening for meaning and influencing</w:t>
            </w:r>
          </w:p>
          <w:p w14:paraId="4652BEAD" w14:textId="265F3E5F"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Pr>
                <w:sz w:val="18"/>
                <w:szCs w:val="18"/>
                <w:lang w:eastAsia="en-AU"/>
              </w:rPr>
              <w:t xml:space="preserve">High-level </w:t>
            </w:r>
            <w:r w:rsidRPr="00F25ED8">
              <w:rPr>
                <w:sz w:val="18"/>
                <w:szCs w:val="18"/>
                <w:lang w:eastAsia="en-AU"/>
              </w:rPr>
              <w:t>empathy for others</w:t>
            </w:r>
          </w:p>
          <w:p w14:paraId="6F69DC92" w14:textId="3713A719"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 xml:space="preserve">Negotiating and demonstrating </w:t>
            </w:r>
            <w:r>
              <w:rPr>
                <w:sz w:val="18"/>
                <w:szCs w:val="18"/>
                <w:lang w:eastAsia="en-AU"/>
              </w:rPr>
              <w:t xml:space="preserve">extended </w:t>
            </w:r>
            <w:r w:rsidRPr="00F25ED8">
              <w:rPr>
                <w:sz w:val="18"/>
                <w:szCs w:val="18"/>
                <w:lang w:eastAsia="en-AU"/>
              </w:rPr>
              <w:t>conflict resolution skills</w:t>
            </w:r>
          </w:p>
          <w:p w14:paraId="4B3FB231" w14:textId="77777777"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rFonts w:eastAsia="SimHei"/>
                <w:sz w:val="18"/>
                <w:szCs w:val="18"/>
              </w:rPr>
            </w:pPr>
            <w:r w:rsidRPr="00F25ED8">
              <w:rPr>
                <w:sz w:val="18"/>
                <w:szCs w:val="18"/>
                <w:lang w:eastAsia="en-AU"/>
              </w:rPr>
              <w:t>Working respectfully in cross-cultural and diverse teams.</w:t>
            </w:r>
          </w:p>
        </w:tc>
        <w:tc>
          <w:tcPr>
            <w:tcW w:w="1118" w:type="dxa"/>
            <w:shd w:val="solid" w:color="FFFFFF" w:fill="auto"/>
          </w:tcPr>
          <w:p w14:paraId="2BC7DEE5" w14:textId="77777777" w:rsidR="008304AD" w:rsidRPr="00E425D1" w:rsidRDefault="008304AD" w:rsidP="001F1EAF">
            <w:pPr>
              <w:spacing w:after="0" w:line="240" w:lineRule="auto"/>
              <w:rPr>
                <w:rFonts w:ascii="Arial" w:eastAsia="SimHei" w:hAnsi="Arial" w:cs="Arial"/>
                <w:sz w:val="18"/>
                <w:szCs w:val="18"/>
              </w:rPr>
            </w:pPr>
          </w:p>
        </w:tc>
        <w:tc>
          <w:tcPr>
            <w:tcW w:w="1161" w:type="dxa"/>
            <w:shd w:val="solid" w:color="FFFFFF" w:fill="auto"/>
          </w:tcPr>
          <w:p w14:paraId="65A3E408" w14:textId="50356747" w:rsidR="008304AD" w:rsidRPr="00E425D1" w:rsidRDefault="008304AD" w:rsidP="001F1EAF">
            <w:pPr>
              <w:spacing w:after="0" w:line="240" w:lineRule="auto"/>
              <w:rPr>
                <w:rFonts w:ascii="Arial" w:eastAsia="SimHei" w:hAnsi="Arial" w:cs="Arial"/>
                <w:sz w:val="18"/>
                <w:szCs w:val="18"/>
              </w:rPr>
            </w:pPr>
          </w:p>
        </w:tc>
        <w:tc>
          <w:tcPr>
            <w:tcW w:w="1253" w:type="dxa"/>
            <w:shd w:val="solid" w:color="FFFFFF" w:fill="auto"/>
          </w:tcPr>
          <w:p w14:paraId="5B6FE5C4" w14:textId="77777777" w:rsidR="008304AD" w:rsidRPr="00E425D1" w:rsidRDefault="008304AD" w:rsidP="001F1EAF">
            <w:pPr>
              <w:spacing w:after="0" w:line="240" w:lineRule="auto"/>
              <w:rPr>
                <w:rFonts w:ascii="Arial" w:eastAsia="SimHei" w:hAnsi="Arial" w:cs="Arial"/>
                <w:sz w:val="18"/>
                <w:szCs w:val="18"/>
              </w:rPr>
            </w:pPr>
          </w:p>
        </w:tc>
      </w:tr>
      <w:tr w:rsidR="008304AD" w:rsidRPr="00F25ED8" w14:paraId="1B196ADB" w14:textId="77777777" w:rsidTr="001F1EAF">
        <w:trPr>
          <w:trHeight w:hRule="exact" w:val="2324"/>
        </w:trPr>
        <w:tc>
          <w:tcPr>
            <w:tcW w:w="1267" w:type="dxa"/>
            <w:tcBorders>
              <w:right w:val="nil"/>
            </w:tcBorders>
            <w:shd w:val="solid" w:color="F2F2F2" w:fill="auto"/>
            <w:vAlign w:val="center"/>
          </w:tcPr>
          <w:p w14:paraId="7F87BC82" w14:textId="175263AF" w:rsidR="008304AD" w:rsidRPr="00F25ED8" w:rsidRDefault="008304AD" w:rsidP="001F1EAF">
            <w:pPr>
              <w:spacing w:after="0" w:line="240" w:lineRule="auto"/>
              <w:rPr>
                <w:rFonts w:ascii="Arial" w:eastAsia="Calibri" w:hAnsi="Arial" w:cs="Arial"/>
                <w:sz w:val="18"/>
                <w:szCs w:val="18"/>
              </w:rPr>
            </w:pPr>
            <w:r w:rsidRPr="00F25ED8">
              <w:rPr>
                <w:rFonts w:ascii="Arial" w:eastAsia="Calibri" w:hAnsi="Arial" w:cs="Arial"/>
                <w:sz w:val="18"/>
                <w:szCs w:val="18"/>
              </w:rPr>
              <w:lastRenderedPageBreak/>
              <w:t>F</w:t>
            </w:r>
            <w:r>
              <w:rPr>
                <w:rFonts w:ascii="Arial" w:eastAsia="Calibri" w:hAnsi="Arial" w:cs="Arial"/>
                <w:sz w:val="18"/>
                <w:szCs w:val="18"/>
              </w:rPr>
              <w:t>ed</w:t>
            </w:r>
            <w:r w:rsidRPr="00F25ED8">
              <w:rPr>
                <w:rFonts w:ascii="Arial" w:eastAsia="Calibri" w:hAnsi="Arial" w:cs="Arial"/>
                <w:sz w:val="18"/>
                <w:szCs w:val="18"/>
              </w:rPr>
              <w:t>TASK 2</w:t>
            </w:r>
          </w:p>
          <w:p w14:paraId="1557D4EB" w14:textId="77777777" w:rsidR="008304AD" w:rsidRPr="00F25ED8" w:rsidRDefault="008304AD" w:rsidP="001F1EA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Leadership</w:t>
            </w:r>
          </w:p>
        </w:tc>
        <w:tc>
          <w:tcPr>
            <w:tcW w:w="5393" w:type="dxa"/>
            <w:tcBorders>
              <w:left w:val="nil"/>
            </w:tcBorders>
            <w:shd w:val="solid" w:color="FFFFFF" w:fill="auto"/>
          </w:tcPr>
          <w:p w14:paraId="6590016D" w14:textId="7AA05C3C" w:rsidR="008304AD" w:rsidRPr="00F25ED8" w:rsidRDefault="008304AD" w:rsidP="001F1EAF">
            <w:pPr>
              <w:tabs>
                <w:tab w:val="left" w:pos="2835"/>
                <w:tab w:val="left" w:pos="5670"/>
                <w:tab w:val="left" w:pos="8505"/>
                <w:tab w:val="left" w:pos="11340"/>
              </w:tabs>
              <w:spacing w:before="60" w:after="60" w:line="240" w:lineRule="auto"/>
              <w:rPr>
                <w:rFonts w:ascii="Arial" w:eastAsia="Times New Roman" w:hAnsi="Arial" w:cs="Arial"/>
                <w:color w:val="000000"/>
                <w:sz w:val="18"/>
                <w:szCs w:val="18"/>
                <w:lang w:eastAsia="en-AU"/>
              </w:rPr>
            </w:pPr>
            <w:r w:rsidRPr="00F25ED8">
              <w:rPr>
                <w:rFonts w:ascii="Arial" w:eastAsia="SimHei" w:hAnsi="Arial" w:cs="Arial"/>
                <w:sz w:val="18"/>
                <w:szCs w:val="18"/>
              </w:rPr>
              <w:t xml:space="preserve">Students will demonstrate the ability to apply </w:t>
            </w:r>
            <w:r>
              <w:rPr>
                <w:rFonts w:ascii="Arial" w:eastAsia="SimHei" w:hAnsi="Arial" w:cs="Arial"/>
                <w:sz w:val="18"/>
                <w:szCs w:val="18"/>
              </w:rPr>
              <w:t>leadership</w:t>
            </w:r>
            <w:r w:rsidRPr="00F25ED8">
              <w:rPr>
                <w:rFonts w:ascii="Arial" w:eastAsia="SimHei" w:hAnsi="Arial" w:cs="Arial"/>
                <w:sz w:val="18"/>
                <w:szCs w:val="18"/>
              </w:rPr>
              <w:t xml:space="preserve"> skills and behaviours. Students will be required to display skills in: </w:t>
            </w:r>
          </w:p>
          <w:p w14:paraId="6093AC6E" w14:textId="4220B6FB"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Creating</w:t>
            </w:r>
            <w:r>
              <w:rPr>
                <w:sz w:val="18"/>
                <w:szCs w:val="18"/>
                <w:lang w:eastAsia="en-AU"/>
              </w:rPr>
              <w:t>, contributing to, and enabling</w:t>
            </w:r>
            <w:r w:rsidRPr="00F25ED8">
              <w:rPr>
                <w:sz w:val="18"/>
                <w:szCs w:val="18"/>
                <w:lang w:eastAsia="en-AU"/>
              </w:rPr>
              <w:t xml:space="preserve"> collegial environment</w:t>
            </w:r>
            <w:r>
              <w:rPr>
                <w:sz w:val="18"/>
                <w:szCs w:val="18"/>
                <w:lang w:eastAsia="en-AU"/>
              </w:rPr>
              <w:t>s</w:t>
            </w:r>
            <w:r w:rsidRPr="00F25ED8">
              <w:rPr>
                <w:sz w:val="18"/>
                <w:szCs w:val="18"/>
                <w:lang w:eastAsia="en-AU"/>
              </w:rPr>
              <w:t xml:space="preserve"> </w:t>
            </w:r>
          </w:p>
          <w:p w14:paraId="1C4ADF24" w14:textId="74388567"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Showing self -awareness and the ability to self-reflect</w:t>
            </w:r>
            <w:r>
              <w:rPr>
                <w:sz w:val="18"/>
                <w:szCs w:val="18"/>
                <w:lang w:eastAsia="en-AU"/>
              </w:rPr>
              <w:t xml:space="preserve"> for personal growth</w:t>
            </w:r>
          </w:p>
          <w:p w14:paraId="7F5F201F" w14:textId="4C1DF54A"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 xml:space="preserve">Inspiring and </w:t>
            </w:r>
            <w:r>
              <w:rPr>
                <w:sz w:val="18"/>
                <w:szCs w:val="18"/>
                <w:lang w:eastAsia="en-AU"/>
              </w:rPr>
              <w:t>enabling</w:t>
            </w:r>
            <w:r w:rsidRPr="00F25ED8">
              <w:rPr>
                <w:sz w:val="18"/>
                <w:szCs w:val="18"/>
                <w:lang w:eastAsia="en-AU"/>
              </w:rPr>
              <w:t xml:space="preserve"> others</w:t>
            </w:r>
          </w:p>
          <w:p w14:paraId="7F60405E" w14:textId="27BDDFC4"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 xml:space="preserve">Making informed </w:t>
            </w:r>
            <w:r>
              <w:rPr>
                <w:sz w:val="18"/>
                <w:szCs w:val="18"/>
                <w:lang w:eastAsia="en-AU"/>
              </w:rPr>
              <w:t xml:space="preserve">and evidence-based </w:t>
            </w:r>
            <w:r w:rsidRPr="00F25ED8">
              <w:rPr>
                <w:sz w:val="18"/>
                <w:szCs w:val="18"/>
                <w:lang w:eastAsia="en-AU"/>
              </w:rPr>
              <w:t>decisions</w:t>
            </w:r>
            <w:r>
              <w:rPr>
                <w:sz w:val="18"/>
                <w:szCs w:val="18"/>
                <w:lang w:eastAsia="en-AU"/>
              </w:rPr>
              <w:t xml:space="preserve"> through consultation with others</w:t>
            </w:r>
          </w:p>
          <w:p w14:paraId="2A9240C6" w14:textId="694C8119"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rFonts w:eastAsia="SimHei"/>
                <w:sz w:val="18"/>
                <w:szCs w:val="18"/>
              </w:rPr>
            </w:pPr>
            <w:r w:rsidRPr="00F25ED8">
              <w:rPr>
                <w:sz w:val="18"/>
                <w:szCs w:val="18"/>
                <w:lang w:eastAsia="en-AU"/>
              </w:rPr>
              <w:t>Displaying initiative</w:t>
            </w:r>
            <w:r>
              <w:rPr>
                <w:sz w:val="18"/>
                <w:szCs w:val="18"/>
                <w:lang w:eastAsia="en-AU"/>
              </w:rPr>
              <w:t xml:space="preserve"> and ability to solve problems</w:t>
            </w:r>
          </w:p>
        </w:tc>
        <w:tc>
          <w:tcPr>
            <w:tcW w:w="1118" w:type="dxa"/>
            <w:shd w:val="solid" w:color="FFFFFF" w:fill="auto"/>
          </w:tcPr>
          <w:p w14:paraId="04B50AFD" w14:textId="77777777" w:rsidR="008304AD" w:rsidRPr="00E425D1" w:rsidRDefault="008304AD" w:rsidP="001F1EAF">
            <w:pPr>
              <w:spacing w:after="0" w:line="240" w:lineRule="auto"/>
              <w:rPr>
                <w:rFonts w:ascii="Arial" w:eastAsia="SimHei" w:hAnsi="Arial" w:cs="Arial"/>
              </w:rPr>
            </w:pPr>
          </w:p>
        </w:tc>
        <w:tc>
          <w:tcPr>
            <w:tcW w:w="1161" w:type="dxa"/>
            <w:shd w:val="solid" w:color="FFFFFF" w:fill="auto"/>
          </w:tcPr>
          <w:p w14:paraId="47CBB1B0" w14:textId="07989C69" w:rsidR="008304AD" w:rsidRPr="00E425D1" w:rsidRDefault="008304AD" w:rsidP="001F1EAF">
            <w:pPr>
              <w:spacing w:after="0" w:line="240" w:lineRule="auto"/>
              <w:rPr>
                <w:rFonts w:ascii="Arial" w:eastAsia="SimHei" w:hAnsi="Arial" w:cs="Arial"/>
              </w:rPr>
            </w:pPr>
          </w:p>
        </w:tc>
        <w:tc>
          <w:tcPr>
            <w:tcW w:w="1253" w:type="dxa"/>
            <w:shd w:val="solid" w:color="FFFFFF" w:fill="auto"/>
          </w:tcPr>
          <w:p w14:paraId="6C6C8AE5" w14:textId="77777777" w:rsidR="008304AD" w:rsidRPr="00E425D1" w:rsidRDefault="008304AD" w:rsidP="001F1EAF">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8304AD" w:rsidRPr="00F25ED8" w14:paraId="75E141CE" w14:textId="77777777" w:rsidTr="001F1EAF">
        <w:trPr>
          <w:trHeight w:hRule="exact" w:val="2154"/>
        </w:trPr>
        <w:tc>
          <w:tcPr>
            <w:tcW w:w="1267" w:type="dxa"/>
            <w:tcBorders>
              <w:right w:val="nil"/>
            </w:tcBorders>
            <w:shd w:val="solid" w:color="F2F2F2" w:fill="auto"/>
            <w:vAlign w:val="center"/>
          </w:tcPr>
          <w:p w14:paraId="39250A2F" w14:textId="4EC6FA27" w:rsidR="008304AD" w:rsidRPr="00F25ED8" w:rsidRDefault="008304AD" w:rsidP="001F1EAF">
            <w:pPr>
              <w:spacing w:after="0" w:line="240" w:lineRule="auto"/>
              <w:rPr>
                <w:rFonts w:ascii="Arial" w:eastAsia="Calibri" w:hAnsi="Arial" w:cs="Arial"/>
                <w:sz w:val="18"/>
                <w:szCs w:val="18"/>
              </w:rPr>
            </w:pPr>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 3</w:t>
            </w:r>
          </w:p>
          <w:p w14:paraId="5D047082" w14:textId="77777777" w:rsidR="008304AD" w:rsidRPr="00F25ED8" w:rsidRDefault="008304AD" w:rsidP="001F1EA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Critical Thinking and Creativity</w:t>
            </w:r>
          </w:p>
        </w:tc>
        <w:tc>
          <w:tcPr>
            <w:tcW w:w="5393" w:type="dxa"/>
            <w:tcBorders>
              <w:left w:val="nil"/>
            </w:tcBorders>
            <w:shd w:val="solid" w:color="FFFFFF" w:fill="auto"/>
          </w:tcPr>
          <w:p w14:paraId="0E5D175A" w14:textId="2732B9F6" w:rsidR="008304AD" w:rsidRPr="00F25ED8" w:rsidRDefault="008304AD" w:rsidP="001F1EAF">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will demonstrate an ability to work in complex and ambigu</w:t>
            </w:r>
            <w:r>
              <w:rPr>
                <w:rFonts w:ascii="Arial" w:eastAsia="SimHei" w:hAnsi="Arial" w:cs="Arial"/>
                <w:sz w:val="18"/>
                <w:szCs w:val="18"/>
              </w:rPr>
              <w:t>ous environments,</w:t>
            </w:r>
            <w:r w:rsidRPr="00F25ED8">
              <w:rPr>
                <w:rFonts w:ascii="Arial" w:eastAsia="SimHei" w:hAnsi="Arial" w:cs="Arial"/>
                <w:sz w:val="18"/>
                <w:szCs w:val="18"/>
              </w:rPr>
              <w:t xml:space="preserve"> using the</w:t>
            </w:r>
            <w:r>
              <w:rPr>
                <w:rFonts w:ascii="Arial" w:eastAsia="SimHei" w:hAnsi="Arial" w:cs="Arial"/>
                <w:sz w:val="18"/>
                <w:szCs w:val="18"/>
              </w:rPr>
              <w:t>ir</w:t>
            </w:r>
            <w:r w:rsidRPr="00F25ED8">
              <w:rPr>
                <w:rFonts w:ascii="Arial" w:eastAsia="SimHei" w:hAnsi="Arial" w:cs="Arial"/>
                <w:sz w:val="18"/>
                <w:szCs w:val="18"/>
              </w:rPr>
              <w:t xml:space="preserve"> imagination to create new ideas. Students will be required to display skills in:</w:t>
            </w:r>
          </w:p>
          <w:p w14:paraId="24558F4B" w14:textId="0B407B27"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Reflecting critically</w:t>
            </w:r>
            <w:r>
              <w:rPr>
                <w:sz w:val="18"/>
                <w:szCs w:val="18"/>
                <w:lang w:eastAsia="en-AU"/>
              </w:rPr>
              <w:t xml:space="preserve"> on complex problems</w:t>
            </w:r>
          </w:p>
          <w:p w14:paraId="0167018C" w14:textId="3577BAB9"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Pr>
                <w:sz w:val="18"/>
                <w:szCs w:val="18"/>
                <w:lang w:eastAsia="en-AU"/>
              </w:rPr>
              <w:t>Synthesising, e</w:t>
            </w:r>
            <w:r w:rsidRPr="00F25ED8">
              <w:rPr>
                <w:sz w:val="18"/>
                <w:szCs w:val="18"/>
                <w:lang w:eastAsia="en-AU"/>
              </w:rPr>
              <w:t>valuating ideas, concepts and information</w:t>
            </w:r>
          </w:p>
          <w:p w14:paraId="67B30E68" w14:textId="2E3BCFD0"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Pr>
                <w:sz w:val="18"/>
                <w:szCs w:val="18"/>
                <w:lang w:eastAsia="en-AU"/>
              </w:rPr>
              <w:t>Proposing</w:t>
            </w:r>
            <w:r w:rsidRPr="00F25ED8">
              <w:rPr>
                <w:sz w:val="18"/>
                <w:szCs w:val="18"/>
                <w:lang w:eastAsia="en-AU"/>
              </w:rPr>
              <w:t xml:space="preserve"> alternative perspectives to refine ideas</w:t>
            </w:r>
          </w:p>
          <w:p w14:paraId="5B3C8E9D" w14:textId="436DB8DE"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Challenging conventional thinking to clarify concepts</w:t>
            </w:r>
            <w:r>
              <w:rPr>
                <w:sz w:val="18"/>
                <w:szCs w:val="18"/>
                <w:lang w:eastAsia="en-AU"/>
              </w:rPr>
              <w:t xml:space="preserve"> through deep inquiry</w:t>
            </w:r>
          </w:p>
          <w:p w14:paraId="3D37F261" w14:textId="5A61AF6B"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rFonts w:eastAsia="Times New Roman"/>
                <w:color w:val="000000"/>
                <w:lang w:eastAsia="en-AU"/>
              </w:rPr>
            </w:pPr>
            <w:r>
              <w:rPr>
                <w:sz w:val="18"/>
                <w:szCs w:val="18"/>
                <w:lang w:eastAsia="en-AU"/>
              </w:rPr>
              <w:t xml:space="preserve">Proposing </w:t>
            </w:r>
            <w:r w:rsidRPr="00F25ED8">
              <w:rPr>
                <w:sz w:val="18"/>
                <w:szCs w:val="18"/>
                <w:lang w:eastAsia="en-AU"/>
              </w:rPr>
              <w:t>creative solutions in problem solving.</w:t>
            </w:r>
          </w:p>
        </w:tc>
        <w:tc>
          <w:tcPr>
            <w:tcW w:w="1118" w:type="dxa"/>
            <w:shd w:val="solid" w:color="FFFFFF" w:fill="auto"/>
          </w:tcPr>
          <w:p w14:paraId="42321097" w14:textId="77777777" w:rsidR="008304AD" w:rsidRPr="00E425D1" w:rsidRDefault="008304AD" w:rsidP="001F1EAF">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161" w:type="dxa"/>
            <w:shd w:val="solid" w:color="FFFFFF" w:fill="auto"/>
          </w:tcPr>
          <w:p w14:paraId="265A48CF" w14:textId="472A70B1" w:rsidR="008304AD" w:rsidRPr="00E425D1" w:rsidRDefault="008304AD" w:rsidP="001F1EAF">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53" w:type="dxa"/>
            <w:shd w:val="solid" w:color="FFFFFF" w:fill="auto"/>
          </w:tcPr>
          <w:p w14:paraId="70A7F14E" w14:textId="77777777" w:rsidR="008304AD" w:rsidRPr="00E425D1" w:rsidRDefault="008304AD" w:rsidP="001F1EAF">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8304AD" w:rsidRPr="00F25ED8" w14:paraId="43E67DDB" w14:textId="77777777" w:rsidTr="001F1EAF">
        <w:trPr>
          <w:trHeight w:hRule="exact" w:val="2551"/>
        </w:trPr>
        <w:tc>
          <w:tcPr>
            <w:tcW w:w="1267" w:type="dxa"/>
            <w:tcBorders>
              <w:right w:val="nil"/>
            </w:tcBorders>
            <w:shd w:val="solid" w:color="F2F2F2" w:fill="auto"/>
            <w:vAlign w:val="center"/>
          </w:tcPr>
          <w:p w14:paraId="5DA6816E" w14:textId="4277923E" w:rsidR="008304AD" w:rsidRPr="00F25ED8" w:rsidRDefault="008304AD" w:rsidP="001F1EAF">
            <w:pPr>
              <w:spacing w:after="0" w:line="240" w:lineRule="auto"/>
              <w:rPr>
                <w:rFonts w:ascii="Arial" w:eastAsia="Calibri" w:hAnsi="Arial" w:cs="Arial"/>
                <w:sz w:val="18"/>
                <w:szCs w:val="18"/>
              </w:rPr>
            </w:pPr>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 4</w:t>
            </w:r>
          </w:p>
          <w:p w14:paraId="57C05411" w14:textId="77777777" w:rsidR="008304AD" w:rsidRPr="00F25ED8" w:rsidRDefault="008304AD" w:rsidP="001F1EA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Digital Literacy</w:t>
            </w:r>
          </w:p>
        </w:tc>
        <w:tc>
          <w:tcPr>
            <w:tcW w:w="5393" w:type="dxa"/>
            <w:tcBorders>
              <w:left w:val="nil"/>
            </w:tcBorders>
            <w:shd w:val="solid" w:color="FFFFFF" w:fill="auto"/>
          </w:tcPr>
          <w:p w14:paraId="0865FABA" w14:textId="529BCFB0" w:rsidR="008304AD" w:rsidRPr="00F25ED8" w:rsidRDefault="008304AD" w:rsidP="001F1EAF">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will demonstrate the ability to work </w:t>
            </w:r>
            <w:r>
              <w:rPr>
                <w:rFonts w:ascii="Arial" w:eastAsia="SimHei" w:hAnsi="Arial" w:cs="Arial"/>
                <w:sz w:val="18"/>
                <w:szCs w:val="18"/>
              </w:rPr>
              <w:t>proficiently</w:t>
            </w:r>
            <w:r w:rsidRPr="00F25ED8">
              <w:rPr>
                <w:rFonts w:ascii="Arial" w:eastAsia="SimHei" w:hAnsi="Arial" w:cs="Arial"/>
                <w:sz w:val="18"/>
                <w:szCs w:val="18"/>
              </w:rPr>
              <w:t xml:space="preserve"> across a range of tools, platforms and applications to achieve a range of tasks. Students will be required to display </w:t>
            </w:r>
            <w:r>
              <w:rPr>
                <w:rFonts w:ascii="Arial" w:eastAsia="SimHei" w:hAnsi="Arial" w:cs="Arial"/>
                <w:sz w:val="18"/>
                <w:szCs w:val="18"/>
              </w:rPr>
              <w:t xml:space="preserve">high-level </w:t>
            </w:r>
            <w:r w:rsidRPr="00F25ED8">
              <w:rPr>
                <w:rFonts w:ascii="Arial" w:eastAsia="SimHei" w:hAnsi="Arial" w:cs="Arial"/>
                <w:sz w:val="18"/>
                <w:szCs w:val="18"/>
              </w:rPr>
              <w:t xml:space="preserve">skills in: </w:t>
            </w:r>
          </w:p>
          <w:p w14:paraId="4B507049" w14:textId="4C9ECCED"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 xml:space="preserve">Finding, </w:t>
            </w:r>
            <w:r>
              <w:rPr>
                <w:sz w:val="18"/>
                <w:szCs w:val="18"/>
                <w:lang w:eastAsia="en-AU"/>
              </w:rPr>
              <w:t xml:space="preserve">accessing, collating, </w:t>
            </w:r>
            <w:r w:rsidRPr="00F25ED8">
              <w:rPr>
                <w:sz w:val="18"/>
                <w:szCs w:val="18"/>
                <w:lang w:eastAsia="en-AU"/>
              </w:rPr>
              <w:t xml:space="preserve">evaluating, managing, curating, organising and </w:t>
            </w:r>
            <w:r>
              <w:rPr>
                <w:sz w:val="18"/>
                <w:szCs w:val="18"/>
                <w:lang w:eastAsia="en-AU"/>
              </w:rPr>
              <w:t xml:space="preserve">securely </w:t>
            </w:r>
            <w:r w:rsidRPr="00F25ED8">
              <w:rPr>
                <w:sz w:val="18"/>
                <w:szCs w:val="18"/>
                <w:lang w:eastAsia="en-AU"/>
              </w:rPr>
              <w:t xml:space="preserve">sharing </w:t>
            </w:r>
            <w:r>
              <w:rPr>
                <w:sz w:val="18"/>
                <w:szCs w:val="18"/>
                <w:lang w:eastAsia="en-AU"/>
              </w:rPr>
              <w:t xml:space="preserve">complex </w:t>
            </w:r>
            <w:r w:rsidRPr="00F25ED8">
              <w:rPr>
                <w:sz w:val="18"/>
                <w:szCs w:val="18"/>
                <w:lang w:eastAsia="en-AU"/>
              </w:rPr>
              <w:t>digital information</w:t>
            </w:r>
            <w:r>
              <w:rPr>
                <w:sz w:val="18"/>
                <w:szCs w:val="18"/>
                <w:lang w:eastAsia="en-AU"/>
              </w:rPr>
              <w:t xml:space="preserve"> at a high-level</w:t>
            </w:r>
          </w:p>
          <w:p w14:paraId="0FC3CAE6" w14:textId="77777777"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Receiving and responding to messages in a range of digital media</w:t>
            </w:r>
          </w:p>
          <w:p w14:paraId="654B933F" w14:textId="5E522B80"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 xml:space="preserve">Contributing </w:t>
            </w:r>
            <w:r>
              <w:rPr>
                <w:sz w:val="18"/>
                <w:szCs w:val="18"/>
                <w:lang w:eastAsia="en-AU"/>
              </w:rPr>
              <w:t xml:space="preserve">proficiently </w:t>
            </w:r>
            <w:r w:rsidRPr="00F25ED8">
              <w:rPr>
                <w:sz w:val="18"/>
                <w:szCs w:val="18"/>
                <w:lang w:eastAsia="en-AU"/>
              </w:rPr>
              <w:t>to digital teams and working groups</w:t>
            </w:r>
          </w:p>
          <w:p w14:paraId="1F5CD2D9" w14:textId="7B7FE362"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rFonts w:eastAsia="SimHei"/>
                <w:sz w:val="18"/>
                <w:szCs w:val="18"/>
              </w:rPr>
            </w:pPr>
            <w:r w:rsidRPr="00F25ED8">
              <w:rPr>
                <w:sz w:val="18"/>
                <w:szCs w:val="18"/>
                <w:lang w:eastAsia="en-AU"/>
              </w:rPr>
              <w:t xml:space="preserve">Participating in and </w:t>
            </w:r>
            <w:r>
              <w:rPr>
                <w:sz w:val="18"/>
                <w:szCs w:val="18"/>
                <w:lang w:eastAsia="en-AU"/>
              </w:rPr>
              <w:t>utilising</w:t>
            </w:r>
            <w:r w:rsidRPr="00F25ED8">
              <w:rPr>
                <w:sz w:val="18"/>
                <w:szCs w:val="18"/>
                <w:lang w:eastAsia="en-AU"/>
              </w:rPr>
              <w:t xml:space="preserve"> digital learning opportunities.</w:t>
            </w:r>
          </w:p>
        </w:tc>
        <w:tc>
          <w:tcPr>
            <w:tcW w:w="1118" w:type="dxa"/>
            <w:shd w:val="solid" w:color="FFFFFF" w:fill="auto"/>
          </w:tcPr>
          <w:p w14:paraId="6DF7044D" w14:textId="77777777" w:rsidR="008304AD" w:rsidRPr="00E425D1" w:rsidRDefault="008304AD" w:rsidP="001F1EAF">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161" w:type="dxa"/>
            <w:shd w:val="solid" w:color="FFFFFF" w:fill="auto"/>
          </w:tcPr>
          <w:p w14:paraId="47118514" w14:textId="4F398D85" w:rsidR="008304AD" w:rsidRPr="00E425D1" w:rsidRDefault="008304AD" w:rsidP="001F1EAF">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53" w:type="dxa"/>
            <w:shd w:val="solid" w:color="FFFFFF" w:fill="auto"/>
          </w:tcPr>
          <w:p w14:paraId="062B3D97" w14:textId="77777777" w:rsidR="008304AD" w:rsidRPr="00E425D1" w:rsidRDefault="008304AD" w:rsidP="001F1EAF">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8304AD" w:rsidRPr="00F25ED8" w14:paraId="5B7B95C7" w14:textId="77777777" w:rsidTr="001F1EAF">
        <w:trPr>
          <w:trHeight w:hRule="exact" w:val="3402"/>
        </w:trPr>
        <w:tc>
          <w:tcPr>
            <w:tcW w:w="1267" w:type="dxa"/>
            <w:tcBorders>
              <w:right w:val="nil"/>
            </w:tcBorders>
            <w:shd w:val="solid" w:color="F2F2F2" w:fill="auto"/>
            <w:vAlign w:val="center"/>
          </w:tcPr>
          <w:p w14:paraId="7C7716A4" w14:textId="003239D5" w:rsidR="008304AD" w:rsidRPr="00F25ED8" w:rsidRDefault="008304AD" w:rsidP="001F1EAF">
            <w:pPr>
              <w:spacing w:after="0" w:line="240" w:lineRule="auto"/>
              <w:rPr>
                <w:rFonts w:ascii="Arial" w:eastAsia="Calibri" w:hAnsi="Arial" w:cs="Arial"/>
                <w:sz w:val="18"/>
                <w:szCs w:val="18"/>
              </w:rPr>
            </w:pPr>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 xml:space="preserve">TASK 5 </w:t>
            </w:r>
          </w:p>
          <w:p w14:paraId="7FAC9AD8" w14:textId="77777777" w:rsidR="008304AD" w:rsidRPr="00F25ED8" w:rsidRDefault="008304AD" w:rsidP="001F1EAF">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Sustainable and Ethical Mindset</w:t>
            </w:r>
          </w:p>
        </w:tc>
        <w:tc>
          <w:tcPr>
            <w:tcW w:w="5393" w:type="dxa"/>
            <w:tcBorders>
              <w:left w:val="nil"/>
            </w:tcBorders>
            <w:shd w:val="solid" w:color="FFFFFF" w:fill="auto"/>
          </w:tcPr>
          <w:p w14:paraId="1BBD47AF" w14:textId="64028D41" w:rsidR="008304AD" w:rsidRPr="00F25ED8" w:rsidRDefault="008304AD" w:rsidP="001F1EAF">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will demonstrate the ability to </w:t>
            </w:r>
            <w:r>
              <w:rPr>
                <w:rFonts w:ascii="Arial" w:eastAsia="SimHei" w:hAnsi="Arial" w:cs="Arial"/>
                <w:sz w:val="18"/>
                <w:szCs w:val="18"/>
              </w:rPr>
              <w:t>think ethically and sustainably</w:t>
            </w:r>
            <w:r w:rsidRPr="00F25ED8">
              <w:rPr>
                <w:rFonts w:ascii="Arial" w:eastAsia="SimHei" w:hAnsi="Arial" w:cs="Arial"/>
                <w:sz w:val="18"/>
                <w:szCs w:val="18"/>
              </w:rPr>
              <w:t>. Students will be required to display skills in:</w:t>
            </w:r>
          </w:p>
          <w:p w14:paraId="6458552B" w14:textId="5D228A3B" w:rsidR="008304AD"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Pr>
                <w:sz w:val="18"/>
                <w:szCs w:val="18"/>
                <w:lang w:eastAsia="en-AU"/>
              </w:rPr>
              <w:t>The responsible conduct of research</w:t>
            </w:r>
          </w:p>
          <w:p w14:paraId="4773B7C0" w14:textId="210250AE"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 xml:space="preserve">Making informed judgments that consider the impact of devising solutions in </w:t>
            </w:r>
            <w:r>
              <w:rPr>
                <w:sz w:val="18"/>
                <w:szCs w:val="18"/>
                <w:lang w:eastAsia="en-AU"/>
              </w:rPr>
              <w:t xml:space="preserve">multiple </w:t>
            </w:r>
            <w:r w:rsidRPr="00F25ED8">
              <w:rPr>
                <w:sz w:val="18"/>
                <w:szCs w:val="18"/>
                <w:lang w:eastAsia="en-AU"/>
              </w:rPr>
              <w:t>global economic environmental and societal contexts</w:t>
            </w:r>
          </w:p>
          <w:p w14:paraId="3D5D1CEA" w14:textId="454F9744"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Pr>
                <w:sz w:val="18"/>
                <w:szCs w:val="18"/>
                <w:lang w:eastAsia="en-AU"/>
              </w:rPr>
              <w:t>Demonstrating c</w:t>
            </w:r>
            <w:r w:rsidRPr="00F25ED8">
              <w:rPr>
                <w:sz w:val="18"/>
                <w:szCs w:val="18"/>
                <w:lang w:eastAsia="en-AU"/>
              </w:rPr>
              <w:t>ommit</w:t>
            </w:r>
            <w:r>
              <w:rPr>
                <w:sz w:val="18"/>
                <w:szCs w:val="18"/>
                <w:lang w:eastAsia="en-AU"/>
              </w:rPr>
              <w:t>ment</w:t>
            </w:r>
            <w:r w:rsidRPr="00F25ED8">
              <w:rPr>
                <w:sz w:val="18"/>
                <w:szCs w:val="18"/>
                <w:lang w:eastAsia="en-AU"/>
              </w:rPr>
              <w:t xml:space="preserve"> to social responsibility as a professional and a citizen</w:t>
            </w:r>
          </w:p>
          <w:p w14:paraId="382B0085" w14:textId="69ADD154"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Pr>
                <w:sz w:val="18"/>
                <w:szCs w:val="18"/>
                <w:lang w:eastAsia="en-AU"/>
              </w:rPr>
              <w:t>Generating research solutions which are sustainable, ethical and/or socially responsible</w:t>
            </w:r>
          </w:p>
          <w:p w14:paraId="64BFBB0B" w14:textId="79B64749"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E</w:t>
            </w:r>
            <w:r>
              <w:rPr>
                <w:sz w:val="18"/>
                <w:szCs w:val="18"/>
                <w:lang w:eastAsia="en-AU"/>
              </w:rPr>
              <w:t>xtending</w:t>
            </w:r>
            <w:r w:rsidRPr="00F25ED8">
              <w:rPr>
                <w:sz w:val="18"/>
                <w:szCs w:val="18"/>
                <w:lang w:eastAsia="en-AU"/>
              </w:rPr>
              <w:t xml:space="preserve"> lifelong, life-wide and life-deep learning to be open to diverse others</w:t>
            </w:r>
          </w:p>
          <w:p w14:paraId="2A776ED6" w14:textId="6B0E0119" w:rsidR="008304AD" w:rsidRPr="00F25ED8" w:rsidRDefault="008304AD" w:rsidP="001F1EAF">
            <w:pPr>
              <w:pStyle w:val="FedBodyBulletIndent"/>
              <w:tabs>
                <w:tab w:val="clear" w:pos="284"/>
                <w:tab w:val="clear" w:pos="4153"/>
                <w:tab w:val="clear" w:pos="9000"/>
                <w:tab w:val="left" w:pos="2835"/>
                <w:tab w:val="left" w:pos="5670"/>
                <w:tab w:val="left" w:pos="8505"/>
                <w:tab w:val="left" w:pos="11340"/>
              </w:tabs>
              <w:ind w:right="79"/>
              <w:contextualSpacing/>
              <w:rPr>
                <w:rFonts w:eastAsia="SimHei"/>
                <w:sz w:val="18"/>
                <w:szCs w:val="18"/>
              </w:rPr>
            </w:pPr>
            <w:r>
              <w:rPr>
                <w:sz w:val="18"/>
                <w:szCs w:val="18"/>
                <w:lang w:eastAsia="en-AU"/>
              </w:rPr>
              <w:t>Demonstrate extended</w:t>
            </w:r>
            <w:r w:rsidRPr="00F25ED8">
              <w:rPr>
                <w:sz w:val="18"/>
                <w:szCs w:val="18"/>
                <w:lang w:eastAsia="en-AU"/>
              </w:rPr>
              <w:t xml:space="preserve"> actions to foster sustainability in their professional and personal life.</w:t>
            </w:r>
          </w:p>
        </w:tc>
        <w:tc>
          <w:tcPr>
            <w:tcW w:w="1118" w:type="dxa"/>
            <w:shd w:val="solid" w:color="FFFFFF" w:fill="auto"/>
          </w:tcPr>
          <w:p w14:paraId="57D6ADDA" w14:textId="77777777" w:rsidR="008304AD" w:rsidRPr="00E425D1" w:rsidRDefault="008304AD" w:rsidP="001F1EAF">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161" w:type="dxa"/>
            <w:shd w:val="solid" w:color="FFFFFF" w:fill="auto"/>
          </w:tcPr>
          <w:p w14:paraId="42E3D96A" w14:textId="5364A9E6" w:rsidR="008304AD" w:rsidRPr="00E425D1" w:rsidRDefault="008304AD" w:rsidP="001F1EAF">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53" w:type="dxa"/>
            <w:shd w:val="solid" w:color="FFFFFF" w:fill="auto"/>
          </w:tcPr>
          <w:p w14:paraId="3A1890E6" w14:textId="77777777" w:rsidR="008304AD" w:rsidRPr="00E425D1" w:rsidRDefault="008304AD" w:rsidP="001F1EAF">
            <w:pPr>
              <w:tabs>
                <w:tab w:val="left" w:pos="2835"/>
                <w:tab w:val="left" w:pos="5670"/>
                <w:tab w:val="left" w:pos="8505"/>
                <w:tab w:val="left" w:pos="11340"/>
              </w:tabs>
              <w:spacing w:before="60" w:after="60" w:line="240" w:lineRule="auto"/>
              <w:rPr>
                <w:rFonts w:ascii="Arial" w:eastAsia="SimHei" w:hAnsi="Arial" w:cs="Arial"/>
                <w:sz w:val="18"/>
                <w:szCs w:val="18"/>
              </w:rPr>
            </w:pPr>
          </w:p>
        </w:tc>
      </w:tr>
    </w:tbl>
    <w:p w14:paraId="2E53DF19" w14:textId="77777777" w:rsidR="00C65BA1" w:rsidRPr="00F25ED8" w:rsidRDefault="00C65BA1" w:rsidP="001D0459">
      <w:pPr>
        <w:tabs>
          <w:tab w:val="left" w:pos="2835"/>
          <w:tab w:val="left" w:pos="5670"/>
          <w:tab w:val="left" w:pos="8505"/>
          <w:tab w:val="left" w:pos="11340"/>
        </w:tabs>
        <w:spacing w:before="100" w:after="100" w:line="260" w:lineRule="exact"/>
        <w:ind w:right="1134"/>
        <w:rPr>
          <w:rFonts w:ascii="Arial" w:eastAsia="SimHei" w:hAnsi="Arial" w:cs="Arial"/>
          <w:szCs w:val="20"/>
          <w:lang w:val="en-US"/>
        </w:rPr>
      </w:pPr>
    </w:p>
    <w:tbl>
      <w:tblPr>
        <w:tblpPr w:leftFromText="180" w:rightFromText="180" w:vertAnchor="text" w:horzAnchor="page" w:tblpX="1228" w:tblpY="81"/>
        <w:tblW w:w="10192"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top w:w="57" w:type="dxa"/>
        </w:tblCellMar>
        <w:tblLook w:val="04A0" w:firstRow="1" w:lastRow="0" w:firstColumn="1" w:lastColumn="0" w:noHBand="0" w:noVBand="1"/>
      </w:tblPr>
      <w:tblGrid>
        <w:gridCol w:w="1268"/>
        <w:gridCol w:w="5392"/>
        <w:gridCol w:w="1119"/>
        <w:gridCol w:w="1161"/>
        <w:gridCol w:w="1252"/>
      </w:tblGrid>
      <w:tr w:rsidR="00776DF8" w:rsidRPr="00F25ED8" w14:paraId="2480CDAE" w14:textId="77777777" w:rsidTr="001F1EAF">
        <w:trPr>
          <w:trHeight w:val="567"/>
        </w:trPr>
        <w:tc>
          <w:tcPr>
            <w:tcW w:w="6660" w:type="dxa"/>
            <w:gridSpan w:val="2"/>
            <w:shd w:val="clear" w:color="auto" w:fill="041243"/>
          </w:tcPr>
          <w:p w14:paraId="523A2E39" w14:textId="7EBC624E" w:rsidR="00776DF8" w:rsidRPr="00F25ED8" w:rsidRDefault="00776DF8" w:rsidP="0084638B">
            <w:pPr>
              <w:spacing w:after="0" w:line="240" w:lineRule="auto"/>
              <w:rPr>
                <w:rFonts w:ascii="Arial" w:eastAsia="Calibri" w:hAnsi="Arial" w:cs="Arial"/>
                <w:bCs/>
                <w:sz w:val="18"/>
                <w:szCs w:val="18"/>
              </w:rPr>
            </w:pPr>
            <w:r w:rsidRPr="00F25ED8">
              <w:rPr>
                <w:rFonts w:ascii="Arial" w:eastAsia="Calibri" w:hAnsi="Arial" w:cs="Arial"/>
                <w:bCs/>
                <w:sz w:val="18"/>
                <w:szCs w:val="18"/>
              </w:rPr>
              <w:t xml:space="preserve">For </w:t>
            </w:r>
            <w:r>
              <w:rPr>
                <w:rFonts w:ascii="Arial" w:eastAsia="Calibri" w:hAnsi="Arial" w:cs="Arial"/>
                <w:bCs/>
                <w:sz w:val="18"/>
                <w:szCs w:val="18"/>
              </w:rPr>
              <w:t>courses</w:t>
            </w:r>
            <w:r w:rsidRPr="00F25ED8">
              <w:rPr>
                <w:rFonts w:ascii="Arial" w:eastAsia="Calibri" w:hAnsi="Arial" w:cs="Arial"/>
                <w:bCs/>
                <w:sz w:val="18"/>
                <w:szCs w:val="18"/>
              </w:rPr>
              <w:t xml:space="preserve"> at </w:t>
            </w:r>
            <w:r w:rsidRPr="00F25ED8">
              <w:rPr>
                <w:rFonts w:ascii="Arial" w:eastAsia="Calibri" w:hAnsi="Arial" w:cs="Arial"/>
                <w:b/>
                <w:sz w:val="18"/>
                <w:szCs w:val="18"/>
              </w:rPr>
              <w:t>AQF Level 9</w:t>
            </w:r>
            <w:r w:rsidRPr="00F25ED8">
              <w:rPr>
                <w:rFonts w:ascii="Arial" w:eastAsia="Calibri" w:hAnsi="Arial" w:cs="Arial"/>
                <w:bCs/>
                <w:sz w:val="18"/>
                <w:szCs w:val="18"/>
              </w:rPr>
              <w:t xml:space="preserve"> and above</w:t>
            </w:r>
          </w:p>
          <w:p w14:paraId="1D0C19B9" w14:textId="77777777" w:rsidR="00776DF8" w:rsidRPr="00F25ED8" w:rsidRDefault="00776DF8" w:rsidP="0084638B">
            <w:pPr>
              <w:spacing w:after="0" w:line="240" w:lineRule="auto"/>
              <w:rPr>
                <w:rFonts w:ascii="Arial" w:eastAsia="Calibri" w:hAnsi="Arial" w:cs="Arial"/>
                <w:b/>
                <w:sz w:val="18"/>
                <w:szCs w:val="18"/>
              </w:rPr>
            </w:pPr>
          </w:p>
          <w:p w14:paraId="74439FF3" w14:textId="21E143AC" w:rsidR="00776DF8" w:rsidRPr="00F25ED8" w:rsidRDefault="00776DF8" w:rsidP="0084638B">
            <w:pPr>
              <w:spacing w:after="0" w:line="240" w:lineRule="auto"/>
              <w:rPr>
                <w:rFonts w:ascii="Arial" w:eastAsia="Calibri" w:hAnsi="Arial" w:cs="Arial"/>
                <w:b/>
                <w:sz w:val="18"/>
                <w:szCs w:val="18"/>
              </w:rPr>
            </w:pPr>
            <w:r w:rsidRPr="00F25ED8">
              <w:rPr>
                <w:rFonts w:ascii="Arial" w:eastAsia="Calibri" w:hAnsi="Arial" w:cs="Arial"/>
                <w:b/>
                <w:sz w:val="18"/>
                <w:szCs w:val="18"/>
              </w:rPr>
              <w:t>F</w:t>
            </w:r>
            <w:r>
              <w:rPr>
                <w:rFonts w:ascii="Arial" w:eastAsia="Calibri" w:hAnsi="Arial" w:cs="Arial"/>
                <w:b/>
                <w:sz w:val="18"/>
                <w:szCs w:val="18"/>
              </w:rPr>
              <w:t>ed</w:t>
            </w:r>
            <w:r w:rsidRPr="00F25ED8">
              <w:rPr>
                <w:rFonts w:ascii="Arial" w:eastAsia="Calibri" w:hAnsi="Arial" w:cs="Arial"/>
                <w:b/>
                <w:sz w:val="18"/>
                <w:szCs w:val="18"/>
              </w:rPr>
              <w:t>TASK attribute and descriptor</w:t>
            </w:r>
          </w:p>
          <w:p w14:paraId="615C33FF" w14:textId="77777777" w:rsidR="00776DF8" w:rsidRPr="00F25ED8" w:rsidRDefault="00776DF8" w:rsidP="0084638B">
            <w:pPr>
              <w:spacing w:after="0" w:line="240" w:lineRule="auto"/>
              <w:rPr>
                <w:rFonts w:ascii="Arial" w:eastAsia="Calibri" w:hAnsi="Arial" w:cs="Arial"/>
                <w:b/>
                <w:sz w:val="18"/>
                <w:szCs w:val="18"/>
              </w:rPr>
            </w:pPr>
          </w:p>
        </w:tc>
        <w:tc>
          <w:tcPr>
            <w:tcW w:w="3532" w:type="dxa"/>
            <w:gridSpan w:val="3"/>
            <w:shd w:val="clear" w:color="auto" w:fill="041243"/>
          </w:tcPr>
          <w:p w14:paraId="2943AE41" w14:textId="59EDE62A" w:rsidR="00776DF8" w:rsidRPr="00F25ED8" w:rsidRDefault="00776DF8" w:rsidP="0084638B">
            <w:pPr>
              <w:tabs>
                <w:tab w:val="left" w:pos="2835"/>
                <w:tab w:val="left" w:pos="5670"/>
                <w:tab w:val="left" w:pos="8505"/>
                <w:tab w:val="left" w:pos="11340"/>
              </w:tabs>
              <w:spacing w:after="0" w:line="260" w:lineRule="exact"/>
              <w:rPr>
                <w:rFonts w:ascii="Arial" w:eastAsia="Calibri" w:hAnsi="Arial" w:cs="Arial"/>
                <w:bCs/>
                <w:sz w:val="18"/>
                <w:szCs w:val="18"/>
              </w:rPr>
            </w:pPr>
            <w:r w:rsidRPr="00F25ED8">
              <w:rPr>
                <w:rFonts w:ascii="Arial" w:eastAsia="Calibri" w:hAnsi="Arial" w:cs="Arial"/>
                <w:bCs/>
                <w:sz w:val="18"/>
                <w:szCs w:val="18"/>
              </w:rPr>
              <w:t>Development and acquisition of F</w:t>
            </w:r>
            <w:r>
              <w:rPr>
                <w:rFonts w:ascii="Arial" w:eastAsia="Calibri" w:hAnsi="Arial" w:cs="Arial"/>
                <w:bCs/>
                <w:sz w:val="18"/>
                <w:szCs w:val="18"/>
              </w:rPr>
              <w:t>ed</w:t>
            </w:r>
            <w:r w:rsidRPr="00F25ED8">
              <w:rPr>
                <w:rFonts w:ascii="Arial" w:eastAsia="Calibri" w:hAnsi="Arial" w:cs="Arial"/>
                <w:bCs/>
                <w:sz w:val="18"/>
                <w:szCs w:val="18"/>
              </w:rPr>
              <w:t xml:space="preserve">TASKs in the </w:t>
            </w:r>
            <w:r>
              <w:rPr>
                <w:rFonts w:ascii="Arial" w:eastAsia="Calibri" w:hAnsi="Arial" w:cs="Arial"/>
                <w:bCs/>
                <w:sz w:val="18"/>
                <w:szCs w:val="18"/>
              </w:rPr>
              <w:t>course</w:t>
            </w:r>
          </w:p>
        </w:tc>
      </w:tr>
      <w:tr w:rsidR="00776DF8" w:rsidRPr="00F25ED8" w14:paraId="31890210" w14:textId="77777777" w:rsidTr="001F1EAF">
        <w:trPr>
          <w:trHeight w:hRule="exact" w:val="1191"/>
        </w:trPr>
        <w:tc>
          <w:tcPr>
            <w:tcW w:w="6660" w:type="dxa"/>
            <w:gridSpan w:val="2"/>
            <w:tcBorders>
              <w:bottom w:val="single" w:sz="2" w:space="0" w:color="D9D9D9"/>
            </w:tcBorders>
            <w:shd w:val="solid" w:color="F2F2F2" w:fill="auto"/>
          </w:tcPr>
          <w:p w14:paraId="7C5F4C6C" w14:textId="2CD94593" w:rsidR="00776DF8" w:rsidRPr="00F25ED8" w:rsidRDefault="00776DF8" w:rsidP="0084638B">
            <w:pPr>
              <w:tabs>
                <w:tab w:val="left" w:pos="2835"/>
                <w:tab w:val="left" w:pos="5670"/>
                <w:tab w:val="left" w:pos="8505"/>
                <w:tab w:val="left" w:pos="11340"/>
              </w:tabs>
              <w:spacing w:after="0" w:line="260" w:lineRule="exact"/>
              <w:rPr>
                <w:rFonts w:ascii="Arial" w:eastAsia="Times New Roman" w:hAnsi="Arial" w:cs="Arial"/>
                <w:color w:val="222222"/>
                <w:sz w:val="18"/>
                <w:szCs w:val="18"/>
                <w:lang w:val="en" w:eastAsia="en-AU"/>
              </w:rPr>
            </w:pPr>
            <w:r>
              <w:rPr>
                <w:rFonts w:ascii="Arial" w:eastAsia="Times New Roman" w:hAnsi="Arial" w:cs="Arial"/>
                <w:color w:val="222222"/>
                <w:sz w:val="18"/>
                <w:szCs w:val="18"/>
                <w:lang w:val="en" w:eastAsia="en-AU"/>
              </w:rPr>
              <w:lastRenderedPageBreak/>
              <w:t xml:space="preserve">Legend: K – Knowledge; S – Skills; A – Application </w:t>
            </w:r>
          </w:p>
        </w:tc>
        <w:tc>
          <w:tcPr>
            <w:tcW w:w="1119" w:type="dxa"/>
            <w:shd w:val="solid" w:color="FFFFFF" w:fill="auto"/>
          </w:tcPr>
          <w:p w14:paraId="2FD4EC59" w14:textId="295A8FD4" w:rsidR="00776DF8" w:rsidRPr="00F25ED8" w:rsidRDefault="00776DF8" w:rsidP="0084638B">
            <w:pPr>
              <w:spacing w:after="0" w:line="240" w:lineRule="auto"/>
              <w:ind w:right="-114"/>
              <w:rPr>
                <w:rFonts w:ascii="Arial" w:eastAsia="Calibri" w:hAnsi="Arial" w:cs="Arial"/>
                <w:bCs/>
                <w:sz w:val="18"/>
                <w:szCs w:val="18"/>
              </w:rPr>
            </w:pPr>
            <w:r>
              <w:rPr>
                <w:rFonts w:ascii="Arial" w:eastAsia="Calibri" w:hAnsi="Arial" w:cs="Arial"/>
                <w:bCs/>
                <w:sz w:val="18"/>
                <w:szCs w:val="18"/>
              </w:rPr>
              <w:t>Unit code</w:t>
            </w:r>
          </w:p>
        </w:tc>
        <w:tc>
          <w:tcPr>
            <w:tcW w:w="1161" w:type="dxa"/>
            <w:shd w:val="solid" w:color="FFFFFF" w:fill="auto"/>
          </w:tcPr>
          <w:p w14:paraId="6F03BE9F" w14:textId="2A523C02" w:rsidR="00776DF8" w:rsidRPr="00F25ED8" w:rsidRDefault="00776DF8" w:rsidP="0084638B">
            <w:pPr>
              <w:spacing w:after="0" w:line="240" w:lineRule="auto"/>
              <w:ind w:right="-114"/>
              <w:rPr>
                <w:rFonts w:ascii="Arial" w:eastAsia="Calibri" w:hAnsi="Arial" w:cs="Arial"/>
                <w:bCs/>
                <w:sz w:val="18"/>
                <w:szCs w:val="18"/>
              </w:rPr>
            </w:pPr>
            <w:r w:rsidRPr="00F25ED8">
              <w:rPr>
                <w:rFonts w:ascii="Arial" w:eastAsia="Calibri" w:hAnsi="Arial" w:cs="Arial"/>
                <w:bCs/>
                <w:sz w:val="18"/>
                <w:szCs w:val="18"/>
              </w:rPr>
              <w:t>Learning outcomes</w:t>
            </w:r>
          </w:p>
          <w:p w14:paraId="6D3B193A" w14:textId="21E6E954" w:rsidR="00776DF8" w:rsidRDefault="00776DF8" w:rsidP="0084638B">
            <w:pPr>
              <w:spacing w:after="0" w:line="240" w:lineRule="auto"/>
              <w:rPr>
                <w:rFonts w:ascii="Arial" w:eastAsia="Calibri" w:hAnsi="Arial" w:cs="Arial"/>
                <w:bCs/>
                <w:sz w:val="18"/>
                <w:szCs w:val="18"/>
              </w:rPr>
            </w:pPr>
            <w:r w:rsidRPr="00F25ED8">
              <w:rPr>
                <w:rFonts w:ascii="Arial" w:eastAsia="Calibri" w:hAnsi="Arial" w:cs="Arial"/>
                <w:bCs/>
                <w:sz w:val="18"/>
                <w:szCs w:val="18"/>
              </w:rPr>
              <w:t>(K</w:t>
            </w:r>
            <w:r>
              <w:rPr>
                <w:rFonts w:ascii="Arial" w:eastAsia="Calibri" w:hAnsi="Arial" w:cs="Arial"/>
                <w:bCs/>
                <w:sz w:val="18"/>
                <w:szCs w:val="18"/>
              </w:rPr>
              <w:t xml:space="preserve">, </w:t>
            </w:r>
            <w:r w:rsidRPr="00F25ED8">
              <w:rPr>
                <w:rFonts w:ascii="Arial" w:eastAsia="Calibri" w:hAnsi="Arial" w:cs="Arial"/>
                <w:bCs/>
                <w:sz w:val="18"/>
                <w:szCs w:val="18"/>
              </w:rPr>
              <w:t>S</w:t>
            </w:r>
            <w:r>
              <w:rPr>
                <w:rFonts w:ascii="Arial" w:eastAsia="Calibri" w:hAnsi="Arial" w:cs="Arial"/>
                <w:bCs/>
                <w:sz w:val="18"/>
                <w:szCs w:val="18"/>
              </w:rPr>
              <w:t xml:space="preserve">, </w:t>
            </w:r>
            <w:r w:rsidRPr="00F25ED8">
              <w:rPr>
                <w:rFonts w:ascii="Arial" w:eastAsia="Calibri" w:hAnsi="Arial" w:cs="Arial"/>
                <w:bCs/>
                <w:sz w:val="18"/>
                <w:szCs w:val="18"/>
              </w:rPr>
              <w:t>A)</w:t>
            </w:r>
            <w:r>
              <w:rPr>
                <w:rFonts w:ascii="Arial" w:eastAsia="Calibri" w:hAnsi="Arial" w:cs="Arial"/>
                <w:bCs/>
                <w:sz w:val="18"/>
                <w:szCs w:val="18"/>
              </w:rPr>
              <w:br/>
            </w:r>
          </w:p>
          <w:p w14:paraId="7DB4CF78" w14:textId="1F60AB7C" w:rsidR="00776DF8" w:rsidRPr="00F25ED8" w:rsidRDefault="00776DF8" w:rsidP="0084638B">
            <w:pPr>
              <w:spacing w:after="0" w:line="240" w:lineRule="auto"/>
              <w:rPr>
                <w:rFonts w:ascii="Arial" w:eastAsia="Calibri" w:hAnsi="Arial" w:cs="Arial"/>
                <w:bCs/>
                <w:sz w:val="18"/>
                <w:szCs w:val="18"/>
              </w:rPr>
            </w:pPr>
            <w:r>
              <w:rPr>
                <w:rFonts w:ascii="Arial" w:eastAsia="Calibri" w:hAnsi="Arial" w:cs="Arial"/>
                <w:bCs/>
                <w:i/>
                <w:iCs/>
                <w:color w:val="0070C0"/>
                <w:sz w:val="18"/>
                <w:szCs w:val="18"/>
              </w:rPr>
              <w:t>E.</w:t>
            </w:r>
            <w:r w:rsidRPr="00A337E9">
              <w:rPr>
                <w:rFonts w:ascii="Arial" w:eastAsia="Calibri" w:hAnsi="Arial" w:cs="Arial"/>
                <w:bCs/>
                <w:i/>
                <w:iCs/>
                <w:color w:val="0070C0"/>
                <w:sz w:val="18"/>
                <w:szCs w:val="18"/>
              </w:rPr>
              <w:t>g. K1</w:t>
            </w:r>
            <w:r>
              <w:rPr>
                <w:rFonts w:ascii="Arial" w:eastAsia="Calibri" w:hAnsi="Arial" w:cs="Arial"/>
                <w:bCs/>
                <w:i/>
                <w:iCs/>
                <w:color w:val="0070C0"/>
                <w:sz w:val="18"/>
                <w:szCs w:val="18"/>
              </w:rPr>
              <w:t>, S2</w:t>
            </w:r>
          </w:p>
        </w:tc>
        <w:tc>
          <w:tcPr>
            <w:tcW w:w="1252" w:type="dxa"/>
            <w:shd w:val="solid" w:color="FFFFFF" w:fill="auto"/>
          </w:tcPr>
          <w:p w14:paraId="5CF13A0A" w14:textId="4DDB0DEC" w:rsidR="00776DF8" w:rsidRDefault="00776DF8" w:rsidP="0084638B">
            <w:pPr>
              <w:spacing w:after="0" w:line="240" w:lineRule="auto"/>
              <w:ind w:right="-38"/>
              <w:rPr>
                <w:rFonts w:ascii="Arial" w:eastAsia="Calibri" w:hAnsi="Arial" w:cs="Arial"/>
                <w:bCs/>
                <w:sz w:val="18"/>
                <w:szCs w:val="18"/>
              </w:rPr>
            </w:pPr>
            <w:r w:rsidRPr="00F25ED8">
              <w:rPr>
                <w:rFonts w:ascii="Arial" w:eastAsia="Calibri" w:hAnsi="Arial" w:cs="Arial"/>
                <w:bCs/>
                <w:sz w:val="18"/>
                <w:szCs w:val="18"/>
              </w:rPr>
              <w:t>Assessment Task (AT</w:t>
            </w:r>
            <w:r>
              <w:rPr>
                <w:rFonts w:ascii="Arial" w:eastAsia="Calibri" w:hAnsi="Arial" w:cs="Arial"/>
                <w:bCs/>
                <w:sz w:val="18"/>
                <w:szCs w:val="18"/>
              </w:rPr>
              <w:t>#</w:t>
            </w:r>
            <w:r w:rsidRPr="00F25ED8">
              <w:rPr>
                <w:rFonts w:ascii="Arial" w:eastAsia="Calibri" w:hAnsi="Arial" w:cs="Arial"/>
                <w:bCs/>
                <w:sz w:val="18"/>
                <w:szCs w:val="18"/>
              </w:rPr>
              <w:t>)</w:t>
            </w:r>
          </w:p>
          <w:p w14:paraId="698FBDEF" w14:textId="47B2E53C" w:rsidR="00776DF8" w:rsidRDefault="00776DF8" w:rsidP="0084638B">
            <w:pPr>
              <w:spacing w:after="0" w:line="240" w:lineRule="auto"/>
              <w:ind w:right="-38"/>
              <w:rPr>
                <w:rFonts w:ascii="Arial" w:eastAsia="Calibri" w:hAnsi="Arial" w:cs="Arial"/>
                <w:bCs/>
                <w:sz w:val="18"/>
                <w:szCs w:val="18"/>
              </w:rPr>
            </w:pPr>
            <w:r>
              <w:rPr>
                <w:rFonts w:ascii="Arial" w:eastAsia="Calibri" w:hAnsi="Arial" w:cs="Arial"/>
                <w:bCs/>
                <w:sz w:val="18"/>
                <w:szCs w:val="18"/>
              </w:rPr>
              <w:br/>
            </w:r>
          </w:p>
          <w:p w14:paraId="1C883C96" w14:textId="312807C8" w:rsidR="00776DF8" w:rsidRPr="00A337E9" w:rsidRDefault="00776DF8" w:rsidP="0084638B">
            <w:pPr>
              <w:spacing w:after="0" w:line="240" w:lineRule="auto"/>
              <w:ind w:right="-38"/>
              <w:rPr>
                <w:rFonts w:ascii="Arial" w:eastAsia="Calibri" w:hAnsi="Arial" w:cs="Arial"/>
                <w:bCs/>
                <w:i/>
                <w:iCs/>
                <w:sz w:val="18"/>
                <w:szCs w:val="18"/>
              </w:rPr>
            </w:pPr>
            <w:r>
              <w:rPr>
                <w:rFonts w:ascii="Arial" w:eastAsia="Calibri" w:hAnsi="Arial" w:cs="Arial"/>
                <w:bCs/>
                <w:i/>
                <w:iCs/>
                <w:color w:val="0070C0"/>
                <w:sz w:val="18"/>
                <w:szCs w:val="18"/>
              </w:rPr>
              <w:t>E.</w:t>
            </w:r>
            <w:r w:rsidRPr="00A337E9">
              <w:rPr>
                <w:rFonts w:ascii="Arial" w:eastAsia="Calibri" w:hAnsi="Arial" w:cs="Arial"/>
                <w:bCs/>
                <w:i/>
                <w:iCs/>
                <w:color w:val="0070C0"/>
                <w:sz w:val="18"/>
                <w:szCs w:val="18"/>
              </w:rPr>
              <w:t>g. AT1</w:t>
            </w:r>
          </w:p>
        </w:tc>
      </w:tr>
      <w:tr w:rsidR="00776DF8" w:rsidRPr="00F25ED8" w14:paraId="6FE15329" w14:textId="77777777" w:rsidTr="001F1EAF">
        <w:trPr>
          <w:trHeight w:hRule="exact" w:val="3288"/>
        </w:trPr>
        <w:tc>
          <w:tcPr>
            <w:tcW w:w="1268" w:type="dxa"/>
            <w:tcBorders>
              <w:right w:val="nil"/>
            </w:tcBorders>
            <w:shd w:val="clear" w:color="auto" w:fill="F2F2F2"/>
            <w:vAlign w:val="center"/>
          </w:tcPr>
          <w:p w14:paraId="7020E2CC" w14:textId="16A3C8D4" w:rsidR="00776DF8" w:rsidRPr="00F25ED8" w:rsidRDefault="00776DF8" w:rsidP="0084638B">
            <w:pPr>
              <w:spacing w:after="0" w:line="240" w:lineRule="auto"/>
              <w:rPr>
                <w:rFonts w:ascii="Arial" w:eastAsia="Calibri" w:hAnsi="Arial" w:cs="Arial"/>
                <w:sz w:val="18"/>
                <w:szCs w:val="18"/>
              </w:rPr>
            </w:pPr>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 1</w:t>
            </w:r>
          </w:p>
          <w:p w14:paraId="38A994C9" w14:textId="77777777" w:rsidR="00776DF8" w:rsidRPr="00F25ED8" w:rsidRDefault="00776DF8" w:rsidP="0084638B">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Interpersonal</w:t>
            </w:r>
          </w:p>
        </w:tc>
        <w:tc>
          <w:tcPr>
            <w:tcW w:w="5392" w:type="dxa"/>
            <w:tcBorders>
              <w:left w:val="nil"/>
            </w:tcBorders>
            <w:shd w:val="solid" w:color="FFFFFF" w:fill="auto"/>
          </w:tcPr>
          <w:p w14:paraId="5CBDB36B" w14:textId="77777777" w:rsidR="00776DF8" w:rsidRPr="00F25ED8" w:rsidRDefault="00776DF8" w:rsidP="0084638B">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at this level will demonstrate an advanced ability in a range of contexts to effectively communicate, interact and work with others both individually and in groups. Students will be required to display high level skills in-person and/or online in: </w:t>
            </w:r>
          </w:p>
          <w:p w14:paraId="7498E5E3"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Using and demonstrating a high level of verbal and non-verbal communication</w:t>
            </w:r>
          </w:p>
          <w:p w14:paraId="28B82363"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Demonstrating a mastery of listening for meaning and influencing via active listening</w:t>
            </w:r>
          </w:p>
          <w:p w14:paraId="3B32526D"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Demonstrating and showing empathy for others</w:t>
            </w:r>
          </w:p>
          <w:p w14:paraId="1490E1B0"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High order skills in negotiating and conflict resolution skills</w:t>
            </w:r>
          </w:p>
          <w:p w14:paraId="152ED85C"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rFonts w:eastAsia="SimHei"/>
              </w:rPr>
            </w:pPr>
            <w:r w:rsidRPr="00F25ED8">
              <w:rPr>
                <w:sz w:val="18"/>
                <w:szCs w:val="18"/>
                <w:lang w:eastAsia="en-AU"/>
              </w:rPr>
              <w:t>Demonstrating mastery of working respectfully in cross-cultural and diverse teams.</w:t>
            </w:r>
          </w:p>
        </w:tc>
        <w:tc>
          <w:tcPr>
            <w:tcW w:w="1119" w:type="dxa"/>
            <w:shd w:val="solid" w:color="FFFFFF" w:fill="auto"/>
          </w:tcPr>
          <w:p w14:paraId="6740DA73" w14:textId="77777777" w:rsidR="00776DF8" w:rsidRPr="00E425D1" w:rsidRDefault="00776DF8" w:rsidP="0084638B">
            <w:pPr>
              <w:spacing w:after="0" w:line="240" w:lineRule="auto"/>
              <w:rPr>
                <w:rFonts w:ascii="Arial" w:eastAsia="SimHei" w:hAnsi="Arial" w:cs="Arial"/>
                <w:sz w:val="18"/>
                <w:szCs w:val="18"/>
              </w:rPr>
            </w:pPr>
          </w:p>
        </w:tc>
        <w:tc>
          <w:tcPr>
            <w:tcW w:w="1161" w:type="dxa"/>
            <w:shd w:val="solid" w:color="FFFFFF" w:fill="auto"/>
          </w:tcPr>
          <w:p w14:paraId="412EF679" w14:textId="4A9C3F9A" w:rsidR="00776DF8" w:rsidRPr="00E425D1" w:rsidRDefault="00776DF8" w:rsidP="0084638B">
            <w:pPr>
              <w:spacing w:after="0" w:line="240" w:lineRule="auto"/>
              <w:rPr>
                <w:rFonts w:ascii="Arial" w:eastAsia="SimHei" w:hAnsi="Arial" w:cs="Arial"/>
                <w:sz w:val="18"/>
                <w:szCs w:val="18"/>
              </w:rPr>
            </w:pPr>
          </w:p>
        </w:tc>
        <w:tc>
          <w:tcPr>
            <w:tcW w:w="1252" w:type="dxa"/>
            <w:shd w:val="solid" w:color="FFFFFF" w:fill="auto"/>
          </w:tcPr>
          <w:p w14:paraId="41B24A83" w14:textId="77777777" w:rsidR="00776DF8" w:rsidRPr="00E425D1" w:rsidRDefault="00776DF8" w:rsidP="0084638B">
            <w:pPr>
              <w:spacing w:after="0" w:line="240" w:lineRule="auto"/>
              <w:rPr>
                <w:rFonts w:ascii="Arial" w:eastAsia="SimHei" w:hAnsi="Arial" w:cs="Arial"/>
                <w:sz w:val="18"/>
                <w:szCs w:val="18"/>
              </w:rPr>
            </w:pPr>
          </w:p>
        </w:tc>
      </w:tr>
      <w:tr w:rsidR="00776DF8" w:rsidRPr="00F25ED8" w14:paraId="05FF666B" w14:textId="77777777" w:rsidTr="001F1EAF">
        <w:trPr>
          <w:trHeight w:hRule="exact" w:val="1984"/>
        </w:trPr>
        <w:tc>
          <w:tcPr>
            <w:tcW w:w="1268" w:type="dxa"/>
            <w:tcBorders>
              <w:right w:val="nil"/>
            </w:tcBorders>
            <w:shd w:val="clear" w:color="auto" w:fill="F2F2F2"/>
            <w:vAlign w:val="center"/>
          </w:tcPr>
          <w:p w14:paraId="3240485A" w14:textId="245C3240" w:rsidR="00776DF8" w:rsidRPr="00F25ED8" w:rsidRDefault="00776DF8" w:rsidP="0084638B">
            <w:pPr>
              <w:spacing w:after="0" w:line="240" w:lineRule="auto"/>
              <w:rPr>
                <w:rFonts w:ascii="Arial" w:eastAsia="Calibri" w:hAnsi="Arial" w:cs="Arial"/>
                <w:sz w:val="18"/>
                <w:szCs w:val="18"/>
              </w:rPr>
            </w:pPr>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 2</w:t>
            </w:r>
          </w:p>
          <w:p w14:paraId="6724734B" w14:textId="77777777" w:rsidR="00776DF8" w:rsidRPr="00F25ED8" w:rsidRDefault="00776DF8" w:rsidP="0084638B">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Leadership</w:t>
            </w:r>
          </w:p>
        </w:tc>
        <w:tc>
          <w:tcPr>
            <w:tcW w:w="5392" w:type="dxa"/>
            <w:tcBorders>
              <w:left w:val="nil"/>
            </w:tcBorders>
            <w:shd w:val="solid" w:color="FFFFFF" w:fill="auto"/>
          </w:tcPr>
          <w:p w14:paraId="7C67F2D6" w14:textId="77777777" w:rsidR="00776DF8" w:rsidRPr="00F25ED8" w:rsidRDefault="00776DF8" w:rsidP="0084638B">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at this level will demonstrate a mastery in professional skills and behaviours in leading others. </w:t>
            </w:r>
          </w:p>
          <w:p w14:paraId="3ADBFFD7"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Creating and sustaining a collegial environment</w:t>
            </w:r>
          </w:p>
          <w:p w14:paraId="24F2BDF0"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Demonstrating a high level of self -awareness and the ability to self-reflect and justify decisions</w:t>
            </w:r>
          </w:p>
          <w:p w14:paraId="0F6D6A12"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Inspiring and initiating opportunities to lead others</w:t>
            </w:r>
          </w:p>
          <w:p w14:paraId="738AEBC2"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 xml:space="preserve"> Making informed professional decisions</w:t>
            </w:r>
          </w:p>
          <w:p w14:paraId="33836CA9"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rFonts w:eastAsia="SimHei"/>
                <w:sz w:val="18"/>
                <w:szCs w:val="18"/>
              </w:rPr>
            </w:pPr>
            <w:r w:rsidRPr="00F25ED8">
              <w:rPr>
                <w:sz w:val="18"/>
                <w:szCs w:val="18"/>
                <w:lang w:eastAsia="en-AU"/>
              </w:rPr>
              <w:t>Demonstrating initiative in new professional situations.</w:t>
            </w:r>
          </w:p>
        </w:tc>
        <w:tc>
          <w:tcPr>
            <w:tcW w:w="1119" w:type="dxa"/>
            <w:shd w:val="solid" w:color="FFFFFF" w:fill="auto"/>
          </w:tcPr>
          <w:p w14:paraId="2CEC2866" w14:textId="77777777" w:rsidR="00776DF8" w:rsidRPr="00E425D1" w:rsidRDefault="00776DF8" w:rsidP="0084638B">
            <w:pPr>
              <w:spacing w:after="0" w:line="240" w:lineRule="auto"/>
              <w:rPr>
                <w:rFonts w:ascii="Arial" w:eastAsia="SimHei" w:hAnsi="Arial" w:cs="Arial"/>
              </w:rPr>
            </w:pPr>
          </w:p>
        </w:tc>
        <w:tc>
          <w:tcPr>
            <w:tcW w:w="1161" w:type="dxa"/>
            <w:shd w:val="solid" w:color="FFFFFF" w:fill="auto"/>
          </w:tcPr>
          <w:p w14:paraId="53EC5A8C" w14:textId="28ADC1AF" w:rsidR="00776DF8" w:rsidRPr="00E425D1" w:rsidRDefault="00776DF8" w:rsidP="0084638B">
            <w:pPr>
              <w:spacing w:after="0" w:line="240" w:lineRule="auto"/>
              <w:rPr>
                <w:rFonts w:ascii="Arial" w:eastAsia="SimHei" w:hAnsi="Arial" w:cs="Arial"/>
              </w:rPr>
            </w:pPr>
          </w:p>
        </w:tc>
        <w:tc>
          <w:tcPr>
            <w:tcW w:w="1252" w:type="dxa"/>
            <w:shd w:val="solid" w:color="FFFFFF" w:fill="auto"/>
          </w:tcPr>
          <w:p w14:paraId="2D5A8DD1" w14:textId="77777777" w:rsidR="00776DF8" w:rsidRPr="00E425D1" w:rsidRDefault="00776DF8" w:rsidP="0084638B">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776DF8" w:rsidRPr="00F25ED8" w14:paraId="72278DD9" w14:textId="77777777" w:rsidTr="001F1EAF">
        <w:trPr>
          <w:trHeight w:hRule="exact" w:val="3231"/>
        </w:trPr>
        <w:tc>
          <w:tcPr>
            <w:tcW w:w="1268" w:type="dxa"/>
            <w:tcBorders>
              <w:right w:val="nil"/>
            </w:tcBorders>
            <w:shd w:val="clear" w:color="auto" w:fill="F2F2F2"/>
            <w:vAlign w:val="center"/>
          </w:tcPr>
          <w:p w14:paraId="3208C208" w14:textId="000094CD" w:rsidR="00776DF8" w:rsidRPr="00F25ED8" w:rsidRDefault="00776DF8" w:rsidP="0084638B">
            <w:pPr>
              <w:spacing w:after="0" w:line="240" w:lineRule="auto"/>
              <w:rPr>
                <w:rFonts w:ascii="Arial" w:eastAsia="Calibri" w:hAnsi="Arial" w:cs="Arial"/>
                <w:sz w:val="18"/>
                <w:szCs w:val="18"/>
              </w:rPr>
            </w:pPr>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TASK 3</w:t>
            </w:r>
          </w:p>
          <w:p w14:paraId="1508785D" w14:textId="77777777" w:rsidR="00776DF8" w:rsidRPr="00F25ED8" w:rsidRDefault="00776DF8" w:rsidP="0084638B">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Critical Thinking and Creativity</w:t>
            </w:r>
          </w:p>
        </w:tc>
        <w:tc>
          <w:tcPr>
            <w:tcW w:w="5392" w:type="dxa"/>
            <w:tcBorders>
              <w:left w:val="nil"/>
            </w:tcBorders>
            <w:shd w:val="solid" w:color="FFFFFF" w:fill="auto"/>
          </w:tcPr>
          <w:p w14:paraId="00FE37E5" w14:textId="77777777" w:rsidR="00776DF8" w:rsidRPr="00F25ED8" w:rsidRDefault="00776DF8" w:rsidP="0084638B">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at this level will demonstrate high level skills in working in complexity and ambiguity using the imagination to create new ideas. Students will be required to display skills in:</w:t>
            </w:r>
          </w:p>
          <w:p w14:paraId="33B2F0D5"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Reflecting critically to generate and consider complex ideas and concepts at an abstract level</w:t>
            </w:r>
          </w:p>
          <w:p w14:paraId="72CDEE66"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Analysing complex and abstract ideas, concepts and information</w:t>
            </w:r>
          </w:p>
          <w:p w14:paraId="613FAE49"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Communicate alternative perspectives to justify complex ideas</w:t>
            </w:r>
          </w:p>
          <w:p w14:paraId="630E060D"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Demonstrate a mastery of challenging conventional thinking to clarify complex concepts</w:t>
            </w:r>
          </w:p>
          <w:p w14:paraId="2C0B1144"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rFonts w:eastAsia="SimHei"/>
                <w:sz w:val="18"/>
                <w:szCs w:val="18"/>
              </w:rPr>
            </w:pPr>
            <w:r w:rsidRPr="00F25ED8">
              <w:rPr>
                <w:sz w:val="18"/>
                <w:szCs w:val="18"/>
                <w:lang w:eastAsia="en-AU"/>
              </w:rPr>
              <w:t>Forming creative solutions in problem solving to new situations for further learning.</w:t>
            </w:r>
          </w:p>
        </w:tc>
        <w:tc>
          <w:tcPr>
            <w:tcW w:w="1119" w:type="dxa"/>
            <w:shd w:val="solid" w:color="FFFFFF" w:fill="auto"/>
          </w:tcPr>
          <w:p w14:paraId="41AE367F" w14:textId="77777777" w:rsidR="00776DF8" w:rsidRPr="00E425D1" w:rsidRDefault="00776DF8" w:rsidP="0084638B">
            <w:pPr>
              <w:spacing w:after="0" w:line="240" w:lineRule="auto"/>
              <w:rPr>
                <w:rFonts w:ascii="Arial" w:eastAsia="SimHei" w:hAnsi="Arial" w:cs="Arial"/>
                <w:sz w:val="18"/>
                <w:szCs w:val="18"/>
              </w:rPr>
            </w:pPr>
          </w:p>
        </w:tc>
        <w:tc>
          <w:tcPr>
            <w:tcW w:w="1161" w:type="dxa"/>
            <w:shd w:val="solid" w:color="FFFFFF" w:fill="auto"/>
          </w:tcPr>
          <w:p w14:paraId="4EC91710" w14:textId="77777777" w:rsidR="00776DF8" w:rsidRDefault="00776DF8" w:rsidP="0084638B">
            <w:pPr>
              <w:spacing w:after="0" w:line="240" w:lineRule="auto"/>
              <w:rPr>
                <w:rFonts w:ascii="Arial" w:eastAsia="SimHei" w:hAnsi="Arial" w:cs="Arial"/>
                <w:sz w:val="18"/>
                <w:szCs w:val="18"/>
              </w:rPr>
            </w:pPr>
          </w:p>
          <w:p w14:paraId="2E04890C" w14:textId="77777777" w:rsidR="00F72C03" w:rsidRPr="00F72C03" w:rsidRDefault="00F72C03" w:rsidP="00351B34">
            <w:pPr>
              <w:rPr>
                <w:rFonts w:ascii="Arial" w:eastAsia="SimHei" w:hAnsi="Arial" w:cs="Arial"/>
                <w:sz w:val="18"/>
                <w:szCs w:val="18"/>
              </w:rPr>
            </w:pPr>
          </w:p>
          <w:p w14:paraId="4D40DAE4" w14:textId="77777777" w:rsidR="00F72C03" w:rsidRPr="00F72C03" w:rsidRDefault="00F72C03" w:rsidP="00351B34">
            <w:pPr>
              <w:rPr>
                <w:rFonts w:ascii="Arial" w:eastAsia="SimHei" w:hAnsi="Arial" w:cs="Arial"/>
                <w:sz w:val="18"/>
                <w:szCs w:val="18"/>
              </w:rPr>
            </w:pPr>
          </w:p>
          <w:p w14:paraId="2312226B" w14:textId="77777777" w:rsidR="00F72C03" w:rsidRPr="00F72C03" w:rsidRDefault="00F72C03" w:rsidP="00351B34">
            <w:pPr>
              <w:rPr>
                <w:rFonts w:ascii="Arial" w:eastAsia="SimHei" w:hAnsi="Arial" w:cs="Arial"/>
                <w:sz w:val="18"/>
                <w:szCs w:val="18"/>
              </w:rPr>
            </w:pPr>
          </w:p>
          <w:p w14:paraId="0569C7BF" w14:textId="77777777" w:rsidR="00F72C03" w:rsidRPr="00F72C03" w:rsidRDefault="00F72C03" w:rsidP="00351B34">
            <w:pPr>
              <w:rPr>
                <w:rFonts w:ascii="Arial" w:eastAsia="SimHei" w:hAnsi="Arial" w:cs="Arial"/>
                <w:sz w:val="18"/>
                <w:szCs w:val="18"/>
              </w:rPr>
            </w:pPr>
          </w:p>
          <w:p w14:paraId="6B7A82C9" w14:textId="77777777" w:rsidR="00F72C03" w:rsidRPr="00F72C03" w:rsidRDefault="00F72C03" w:rsidP="00351B34">
            <w:pPr>
              <w:rPr>
                <w:rFonts w:ascii="Arial" w:eastAsia="SimHei" w:hAnsi="Arial" w:cs="Arial"/>
                <w:sz w:val="18"/>
                <w:szCs w:val="18"/>
              </w:rPr>
            </w:pPr>
          </w:p>
          <w:p w14:paraId="2EA42995" w14:textId="77777777" w:rsidR="00F72C03" w:rsidRPr="00F72C03" w:rsidRDefault="00F72C03" w:rsidP="00351B34">
            <w:pPr>
              <w:rPr>
                <w:rFonts w:ascii="Arial" w:eastAsia="SimHei" w:hAnsi="Arial" w:cs="Arial"/>
                <w:sz w:val="18"/>
                <w:szCs w:val="18"/>
              </w:rPr>
            </w:pPr>
          </w:p>
          <w:p w14:paraId="169CF39B" w14:textId="77777777" w:rsidR="00F72C03" w:rsidRPr="00F72C03" w:rsidRDefault="00F72C03" w:rsidP="00351B34">
            <w:pPr>
              <w:rPr>
                <w:rFonts w:ascii="Arial" w:eastAsia="SimHei" w:hAnsi="Arial" w:cs="Arial"/>
                <w:sz w:val="18"/>
                <w:szCs w:val="18"/>
              </w:rPr>
            </w:pPr>
          </w:p>
          <w:p w14:paraId="3CD0B49E" w14:textId="77777777" w:rsidR="00F72C03" w:rsidRPr="00F72C03" w:rsidRDefault="00F72C03" w:rsidP="00351B34">
            <w:pPr>
              <w:rPr>
                <w:rFonts w:ascii="Arial" w:eastAsia="SimHei" w:hAnsi="Arial" w:cs="Arial"/>
                <w:sz w:val="18"/>
                <w:szCs w:val="18"/>
              </w:rPr>
            </w:pPr>
          </w:p>
          <w:p w14:paraId="0625FDD1" w14:textId="77777777" w:rsidR="00F72C03" w:rsidRPr="00F72C03" w:rsidRDefault="00F72C03" w:rsidP="00351B34">
            <w:pPr>
              <w:rPr>
                <w:rFonts w:ascii="Arial" w:eastAsia="SimHei" w:hAnsi="Arial" w:cs="Arial"/>
                <w:sz w:val="18"/>
                <w:szCs w:val="18"/>
              </w:rPr>
            </w:pPr>
          </w:p>
          <w:p w14:paraId="24B13FE3" w14:textId="77777777" w:rsidR="00F72C03" w:rsidRPr="00F72C03" w:rsidRDefault="00F72C03" w:rsidP="00351B34">
            <w:pPr>
              <w:rPr>
                <w:rFonts w:ascii="Arial" w:eastAsia="SimHei" w:hAnsi="Arial" w:cs="Arial"/>
                <w:sz w:val="18"/>
                <w:szCs w:val="18"/>
              </w:rPr>
            </w:pPr>
          </w:p>
          <w:p w14:paraId="17B5CD91" w14:textId="77777777" w:rsidR="00F72C03" w:rsidRPr="00F72C03" w:rsidRDefault="00F72C03" w:rsidP="00351B34">
            <w:pPr>
              <w:rPr>
                <w:rFonts w:ascii="Arial" w:eastAsia="SimHei" w:hAnsi="Arial" w:cs="Arial"/>
                <w:sz w:val="18"/>
                <w:szCs w:val="18"/>
              </w:rPr>
            </w:pPr>
          </w:p>
          <w:p w14:paraId="5FCB2920" w14:textId="77777777" w:rsidR="00F72C03" w:rsidRPr="00F72C03" w:rsidRDefault="00F72C03" w:rsidP="00351B34">
            <w:pPr>
              <w:rPr>
                <w:rFonts w:ascii="Arial" w:eastAsia="SimHei" w:hAnsi="Arial" w:cs="Arial"/>
                <w:sz w:val="18"/>
                <w:szCs w:val="18"/>
              </w:rPr>
            </w:pPr>
          </w:p>
          <w:p w14:paraId="5DB61BE5" w14:textId="77777777" w:rsidR="00F72C03" w:rsidRPr="00F72C03" w:rsidRDefault="00F72C03" w:rsidP="00351B34">
            <w:pPr>
              <w:rPr>
                <w:rFonts w:ascii="Arial" w:eastAsia="SimHei" w:hAnsi="Arial" w:cs="Arial"/>
                <w:sz w:val="18"/>
                <w:szCs w:val="18"/>
              </w:rPr>
            </w:pPr>
          </w:p>
          <w:p w14:paraId="29F7EE7D" w14:textId="77777777" w:rsidR="00F72C03" w:rsidRDefault="00F72C03" w:rsidP="00F72C03">
            <w:pPr>
              <w:rPr>
                <w:rFonts w:ascii="Arial" w:eastAsia="SimHei" w:hAnsi="Arial" w:cs="Arial"/>
                <w:sz w:val="18"/>
                <w:szCs w:val="18"/>
              </w:rPr>
            </w:pPr>
          </w:p>
          <w:p w14:paraId="3FA230CD" w14:textId="2784FF43" w:rsidR="00F72C03" w:rsidRPr="00F72C03" w:rsidRDefault="00F72C03" w:rsidP="00351B34">
            <w:pPr>
              <w:tabs>
                <w:tab w:val="left" w:pos="795"/>
              </w:tabs>
              <w:rPr>
                <w:rFonts w:ascii="Arial" w:eastAsia="SimHei" w:hAnsi="Arial" w:cs="Arial"/>
                <w:sz w:val="18"/>
                <w:szCs w:val="18"/>
              </w:rPr>
            </w:pPr>
            <w:r>
              <w:rPr>
                <w:rFonts w:ascii="Arial" w:eastAsia="SimHei" w:hAnsi="Arial" w:cs="Arial"/>
                <w:sz w:val="18"/>
                <w:szCs w:val="18"/>
              </w:rPr>
              <w:tab/>
            </w:r>
          </w:p>
        </w:tc>
        <w:tc>
          <w:tcPr>
            <w:tcW w:w="1252" w:type="dxa"/>
            <w:shd w:val="solid" w:color="FFFFFF" w:fill="auto"/>
          </w:tcPr>
          <w:p w14:paraId="4C36ECCF" w14:textId="77777777" w:rsidR="00776DF8" w:rsidRPr="00E425D1" w:rsidRDefault="00776DF8" w:rsidP="0084638B">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776DF8" w:rsidRPr="00F25ED8" w14:paraId="402FC138" w14:textId="77777777" w:rsidTr="001F1EAF">
        <w:trPr>
          <w:trHeight w:hRule="exact" w:val="3288"/>
        </w:trPr>
        <w:tc>
          <w:tcPr>
            <w:tcW w:w="1268" w:type="dxa"/>
            <w:tcBorders>
              <w:right w:val="nil"/>
            </w:tcBorders>
            <w:shd w:val="solid" w:color="F2F2F2" w:fill="auto"/>
            <w:vAlign w:val="center"/>
          </w:tcPr>
          <w:p w14:paraId="7279B710" w14:textId="31591DE4" w:rsidR="00776DF8" w:rsidRPr="00F25ED8" w:rsidRDefault="00776DF8" w:rsidP="0084638B">
            <w:pPr>
              <w:spacing w:after="0" w:line="240" w:lineRule="auto"/>
              <w:rPr>
                <w:rFonts w:ascii="Arial" w:eastAsia="Calibri" w:hAnsi="Arial" w:cs="Arial"/>
                <w:sz w:val="18"/>
                <w:szCs w:val="18"/>
              </w:rPr>
            </w:pPr>
            <w:r w:rsidRPr="00F25ED8">
              <w:rPr>
                <w:rFonts w:ascii="Arial" w:eastAsia="Calibri" w:hAnsi="Arial" w:cs="Arial"/>
                <w:sz w:val="18"/>
                <w:szCs w:val="18"/>
              </w:rPr>
              <w:lastRenderedPageBreak/>
              <w:t>F</w:t>
            </w:r>
            <w:r>
              <w:rPr>
                <w:rFonts w:ascii="Arial" w:eastAsia="Calibri" w:hAnsi="Arial" w:cs="Arial"/>
                <w:sz w:val="18"/>
                <w:szCs w:val="18"/>
              </w:rPr>
              <w:t>ed</w:t>
            </w:r>
            <w:r w:rsidRPr="00F25ED8">
              <w:rPr>
                <w:rFonts w:ascii="Arial" w:eastAsia="Calibri" w:hAnsi="Arial" w:cs="Arial"/>
                <w:sz w:val="18"/>
                <w:szCs w:val="18"/>
              </w:rPr>
              <w:t>TASK 4</w:t>
            </w:r>
          </w:p>
          <w:p w14:paraId="4270DD1E" w14:textId="77777777" w:rsidR="00776DF8" w:rsidRPr="00F25ED8" w:rsidRDefault="00776DF8" w:rsidP="0084638B">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Digital Literacy</w:t>
            </w:r>
          </w:p>
        </w:tc>
        <w:tc>
          <w:tcPr>
            <w:tcW w:w="5392" w:type="dxa"/>
            <w:tcBorders>
              <w:left w:val="nil"/>
            </w:tcBorders>
            <w:shd w:val="solid" w:color="FFFFFF" w:fill="auto"/>
          </w:tcPr>
          <w:p w14:paraId="7EDFAEEC" w14:textId="77777777" w:rsidR="00776DF8" w:rsidRPr="00F25ED8" w:rsidRDefault="00776DF8" w:rsidP="0084638B">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at this level will demonstrate the ability to work competently across a wide range of tools, platforms and applications to achieve a range of tasks. Students will be required to display skills in:</w:t>
            </w:r>
          </w:p>
          <w:p w14:paraId="66468A92"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Mastering, exploring, evaluating, managing, curating, organising and sharing digital information professionally</w:t>
            </w:r>
          </w:p>
          <w:p w14:paraId="3B3EE02D"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Collating, managing complex data, accessing and using digital data securely</w:t>
            </w:r>
          </w:p>
          <w:p w14:paraId="762AEFB8"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 xml:space="preserve"> Receiving and responding professionally to messages in a range of professional digital media</w:t>
            </w:r>
          </w:p>
          <w:p w14:paraId="683B49B9"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Contributing competently and professionally to digital teams and working groups</w:t>
            </w:r>
          </w:p>
          <w:p w14:paraId="45881CFE"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rFonts w:eastAsia="SimHei"/>
                <w:sz w:val="18"/>
                <w:szCs w:val="18"/>
              </w:rPr>
            </w:pPr>
            <w:r w:rsidRPr="00F25ED8">
              <w:rPr>
                <w:sz w:val="18"/>
                <w:szCs w:val="18"/>
                <w:lang w:eastAsia="en-AU"/>
              </w:rPr>
              <w:t>Participating at a high level in digital learning opportunities.</w:t>
            </w:r>
          </w:p>
        </w:tc>
        <w:tc>
          <w:tcPr>
            <w:tcW w:w="1119" w:type="dxa"/>
            <w:shd w:val="solid" w:color="FFFFFF" w:fill="auto"/>
          </w:tcPr>
          <w:p w14:paraId="0441208A" w14:textId="77777777" w:rsidR="00776DF8" w:rsidRPr="00E425D1" w:rsidRDefault="00776DF8" w:rsidP="0084638B">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161" w:type="dxa"/>
            <w:shd w:val="solid" w:color="FFFFFF" w:fill="auto"/>
          </w:tcPr>
          <w:p w14:paraId="11CD0D80" w14:textId="48F54411" w:rsidR="00776DF8" w:rsidRPr="00E425D1" w:rsidRDefault="00776DF8" w:rsidP="0084638B">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52" w:type="dxa"/>
            <w:shd w:val="solid" w:color="FFFFFF" w:fill="auto"/>
          </w:tcPr>
          <w:p w14:paraId="028B9715" w14:textId="77777777" w:rsidR="00776DF8" w:rsidRPr="00E425D1" w:rsidRDefault="00776DF8" w:rsidP="0084638B">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776DF8" w:rsidRPr="00F25ED8" w14:paraId="521B181E" w14:textId="77777777" w:rsidTr="001F1EAF">
        <w:trPr>
          <w:trHeight w:hRule="exact" w:val="4082"/>
        </w:trPr>
        <w:tc>
          <w:tcPr>
            <w:tcW w:w="1268" w:type="dxa"/>
            <w:tcBorders>
              <w:right w:val="nil"/>
            </w:tcBorders>
            <w:shd w:val="solid" w:color="F2F2F2" w:fill="auto"/>
            <w:vAlign w:val="center"/>
          </w:tcPr>
          <w:p w14:paraId="03144ADB" w14:textId="42DC8E1E" w:rsidR="00776DF8" w:rsidRPr="00F25ED8" w:rsidRDefault="00776DF8" w:rsidP="0084638B">
            <w:pPr>
              <w:spacing w:after="0" w:line="240" w:lineRule="auto"/>
              <w:rPr>
                <w:rFonts w:ascii="Arial" w:eastAsia="Calibri" w:hAnsi="Arial" w:cs="Arial"/>
                <w:sz w:val="18"/>
                <w:szCs w:val="18"/>
              </w:rPr>
            </w:pPr>
            <w:r w:rsidRPr="00F25ED8">
              <w:rPr>
                <w:rFonts w:ascii="Arial" w:eastAsia="Calibri" w:hAnsi="Arial" w:cs="Arial"/>
                <w:sz w:val="18"/>
                <w:szCs w:val="18"/>
              </w:rPr>
              <w:t>F</w:t>
            </w:r>
            <w:r>
              <w:rPr>
                <w:rFonts w:ascii="Arial" w:eastAsia="Calibri" w:hAnsi="Arial" w:cs="Arial"/>
                <w:sz w:val="18"/>
                <w:szCs w:val="18"/>
              </w:rPr>
              <w:t>ed</w:t>
            </w:r>
            <w:r w:rsidRPr="00F25ED8">
              <w:rPr>
                <w:rFonts w:ascii="Arial" w:eastAsia="Calibri" w:hAnsi="Arial" w:cs="Arial"/>
                <w:sz w:val="18"/>
                <w:szCs w:val="18"/>
              </w:rPr>
              <w:t xml:space="preserve">TASK 5 </w:t>
            </w:r>
          </w:p>
          <w:p w14:paraId="3C885EF1" w14:textId="77777777" w:rsidR="00776DF8" w:rsidRPr="00F25ED8" w:rsidRDefault="00776DF8" w:rsidP="0084638B">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Sustainable and Ethical Mindset</w:t>
            </w:r>
          </w:p>
        </w:tc>
        <w:tc>
          <w:tcPr>
            <w:tcW w:w="5392" w:type="dxa"/>
            <w:tcBorders>
              <w:left w:val="nil"/>
            </w:tcBorders>
            <w:shd w:val="solid" w:color="FFFFFF" w:fill="auto"/>
          </w:tcPr>
          <w:p w14:paraId="56AF23E9" w14:textId="77777777" w:rsidR="00776DF8" w:rsidRPr="00F25ED8" w:rsidRDefault="00776DF8" w:rsidP="0084638B">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at this level will demonstrate a mastery of considering and assessing the consequences and impact of ideas and actions in enacting professional ethical and sustainable decisions. Students will be required to display skills in:</w:t>
            </w:r>
          </w:p>
          <w:p w14:paraId="180182C1"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Demonstrate informed judgment making that considers the impact of devising complex solutions in ambiguous global economic environmental and societal contexts</w:t>
            </w:r>
          </w:p>
          <w:p w14:paraId="0D01E92D"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Professionally committing to the promulgation of social responsibility</w:t>
            </w:r>
          </w:p>
          <w:p w14:paraId="1D5B2CA1"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Demonstrate the ability to evaluate ethical, socially responsible and/or sustainable challenges and generating and articulating responses</w:t>
            </w:r>
          </w:p>
          <w:p w14:paraId="4DCBE8B1"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rPr>
                <w:sz w:val="18"/>
                <w:szCs w:val="18"/>
                <w:lang w:eastAsia="en-AU"/>
              </w:rPr>
            </w:pPr>
            <w:r w:rsidRPr="00F25ED8">
              <w:rPr>
                <w:sz w:val="18"/>
                <w:szCs w:val="18"/>
                <w:lang w:eastAsia="en-AU"/>
              </w:rPr>
              <w:t>Communicating lifelong, life-wide and life-deep learning to be open to the diverse professional others</w:t>
            </w:r>
          </w:p>
          <w:p w14:paraId="22AA9DBA" w14:textId="77777777" w:rsidR="00776DF8" w:rsidRPr="00F25ED8" w:rsidRDefault="00776DF8" w:rsidP="0084638B">
            <w:pPr>
              <w:pStyle w:val="FedBodyBulletIndent"/>
              <w:tabs>
                <w:tab w:val="clear" w:pos="284"/>
                <w:tab w:val="clear" w:pos="4153"/>
                <w:tab w:val="clear" w:pos="9000"/>
                <w:tab w:val="left" w:pos="2835"/>
                <w:tab w:val="left" w:pos="5670"/>
                <w:tab w:val="left" w:pos="8505"/>
                <w:tab w:val="left" w:pos="11340"/>
              </w:tabs>
              <w:ind w:right="79"/>
              <w:contextualSpacing/>
            </w:pPr>
            <w:r w:rsidRPr="00F25ED8">
              <w:rPr>
                <w:sz w:val="18"/>
                <w:szCs w:val="18"/>
                <w:lang w:eastAsia="en-AU"/>
              </w:rPr>
              <w:t>Generating, leading and implementing required actions to foster sustainability in their professional and personal life</w:t>
            </w:r>
          </w:p>
        </w:tc>
        <w:tc>
          <w:tcPr>
            <w:tcW w:w="1119" w:type="dxa"/>
            <w:shd w:val="solid" w:color="FFFFFF" w:fill="auto"/>
          </w:tcPr>
          <w:p w14:paraId="2E1B5911" w14:textId="77777777" w:rsidR="00776DF8" w:rsidRPr="00E425D1" w:rsidRDefault="00776DF8" w:rsidP="0084638B">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161" w:type="dxa"/>
            <w:shd w:val="solid" w:color="FFFFFF" w:fill="auto"/>
          </w:tcPr>
          <w:p w14:paraId="0671B0BB" w14:textId="08011F53" w:rsidR="00776DF8" w:rsidRPr="00E425D1" w:rsidRDefault="00776DF8" w:rsidP="0084638B">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52" w:type="dxa"/>
            <w:shd w:val="solid" w:color="FFFFFF" w:fill="auto"/>
          </w:tcPr>
          <w:p w14:paraId="5295A656" w14:textId="77777777" w:rsidR="00776DF8" w:rsidRPr="00E425D1" w:rsidRDefault="00776DF8" w:rsidP="0084638B">
            <w:pPr>
              <w:tabs>
                <w:tab w:val="left" w:pos="2835"/>
                <w:tab w:val="left" w:pos="5670"/>
                <w:tab w:val="left" w:pos="8505"/>
                <w:tab w:val="left" w:pos="11340"/>
              </w:tabs>
              <w:spacing w:before="60" w:after="60" w:line="240" w:lineRule="auto"/>
              <w:rPr>
                <w:rFonts w:ascii="Arial" w:eastAsia="SimHei" w:hAnsi="Arial" w:cs="Arial"/>
                <w:sz w:val="18"/>
                <w:szCs w:val="18"/>
              </w:rPr>
            </w:pPr>
          </w:p>
        </w:tc>
      </w:tr>
    </w:tbl>
    <w:p w14:paraId="4C572B96" w14:textId="77777777" w:rsidR="004B542B" w:rsidRDefault="004B542B" w:rsidP="00F05D6D">
      <w:pPr>
        <w:pStyle w:val="Question"/>
        <w:numPr>
          <w:ilvl w:val="0"/>
          <w:numId w:val="0"/>
        </w:numPr>
        <w:ind w:left="284"/>
      </w:pPr>
      <w:bookmarkStart w:id="4" w:name="_Toc129793594"/>
    </w:p>
    <w:p w14:paraId="27607341" w14:textId="18C157EF" w:rsidR="004F21A4" w:rsidRDefault="004F21A4" w:rsidP="004F21A4">
      <w:pPr>
        <w:pStyle w:val="Question"/>
      </w:pPr>
      <w:r>
        <w:t>Recognition of Prior Learning (RPL)</w:t>
      </w:r>
      <w:bookmarkEnd w:id="4"/>
    </w:p>
    <w:p w14:paraId="0B32D64F" w14:textId="77777777" w:rsidR="00F417D4" w:rsidRDefault="00F417D4" w:rsidP="00E93F27">
      <w:pPr>
        <w:ind w:left="426"/>
      </w:pPr>
      <w:r>
        <w:t>L</w:t>
      </w:r>
      <w:r w:rsidRPr="005968BA">
        <w:t xml:space="preserve">ist any </w:t>
      </w:r>
      <w:r>
        <w:t>units</w:t>
      </w:r>
      <w:r w:rsidRPr="005968BA">
        <w:t xml:space="preserve"> that </w:t>
      </w:r>
      <w:r>
        <w:t>must be excluded from RPL and provide a rationale. For example:</w:t>
      </w:r>
    </w:p>
    <w:p w14:paraId="38545A75" w14:textId="77777777" w:rsidR="00F417D4" w:rsidRDefault="00F417D4" w:rsidP="00F417D4">
      <w:pPr>
        <w:pStyle w:val="ListParagraph"/>
        <w:numPr>
          <w:ilvl w:val="0"/>
          <w:numId w:val="22"/>
        </w:numPr>
        <w:spacing w:after="0" w:line="280" w:lineRule="exact"/>
      </w:pPr>
      <w:r>
        <w:t>Accreditation restrictions</w:t>
      </w:r>
    </w:p>
    <w:p w14:paraId="171F1878" w14:textId="77777777" w:rsidR="00F417D4" w:rsidRDefault="00F417D4" w:rsidP="00F417D4">
      <w:pPr>
        <w:pStyle w:val="ListParagraph"/>
        <w:numPr>
          <w:ilvl w:val="0"/>
          <w:numId w:val="22"/>
        </w:numPr>
        <w:spacing w:after="0" w:line="280" w:lineRule="exact"/>
      </w:pPr>
      <w:r>
        <w:t>Learning outcomes cannot be achieved by informal/non-formal learning</w:t>
      </w:r>
    </w:p>
    <w:p w14:paraId="1EFA5E88" w14:textId="6DB8C97D" w:rsidR="00F417D4" w:rsidRDefault="00F417D4" w:rsidP="00F417D4">
      <w:pPr>
        <w:pStyle w:val="ListParagraph"/>
        <w:numPr>
          <w:ilvl w:val="0"/>
          <w:numId w:val="22"/>
        </w:numPr>
        <w:spacing w:after="0" w:line="280" w:lineRule="exact"/>
      </w:pPr>
      <w:r>
        <w:t>Core, final or capstone unit considered to be the culmination of the course and essential to the student’s achievements of the award capabilities or learning outcomes</w:t>
      </w:r>
    </w:p>
    <w:p w14:paraId="6516C076" w14:textId="77777777" w:rsidR="00F417D4" w:rsidRDefault="00F417D4" w:rsidP="00F417D4">
      <w:pPr>
        <w:pStyle w:val="ListParagraph"/>
        <w:spacing w:after="0" w:line="280" w:lineRule="exact"/>
        <w:ind w:left="1146"/>
      </w:pPr>
    </w:p>
    <w:tbl>
      <w:tblPr>
        <w:tblStyle w:val="TableGrid"/>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60"/>
        <w:gridCol w:w="4806"/>
      </w:tblGrid>
      <w:tr w:rsidR="004F21A4" w14:paraId="115AEA4A" w14:textId="77777777" w:rsidTr="00F417D4">
        <w:tc>
          <w:tcPr>
            <w:tcW w:w="1696" w:type="dxa"/>
          </w:tcPr>
          <w:p w14:paraId="382DA786" w14:textId="354AC8BB" w:rsidR="004F21A4" w:rsidRDefault="006305B7" w:rsidP="00621A0A">
            <w:pPr>
              <w:pStyle w:val="Questions"/>
              <w:numPr>
                <w:ilvl w:val="0"/>
                <w:numId w:val="0"/>
              </w:numPr>
              <w:rPr>
                <w:b w:val="0"/>
                <w:color w:val="808080" w:themeColor="background1" w:themeShade="80"/>
                <w:sz w:val="20"/>
                <w:szCs w:val="20"/>
              </w:rPr>
            </w:pPr>
            <w:r>
              <w:rPr>
                <w:b w:val="0"/>
                <w:color w:val="808080" w:themeColor="background1" w:themeShade="80"/>
                <w:sz w:val="20"/>
                <w:szCs w:val="20"/>
              </w:rPr>
              <w:t xml:space="preserve">Unit </w:t>
            </w:r>
            <w:r w:rsidR="004F21A4">
              <w:rPr>
                <w:b w:val="0"/>
                <w:color w:val="808080" w:themeColor="background1" w:themeShade="80"/>
                <w:sz w:val="20"/>
                <w:szCs w:val="20"/>
              </w:rPr>
              <w:t>Code</w:t>
            </w:r>
          </w:p>
        </w:tc>
        <w:tc>
          <w:tcPr>
            <w:tcW w:w="3260" w:type="dxa"/>
          </w:tcPr>
          <w:p w14:paraId="4A80818B" w14:textId="11038AFF" w:rsidR="004F21A4" w:rsidRDefault="006305B7" w:rsidP="00621A0A">
            <w:pPr>
              <w:pStyle w:val="Questions"/>
              <w:numPr>
                <w:ilvl w:val="0"/>
                <w:numId w:val="0"/>
              </w:numPr>
              <w:rPr>
                <w:b w:val="0"/>
                <w:color w:val="808080" w:themeColor="background1" w:themeShade="80"/>
                <w:sz w:val="20"/>
                <w:szCs w:val="20"/>
              </w:rPr>
            </w:pPr>
            <w:r>
              <w:rPr>
                <w:b w:val="0"/>
                <w:color w:val="808080" w:themeColor="background1" w:themeShade="80"/>
                <w:sz w:val="20"/>
                <w:szCs w:val="20"/>
              </w:rPr>
              <w:t xml:space="preserve">Unit </w:t>
            </w:r>
            <w:r w:rsidR="004F21A4">
              <w:rPr>
                <w:b w:val="0"/>
                <w:color w:val="808080" w:themeColor="background1" w:themeShade="80"/>
                <w:sz w:val="20"/>
                <w:szCs w:val="20"/>
              </w:rPr>
              <w:t>Name</w:t>
            </w:r>
          </w:p>
        </w:tc>
        <w:tc>
          <w:tcPr>
            <w:tcW w:w="4806" w:type="dxa"/>
          </w:tcPr>
          <w:p w14:paraId="3EF67E5F" w14:textId="4FF8230A" w:rsidR="004F21A4" w:rsidRDefault="004F21A4" w:rsidP="00621A0A">
            <w:pPr>
              <w:pStyle w:val="Questions"/>
              <w:numPr>
                <w:ilvl w:val="0"/>
                <w:numId w:val="0"/>
              </w:numPr>
              <w:rPr>
                <w:b w:val="0"/>
                <w:color w:val="808080" w:themeColor="background1" w:themeShade="80"/>
                <w:sz w:val="20"/>
                <w:szCs w:val="20"/>
              </w:rPr>
            </w:pPr>
            <w:r>
              <w:rPr>
                <w:b w:val="0"/>
                <w:color w:val="808080" w:themeColor="background1" w:themeShade="80"/>
                <w:sz w:val="20"/>
                <w:szCs w:val="20"/>
              </w:rPr>
              <w:t xml:space="preserve">Reason why this </w:t>
            </w:r>
            <w:r w:rsidR="006305B7">
              <w:rPr>
                <w:b w:val="0"/>
                <w:color w:val="808080" w:themeColor="background1" w:themeShade="80"/>
                <w:sz w:val="20"/>
                <w:szCs w:val="20"/>
              </w:rPr>
              <w:t xml:space="preserve">unit </w:t>
            </w:r>
            <w:r>
              <w:rPr>
                <w:b w:val="0"/>
                <w:color w:val="808080" w:themeColor="background1" w:themeShade="80"/>
                <w:sz w:val="20"/>
                <w:szCs w:val="20"/>
              </w:rPr>
              <w:t xml:space="preserve">is not eligible for RPL </w:t>
            </w:r>
          </w:p>
        </w:tc>
      </w:tr>
      <w:tr w:rsidR="004F21A4" w14:paraId="5346E4CF" w14:textId="77777777" w:rsidTr="00F417D4">
        <w:tc>
          <w:tcPr>
            <w:tcW w:w="1696" w:type="dxa"/>
          </w:tcPr>
          <w:p w14:paraId="67DAE24F" w14:textId="77777777" w:rsidR="004F21A4" w:rsidRDefault="004F21A4" w:rsidP="00621A0A">
            <w:pPr>
              <w:pStyle w:val="Questions"/>
              <w:numPr>
                <w:ilvl w:val="0"/>
                <w:numId w:val="0"/>
              </w:numPr>
              <w:rPr>
                <w:b w:val="0"/>
                <w:color w:val="808080" w:themeColor="background1" w:themeShade="80"/>
                <w:sz w:val="20"/>
                <w:szCs w:val="20"/>
              </w:rPr>
            </w:pPr>
          </w:p>
        </w:tc>
        <w:tc>
          <w:tcPr>
            <w:tcW w:w="3260" w:type="dxa"/>
          </w:tcPr>
          <w:p w14:paraId="5328F133" w14:textId="77777777" w:rsidR="004F21A4" w:rsidRDefault="004F21A4" w:rsidP="00621A0A">
            <w:pPr>
              <w:pStyle w:val="Questions"/>
              <w:numPr>
                <w:ilvl w:val="0"/>
                <w:numId w:val="0"/>
              </w:numPr>
              <w:rPr>
                <w:b w:val="0"/>
                <w:color w:val="808080" w:themeColor="background1" w:themeShade="80"/>
                <w:sz w:val="20"/>
                <w:szCs w:val="20"/>
              </w:rPr>
            </w:pPr>
          </w:p>
        </w:tc>
        <w:tc>
          <w:tcPr>
            <w:tcW w:w="4806" w:type="dxa"/>
          </w:tcPr>
          <w:p w14:paraId="64BA1F12" w14:textId="77777777" w:rsidR="004F21A4" w:rsidRDefault="004F21A4" w:rsidP="00621A0A">
            <w:pPr>
              <w:pStyle w:val="Questions"/>
              <w:numPr>
                <w:ilvl w:val="0"/>
                <w:numId w:val="0"/>
              </w:numPr>
              <w:rPr>
                <w:b w:val="0"/>
                <w:color w:val="808080" w:themeColor="background1" w:themeShade="80"/>
                <w:sz w:val="20"/>
                <w:szCs w:val="20"/>
              </w:rPr>
            </w:pPr>
          </w:p>
        </w:tc>
      </w:tr>
      <w:tr w:rsidR="004F21A4" w14:paraId="36E43F6C" w14:textId="77777777" w:rsidTr="00F417D4">
        <w:tc>
          <w:tcPr>
            <w:tcW w:w="1696" w:type="dxa"/>
          </w:tcPr>
          <w:p w14:paraId="61C4A8EC" w14:textId="77777777" w:rsidR="004F21A4" w:rsidRDefault="004F21A4" w:rsidP="00621A0A">
            <w:pPr>
              <w:pStyle w:val="Questions"/>
              <w:numPr>
                <w:ilvl w:val="0"/>
                <w:numId w:val="0"/>
              </w:numPr>
              <w:rPr>
                <w:b w:val="0"/>
                <w:color w:val="808080" w:themeColor="background1" w:themeShade="80"/>
                <w:sz w:val="20"/>
                <w:szCs w:val="20"/>
              </w:rPr>
            </w:pPr>
          </w:p>
        </w:tc>
        <w:tc>
          <w:tcPr>
            <w:tcW w:w="3260" w:type="dxa"/>
          </w:tcPr>
          <w:p w14:paraId="509149C3" w14:textId="77777777" w:rsidR="004F21A4" w:rsidRDefault="004F21A4" w:rsidP="00621A0A">
            <w:pPr>
              <w:pStyle w:val="Questions"/>
              <w:numPr>
                <w:ilvl w:val="0"/>
                <w:numId w:val="0"/>
              </w:numPr>
              <w:rPr>
                <w:b w:val="0"/>
                <w:color w:val="808080" w:themeColor="background1" w:themeShade="80"/>
                <w:sz w:val="20"/>
                <w:szCs w:val="20"/>
              </w:rPr>
            </w:pPr>
          </w:p>
        </w:tc>
        <w:tc>
          <w:tcPr>
            <w:tcW w:w="4806" w:type="dxa"/>
          </w:tcPr>
          <w:p w14:paraId="70C7AA7C" w14:textId="77777777" w:rsidR="004F21A4" w:rsidRDefault="004F21A4" w:rsidP="00621A0A">
            <w:pPr>
              <w:pStyle w:val="Questions"/>
              <w:numPr>
                <w:ilvl w:val="0"/>
                <w:numId w:val="0"/>
              </w:numPr>
              <w:rPr>
                <w:b w:val="0"/>
                <w:color w:val="808080" w:themeColor="background1" w:themeShade="80"/>
                <w:sz w:val="20"/>
                <w:szCs w:val="20"/>
              </w:rPr>
            </w:pPr>
          </w:p>
        </w:tc>
      </w:tr>
      <w:tr w:rsidR="004F21A4" w14:paraId="1F5B12D0" w14:textId="77777777" w:rsidTr="00F417D4">
        <w:tc>
          <w:tcPr>
            <w:tcW w:w="1696" w:type="dxa"/>
          </w:tcPr>
          <w:p w14:paraId="6D61ED1F" w14:textId="77777777" w:rsidR="004F21A4" w:rsidRDefault="004F21A4" w:rsidP="00621A0A">
            <w:pPr>
              <w:pStyle w:val="Questions"/>
              <w:numPr>
                <w:ilvl w:val="0"/>
                <w:numId w:val="0"/>
              </w:numPr>
              <w:rPr>
                <w:b w:val="0"/>
                <w:color w:val="808080" w:themeColor="background1" w:themeShade="80"/>
                <w:sz w:val="20"/>
                <w:szCs w:val="20"/>
              </w:rPr>
            </w:pPr>
          </w:p>
        </w:tc>
        <w:tc>
          <w:tcPr>
            <w:tcW w:w="3260" w:type="dxa"/>
          </w:tcPr>
          <w:p w14:paraId="60D2A4C3" w14:textId="77777777" w:rsidR="004F21A4" w:rsidRDefault="004F21A4" w:rsidP="00621A0A">
            <w:pPr>
              <w:pStyle w:val="Questions"/>
              <w:numPr>
                <w:ilvl w:val="0"/>
                <w:numId w:val="0"/>
              </w:numPr>
              <w:rPr>
                <w:b w:val="0"/>
                <w:color w:val="808080" w:themeColor="background1" w:themeShade="80"/>
                <w:sz w:val="20"/>
                <w:szCs w:val="20"/>
              </w:rPr>
            </w:pPr>
          </w:p>
        </w:tc>
        <w:tc>
          <w:tcPr>
            <w:tcW w:w="4806" w:type="dxa"/>
          </w:tcPr>
          <w:p w14:paraId="0C07B944" w14:textId="77777777" w:rsidR="004F21A4" w:rsidRDefault="004F21A4" w:rsidP="00621A0A">
            <w:pPr>
              <w:pStyle w:val="Questions"/>
              <w:numPr>
                <w:ilvl w:val="0"/>
                <w:numId w:val="0"/>
              </w:numPr>
              <w:rPr>
                <w:b w:val="0"/>
                <w:color w:val="808080" w:themeColor="background1" w:themeShade="80"/>
                <w:sz w:val="20"/>
                <w:szCs w:val="20"/>
              </w:rPr>
            </w:pPr>
          </w:p>
        </w:tc>
      </w:tr>
    </w:tbl>
    <w:p w14:paraId="2A579A93" w14:textId="04ACF42A" w:rsidR="004F21A4" w:rsidRDefault="004F21A4" w:rsidP="00631EEB">
      <w:pPr>
        <w:pStyle w:val="Question"/>
        <w:numPr>
          <w:ilvl w:val="0"/>
          <w:numId w:val="0"/>
        </w:numPr>
      </w:pPr>
    </w:p>
    <w:p w14:paraId="05F210B8" w14:textId="4A38B9A7" w:rsidR="006F241F" w:rsidRDefault="006F241F" w:rsidP="00E4590B">
      <w:pPr>
        <w:pStyle w:val="Question"/>
      </w:pPr>
      <w:r>
        <w:t>Alignment to the Minimum Co-</w:t>
      </w:r>
      <w:r w:rsidR="00E328BD">
        <w:t>o</w:t>
      </w:r>
      <w:r>
        <w:t>perative Standards (M</w:t>
      </w:r>
      <w:r w:rsidR="7E40629B">
        <w:t>i</w:t>
      </w:r>
      <w:r>
        <w:t>CS)</w:t>
      </w:r>
    </w:p>
    <w:p w14:paraId="21566663" w14:textId="2980D74B" w:rsidR="00C30B6E" w:rsidRPr="00F05D6D" w:rsidRDefault="00C30B6E" w:rsidP="00F05D6D">
      <w:pPr>
        <w:pStyle w:val="Question"/>
        <w:numPr>
          <w:ilvl w:val="0"/>
          <w:numId w:val="0"/>
        </w:numPr>
        <w:rPr>
          <w:b w:val="0"/>
          <w:bCs/>
          <w:sz w:val="20"/>
          <w:szCs w:val="20"/>
        </w:rPr>
      </w:pPr>
      <w:r w:rsidRPr="00F05D6D">
        <w:rPr>
          <w:b w:val="0"/>
          <w:bCs/>
          <w:sz w:val="20"/>
          <w:szCs w:val="20"/>
        </w:rPr>
        <w:t>The Minimum Co-</w:t>
      </w:r>
      <w:r w:rsidR="00366747">
        <w:rPr>
          <w:b w:val="0"/>
          <w:bCs/>
          <w:sz w:val="20"/>
          <w:szCs w:val="20"/>
        </w:rPr>
        <w:t>o</w:t>
      </w:r>
      <w:r w:rsidRPr="00F05D6D">
        <w:rPr>
          <w:b w:val="0"/>
          <w:bCs/>
          <w:sz w:val="20"/>
          <w:szCs w:val="20"/>
        </w:rPr>
        <w:t>perative Standards (MiCS) are an integral part of the Co-</w:t>
      </w:r>
      <w:r w:rsidR="00366747">
        <w:rPr>
          <w:b w:val="0"/>
          <w:bCs/>
          <w:sz w:val="20"/>
          <w:szCs w:val="20"/>
        </w:rPr>
        <w:t>o</w:t>
      </w:r>
      <w:r w:rsidRPr="00F05D6D">
        <w:rPr>
          <w:b w:val="0"/>
          <w:bCs/>
          <w:sz w:val="20"/>
          <w:szCs w:val="20"/>
        </w:rPr>
        <w:t>perative University Model. Seven criteria inform the MiCS alignment at a course level. Although units must undertake MiCS mapping, there is NO expectation that units will meet all seven criteria.  The criteria are as follows:</w:t>
      </w:r>
    </w:p>
    <w:p w14:paraId="2EC7F195" w14:textId="77777777" w:rsidR="00C30B6E" w:rsidRDefault="00C30B6E" w:rsidP="00C30B6E">
      <w:pPr>
        <w:pStyle w:val="ListParagraph"/>
        <w:keepNext/>
        <w:keepLines/>
        <w:numPr>
          <w:ilvl w:val="0"/>
          <w:numId w:val="18"/>
        </w:numPr>
        <w:spacing w:before="400" w:after="100" w:line="280" w:lineRule="exact"/>
        <w:jc w:val="both"/>
        <w:outlineLvl w:val="1"/>
        <w:rPr>
          <w:rFonts w:ascii="Arial" w:eastAsia="MS Mincho" w:hAnsi="Arial" w:cs="Arial"/>
          <w:szCs w:val="20"/>
        </w:rPr>
      </w:pPr>
      <w:r>
        <w:rPr>
          <w:rFonts w:ascii="Arial" w:eastAsia="MS Mincho" w:hAnsi="Arial" w:cs="Arial"/>
          <w:szCs w:val="20"/>
        </w:rPr>
        <w:t>Co-design with industry and students</w:t>
      </w:r>
    </w:p>
    <w:p w14:paraId="478BB114" w14:textId="77777777" w:rsidR="00C30B6E" w:rsidRDefault="00C30B6E" w:rsidP="00C30B6E">
      <w:pPr>
        <w:pStyle w:val="ListParagraph"/>
        <w:keepNext/>
        <w:keepLines/>
        <w:numPr>
          <w:ilvl w:val="0"/>
          <w:numId w:val="18"/>
        </w:numPr>
        <w:spacing w:before="400" w:after="100" w:line="280" w:lineRule="exact"/>
        <w:jc w:val="both"/>
        <w:outlineLvl w:val="1"/>
        <w:rPr>
          <w:rFonts w:ascii="Arial" w:eastAsia="MS Mincho" w:hAnsi="Arial" w:cs="Arial"/>
          <w:szCs w:val="20"/>
        </w:rPr>
      </w:pPr>
      <w:r>
        <w:rPr>
          <w:rFonts w:ascii="Arial" w:eastAsia="MS Mincho" w:hAnsi="Arial" w:cs="Arial"/>
          <w:szCs w:val="20"/>
        </w:rPr>
        <w:t>Co-develop with industry and students</w:t>
      </w:r>
    </w:p>
    <w:p w14:paraId="55151ED6" w14:textId="77777777" w:rsidR="00C30B6E" w:rsidRDefault="00C30B6E" w:rsidP="00C30B6E">
      <w:pPr>
        <w:pStyle w:val="ListParagraph"/>
        <w:keepNext/>
        <w:keepLines/>
        <w:numPr>
          <w:ilvl w:val="0"/>
          <w:numId w:val="18"/>
        </w:numPr>
        <w:spacing w:before="400" w:after="100" w:line="280" w:lineRule="exact"/>
        <w:jc w:val="both"/>
        <w:outlineLvl w:val="1"/>
        <w:rPr>
          <w:rFonts w:ascii="Arial" w:eastAsia="MS Mincho" w:hAnsi="Arial" w:cs="Arial"/>
          <w:szCs w:val="20"/>
        </w:rPr>
      </w:pPr>
      <w:r>
        <w:rPr>
          <w:rFonts w:ascii="Arial" w:eastAsia="MS Mincho" w:hAnsi="Arial" w:cs="Arial"/>
          <w:szCs w:val="20"/>
        </w:rPr>
        <w:t xml:space="preserve">Co-deliver with industry </w:t>
      </w:r>
    </w:p>
    <w:p w14:paraId="264CD807" w14:textId="6815A4AF" w:rsidR="00C30B6E" w:rsidRDefault="00C30B6E" w:rsidP="00C30B6E">
      <w:pPr>
        <w:pStyle w:val="ListParagraph"/>
        <w:keepNext/>
        <w:keepLines/>
        <w:numPr>
          <w:ilvl w:val="0"/>
          <w:numId w:val="18"/>
        </w:numPr>
        <w:spacing w:before="400" w:after="100" w:line="280" w:lineRule="exact"/>
        <w:jc w:val="both"/>
        <w:outlineLvl w:val="1"/>
        <w:rPr>
          <w:rFonts w:ascii="Arial" w:eastAsia="MS Mincho" w:hAnsi="Arial" w:cs="Arial"/>
          <w:szCs w:val="20"/>
        </w:rPr>
      </w:pPr>
      <w:r>
        <w:rPr>
          <w:rFonts w:ascii="Arial" w:eastAsia="MS Mincho" w:hAnsi="Arial" w:cs="Arial"/>
          <w:szCs w:val="20"/>
        </w:rPr>
        <w:t>F</w:t>
      </w:r>
      <w:r w:rsidR="00E328BD">
        <w:rPr>
          <w:rFonts w:ascii="Arial" w:eastAsia="MS Mincho" w:hAnsi="Arial" w:cs="Arial"/>
          <w:szCs w:val="20"/>
        </w:rPr>
        <w:t>ed</w:t>
      </w:r>
      <w:r>
        <w:rPr>
          <w:rFonts w:ascii="Arial" w:eastAsia="MS Mincho" w:hAnsi="Arial" w:cs="Arial"/>
          <w:szCs w:val="20"/>
        </w:rPr>
        <w:t>TASK alignment</w:t>
      </w:r>
    </w:p>
    <w:p w14:paraId="6D0847AD" w14:textId="77777777" w:rsidR="00C30B6E" w:rsidRDefault="00C30B6E" w:rsidP="00C30B6E">
      <w:pPr>
        <w:pStyle w:val="ListParagraph"/>
        <w:keepNext/>
        <w:keepLines/>
        <w:numPr>
          <w:ilvl w:val="0"/>
          <w:numId w:val="18"/>
        </w:numPr>
        <w:spacing w:before="400" w:after="100" w:line="280" w:lineRule="exact"/>
        <w:jc w:val="both"/>
        <w:outlineLvl w:val="1"/>
        <w:rPr>
          <w:rFonts w:ascii="Arial" w:eastAsia="MS Mincho" w:hAnsi="Arial" w:cs="Arial"/>
          <w:szCs w:val="20"/>
        </w:rPr>
      </w:pPr>
      <w:r>
        <w:rPr>
          <w:rFonts w:ascii="Arial" w:eastAsia="MS Mincho" w:hAnsi="Arial" w:cs="Arial"/>
          <w:szCs w:val="20"/>
        </w:rPr>
        <w:t xml:space="preserve">Workplace learning and career preparation </w:t>
      </w:r>
    </w:p>
    <w:p w14:paraId="71B2AE75" w14:textId="77777777" w:rsidR="00C30B6E" w:rsidRDefault="00C30B6E" w:rsidP="00C30B6E">
      <w:pPr>
        <w:pStyle w:val="ListParagraph"/>
        <w:keepNext/>
        <w:keepLines/>
        <w:numPr>
          <w:ilvl w:val="0"/>
          <w:numId w:val="18"/>
        </w:numPr>
        <w:spacing w:before="400" w:after="100" w:line="280" w:lineRule="exact"/>
        <w:jc w:val="both"/>
        <w:outlineLvl w:val="1"/>
        <w:rPr>
          <w:rFonts w:ascii="Arial" w:eastAsia="MS Mincho" w:hAnsi="Arial" w:cs="Arial"/>
          <w:szCs w:val="20"/>
        </w:rPr>
      </w:pPr>
      <w:r>
        <w:rPr>
          <w:rFonts w:ascii="Arial" w:eastAsia="MS Mincho" w:hAnsi="Arial" w:cs="Arial"/>
          <w:szCs w:val="20"/>
        </w:rPr>
        <w:t>Authentic assessment</w:t>
      </w:r>
    </w:p>
    <w:p w14:paraId="6EDBAD05" w14:textId="77777777" w:rsidR="00C30B6E" w:rsidRDefault="00C30B6E" w:rsidP="00C30B6E">
      <w:pPr>
        <w:pStyle w:val="ListParagraph"/>
        <w:keepNext/>
        <w:keepLines/>
        <w:numPr>
          <w:ilvl w:val="0"/>
          <w:numId w:val="18"/>
        </w:numPr>
        <w:spacing w:before="400" w:after="100" w:line="280" w:lineRule="exact"/>
        <w:jc w:val="both"/>
        <w:outlineLvl w:val="1"/>
        <w:rPr>
          <w:rFonts w:ascii="Arial" w:eastAsia="MS Mincho" w:hAnsi="Arial" w:cs="Arial"/>
          <w:szCs w:val="20"/>
        </w:rPr>
      </w:pPr>
      <w:r>
        <w:rPr>
          <w:rFonts w:ascii="Arial" w:eastAsia="MS Mincho" w:hAnsi="Arial" w:cs="Arial"/>
          <w:szCs w:val="20"/>
        </w:rPr>
        <w:t>Industry-link/Industry facing experience</w:t>
      </w:r>
    </w:p>
    <w:p w14:paraId="3278218F" w14:textId="5565F157" w:rsidR="006F241F" w:rsidRPr="00804ED6" w:rsidRDefault="006F241F" w:rsidP="64949762">
      <w:pPr>
        <w:keepNext/>
        <w:keepLines/>
        <w:spacing w:before="400" w:after="100" w:line="280" w:lineRule="exact"/>
        <w:jc w:val="both"/>
        <w:outlineLvl w:val="1"/>
        <w:rPr>
          <w:rFonts w:ascii="Arial" w:eastAsia="MS Mincho" w:hAnsi="Arial" w:cs="Arial"/>
        </w:rPr>
      </w:pPr>
      <w:r w:rsidRPr="64949762">
        <w:rPr>
          <w:rFonts w:ascii="Arial" w:eastAsia="MS Mincho" w:hAnsi="Arial" w:cs="Arial"/>
        </w:rPr>
        <w:t>M</w:t>
      </w:r>
      <w:r w:rsidR="33C745EB" w:rsidRPr="64949762">
        <w:rPr>
          <w:rFonts w:ascii="Arial" w:eastAsia="MS Mincho" w:hAnsi="Arial" w:cs="Arial"/>
        </w:rPr>
        <w:t>i</w:t>
      </w:r>
      <w:r w:rsidRPr="64949762">
        <w:rPr>
          <w:rFonts w:ascii="Arial" w:eastAsia="MS Mincho" w:hAnsi="Arial" w:cs="Arial"/>
        </w:rPr>
        <w:t xml:space="preserve">CS </w:t>
      </w:r>
      <w:r w:rsidR="0095677C">
        <w:rPr>
          <w:rFonts w:ascii="Arial" w:eastAsia="MS Mincho" w:hAnsi="Arial" w:cs="Arial"/>
        </w:rPr>
        <w:t>course</w:t>
      </w:r>
      <w:r w:rsidR="0095677C" w:rsidRPr="64949762">
        <w:rPr>
          <w:rFonts w:ascii="Arial" w:eastAsia="MS Mincho" w:hAnsi="Arial" w:cs="Arial"/>
        </w:rPr>
        <w:t xml:space="preserve"> </w:t>
      </w:r>
      <w:r w:rsidRPr="64949762">
        <w:rPr>
          <w:rFonts w:ascii="Arial" w:eastAsia="MS Mincho" w:hAnsi="Arial" w:cs="Arial"/>
        </w:rPr>
        <w:t xml:space="preserve">level reporting highlights how each </w:t>
      </w:r>
      <w:r w:rsidR="0095677C">
        <w:rPr>
          <w:rFonts w:ascii="Arial" w:eastAsia="MS Mincho" w:hAnsi="Arial" w:cs="Arial"/>
        </w:rPr>
        <w:t>course</w:t>
      </w:r>
      <w:r w:rsidR="0095677C" w:rsidRPr="64949762">
        <w:rPr>
          <w:rFonts w:ascii="Arial" w:eastAsia="MS Mincho" w:hAnsi="Arial" w:cs="Arial"/>
        </w:rPr>
        <w:t xml:space="preserve"> </w:t>
      </w:r>
      <w:r w:rsidRPr="64949762">
        <w:rPr>
          <w:rFonts w:ascii="Arial" w:eastAsia="MS Mincho" w:hAnsi="Arial" w:cs="Arial"/>
        </w:rPr>
        <w:t>embraces the principals and practices associated with the Co-</w:t>
      </w:r>
      <w:r w:rsidR="00E328BD">
        <w:rPr>
          <w:rFonts w:ascii="Arial" w:eastAsia="MS Mincho" w:hAnsi="Arial" w:cs="Arial"/>
        </w:rPr>
        <w:t>o</w:t>
      </w:r>
      <w:r w:rsidRPr="64949762">
        <w:rPr>
          <w:rFonts w:ascii="Arial" w:eastAsia="MS Mincho" w:hAnsi="Arial" w:cs="Arial"/>
        </w:rPr>
        <w:t>perative Model. For further information regarding M</w:t>
      </w:r>
      <w:r w:rsidR="136B8D31" w:rsidRPr="64949762">
        <w:rPr>
          <w:rFonts w:ascii="Arial" w:eastAsia="MS Mincho" w:hAnsi="Arial" w:cs="Arial"/>
        </w:rPr>
        <w:t>i</w:t>
      </w:r>
      <w:r w:rsidRPr="64949762">
        <w:rPr>
          <w:rFonts w:ascii="Arial" w:eastAsia="MS Mincho" w:hAnsi="Arial" w:cs="Arial"/>
        </w:rPr>
        <w:t>CS, please review the following support resources: https://federationuniversity.sharepoint.com/sites/FedUni/academic/ctiq/PD/SitePages/Minimum-Co-operative-Standards.aspx</w:t>
      </w:r>
    </w:p>
    <w:p w14:paraId="45AC4610" w14:textId="24D76CD8" w:rsidR="006F241F" w:rsidRDefault="00E93122" w:rsidP="296288F1">
      <w:pPr>
        <w:keepNext/>
        <w:keepLines/>
        <w:spacing w:before="400" w:after="100" w:line="280" w:lineRule="exact"/>
        <w:outlineLvl w:val="1"/>
        <w:rPr>
          <w:rFonts w:ascii="Arial" w:eastAsia="MS Mincho" w:hAnsi="Arial" w:cs="Arial"/>
          <w:b/>
          <w:bCs/>
        </w:rPr>
      </w:pPr>
      <w:r w:rsidRPr="64949762">
        <w:rPr>
          <w:rFonts w:ascii="Arial" w:eastAsia="MS Mincho" w:hAnsi="Arial" w:cs="Arial"/>
          <w:b/>
          <w:bCs/>
        </w:rPr>
        <w:t>1</w:t>
      </w:r>
      <w:r w:rsidR="001513D0">
        <w:rPr>
          <w:rFonts w:ascii="Arial" w:eastAsia="MS Mincho" w:hAnsi="Arial" w:cs="Arial"/>
          <w:b/>
          <w:bCs/>
        </w:rPr>
        <w:t>9</w:t>
      </w:r>
      <w:r w:rsidRPr="64949762">
        <w:rPr>
          <w:rFonts w:ascii="Arial" w:eastAsia="MS Mincho" w:hAnsi="Arial" w:cs="Arial"/>
          <w:b/>
          <w:bCs/>
        </w:rPr>
        <w:t xml:space="preserve">(A): </w:t>
      </w:r>
      <w:r w:rsidR="006F241F" w:rsidRPr="64949762">
        <w:rPr>
          <w:rFonts w:ascii="Arial" w:eastAsia="MS Mincho" w:hAnsi="Arial" w:cs="Arial"/>
          <w:b/>
          <w:bCs/>
        </w:rPr>
        <w:t>M</w:t>
      </w:r>
      <w:r w:rsidR="385BAED9" w:rsidRPr="64949762">
        <w:rPr>
          <w:rFonts w:ascii="Arial" w:eastAsia="MS Mincho" w:hAnsi="Arial" w:cs="Arial"/>
          <w:b/>
          <w:bCs/>
        </w:rPr>
        <w:t>i</w:t>
      </w:r>
      <w:r w:rsidR="006F241F" w:rsidRPr="64949762">
        <w:rPr>
          <w:rFonts w:ascii="Arial" w:eastAsia="MS Mincho" w:hAnsi="Arial" w:cs="Arial"/>
          <w:b/>
          <w:bCs/>
        </w:rPr>
        <w:t>C</w:t>
      </w:r>
      <w:r w:rsidR="2B1E7E65" w:rsidRPr="64949762">
        <w:rPr>
          <w:rFonts w:ascii="Arial" w:eastAsia="MS Mincho" w:hAnsi="Arial" w:cs="Arial"/>
          <w:b/>
          <w:bCs/>
        </w:rPr>
        <w:t>S</w:t>
      </w:r>
      <w:r w:rsidR="006F241F" w:rsidRPr="64949762">
        <w:rPr>
          <w:rFonts w:ascii="Arial" w:eastAsia="MS Mincho" w:hAnsi="Arial" w:cs="Arial"/>
          <w:b/>
          <w:bCs/>
        </w:rPr>
        <w:t xml:space="preserve"> Mapping has been undertaken </w:t>
      </w:r>
      <w:r w:rsidR="001336B8" w:rsidRPr="64949762">
        <w:rPr>
          <w:rFonts w:ascii="Arial" w:eastAsia="MS Mincho" w:hAnsi="Arial" w:cs="Arial"/>
          <w:b/>
          <w:bCs/>
        </w:rPr>
        <w:t xml:space="preserve">across this </w:t>
      </w:r>
      <w:r w:rsidR="0095677C">
        <w:rPr>
          <w:rFonts w:ascii="Arial" w:eastAsia="MS Mincho" w:hAnsi="Arial" w:cs="Arial"/>
          <w:b/>
          <w:bCs/>
        </w:rPr>
        <w:t>course</w:t>
      </w:r>
      <w:r w:rsidR="0095677C" w:rsidRPr="64949762">
        <w:rPr>
          <w:rFonts w:ascii="Arial" w:eastAsia="MS Mincho" w:hAnsi="Arial" w:cs="Arial"/>
          <w:b/>
          <w:bCs/>
        </w:rPr>
        <w:t xml:space="preserve"> </w:t>
      </w:r>
    </w:p>
    <w:p w14:paraId="5AFD824B" w14:textId="33DD7225" w:rsidR="00E96A53" w:rsidRDefault="00000000" w:rsidP="006F241F">
      <w:pPr>
        <w:keepNext/>
        <w:keepLines/>
        <w:spacing w:before="400" w:after="100" w:line="280" w:lineRule="exact"/>
        <w:outlineLvl w:val="1"/>
        <w:rPr>
          <w:rFonts w:ascii="Arial" w:eastAsia="SimHei" w:hAnsi="Arial" w:cs="Arial"/>
          <w:szCs w:val="20"/>
        </w:rPr>
      </w:pPr>
      <w:sdt>
        <w:sdtPr>
          <w:rPr>
            <w:rFonts w:ascii="Arial" w:eastAsia="SimHei" w:hAnsi="Arial" w:cs="Arial"/>
            <w:b/>
            <w:szCs w:val="20"/>
          </w:rPr>
          <w:id w:val="-1884082393"/>
          <w14:checkbox>
            <w14:checked w14:val="0"/>
            <w14:checkedState w14:val="2612" w14:font="MS Gothic"/>
            <w14:uncheckedState w14:val="2610" w14:font="MS Gothic"/>
          </w14:checkbox>
        </w:sdtPr>
        <w:sdtContent>
          <w:r w:rsidR="006F241F" w:rsidRPr="003D241F">
            <w:rPr>
              <w:rFonts w:ascii="Segoe UI Symbol" w:eastAsia="SimHei" w:hAnsi="Segoe UI Symbol" w:cs="Segoe UI Symbol"/>
              <w:b/>
              <w:szCs w:val="20"/>
            </w:rPr>
            <w:t>☐</w:t>
          </w:r>
        </w:sdtContent>
      </w:sdt>
      <w:r w:rsidR="006F241F" w:rsidRPr="003D241F">
        <w:rPr>
          <w:rFonts w:ascii="Arial" w:eastAsia="SimHei" w:hAnsi="Arial" w:cs="Arial"/>
          <w:b/>
          <w:szCs w:val="20"/>
        </w:rPr>
        <w:t xml:space="preserve"> </w:t>
      </w:r>
      <w:r w:rsidR="006F241F" w:rsidRPr="003D241F">
        <w:rPr>
          <w:rFonts w:ascii="Arial" w:eastAsia="SimHei" w:hAnsi="Arial" w:cs="Arial"/>
          <w:szCs w:val="20"/>
        </w:rPr>
        <w:t xml:space="preserve"> </w:t>
      </w:r>
      <w:r w:rsidR="006F241F">
        <w:rPr>
          <w:rFonts w:ascii="Arial" w:eastAsia="SimHei" w:hAnsi="Arial" w:cs="Arial"/>
          <w:szCs w:val="20"/>
        </w:rPr>
        <w:t>YES</w:t>
      </w:r>
      <w:r w:rsidR="006F241F" w:rsidRPr="003D241F">
        <w:rPr>
          <w:rFonts w:ascii="Arial" w:eastAsia="SimHei" w:hAnsi="Arial" w:cs="Arial"/>
          <w:szCs w:val="20"/>
        </w:rPr>
        <w:tab/>
      </w:r>
      <w:r w:rsidR="006F241F" w:rsidRPr="003D241F">
        <w:rPr>
          <w:rFonts w:ascii="Arial" w:eastAsia="SimHei" w:hAnsi="Arial" w:cs="Arial"/>
          <w:szCs w:val="20"/>
        </w:rPr>
        <w:tab/>
        <w:t xml:space="preserve"> </w:t>
      </w:r>
      <w:sdt>
        <w:sdtPr>
          <w:rPr>
            <w:rFonts w:ascii="Arial" w:eastAsia="SimHei" w:hAnsi="Arial" w:cs="Arial"/>
            <w:b/>
            <w:szCs w:val="20"/>
          </w:rPr>
          <w:id w:val="1140540836"/>
          <w14:checkbox>
            <w14:checked w14:val="0"/>
            <w14:checkedState w14:val="2612" w14:font="MS Gothic"/>
            <w14:uncheckedState w14:val="2610" w14:font="MS Gothic"/>
          </w14:checkbox>
        </w:sdtPr>
        <w:sdtContent>
          <w:r w:rsidR="006F241F" w:rsidRPr="003D241F">
            <w:rPr>
              <w:rFonts w:ascii="Segoe UI Symbol" w:eastAsia="SimHei" w:hAnsi="Segoe UI Symbol" w:cs="Segoe UI Symbol"/>
              <w:b/>
              <w:szCs w:val="20"/>
            </w:rPr>
            <w:t>☐</w:t>
          </w:r>
        </w:sdtContent>
      </w:sdt>
      <w:r w:rsidR="006F241F" w:rsidRPr="003D241F">
        <w:rPr>
          <w:rFonts w:ascii="Arial" w:eastAsia="SimHei" w:hAnsi="Arial" w:cs="Arial"/>
          <w:szCs w:val="20"/>
        </w:rPr>
        <w:t xml:space="preserve"> </w:t>
      </w:r>
      <w:r w:rsidR="006F241F">
        <w:rPr>
          <w:rFonts w:ascii="Arial" w:eastAsia="SimHei" w:hAnsi="Arial" w:cs="Arial"/>
          <w:szCs w:val="20"/>
        </w:rPr>
        <w:t>NO</w:t>
      </w:r>
    </w:p>
    <w:p w14:paraId="27FFE700" w14:textId="3E9D9B4A" w:rsidR="001644A7" w:rsidRDefault="001644A7" w:rsidP="006F241F">
      <w:pPr>
        <w:keepNext/>
        <w:keepLines/>
        <w:spacing w:before="400" w:after="100" w:line="280" w:lineRule="exact"/>
        <w:outlineLvl w:val="1"/>
        <w:rPr>
          <w:rFonts w:ascii="Arial" w:eastAsia="SimHei" w:hAnsi="Arial" w:cs="Arial"/>
          <w:szCs w:val="20"/>
        </w:rPr>
      </w:pPr>
      <w:r>
        <w:rPr>
          <w:rFonts w:ascii="Arial" w:eastAsia="SimHei" w:hAnsi="Arial" w:cs="Arial"/>
          <w:szCs w:val="20"/>
        </w:rPr>
        <w:t>(if YES, proceed to 1</w:t>
      </w:r>
      <w:r w:rsidR="005F4600">
        <w:rPr>
          <w:rFonts w:ascii="Arial" w:eastAsia="SimHei" w:hAnsi="Arial" w:cs="Arial"/>
          <w:szCs w:val="20"/>
        </w:rPr>
        <w:t>8</w:t>
      </w:r>
      <w:r>
        <w:rPr>
          <w:rFonts w:ascii="Arial" w:eastAsia="SimHei" w:hAnsi="Arial" w:cs="Arial"/>
          <w:szCs w:val="20"/>
        </w:rPr>
        <w:t>B; If no, please provide an explanation and/or project timeframe for completion</w:t>
      </w:r>
      <w:r w:rsidR="00E96A53">
        <w:rPr>
          <w:rFonts w:ascii="Arial" w:eastAsia="SimHei" w:hAnsi="Arial" w:cs="Arial"/>
          <w:szCs w:val="20"/>
        </w:rPr>
        <w:t>)</w:t>
      </w:r>
      <w:r>
        <w:rPr>
          <w:rFonts w:ascii="Arial" w:eastAsia="SimHei" w:hAnsi="Arial" w:cs="Arial"/>
          <w:szCs w:val="20"/>
        </w:rPr>
        <w:t xml:space="preserve"> </w:t>
      </w:r>
    </w:p>
    <w:p w14:paraId="3097E228" w14:textId="39DF8917" w:rsidR="001336B8" w:rsidRPr="00F05D6D" w:rsidRDefault="001336B8" w:rsidP="296288F1">
      <w:pPr>
        <w:keepNext/>
        <w:keepLines/>
        <w:spacing w:before="400" w:after="100" w:line="280" w:lineRule="exact"/>
        <w:outlineLvl w:val="1"/>
        <w:rPr>
          <w:rFonts w:ascii="Arial" w:eastAsia="SimHei" w:hAnsi="Arial" w:cs="Arial"/>
        </w:rPr>
      </w:pPr>
      <w:r w:rsidRPr="00E4590B">
        <w:rPr>
          <w:rFonts w:ascii="Arial" w:eastAsia="SimHei" w:hAnsi="Arial" w:cs="Arial"/>
          <w:b/>
          <w:bCs/>
        </w:rPr>
        <w:t>1</w:t>
      </w:r>
      <w:r w:rsidR="001513D0">
        <w:rPr>
          <w:rFonts w:ascii="Arial" w:eastAsia="SimHei" w:hAnsi="Arial" w:cs="Arial"/>
          <w:b/>
          <w:bCs/>
        </w:rPr>
        <w:t>9</w:t>
      </w:r>
      <w:r w:rsidRPr="00E4590B">
        <w:rPr>
          <w:rFonts w:ascii="Arial" w:eastAsia="SimHei" w:hAnsi="Arial" w:cs="Arial"/>
          <w:b/>
          <w:bCs/>
        </w:rPr>
        <w:t xml:space="preserve"> (</w:t>
      </w:r>
      <w:r w:rsidR="00E93122" w:rsidRPr="00E4590B">
        <w:rPr>
          <w:rFonts w:ascii="Arial" w:eastAsia="SimHei" w:hAnsi="Arial" w:cs="Arial"/>
          <w:b/>
          <w:bCs/>
        </w:rPr>
        <w:t>B</w:t>
      </w:r>
      <w:r w:rsidRPr="00E4590B">
        <w:rPr>
          <w:rFonts w:ascii="Arial" w:eastAsia="SimHei" w:hAnsi="Arial" w:cs="Arial"/>
          <w:b/>
          <w:bCs/>
        </w:rPr>
        <w:t>). What were the key findings associated with the MIC</w:t>
      </w:r>
      <w:r w:rsidR="318514C9" w:rsidRPr="64949762">
        <w:rPr>
          <w:rFonts w:ascii="Arial" w:eastAsia="SimHei" w:hAnsi="Arial" w:cs="Arial"/>
          <w:b/>
          <w:bCs/>
        </w:rPr>
        <w:t>S</w:t>
      </w:r>
      <w:r w:rsidRPr="00E4590B">
        <w:rPr>
          <w:rFonts w:ascii="Arial" w:eastAsia="SimHei" w:hAnsi="Arial" w:cs="Arial"/>
          <w:b/>
          <w:bCs/>
        </w:rPr>
        <w:t xml:space="preserve"> mapping exercise?</w:t>
      </w:r>
      <w:r w:rsidR="0068580B" w:rsidRPr="00E4590B">
        <w:rPr>
          <w:rFonts w:ascii="Arial" w:eastAsia="SimHei" w:hAnsi="Arial" w:cs="Arial"/>
          <w:b/>
          <w:bCs/>
        </w:rPr>
        <w:t xml:space="preserve"> Provide evidence of the completed MIC</w:t>
      </w:r>
      <w:r w:rsidR="2ECB865C" w:rsidRPr="64949762">
        <w:rPr>
          <w:rFonts w:ascii="Arial" w:eastAsia="SimHei" w:hAnsi="Arial" w:cs="Arial"/>
          <w:b/>
          <w:bCs/>
        </w:rPr>
        <w:t>S</w:t>
      </w:r>
      <w:r w:rsidR="0068580B" w:rsidRPr="00E4590B">
        <w:rPr>
          <w:rFonts w:ascii="Arial" w:eastAsia="SimHei" w:hAnsi="Arial" w:cs="Arial"/>
          <w:b/>
          <w:bCs/>
        </w:rPr>
        <w:t xml:space="preserve"> mapping exercise</w:t>
      </w:r>
      <w:r w:rsidR="00472C79">
        <w:rPr>
          <w:rFonts w:ascii="Arial" w:eastAsia="SimHei" w:hAnsi="Arial" w:cs="Arial"/>
          <w:b/>
          <w:bCs/>
        </w:rPr>
        <w:t xml:space="preserve"> </w:t>
      </w:r>
      <w:r w:rsidR="00472C79">
        <w:rPr>
          <w:rFonts w:ascii="Arial" w:eastAsia="SimHei" w:hAnsi="Arial" w:cs="Arial"/>
        </w:rPr>
        <w:t xml:space="preserve">(this can be the MiCS Excel Spreadsheet </w:t>
      </w:r>
      <w:r w:rsidR="002C772D">
        <w:rPr>
          <w:rFonts w:ascii="Arial" w:eastAsia="SimHei" w:hAnsi="Arial" w:cs="Arial"/>
        </w:rPr>
        <w:t>mapping documentation).</w:t>
      </w:r>
      <w:r w:rsidR="002C772D">
        <w:rPr>
          <w:rFonts w:ascii="Arial" w:eastAsia="SimHei" w:hAnsi="Arial" w:cs="Arial"/>
        </w:rPr>
        <w:br/>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129"/>
        <w:gridCol w:w="5661"/>
        <w:gridCol w:w="3395"/>
      </w:tblGrid>
      <w:tr w:rsidR="64949762" w14:paraId="7F8C1973" w14:textId="77777777" w:rsidTr="00F05D6D">
        <w:trPr>
          <w:trHeight w:val="300"/>
        </w:trPr>
        <w:tc>
          <w:tcPr>
            <w:tcW w:w="1129" w:type="dxa"/>
          </w:tcPr>
          <w:p w14:paraId="1E2F9ADF" w14:textId="37198F62" w:rsidR="5B02DA90" w:rsidRDefault="5B02DA90" w:rsidP="64949762">
            <w:pPr>
              <w:rPr>
                <w:rFonts w:eastAsia="SimHei" w:cs="Arial"/>
                <w:b/>
                <w:bCs/>
              </w:rPr>
            </w:pPr>
            <w:r w:rsidRPr="64949762">
              <w:rPr>
                <w:rFonts w:eastAsia="SimHei" w:cs="Arial"/>
                <w:b/>
                <w:bCs/>
              </w:rPr>
              <w:t>Criteria</w:t>
            </w:r>
          </w:p>
        </w:tc>
        <w:tc>
          <w:tcPr>
            <w:tcW w:w="5661" w:type="dxa"/>
          </w:tcPr>
          <w:p w14:paraId="548D0F46" w14:textId="6B31BF5B" w:rsidR="5B02DA90" w:rsidRDefault="5B02DA90" w:rsidP="64949762">
            <w:pPr>
              <w:rPr>
                <w:rFonts w:eastAsia="SimHei" w:cs="Arial"/>
                <w:b/>
                <w:bCs/>
              </w:rPr>
            </w:pPr>
            <w:r w:rsidRPr="64949762">
              <w:rPr>
                <w:rFonts w:eastAsia="SimHei" w:cs="Arial"/>
                <w:b/>
                <w:bCs/>
              </w:rPr>
              <w:t>Key Findings</w:t>
            </w:r>
          </w:p>
        </w:tc>
        <w:tc>
          <w:tcPr>
            <w:tcW w:w="3395" w:type="dxa"/>
          </w:tcPr>
          <w:p w14:paraId="2066CD1F" w14:textId="2970CA63" w:rsidR="5B02DA90" w:rsidRDefault="5B02DA90" w:rsidP="64949762">
            <w:pPr>
              <w:rPr>
                <w:rFonts w:eastAsia="SimHei" w:cs="Arial"/>
                <w:b/>
                <w:bCs/>
              </w:rPr>
            </w:pPr>
            <w:r w:rsidRPr="64949762">
              <w:rPr>
                <w:rFonts w:eastAsia="SimHei" w:cs="Arial"/>
                <w:b/>
                <w:bCs/>
              </w:rPr>
              <w:t>Next Steps</w:t>
            </w:r>
          </w:p>
        </w:tc>
      </w:tr>
      <w:tr w:rsidR="64949762" w14:paraId="2E8A20DE" w14:textId="77777777" w:rsidTr="00F05D6D">
        <w:trPr>
          <w:trHeight w:val="300"/>
        </w:trPr>
        <w:tc>
          <w:tcPr>
            <w:tcW w:w="1129" w:type="dxa"/>
          </w:tcPr>
          <w:p w14:paraId="23587595" w14:textId="24A6C083" w:rsidR="64949762" w:rsidRPr="00F05D6D" w:rsidRDefault="00BB3C3D" w:rsidP="64949762">
            <w:pPr>
              <w:rPr>
                <w:rFonts w:eastAsia="SimHei" w:cs="Arial"/>
              </w:rPr>
            </w:pPr>
            <w:r w:rsidRPr="00F05D6D">
              <w:rPr>
                <w:rFonts w:eastAsia="SimHei" w:cs="Arial"/>
              </w:rPr>
              <w:t>1</w:t>
            </w:r>
          </w:p>
        </w:tc>
        <w:tc>
          <w:tcPr>
            <w:tcW w:w="5661" w:type="dxa"/>
          </w:tcPr>
          <w:p w14:paraId="67A11CC9" w14:textId="66F8BA94" w:rsidR="64949762" w:rsidRDefault="64949762" w:rsidP="64949762">
            <w:pPr>
              <w:rPr>
                <w:rFonts w:eastAsia="SimHei" w:cs="Arial"/>
                <w:b/>
                <w:bCs/>
              </w:rPr>
            </w:pPr>
          </w:p>
        </w:tc>
        <w:tc>
          <w:tcPr>
            <w:tcW w:w="3395" w:type="dxa"/>
          </w:tcPr>
          <w:p w14:paraId="1C0183B2" w14:textId="66F8BA94" w:rsidR="64949762" w:rsidRDefault="64949762" w:rsidP="64949762">
            <w:pPr>
              <w:rPr>
                <w:rFonts w:eastAsia="SimHei" w:cs="Arial"/>
                <w:b/>
                <w:bCs/>
              </w:rPr>
            </w:pPr>
          </w:p>
        </w:tc>
      </w:tr>
      <w:tr w:rsidR="64949762" w14:paraId="7DF95A5A" w14:textId="77777777" w:rsidTr="00F05D6D">
        <w:trPr>
          <w:trHeight w:val="300"/>
        </w:trPr>
        <w:tc>
          <w:tcPr>
            <w:tcW w:w="1129" w:type="dxa"/>
          </w:tcPr>
          <w:p w14:paraId="4A821462" w14:textId="066A7A5D" w:rsidR="64949762" w:rsidRPr="00F05D6D" w:rsidRDefault="00BB3C3D" w:rsidP="64949762">
            <w:pPr>
              <w:rPr>
                <w:rFonts w:eastAsia="SimHei" w:cs="Arial"/>
              </w:rPr>
            </w:pPr>
            <w:r w:rsidRPr="00F05D6D">
              <w:rPr>
                <w:rFonts w:eastAsia="SimHei" w:cs="Arial"/>
              </w:rPr>
              <w:t>2</w:t>
            </w:r>
          </w:p>
        </w:tc>
        <w:tc>
          <w:tcPr>
            <w:tcW w:w="5661" w:type="dxa"/>
          </w:tcPr>
          <w:p w14:paraId="6B9D607A" w14:textId="66F8BA94" w:rsidR="64949762" w:rsidRDefault="64949762" w:rsidP="64949762">
            <w:pPr>
              <w:rPr>
                <w:rFonts w:eastAsia="SimHei" w:cs="Arial"/>
                <w:b/>
                <w:bCs/>
              </w:rPr>
            </w:pPr>
          </w:p>
        </w:tc>
        <w:tc>
          <w:tcPr>
            <w:tcW w:w="3395" w:type="dxa"/>
          </w:tcPr>
          <w:p w14:paraId="5E0581FE" w14:textId="66F8BA94" w:rsidR="64949762" w:rsidRDefault="64949762" w:rsidP="64949762">
            <w:pPr>
              <w:rPr>
                <w:rFonts w:eastAsia="SimHei" w:cs="Arial"/>
                <w:b/>
                <w:bCs/>
              </w:rPr>
            </w:pPr>
          </w:p>
        </w:tc>
      </w:tr>
      <w:tr w:rsidR="64949762" w14:paraId="69962475" w14:textId="77777777" w:rsidTr="00F05D6D">
        <w:trPr>
          <w:trHeight w:val="300"/>
        </w:trPr>
        <w:tc>
          <w:tcPr>
            <w:tcW w:w="1129" w:type="dxa"/>
          </w:tcPr>
          <w:p w14:paraId="3FE1A515" w14:textId="66F2D9C7" w:rsidR="64949762" w:rsidRPr="00F05D6D" w:rsidRDefault="00BB3C3D" w:rsidP="64949762">
            <w:pPr>
              <w:rPr>
                <w:rFonts w:eastAsia="SimHei" w:cs="Arial"/>
              </w:rPr>
            </w:pPr>
            <w:r w:rsidRPr="00F05D6D">
              <w:rPr>
                <w:rFonts w:eastAsia="SimHei" w:cs="Arial"/>
              </w:rPr>
              <w:t>3</w:t>
            </w:r>
          </w:p>
        </w:tc>
        <w:tc>
          <w:tcPr>
            <w:tcW w:w="5661" w:type="dxa"/>
          </w:tcPr>
          <w:p w14:paraId="419C3E41" w14:textId="66F8BA94" w:rsidR="64949762" w:rsidRDefault="64949762" w:rsidP="64949762">
            <w:pPr>
              <w:rPr>
                <w:rFonts w:eastAsia="SimHei" w:cs="Arial"/>
                <w:b/>
                <w:bCs/>
              </w:rPr>
            </w:pPr>
          </w:p>
        </w:tc>
        <w:tc>
          <w:tcPr>
            <w:tcW w:w="3395" w:type="dxa"/>
          </w:tcPr>
          <w:p w14:paraId="7FB3A903" w14:textId="66F8BA94" w:rsidR="64949762" w:rsidRDefault="64949762" w:rsidP="64949762">
            <w:pPr>
              <w:rPr>
                <w:rFonts w:eastAsia="SimHei" w:cs="Arial"/>
                <w:b/>
                <w:bCs/>
              </w:rPr>
            </w:pPr>
          </w:p>
        </w:tc>
      </w:tr>
      <w:tr w:rsidR="64949762" w14:paraId="7AFB4CDD" w14:textId="77777777" w:rsidTr="00F05D6D">
        <w:trPr>
          <w:trHeight w:val="300"/>
        </w:trPr>
        <w:tc>
          <w:tcPr>
            <w:tcW w:w="1129" w:type="dxa"/>
          </w:tcPr>
          <w:p w14:paraId="74536895" w14:textId="09C97AF1" w:rsidR="64949762" w:rsidRPr="00F05D6D" w:rsidRDefault="00BB3C3D" w:rsidP="64949762">
            <w:pPr>
              <w:rPr>
                <w:rFonts w:eastAsia="SimHei" w:cs="Arial"/>
              </w:rPr>
            </w:pPr>
            <w:r w:rsidRPr="00F05D6D">
              <w:rPr>
                <w:rFonts w:eastAsia="SimHei" w:cs="Arial"/>
              </w:rPr>
              <w:t>4</w:t>
            </w:r>
          </w:p>
        </w:tc>
        <w:tc>
          <w:tcPr>
            <w:tcW w:w="5661" w:type="dxa"/>
          </w:tcPr>
          <w:p w14:paraId="2E8A1A4B" w14:textId="66F8BA94" w:rsidR="64949762" w:rsidRDefault="64949762" w:rsidP="64949762">
            <w:pPr>
              <w:rPr>
                <w:rFonts w:eastAsia="SimHei" w:cs="Arial"/>
                <w:b/>
                <w:bCs/>
              </w:rPr>
            </w:pPr>
          </w:p>
        </w:tc>
        <w:tc>
          <w:tcPr>
            <w:tcW w:w="3395" w:type="dxa"/>
          </w:tcPr>
          <w:p w14:paraId="717D8C57" w14:textId="66F8BA94" w:rsidR="64949762" w:rsidRDefault="64949762" w:rsidP="64949762">
            <w:pPr>
              <w:rPr>
                <w:rFonts w:eastAsia="SimHei" w:cs="Arial"/>
                <w:b/>
                <w:bCs/>
              </w:rPr>
            </w:pPr>
          </w:p>
        </w:tc>
      </w:tr>
      <w:tr w:rsidR="64949762" w14:paraId="076B6728" w14:textId="77777777" w:rsidTr="00F05D6D">
        <w:trPr>
          <w:trHeight w:val="300"/>
        </w:trPr>
        <w:tc>
          <w:tcPr>
            <w:tcW w:w="1129" w:type="dxa"/>
          </w:tcPr>
          <w:p w14:paraId="4B2B5B2A" w14:textId="5F819C09" w:rsidR="64949762" w:rsidRPr="00F05D6D" w:rsidRDefault="00BB3C3D" w:rsidP="64949762">
            <w:pPr>
              <w:rPr>
                <w:rFonts w:eastAsia="SimHei" w:cs="Arial"/>
              </w:rPr>
            </w:pPr>
            <w:r w:rsidRPr="00F05D6D">
              <w:rPr>
                <w:rFonts w:eastAsia="SimHei" w:cs="Arial"/>
              </w:rPr>
              <w:t>5</w:t>
            </w:r>
          </w:p>
        </w:tc>
        <w:tc>
          <w:tcPr>
            <w:tcW w:w="5661" w:type="dxa"/>
          </w:tcPr>
          <w:p w14:paraId="5E7701C8" w14:textId="66F8BA94" w:rsidR="64949762" w:rsidRDefault="64949762" w:rsidP="64949762">
            <w:pPr>
              <w:rPr>
                <w:rFonts w:eastAsia="SimHei" w:cs="Arial"/>
                <w:b/>
                <w:bCs/>
              </w:rPr>
            </w:pPr>
          </w:p>
        </w:tc>
        <w:tc>
          <w:tcPr>
            <w:tcW w:w="3395" w:type="dxa"/>
          </w:tcPr>
          <w:p w14:paraId="02554F2F" w14:textId="66F8BA94" w:rsidR="64949762" w:rsidRDefault="64949762" w:rsidP="64949762">
            <w:pPr>
              <w:rPr>
                <w:rFonts w:eastAsia="SimHei" w:cs="Arial"/>
                <w:b/>
                <w:bCs/>
              </w:rPr>
            </w:pPr>
          </w:p>
        </w:tc>
      </w:tr>
      <w:tr w:rsidR="64949762" w14:paraId="75FC2810" w14:textId="77777777" w:rsidTr="00F05D6D">
        <w:trPr>
          <w:trHeight w:val="300"/>
        </w:trPr>
        <w:tc>
          <w:tcPr>
            <w:tcW w:w="1129" w:type="dxa"/>
          </w:tcPr>
          <w:p w14:paraId="5709E016" w14:textId="5D95622D" w:rsidR="64949762" w:rsidRPr="00F05D6D" w:rsidRDefault="00BB3C3D" w:rsidP="64949762">
            <w:pPr>
              <w:rPr>
                <w:rFonts w:eastAsia="SimHei" w:cs="Arial"/>
              </w:rPr>
            </w:pPr>
            <w:r w:rsidRPr="00F05D6D">
              <w:rPr>
                <w:rFonts w:eastAsia="SimHei" w:cs="Arial"/>
              </w:rPr>
              <w:t>6</w:t>
            </w:r>
          </w:p>
        </w:tc>
        <w:tc>
          <w:tcPr>
            <w:tcW w:w="5661" w:type="dxa"/>
          </w:tcPr>
          <w:p w14:paraId="2694E6E8" w14:textId="66F8BA94" w:rsidR="64949762" w:rsidRDefault="64949762" w:rsidP="64949762">
            <w:pPr>
              <w:rPr>
                <w:rFonts w:eastAsia="SimHei" w:cs="Arial"/>
                <w:b/>
                <w:bCs/>
              </w:rPr>
            </w:pPr>
          </w:p>
        </w:tc>
        <w:tc>
          <w:tcPr>
            <w:tcW w:w="3395" w:type="dxa"/>
          </w:tcPr>
          <w:p w14:paraId="19DD0CD1" w14:textId="66F8BA94" w:rsidR="64949762" w:rsidRDefault="64949762" w:rsidP="64949762">
            <w:pPr>
              <w:rPr>
                <w:rFonts w:eastAsia="SimHei" w:cs="Arial"/>
                <w:b/>
                <w:bCs/>
              </w:rPr>
            </w:pPr>
          </w:p>
        </w:tc>
      </w:tr>
      <w:tr w:rsidR="64949762" w14:paraId="04FDF3ED" w14:textId="77777777" w:rsidTr="00F05D6D">
        <w:trPr>
          <w:trHeight w:val="300"/>
        </w:trPr>
        <w:tc>
          <w:tcPr>
            <w:tcW w:w="1129" w:type="dxa"/>
          </w:tcPr>
          <w:p w14:paraId="4A3E40EB" w14:textId="755DF1A7" w:rsidR="64949762" w:rsidRPr="00F05D6D" w:rsidRDefault="00BB3C3D" w:rsidP="64949762">
            <w:pPr>
              <w:rPr>
                <w:rFonts w:eastAsia="SimHei" w:cs="Arial"/>
              </w:rPr>
            </w:pPr>
            <w:r w:rsidRPr="00F05D6D">
              <w:rPr>
                <w:rFonts w:eastAsia="SimHei" w:cs="Arial"/>
              </w:rPr>
              <w:t>7</w:t>
            </w:r>
          </w:p>
        </w:tc>
        <w:tc>
          <w:tcPr>
            <w:tcW w:w="5661" w:type="dxa"/>
          </w:tcPr>
          <w:p w14:paraId="572D3C09" w14:textId="66F8BA94" w:rsidR="64949762" w:rsidRDefault="64949762" w:rsidP="64949762">
            <w:pPr>
              <w:rPr>
                <w:rFonts w:eastAsia="SimHei" w:cs="Arial"/>
                <w:b/>
                <w:bCs/>
              </w:rPr>
            </w:pPr>
          </w:p>
        </w:tc>
        <w:tc>
          <w:tcPr>
            <w:tcW w:w="3395" w:type="dxa"/>
          </w:tcPr>
          <w:p w14:paraId="55E10692" w14:textId="66F8BA94" w:rsidR="64949762" w:rsidRDefault="64949762" w:rsidP="64949762">
            <w:pPr>
              <w:rPr>
                <w:rFonts w:eastAsia="SimHei" w:cs="Arial"/>
                <w:b/>
                <w:bCs/>
              </w:rPr>
            </w:pPr>
          </w:p>
        </w:tc>
      </w:tr>
    </w:tbl>
    <w:p w14:paraId="4A9531EE" w14:textId="77777777" w:rsidR="00BB3C3D" w:rsidRDefault="00BB3C3D" w:rsidP="001336B8">
      <w:pPr>
        <w:pStyle w:val="Header"/>
        <w:tabs>
          <w:tab w:val="center" w:pos="4153"/>
          <w:tab w:val="right" w:pos="9000"/>
        </w:tabs>
        <w:spacing w:after="0" w:line="240" w:lineRule="auto"/>
        <w:ind w:left="284"/>
        <w:rPr>
          <w:rStyle w:val="Contentcontrolentertext"/>
        </w:rPr>
      </w:pPr>
    </w:p>
    <w:sdt>
      <w:sdtPr>
        <w:rPr>
          <w:rStyle w:val="Contentcontrolentertext"/>
        </w:rPr>
        <w:alias w:val="Semester to be introduced"/>
        <w:tag w:val="Semester to be introduced"/>
        <w:id w:val="-100274549"/>
        <w:placeholder>
          <w:docPart w:val="0D4B32A24D954AF884087EE80DA2FF68"/>
        </w:placeholder>
        <w:showingPlcHdr/>
      </w:sdtPr>
      <w:sdtEndPr>
        <w:rPr>
          <w:rStyle w:val="DefaultParagraphFont"/>
          <w:rFonts w:ascii="Arial" w:hAnsi="Arial" w:cs="Arial"/>
          <w:szCs w:val="20"/>
        </w:rPr>
      </w:sdtEndPr>
      <w:sdtContent>
        <w:p w14:paraId="64730A66" w14:textId="5BE06525" w:rsidR="001336B8" w:rsidRDefault="001336B8" w:rsidP="00F05D6D">
          <w:pPr>
            <w:pStyle w:val="Header"/>
            <w:tabs>
              <w:tab w:val="center" w:pos="4153"/>
              <w:tab w:val="right" w:pos="9000"/>
            </w:tabs>
            <w:spacing w:after="0" w:line="240" w:lineRule="auto"/>
            <w:rPr>
              <w:rStyle w:val="Contentcontrolentertext"/>
            </w:rPr>
          </w:pPr>
          <w:r w:rsidRPr="00C24498">
            <w:rPr>
              <w:rStyle w:val="PlaceholderText"/>
            </w:rPr>
            <w:t>Click or tap here to enter text.</w:t>
          </w:r>
        </w:p>
      </w:sdtContent>
    </w:sdt>
    <w:p w14:paraId="5042B99E" w14:textId="028B4840" w:rsidR="006F241F" w:rsidRDefault="006F241F" w:rsidP="006F241F">
      <w:pPr>
        <w:keepNext/>
        <w:keepLines/>
        <w:spacing w:before="400" w:after="100" w:line="280" w:lineRule="exact"/>
        <w:outlineLvl w:val="1"/>
        <w:rPr>
          <w:rFonts w:ascii="Arial" w:eastAsia="MS Mincho" w:hAnsi="Arial" w:cs="Arial"/>
          <w:b/>
          <w:bCs/>
          <w:szCs w:val="20"/>
        </w:rPr>
      </w:pPr>
      <w:r>
        <w:rPr>
          <w:rFonts w:ascii="Arial" w:eastAsia="SimHei" w:hAnsi="Arial" w:cs="Arial"/>
          <w:szCs w:val="20"/>
        </w:rPr>
        <w:t>Date</w:t>
      </w:r>
      <w:r w:rsidR="0068580B">
        <w:rPr>
          <w:rFonts w:ascii="Arial" w:eastAsia="SimHei" w:hAnsi="Arial" w:cs="Arial"/>
          <w:szCs w:val="20"/>
        </w:rPr>
        <w:t xml:space="preserve"> completed</w:t>
      </w:r>
      <w:r>
        <w:rPr>
          <w:rFonts w:ascii="Arial" w:eastAsia="SimHei" w:hAnsi="Arial" w:cs="Arial"/>
          <w:szCs w:val="20"/>
        </w:rPr>
        <w:t xml:space="preserve">: </w:t>
      </w:r>
    </w:p>
    <w:p w14:paraId="7BF121A2" w14:textId="61BAE331" w:rsidR="000A3EE4" w:rsidRPr="001C7947" w:rsidRDefault="007E642E" w:rsidP="000C27D4">
      <w:pPr>
        <w:pStyle w:val="Question"/>
        <w:spacing w:before="320"/>
      </w:pPr>
      <w:r>
        <w:t xml:space="preserve">Proposed </w:t>
      </w:r>
      <w:r w:rsidR="00073E04">
        <w:t>semester</w:t>
      </w:r>
      <w:r>
        <w:t xml:space="preserve"> of introduction of modification/s</w:t>
      </w:r>
      <w:r w:rsidR="00AC0303">
        <w:t>.</w:t>
      </w:r>
    </w:p>
    <w:sdt>
      <w:sdtPr>
        <w:rPr>
          <w:rStyle w:val="Contentcontrolentertext"/>
        </w:rPr>
        <w:alias w:val="Semester to be introduced"/>
        <w:tag w:val="Semester to be introduced"/>
        <w:id w:val="-702632461"/>
        <w:placeholder>
          <w:docPart w:val="DefaultPlaceholder_-1854013440"/>
        </w:placeholder>
        <w:showingPlcHdr/>
      </w:sdtPr>
      <w:sdtEndPr>
        <w:rPr>
          <w:rStyle w:val="DefaultParagraphFont"/>
          <w:rFonts w:ascii="Arial" w:hAnsi="Arial" w:cs="Arial"/>
          <w:szCs w:val="20"/>
        </w:rPr>
      </w:sdtEndPr>
      <w:sdtContent>
        <w:p w14:paraId="7BF121A3" w14:textId="5CC9EBDF" w:rsidR="0086567F" w:rsidRDefault="00D61340" w:rsidP="00D61340">
          <w:pPr>
            <w:pStyle w:val="Header"/>
            <w:tabs>
              <w:tab w:val="center" w:pos="4153"/>
              <w:tab w:val="right" w:pos="9000"/>
            </w:tabs>
            <w:spacing w:after="0" w:line="240" w:lineRule="auto"/>
            <w:ind w:left="284"/>
            <w:rPr>
              <w:rFonts w:ascii="Arial" w:hAnsi="Arial" w:cs="Arial"/>
              <w:szCs w:val="20"/>
            </w:rPr>
          </w:pPr>
          <w:r w:rsidRPr="00C24498">
            <w:rPr>
              <w:rStyle w:val="PlaceholderText"/>
            </w:rPr>
            <w:t>Click or tap here to enter text.</w:t>
          </w:r>
        </w:p>
      </w:sdtContent>
    </w:sdt>
    <w:p w14:paraId="7BF121A4" w14:textId="3884A9D0" w:rsidR="007E642E" w:rsidRPr="009456E5" w:rsidRDefault="007E642E" w:rsidP="00465449">
      <w:pPr>
        <w:pStyle w:val="Question"/>
      </w:pPr>
      <w:r>
        <w:t xml:space="preserve">Name and contact details of </w:t>
      </w:r>
      <w:r w:rsidR="00AC0303">
        <w:t xml:space="preserve">Course </w:t>
      </w:r>
      <w:r w:rsidR="00C63768">
        <w:t>C</w:t>
      </w:r>
      <w:r>
        <w:t>o-ordinator</w:t>
      </w:r>
    </w:p>
    <w:sdt>
      <w:sdtPr>
        <w:rPr>
          <w:rStyle w:val="Contentcontrolentertext"/>
        </w:rPr>
        <w:alias w:val="Program Coordinator details"/>
        <w:tag w:val="Program Coordinator details"/>
        <w:id w:val="959532321"/>
        <w:placeholder>
          <w:docPart w:val="DefaultPlaceholder_-1854013440"/>
        </w:placeholder>
        <w:showingPlcHdr/>
      </w:sdtPr>
      <w:sdtEndPr>
        <w:rPr>
          <w:rStyle w:val="DefaultParagraphFont"/>
          <w:rFonts w:ascii="Arial" w:hAnsi="Arial" w:cs="Arial"/>
          <w:b/>
          <w:szCs w:val="20"/>
        </w:rPr>
      </w:sdtEndPr>
      <w:sdtContent>
        <w:p w14:paraId="1F0D68D9" w14:textId="543E4D91" w:rsidR="00280F88" w:rsidRDefault="00211328" w:rsidP="008000B1">
          <w:pPr>
            <w:pStyle w:val="Header"/>
            <w:tabs>
              <w:tab w:val="clear" w:pos="4320"/>
              <w:tab w:val="clear" w:pos="8640"/>
              <w:tab w:val="center" w:pos="4153"/>
              <w:tab w:val="right" w:pos="9000"/>
            </w:tabs>
            <w:spacing w:after="0" w:line="240" w:lineRule="auto"/>
            <w:ind w:left="284"/>
            <w:rPr>
              <w:rFonts w:ascii="Arial" w:hAnsi="Arial" w:cs="Arial"/>
              <w:b/>
              <w:szCs w:val="20"/>
            </w:rPr>
          </w:pPr>
          <w:r w:rsidRPr="00C24498">
            <w:rPr>
              <w:rStyle w:val="PlaceholderText"/>
            </w:rPr>
            <w:t>Click or tap here to enter text.</w:t>
          </w:r>
        </w:p>
      </w:sdtContent>
    </w:sdt>
    <w:p w14:paraId="452721FF" w14:textId="39C10D7F" w:rsidR="00280F88" w:rsidRDefault="00280F88" w:rsidP="1EC6A699">
      <w:pPr>
        <w:pStyle w:val="Question"/>
      </w:pPr>
      <w:r w:rsidRPr="00631EEB">
        <w:t>Approvals</w:t>
      </w:r>
      <w:r w:rsidR="009134F6" w:rsidRPr="00631EEB">
        <w:t xml:space="preserve"> required before submitting to C</w:t>
      </w:r>
      <w:r w:rsidR="0075528B">
        <w:t xml:space="preserve">urriculum </w:t>
      </w:r>
      <w:r w:rsidR="009134F6" w:rsidRPr="00631EEB">
        <w:t>C</w:t>
      </w:r>
      <w:r w:rsidR="0075528B">
        <w:t>ommittee</w:t>
      </w:r>
    </w:p>
    <w:p w14:paraId="11CB238A" w14:textId="77777777" w:rsidR="0075528B" w:rsidRPr="00631EEB" w:rsidRDefault="0075528B" w:rsidP="0075528B">
      <w:pPr>
        <w:pStyle w:val="Question"/>
        <w:numPr>
          <w:ilvl w:val="0"/>
          <w:numId w:val="0"/>
        </w:numPr>
        <w:ind w:left="284"/>
      </w:pPr>
    </w:p>
    <w:p w14:paraId="0C9AE76C" w14:textId="77777777" w:rsidR="00804972" w:rsidRDefault="00804972" w:rsidP="00804972">
      <w:pPr>
        <w:spacing w:line="360" w:lineRule="auto"/>
        <w:ind w:left="426"/>
        <w:rPr>
          <w:rFonts w:eastAsia="SimSun"/>
          <w:color w:val="808080"/>
          <w:szCs w:val="20"/>
        </w:rPr>
      </w:pPr>
      <w:bookmarkStart w:id="5" w:name="_Hlk72772644"/>
      <w:r w:rsidRPr="00664874">
        <w:rPr>
          <w:rFonts w:eastAsia="SimSun"/>
          <w:color w:val="808080"/>
          <w:szCs w:val="20"/>
        </w:rPr>
        <w:t xml:space="preserve">Approved and submitted to Curriculum Committee </w:t>
      </w:r>
      <w:r w:rsidRPr="00657949">
        <w:rPr>
          <w:rFonts w:eastAsia="SimSun"/>
          <w:color w:val="808080"/>
          <w:szCs w:val="20"/>
        </w:rPr>
        <w:t xml:space="preserve">(evidence is captured in the minutes) </w:t>
      </w:r>
      <w:r w:rsidRPr="00664874">
        <w:rPr>
          <w:rFonts w:eastAsia="SimSun"/>
          <w:color w:val="808080"/>
          <w:szCs w:val="20"/>
        </w:rPr>
        <w:t>by:</w:t>
      </w:r>
    </w:p>
    <w:p w14:paraId="2DACDF18" w14:textId="77777777" w:rsidR="00804972" w:rsidRPr="00657949" w:rsidRDefault="00804972" w:rsidP="00804972">
      <w:pPr>
        <w:spacing w:line="360" w:lineRule="auto"/>
        <w:ind w:left="426"/>
        <w:rPr>
          <w:rFonts w:eastAsia="SimSun"/>
          <w:color w:val="808080"/>
          <w:szCs w:val="20"/>
        </w:rPr>
      </w:pPr>
      <w:r w:rsidRPr="00657949">
        <w:rPr>
          <w:rFonts w:eastAsia="SimSun"/>
          <w:szCs w:val="20"/>
        </w:rPr>
        <w:t>Name of Institute/School Board</w:t>
      </w:r>
      <w:r w:rsidRPr="00657949">
        <w:rPr>
          <w:rFonts w:eastAsia="SimSun"/>
          <w:color w:val="808080"/>
          <w:szCs w:val="20"/>
        </w:rPr>
        <w:tab/>
      </w:r>
      <w:r w:rsidRPr="00657949">
        <w:rPr>
          <w:rFonts w:eastAsia="SimSun"/>
          <w:color w:val="808080"/>
          <w:szCs w:val="20"/>
        </w:rPr>
        <w:tab/>
      </w:r>
      <w:r w:rsidRPr="00657949">
        <w:rPr>
          <w:rFonts w:eastAsia="SimSun"/>
          <w:color w:val="808080"/>
          <w:szCs w:val="20"/>
        </w:rPr>
        <w:tab/>
        <w:t xml:space="preserve"> </w:t>
      </w:r>
      <w:sdt>
        <w:sdtPr>
          <w:rPr>
            <w:rFonts w:eastAsia="SimSun"/>
            <w:color w:val="808080"/>
            <w:szCs w:val="20"/>
          </w:rPr>
          <w:id w:val="2065064458"/>
          <w:placeholder>
            <w:docPart w:val="9E0CC6F6209A4BF589D77E615D3BAAD3"/>
          </w:placeholder>
        </w:sdtPr>
        <w:sdtContent>
          <w:sdt>
            <w:sdtPr>
              <w:rPr>
                <w:rFonts w:eastAsia="SimSun"/>
                <w:color w:val="808080"/>
                <w:szCs w:val="20"/>
              </w:rPr>
              <w:alias w:val="Submitted by "/>
              <w:tag w:val="Submitted by "/>
              <w:id w:val="1849520663"/>
              <w:placeholder>
                <w:docPart w:val="9E0CC6F6209A4BF589D77E615D3BAAD3"/>
              </w:placeholder>
              <w:showingPlcHdr/>
            </w:sdtPr>
            <w:sdtContent>
              <w:r w:rsidRPr="00657949">
                <w:rPr>
                  <w:rFonts w:eastAsia="SimSun"/>
                  <w:color w:val="808080"/>
                  <w:szCs w:val="20"/>
                </w:rPr>
                <w:t>Click or tap here to enter text.</w:t>
              </w:r>
            </w:sdtContent>
          </w:sdt>
        </w:sdtContent>
      </w:sdt>
    </w:p>
    <w:p w14:paraId="5BF772C9" w14:textId="77777777" w:rsidR="00804972" w:rsidRPr="00657949" w:rsidRDefault="00804972" w:rsidP="00804972">
      <w:pPr>
        <w:tabs>
          <w:tab w:val="left" w:pos="5103"/>
        </w:tabs>
        <w:spacing w:line="480" w:lineRule="auto"/>
        <w:ind w:left="426"/>
        <w:rPr>
          <w:rFonts w:eastAsia="SimSun"/>
          <w:color w:val="808080"/>
          <w:szCs w:val="20"/>
        </w:rPr>
      </w:pPr>
      <w:r w:rsidRPr="00657949">
        <w:rPr>
          <w:rFonts w:eastAsia="SimSun"/>
          <w:szCs w:val="20"/>
        </w:rPr>
        <w:t>Institute/School Board resolution number</w:t>
      </w:r>
      <w:r w:rsidRPr="00657949">
        <w:rPr>
          <w:rFonts w:eastAsia="SimSun"/>
          <w:color w:val="808080"/>
          <w:szCs w:val="20"/>
        </w:rPr>
        <w:tab/>
      </w:r>
      <w:sdt>
        <w:sdtPr>
          <w:rPr>
            <w:rFonts w:eastAsia="SimSun"/>
            <w:color w:val="808080"/>
            <w:szCs w:val="20"/>
          </w:rPr>
          <w:alias w:val="Institute/School Board resolution number"/>
          <w:tag w:val="Institute/School Board resolution number"/>
          <w:id w:val="-421954943"/>
          <w:placeholder>
            <w:docPart w:val="26DF0AD8825945B1B64C17E898A43BBE"/>
          </w:placeholder>
          <w:showingPlcHdr/>
        </w:sdtPr>
        <w:sdtContent>
          <w:r w:rsidRPr="00657949">
            <w:rPr>
              <w:rFonts w:eastAsia="SimSun"/>
              <w:color w:val="808080"/>
              <w:szCs w:val="20"/>
            </w:rPr>
            <w:t>Click or tap here to enter text.</w:t>
          </w:r>
        </w:sdtContent>
      </w:sdt>
    </w:p>
    <w:p w14:paraId="3EFB6568" w14:textId="77777777" w:rsidR="00804972" w:rsidRPr="00657949" w:rsidRDefault="00804972" w:rsidP="00804972">
      <w:pPr>
        <w:tabs>
          <w:tab w:val="left" w:pos="5103"/>
        </w:tabs>
        <w:spacing w:line="480" w:lineRule="auto"/>
        <w:ind w:left="426"/>
        <w:rPr>
          <w:rFonts w:eastAsia="SimSun"/>
          <w:color w:val="808080"/>
          <w:szCs w:val="20"/>
        </w:rPr>
      </w:pPr>
      <w:r w:rsidRPr="00657949">
        <w:rPr>
          <w:rFonts w:eastAsia="SimSun"/>
          <w:szCs w:val="20"/>
        </w:rPr>
        <w:t>Meeting date</w:t>
      </w:r>
      <w:r w:rsidRPr="00657949">
        <w:rPr>
          <w:rFonts w:eastAsia="SimSun"/>
          <w:color w:val="808080"/>
          <w:szCs w:val="20"/>
        </w:rPr>
        <w:tab/>
      </w:r>
      <w:sdt>
        <w:sdtPr>
          <w:rPr>
            <w:rFonts w:eastAsia="SimSun"/>
            <w:color w:val="808080"/>
            <w:szCs w:val="20"/>
          </w:rPr>
          <w:id w:val="-1998333210"/>
          <w:placeholder>
            <w:docPart w:val="2A5BE8F1244B4F96AE93DC7D153B991E"/>
          </w:placeholder>
          <w:showingPlcHdr/>
          <w:date>
            <w:dateFormat w:val="d/MM/yyyy"/>
            <w:lid w:val="en-AU"/>
            <w:storeMappedDataAs w:val="dateTime"/>
            <w:calendar w:val="gregorian"/>
          </w:date>
        </w:sdtPr>
        <w:sdtContent>
          <w:r w:rsidRPr="00664874">
            <w:rPr>
              <w:rFonts w:eastAsia="SimSun"/>
              <w:color w:val="808080"/>
              <w:szCs w:val="20"/>
            </w:rPr>
            <w:t>Click or tap to enter a date.</w:t>
          </w:r>
        </w:sdtContent>
      </w:sdt>
    </w:p>
    <w:bookmarkEnd w:id="5"/>
    <w:p w14:paraId="5B7F1811" w14:textId="77777777" w:rsidR="00280F88" w:rsidRPr="00CE5CD7" w:rsidRDefault="00280F88" w:rsidP="00D93844">
      <w:pPr>
        <w:spacing w:after="0" w:line="240" w:lineRule="auto"/>
        <w:ind w:left="284"/>
        <w:rPr>
          <w:rFonts w:ascii="Arial" w:hAnsi="Arial" w:cs="Arial"/>
          <w:color w:val="808080" w:themeColor="background1" w:themeShade="80"/>
          <w:szCs w:val="20"/>
        </w:rPr>
      </w:pPr>
    </w:p>
    <w:sectPr w:rsidR="00280F88" w:rsidRPr="00CE5CD7" w:rsidSect="00024977">
      <w:headerReference w:type="even" r:id="rId19"/>
      <w:headerReference w:type="default" r:id="rId20"/>
      <w:footerReference w:type="even" r:id="rId21"/>
      <w:footerReference w:type="default" r:id="rId22"/>
      <w:headerReference w:type="first" r:id="rId23"/>
      <w:footerReference w:type="first" r:id="rId24"/>
      <w:pgSz w:w="11900" w:h="16840"/>
      <w:pgMar w:top="1701" w:right="851" w:bottom="1134" w:left="851" w:header="1871"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29BE" w14:textId="77777777" w:rsidR="00CA1054" w:rsidRDefault="00CA1054">
      <w:pPr>
        <w:spacing w:after="0" w:line="240" w:lineRule="auto"/>
      </w:pPr>
      <w:r>
        <w:separator/>
      </w:r>
    </w:p>
  </w:endnote>
  <w:endnote w:type="continuationSeparator" w:id="0">
    <w:p w14:paraId="5D6290E3" w14:textId="77777777" w:rsidR="00CA1054" w:rsidRDefault="00CA1054">
      <w:pPr>
        <w:spacing w:after="0" w:line="240" w:lineRule="auto"/>
      </w:pPr>
      <w:r>
        <w:continuationSeparator/>
      </w:r>
    </w:p>
  </w:endnote>
  <w:endnote w:type="continuationNotice" w:id="1">
    <w:p w14:paraId="7B1EA5F5" w14:textId="77777777" w:rsidR="00CA1054" w:rsidRDefault="00CA10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77B4" w14:textId="77777777" w:rsidR="00FB77A6" w:rsidRDefault="00FB7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21AC" w14:textId="77777777" w:rsidR="00924A86" w:rsidRPr="00162B9A" w:rsidRDefault="00924A86" w:rsidP="00BB1961">
    <w:pPr>
      <w:pStyle w:val="Footer"/>
      <w:pBdr>
        <w:bottom w:val="single" w:sz="12" w:space="3" w:color="4D4D4F"/>
      </w:pBdr>
      <w:spacing w:after="0" w:line="240" w:lineRule="auto"/>
      <w:jc w:val="center"/>
      <w:rPr>
        <w:rFonts w:cs="Arial"/>
        <w:b/>
        <w:color w:val="4D4D4F"/>
        <w:sz w:val="16"/>
        <w:szCs w:val="16"/>
      </w:rPr>
    </w:pPr>
  </w:p>
  <w:p w14:paraId="7BF121AE" w14:textId="5C5AD36A" w:rsidR="00924A86" w:rsidRPr="00054752" w:rsidRDefault="00924A86" w:rsidP="004F7FA4">
    <w:pPr>
      <w:pStyle w:val="Footer"/>
      <w:tabs>
        <w:tab w:val="clear" w:pos="4320"/>
        <w:tab w:val="clear" w:pos="8640"/>
        <w:tab w:val="left" w:pos="2835"/>
        <w:tab w:val="left" w:pos="7371"/>
        <w:tab w:val="left" w:pos="9072"/>
      </w:tabs>
      <w:spacing w:after="0" w:line="240" w:lineRule="auto"/>
      <w:rPr>
        <w:rFonts w:cs="Arial"/>
        <w:snapToGrid w:val="0"/>
        <w:color w:val="4D4D4F"/>
        <w:sz w:val="16"/>
        <w:szCs w:val="16"/>
      </w:rPr>
    </w:pPr>
    <w:r w:rsidRPr="00054752">
      <w:rPr>
        <w:rFonts w:cs="Arial"/>
        <w:color w:val="4D4D4F"/>
        <w:sz w:val="16"/>
        <w:szCs w:val="16"/>
      </w:rPr>
      <w:t>Authorised by:</w:t>
    </w:r>
    <w:r w:rsidRPr="00054752">
      <w:rPr>
        <w:rFonts w:cs="Arial"/>
        <w:color w:val="4D4D4F"/>
        <w:sz w:val="16"/>
        <w:szCs w:val="16"/>
      </w:rPr>
      <w:tab/>
    </w:r>
    <w:r w:rsidR="00FF1EAE">
      <w:rPr>
        <w:rFonts w:cs="Arial"/>
        <w:color w:val="4D4D4F"/>
        <w:sz w:val="16"/>
        <w:szCs w:val="16"/>
      </w:rPr>
      <w:t>Provost</w:t>
    </w:r>
    <w:r w:rsidRPr="00054752">
      <w:rPr>
        <w:rFonts w:cs="Arial"/>
        <w:color w:val="4D4D4F"/>
        <w:sz w:val="16"/>
        <w:szCs w:val="16"/>
      </w:rPr>
      <w:tab/>
    </w:r>
    <w:r w:rsidR="008402A7" w:rsidRPr="00054752">
      <w:rPr>
        <w:rFonts w:cs="Arial"/>
        <w:color w:val="4D4D4F"/>
        <w:sz w:val="16"/>
        <w:szCs w:val="16"/>
      </w:rPr>
      <w:t xml:space="preserve">Current </w:t>
    </w:r>
    <w:r w:rsidR="0044698D" w:rsidRPr="00054752">
      <w:rPr>
        <w:rFonts w:cs="Arial"/>
        <w:color w:val="4D4D4F"/>
        <w:sz w:val="16"/>
        <w:szCs w:val="16"/>
      </w:rPr>
      <w:t>v</w:t>
    </w:r>
    <w:r w:rsidR="008402A7" w:rsidRPr="00054752">
      <w:rPr>
        <w:rFonts w:cs="Arial"/>
        <w:color w:val="4D4D4F"/>
        <w:sz w:val="16"/>
        <w:szCs w:val="16"/>
      </w:rPr>
      <w:t>ersion</w:t>
    </w:r>
    <w:r w:rsidRPr="00054752">
      <w:rPr>
        <w:rFonts w:cs="Arial"/>
        <w:color w:val="4D4D4F"/>
        <w:sz w:val="16"/>
        <w:szCs w:val="16"/>
      </w:rPr>
      <w:tab/>
    </w:r>
    <w:r w:rsidR="00FB77A6">
      <w:rPr>
        <w:rFonts w:cs="Arial"/>
        <w:color w:val="4D4D4F"/>
        <w:sz w:val="16"/>
        <w:szCs w:val="16"/>
      </w:rPr>
      <w:t>16/04/</w:t>
    </w:r>
    <w:r w:rsidR="00EC4D13">
      <w:rPr>
        <w:rFonts w:cs="Arial"/>
        <w:color w:val="4D4D4F"/>
        <w:sz w:val="16"/>
        <w:szCs w:val="16"/>
      </w:rPr>
      <w:t>/2024</w:t>
    </w:r>
  </w:p>
  <w:p w14:paraId="7BF121B0" w14:textId="20FB4915" w:rsidR="00924A86" w:rsidRPr="00054752" w:rsidRDefault="00924A86" w:rsidP="004F7FA4">
    <w:pPr>
      <w:pStyle w:val="Footer"/>
      <w:tabs>
        <w:tab w:val="clear" w:pos="4320"/>
        <w:tab w:val="clear" w:pos="8640"/>
        <w:tab w:val="left" w:pos="2835"/>
        <w:tab w:val="left" w:pos="7371"/>
        <w:tab w:val="left" w:pos="9072"/>
      </w:tabs>
      <w:spacing w:after="0" w:line="240" w:lineRule="auto"/>
      <w:rPr>
        <w:rFonts w:cs="Arial"/>
        <w:color w:val="4D4D4F"/>
        <w:sz w:val="16"/>
        <w:szCs w:val="16"/>
      </w:rPr>
    </w:pPr>
    <w:r w:rsidRPr="00054752">
      <w:rPr>
        <w:rFonts w:cs="Arial"/>
        <w:color w:val="4D4D4F"/>
        <w:sz w:val="16"/>
        <w:szCs w:val="16"/>
      </w:rPr>
      <w:t xml:space="preserve">Document </w:t>
    </w:r>
    <w:r w:rsidR="0044698D" w:rsidRPr="00054752">
      <w:rPr>
        <w:rFonts w:cs="Arial"/>
        <w:color w:val="4D4D4F"/>
        <w:sz w:val="16"/>
        <w:szCs w:val="16"/>
      </w:rPr>
      <w:t>o</w:t>
    </w:r>
    <w:r w:rsidRPr="00054752">
      <w:rPr>
        <w:rFonts w:cs="Arial"/>
        <w:color w:val="4D4D4F"/>
        <w:sz w:val="16"/>
        <w:szCs w:val="16"/>
      </w:rPr>
      <w:t>wner:</w:t>
    </w:r>
    <w:r w:rsidRPr="00054752">
      <w:rPr>
        <w:rFonts w:cs="Arial"/>
        <w:color w:val="4D4D4F"/>
        <w:sz w:val="16"/>
        <w:szCs w:val="16"/>
      </w:rPr>
      <w:tab/>
      <w:t>Chair,</w:t>
    </w:r>
    <w:r w:rsidR="00EA6830" w:rsidRPr="00054752">
      <w:rPr>
        <w:rFonts w:cs="Arial"/>
        <w:color w:val="4D4D4F"/>
        <w:sz w:val="16"/>
        <w:szCs w:val="16"/>
      </w:rPr>
      <w:t xml:space="preserve"> </w:t>
    </w:r>
    <w:r w:rsidR="00433277">
      <w:rPr>
        <w:rFonts w:cs="Arial"/>
        <w:color w:val="4D4D4F"/>
        <w:sz w:val="16"/>
        <w:szCs w:val="16"/>
      </w:rPr>
      <w:t>Curriculum</w:t>
    </w:r>
    <w:r w:rsidR="00773249">
      <w:rPr>
        <w:rFonts w:cs="Arial"/>
        <w:color w:val="4D4D4F"/>
        <w:sz w:val="16"/>
        <w:szCs w:val="16"/>
      </w:rPr>
      <w:t xml:space="preserve"> Committee </w:t>
    </w:r>
    <w:r w:rsidRPr="00054752">
      <w:rPr>
        <w:rFonts w:cs="Arial"/>
        <w:color w:val="4D4D4F"/>
        <w:sz w:val="16"/>
        <w:szCs w:val="16"/>
      </w:rPr>
      <w:tab/>
    </w:r>
    <w:r w:rsidR="00B401F7" w:rsidRPr="00054752">
      <w:rPr>
        <w:rFonts w:cs="Arial"/>
        <w:color w:val="4D4D4F"/>
        <w:sz w:val="16"/>
        <w:szCs w:val="16"/>
      </w:rPr>
      <w:t xml:space="preserve">Review </w:t>
    </w:r>
    <w:r w:rsidR="0044698D" w:rsidRPr="00054752">
      <w:rPr>
        <w:rFonts w:cs="Arial"/>
        <w:color w:val="4D4D4F"/>
        <w:sz w:val="16"/>
        <w:szCs w:val="16"/>
      </w:rPr>
      <w:t>d</w:t>
    </w:r>
    <w:r w:rsidR="00B401F7" w:rsidRPr="00054752">
      <w:rPr>
        <w:rFonts w:cs="Arial"/>
        <w:color w:val="4D4D4F"/>
        <w:sz w:val="16"/>
        <w:szCs w:val="16"/>
      </w:rPr>
      <w:t>ate:</w:t>
    </w:r>
    <w:r w:rsidR="00B401F7" w:rsidRPr="00054752">
      <w:rPr>
        <w:rFonts w:cs="Arial"/>
        <w:color w:val="4D4D4F"/>
        <w:sz w:val="16"/>
        <w:szCs w:val="16"/>
      </w:rPr>
      <w:tab/>
    </w:r>
    <w:r w:rsidR="008402A7" w:rsidRPr="00054752">
      <w:rPr>
        <w:rFonts w:cs="Arial"/>
        <w:color w:val="4D4D4F"/>
        <w:sz w:val="16"/>
        <w:szCs w:val="16"/>
      </w:rPr>
      <w:t>11/01/2022</w:t>
    </w:r>
  </w:p>
  <w:p w14:paraId="64932C8B" w14:textId="22A2F590" w:rsidR="00B36303" w:rsidRPr="00054752" w:rsidRDefault="00B36303" w:rsidP="004F7FA4">
    <w:pPr>
      <w:pStyle w:val="Footer"/>
      <w:tabs>
        <w:tab w:val="clear" w:pos="4320"/>
        <w:tab w:val="clear" w:pos="8640"/>
        <w:tab w:val="left" w:pos="9072"/>
      </w:tabs>
      <w:spacing w:after="0" w:line="240" w:lineRule="auto"/>
      <w:rPr>
        <w:rFonts w:cs="Arial"/>
        <w:b/>
        <w:color w:val="4D4D4F"/>
        <w:sz w:val="16"/>
        <w:szCs w:val="16"/>
      </w:rPr>
    </w:pPr>
    <w:r w:rsidRPr="00054752">
      <w:rPr>
        <w:rFonts w:cs="Arial"/>
        <w:bCs/>
        <w:color w:val="4D4D4F"/>
        <w:sz w:val="16"/>
        <w:szCs w:val="16"/>
      </w:rPr>
      <w:t xml:space="preserve">CRICOS Provider </w:t>
    </w:r>
    <w:r w:rsidR="00064A02" w:rsidRPr="0035402B">
      <w:rPr>
        <w:rFonts w:cs="Arial"/>
        <w:bCs/>
        <w:color w:val="4D4D4F"/>
        <w:sz w:val="16"/>
        <w:szCs w:val="16"/>
      </w:rPr>
      <w:t>No. 00103D | RTO Code 4909 | TEQSA PRV12151 (Australian University)</w:t>
    </w:r>
    <w:r w:rsidR="00162B9A" w:rsidRPr="00054752">
      <w:rPr>
        <w:rFonts w:cs="Arial"/>
        <w:b/>
        <w:color w:val="4D4D4F"/>
        <w:sz w:val="16"/>
        <w:szCs w:val="16"/>
      </w:rPr>
      <w:tab/>
    </w:r>
    <w:r w:rsidRPr="00054752">
      <w:rPr>
        <w:rFonts w:cs="Arial"/>
        <w:b/>
        <w:color w:val="4D4D4F"/>
        <w:sz w:val="16"/>
        <w:szCs w:val="16"/>
      </w:rPr>
      <w:t xml:space="preserve">Page </w:t>
    </w:r>
    <w:r w:rsidRPr="00054752">
      <w:rPr>
        <w:rFonts w:cs="Arial"/>
        <w:b/>
        <w:color w:val="4D4D4F"/>
        <w:sz w:val="16"/>
        <w:szCs w:val="16"/>
      </w:rPr>
      <w:fldChar w:fldCharType="begin"/>
    </w:r>
    <w:r w:rsidRPr="00054752">
      <w:rPr>
        <w:rFonts w:cs="Arial"/>
        <w:b/>
        <w:color w:val="4D4D4F"/>
        <w:sz w:val="16"/>
        <w:szCs w:val="16"/>
      </w:rPr>
      <w:instrText xml:space="preserve"> PAGE </w:instrText>
    </w:r>
    <w:r w:rsidRPr="00054752">
      <w:rPr>
        <w:rFonts w:cs="Arial"/>
        <w:b/>
        <w:color w:val="4D4D4F"/>
        <w:sz w:val="16"/>
        <w:szCs w:val="16"/>
      </w:rPr>
      <w:fldChar w:fldCharType="separate"/>
    </w:r>
    <w:r w:rsidRPr="00054752">
      <w:rPr>
        <w:rFonts w:cs="Arial"/>
        <w:b/>
        <w:color w:val="4D4D4F"/>
        <w:sz w:val="16"/>
        <w:szCs w:val="16"/>
      </w:rPr>
      <w:t>3</w:t>
    </w:r>
    <w:r w:rsidRPr="00054752">
      <w:rPr>
        <w:rFonts w:cs="Arial"/>
        <w:b/>
        <w:color w:val="4D4D4F"/>
        <w:sz w:val="16"/>
        <w:szCs w:val="16"/>
      </w:rPr>
      <w:fldChar w:fldCharType="end"/>
    </w:r>
    <w:r w:rsidRPr="00054752">
      <w:rPr>
        <w:rFonts w:cs="Arial"/>
        <w:b/>
        <w:color w:val="4D4D4F"/>
        <w:sz w:val="16"/>
        <w:szCs w:val="16"/>
      </w:rPr>
      <w:t xml:space="preserve"> of </w:t>
    </w:r>
    <w:r w:rsidRPr="00054752">
      <w:rPr>
        <w:rFonts w:cs="Arial"/>
        <w:b/>
        <w:color w:val="4D4D4F"/>
        <w:sz w:val="16"/>
        <w:szCs w:val="16"/>
      </w:rPr>
      <w:fldChar w:fldCharType="begin"/>
    </w:r>
    <w:r w:rsidRPr="00054752">
      <w:rPr>
        <w:rFonts w:cs="Arial"/>
        <w:b/>
        <w:color w:val="4D4D4F"/>
        <w:sz w:val="16"/>
        <w:szCs w:val="16"/>
      </w:rPr>
      <w:instrText xml:space="preserve"> NUMPAGES </w:instrText>
    </w:r>
    <w:r w:rsidRPr="00054752">
      <w:rPr>
        <w:rFonts w:cs="Arial"/>
        <w:b/>
        <w:color w:val="4D4D4F"/>
        <w:sz w:val="16"/>
        <w:szCs w:val="16"/>
      </w:rPr>
      <w:fldChar w:fldCharType="separate"/>
    </w:r>
    <w:r w:rsidRPr="00054752">
      <w:rPr>
        <w:rFonts w:cs="Arial"/>
        <w:b/>
        <w:color w:val="4D4D4F"/>
        <w:sz w:val="16"/>
        <w:szCs w:val="16"/>
      </w:rPr>
      <w:t>5</w:t>
    </w:r>
    <w:r w:rsidRPr="00054752">
      <w:rPr>
        <w:rFonts w:cs="Arial"/>
        <w:b/>
        <w:color w:val="4D4D4F"/>
        <w:sz w:val="16"/>
        <w:szCs w:val="16"/>
      </w:rPr>
      <w:fldChar w:fldCharType="end"/>
    </w:r>
  </w:p>
  <w:p w14:paraId="7BF121B1" w14:textId="129258DB" w:rsidR="00924A86" w:rsidRPr="000F04BD" w:rsidRDefault="000F04BD">
    <w:pPr>
      <w:pStyle w:val="Footer"/>
      <w:rPr>
        <w:color w:val="4D4D4F"/>
        <w:sz w:val="16"/>
        <w:szCs w:val="16"/>
      </w:rPr>
    </w:pPr>
    <w:r w:rsidRPr="000F04BD">
      <w:rPr>
        <w:color w:val="4D4D4F"/>
        <w:sz w:val="16"/>
        <w:szCs w:val="16"/>
      </w:rPr>
      <w:fldChar w:fldCharType="begin"/>
    </w:r>
    <w:r w:rsidRPr="000F04BD">
      <w:rPr>
        <w:color w:val="4D4D4F"/>
        <w:sz w:val="16"/>
        <w:szCs w:val="16"/>
      </w:rPr>
      <w:instrText xml:space="preserve"> FILENAME \* MERGEFORMAT </w:instrText>
    </w:r>
    <w:r w:rsidRPr="000F04BD">
      <w:rPr>
        <w:color w:val="4D4D4F"/>
        <w:sz w:val="16"/>
        <w:szCs w:val="16"/>
      </w:rPr>
      <w:fldChar w:fldCharType="separate"/>
    </w:r>
    <w:r w:rsidRPr="000F04BD">
      <w:rPr>
        <w:noProof/>
        <w:color w:val="4D4D4F"/>
        <w:sz w:val="16"/>
        <w:szCs w:val="16"/>
      </w:rPr>
      <w:t>ECM_180193</w:t>
    </w:r>
    <w:r w:rsidRPr="000F04BD">
      <w:rPr>
        <w:color w:val="4D4D4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12D8" w14:textId="77777777" w:rsidR="00CB0E88" w:rsidRPr="00162B9A" w:rsidRDefault="00CB0E88" w:rsidP="00BB1961">
    <w:pPr>
      <w:pStyle w:val="Footer"/>
      <w:pBdr>
        <w:bottom w:val="single" w:sz="12" w:space="3" w:color="4D4D4F"/>
      </w:pBdr>
      <w:spacing w:after="0" w:line="240" w:lineRule="auto"/>
      <w:rPr>
        <w:rFonts w:cs="Arial"/>
        <w:b/>
        <w:color w:val="4D4D4F"/>
        <w:sz w:val="16"/>
        <w:szCs w:val="16"/>
      </w:rPr>
    </w:pPr>
  </w:p>
  <w:p w14:paraId="1006D2F2" w14:textId="05276F7E" w:rsidR="00CB0E88" w:rsidRPr="00054752" w:rsidRDefault="00CB0E88" w:rsidP="004F7FA4">
    <w:pPr>
      <w:pStyle w:val="Footer"/>
      <w:tabs>
        <w:tab w:val="clear" w:pos="4320"/>
        <w:tab w:val="clear" w:pos="8640"/>
        <w:tab w:val="left" w:pos="2835"/>
        <w:tab w:val="left" w:pos="7371"/>
        <w:tab w:val="left" w:pos="9072"/>
      </w:tabs>
      <w:spacing w:after="0" w:line="240" w:lineRule="auto"/>
      <w:rPr>
        <w:rFonts w:cs="Arial"/>
        <w:snapToGrid w:val="0"/>
        <w:color w:val="4D4D4F"/>
        <w:sz w:val="16"/>
        <w:szCs w:val="16"/>
      </w:rPr>
    </w:pPr>
    <w:r w:rsidRPr="00054752">
      <w:rPr>
        <w:rFonts w:cs="Arial"/>
        <w:color w:val="4D4D4F"/>
        <w:sz w:val="16"/>
        <w:szCs w:val="16"/>
      </w:rPr>
      <w:t>Authorised by:</w:t>
    </w:r>
    <w:r w:rsidRPr="00054752">
      <w:rPr>
        <w:rFonts w:cs="Arial"/>
        <w:color w:val="4D4D4F"/>
        <w:sz w:val="16"/>
        <w:szCs w:val="16"/>
      </w:rPr>
      <w:tab/>
    </w:r>
    <w:r w:rsidR="006C55EB">
      <w:rPr>
        <w:rFonts w:cs="Arial"/>
        <w:color w:val="4D4D4F"/>
        <w:sz w:val="16"/>
        <w:szCs w:val="16"/>
      </w:rPr>
      <w:t>Provost</w:t>
    </w:r>
    <w:r w:rsidRPr="00054752">
      <w:rPr>
        <w:rFonts w:cs="Arial"/>
        <w:color w:val="4D4D4F"/>
        <w:sz w:val="16"/>
        <w:szCs w:val="16"/>
      </w:rPr>
      <w:tab/>
      <w:t>Current version</w:t>
    </w:r>
    <w:r w:rsidRPr="00054752">
      <w:rPr>
        <w:rFonts w:cs="Arial"/>
        <w:color w:val="4D4D4F"/>
        <w:sz w:val="16"/>
        <w:szCs w:val="16"/>
      </w:rPr>
      <w:tab/>
    </w:r>
    <w:r w:rsidR="00FB77A6">
      <w:rPr>
        <w:rFonts w:cs="Arial"/>
        <w:color w:val="4D4D4F"/>
        <w:sz w:val="16"/>
        <w:szCs w:val="16"/>
      </w:rPr>
      <w:t>16/04/</w:t>
    </w:r>
    <w:r w:rsidR="006C55EB">
      <w:rPr>
        <w:rFonts w:cs="Arial"/>
        <w:color w:val="4D4D4F"/>
        <w:sz w:val="16"/>
        <w:szCs w:val="16"/>
      </w:rPr>
      <w:t>/2024</w:t>
    </w:r>
  </w:p>
  <w:p w14:paraId="70D745A8" w14:textId="03268A44" w:rsidR="00CB0E88" w:rsidRPr="00054752" w:rsidRDefault="00CB0E88" w:rsidP="004F7FA4">
    <w:pPr>
      <w:pStyle w:val="Footer"/>
      <w:tabs>
        <w:tab w:val="clear" w:pos="4320"/>
        <w:tab w:val="clear" w:pos="8640"/>
        <w:tab w:val="left" w:pos="2835"/>
        <w:tab w:val="left" w:pos="7371"/>
        <w:tab w:val="left" w:pos="9072"/>
      </w:tabs>
      <w:spacing w:after="0" w:line="240" w:lineRule="auto"/>
      <w:rPr>
        <w:rFonts w:cs="Arial"/>
        <w:color w:val="4D4D4F"/>
        <w:sz w:val="16"/>
        <w:szCs w:val="16"/>
      </w:rPr>
    </w:pPr>
    <w:r w:rsidRPr="00054752">
      <w:rPr>
        <w:rFonts w:cs="Arial"/>
        <w:color w:val="4D4D4F"/>
        <w:sz w:val="16"/>
        <w:szCs w:val="16"/>
      </w:rPr>
      <w:t>Document owner:</w:t>
    </w:r>
    <w:r w:rsidRPr="00054752">
      <w:rPr>
        <w:rFonts w:cs="Arial"/>
        <w:color w:val="4D4D4F"/>
        <w:sz w:val="16"/>
        <w:szCs w:val="16"/>
      </w:rPr>
      <w:tab/>
      <w:t>Chair,</w:t>
    </w:r>
    <w:r w:rsidR="00727D7D" w:rsidRPr="00054752">
      <w:rPr>
        <w:rFonts w:cs="Arial"/>
        <w:color w:val="4D4D4F"/>
        <w:sz w:val="16"/>
        <w:szCs w:val="16"/>
      </w:rPr>
      <w:t xml:space="preserve"> </w:t>
    </w:r>
    <w:r w:rsidR="0018229B">
      <w:rPr>
        <w:rFonts w:cs="Arial"/>
        <w:color w:val="4D4D4F"/>
        <w:sz w:val="16"/>
        <w:szCs w:val="16"/>
      </w:rPr>
      <w:t xml:space="preserve">Curriculum </w:t>
    </w:r>
    <w:r w:rsidR="00727D7D">
      <w:rPr>
        <w:rFonts w:cs="Arial"/>
        <w:color w:val="4D4D4F"/>
        <w:sz w:val="16"/>
        <w:szCs w:val="16"/>
      </w:rPr>
      <w:t>Committee</w:t>
    </w:r>
    <w:r w:rsidRPr="00054752">
      <w:rPr>
        <w:rFonts w:cs="Arial"/>
        <w:color w:val="4D4D4F"/>
        <w:sz w:val="16"/>
        <w:szCs w:val="16"/>
      </w:rPr>
      <w:tab/>
      <w:t>Review date:</w:t>
    </w:r>
    <w:r w:rsidRPr="00054752">
      <w:rPr>
        <w:rFonts w:cs="Arial"/>
        <w:color w:val="4D4D4F"/>
        <w:sz w:val="16"/>
        <w:szCs w:val="16"/>
      </w:rPr>
      <w:tab/>
      <w:t>11/01/2022</w:t>
    </w:r>
  </w:p>
  <w:p w14:paraId="0D9843A2" w14:textId="38DAC05B" w:rsidR="00CB0E88" w:rsidRPr="00054752" w:rsidRDefault="00CB0E88" w:rsidP="004F7FA4">
    <w:pPr>
      <w:pStyle w:val="Footer"/>
      <w:tabs>
        <w:tab w:val="clear" w:pos="4320"/>
        <w:tab w:val="clear" w:pos="8640"/>
        <w:tab w:val="left" w:pos="9072"/>
      </w:tabs>
      <w:spacing w:after="0" w:line="240" w:lineRule="auto"/>
      <w:rPr>
        <w:rFonts w:cs="Arial"/>
        <w:b/>
        <w:color w:val="4D4D4F"/>
        <w:sz w:val="16"/>
        <w:szCs w:val="16"/>
      </w:rPr>
    </w:pPr>
    <w:r w:rsidRPr="00054752">
      <w:rPr>
        <w:rFonts w:cs="Arial"/>
        <w:bCs/>
        <w:color w:val="4D4D4F"/>
        <w:sz w:val="16"/>
        <w:szCs w:val="16"/>
      </w:rPr>
      <w:t xml:space="preserve">CRICOS Provider </w:t>
    </w:r>
    <w:r w:rsidR="00064A02" w:rsidRPr="0035402B">
      <w:rPr>
        <w:rFonts w:cs="Arial"/>
        <w:bCs/>
        <w:color w:val="4D4D4F"/>
        <w:sz w:val="16"/>
        <w:szCs w:val="16"/>
      </w:rPr>
      <w:t>No. 00103D | RTO Code 4909 | TEQSA PRV12151 (Australian University)</w:t>
    </w:r>
    <w:r w:rsidRPr="00054752">
      <w:rPr>
        <w:rFonts w:cs="Arial"/>
        <w:b/>
        <w:color w:val="4D4D4F"/>
        <w:sz w:val="16"/>
        <w:szCs w:val="16"/>
      </w:rPr>
      <w:tab/>
      <w:t xml:space="preserve">Page </w:t>
    </w:r>
    <w:r w:rsidRPr="00054752">
      <w:rPr>
        <w:rFonts w:cs="Arial"/>
        <w:b/>
        <w:color w:val="4D4D4F"/>
        <w:sz w:val="16"/>
        <w:szCs w:val="16"/>
      </w:rPr>
      <w:fldChar w:fldCharType="begin"/>
    </w:r>
    <w:r w:rsidRPr="00054752">
      <w:rPr>
        <w:rFonts w:cs="Arial"/>
        <w:b/>
        <w:color w:val="4D4D4F"/>
        <w:sz w:val="16"/>
        <w:szCs w:val="16"/>
      </w:rPr>
      <w:instrText xml:space="preserve"> PAGE </w:instrText>
    </w:r>
    <w:r w:rsidRPr="00054752">
      <w:rPr>
        <w:rFonts w:cs="Arial"/>
        <w:b/>
        <w:color w:val="4D4D4F"/>
        <w:sz w:val="16"/>
        <w:szCs w:val="16"/>
      </w:rPr>
      <w:fldChar w:fldCharType="separate"/>
    </w:r>
    <w:r>
      <w:rPr>
        <w:rFonts w:cs="Arial"/>
        <w:b/>
        <w:color w:val="4D4D4F"/>
        <w:sz w:val="16"/>
        <w:szCs w:val="16"/>
      </w:rPr>
      <w:t>2</w:t>
    </w:r>
    <w:r w:rsidRPr="00054752">
      <w:rPr>
        <w:rFonts w:cs="Arial"/>
        <w:b/>
        <w:color w:val="4D4D4F"/>
        <w:sz w:val="16"/>
        <w:szCs w:val="16"/>
      </w:rPr>
      <w:fldChar w:fldCharType="end"/>
    </w:r>
    <w:r w:rsidRPr="00054752">
      <w:rPr>
        <w:rFonts w:cs="Arial"/>
        <w:b/>
        <w:color w:val="4D4D4F"/>
        <w:sz w:val="16"/>
        <w:szCs w:val="16"/>
      </w:rPr>
      <w:t xml:space="preserve"> of </w:t>
    </w:r>
    <w:r w:rsidRPr="00054752">
      <w:rPr>
        <w:rFonts w:cs="Arial"/>
        <w:b/>
        <w:color w:val="4D4D4F"/>
        <w:sz w:val="16"/>
        <w:szCs w:val="16"/>
      </w:rPr>
      <w:fldChar w:fldCharType="begin"/>
    </w:r>
    <w:r w:rsidRPr="00054752">
      <w:rPr>
        <w:rFonts w:cs="Arial"/>
        <w:b/>
        <w:color w:val="4D4D4F"/>
        <w:sz w:val="16"/>
        <w:szCs w:val="16"/>
      </w:rPr>
      <w:instrText xml:space="preserve"> NUMPAGES </w:instrText>
    </w:r>
    <w:r w:rsidRPr="00054752">
      <w:rPr>
        <w:rFonts w:cs="Arial"/>
        <w:b/>
        <w:color w:val="4D4D4F"/>
        <w:sz w:val="16"/>
        <w:szCs w:val="16"/>
      </w:rPr>
      <w:fldChar w:fldCharType="separate"/>
    </w:r>
    <w:r>
      <w:rPr>
        <w:rFonts w:cs="Arial"/>
        <w:b/>
        <w:color w:val="4D4D4F"/>
        <w:sz w:val="16"/>
        <w:szCs w:val="16"/>
      </w:rPr>
      <w:t>5</w:t>
    </w:r>
    <w:r w:rsidRPr="00054752">
      <w:rPr>
        <w:rFonts w:cs="Arial"/>
        <w:b/>
        <w:color w:val="4D4D4F"/>
        <w:sz w:val="16"/>
        <w:szCs w:val="16"/>
      </w:rPr>
      <w:fldChar w:fldCharType="end"/>
    </w:r>
  </w:p>
  <w:p w14:paraId="7BF121C3" w14:textId="239CC819" w:rsidR="00924A86" w:rsidRPr="00CB0E88" w:rsidRDefault="00CB0E88">
    <w:pPr>
      <w:pStyle w:val="Footer"/>
      <w:rPr>
        <w:color w:val="4D4D4F"/>
        <w:sz w:val="16"/>
        <w:szCs w:val="16"/>
      </w:rPr>
    </w:pPr>
    <w:r w:rsidRPr="000F04BD">
      <w:rPr>
        <w:color w:val="4D4D4F"/>
        <w:sz w:val="16"/>
        <w:szCs w:val="16"/>
      </w:rPr>
      <w:fldChar w:fldCharType="begin"/>
    </w:r>
    <w:r w:rsidRPr="000F04BD">
      <w:rPr>
        <w:color w:val="4D4D4F"/>
        <w:sz w:val="16"/>
        <w:szCs w:val="16"/>
      </w:rPr>
      <w:instrText xml:space="preserve"> FILENAME \* MERGEFORMAT </w:instrText>
    </w:r>
    <w:r w:rsidRPr="000F04BD">
      <w:rPr>
        <w:color w:val="4D4D4F"/>
        <w:sz w:val="16"/>
        <w:szCs w:val="16"/>
      </w:rPr>
      <w:fldChar w:fldCharType="separate"/>
    </w:r>
    <w:r w:rsidRPr="000F04BD">
      <w:rPr>
        <w:noProof/>
        <w:color w:val="4D4D4F"/>
        <w:sz w:val="16"/>
        <w:szCs w:val="16"/>
      </w:rPr>
      <w:t>ECM_180193</w:t>
    </w:r>
    <w:r w:rsidRPr="000F04BD">
      <w:rPr>
        <w:color w:val="4D4D4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ADEC" w14:textId="77777777" w:rsidR="00CA1054" w:rsidRDefault="00CA1054">
      <w:pPr>
        <w:spacing w:after="0" w:line="240" w:lineRule="auto"/>
      </w:pPr>
      <w:r>
        <w:separator/>
      </w:r>
    </w:p>
  </w:footnote>
  <w:footnote w:type="continuationSeparator" w:id="0">
    <w:p w14:paraId="7B47A1C6" w14:textId="77777777" w:rsidR="00CA1054" w:rsidRDefault="00CA1054">
      <w:pPr>
        <w:spacing w:after="0" w:line="240" w:lineRule="auto"/>
      </w:pPr>
      <w:r>
        <w:continuationSeparator/>
      </w:r>
    </w:p>
  </w:footnote>
  <w:footnote w:type="continuationNotice" w:id="1">
    <w:p w14:paraId="185D8FE5" w14:textId="77777777" w:rsidR="00CA1054" w:rsidRDefault="00CA10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6749" w14:textId="77777777" w:rsidR="00FB77A6" w:rsidRDefault="00FB7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21AA" w14:textId="31790AB6" w:rsidR="00F2418D" w:rsidRPr="005806DA" w:rsidRDefault="00000000" w:rsidP="00F2418D">
    <w:pPr>
      <w:pStyle w:val="HeaderTitle"/>
      <w:framePr w:w="3377" w:h="497" w:hRule="exact" w:wrap="around" w:hAnchor="page" w:x="8181" w:y="909"/>
      <w:rPr>
        <w:rFonts w:ascii="Arial" w:hAnsi="Arial" w:cs="Arial"/>
        <w:color w:val="auto"/>
        <w:sz w:val="24"/>
      </w:rPr>
    </w:pPr>
    <w:sdt>
      <w:sdtPr>
        <w:rPr>
          <w:rFonts w:ascii="Arial" w:hAnsi="Arial" w:cs="Arial"/>
          <w:color w:val="auto"/>
          <w:sz w:val="24"/>
        </w:rPr>
        <w:id w:val="328178475"/>
        <w:placeholder>
          <w:docPart w:val="60424538331B4FE4A651537B52170A3B"/>
        </w:placeholder>
        <w15:appearance w15:val="hidden"/>
        <w:text/>
      </w:sdtPr>
      <w:sdtContent>
        <w:r w:rsidR="001065D3">
          <w:rPr>
            <w:rFonts w:ascii="Arial" w:hAnsi="Arial" w:cs="Arial"/>
            <w:color w:val="auto"/>
            <w:sz w:val="24"/>
          </w:rPr>
          <w:t>Course</w:t>
        </w:r>
        <w:r w:rsidR="001065D3" w:rsidRPr="005806DA">
          <w:rPr>
            <w:rFonts w:ascii="Arial" w:hAnsi="Arial" w:cs="Arial"/>
            <w:color w:val="auto"/>
            <w:sz w:val="24"/>
          </w:rPr>
          <w:t xml:space="preserve"> </w:t>
        </w:r>
        <w:r w:rsidR="001065D3">
          <w:rPr>
            <w:rFonts w:ascii="Arial" w:hAnsi="Arial" w:cs="Arial"/>
            <w:color w:val="auto"/>
            <w:sz w:val="24"/>
          </w:rPr>
          <w:t>Modification</w:t>
        </w:r>
        <w:r w:rsidR="001065D3" w:rsidRPr="005806DA">
          <w:rPr>
            <w:rFonts w:ascii="Arial" w:hAnsi="Arial" w:cs="Arial"/>
            <w:color w:val="auto"/>
            <w:sz w:val="24"/>
          </w:rPr>
          <w:t xml:space="preserve"> Form</w:t>
        </w:r>
      </w:sdtContent>
    </w:sdt>
  </w:p>
  <w:p w14:paraId="7BF121AB" w14:textId="559C4AB7" w:rsidR="00924A86" w:rsidRDefault="00E4066A" w:rsidP="008C6CF3">
    <w:pPr>
      <w:pStyle w:val="Header"/>
    </w:pPr>
    <w:r>
      <w:rPr>
        <w:rFonts w:ascii="Arial" w:hAnsi="Arial" w:cs="Arial"/>
        <w:b/>
        <w:noProof/>
        <w:color w:val="004786"/>
        <w:sz w:val="52"/>
        <w:lang w:eastAsia="en-AU"/>
      </w:rPr>
      <w:drawing>
        <wp:anchor distT="0" distB="0" distL="114300" distR="114300" simplePos="0" relativeHeight="251658241" behindDoc="1" locked="0" layoutInCell="1" allowOverlap="1" wp14:anchorId="7BF121C6" wp14:editId="0E469814">
          <wp:simplePos x="0" y="0"/>
          <wp:positionH relativeFrom="column">
            <wp:posOffset>-311785</wp:posOffset>
          </wp:positionH>
          <wp:positionV relativeFrom="paragraph">
            <wp:posOffset>-930910</wp:posOffset>
          </wp:positionV>
          <wp:extent cx="1847850" cy="485140"/>
          <wp:effectExtent l="0" t="0" r="0" b="0"/>
          <wp:wrapTight wrapText="bothSides">
            <wp:wrapPolygon edited="0">
              <wp:start x="0" y="0"/>
              <wp:lineTo x="0" y="20356"/>
              <wp:lineTo x="16033" y="20356"/>
              <wp:lineTo x="17592" y="20356"/>
              <wp:lineTo x="18260" y="13571"/>
              <wp:lineTo x="21377" y="10178"/>
              <wp:lineTo x="21377" y="0"/>
              <wp:lineTo x="3340"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85140"/>
                  </a:xfrm>
                  <a:prstGeom prst="rect">
                    <a:avLst/>
                  </a:prstGeom>
                  <a:noFill/>
                </pic:spPr>
              </pic:pic>
            </a:graphicData>
          </a:graphic>
          <wp14:sizeRelH relativeFrom="margin">
            <wp14:pctWidth>0</wp14:pctWidth>
          </wp14:sizeRelH>
          <wp14:sizeRelV relativeFrom="margin">
            <wp14:pctHeight>0</wp14:pctHeight>
          </wp14:sizeRelV>
        </wp:anchor>
      </w:drawing>
    </w:r>
    <w:r w:rsidR="00F2418D">
      <w:rPr>
        <w:rFonts w:ascii="Arial" w:hAnsi="Arial" w:cs="Arial"/>
        <w:b/>
        <w:noProof/>
        <w:color w:val="004786"/>
        <w:sz w:val="52"/>
        <w:lang w:eastAsia="en-AU"/>
      </w:rPr>
      <w:drawing>
        <wp:anchor distT="0" distB="0" distL="114300" distR="114300" simplePos="0" relativeHeight="251658242" behindDoc="1" locked="0" layoutInCell="1" allowOverlap="1" wp14:anchorId="7BF121C4" wp14:editId="4FEC40A5">
          <wp:simplePos x="0" y="0"/>
          <wp:positionH relativeFrom="column">
            <wp:posOffset>4402455</wp:posOffset>
          </wp:positionH>
          <wp:positionV relativeFrom="paragraph">
            <wp:posOffset>-902120</wp:posOffset>
          </wp:positionV>
          <wp:extent cx="353060" cy="713740"/>
          <wp:effectExtent l="0" t="0" r="0" b="0"/>
          <wp:wrapTight wrapText="bothSides">
            <wp:wrapPolygon edited="0">
              <wp:start x="5827" y="2306"/>
              <wp:lineTo x="5827" y="18448"/>
              <wp:lineTo x="11655" y="18448"/>
              <wp:lineTo x="11655" y="2306"/>
              <wp:lineTo x="5827" y="2306"/>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4042" r="78607"/>
                  <a:stretch/>
                </pic:blipFill>
                <pic:spPr bwMode="auto">
                  <a:xfrm>
                    <a:off x="0" y="0"/>
                    <a:ext cx="353060" cy="713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21B2" w14:textId="77777777" w:rsidR="005A2149" w:rsidRDefault="005A2149">
    <w:pPr>
      <w:pStyle w:val="Header"/>
    </w:pPr>
    <w:r>
      <w:rPr>
        <w:noProof/>
        <w:lang w:eastAsia="en-AU"/>
      </w:rPr>
      <w:drawing>
        <wp:anchor distT="0" distB="0" distL="114300" distR="114300" simplePos="0" relativeHeight="251658240" behindDoc="1" locked="0" layoutInCell="1" allowOverlap="1" wp14:anchorId="7BF121C8" wp14:editId="59FAB0C0">
          <wp:simplePos x="0" y="0"/>
          <wp:positionH relativeFrom="column">
            <wp:posOffset>-559596</wp:posOffset>
          </wp:positionH>
          <wp:positionV relativeFrom="paragraph">
            <wp:posOffset>-1188085</wp:posOffset>
          </wp:positionV>
          <wp:extent cx="5431790" cy="1590040"/>
          <wp:effectExtent l="0" t="0" r="0" b="0"/>
          <wp:wrapTight wrapText="bothSides">
            <wp:wrapPolygon edited="0">
              <wp:start x="0" y="0"/>
              <wp:lineTo x="0" y="21220"/>
              <wp:lineTo x="21514" y="21220"/>
              <wp:lineTo x="21514"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Fed_Footer__Header Flag.jpg"/>
                  <pic:cNvPicPr/>
                </pic:nvPicPr>
                <pic:blipFill>
                  <a:blip r:embed="rId1">
                    <a:extLst>
                      <a:ext uri="{28A0092B-C50C-407E-A947-70E740481C1C}">
                        <a14:useLocalDpi xmlns:a14="http://schemas.microsoft.com/office/drawing/2010/main" val="0"/>
                      </a:ext>
                    </a:extLst>
                  </a:blip>
                  <a:stretch>
                    <a:fillRect/>
                  </a:stretch>
                </pic:blipFill>
                <pic:spPr>
                  <a:xfrm>
                    <a:off x="0" y="0"/>
                    <a:ext cx="5431790" cy="1590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BEDA72"/>
    <w:lvl w:ilvl="0">
      <w:start w:val="1"/>
      <w:numFmt w:val="decimal"/>
      <w:lvlText w:val="%1."/>
      <w:lvlJc w:val="left"/>
      <w:pPr>
        <w:tabs>
          <w:tab w:val="num" w:pos="360"/>
        </w:tabs>
        <w:ind w:left="360" w:hanging="360"/>
      </w:pPr>
    </w:lvl>
  </w:abstractNum>
  <w:abstractNum w:abstractNumId="1" w15:restartNumberingAfterBreak="0">
    <w:nsid w:val="025D4BBA"/>
    <w:multiLevelType w:val="hybridMultilevel"/>
    <w:tmpl w:val="0930BA5C"/>
    <w:lvl w:ilvl="0" w:tplc="5ABEC068">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35626F0"/>
    <w:multiLevelType w:val="hybridMultilevel"/>
    <w:tmpl w:val="6E9820DE"/>
    <w:lvl w:ilvl="0" w:tplc="3B580AEC">
      <w:start w:val="1"/>
      <w:numFmt w:val="decimal"/>
      <w:pStyle w:val="Question"/>
      <w:lvlText w:val="%1."/>
      <w:lvlJc w:val="left"/>
      <w:pPr>
        <w:ind w:left="7732" w:hanging="360"/>
      </w:pPr>
      <w:rPr>
        <w:rFonts w:asciiTheme="minorHAnsi" w:hAnsiTheme="minorHAnsi" w:cstheme="minorHAnsi"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A2661"/>
    <w:multiLevelType w:val="hybridMultilevel"/>
    <w:tmpl w:val="260871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22555E5"/>
    <w:multiLevelType w:val="hybridMultilevel"/>
    <w:tmpl w:val="F2F44194"/>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A22C4F"/>
    <w:multiLevelType w:val="hybridMultilevel"/>
    <w:tmpl w:val="1BC49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FE69F3"/>
    <w:multiLevelType w:val="hybridMultilevel"/>
    <w:tmpl w:val="BBD44796"/>
    <w:lvl w:ilvl="0" w:tplc="C9881D20">
      <w:start w:val="1"/>
      <w:numFmt w:val="bullet"/>
      <w:lvlText w:val=""/>
      <w:lvlJc w:val="left"/>
      <w:pPr>
        <w:ind w:left="720" w:hanging="360"/>
      </w:pPr>
      <w:rPr>
        <w:rFonts w:ascii="Symbol" w:hAnsi="Symbol"/>
      </w:rPr>
    </w:lvl>
    <w:lvl w:ilvl="1" w:tplc="D2DA8F5C">
      <w:start w:val="1"/>
      <w:numFmt w:val="bullet"/>
      <w:lvlText w:val=""/>
      <w:lvlJc w:val="left"/>
      <w:pPr>
        <w:ind w:left="720" w:hanging="360"/>
      </w:pPr>
      <w:rPr>
        <w:rFonts w:ascii="Symbol" w:hAnsi="Symbol"/>
      </w:rPr>
    </w:lvl>
    <w:lvl w:ilvl="2" w:tplc="6388C030">
      <w:start w:val="1"/>
      <w:numFmt w:val="bullet"/>
      <w:lvlText w:val=""/>
      <w:lvlJc w:val="left"/>
      <w:pPr>
        <w:ind w:left="720" w:hanging="360"/>
      </w:pPr>
      <w:rPr>
        <w:rFonts w:ascii="Symbol" w:hAnsi="Symbol"/>
      </w:rPr>
    </w:lvl>
    <w:lvl w:ilvl="3" w:tplc="855C8BD4">
      <w:start w:val="1"/>
      <w:numFmt w:val="bullet"/>
      <w:lvlText w:val=""/>
      <w:lvlJc w:val="left"/>
      <w:pPr>
        <w:ind w:left="720" w:hanging="360"/>
      </w:pPr>
      <w:rPr>
        <w:rFonts w:ascii="Symbol" w:hAnsi="Symbol"/>
      </w:rPr>
    </w:lvl>
    <w:lvl w:ilvl="4" w:tplc="B79084B6">
      <w:start w:val="1"/>
      <w:numFmt w:val="bullet"/>
      <w:lvlText w:val=""/>
      <w:lvlJc w:val="left"/>
      <w:pPr>
        <w:ind w:left="720" w:hanging="360"/>
      </w:pPr>
      <w:rPr>
        <w:rFonts w:ascii="Symbol" w:hAnsi="Symbol"/>
      </w:rPr>
    </w:lvl>
    <w:lvl w:ilvl="5" w:tplc="BBD6987A">
      <w:start w:val="1"/>
      <w:numFmt w:val="bullet"/>
      <w:lvlText w:val=""/>
      <w:lvlJc w:val="left"/>
      <w:pPr>
        <w:ind w:left="720" w:hanging="360"/>
      </w:pPr>
      <w:rPr>
        <w:rFonts w:ascii="Symbol" w:hAnsi="Symbol"/>
      </w:rPr>
    </w:lvl>
    <w:lvl w:ilvl="6" w:tplc="03BED826">
      <w:start w:val="1"/>
      <w:numFmt w:val="bullet"/>
      <w:lvlText w:val=""/>
      <w:lvlJc w:val="left"/>
      <w:pPr>
        <w:ind w:left="720" w:hanging="360"/>
      </w:pPr>
      <w:rPr>
        <w:rFonts w:ascii="Symbol" w:hAnsi="Symbol"/>
      </w:rPr>
    </w:lvl>
    <w:lvl w:ilvl="7" w:tplc="C23ACCF0">
      <w:start w:val="1"/>
      <w:numFmt w:val="bullet"/>
      <w:lvlText w:val=""/>
      <w:lvlJc w:val="left"/>
      <w:pPr>
        <w:ind w:left="720" w:hanging="360"/>
      </w:pPr>
      <w:rPr>
        <w:rFonts w:ascii="Symbol" w:hAnsi="Symbol"/>
      </w:rPr>
    </w:lvl>
    <w:lvl w:ilvl="8" w:tplc="C620703C">
      <w:start w:val="1"/>
      <w:numFmt w:val="bullet"/>
      <w:lvlText w:val=""/>
      <w:lvlJc w:val="left"/>
      <w:pPr>
        <w:ind w:left="720" w:hanging="360"/>
      </w:pPr>
      <w:rPr>
        <w:rFonts w:ascii="Symbol" w:hAnsi="Symbol"/>
      </w:rPr>
    </w:lvl>
  </w:abstractNum>
  <w:abstractNum w:abstractNumId="7" w15:restartNumberingAfterBreak="0">
    <w:nsid w:val="1AFA2C6F"/>
    <w:multiLevelType w:val="hybridMultilevel"/>
    <w:tmpl w:val="9C1A06A0"/>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8E2778"/>
    <w:multiLevelType w:val="hybridMultilevel"/>
    <w:tmpl w:val="AB487A3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F046A06"/>
    <w:multiLevelType w:val="hybridMultilevel"/>
    <w:tmpl w:val="445AA6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71435D8"/>
    <w:multiLevelType w:val="hybridMultilevel"/>
    <w:tmpl w:val="5628D68C"/>
    <w:lvl w:ilvl="0" w:tplc="73C84BBE">
      <w:start w:val="1"/>
      <w:numFmt w:val="decimal"/>
      <w:pStyle w:val="Questions"/>
      <w:lvlText w:val="%1."/>
      <w:lvlJc w:val="left"/>
      <w:pPr>
        <w:ind w:left="2064" w:hanging="360"/>
      </w:pPr>
      <w:rPr>
        <w:b/>
        <w:bCs/>
      </w:rPr>
    </w:lvl>
    <w:lvl w:ilvl="1" w:tplc="0C090019">
      <w:start w:val="1"/>
      <w:numFmt w:val="lowerLetter"/>
      <w:lvlText w:val="%2."/>
      <w:lvlJc w:val="left"/>
      <w:pPr>
        <w:ind w:left="3144" w:hanging="360"/>
      </w:pPr>
    </w:lvl>
    <w:lvl w:ilvl="2" w:tplc="0C09001B" w:tentative="1">
      <w:start w:val="1"/>
      <w:numFmt w:val="lowerRoman"/>
      <w:lvlText w:val="%3."/>
      <w:lvlJc w:val="right"/>
      <w:pPr>
        <w:ind w:left="3864" w:hanging="180"/>
      </w:pPr>
    </w:lvl>
    <w:lvl w:ilvl="3" w:tplc="0C09000F" w:tentative="1">
      <w:start w:val="1"/>
      <w:numFmt w:val="decimal"/>
      <w:lvlText w:val="%4."/>
      <w:lvlJc w:val="left"/>
      <w:pPr>
        <w:ind w:left="4584" w:hanging="360"/>
      </w:pPr>
    </w:lvl>
    <w:lvl w:ilvl="4" w:tplc="0C090019" w:tentative="1">
      <w:start w:val="1"/>
      <w:numFmt w:val="lowerLetter"/>
      <w:lvlText w:val="%5."/>
      <w:lvlJc w:val="left"/>
      <w:pPr>
        <w:ind w:left="5304" w:hanging="360"/>
      </w:pPr>
    </w:lvl>
    <w:lvl w:ilvl="5" w:tplc="0C09001B" w:tentative="1">
      <w:start w:val="1"/>
      <w:numFmt w:val="lowerRoman"/>
      <w:lvlText w:val="%6."/>
      <w:lvlJc w:val="right"/>
      <w:pPr>
        <w:ind w:left="6024" w:hanging="180"/>
      </w:pPr>
    </w:lvl>
    <w:lvl w:ilvl="6" w:tplc="0C09000F" w:tentative="1">
      <w:start w:val="1"/>
      <w:numFmt w:val="decimal"/>
      <w:lvlText w:val="%7."/>
      <w:lvlJc w:val="left"/>
      <w:pPr>
        <w:ind w:left="6744" w:hanging="360"/>
      </w:pPr>
    </w:lvl>
    <w:lvl w:ilvl="7" w:tplc="0C090019" w:tentative="1">
      <w:start w:val="1"/>
      <w:numFmt w:val="lowerLetter"/>
      <w:lvlText w:val="%8."/>
      <w:lvlJc w:val="left"/>
      <w:pPr>
        <w:ind w:left="7464" w:hanging="360"/>
      </w:pPr>
    </w:lvl>
    <w:lvl w:ilvl="8" w:tplc="0C09001B" w:tentative="1">
      <w:start w:val="1"/>
      <w:numFmt w:val="lowerRoman"/>
      <w:lvlText w:val="%9."/>
      <w:lvlJc w:val="right"/>
      <w:pPr>
        <w:ind w:left="8184" w:hanging="180"/>
      </w:pPr>
    </w:lvl>
  </w:abstractNum>
  <w:abstractNum w:abstractNumId="11" w15:restartNumberingAfterBreak="0">
    <w:nsid w:val="3A8948E6"/>
    <w:multiLevelType w:val="hybridMultilevel"/>
    <w:tmpl w:val="E786B6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A630898"/>
    <w:multiLevelType w:val="hybridMultilevel"/>
    <w:tmpl w:val="9ED85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637D10B9"/>
    <w:multiLevelType w:val="hybridMultilevel"/>
    <w:tmpl w:val="5CA452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BCB1668"/>
    <w:multiLevelType w:val="hybridMultilevel"/>
    <w:tmpl w:val="23223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2023EB"/>
    <w:multiLevelType w:val="hybridMultilevel"/>
    <w:tmpl w:val="2D7AF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087D6F"/>
    <w:multiLevelType w:val="hybridMultilevel"/>
    <w:tmpl w:val="A64407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9520726">
    <w:abstractNumId w:val="13"/>
  </w:num>
  <w:num w:numId="2" w16cid:durableId="1951625226">
    <w:abstractNumId w:val="9"/>
  </w:num>
  <w:num w:numId="3" w16cid:durableId="970135874">
    <w:abstractNumId w:val="4"/>
  </w:num>
  <w:num w:numId="4" w16cid:durableId="1885675597">
    <w:abstractNumId w:val="11"/>
  </w:num>
  <w:num w:numId="5" w16cid:durableId="844243857">
    <w:abstractNumId w:val="17"/>
  </w:num>
  <w:num w:numId="6" w16cid:durableId="1446726259">
    <w:abstractNumId w:val="2"/>
  </w:num>
  <w:num w:numId="7" w16cid:durableId="129448715">
    <w:abstractNumId w:val="7"/>
  </w:num>
  <w:num w:numId="8" w16cid:durableId="37510443">
    <w:abstractNumId w:val="15"/>
  </w:num>
  <w:num w:numId="9" w16cid:durableId="1150243464">
    <w:abstractNumId w:val="0"/>
  </w:num>
  <w:num w:numId="10" w16cid:durableId="1598900696">
    <w:abstractNumId w:val="2"/>
  </w:num>
  <w:num w:numId="11" w16cid:durableId="1135562328">
    <w:abstractNumId w:val="2"/>
  </w:num>
  <w:num w:numId="12" w16cid:durableId="1709377918">
    <w:abstractNumId w:val="2"/>
  </w:num>
  <w:num w:numId="13" w16cid:durableId="1163662442">
    <w:abstractNumId w:val="2"/>
  </w:num>
  <w:num w:numId="14" w16cid:durableId="649940872">
    <w:abstractNumId w:val="3"/>
  </w:num>
  <w:num w:numId="15" w16cid:durableId="644429770">
    <w:abstractNumId w:val="16"/>
  </w:num>
  <w:num w:numId="16" w16cid:durableId="1876382609">
    <w:abstractNumId w:val="12"/>
  </w:num>
  <w:num w:numId="17" w16cid:durableId="1932083707">
    <w:abstractNumId w:val="5"/>
  </w:num>
  <w:num w:numId="18" w16cid:durableId="11377211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5442471">
    <w:abstractNumId w:val="10"/>
  </w:num>
  <w:num w:numId="20" w16cid:durableId="141045126">
    <w:abstractNumId w:val="1"/>
  </w:num>
  <w:num w:numId="21" w16cid:durableId="802426606">
    <w:abstractNumId w:val="6"/>
  </w:num>
  <w:num w:numId="22" w16cid:durableId="1393847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CE"/>
    <w:rsid w:val="000067B1"/>
    <w:rsid w:val="00010427"/>
    <w:rsid w:val="00021655"/>
    <w:rsid w:val="0002181D"/>
    <w:rsid w:val="000248D3"/>
    <w:rsid w:val="00024977"/>
    <w:rsid w:val="00024E44"/>
    <w:rsid w:val="00027443"/>
    <w:rsid w:val="0002751C"/>
    <w:rsid w:val="00027656"/>
    <w:rsid w:val="0003063A"/>
    <w:rsid w:val="0003768F"/>
    <w:rsid w:val="00037D3C"/>
    <w:rsid w:val="00040246"/>
    <w:rsid w:val="00040C2C"/>
    <w:rsid w:val="0004102C"/>
    <w:rsid w:val="000424F0"/>
    <w:rsid w:val="00042984"/>
    <w:rsid w:val="000445DE"/>
    <w:rsid w:val="0004707F"/>
    <w:rsid w:val="00050848"/>
    <w:rsid w:val="00053E5B"/>
    <w:rsid w:val="00054125"/>
    <w:rsid w:val="00054752"/>
    <w:rsid w:val="00055813"/>
    <w:rsid w:val="00056091"/>
    <w:rsid w:val="00060260"/>
    <w:rsid w:val="00061457"/>
    <w:rsid w:val="00064A02"/>
    <w:rsid w:val="00064B70"/>
    <w:rsid w:val="00064D77"/>
    <w:rsid w:val="000656D5"/>
    <w:rsid w:val="0006766D"/>
    <w:rsid w:val="00073E04"/>
    <w:rsid w:val="000754DA"/>
    <w:rsid w:val="00075EEB"/>
    <w:rsid w:val="000777C8"/>
    <w:rsid w:val="00080D83"/>
    <w:rsid w:val="000811E9"/>
    <w:rsid w:val="00081D91"/>
    <w:rsid w:val="0008281C"/>
    <w:rsid w:val="000832E2"/>
    <w:rsid w:val="00085394"/>
    <w:rsid w:val="000855B7"/>
    <w:rsid w:val="00085A3C"/>
    <w:rsid w:val="00086144"/>
    <w:rsid w:val="0008638E"/>
    <w:rsid w:val="000A3EE4"/>
    <w:rsid w:val="000A42E7"/>
    <w:rsid w:val="000A4DE5"/>
    <w:rsid w:val="000A5EEB"/>
    <w:rsid w:val="000C27D4"/>
    <w:rsid w:val="000C296D"/>
    <w:rsid w:val="000C4941"/>
    <w:rsid w:val="000C6200"/>
    <w:rsid w:val="000C6388"/>
    <w:rsid w:val="000D5A87"/>
    <w:rsid w:val="000D6E93"/>
    <w:rsid w:val="000D7E89"/>
    <w:rsid w:val="000E1A9B"/>
    <w:rsid w:val="000E310F"/>
    <w:rsid w:val="000E46E2"/>
    <w:rsid w:val="000F04BD"/>
    <w:rsid w:val="000F4430"/>
    <w:rsid w:val="000F5519"/>
    <w:rsid w:val="00105C74"/>
    <w:rsid w:val="001065D3"/>
    <w:rsid w:val="00112A93"/>
    <w:rsid w:val="00116DAD"/>
    <w:rsid w:val="00123B1D"/>
    <w:rsid w:val="001243F2"/>
    <w:rsid w:val="001250BE"/>
    <w:rsid w:val="001315A1"/>
    <w:rsid w:val="00131ECC"/>
    <w:rsid w:val="00132A84"/>
    <w:rsid w:val="001336B8"/>
    <w:rsid w:val="001436FC"/>
    <w:rsid w:val="00144FCA"/>
    <w:rsid w:val="00146065"/>
    <w:rsid w:val="001513D0"/>
    <w:rsid w:val="001520F8"/>
    <w:rsid w:val="00157D63"/>
    <w:rsid w:val="00161989"/>
    <w:rsid w:val="00162905"/>
    <w:rsid w:val="00162B9A"/>
    <w:rsid w:val="00163327"/>
    <w:rsid w:val="001637E8"/>
    <w:rsid w:val="001644A7"/>
    <w:rsid w:val="0016491C"/>
    <w:rsid w:val="00164FA4"/>
    <w:rsid w:val="001650B4"/>
    <w:rsid w:val="0016625B"/>
    <w:rsid w:val="001679AE"/>
    <w:rsid w:val="00167C28"/>
    <w:rsid w:val="001705A5"/>
    <w:rsid w:val="00171243"/>
    <w:rsid w:val="00180F77"/>
    <w:rsid w:val="00182028"/>
    <w:rsid w:val="0018229B"/>
    <w:rsid w:val="0019228B"/>
    <w:rsid w:val="001956D0"/>
    <w:rsid w:val="00196376"/>
    <w:rsid w:val="001A0B10"/>
    <w:rsid w:val="001A1AB3"/>
    <w:rsid w:val="001A6AF8"/>
    <w:rsid w:val="001A7674"/>
    <w:rsid w:val="001A7EC6"/>
    <w:rsid w:val="001B18FF"/>
    <w:rsid w:val="001C0DAE"/>
    <w:rsid w:val="001C10A1"/>
    <w:rsid w:val="001C11D9"/>
    <w:rsid w:val="001C5BB0"/>
    <w:rsid w:val="001C5D60"/>
    <w:rsid w:val="001C7947"/>
    <w:rsid w:val="001D03DA"/>
    <w:rsid w:val="001D0459"/>
    <w:rsid w:val="001D1BCB"/>
    <w:rsid w:val="001D2FD4"/>
    <w:rsid w:val="001D629B"/>
    <w:rsid w:val="001D634C"/>
    <w:rsid w:val="001D6C8C"/>
    <w:rsid w:val="001E16C4"/>
    <w:rsid w:val="001E170F"/>
    <w:rsid w:val="001E1C98"/>
    <w:rsid w:val="001E1DE3"/>
    <w:rsid w:val="001E7854"/>
    <w:rsid w:val="001F1EAF"/>
    <w:rsid w:val="001F3BD4"/>
    <w:rsid w:val="001F4040"/>
    <w:rsid w:val="001F4F78"/>
    <w:rsid w:val="001F5280"/>
    <w:rsid w:val="001F713C"/>
    <w:rsid w:val="002010B6"/>
    <w:rsid w:val="0020514C"/>
    <w:rsid w:val="00206190"/>
    <w:rsid w:val="00211328"/>
    <w:rsid w:val="002225C5"/>
    <w:rsid w:val="002240AF"/>
    <w:rsid w:val="00224342"/>
    <w:rsid w:val="00225069"/>
    <w:rsid w:val="00226713"/>
    <w:rsid w:val="002366D1"/>
    <w:rsid w:val="00236AB5"/>
    <w:rsid w:val="00236DE5"/>
    <w:rsid w:val="00237119"/>
    <w:rsid w:val="00237F51"/>
    <w:rsid w:val="00240150"/>
    <w:rsid w:val="002406ED"/>
    <w:rsid w:val="00242832"/>
    <w:rsid w:val="00243E53"/>
    <w:rsid w:val="002461FB"/>
    <w:rsid w:val="00250FC5"/>
    <w:rsid w:val="002554BE"/>
    <w:rsid w:val="00256558"/>
    <w:rsid w:val="00256BA5"/>
    <w:rsid w:val="00257A2A"/>
    <w:rsid w:val="002621F7"/>
    <w:rsid w:val="00266E4D"/>
    <w:rsid w:val="002674D8"/>
    <w:rsid w:val="00274BED"/>
    <w:rsid w:val="00274D7B"/>
    <w:rsid w:val="00280F88"/>
    <w:rsid w:val="00282760"/>
    <w:rsid w:val="00283143"/>
    <w:rsid w:val="00284223"/>
    <w:rsid w:val="002920F4"/>
    <w:rsid w:val="00294200"/>
    <w:rsid w:val="00296484"/>
    <w:rsid w:val="002A048A"/>
    <w:rsid w:val="002A5451"/>
    <w:rsid w:val="002A7B8F"/>
    <w:rsid w:val="002B0BDF"/>
    <w:rsid w:val="002B3A20"/>
    <w:rsid w:val="002B4927"/>
    <w:rsid w:val="002B75C2"/>
    <w:rsid w:val="002C3364"/>
    <w:rsid w:val="002C772D"/>
    <w:rsid w:val="002D1DFA"/>
    <w:rsid w:val="002D419D"/>
    <w:rsid w:val="002D63C5"/>
    <w:rsid w:val="002E096E"/>
    <w:rsid w:val="002E30E5"/>
    <w:rsid w:val="002F16CF"/>
    <w:rsid w:val="002F1C8F"/>
    <w:rsid w:val="003014C5"/>
    <w:rsid w:val="00304379"/>
    <w:rsid w:val="003043CD"/>
    <w:rsid w:val="00304994"/>
    <w:rsid w:val="00306187"/>
    <w:rsid w:val="0030703F"/>
    <w:rsid w:val="00312720"/>
    <w:rsid w:val="00313A93"/>
    <w:rsid w:val="00313B9D"/>
    <w:rsid w:val="00313C0C"/>
    <w:rsid w:val="00323346"/>
    <w:rsid w:val="00336105"/>
    <w:rsid w:val="00336C98"/>
    <w:rsid w:val="0034016E"/>
    <w:rsid w:val="00342F27"/>
    <w:rsid w:val="00345AC3"/>
    <w:rsid w:val="00347F08"/>
    <w:rsid w:val="00351B34"/>
    <w:rsid w:val="0035402B"/>
    <w:rsid w:val="00357901"/>
    <w:rsid w:val="00357E54"/>
    <w:rsid w:val="00361910"/>
    <w:rsid w:val="003635C5"/>
    <w:rsid w:val="00363B65"/>
    <w:rsid w:val="00366747"/>
    <w:rsid w:val="00366D40"/>
    <w:rsid w:val="00370D7F"/>
    <w:rsid w:val="00371231"/>
    <w:rsid w:val="00372474"/>
    <w:rsid w:val="00372E1A"/>
    <w:rsid w:val="00372EA6"/>
    <w:rsid w:val="00377923"/>
    <w:rsid w:val="00383C2E"/>
    <w:rsid w:val="00387DD3"/>
    <w:rsid w:val="00387F4D"/>
    <w:rsid w:val="00391670"/>
    <w:rsid w:val="00393527"/>
    <w:rsid w:val="00395124"/>
    <w:rsid w:val="003957E7"/>
    <w:rsid w:val="00395F72"/>
    <w:rsid w:val="00395FBC"/>
    <w:rsid w:val="003963FA"/>
    <w:rsid w:val="003974BF"/>
    <w:rsid w:val="003A7271"/>
    <w:rsid w:val="003C04AB"/>
    <w:rsid w:val="003C60BE"/>
    <w:rsid w:val="003D0312"/>
    <w:rsid w:val="003D57D2"/>
    <w:rsid w:val="003D6554"/>
    <w:rsid w:val="003D78F6"/>
    <w:rsid w:val="003E272B"/>
    <w:rsid w:val="003F018B"/>
    <w:rsid w:val="003F1556"/>
    <w:rsid w:val="0040230F"/>
    <w:rsid w:val="00406182"/>
    <w:rsid w:val="004073FC"/>
    <w:rsid w:val="00410EFA"/>
    <w:rsid w:val="0041106E"/>
    <w:rsid w:val="00412C02"/>
    <w:rsid w:val="00417750"/>
    <w:rsid w:val="0041798A"/>
    <w:rsid w:val="004218BA"/>
    <w:rsid w:val="004243AE"/>
    <w:rsid w:val="004328FC"/>
    <w:rsid w:val="00432A06"/>
    <w:rsid w:val="00433277"/>
    <w:rsid w:val="0044086E"/>
    <w:rsid w:val="00442D04"/>
    <w:rsid w:val="00444881"/>
    <w:rsid w:val="0044505A"/>
    <w:rsid w:val="0044698D"/>
    <w:rsid w:val="0045010B"/>
    <w:rsid w:val="00450992"/>
    <w:rsid w:val="00454BED"/>
    <w:rsid w:val="00465449"/>
    <w:rsid w:val="00470F1D"/>
    <w:rsid w:val="00472C79"/>
    <w:rsid w:val="00476AD1"/>
    <w:rsid w:val="0048360B"/>
    <w:rsid w:val="004900BC"/>
    <w:rsid w:val="004A150C"/>
    <w:rsid w:val="004B23BA"/>
    <w:rsid w:val="004B4C63"/>
    <w:rsid w:val="004B542B"/>
    <w:rsid w:val="004C040F"/>
    <w:rsid w:val="004C42BD"/>
    <w:rsid w:val="004C50C2"/>
    <w:rsid w:val="004D1A3F"/>
    <w:rsid w:val="004D1F69"/>
    <w:rsid w:val="004D2791"/>
    <w:rsid w:val="004D7137"/>
    <w:rsid w:val="004D755D"/>
    <w:rsid w:val="004E0B70"/>
    <w:rsid w:val="004E1383"/>
    <w:rsid w:val="004F21A4"/>
    <w:rsid w:val="004F7FA4"/>
    <w:rsid w:val="00500E70"/>
    <w:rsid w:val="00504D2B"/>
    <w:rsid w:val="00506C1B"/>
    <w:rsid w:val="00507194"/>
    <w:rsid w:val="00507353"/>
    <w:rsid w:val="00507963"/>
    <w:rsid w:val="0051169A"/>
    <w:rsid w:val="005149BA"/>
    <w:rsid w:val="00516986"/>
    <w:rsid w:val="00521E89"/>
    <w:rsid w:val="00523D73"/>
    <w:rsid w:val="005313CD"/>
    <w:rsid w:val="0053298E"/>
    <w:rsid w:val="005360AA"/>
    <w:rsid w:val="0053619D"/>
    <w:rsid w:val="00536451"/>
    <w:rsid w:val="00536BE5"/>
    <w:rsid w:val="005370D3"/>
    <w:rsid w:val="005402D3"/>
    <w:rsid w:val="00546992"/>
    <w:rsid w:val="00547249"/>
    <w:rsid w:val="00547A74"/>
    <w:rsid w:val="0055052B"/>
    <w:rsid w:val="0055270E"/>
    <w:rsid w:val="00552D3D"/>
    <w:rsid w:val="005575FB"/>
    <w:rsid w:val="00560CF3"/>
    <w:rsid w:val="00564E32"/>
    <w:rsid w:val="00571D87"/>
    <w:rsid w:val="00571F64"/>
    <w:rsid w:val="005723E1"/>
    <w:rsid w:val="0057485A"/>
    <w:rsid w:val="00575013"/>
    <w:rsid w:val="00575AC5"/>
    <w:rsid w:val="00577CDB"/>
    <w:rsid w:val="00577E32"/>
    <w:rsid w:val="00577FA5"/>
    <w:rsid w:val="00585F79"/>
    <w:rsid w:val="0058726D"/>
    <w:rsid w:val="005908F6"/>
    <w:rsid w:val="00590DBA"/>
    <w:rsid w:val="005930C0"/>
    <w:rsid w:val="005947D3"/>
    <w:rsid w:val="005955DC"/>
    <w:rsid w:val="005958C1"/>
    <w:rsid w:val="00595D88"/>
    <w:rsid w:val="005966EE"/>
    <w:rsid w:val="005A071D"/>
    <w:rsid w:val="005A2149"/>
    <w:rsid w:val="005A3ADF"/>
    <w:rsid w:val="005A66EA"/>
    <w:rsid w:val="005A7F75"/>
    <w:rsid w:val="005B001F"/>
    <w:rsid w:val="005B0868"/>
    <w:rsid w:val="005B1343"/>
    <w:rsid w:val="005B1B1F"/>
    <w:rsid w:val="005B1DCF"/>
    <w:rsid w:val="005B2D5C"/>
    <w:rsid w:val="005B40CF"/>
    <w:rsid w:val="005B5288"/>
    <w:rsid w:val="005B6684"/>
    <w:rsid w:val="005B6932"/>
    <w:rsid w:val="005B7A93"/>
    <w:rsid w:val="005C58C5"/>
    <w:rsid w:val="005C58FC"/>
    <w:rsid w:val="005C7B28"/>
    <w:rsid w:val="005D7252"/>
    <w:rsid w:val="005E005B"/>
    <w:rsid w:val="005E007B"/>
    <w:rsid w:val="005E5F42"/>
    <w:rsid w:val="005E77CE"/>
    <w:rsid w:val="005F0570"/>
    <w:rsid w:val="005F08BB"/>
    <w:rsid w:val="005F166A"/>
    <w:rsid w:val="005F4600"/>
    <w:rsid w:val="00605053"/>
    <w:rsid w:val="00605603"/>
    <w:rsid w:val="00607541"/>
    <w:rsid w:val="00612C26"/>
    <w:rsid w:val="006130C1"/>
    <w:rsid w:val="00613BEA"/>
    <w:rsid w:val="00620E37"/>
    <w:rsid w:val="00622E13"/>
    <w:rsid w:val="00625794"/>
    <w:rsid w:val="006305B7"/>
    <w:rsid w:val="006317BA"/>
    <w:rsid w:val="006318A1"/>
    <w:rsid w:val="00631EEB"/>
    <w:rsid w:val="00632063"/>
    <w:rsid w:val="006323E5"/>
    <w:rsid w:val="00632480"/>
    <w:rsid w:val="00636DB2"/>
    <w:rsid w:val="00642517"/>
    <w:rsid w:val="00643FF4"/>
    <w:rsid w:val="00645B21"/>
    <w:rsid w:val="006558A4"/>
    <w:rsid w:val="00657305"/>
    <w:rsid w:val="00664544"/>
    <w:rsid w:val="006652DA"/>
    <w:rsid w:val="00670BD5"/>
    <w:rsid w:val="0067103D"/>
    <w:rsid w:val="00674EDC"/>
    <w:rsid w:val="00681BE0"/>
    <w:rsid w:val="00681F5E"/>
    <w:rsid w:val="00683A9B"/>
    <w:rsid w:val="0068580B"/>
    <w:rsid w:val="00693093"/>
    <w:rsid w:val="00697236"/>
    <w:rsid w:val="006A2051"/>
    <w:rsid w:val="006A3FF7"/>
    <w:rsid w:val="006B042F"/>
    <w:rsid w:val="006B18C3"/>
    <w:rsid w:val="006B2EC1"/>
    <w:rsid w:val="006C0649"/>
    <w:rsid w:val="006C3AE2"/>
    <w:rsid w:val="006C4A94"/>
    <w:rsid w:val="006C55EB"/>
    <w:rsid w:val="006C7299"/>
    <w:rsid w:val="006D1C2F"/>
    <w:rsid w:val="006D3618"/>
    <w:rsid w:val="006D4A98"/>
    <w:rsid w:val="006D5CC6"/>
    <w:rsid w:val="006D7CC1"/>
    <w:rsid w:val="006E4D2F"/>
    <w:rsid w:val="006E51AD"/>
    <w:rsid w:val="006E5DA7"/>
    <w:rsid w:val="006F241F"/>
    <w:rsid w:val="006F5537"/>
    <w:rsid w:val="007024CB"/>
    <w:rsid w:val="0070386D"/>
    <w:rsid w:val="00711823"/>
    <w:rsid w:val="00721D3B"/>
    <w:rsid w:val="00725372"/>
    <w:rsid w:val="00727D7D"/>
    <w:rsid w:val="00734285"/>
    <w:rsid w:val="00734325"/>
    <w:rsid w:val="007407DD"/>
    <w:rsid w:val="00746AB9"/>
    <w:rsid w:val="007512E6"/>
    <w:rsid w:val="00753FC8"/>
    <w:rsid w:val="0075528B"/>
    <w:rsid w:val="007613B6"/>
    <w:rsid w:val="007623A4"/>
    <w:rsid w:val="0076797E"/>
    <w:rsid w:val="00767A9C"/>
    <w:rsid w:val="007716EA"/>
    <w:rsid w:val="00773249"/>
    <w:rsid w:val="007765A7"/>
    <w:rsid w:val="00776DF8"/>
    <w:rsid w:val="0078028F"/>
    <w:rsid w:val="00780C88"/>
    <w:rsid w:val="0078193A"/>
    <w:rsid w:val="007828A9"/>
    <w:rsid w:val="007831E1"/>
    <w:rsid w:val="007844A8"/>
    <w:rsid w:val="0078453E"/>
    <w:rsid w:val="00787113"/>
    <w:rsid w:val="00792761"/>
    <w:rsid w:val="007A1614"/>
    <w:rsid w:val="007A2887"/>
    <w:rsid w:val="007A4EB3"/>
    <w:rsid w:val="007A559C"/>
    <w:rsid w:val="007A6B53"/>
    <w:rsid w:val="007B062C"/>
    <w:rsid w:val="007B1132"/>
    <w:rsid w:val="007B2CDA"/>
    <w:rsid w:val="007B4D72"/>
    <w:rsid w:val="007B56F5"/>
    <w:rsid w:val="007B6A63"/>
    <w:rsid w:val="007C09C5"/>
    <w:rsid w:val="007C47A0"/>
    <w:rsid w:val="007C5290"/>
    <w:rsid w:val="007D1616"/>
    <w:rsid w:val="007D2B6E"/>
    <w:rsid w:val="007D6D01"/>
    <w:rsid w:val="007E2267"/>
    <w:rsid w:val="007E4969"/>
    <w:rsid w:val="007E4977"/>
    <w:rsid w:val="007E5B1C"/>
    <w:rsid w:val="007E642E"/>
    <w:rsid w:val="007F715B"/>
    <w:rsid w:val="007F7CB7"/>
    <w:rsid w:val="008000B1"/>
    <w:rsid w:val="008014FC"/>
    <w:rsid w:val="00804972"/>
    <w:rsid w:val="00807A4B"/>
    <w:rsid w:val="00807AFE"/>
    <w:rsid w:val="00810104"/>
    <w:rsid w:val="00810BB3"/>
    <w:rsid w:val="00811BF1"/>
    <w:rsid w:val="00811D14"/>
    <w:rsid w:val="0081358A"/>
    <w:rsid w:val="0082145B"/>
    <w:rsid w:val="008304AD"/>
    <w:rsid w:val="00834AEA"/>
    <w:rsid w:val="00834F87"/>
    <w:rsid w:val="00835C65"/>
    <w:rsid w:val="008402A7"/>
    <w:rsid w:val="00840F2C"/>
    <w:rsid w:val="0084352A"/>
    <w:rsid w:val="00845AF8"/>
    <w:rsid w:val="0084638B"/>
    <w:rsid w:val="00850293"/>
    <w:rsid w:val="00851DB0"/>
    <w:rsid w:val="0085334E"/>
    <w:rsid w:val="0085543C"/>
    <w:rsid w:val="00855574"/>
    <w:rsid w:val="00855EAD"/>
    <w:rsid w:val="00857A36"/>
    <w:rsid w:val="00860C16"/>
    <w:rsid w:val="00861AF2"/>
    <w:rsid w:val="00863949"/>
    <w:rsid w:val="00864CCE"/>
    <w:rsid w:val="00865198"/>
    <w:rsid w:val="0086567F"/>
    <w:rsid w:val="00872E0B"/>
    <w:rsid w:val="00876484"/>
    <w:rsid w:val="0088297E"/>
    <w:rsid w:val="00882A35"/>
    <w:rsid w:val="00884270"/>
    <w:rsid w:val="008845BA"/>
    <w:rsid w:val="00884734"/>
    <w:rsid w:val="00884760"/>
    <w:rsid w:val="00886736"/>
    <w:rsid w:val="00887D1F"/>
    <w:rsid w:val="00887E7F"/>
    <w:rsid w:val="00897C3F"/>
    <w:rsid w:val="008A0638"/>
    <w:rsid w:val="008A229F"/>
    <w:rsid w:val="008A357B"/>
    <w:rsid w:val="008A3A14"/>
    <w:rsid w:val="008A4C9B"/>
    <w:rsid w:val="008A5BE1"/>
    <w:rsid w:val="008A7B0B"/>
    <w:rsid w:val="008B58CA"/>
    <w:rsid w:val="008C2DF4"/>
    <w:rsid w:val="008C6CF3"/>
    <w:rsid w:val="008C7317"/>
    <w:rsid w:val="008D26F9"/>
    <w:rsid w:val="008E09EB"/>
    <w:rsid w:val="008E60EE"/>
    <w:rsid w:val="008F16F7"/>
    <w:rsid w:val="008F3C23"/>
    <w:rsid w:val="008F47E0"/>
    <w:rsid w:val="008F5500"/>
    <w:rsid w:val="008F66F3"/>
    <w:rsid w:val="008F6BD2"/>
    <w:rsid w:val="008F6E2F"/>
    <w:rsid w:val="008F72CD"/>
    <w:rsid w:val="0090363F"/>
    <w:rsid w:val="0090528A"/>
    <w:rsid w:val="00905E2D"/>
    <w:rsid w:val="00905FF7"/>
    <w:rsid w:val="00906B4F"/>
    <w:rsid w:val="00912D45"/>
    <w:rsid w:val="009134F6"/>
    <w:rsid w:val="00913700"/>
    <w:rsid w:val="009174AE"/>
    <w:rsid w:val="00920857"/>
    <w:rsid w:val="00924A86"/>
    <w:rsid w:val="00926662"/>
    <w:rsid w:val="00926F4C"/>
    <w:rsid w:val="0093042E"/>
    <w:rsid w:val="0093073F"/>
    <w:rsid w:val="00930CEF"/>
    <w:rsid w:val="00932562"/>
    <w:rsid w:val="00932FF9"/>
    <w:rsid w:val="00936EDA"/>
    <w:rsid w:val="00937399"/>
    <w:rsid w:val="0094211D"/>
    <w:rsid w:val="009456E5"/>
    <w:rsid w:val="00945C09"/>
    <w:rsid w:val="00952A96"/>
    <w:rsid w:val="00954B30"/>
    <w:rsid w:val="0095677C"/>
    <w:rsid w:val="00957A02"/>
    <w:rsid w:val="00963189"/>
    <w:rsid w:val="009639EA"/>
    <w:rsid w:val="0096456A"/>
    <w:rsid w:val="00965E33"/>
    <w:rsid w:val="00980B0D"/>
    <w:rsid w:val="00980F1D"/>
    <w:rsid w:val="00980F54"/>
    <w:rsid w:val="0098197E"/>
    <w:rsid w:val="00983B8F"/>
    <w:rsid w:val="0098418A"/>
    <w:rsid w:val="0098486C"/>
    <w:rsid w:val="0098674C"/>
    <w:rsid w:val="00992F4A"/>
    <w:rsid w:val="00993ED1"/>
    <w:rsid w:val="009A0C0C"/>
    <w:rsid w:val="009A446B"/>
    <w:rsid w:val="009A6273"/>
    <w:rsid w:val="009A676B"/>
    <w:rsid w:val="009B7772"/>
    <w:rsid w:val="009C14D4"/>
    <w:rsid w:val="009D330A"/>
    <w:rsid w:val="009D4BC1"/>
    <w:rsid w:val="009D4DC1"/>
    <w:rsid w:val="009D5537"/>
    <w:rsid w:val="009E13BF"/>
    <w:rsid w:val="009E2869"/>
    <w:rsid w:val="009E383F"/>
    <w:rsid w:val="009E6893"/>
    <w:rsid w:val="009E6D2C"/>
    <w:rsid w:val="009E7E27"/>
    <w:rsid w:val="009F203D"/>
    <w:rsid w:val="009F378B"/>
    <w:rsid w:val="009F424C"/>
    <w:rsid w:val="00A048C6"/>
    <w:rsid w:val="00A06A86"/>
    <w:rsid w:val="00A10354"/>
    <w:rsid w:val="00A11168"/>
    <w:rsid w:val="00A1633B"/>
    <w:rsid w:val="00A16C48"/>
    <w:rsid w:val="00A23695"/>
    <w:rsid w:val="00A2373B"/>
    <w:rsid w:val="00A24BF5"/>
    <w:rsid w:val="00A25D63"/>
    <w:rsid w:val="00A26678"/>
    <w:rsid w:val="00A27FF7"/>
    <w:rsid w:val="00A3218A"/>
    <w:rsid w:val="00A337E9"/>
    <w:rsid w:val="00A345A4"/>
    <w:rsid w:val="00A419C4"/>
    <w:rsid w:val="00A43F22"/>
    <w:rsid w:val="00A442B0"/>
    <w:rsid w:val="00A46D62"/>
    <w:rsid w:val="00A47BE8"/>
    <w:rsid w:val="00A47CC1"/>
    <w:rsid w:val="00A53AAD"/>
    <w:rsid w:val="00A5486D"/>
    <w:rsid w:val="00A561F2"/>
    <w:rsid w:val="00A64235"/>
    <w:rsid w:val="00A67CA9"/>
    <w:rsid w:val="00A708AD"/>
    <w:rsid w:val="00A70E49"/>
    <w:rsid w:val="00A725D4"/>
    <w:rsid w:val="00A74D76"/>
    <w:rsid w:val="00A75534"/>
    <w:rsid w:val="00A759D1"/>
    <w:rsid w:val="00A809AE"/>
    <w:rsid w:val="00A80D15"/>
    <w:rsid w:val="00A8519E"/>
    <w:rsid w:val="00A906F1"/>
    <w:rsid w:val="00A90F3F"/>
    <w:rsid w:val="00A91B23"/>
    <w:rsid w:val="00AA4E55"/>
    <w:rsid w:val="00AA5218"/>
    <w:rsid w:val="00AA6BE2"/>
    <w:rsid w:val="00AB34B2"/>
    <w:rsid w:val="00AB4ADA"/>
    <w:rsid w:val="00AB6CB9"/>
    <w:rsid w:val="00AC0303"/>
    <w:rsid w:val="00AC2ABF"/>
    <w:rsid w:val="00AC3062"/>
    <w:rsid w:val="00AC4DC7"/>
    <w:rsid w:val="00AC612E"/>
    <w:rsid w:val="00AD19FC"/>
    <w:rsid w:val="00AD4448"/>
    <w:rsid w:val="00AF11C4"/>
    <w:rsid w:val="00AF723B"/>
    <w:rsid w:val="00B0160B"/>
    <w:rsid w:val="00B02132"/>
    <w:rsid w:val="00B02CAC"/>
    <w:rsid w:val="00B0318C"/>
    <w:rsid w:val="00B077B9"/>
    <w:rsid w:val="00B1437B"/>
    <w:rsid w:val="00B160ED"/>
    <w:rsid w:val="00B165D4"/>
    <w:rsid w:val="00B21005"/>
    <w:rsid w:val="00B31DCA"/>
    <w:rsid w:val="00B330A8"/>
    <w:rsid w:val="00B34EA7"/>
    <w:rsid w:val="00B35C0B"/>
    <w:rsid w:val="00B36303"/>
    <w:rsid w:val="00B401F7"/>
    <w:rsid w:val="00B41A8C"/>
    <w:rsid w:val="00B43C84"/>
    <w:rsid w:val="00B43D67"/>
    <w:rsid w:val="00B45D24"/>
    <w:rsid w:val="00B50214"/>
    <w:rsid w:val="00B53153"/>
    <w:rsid w:val="00B537E5"/>
    <w:rsid w:val="00B54C64"/>
    <w:rsid w:val="00B61BF0"/>
    <w:rsid w:val="00B637D8"/>
    <w:rsid w:val="00B64521"/>
    <w:rsid w:val="00B65AF6"/>
    <w:rsid w:val="00B75648"/>
    <w:rsid w:val="00B759DF"/>
    <w:rsid w:val="00B76751"/>
    <w:rsid w:val="00B76994"/>
    <w:rsid w:val="00B823BB"/>
    <w:rsid w:val="00B82B91"/>
    <w:rsid w:val="00B84936"/>
    <w:rsid w:val="00B84F8A"/>
    <w:rsid w:val="00B85025"/>
    <w:rsid w:val="00B92114"/>
    <w:rsid w:val="00B94471"/>
    <w:rsid w:val="00B95077"/>
    <w:rsid w:val="00B968BD"/>
    <w:rsid w:val="00B979F3"/>
    <w:rsid w:val="00BA297D"/>
    <w:rsid w:val="00BA6A0A"/>
    <w:rsid w:val="00BA77E9"/>
    <w:rsid w:val="00BA7E23"/>
    <w:rsid w:val="00BB0FAF"/>
    <w:rsid w:val="00BB1961"/>
    <w:rsid w:val="00BB1E46"/>
    <w:rsid w:val="00BB3193"/>
    <w:rsid w:val="00BB3C3D"/>
    <w:rsid w:val="00BB5649"/>
    <w:rsid w:val="00BB5801"/>
    <w:rsid w:val="00BC5691"/>
    <w:rsid w:val="00BC60DC"/>
    <w:rsid w:val="00BC71AF"/>
    <w:rsid w:val="00BD0216"/>
    <w:rsid w:val="00BD06BD"/>
    <w:rsid w:val="00BD18E7"/>
    <w:rsid w:val="00BD3CE8"/>
    <w:rsid w:val="00BE63A2"/>
    <w:rsid w:val="00BE7D69"/>
    <w:rsid w:val="00BF3A5B"/>
    <w:rsid w:val="00BF3D08"/>
    <w:rsid w:val="00C0462E"/>
    <w:rsid w:val="00C15144"/>
    <w:rsid w:val="00C1638D"/>
    <w:rsid w:val="00C2013C"/>
    <w:rsid w:val="00C22298"/>
    <w:rsid w:val="00C22ED3"/>
    <w:rsid w:val="00C23C69"/>
    <w:rsid w:val="00C27D23"/>
    <w:rsid w:val="00C30B6E"/>
    <w:rsid w:val="00C32565"/>
    <w:rsid w:val="00C33188"/>
    <w:rsid w:val="00C351AE"/>
    <w:rsid w:val="00C35279"/>
    <w:rsid w:val="00C42627"/>
    <w:rsid w:val="00C43A6A"/>
    <w:rsid w:val="00C441ED"/>
    <w:rsid w:val="00C46862"/>
    <w:rsid w:val="00C50676"/>
    <w:rsid w:val="00C51FEE"/>
    <w:rsid w:val="00C55B09"/>
    <w:rsid w:val="00C60861"/>
    <w:rsid w:val="00C632EA"/>
    <w:rsid w:val="00C63768"/>
    <w:rsid w:val="00C63DA2"/>
    <w:rsid w:val="00C65BA1"/>
    <w:rsid w:val="00C67543"/>
    <w:rsid w:val="00C6794D"/>
    <w:rsid w:val="00C67B66"/>
    <w:rsid w:val="00C71036"/>
    <w:rsid w:val="00C7121C"/>
    <w:rsid w:val="00C7302A"/>
    <w:rsid w:val="00C73D59"/>
    <w:rsid w:val="00C76530"/>
    <w:rsid w:val="00C7740C"/>
    <w:rsid w:val="00C8304B"/>
    <w:rsid w:val="00C845EC"/>
    <w:rsid w:val="00C84CFE"/>
    <w:rsid w:val="00C91A5B"/>
    <w:rsid w:val="00C952F1"/>
    <w:rsid w:val="00C9753D"/>
    <w:rsid w:val="00CA1054"/>
    <w:rsid w:val="00CA4540"/>
    <w:rsid w:val="00CA5311"/>
    <w:rsid w:val="00CB0E88"/>
    <w:rsid w:val="00CB189A"/>
    <w:rsid w:val="00CB302F"/>
    <w:rsid w:val="00CC0A17"/>
    <w:rsid w:val="00CC12C0"/>
    <w:rsid w:val="00CC23D2"/>
    <w:rsid w:val="00CC541F"/>
    <w:rsid w:val="00CC5F0C"/>
    <w:rsid w:val="00CC6C92"/>
    <w:rsid w:val="00CD1EEF"/>
    <w:rsid w:val="00CD2720"/>
    <w:rsid w:val="00CD75FC"/>
    <w:rsid w:val="00CE06C5"/>
    <w:rsid w:val="00CE0C31"/>
    <w:rsid w:val="00CE212F"/>
    <w:rsid w:val="00CE25AE"/>
    <w:rsid w:val="00CE5CD7"/>
    <w:rsid w:val="00CE7AFA"/>
    <w:rsid w:val="00CF0169"/>
    <w:rsid w:val="00CF5F73"/>
    <w:rsid w:val="00CF62C4"/>
    <w:rsid w:val="00D0038B"/>
    <w:rsid w:val="00D018AD"/>
    <w:rsid w:val="00D01988"/>
    <w:rsid w:val="00D046D6"/>
    <w:rsid w:val="00D070D8"/>
    <w:rsid w:val="00D233FF"/>
    <w:rsid w:val="00D240B9"/>
    <w:rsid w:val="00D26FFA"/>
    <w:rsid w:val="00D27BDD"/>
    <w:rsid w:val="00D315DB"/>
    <w:rsid w:val="00D31628"/>
    <w:rsid w:val="00D34FF1"/>
    <w:rsid w:val="00D36E98"/>
    <w:rsid w:val="00D40501"/>
    <w:rsid w:val="00D41C03"/>
    <w:rsid w:val="00D445B6"/>
    <w:rsid w:val="00D457EA"/>
    <w:rsid w:val="00D45B4E"/>
    <w:rsid w:val="00D46298"/>
    <w:rsid w:val="00D5322C"/>
    <w:rsid w:val="00D540F3"/>
    <w:rsid w:val="00D609C9"/>
    <w:rsid w:val="00D61340"/>
    <w:rsid w:val="00D632BC"/>
    <w:rsid w:val="00D66BA4"/>
    <w:rsid w:val="00D66F3A"/>
    <w:rsid w:val="00D70441"/>
    <w:rsid w:val="00D70538"/>
    <w:rsid w:val="00D70AF5"/>
    <w:rsid w:val="00D71B72"/>
    <w:rsid w:val="00D72215"/>
    <w:rsid w:val="00D7738B"/>
    <w:rsid w:val="00D775A4"/>
    <w:rsid w:val="00D808FF"/>
    <w:rsid w:val="00D83048"/>
    <w:rsid w:val="00D85239"/>
    <w:rsid w:val="00D867E8"/>
    <w:rsid w:val="00D9238E"/>
    <w:rsid w:val="00D936A8"/>
    <w:rsid w:val="00D93844"/>
    <w:rsid w:val="00D94185"/>
    <w:rsid w:val="00D96679"/>
    <w:rsid w:val="00D974DB"/>
    <w:rsid w:val="00DA20A4"/>
    <w:rsid w:val="00DA51E3"/>
    <w:rsid w:val="00DA5EA8"/>
    <w:rsid w:val="00DA6253"/>
    <w:rsid w:val="00DA6307"/>
    <w:rsid w:val="00DA709A"/>
    <w:rsid w:val="00DA7611"/>
    <w:rsid w:val="00DB0E41"/>
    <w:rsid w:val="00DB2563"/>
    <w:rsid w:val="00DB57EF"/>
    <w:rsid w:val="00DB687B"/>
    <w:rsid w:val="00DC2395"/>
    <w:rsid w:val="00DC50B5"/>
    <w:rsid w:val="00DC5F1E"/>
    <w:rsid w:val="00DD09B2"/>
    <w:rsid w:val="00DE1984"/>
    <w:rsid w:val="00DE2472"/>
    <w:rsid w:val="00DE5FF7"/>
    <w:rsid w:val="00DE750B"/>
    <w:rsid w:val="00DE75CA"/>
    <w:rsid w:val="00DF02D1"/>
    <w:rsid w:val="00DF309A"/>
    <w:rsid w:val="00DF56AF"/>
    <w:rsid w:val="00E00B91"/>
    <w:rsid w:val="00E02ECF"/>
    <w:rsid w:val="00E04FD9"/>
    <w:rsid w:val="00E06145"/>
    <w:rsid w:val="00E10FF8"/>
    <w:rsid w:val="00E118F4"/>
    <w:rsid w:val="00E122EF"/>
    <w:rsid w:val="00E129E3"/>
    <w:rsid w:val="00E16186"/>
    <w:rsid w:val="00E17975"/>
    <w:rsid w:val="00E26053"/>
    <w:rsid w:val="00E27DA7"/>
    <w:rsid w:val="00E318F2"/>
    <w:rsid w:val="00E328BD"/>
    <w:rsid w:val="00E34147"/>
    <w:rsid w:val="00E3494E"/>
    <w:rsid w:val="00E36E8F"/>
    <w:rsid w:val="00E4066A"/>
    <w:rsid w:val="00E41051"/>
    <w:rsid w:val="00E42398"/>
    <w:rsid w:val="00E4254B"/>
    <w:rsid w:val="00E44D5D"/>
    <w:rsid w:val="00E45363"/>
    <w:rsid w:val="00E4590B"/>
    <w:rsid w:val="00E523FA"/>
    <w:rsid w:val="00E53518"/>
    <w:rsid w:val="00E5579D"/>
    <w:rsid w:val="00E56997"/>
    <w:rsid w:val="00E5734E"/>
    <w:rsid w:val="00E62D04"/>
    <w:rsid w:val="00E64E05"/>
    <w:rsid w:val="00E668B0"/>
    <w:rsid w:val="00E7096B"/>
    <w:rsid w:val="00E73A38"/>
    <w:rsid w:val="00E755A6"/>
    <w:rsid w:val="00E8175C"/>
    <w:rsid w:val="00E83A17"/>
    <w:rsid w:val="00E908C7"/>
    <w:rsid w:val="00E90CCA"/>
    <w:rsid w:val="00E926F8"/>
    <w:rsid w:val="00E93122"/>
    <w:rsid w:val="00E93E2D"/>
    <w:rsid w:val="00E96246"/>
    <w:rsid w:val="00E96A53"/>
    <w:rsid w:val="00EA6830"/>
    <w:rsid w:val="00EB5678"/>
    <w:rsid w:val="00EB6FAB"/>
    <w:rsid w:val="00EC24F1"/>
    <w:rsid w:val="00EC4D13"/>
    <w:rsid w:val="00EC59AD"/>
    <w:rsid w:val="00EC7B89"/>
    <w:rsid w:val="00ED00DF"/>
    <w:rsid w:val="00ED5B87"/>
    <w:rsid w:val="00ED5CC7"/>
    <w:rsid w:val="00ED76FF"/>
    <w:rsid w:val="00EE2077"/>
    <w:rsid w:val="00EF07AA"/>
    <w:rsid w:val="00EF0CCC"/>
    <w:rsid w:val="00EF4BB5"/>
    <w:rsid w:val="00EF52A1"/>
    <w:rsid w:val="00EF5ADF"/>
    <w:rsid w:val="00EF5BFA"/>
    <w:rsid w:val="00EF6801"/>
    <w:rsid w:val="00F0373D"/>
    <w:rsid w:val="00F05D6D"/>
    <w:rsid w:val="00F06D55"/>
    <w:rsid w:val="00F157FA"/>
    <w:rsid w:val="00F15F99"/>
    <w:rsid w:val="00F16A96"/>
    <w:rsid w:val="00F2418D"/>
    <w:rsid w:val="00F2784E"/>
    <w:rsid w:val="00F305E8"/>
    <w:rsid w:val="00F3229F"/>
    <w:rsid w:val="00F3245E"/>
    <w:rsid w:val="00F32EBF"/>
    <w:rsid w:val="00F347CC"/>
    <w:rsid w:val="00F35FE7"/>
    <w:rsid w:val="00F401C1"/>
    <w:rsid w:val="00F417D4"/>
    <w:rsid w:val="00F4639D"/>
    <w:rsid w:val="00F53E69"/>
    <w:rsid w:val="00F64D3D"/>
    <w:rsid w:val="00F66E9F"/>
    <w:rsid w:val="00F72C03"/>
    <w:rsid w:val="00F745B0"/>
    <w:rsid w:val="00F762E7"/>
    <w:rsid w:val="00F77509"/>
    <w:rsid w:val="00F77B59"/>
    <w:rsid w:val="00F8003E"/>
    <w:rsid w:val="00F833E0"/>
    <w:rsid w:val="00F957B6"/>
    <w:rsid w:val="00F9660F"/>
    <w:rsid w:val="00FA121B"/>
    <w:rsid w:val="00FA535B"/>
    <w:rsid w:val="00FA7503"/>
    <w:rsid w:val="00FA7639"/>
    <w:rsid w:val="00FB085F"/>
    <w:rsid w:val="00FB2388"/>
    <w:rsid w:val="00FB77A6"/>
    <w:rsid w:val="00FC1D0A"/>
    <w:rsid w:val="00FC36F6"/>
    <w:rsid w:val="00FC7086"/>
    <w:rsid w:val="00FC7594"/>
    <w:rsid w:val="00FD52EB"/>
    <w:rsid w:val="00FD59B8"/>
    <w:rsid w:val="00FE16C2"/>
    <w:rsid w:val="00FF1EAE"/>
    <w:rsid w:val="00FF2991"/>
    <w:rsid w:val="00FF5521"/>
    <w:rsid w:val="00FF626E"/>
    <w:rsid w:val="00FF776E"/>
    <w:rsid w:val="0775307C"/>
    <w:rsid w:val="09B63A4D"/>
    <w:rsid w:val="11762F20"/>
    <w:rsid w:val="136B8D31"/>
    <w:rsid w:val="16E26019"/>
    <w:rsid w:val="1EC6A699"/>
    <w:rsid w:val="296288F1"/>
    <w:rsid w:val="2B1E7E65"/>
    <w:rsid w:val="2DDFB7D2"/>
    <w:rsid w:val="2ECB865C"/>
    <w:rsid w:val="314CEA95"/>
    <w:rsid w:val="318514C9"/>
    <w:rsid w:val="33C745EB"/>
    <w:rsid w:val="385BAED9"/>
    <w:rsid w:val="406D532E"/>
    <w:rsid w:val="4729384C"/>
    <w:rsid w:val="55A80157"/>
    <w:rsid w:val="565007E3"/>
    <w:rsid w:val="58150672"/>
    <w:rsid w:val="5852CE85"/>
    <w:rsid w:val="5A3DBA28"/>
    <w:rsid w:val="5B02DA90"/>
    <w:rsid w:val="5D9E6CEC"/>
    <w:rsid w:val="60C987A3"/>
    <w:rsid w:val="62F8C701"/>
    <w:rsid w:val="648EB2A9"/>
    <w:rsid w:val="64949762"/>
    <w:rsid w:val="659F990D"/>
    <w:rsid w:val="6C3B3EAC"/>
    <w:rsid w:val="6D936C3A"/>
    <w:rsid w:val="74FE6CD0"/>
    <w:rsid w:val="7690576D"/>
    <w:rsid w:val="78C78354"/>
    <w:rsid w:val="7DC8BC42"/>
    <w:rsid w:val="7E40629B"/>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12108"/>
  <w15:docId w15:val="{B20BEAE8-088A-4058-9537-4E10AA9F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1C1"/>
    <w:pPr>
      <w:spacing w:after="200" w:line="276" w:lineRule="auto"/>
    </w:pPr>
    <w:rPr>
      <w:sz w:val="20"/>
      <w:szCs w:val="22"/>
      <w:lang w:val="en-AU" w:eastAsia="zh-CN"/>
    </w:rPr>
  </w:style>
  <w:style w:type="paragraph" w:styleId="Heading1">
    <w:name w:val="heading 1"/>
    <w:aliases w:val="Heading 1 Fed L1 Heading"/>
    <w:basedOn w:val="Normal"/>
    <w:next w:val="FedBody1013"/>
    <w:link w:val="Heading1Char"/>
    <w:uiPriority w:val="9"/>
    <w:qFormat/>
    <w:rsid w:val="00372E1A"/>
    <w:pPr>
      <w:keepNext/>
      <w:keepLines/>
      <w:spacing w:before="240" w:after="100" w:line="240" w:lineRule="exact"/>
      <w:outlineLvl w:val="0"/>
    </w:pPr>
    <w:rPr>
      <w:rFonts w:ascii="Arial" w:eastAsiaTheme="majorEastAsia" w:hAnsi="Arial" w:cstheme="majorBidi"/>
      <w:b/>
      <w:bCs/>
      <w:color w:val="002060"/>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FEDBody"/>
    <w:qFormat/>
    <w:rsid w:val="00037D3C"/>
    <w:pPr>
      <w:tabs>
        <w:tab w:val="left" w:pos="284"/>
      </w:tabs>
      <w:ind w:left="284" w:right="276"/>
    </w:pPr>
    <w:rPr>
      <w:color w:val="808080" w:themeColor="background1" w:themeShade="80"/>
    </w:rPr>
  </w:style>
  <w:style w:type="character" w:customStyle="1" w:styleId="Heading1Char">
    <w:name w:val="Heading 1 Char"/>
    <w:aliases w:val="Heading 1 Fed L1 Heading Char"/>
    <w:basedOn w:val="DefaultParagraphFont"/>
    <w:link w:val="Heading1"/>
    <w:uiPriority w:val="9"/>
    <w:rsid w:val="00372E1A"/>
    <w:rPr>
      <w:rFonts w:ascii="Arial" w:eastAsiaTheme="majorEastAsia" w:hAnsi="Arial" w:cstheme="majorBidi"/>
      <w:b/>
      <w:bCs/>
      <w:color w:val="002060"/>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3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nhideWhenUsed/>
    <w:rsid w:val="00887D1F"/>
    <w:pPr>
      <w:tabs>
        <w:tab w:val="center" w:pos="4320"/>
        <w:tab w:val="right" w:pos="8640"/>
      </w:tabs>
    </w:pPr>
  </w:style>
  <w:style w:type="character" w:customStyle="1" w:styleId="HeaderChar">
    <w:name w:val="Header Char"/>
    <w:basedOn w:val="DefaultParagraphFont"/>
    <w:link w:val="Header"/>
    <w:rsid w:val="00887D1F"/>
  </w:style>
  <w:style w:type="paragraph" w:styleId="Footer">
    <w:name w:val="footer"/>
    <w:basedOn w:val="Normal"/>
    <w:link w:val="FooterChar"/>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EE2077"/>
    <w:pPr>
      <w:framePr w:hSpace="180" w:wrap="around" w:vAnchor="text" w:hAnchor="page" w:x="1071" w:y="81"/>
      <w:spacing w:before="60" w:after="60"/>
      <w:jc w:val="center"/>
    </w:pPr>
    <w:rPr>
      <w:b/>
      <w:bCs w:val="0"/>
      <w:color w:val="FFFFFF" w:themeColor="background1"/>
      <w:sz w:val="18"/>
      <w:szCs w:val="18"/>
      <w:lang w:eastAsia="en-US"/>
    </w:r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BalloonText">
    <w:name w:val="Balloon Text"/>
    <w:basedOn w:val="Normal"/>
    <w:link w:val="BalloonTextChar"/>
    <w:uiPriority w:val="99"/>
    <w:rsid w:val="007E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642E"/>
    <w:rPr>
      <w:rFonts w:ascii="Tahoma" w:eastAsiaTheme="minorEastAsia" w:hAnsi="Tahoma" w:cs="Tahoma"/>
      <w:sz w:val="16"/>
      <w:szCs w:val="16"/>
      <w:lang w:val="en-AU" w:eastAsia="zh-CN"/>
    </w:rPr>
  </w:style>
  <w:style w:type="paragraph" w:styleId="ListParagraph">
    <w:name w:val="List Paragraph"/>
    <w:basedOn w:val="Normal"/>
    <w:uiPriority w:val="34"/>
    <w:qFormat/>
    <w:rsid w:val="00924A86"/>
    <w:pPr>
      <w:ind w:left="720"/>
      <w:contextualSpacing/>
    </w:pPr>
  </w:style>
  <w:style w:type="character" w:styleId="PlaceholderText">
    <w:name w:val="Placeholder Text"/>
    <w:basedOn w:val="DefaultParagraphFont"/>
    <w:uiPriority w:val="99"/>
    <w:rsid w:val="00A74D76"/>
    <w:rPr>
      <w:color w:val="808080"/>
    </w:rPr>
  </w:style>
  <w:style w:type="paragraph" w:customStyle="1" w:styleId="HeaderTitle">
    <w:name w:val="Header Title"/>
    <w:basedOn w:val="Header"/>
    <w:link w:val="HeaderTitleChar"/>
    <w:uiPriority w:val="10"/>
    <w:qFormat/>
    <w:rsid w:val="00F2418D"/>
    <w:pPr>
      <w:framePr w:w="1162" w:h="737" w:hRule="exact" w:wrap="around" w:vAnchor="page" w:hAnchor="margin" w:xAlign="right" w:y="988" w:anchorLock="1"/>
      <w:tabs>
        <w:tab w:val="clear" w:pos="4320"/>
        <w:tab w:val="clear" w:pos="8640"/>
        <w:tab w:val="center" w:pos="4513"/>
        <w:tab w:val="right" w:pos="9026"/>
      </w:tabs>
      <w:spacing w:after="0" w:line="240" w:lineRule="auto"/>
    </w:pPr>
    <w:rPr>
      <w:rFonts w:eastAsiaTheme="minorHAnsi"/>
      <w:color w:val="F0E9E4" w:themeColor="background2"/>
      <w:sz w:val="26"/>
      <w:lang w:eastAsia="en-US"/>
    </w:rPr>
  </w:style>
  <w:style w:type="character" w:customStyle="1" w:styleId="HeaderTitleChar">
    <w:name w:val="Header Title Char"/>
    <w:basedOn w:val="HeaderChar"/>
    <w:link w:val="HeaderTitle"/>
    <w:uiPriority w:val="10"/>
    <w:rsid w:val="00F2418D"/>
    <w:rPr>
      <w:color w:val="F0E9E4" w:themeColor="background2"/>
      <w:sz w:val="26"/>
      <w:szCs w:val="22"/>
      <w:lang w:val="en-AU"/>
    </w:rPr>
  </w:style>
  <w:style w:type="paragraph" w:customStyle="1" w:styleId="FEDBody">
    <w:name w:val="FED Body"/>
    <w:basedOn w:val="Header"/>
    <w:qFormat/>
    <w:rsid w:val="00282760"/>
    <w:pPr>
      <w:tabs>
        <w:tab w:val="clear" w:pos="4320"/>
        <w:tab w:val="clear" w:pos="8640"/>
        <w:tab w:val="center" w:pos="4153"/>
        <w:tab w:val="right" w:pos="9000"/>
      </w:tabs>
      <w:spacing w:after="0" w:line="240" w:lineRule="auto"/>
      <w:ind w:left="644"/>
    </w:pPr>
    <w:rPr>
      <w:rFonts w:ascii="Arial" w:hAnsi="Arial" w:cs="Arial"/>
      <w:bCs/>
      <w:szCs w:val="20"/>
    </w:rPr>
  </w:style>
  <w:style w:type="character" w:styleId="CommentReference">
    <w:name w:val="annotation reference"/>
    <w:basedOn w:val="DefaultParagraphFont"/>
    <w:semiHidden/>
    <w:unhideWhenUsed/>
    <w:rsid w:val="002B4927"/>
    <w:rPr>
      <w:sz w:val="16"/>
      <w:szCs w:val="16"/>
    </w:rPr>
  </w:style>
  <w:style w:type="paragraph" w:styleId="CommentText">
    <w:name w:val="annotation text"/>
    <w:basedOn w:val="Normal"/>
    <w:link w:val="CommentTextChar"/>
    <w:unhideWhenUsed/>
    <w:rsid w:val="002B4927"/>
    <w:pPr>
      <w:spacing w:line="240" w:lineRule="auto"/>
    </w:pPr>
    <w:rPr>
      <w:szCs w:val="20"/>
    </w:rPr>
  </w:style>
  <w:style w:type="character" w:customStyle="1" w:styleId="CommentTextChar">
    <w:name w:val="Comment Text Char"/>
    <w:basedOn w:val="DefaultParagraphFont"/>
    <w:link w:val="CommentText"/>
    <w:rsid w:val="002B4927"/>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2B4927"/>
    <w:rPr>
      <w:b/>
      <w:bCs/>
    </w:rPr>
  </w:style>
  <w:style w:type="character" w:customStyle="1" w:styleId="CommentSubjectChar">
    <w:name w:val="Comment Subject Char"/>
    <w:basedOn w:val="CommentTextChar"/>
    <w:link w:val="CommentSubject"/>
    <w:semiHidden/>
    <w:rsid w:val="002B4927"/>
    <w:rPr>
      <w:rFonts w:eastAsiaTheme="minorEastAsia"/>
      <w:b/>
      <w:bCs/>
      <w:sz w:val="20"/>
      <w:szCs w:val="20"/>
      <w:lang w:val="en-AU" w:eastAsia="zh-CN"/>
    </w:rPr>
  </w:style>
  <w:style w:type="character" w:styleId="BookTitle">
    <w:name w:val="Book Title"/>
    <w:uiPriority w:val="33"/>
    <w:rsid w:val="00412C02"/>
  </w:style>
  <w:style w:type="character" w:styleId="UnresolvedMention">
    <w:name w:val="Unresolved Mention"/>
    <w:basedOn w:val="DefaultParagraphFont"/>
    <w:uiPriority w:val="99"/>
    <w:unhideWhenUsed/>
    <w:rsid w:val="00A64235"/>
    <w:rPr>
      <w:color w:val="605E5C"/>
      <w:shd w:val="clear" w:color="auto" w:fill="E1DFDD"/>
    </w:rPr>
  </w:style>
  <w:style w:type="character" w:styleId="Mention">
    <w:name w:val="Mention"/>
    <w:basedOn w:val="DefaultParagraphFont"/>
    <w:uiPriority w:val="99"/>
    <w:unhideWhenUsed/>
    <w:rsid w:val="00D66F3A"/>
    <w:rPr>
      <w:color w:val="2B579A"/>
      <w:shd w:val="clear" w:color="auto" w:fill="E1DFDD"/>
    </w:rPr>
  </w:style>
  <w:style w:type="character" w:customStyle="1" w:styleId="Contentcontrolentertext">
    <w:name w:val="Content control enter text"/>
    <w:basedOn w:val="DefaultParagraphFont"/>
    <w:uiPriority w:val="1"/>
    <w:qFormat/>
    <w:rsid w:val="00061457"/>
    <w:rPr>
      <w:rFonts w:asciiTheme="minorHAnsi" w:hAnsiTheme="minorHAnsi"/>
      <w:color w:val="auto"/>
      <w:sz w:val="20"/>
    </w:rPr>
  </w:style>
  <w:style w:type="paragraph" w:customStyle="1" w:styleId="Question">
    <w:name w:val="Question"/>
    <w:basedOn w:val="Header"/>
    <w:qFormat/>
    <w:rsid w:val="00465449"/>
    <w:pPr>
      <w:numPr>
        <w:numId w:val="6"/>
      </w:numPr>
      <w:tabs>
        <w:tab w:val="clear" w:pos="4320"/>
        <w:tab w:val="clear" w:pos="8640"/>
        <w:tab w:val="center" w:pos="4153"/>
        <w:tab w:val="right" w:pos="9000"/>
      </w:tabs>
      <w:spacing w:before="240" w:after="120" w:line="240" w:lineRule="auto"/>
      <w:ind w:left="284" w:right="278" w:hanging="284"/>
    </w:pPr>
    <w:rPr>
      <w:rFonts w:ascii="Arial" w:hAnsi="Arial" w:cs="Arial"/>
      <w:b/>
      <w:sz w:val="22"/>
    </w:rPr>
  </w:style>
  <w:style w:type="paragraph" w:styleId="Revision">
    <w:name w:val="Revision"/>
    <w:hidden/>
    <w:semiHidden/>
    <w:rsid w:val="002240AF"/>
    <w:rPr>
      <w:sz w:val="20"/>
      <w:szCs w:val="22"/>
      <w:lang w:val="en-AU" w:eastAsia="zh-CN"/>
    </w:rPr>
  </w:style>
  <w:style w:type="paragraph" w:customStyle="1" w:styleId="Questions">
    <w:name w:val="Questions"/>
    <w:basedOn w:val="Heading2"/>
    <w:link w:val="QuestionsChar"/>
    <w:qFormat/>
    <w:rsid w:val="004F21A4"/>
    <w:pPr>
      <w:keepNext w:val="0"/>
      <w:keepLines w:val="0"/>
      <w:numPr>
        <w:numId w:val="19"/>
      </w:numPr>
      <w:spacing w:before="240" w:after="120" w:line="240" w:lineRule="auto"/>
      <w:ind w:left="426" w:hanging="426"/>
    </w:pPr>
    <w:rPr>
      <w:rFonts w:asciiTheme="majorHAnsi" w:eastAsiaTheme="majorEastAsia" w:hAnsiTheme="majorHAnsi" w:cstheme="majorBidi"/>
      <w:color w:val="041243"/>
      <w:sz w:val="22"/>
      <w:szCs w:val="22"/>
      <w:lang w:val="en-AU" w:eastAsia="zh-CN"/>
    </w:rPr>
  </w:style>
  <w:style w:type="character" w:customStyle="1" w:styleId="QuestionsChar">
    <w:name w:val="Questions Char"/>
    <w:basedOn w:val="Heading2Char"/>
    <w:link w:val="Questions"/>
    <w:rsid w:val="004F21A4"/>
    <w:rPr>
      <w:rFonts w:asciiTheme="majorHAnsi" w:eastAsiaTheme="majorEastAsia" w:hAnsiTheme="majorHAnsi" w:cstheme="majorBidi"/>
      <w:b/>
      <w:color w:val="041243"/>
      <w:sz w:val="22"/>
      <w:szCs w:val="22"/>
      <w:lang w:val="en-AU" w:eastAsia="zh-CN"/>
    </w:rPr>
  </w:style>
  <w:style w:type="paragraph" w:customStyle="1" w:styleId="Subtext">
    <w:name w:val="Sub text"/>
    <w:basedOn w:val="Normal"/>
    <w:qFormat/>
    <w:rsid w:val="00E8175C"/>
    <w:pPr>
      <w:spacing w:after="100" w:line="240" w:lineRule="auto"/>
      <w:ind w:left="426"/>
    </w:pPr>
    <w:rPr>
      <w:rFonts w:ascii="Arial" w:hAnsi="Arial" w:cs="Arial"/>
      <w:color w:val="808080" w:themeColor="background1" w:themeShade="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2101">
      <w:bodyDiv w:val="1"/>
      <w:marLeft w:val="0"/>
      <w:marRight w:val="0"/>
      <w:marTop w:val="0"/>
      <w:marBottom w:val="0"/>
      <w:divBdr>
        <w:top w:val="none" w:sz="0" w:space="0" w:color="auto"/>
        <w:left w:val="none" w:sz="0" w:space="0" w:color="auto"/>
        <w:bottom w:val="none" w:sz="0" w:space="0" w:color="auto"/>
        <w:right w:val="none" w:sz="0" w:space="0" w:color="auto"/>
      </w:divBdr>
    </w:div>
    <w:div w:id="97125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y.federation.edu.au/academic_governance/procedures/approval_of_new_award_courses/ch01.php" TargetMode="External"/><Relationship Id="rId18" Type="http://schemas.openxmlformats.org/officeDocument/2006/relationships/hyperlink" Target="https://www.dese.gov.au/quality-and-legislative-frameworks/resources/guidelines-presentation-aheg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policy.federation.edu.au/academic_governance/procedures/approval_of_new_award_courses/ch01.php" TargetMode="External"/><Relationship Id="rId17" Type="http://schemas.openxmlformats.org/officeDocument/2006/relationships/hyperlink" Target="https://federationuniversity.sharepoint.com/sites/FedUni/vco/coopproj/SitePages/Course-Design-and-Assessment-frameworks-and-resource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ederationuniversity.sharepoint.com/sites/FedUni/vco/coopproj/SitePages/Course-Design-and-Assessment-frameworks-and-resource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licy.federation.edu.au/learning_and_teaching/academic_programs_and_courses/approval_of_new_award_courses/ch01.php"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deration.edu.au/__data/assets/pdf_file/0004/344731/HE-Schedule-5.1-02082023-Updated-Intitutes.pdf"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tinatos\Desktop\Templates\FedU_A4P_BlankB_C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424538331B4FE4A651537B52170A3B"/>
        <w:category>
          <w:name w:val="General"/>
          <w:gallery w:val="placeholder"/>
        </w:category>
        <w:types>
          <w:type w:val="bbPlcHdr"/>
        </w:types>
        <w:behaviors>
          <w:behavior w:val="content"/>
        </w:behaviors>
        <w:guid w:val="{9CA8D765-1ADA-45C7-8595-EF39679F97FD}"/>
      </w:docPartPr>
      <w:docPartBody>
        <w:p w:rsidR="002A7FFB" w:rsidRDefault="00250FC5" w:rsidP="00250FC5">
          <w:pPr>
            <w:pStyle w:val="60424538331B4FE4A651537B52170A3B"/>
          </w:pPr>
          <w:r>
            <w:rPr>
              <w:rStyle w:val="PlaceholderText"/>
            </w:rPr>
            <w:t>Minutes</w:t>
          </w:r>
        </w:p>
      </w:docPartBody>
    </w:docPart>
    <w:docPart>
      <w:docPartPr>
        <w:name w:val="DefaultPlaceholder_-1854013440"/>
        <w:category>
          <w:name w:val="General"/>
          <w:gallery w:val="placeholder"/>
        </w:category>
        <w:types>
          <w:type w:val="bbPlcHdr"/>
        </w:types>
        <w:behaviors>
          <w:behavior w:val="content"/>
        </w:behaviors>
        <w:guid w:val="{5F57B509-807B-4A61-8555-1F03A065BF7A}"/>
      </w:docPartPr>
      <w:docPartBody>
        <w:p w:rsidR="00DB0AEA" w:rsidRDefault="00304994">
          <w:r w:rsidRPr="00C24498">
            <w:rPr>
              <w:rStyle w:val="PlaceholderText"/>
            </w:rPr>
            <w:t>Click or tap here to enter text.</w:t>
          </w:r>
        </w:p>
      </w:docPartBody>
    </w:docPart>
    <w:docPart>
      <w:docPartPr>
        <w:name w:val="C9BB0B2E55DC400C84F6342FB140D791"/>
        <w:category>
          <w:name w:val="General"/>
          <w:gallery w:val="placeholder"/>
        </w:category>
        <w:types>
          <w:type w:val="bbPlcHdr"/>
        </w:types>
        <w:behaviors>
          <w:behavior w:val="content"/>
        </w:behaviors>
        <w:guid w:val="{E12D99B7-DCAB-4F14-B7BE-B1E73296DB1F}"/>
      </w:docPartPr>
      <w:docPartBody>
        <w:p w:rsidR="00DB0AEA" w:rsidRDefault="00304994" w:rsidP="00304994">
          <w:pPr>
            <w:pStyle w:val="C9BB0B2E55DC400C84F6342FB140D791"/>
          </w:pPr>
          <w:r w:rsidRPr="00C24498">
            <w:rPr>
              <w:rStyle w:val="PlaceholderText"/>
            </w:rPr>
            <w:t>Click or tap here to enter text.</w:t>
          </w:r>
        </w:p>
      </w:docPartBody>
    </w:docPart>
    <w:docPart>
      <w:docPartPr>
        <w:name w:val="579FC8CEAC654D5EA2895850DDD6CB54"/>
        <w:category>
          <w:name w:val="General"/>
          <w:gallery w:val="placeholder"/>
        </w:category>
        <w:types>
          <w:type w:val="bbPlcHdr"/>
        </w:types>
        <w:behaviors>
          <w:behavior w:val="content"/>
        </w:behaviors>
        <w:guid w:val="{E5FCC4FB-9BA0-4EB1-964D-D69E7F8E83C3}"/>
      </w:docPartPr>
      <w:docPartBody>
        <w:p w:rsidR="00DB0AEA" w:rsidRDefault="00304994" w:rsidP="00304994">
          <w:pPr>
            <w:pStyle w:val="579FC8CEAC654D5EA2895850DDD6CB54"/>
          </w:pPr>
          <w:r w:rsidRPr="00C24498">
            <w:rPr>
              <w:rStyle w:val="PlaceholderText"/>
            </w:rPr>
            <w:t>Click or tap here to enter text.</w:t>
          </w:r>
        </w:p>
      </w:docPartBody>
    </w:docPart>
    <w:docPart>
      <w:docPartPr>
        <w:name w:val="2BCEA7A92878473CAE3E10787869DC24"/>
        <w:category>
          <w:name w:val="General"/>
          <w:gallery w:val="placeholder"/>
        </w:category>
        <w:types>
          <w:type w:val="bbPlcHdr"/>
        </w:types>
        <w:behaviors>
          <w:behavior w:val="content"/>
        </w:behaviors>
        <w:guid w:val="{780B1530-F75B-475E-A99C-93D7546717D9}"/>
      </w:docPartPr>
      <w:docPartBody>
        <w:p w:rsidR="00094E16" w:rsidRDefault="00F157FA" w:rsidP="00F157FA">
          <w:pPr>
            <w:pStyle w:val="2BCEA7A92878473CAE3E10787869DC24"/>
          </w:pPr>
          <w:r w:rsidRPr="00C24498">
            <w:rPr>
              <w:rStyle w:val="PlaceholderText"/>
            </w:rPr>
            <w:t>Click or tap here to enter text.</w:t>
          </w:r>
        </w:p>
      </w:docPartBody>
    </w:docPart>
    <w:docPart>
      <w:docPartPr>
        <w:name w:val="BC2E922340DF482E96C479A3F020070C"/>
        <w:category>
          <w:name w:val="General"/>
          <w:gallery w:val="placeholder"/>
        </w:category>
        <w:types>
          <w:type w:val="bbPlcHdr"/>
        </w:types>
        <w:behaviors>
          <w:behavior w:val="content"/>
        </w:behaviors>
        <w:guid w:val="{483302F0-FD97-479F-BDFF-9797DD9BF576}"/>
      </w:docPartPr>
      <w:docPartBody>
        <w:p w:rsidR="00094E16" w:rsidRDefault="00F157FA" w:rsidP="00F157FA">
          <w:pPr>
            <w:pStyle w:val="BC2E922340DF482E96C479A3F020070C"/>
          </w:pPr>
          <w:r w:rsidRPr="00C24498">
            <w:rPr>
              <w:rStyle w:val="PlaceholderText"/>
            </w:rPr>
            <w:t>Click or tap here to enter text.</w:t>
          </w:r>
        </w:p>
      </w:docPartBody>
    </w:docPart>
    <w:docPart>
      <w:docPartPr>
        <w:name w:val="AB9ED7EC7AE94DABA289C87185BB438C"/>
        <w:category>
          <w:name w:val="General"/>
          <w:gallery w:val="placeholder"/>
        </w:category>
        <w:types>
          <w:type w:val="bbPlcHdr"/>
        </w:types>
        <w:behaviors>
          <w:behavior w:val="content"/>
        </w:behaviors>
        <w:guid w:val="{C50A81D5-C6FB-4C05-B4CE-04892B4D3368}"/>
      </w:docPartPr>
      <w:docPartBody>
        <w:p w:rsidR="00094E16" w:rsidRDefault="00F157FA" w:rsidP="00F157FA">
          <w:pPr>
            <w:pStyle w:val="AB9ED7EC7AE94DABA289C87185BB438C"/>
          </w:pPr>
          <w:r w:rsidRPr="00C24498">
            <w:rPr>
              <w:rStyle w:val="PlaceholderText"/>
            </w:rPr>
            <w:t>Click or tap here to enter text.</w:t>
          </w:r>
        </w:p>
      </w:docPartBody>
    </w:docPart>
    <w:docPart>
      <w:docPartPr>
        <w:name w:val="0D4B32A24D954AF884087EE80DA2FF68"/>
        <w:category>
          <w:name w:val="General"/>
          <w:gallery w:val="placeholder"/>
        </w:category>
        <w:types>
          <w:type w:val="bbPlcHdr"/>
        </w:types>
        <w:behaviors>
          <w:behavior w:val="content"/>
        </w:behaviors>
        <w:guid w:val="{9AB00332-3660-4CFB-90CB-FB0B8B7FDB11}"/>
      </w:docPartPr>
      <w:docPartBody>
        <w:p w:rsidR="00590802" w:rsidRDefault="00BF3A5B" w:rsidP="00BF3A5B">
          <w:pPr>
            <w:pStyle w:val="0D4B32A24D954AF884087EE80DA2FF68"/>
          </w:pPr>
          <w:r w:rsidRPr="00C24498">
            <w:rPr>
              <w:rStyle w:val="PlaceholderText"/>
            </w:rPr>
            <w:t>Click or tap here to enter text.</w:t>
          </w:r>
        </w:p>
      </w:docPartBody>
    </w:docPart>
    <w:docPart>
      <w:docPartPr>
        <w:name w:val="E5CBCE0974004E579FB78437FFB1AB48"/>
        <w:category>
          <w:name w:val="General"/>
          <w:gallery w:val="placeholder"/>
        </w:category>
        <w:types>
          <w:type w:val="bbPlcHdr"/>
        </w:types>
        <w:behaviors>
          <w:behavior w:val="content"/>
        </w:behaviors>
        <w:guid w:val="{6D0B5DF0-B0BA-4D06-8BAA-9D634CE61FE9}"/>
      </w:docPartPr>
      <w:docPartBody>
        <w:p w:rsidR="00CE35F1" w:rsidRDefault="002F7E70" w:rsidP="002F7E70">
          <w:pPr>
            <w:pStyle w:val="E5CBCE0974004E579FB78437FFB1AB48"/>
          </w:pPr>
          <w:r w:rsidRPr="00C24498">
            <w:rPr>
              <w:rStyle w:val="PlaceholderText"/>
            </w:rPr>
            <w:t>Click or tap here to enter text.</w:t>
          </w:r>
        </w:p>
      </w:docPartBody>
    </w:docPart>
    <w:docPart>
      <w:docPartPr>
        <w:name w:val="9E0CC6F6209A4BF589D77E615D3BAAD3"/>
        <w:category>
          <w:name w:val="General"/>
          <w:gallery w:val="placeholder"/>
        </w:category>
        <w:types>
          <w:type w:val="bbPlcHdr"/>
        </w:types>
        <w:behaviors>
          <w:behavior w:val="content"/>
        </w:behaviors>
        <w:guid w:val="{B75F4CD6-BC31-4CE5-867C-3B9D635CBA57}"/>
      </w:docPartPr>
      <w:docPartBody>
        <w:p w:rsidR="00517D3C" w:rsidRDefault="0084274D" w:rsidP="0084274D">
          <w:pPr>
            <w:pStyle w:val="9E0CC6F6209A4BF589D77E615D3BAAD3"/>
          </w:pPr>
          <w:r w:rsidRPr="00664874">
            <w:rPr>
              <w:rFonts w:eastAsia="SimHei"/>
              <w:color w:val="808080"/>
            </w:rPr>
            <w:t>Click or tap here to enter text.</w:t>
          </w:r>
        </w:p>
      </w:docPartBody>
    </w:docPart>
    <w:docPart>
      <w:docPartPr>
        <w:name w:val="26DF0AD8825945B1B64C17E898A43BBE"/>
        <w:category>
          <w:name w:val="General"/>
          <w:gallery w:val="placeholder"/>
        </w:category>
        <w:types>
          <w:type w:val="bbPlcHdr"/>
        </w:types>
        <w:behaviors>
          <w:behavior w:val="content"/>
        </w:behaviors>
        <w:guid w:val="{9C4D8E04-337B-4AF8-A5D8-E6A6C83E4CDA}"/>
      </w:docPartPr>
      <w:docPartBody>
        <w:p w:rsidR="00517D3C" w:rsidRDefault="0084274D" w:rsidP="0084274D">
          <w:pPr>
            <w:pStyle w:val="26DF0AD8825945B1B64C17E898A43BBE"/>
          </w:pPr>
          <w:r w:rsidRPr="00664874">
            <w:rPr>
              <w:rFonts w:eastAsia="SimHei"/>
              <w:color w:val="808080"/>
            </w:rPr>
            <w:t>Click or tap here to enter text.</w:t>
          </w:r>
        </w:p>
      </w:docPartBody>
    </w:docPart>
    <w:docPart>
      <w:docPartPr>
        <w:name w:val="2A5BE8F1244B4F96AE93DC7D153B991E"/>
        <w:category>
          <w:name w:val="General"/>
          <w:gallery w:val="placeholder"/>
        </w:category>
        <w:types>
          <w:type w:val="bbPlcHdr"/>
        </w:types>
        <w:behaviors>
          <w:behavior w:val="content"/>
        </w:behaviors>
        <w:guid w:val="{9D2EEE85-B421-46E9-A240-C3B4B1B01022}"/>
      </w:docPartPr>
      <w:docPartBody>
        <w:p w:rsidR="00517D3C" w:rsidRDefault="0084274D" w:rsidP="0084274D">
          <w:pPr>
            <w:pStyle w:val="2A5BE8F1244B4F96AE93DC7D153B991E"/>
          </w:pPr>
          <w:r w:rsidRPr="00664874">
            <w:rPr>
              <w:rFonts w:eastAsia="SimSun"/>
              <w:color w:val="808080"/>
              <w:szCs w:val="20"/>
            </w:rPr>
            <w:t>Click or tap to enter a date.</w:t>
          </w:r>
        </w:p>
      </w:docPartBody>
    </w:docPart>
    <w:docPart>
      <w:docPartPr>
        <w:name w:val="A86F3E8048834E858D135CB1BDAC0A89"/>
        <w:category>
          <w:name w:val="General"/>
          <w:gallery w:val="placeholder"/>
        </w:category>
        <w:types>
          <w:type w:val="bbPlcHdr"/>
        </w:types>
        <w:behaviors>
          <w:behavior w:val="content"/>
        </w:behaviors>
        <w:guid w:val="{34B78500-DD50-4845-8279-ED972C031E73}"/>
      </w:docPartPr>
      <w:docPartBody>
        <w:p w:rsidR="00C16073" w:rsidRDefault="00FF7953" w:rsidP="00FF7953">
          <w:pPr>
            <w:pStyle w:val="A86F3E8048834E858D135CB1BDAC0A89"/>
          </w:pPr>
          <w:r w:rsidRPr="00C244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C5"/>
    <w:rsid w:val="00056611"/>
    <w:rsid w:val="00081130"/>
    <w:rsid w:val="00094E16"/>
    <w:rsid w:val="000E7DE1"/>
    <w:rsid w:val="00111EBF"/>
    <w:rsid w:val="0014068F"/>
    <w:rsid w:val="0015569E"/>
    <w:rsid w:val="00176812"/>
    <w:rsid w:val="00204845"/>
    <w:rsid w:val="00250FC5"/>
    <w:rsid w:val="00283B41"/>
    <w:rsid w:val="002A7FFB"/>
    <w:rsid w:val="002E31B5"/>
    <w:rsid w:val="002F1642"/>
    <w:rsid w:val="002F7E70"/>
    <w:rsid w:val="00302B52"/>
    <w:rsid w:val="00304994"/>
    <w:rsid w:val="00366E04"/>
    <w:rsid w:val="003845F7"/>
    <w:rsid w:val="003E230B"/>
    <w:rsid w:val="00425518"/>
    <w:rsid w:val="004853AA"/>
    <w:rsid w:val="004B269A"/>
    <w:rsid w:val="004C5392"/>
    <w:rsid w:val="004F2596"/>
    <w:rsid w:val="00517D3C"/>
    <w:rsid w:val="005473FB"/>
    <w:rsid w:val="00590802"/>
    <w:rsid w:val="00592CCD"/>
    <w:rsid w:val="005A492C"/>
    <w:rsid w:val="005D163E"/>
    <w:rsid w:val="00602D9B"/>
    <w:rsid w:val="006A5FF5"/>
    <w:rsid w:val="006B1078"/>
    <w:rsid w:val="006B5A69"/>
    <w:rsid w:val="006C3648"/>
    <w:rsid w:val="006C5BC9"/>
    <w:rsid w:val="006D05C6"/>
    <w:rsid w:val="006D33ED"/>
    <w:rsid w:val="006F431F"/>
    <w:rsid w:val="00780677"/>
    <w:rsid w:val="00793CF4"/>
    <w:rsid w:val="007C3E51"/>
    <w:rsid w:val="00830911"/>
    <w:rsid w:val="0084274D"/>
    <w:rsid w:val="00897FE2"/>
    <w:rsid w:val="00920BC8"/>
    <w:rsid w:val="00A40B3A"/>
    <w:rsid w:val="00AA34D5"/>
    <w:rsid w:val="00B53153"/>
    <w:rsid w:val="00B750E5"/>
    <w:rsid w:val="00B8379B"/>
    <w:rsid w:val="00BC120C"/>
    <w:rsid w:val="00BF3A5B"/>
    <w:rsid w:val="00C16073"/>
    <w:rsid w:val="00C86B48"/>
    <w:rsid w:val="00C9422F"/>
    <w:rsid w:val="00C9588C"/>
    <w:rsid w:val="00CE35F1"/>
    <w:rsid w:val="00D03FD2"/>
    <w:rsid w:val="00D26CC4"/>
    <w:rsid w:val="00D32A85"/>
    <w:rsid w:val="00D47073"/>
    <w:rsid w:val="00D64251"/>
    <w:rsid w:val="00D928A6"/>
    <w:rsid w:val="00DB0AEA"/>
    <w:rsid w:val="00DC0194"/>
    <w:rsid w:val="00DD0F87"/>
    <w:rsid w:val="00EF646E"/>
    <w:rsid w:val="00EF7E05"/>
    <w:rsid w:val="00F10B36"/>
    <w:rsid w:val="00F157FA"/>
    <w:rsid w:val="00F32CAE"/>
    <w:rsid w:val="00F75681"/>
    <w:rsid w:val="00FF79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7953"/>
    <w:rPr>
      <w:color w:val="808080"/>
    </w:rPr>
  </w:style>
  <w:style w:type="paragraph" w:customStyle="1" w:styleId="60424538331B4FE4A651537B52170A3B">
    <w:name w:val="60424538331B4FE4A651537B52170A3B"/>
    <w:rsid w:val="00250FC5"/>
  </w:style>
  <w:style w:type="paragraph" w:customStyle="1" w:styleId="C9BB0B2E55DC400C84F6342FB140D791">
    <w:name w:val="C9BB0B2E55DC400C84F6342FB140D791"/>
    <w:rsid w:val="00304994"/>
  </w:style>
  <w:style w:type="paragraph" w:customStyle="1" w:styleId="579FC8CEAC654D5EA2895850DDD6CB54">
    <w:name w:val="579FC8CEAC654D5EA2895850DDD6CB54"/>
    <w:rsid w:val="00304994"/>
  </w:style>
  <w:style w:type="paragraph" w:customStyle="1" w:styleId="2BCEA7A92878473CAE3E10787869DC24">
    <w:name w:val="2BCEA7A92878473CAE3E10787869DC24"/>
    <w:rsid w:val="00F157FA"/>
  </w:style>
  <w:style w:type="paragraph" w:customStyle="1" w:styleId="BC2E922340DF482E96C479A3F020070C">
    <w:name w:val="BC2E922340DF482E96C479A3F020070C"/>
    <w:rsid w:val="00F157FA"/>
  </w:style>
  <w:style w:type="paragraph" w:customStyle="1" w:styleId="AB9ED7EC7AE94DABA289C87185BB438C">
    <w:name w:val="AB9ED7EC7AE94DABA289C87185BB438C"/>
    <w:rsid w:val="00F157FA"/>
  </w:style>
  <w:style w:type="paragraph" w:customStyle="1" w:styleId="0D4B32A24D954AF884087EE80DA2FF68">
    <w:name w:val="0D4B32A24D954AF884087EE80DA2FF68"/>
    <w:rsid w:val="00BF3A5B"/>
  </w:style>
  <w:style w:type="paragraph" w:customStyle="1" w:styleId="E5CBCE0974004E579FB78437FFB1AB48">
    <w:name w:val="E5CBCE0974004E579FB78437FFB1AB48"/>
    <w:rsid w:val="002F7E70"/>
  </w:style>
  <w:style w:type="paragraph" w:customStyle="1" w:styleId="9E0CC6F6209A4BF589D77E615D3BAAD3">
    <w:name w:val="9E0CC6F6209A4BF589D77E615D3BAAD3"/>
    <w:rsid w:val="0084274D"/>
  </w:style>
  <w:style w:type="paragraph" w:customStyle="1" w:styleId="26DF0AD8825945B1B64C17E898A43BBE">
    <w:name w:val="26DF0AD8825945B1B64C17E898A43BBE"/>
    <w:rsid w:val="0084274D"/>
  </w:style>
  <w:style w:type="paragraph" w:customStyle="1" w:styleId="2A5BE8F1244B4F96AE93DC7D153B991E">
    <w:name w:val="2A5BE8F1244B4F96AE93DC7D153B991E"/>
    <w:rsid w:val="0084274D"/>
  </w:style>
  <w:style w:type="paragraph" w:customStyle="1" w:styleId="A86F3E8048834E858D135CB1BDAC0A89">
    <w:name w:val="A86F3E8048834E858D135CB1BDAC0A89"/>
    <w:rsid w:val="00FF79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46FF89C2D2CB4382B71C5C2C9F3104" ma:contentTypeVersion="7642" ma:contentTypeDescription="Create a new document." ma:contentTypeScope="" ma:versionID="e198b98284947d5fe0d47e0c9866dfdb">
  <xsd:schema xmlns:xsd="http://www.w3.org/2001/XMLSchema" xmlns:xs="http://www.w3.org/2001/XMLSchema" xmlns:p="http://schemas.microsoft.com/office/2006/metadata/properties" xmlns:ns2="e39818f0-b86a-435d-8fb9-cd10e1f05f4d" xmlns:ns3="e581bb13-09cf-4feb-90a5-fda802dbf4f3" targetNamespace="http://schemas.microsoft.com/office/2006/metadata/properties" ma:root="true" ma:fieldsID="298ef4fb001ace0e6c32b2dca7365ca7" ns2:_="" ns3:_="">
    <xsd:import namespace="e39818f0-b86a-435d-8fb9-cd10e1f05f4d"/>
    <xsd:import namespace="e581bb13-09cf-4feb-90a5-fda802dbf4f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Date"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81bb13-09cf-4feb-90a5-fda802dbf4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e" ma:index="19" nillable="true" ma:displayName="Date" ma:format="DateOnly" ma:internalName="Date">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e581bb13-09cf-4feb-90a5-fda802dbf4f3" xsi:nil="true"/>
    <TaxCatchAll xmlns="e39818f0-b86a-435d-8fb9-cd10e1f05f4d" xsi:nil="true"/>
    <lcf76f155ced4ddcb4097134ff3c332f xmlns="e581bb13-09cf-4feb-90a5-fda802dbf4f3">
      <Terms xmlns="http://schemas.microsoft.com/office/infopath/2007/PartnerControls"/>
    </lcf76f155ced4ddcb4097134ff3c332f>
    <_dlc_DocId xmlns="e39818f0-b86a-435d-8fb9-cd10e1f05f4d">MRU3PS7DZPM2-1045032287-139451</_dlc_DocId>
    <_dlc_DocIdUrl xmlns="e39818f0-b86a-435d-8fb9-cd10e1f05f4d">
      <Url>https://federationuniversity.sharepoint.com/sites/FedUni/chief-operating-office/corporate-governance/_layouts/15/DocIdRedir.aspx?ID=MRU3PS7DZPM2-1045032287-139451</Url>
      <Description>MRU3PS7DZPM2-1045032287-139451</Description>
    </_dlc_DocIdUrl>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164625EE-9133-462F-85F2-F5D2CEA72261}">
  <ds:schemaRefs>
    <ds:schemaRef ds:uri="http://schemas.microsoft.com/sharepoint/events"/>
  </ds:schemaRefs>
</ds:datastoreItem>
</file>

<file path=customXml/itemProps2.xml><?xml version="1.0" encoding="utf-8"?>
<ds:datastoreItem xmlns:ds="http://schemas.openxmlformats.org/officeDocument/2006/customXml" ds:itemID="{E47719F1-AC67-4FC5-B40B-EB3165C2F479}">
  <ds:schemaRefs>
    <ds:schemaRef ds:uri="http://schemas.openxmlformats.org/officeDocument/2006/bibliography"/>
  </ds:schemaRefs>
</ds:datastoreItem>
</file>

<file path=customXml/itemProps3.xml><?xml version="1.0" encoding="utf-8"?>
<ds:datastoreItem xmlns:ds="http://schemas.openxmlformats.org/officeDocument/2006/customXml" ds:itemID="{66F7BF31-CAB3-4319-9A79-CF8A389C6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e581bb13-09cf-4feb-90a5-fda802dbf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5C082-AC8A-42EC-8BA2-CFCF613DBE25}">
  <ds:schemaRefs>
    <ds:schemaRef ds:uri="http://schemas.microsoft.com/office/2006/metadata/properties"/>
    <ds:schemaRef ds:uri="http://schemas.microsoft.com/office/infopath/2007/PartnerControls"/>
    <ds:schemaRef ds:uri="e581bb13-09cf-4feb-90a5-fda802dbf4f3"/>
    <ds:schemaRef ds:uri="e39818f0-b86a-435d-8fb9-cd10e1f05f4d"/>
  </ds:schemaRefs>
</ds:datastoreItem>
</file>

<file path=customXml/itemProps5.xml><?xml version="1.0" encoding="utf-8"?>
<ds:datastoreItem xmlns:ds="http://schemas.openxmlformats.org/officeDocument/2006/customXml" ds:itemID="{7094392B-74E1-4A7D-9970-C14F980EA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FedU_A4P_BlankB_COL</Template>
  <TotalTime>50</TotalTime>
  <Pages>10</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Adams</dc:creator>
  <cp:keywords/>
  <cp:lastModifiedBy>Lisa Francis</cp:lastModifiedBy>
  <cp:revision>36</cp:revision>
  <cp:lastPrinted>2021-05-24T06:31:00Z</cp:lastPrinted>
  <dcterms:created xsi:type="dcterms:W3CDTF">2024-03-25T06:01:00Z</dcterms:created>
  <dcterms:modified xsi:type="dcterms:W3CDTF">2024-04-16T07:16:00Z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0x0101006946FF89C2D2CB4382B71C5C2C9F3104</vt:lpwstr>
  </property>
  <property fmtid="{D5CDD505-2E9C-101B-9397-08002B2CF9AE}" pid="3" name="_dlc_DocIdItemGuid">
    <vt:lpwstr>c32c176e-37fa-4dda-b662-6f47ec3494ad</vt:lpwstr>
  </property>
  <property fmtid="{D5CDD505-2E9C-101B-9397-08002B2CF9AE}" pid="4" name="MediaServiceImageTags">
    <vt:lpwstr/>
  </property>
  <property fmtid="{D5CDD505-2E9C-101B-9397-08002B2CF9AE}" pid="5" name="Base Target">
    <vt:lpwstr>_blank</vt:lpwstr>
  </property>
</Properties>
</file>