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7149" w14:textId="77777777" w:rsidR="003D0A54" w:rsidRPr="003D0A54" w:rsidRDefault="003D0A54" w:rsidP="00751ADB">
      <w:pPr>
        <w:pStyle w:val="Heading1"/>
        <w:spacing w:before="0" w:after="0" w:line="240" w:lineRule="auto"/>
        <w:rPr>
          <w:rFonts w:asciiTheme="majorHAnsi" w:hAnsiTheme="majorHAnsi"/>
          <w:b w:val="0"/>
          <w:bCs w:val="0"/>
          <w:color w:val="003669" w:themeColor="text2" w:themeShade="BF"/>
          <w:sz w:val="56"/>
          <w:szCs w:val="56"/>
          <w:lang w:val="en-AU"/>
        </w:rPr>
      </w:pPr>
      <w:r w:rsidRPr="003D0A54">
        <w:rPr>
          <w:rFonts w:asciiTheme="majorHAnsi" w:hAnsiTheme="majorHAnsi"/>
          <w:b w:val="0"/>
          <w:bCs w:val="0"/>
          <w:color w:val="003669" w:themeColor="text2" w:themeShade="BF"/>
          <w:sz w:val="56"/>
          <w:szCs w:val="56"/>
          <w:lang w:val="en-AU"/>
        </w:rPr>
        <w:t>Rebadging of Award Form</w:t>
      </w:r>
    </w:p>
    <w:p w14:paraId="7F1DEB83" w14:textId="77777777" w:rsidR="003D0A54" w:rsidRPr="003D0A54" w:rsidRDefault="003D0A54" w:rsidP="00751ADB">
      <w:pPr>
        <w:pStyle w:val="Heading1"/>
        <w:spacing w:before="0" w:after="0" w:line="240" w:lineRule="auto"/>
        <w:rPr>
          <w:rFonts w:asciiTheme="majorHAnsi" w:hAnsiTheme="majorHAnsi"/>
          <w:b w:val="0"/>
          <w:bCs w:val="0"/>
          <w:color w:val="003669" w:themeColor="text2" w:themeShade="BF"/>
          <w:sz w:val="22"/>
          <w:szCs w:val="36"/>
          <w:lang w:val="en-AU"/>
        </w:rPr>
      </w:pPr>
    </w:p>
    <w:p w14:paraId="39E0F34E" w14:textId="084211CA" w:rsidR="0025388F" w:rsidRPr="006B363E" w:rsidRDefault="0084141E" w:rsidP="00751ADB">
      <w:pPr>
        <w:pStyle w:val="Heading1"/>
        <w:spacing w:before="0" w:after="120" w:line="240" w:lineRule="auto"/>
        <w:rPr>
          <w:rFonts w:asciiTheme="majorHAnsi" w:hAnsiTheme="majorHAnsi"/>
          <w:b w:val="0"/>
          <w:bCs w:val="0"/>
          <w:color w:val="auto"/>
          <w:szCs w:val="36"/>
          <w:lang w:val="en-AU"/>
        </w:rPr>
      </w:pPr>
      <w:r>
        <w:rPr>
          <w:rFonts w:asciiTheme="majorHAnsi" w:hAnsiTheme="majorHAnsi"/>
          <w:b w:val="0"/>
          <w:bCs w:val="0"/>
          <w:color w:val="auto"/>
          <w:szCs w:val="36"/>
          <w:lang w:val="en-AU"/>
        </w:rPr>
        <w:t>A</w:t>
      </w:r>
      <w:r w:rsidR="0025388F" w:rsidRPr="006B363E">
        <w:rPr>
          <w:rFonts w:asciiTheme="majorHAnsi" w:hAnsiTheme="majorHAnsi"/>
          <w:b w:val="0"/>
          <w:bCs w:val="0"/>
          <w:color w:val="auto"/>
          <w:szCs w:val="36"/>
          <w:lang w:val="en-AU"/>
        </w:rPr>
        <w:t xml:space="preserve">mendments to </w:t>
      </w:r>
      <w:r w:rsidR="00F21163">
        <w:rPr>
          <w:rFonts w:asciiTheme="majorHAnsi" w:hAnsiTheme="majorHAnsi"/>
          <w:b w:val="0"/>
          <w:bCs w:val="0"/>
          <w:color w:val="auto"/>
          <w:szCs w:val="36"/>
          <w:lang w:val="en-AU"/>
        </w:rPr>
        <w:t>course</w:t>
      </w:r>
      <w:r w:rsidR="00F21163" w:rsidRPr="006B363E">
        <w:rPr>
          <w:rFonts w:asciiTheme="majorHAnsi" w:hAnsiTheme="majorHAnsi"/>
          <w:b w:val="0"/>
          <w:bCs w:val="0"/>
          <w:color w:val="auto"/>
          <w:szCs w:val="36"/>
          <w:lang w:val="en-AU"/>
        </w:rPr>
        <w:t xml:space="preserve"> </w:t>
      </w:r>
      <w:r w:rsidR="00965D1D">
        <w:rPr>
          <w:rFonts w:asciiTheme="majorHAnsi" w:hAnsiTheme="majorHAnsi"/>
          <w:b w:val="0"/>
          <w:bCs w:val="0"/>
          <w:color w:val="auto"/>
          <w:szCs w:val="36"/>
          <w:lang w:val="en-AU"/>
        </w:rPr>
        <w:t>n</w:t>
      </w:r>
      <w:r w:rsidR="0025388F" w:rsidRPr="006B363E">
        <w:rPr>
          <w:rFonts w:asciiTheme="majorHAnsi" w:hAnsiTheme="majorHAnsi"/>
          <w:b w:val="0"/>
          <w:bCs w:val="0"/>
          <w:color w:val="auto"/>
          <w:szCs w:val="36"/>
          <w:lang w:val="en-AU"/>
        </w:rPr>
        <w:t xml:space="preserve">ames </w:t>
      </w:r>
      <w:r>
        <w:rPr>
          <w:rFonts w:asciiTheme="majorHAnsi" w:hAnsiTheme="majorHAnsi"/>
          <w:b w:val="0"/>
          <w:bCs w:val="0"/>
          <w:color w:val="auto"/>
          <w:szCs w:val="36"/>
          <w:lang w:val="en-AU"/>
        </w:rPr>
        <w:t>or</w:t>
      </w:r>
      <w:r w:rsidRPr="006B363E">
        <w:rPr>
          <w:rFonts w:asciiTheme="majorHAnsi" w:hAnsiTheme="majorHAnsi"/>
          <w:b w:val="0"/>
          <w:bCs w:val="0"/>
          <w:color w:val="auto"/>
          <w:szCs w:val="36"/>
          <w:lang w:val="en-AU"/>
        </w:rPr>
        <w:t xml:space="preserve"> </w:t>
      </w:r>
      <w:r w:rsidR="00965D1D">
        <w:rPr>
          <w:rFonts w:asciiTheme="majorHAnsi" w:hAnsiTheme="majorHAnsi"/>
          <w:b w:val="0"/>
          <w:bCs w:val="0"/>
          <w:color w:val="auto"/>
          <w:szCs w:val="36"/>
          <w:lang w:val="en-AU"/>
        </w:rPr>
        <w:t>a</w:t>
      </w:r>
      <w:r w:rsidR="0025388F" w:rsidRPr="006B363E">
        <w:rPr>
          <w:rFonts w:asciiTheme="majorHAnsi" w:hAnsiTheme="majorHAnsi"/>
          <w:b w:val="0"/>
          <w:bCs w:val="0"/>
          <w:color w:val="auto"/>
          <w:szCs w:val="36"/>
          <w:lang w:val="en-AU"/>
        </w:rPr>
        <w:t xml:space="preserve">ddition of </w:t>
      </w:r>
      <w:r w:rsidR="00965D1D">
        <w:rPr>
          <w:rFonts w:asciiTheme="majorHAnsi" w:hAnsiTheme="majorHAnsi"/>
          <w:b w:val="0"/>
          <w:bCs w:val="0"/>
          <w:color w:val="auto"/>
          <w:szCs w:val="36"/>
          <w:lang w:val="en-AU"/>
        </w:rPr>
        <w:t>b</w:t>
      </w:r>
      <w:r w:rsidR="0025388F" w:rsidRPr="006B363E">
        <w:rPr>
          <w:rFonts w:asciiTheme="majorHAnsi" w:hAnsiTheme="majorHAnsi"/>
          <w:b w:val="0"/>
          <w:bCs w:val="0"/>
          <w:color w:val="auto"/>
          <w:szCs w:val="36"/>
          <w:lang w:val="en-AU"/>
        </w:rPr>
        <w:t xml:space="preserve">adged </w:t>
      </w:r>
      <w:r w:rsidR="00965D1D">
        <w:rPr>
          <w:rFonts w:asciiTheme="majorHAnsi" w:hAnsiTheme="majorHAnsi"/>
          <w:b w:val="0"/>
          <w:bCs w:val="0"/>
          <w:color w:val="auto"/>
          <w:szCs w:val="36"/>
          <w:lang w:val="en-AU"/>
        </w:rPr>
        <w:t>s</w:t>
      </w:r>
      <w:r w:rsidR="0025388F" w:rsidRPr="006B363E">
        <w:rPr>
          <w:rFonts w:asciiTheme="majorHAnsi" w:hAnsiTheme="majorHAnsi"/>
          <w:b w:val="0"/>
          <w:bCs w:val="0"/>
          <w:color w:val="auto"/>
          <w:szCs w:val="36"/>
          <w:lang w:val="en-AU"/>
        </w:rPr>
        <w:t>tream</w:t>
      </w:r>
    </w:p>
    <w:p w14:paraId="659E2882" w14:textId="219958F3" w:rsidR="00A555BD" w:rsidRPr="0023735E" w:rsidRDefault="00A555BD" w:rsidP="00C750FB">
      <w:pPr>
        <w:rPr>
          <w:szCs w:val="20"/>
          <w:shd w:val="clear" w:color="auto" w:fill="FFFFFF"/>
          <w:lang w:eastAsia="en-AU"/>
        </w:rPr>
      </w:pPr>
      <w:r w:rsidRPr="0023735E">
        <w:rPr>
          <w:szCs w:val="20"/>
          <w:shd w:val="clear" w:color="auto" w:fill="FFFFFF"/>
          <w:lang w:eastAsia="en-AU"/>
        </w:rPr>
        <w:t xml:space="preserve">This form </w:t>
      </w:r>
      <w:r w:rsidR="00185A11" w:rsidRPr="0023735E">
        <w:rPr>
          <w:szCs w:val="20"/>
          <w:shd w:val="clear" w:color="auto" w:fill="FFFFFF"/>
          <w:lang w:eastAsia="en-AU"/>
        </w:rPr>
        <w:t xml:space="preserve">is to be completed when an existing </w:t>
      </w:r>
      <w:r w:rsidR="00F21163">
        <w:rPr>
          <w:szCs w:val="20"/>
          <w:shd w:val="clear" w:color="auto" w:fill="FFFFFF"/>
          <w:lang w:eastAsia="en-AU"/>
        </w:rPr>
        <w:t>course</w:t>
      </w:r>
      <w:r w:rsidR="00F21163" w:rsidRPr="0023735E">
        <w:rPr>
          <w:szCs w:val="20"/>
          <w:shd w:val="clear" w:color="auto" w:fill="FFFFFF"/>
          <w:lang w:eastAsia="en-AU"/>
        </w:rPr>
        <w:t xml:space="preserve"> </w:t>
      </w:r>
      <w:r w:rsidR="00185A11" w:rsidRPr="0023735E">
        <w:rPr>
          <w:szCs w:val="20"/>
          <w:shd w:val="clear" w:color="auto" w:fill="FFFFFF"/>
          <w:lang w:eastAsia="en-AU"/>
        </w:rPr>
        <w:t>is being rebadged</w:t>
      </w:r>
      <w:r w:rsidR="00293A71" w:rsidRPr="0023735E">
        <w:rPr>
          <w:szCs w:val="20"/>
          <w:shd w:val="clear" w:color="auto" w:fill="FFFFFF"/>
          <w:lang w:eastAsia="en-AU"/>
        </w:rPr>
        <w:t xml:space="preserve"> (an amendment to the </w:t>
      </w:r>
      <w:r w:rsidR="00F21163">
        <w:rPr>
          <w:szCs w:val="20"/>
          <w:shd w:val="clear" w:color="auto" w:fill="FFFFFF"/>
          <w:lang w:eastAsia="en-AU"/>
        </w:rPr>
        <w:t>course</w:t>
      </w:r>
      <w:r w:rsidR="00F21163" w:rsidRPr="0023735E">
        <w:rPr>
          <w:szCs w:val="20"/>
          <w:shd w:val="clear" w:color="auto" w:fill="FFFFFF"/>
          <w:lang w:eastAsia="en-AU"/>
        </w:rPr>
        <w:t xml:space="preserve"> </w:t>
      </w:r>
      <w:r w:rsidR="00293A71" w:rsidRPr="0023735E">
        <w:rPr>
          <w:szCs w:val="20"/>
          <w:shd w:val="clear" w:color="auto" w:fill="FFFFFF"/>
          <w:lang w:eastAsia="en-AU"/>
        </w:rPr>
        <w:t xml:space="preserve">name and code) </w:t>
      </w:r>
      <w:r w:rsidR="00BC5C18" w:rsidRPr="0023735E">
        <w:rPr>
          <w:szCs w:val="20"/>
          <w:shd w:val="clear" w:color="auto" w:fill="FFFFFF"/>
          <w:lang w:eastAsia="en-AU"/>
        </w:rPr>
        <w:t xml:space="preserve">or when a new badged stream is to be added to an existing </w:t>
      </w:r>
      <w:r w:rsidR="00F21163">
        <w:rPr>
          <w:szCs w:val="20"/>
          <w:shd w:val="clear" w:color="auto" w:fill="FFFFFF"/>
          <w:lang w:eastAsia="en-AU"/>
        </w:rPr>
        <w:t>course</w:t>
      </w:r>
      <w:r w:rsidR="00BC5C18" w:rsidRPr="0023735E">
        <w:rPr>
          <w:szCs w:val="20"/>
          <w:shd w:val="clear" w:color="auto" w:fill="FFFFFF"/>
          <w:lang w:eastAsia="en-AU"/>
        </w:rPr>
        <w:t>.</w:t>
      </w:r>
    </w:p>
    <w:p w14:paraId="70971FDC" w14:textId="0BB061D0" w:rsidR="00A84F1B" w:rsidRPr="0023735E" w:rsidRDefault="006D1FD8" w:rsidP="00C750FB">
      <w:pPr>
        <w:rPr>
          <w:szCs w:val="20"/>
          <w:shd w:val="clear" w:color="auto" w:fill="FFFFFF"/>
          <w:lang w:eastAsia="en-AU"/>
        </w:rPr>
      </w:pPr>
      <w:r w:rsidRPr="0023735E">
        <w:rPr>
          <w:szCs w:val="20"/>
          <w:shd w:val="clear" w:color="auto" w:fill="FFFFFF"/>
          <w:lang w:eastAsia="en-AU"/>
        </w:rPr>
        <w:t xml:space="preserve">If a </w:t>
      </w:r>
      <w:r w:rsidR="00F21163">
        <w:rPr>
          <w:szCs w:val="20"/>
          <w:shd w:val="clear" w:color="auto" w:fill="FFFFFF"/>
          <w:lang w:eastAsia="en-AU"/>
        </w:rPr>
        <w:t>course</w:t>
      </w:r>
      <w:r w:rsidR="00F21163" w:rsidRPr="0023735E">
        <w:rPr>
          <w:szCs w:val="20"/>
          <w:shd w:val="clear" w:color="auto" w:fill="FFFFFF"/>
          <w:lang w:eastAsia="en-AU"/>
        </w:rPr>
        <w:t xml:space="preserve"> </w:t>
      </w:r>
      <w:r w:rsidRPr="0023735E">
        <w:rPr>
          <w:szCs w:val="20"/>
          <w:shd w:val="clear" w:color="auto" w:fill="FFFFFF"/>
          <w:lang w:eastAsia="en-AU"/>
        </w:rPr>
        <w:t>is only being rebadged and/or has minor changes that do</w:t>
      </w:r>
      <w:r w:rsidR="008010CB" w:rsidRPr="0023735E">
        <w:rPr>
          <w:szCs w:val="20"/>
          <w:shd w:val="clear" w:color="auto" w:fill="FFFFFF"/>
          <w:lang w:eastAsia="en-AU"/>
        </w:rPr>
        <w:t xml:space="preserve"> </w:t>
      </w:r>
      <w:r w:rsidRPr="0023735E">
        <w:rPr>
          <w:szCs w:val="20"/>
          <w:shd w:val="clear" w:color="auto" w:fill="FFFFFF"/>
          <w:lang w:eastAsia="en-AU"/>
        </w:rPr>
        <w:t>n</w:t>
      </w:r>
      <w:r w:rsidR="008010CB" w:rsidRPr="0023735E">
        <w:rPr>
          <w:szCs w:val="20"/>
          <w:shd w:val="clear" w:color="auto" w:fill="FFFFFF"/>
          <w:lang w:eastAsia="en-AU"/>
        </w:rPr>
        <w:t>o</w:t>
      </w:r>
      <w:r w:rsidRPr="0023735E">
        <w:rPr>
          <w:szCs w:val="20"/>
          <w:shd w:val="clear" w:color="auto" w:fill="FFFFFF"/>
          <w:lang w:eastAsia="en-AU"/>
        </w:rPr>
        <w:t xml:space="preserve">t involve changes to </w:t>
      </w:r>
      <w:r w:rsidR="00910677">
        <w:rPr>
          <w:szCs w:val="20"/>
          <w:shd w:val="clear" w:color="auto" w:fill="FFFFFF"/>
          <w:lang w:eastAsia="en-AU"/>
        </w:rPr>
        <w:t>course</w:t>
      </w:r>
      <w:r w:rsidR="00910677" w:rsidRPr="0023735E">
        <w:rPr>
          <w:szCs w:val="20"/>
          <w:shd w:val="clear" w:color="auto" w:fill="FFFFFF"/>
          <w:lang w:eastAsia="en-AU"/>
        </w:rPr>
        <w:t xml:space="preserve"> </w:t>
      </w:r>
      <w:r w:rsidR="00756760" w:rsidRPr="0023735E">
        <w:rPr>
          <w:szCs w:val="20"/>
          <w:shd w:val="clear" w:color="auto" w:fill="FFFFFF"/>
          <w:lang w:eastAsia="en-AU"/>
        </w:rPr>
        <w:t>structure/</w:t>
      </w:r>
      <w:r w:rsidRPr="0023735E">
        <w:rPr>
          <w:szCs w:val="20"/>
          <w:shd w:val="clear" w:color="auto" w:fill="FFFFFF"/>
          <w:lang w:eastAsia="en-AU"/>
        </w:rPr>
        <w:t>content/learning outcomes/delivery</w:t>
      </w:r>
      <w:r w:rsidR="000239EB">
        <w:rPr>
          <w:szCs w:val="20"/>
          <w:shd w:val="clear" w:color="auto" w:fill="FFFFFF"/>
          <w:lang w:eastAsia="en-AU"/>
        </w:rPr>
        <w:t>,</w:t>
      </w:r>
      <w:r w:rsidRPr="0023735E">
        <w:rPr>
          <w:szCs w:val="20"/>
          <w:shd w:val="clear" w:color="auto" w:fill="FFFFFF"/>
          <w:lang w:eastAsia="en-AU"/>
        </w:rPr>
        <w:t xml:space="preserve"> then the only form required is </w:t>
      </w:r>
      <w:r w:rsidR="00D36BC2" w:rsidRPr="0023735E">
        <w:rPr>
          <w:szCs w:val="20"/>
          <w:shd w:val="clear" w:color="auto" w:fill="FFFFFF"/>
          <w:lang w:eastAsia="en-AU"/>
        </w:rPr>
        <w:t>the</w:t>
      </w:r>
      <w:r w:rsidR="000239EB">
        <w:rPr>
          <w:szCs w:val="20"/>
          <w:shd w:val="clear" w:color="auto" w:fill="FFFFFF"/>
          <w:lang w:eastAsia="en-AU"/>
        </w:rPr>
        <w:t xml:space="preserve"> ‘</w:t>
      </w:r>
      <w:r w:rsidRPr="0023735E">
        <w:rPr>
          <w:szCs w:val="20"/>
          <w:shd w:val="clear" w:color="auto" w:fill="FFFFFF"/>
          <w:lang w:eastAsia="en-AU"/>
        </w:rPr>
        <w:t>Rebadging of Award Form</w:t>
      </w:r>
      <w:r w:rsidR="000239EB">
        <w:rPr>
          <w:szCs w:val="20"/>
          <w:shd w:val="clear" w:color="auto" w:fill="FFFFFF"/>
          <w:lang w:eastAsia="en-AU"/>
        </w:rPr>
        <w:t>’.</w:t>
      </w:r>
      <w:r w:rsidRPr="0023735E">
        <w:rPr>
          <w:szCs w:val="20"/>
          <w:shd w:val="clear" w:color="auto" w:fill="FFFFFF"/>
          <w:lang w:eastAsia="en-AU"/>
        </w:rPr>
        <w:t xml:space="preserve"> Where a rebadged </w:t>
      </w:r>
      <w:r w:rsidR="00910677">
        <w:rPr>
          <w:szCs w:val="20"/>
          <w:shd w:val="clear" w:color="auto" w:fill="FFFFFF"/>
          <w:lang w:eastAsia="en-AU"/>
        </w:rPr>
        <w:t>course</w:t>
      </w:r>
      <w:r w:rsidR="00910677" w:rsidRPr="0023735E">
        <w:rPr>
          <w:szCs w:val="20"/>
          <w:shd w:val="clear" w:color="auto" w:fill="FFFFFF"/>
          <w:lang w:eastAsia="en-AU"/>
        </w:rPr>
        <w:t xml:space="preserve"> </w:t>
      </w:r>
      <w:r w:rsidRPr="0023735E">
        <w:rPr>
          <w:szCs w:val="20"/>
          <w:shd w:val="clear" w:color="auto" w:fill="FFFFFF"/>
          <w:lang w:eastAsia="en-AU"/>
        </w:rPr>
        <w:t>also involve</w:t>
      </w:r>
      <w:r w:rsidR="00D36BC2" w:rsidRPr="0023735E">
        <w:rPr>
          <w:szCs w:val="20"/>
          <w:shd w:val="clear" w:color="auto" w:fill="FFFFFF"/>
          <w:lang w:eastAsia="en-AU"/>
        </w:rPr>
        <w:t>s</w:t>
      </w:r>
      <w:r w:rsidRPr="0023735E">
        <w:rPr>
          <w:szCs w:val="20"/>
          <w:shd w:val="clear" w:color="auto" w:fill="FFFFFF"/>
          <w:lang w:eastAsia="en-AU"/>
        </w:rPr>
        <w:t xml:space="preserve"> changes to </w:t>
      </w:r>
      <w:r w:rsidR="00F7728C" w:rsidRPr="0023735E">
        <w:rPr>
          <w:szCs w:val="20"/>
          <w:shd w:val="clear" w:color="auto" w:fill="FFFFFF"/>
          <w:lang w:eastAsia="en-AU"/>
        </w:rPr>
        <w:t>structure/</w:t>
      </w:r>
      <w:r w:rsidRPr="0023735E">
        <w:rPr>
          <w:szCs w:val="20"/>
          <w:shd w:val="clear" w:color="auto" w:fill="FFFFFF"/>
          <w:lang w:eastAsia="en-AU"/>
        </w:rPr>
        <w:t>content/learning outcomes/delivery</w:t>
      </w:r>
      <w:r w:rsidR="000239EB">
        <w:rPr>
          <w:szCs w:val="20"/>
          <w:shd w:val="clear" w:color="auto" w:fill="FFFFFF"/>
          <w:lang w:eastAsia="en-AU"/>
        </w:rPr>
        <w:t xml:space="preserve">, </w:t>
      </w:r>
      <w:r w:rsidRPr="0023735E">
        <w:rPr>
          <w:szCs w:val="20"/>
          <w:shd w:val="clear" w:color="auto" w:fill="FFFFFF"/>
          <w:lang w:eastAsia="en-AU"/>
        </w:rPr>
        <w:t xml:space="preserve">then </w:t>
      </w:r>
      <w:r w:rsidR="00D36BC2" w:rsidRPr="0023735E">
        <w:rPr>
          <w:szCs w:val="20"/>
          <w:shd w:val="clear" w:color="auto" w:fill="FFFFFF"/>
          <w:lang w:eastAsia="en-AU"/>
        </w:rPr>
        <w:t xml:space="preserve">a </w:t>
      </w:r>
      <w:r w:rsidR="000239EB">
        <w:rPr>
          <w:szCs w:val="20"/>
          <w:shd w:val="clear" w:color="auto" w:fill="FFFFFF"/>
          <w:lang w:eastAsia="en-AU"/>
        </w:rPr>
        <w:t>‘</w:t>
      </w:r>
      <w:r w:rsidR="00D36BC2" w:rsidRPr="0023735E">
        <w:rPr>
          <w:szCs w:val="20"/>
          <w:shd w:val="clear" w:color="auto" w:fill="FFFFFF"/>
          <w:lang w:eastAsia="en-AU"/>
        </w:rPr>
        <w:t>Rebadging of Award Form</w:t>
      </w:r>
      <w:r w:rsidR="000239EB">
        <w:rPr>
          <w:szCs w:val="20"/>
          <w:shd w:val="clear" w:color="auto" w:fill="FFFFFF"/>
          <w:lang w:eastAsia="en-AU"/>
        </w:rPr>
        <w:t>’</w:t>
      </w:r>
      <w:r w:rsidR="00D36BC2" w:rsidRPr="0023735E">
        <w:rPr>
          <w:szCs w:val="20"/>
          <w:shd w:val="clear" w:color="auto" w:fill="FFFFFF"/>
          <w:lang w:eastAsia="en-AU"/>
        </w:rPr>
        <w:t xml:space="preserve"> and </w:t>
      </w:r>
      <w:r w:rsidR="000239EB">
        <w:rPr>
          <w:szCs w:val="20"/>
          <w:shd w:val="clear" w:color="auto" w:fill="FFFFFF"/>
          <w:lang w:eastAsia="en-AU"/>
        </w:rPr>
        <w:t>‘</w:t>
      </w:r>
      <w:r w:rsidR="00527246">
        <w:rPr>
          <w:szCs w:val="20"/>
          <w:shd w:val="clear" w:color="auto" w:fill="FFFFFF"/>
          <w:lang w:eastAsia="en-AU"/>
        </w:rPr>
        <w:t>Course</w:t>
      </w:r>
      <w:r w:rsidR="00527246" w:rsidRPr="0023735E">
        <w:rPr>
          <w:szCs w:val="20"/>
          <w:shd w:val="clear" w:color="auto" w:fill="FFFFFF"/>
          <w:lang w:eastAsia="en-AU"/>
        </w:rPr>
        <w:t xml:space="preserve"> </w:t>
      </w:r>
      <w:r w:rsidR="00D36BC2" w:rsidRPr="0023735E">
        <w:rPr>
          <w:szCs w:val="20"/>
          <w:shd w:val="clear" w:color="auto" w:fill="FFFFFF"/>
          <w:lang w:eastAsia="en-AU"/>
        </w:rPr>
        <w:t>Modification Form</w:t>
      </w:r>
      <w:r w:rsidR="000239EB">
        <w:rPr>
          <w:szCs w:val="20"/>
          <w:shd w:val="clear" w:color="auto" w:fill="FFFFFF"/>
          <w:lang w:eastAsia="en-AU"/>
        </w:rPr>
        <w:t>’</w:t>
      </w:r>
      <w:r w:rsidR="00D36BC2" w:rsidRPr="0023735E">
        <w:rPr>
          <w:b/>
          <w:bCs/>
          <w:szCs w:val="20"/>
          <w:shd w:val="clear" w:color="auto" w:fill="FFFFFF"/>
          <w:lang w:eastAsia="en-AU"/>
        </w:rPr>
        <w:t xml:space="preserve"> </w:t>
      </w:r>
      <w:r w:rsidR="00D36BC2" w:rsidRPr="0023735E">
        <w:rPr>
          <w:szCs w:val="20"/>
          <w:shd w:val="clear" w:color="auto" w:fill="FFFFFF"/>
          <w:lang w:eastAsia="en-AU"/>
        </w:rPr>
        <w:t xml:space="preserve">are both required. </w:t>
      </w:r>
    </w:p>
    <w:p w14:paraId="0591AD59" w14:textId="3FB60E60" w:rsidR="00F375C1" w:rsidRPr="0023735E" w:rsidRDefault="00A84F1B" w:rsidP="00C750FB">
      <w:pPr>
        <w:rPr>
          <w:szCs w:val="20"/>
          <w:shd w:val="clear" w:color="auto" w:fill="FFFFFF"/>
          <w:lang w:eastAsia="en-AU"/>
        </w:rPr>
      </w:pPr>
      <w:r w:rsidRPr="0023735E">
        <w:rPr>
          <w:szCs w:val="20"/>
          <w:shd w:val="clear" w:color="auto" w:fill="FFFFFF"/>
          <w:lang w:eastAsia="en-AU"/>
        </w:rPr>
        <w:t>If more than one new badged stream is proposed</w:t>
      </w:r>
      <w:r w:rsidR="00EA1ABF" w:rsidRPr="0023735E">
        <w:rPr>
          <w:szCs w:val="20"/>
          <w:shd w:val="clear" w:color="auto" w:fill="FFFFFF"/>
          <w:lang w:eastAsia="en-AU"/>
        </w:rPr>
        <w:t xml:space="preserve">, a separate </w:t>
      </w:r>
      <w:r w:rsidR="004C3616">
        <w:rPr>
          <w:szCs w:val="20"/>
          <w:shd w:val="clear" w:color="auto" w:fill="FFFFFF"/>
          <w:lang w:eastAsia="en-AU"/>
        </w:rPr>
        <w:t>‘</w:t>
      </w:r>
      <w:r w:rsidR="000E791E" w:rsidRPr="0023735E">
        <w:rPr>
          <w:szCs w:val="20"/>
          <w:shd w:val="clear" w:color="auto" w:fill="FFFFFF"/>
          <w:lang w:eastAsia="en-AU"/>
        </w:rPr>
        <w:t>R</w:t>
      </w:r>
      <w:r w:rsidR="00EA1ABF" w:rsidRPr="0023735E">
        <w:rPr>
          <w:szCs w:val="20"/>
          <w:shd w:val="clear" w:color="auto" w:fill="FFFFFF"/>
          <w:lang w:eastAsia="en-AU"/>
        </w:rPr>
        <w:t xml:space="preserve">ebadging of </w:t>
      </w:r>
      <w:r w:rsidR="000E791E" w:rsidRPr="0023735E">
        <w:rPr>
          <w:szCs w:val="20"/>
          <w:shd w:val="clear" w:color="auto" w:fill="FFFFFF"/>
          <w:lang w:eastAsia="en-AU"/>
        </w:rPr>
        <w:t>A</w:t>
      </w:r>
      <w:r w:rsidR="00EA1ABF" w:rsidRPr="0023735E">
        <w:rPr>
          <w:szCs w:val="20"/>
          <w:shd w:val="clear" w:color="auto" w:fill="FFFFFF"/>
          <w:lang w:eastAsia="en-AU"/>
        </w:rPr>
        <w:t xml:space="preserve">ward </w:t>
      </w:r>
      <w:r w:rsidR="000E791E" w:rsidRPr="0023735E">
        <w:rPr>
          <w:szCs w:val="20"/>
          <w:shd w:val="clear" w:color="auto" w:fill="FFFFFF"/>
          <w:lang w:eastAsia="en-AU"/>
        </w:rPr>
        <w:t>Fo</w:t>
      </w:r>
      <w:r w:rsidR="00EA1ABF" w:rsidRPr="0023735E">
        <w:rPr>
          <w:szCs w:val="20"/>
          <w:shd w:val="clear" w:color="auto" w:fill="FFFFFF"/>
          <w:lang w:eastAsia="en-AU"/>
        </w:rPr>
        <w:t>rm</w:t>
      </w:r>
      <w:r w:rsidR="004C3616">
        <w:rPr>
          <w:szCs w:val="20"/>
          <w:shd w:val="clear" w:color="auto" w:fill="FFFFFF"/>
          <w:lang w:eastAsia="en-AU"/>
        </w:rPr>
        <w:t>’</w:t>
      </w:r>
      <w:r w:rsidR="00EA1ABF" w:rsidRPr="0023735E">
        <w:rPr>
          <w:szCs w:val="20"/>
          <w:shd w:val="clear" w:color="auto" w:fill="FFFFFF"/>
          <w:lang w:eastAsia="en-AU"/>
        </w:rPr>
        <w:t xml:space="preserve"> must be completed for each new stream</w:t>
      </w:r>
      <w:r w:rsidR="00043F9C" w:rsidRPr="0023735E">
        <w:rPr>
          <w:szCs w:val="20"/>
          <w:shd w:val="clear" w:color="auto" w:fill="FFFFFF"/>
          <w:lang w:eastAsia="en-AU"/>
        </w:rPr>
        <w:t xml:space="preserve">, however only one </w:t>
      </w:r>
      <w:r w:rsidR="00527246">
        <w:rPr>
          <w:szCs w:val="20"/>
          <w:shd w:val="clear" w:color="auto" w:fill="FFFFFF"/>
          <w:lang w:eastAsia="en-AU"/>
        </w:rPr>
        <w:t>Course</w:t>
      </w:r>
      <w:r w:rsidR="00527246" w:rsidRPr="0023735E">
        <w:rPr>
          <w:szCs w:val="20"/>
          <w:shd w:val="clear" w:color="auto" w:fill="FFFFFF"/>
          <w:lang w:eastAsia="en-AU"/>
        </w:rPr>
        <w:t xml:space="preserve"> </w:t>
      </w:r>
      <w:r w:rsidR="006E5AEB" w:rsidRPr="0023735E">
        <w:rPr>
          <w:szCs w:val="20"/>
          <w:shd w:val="clear" w:color="auto" w:fill="FFFFFF"/>
          <w:lang w:eastAsia="en-AU"/>
        </w:rPr>
        <w:t>M</w:t>
      </w:r>
      <w:r w:rsidR="00043F9C" w:rsidRPr="0023735E">
        <w:rPr>
          <w:szCs w:val="20"/>
          <w:shd w:val="clear" w:color="auto" w:fill="FFFFFF"/>
          <w:lang w:eastAsia="en-AU"/>
        </w:rPr>
        <w:t xml:space="preserve">odification </w:t>
      </w:r>
      <w:r w:rsidR="006E5AEB" w:rsidRPr="0023735E">
        <w:rPr>
          <w:szCs w:val="20"/>
          <w:shd w:val="clear" w:color="auto" w:fill="FFFFFF"/>
          <w:lang w:eastAsia="en-AU"/>
        </w:rPr>
        <w:t>F</w:t>
      </w:r>
      <w:r w:rsidR="00043F9C" w:rsidRPr="0023735E">
        <w:rPr>
          <w:szCs w:val="20"/>
          <w:shd w:val="clear" w:color="auto" w:fill="FFFFFF"/>
          <w:lang w:eastAsia="en-AU"/>
        </w:rPr>
        <w:t xml:space="preserve">orm </w:t>
      </w:r>
      <w:r w:rsidR="000D154D" w:rsidRPr="0023735E">
        <w:rPr>
          <w:szCs w:val="20"/>
          <w:shd w:val="clear" w:color="auto" w:fill="FFFFFF"/>
          <w:lang w:eastAsia="en-AU"/>
        </w:rPr>
        <w:t xml:space="preserve">encompassing all proposed new streams </w:t>
      </w:r>
      <w:r w:rsidR="00043F9C" w:rsidRPr="0023735E">
        <w:rPr>
          <w:szCs w:val="20"/>
          <w:shd w:val="clear" w:color="auto" w:fill="FFFFFF"/>
          <w:lang w:eastAsia="en-AU"/>
        </w:rPr>
        <w:t xml:space="preserve">is </w:t>
      </w:r>
      <w:r w:rsidR="000D154D" w:rsidRPr="0023735E">
        <w:rPr>
          <w:szCs w:val="20"/>
          <w:shd w:val="clear" w:color="auto" w:fill="FFFFFF"/>
          <w:lang w:eastAsia="en-AU"/>
        </w:rPr>
        <w:t>required.</w:t>
      </w:r>
    </w:p>
    <w:p w14:paraId="6A0976CF" w14:textId="7CE30D58" w:rsidR="003D6554" w:rsidRDefault="00F375C1" w:rsidP="003E187F">
      <w:pPr>
        <w:rPr>
          <w:rFonts w:ascii="Arial" w:hAnsi="Arial" w:cs="Arial"/>
          <w:szCs w:val="20"/>
        </w:rPr>
      </w:pPr>
      <w:r w:rsidRPr="0023735E">
        <w:rPr>
          <w:rStyle w:val="BookTitle"/>
          <w:bCs/>
          <w:szCs w:val="20"/>
        </w:rPr>
        <w:t xml:space="preserve">Once completed, to be </w:t>
      </w:r>
      <w:r w:rsidR="00527246">
        <w:rPr>
          <w:rStyle w:val="BookTitle"/>
          <w:bCs/>
          <w:szCs w:val="20"/>
        </w:rPr>
        <w:t>endorsed</w:t>
      </w:r>
      <w:r w:rsidR="00527246" w:rsidRPr="0023735E">
        <w:rPr>
          <w:rStyle w:val="BookTitle"/>
          <w:bCs/>
          <w:szCs w:val="20"/>
        </w:rPr>
        <w:t xml:space="preserve"> </w:t>
      </w:r>
      <w:r w:rsidRPr="0023735E">
        <w:rPr>
          <w:rStyle w:val="BookTitle"/>
          <w:bCs/>
          <w:szCs w:val="20"/>
        </w:rPr>
        <w:t xml:space="preserve">by </w:t>
      </w:r>
      <w:r w:rsidR="0082596F">
        <w:rPr>
          <w:rStyle w:val="BookTitle"/>
          <w:bCs/>
          <w:szCs w:val="20"/>
        </w:rPr>
        <w:t>Institute/</w:t>
      </w:r>
      <w:r w:rsidRPr="0023735E">
        <w:rPr>
          <w:rStyle w:val="BookTitle"/>
          <w:bCs/>
          <w:szCs w:val="20"/>
        </w:rPr>
        <w:t xml:space="preserve">School Board then forwarded to Curriculum Committee (CC) for approval. Please refer to the </w:t>
      </w:r>
      <w:hyperlink r:id="rId12" w:history="1">
        <w:r w:rsidRPr="004C3616">
          <w:rPr>
            <w:rStyle w:val="Hyperlink"/>
            <w:rFonts w:asciiTheme="minorHAnsi" w:hAnsiTheme="minorHAnsi"/>
            <w:bCs/>
            <w:i/>
            <w:iCs/>
            <w:color w:val="002060"/>
            <w:szCs w:val="20"/>
          </w:rPr>
          <w:t xml:space="preserve">Approval and Maintenance of Award </w:t>
        </w:r>
        <w:r w:rsidR="009F0F9D">
          <w:rPr>
            <w:rStyle w:val="Hyperlink"/>
            <w:rFonts w:asciiTheme="minorHAnsi" w:hAnsiTheme="minorHAnsi"/>
            <w:bCs/>
            <w:i/>
            <w:iCs/>
            <w:color w:val="002060"/>
            <w:szCs w:val="20"/>
          </w:rPr>
          <w:t>Courses</w:t>
        </w:r>
        <w:r w:rsidRPr="004C3616">
          <w:rPr>
            <w:rStyle w:val="Hyperlink"/>
            <w:rFonts w:asciiTheme="minorHAnsi" w:hAnsiTheme="minorHAnsi"/>
            <w:bCs/>
            <w:i/>
            <w:iCs/>
            <w:color w:val="002060"/>
            <w:szCs w:val="20"/>
          </w:rPr>
          <w:t xml:space="preserve"> (Higher Education) Procedure</w:t>
        </w:r>
      </w:hyperlink>
      <w:r w:rsidRPr="0023735E">
        <w:rPr>
          <w:rStyle w:val="BookTitle"/>
          <w:bCs/>
          <w:szCs w:val="20"/>
        </w:rPr>
        <w:t xml:space="preserve"> when completing this form.</w:t>
      </w:r>
    </w:p>
    <w:p w14:paraId="081FDCF6" w14:textId="67FB86E1" w:rsidR="007E642E" w:rsidRPr="005756D3" w:rsidRDefault="007E642E" w:rsidP="005756D3">
      <w:pPr>
        <w:pStyle w:val="Questons"/>
      </w:pPr>
      <w:r w:rsidRPr="005756D3">
        <w:t xml:space="preserve">Name of </w:t>
      </w:r>
      <w:r w:rsidR="00BC4864">
        <w:t>institute/s</w:t>
      </w:r>
      <w:r w:rsidR="008219B6" w:rsidRPr="005756D3">
        <w:t>chool</w:t>
      </w:r>
      <w:r w:rsidR="00B21853" w:rsidRPr="005756D3">
        <w:t xml:space="preserve"> making the proposal and</w:t>
      </w:r>
      <w:r w:rsidR="00D445B6" w:rsidRPr="005756D3">
        <w:t xml:space="preserve"> </w:t>
      </w:r>
      <w:r w:rsidRPr="005756D3">
        <w:t xml:space="preserve">responsible for the delivery of the </w:t>
      </w:r>
      <w:r w:rsidR="00527246">
        <w:t>course</w:t>
      </w:r>
      <w:r w:rsidR="003A7A56" w:rsidRPr="005756D3">
        <w:t>.</w:t>
      </w:r>
    </w:p>
    <w:sdt>
      <w:sdtPr>
        <w:rPr>
          <w:rStyle w:val="ContentboxentrytextChar"/>
        </w:rPr>
        <w:alias w:val="Name of institute or school"/>
        <w:tag w:val="Name of institute or school"/>
        <w:id w:val="726349422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Bidi"/>
          <w:b/>
        </w:rPr>
      </w:sdtEndPr>
      <w:sdtContent>
        <w:p w14:paraId="534190FF" w14:textId="52975ED4" w:rsidR="00395C25" w:rsidRPr="00897B28" w:rsidRDefault="002302C1" w:rsidP="006E1150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Fonts w:ascii="Arial" w:hAnsi="Arial" w:cs="Arial"/>
              <w:b/>
              <w:szCs w:val="20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0EB7332D" w14:textId="2D9630DB" w:rsidR="007E642E" w:rsidRDefault="00527246" w:rsidP="005756D3">
      <w:pPr>
        <w:pStyle w:val="Questons"/>
      </w:pPr>
      <w:r>
        <w:t xml:space="preserve">Course </w:t>
      </w:r>
      <w:r w:rsidR="0052451F">
        <w:t xml:space="preserve">details - </w:t>
      </w:r>
      <w:r w:rsidR="009F32C3">
        <w:t>r</w:t>
      </w:r>
      <w:r w:rsidR="0052451F">
        <w:t xml:space="preserve">ebadging of </w:t>
      </w:r>
      <w:r w:rsidR="009F32C3">
        <w:t>a</w:t>
      </w:r>
      <w:r w:rsidR="0052451F">
        <w:t xml:space="preserve">ward </w:t>
      </w:r>
    </w:p>
    <w:p w14:paraId="3F3E6005" w14:textId="75DCFAF3" w:rsidR="00481DB9" w:rsidRPr="004D4DD9" w:rsidRDefault="00BE177E" w:rsidP="004D4DD9">
      <w:pPr>
        <w:pStyle w:val="FedBody1013"/>
      </w:pPr>
      <w:r w:rsidRPr="004D4DD9">
        <w:t xml:space="preserve">Current </w:t>
      </w:r>
      <w:r w:rsidR="00527246">
        <w:t>course</w:t>
      </w:r>
      <w:r w:rsidR="00527246" w:rsidRPr="004D4DD9">
        <w:t xml:space="preserve"> </w:t>
      </w:r>
      <w:r w:rsidRPr="004D4DD9">
        <w:t>n</w:t>
      </w:r>
      <w:r w:rsidR="007E642E" w:rsidRPr="004D4DD9">
        <w:t>ame</w:t>
      </w:r>
    </w:p>
    <w:sdt>
      <w:sdtPr>
        <w:rPr>
          <w:rStyle w:val="ContentboxentrytextChar"/>
        </w:rPr>
        <w:alias w:val="Current name"/>
        <w:tag w:val="Current name"/>
        <w:id w:val="1988351111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Bidi"/>
          <w:b/>
          <w:bCs/>
        </w:rPr>
      </w:sdtEndPr>
      <w:sdtContent>
        <w:p w14:paraId="699604A0" w14:textId="40254ED5" w:rsidR="00432AB6" w:rsidRPr="001A78B0" w:rsidRDefault="00112636" w:rsidP="00CE2687">
          <w:pPr>
            <w:pStyle w:val="Header"/>
            <w:tabs>
              <w:tab w:val="clear" w:pos="4320"/>
              <w:tab w:val="clear" w:pos="8640"/>
            </w:tabs>
            <w:spacing w:after="0" w:line="240" w:lineRule="auto"/>
            <w:ind w:left="426"/>
            <w:rPr>
              <w:rFonts w:ascii="Arial" w:hAnsi="Arial" w:cs="Arial"/>
              <w:b/>
              <w:bCs/>
              <w:szCs w:val="20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4A917D97" w14:textId="313369B2" w:rsidR="007E642E" w:rsidRDefault="00BE177E" w:rsidP="004D4DD9">
      <w:pPr>
        <w:pStyle w:val="FedBody1013"/>
      </w:pPr>
      <w:r>
        <w:t xml:space="preserve">Current </w:t>
      </w:r>
      <w:r w:rsidR="00527246">
        <w:t>course</w:t>
      </w:r>
      <w:r>
        <w:t xml:space="preserve"> c</w:t>
      </w:r>
      <w:r w:rsidR="007E642E" w:rsidRPr="00EF5BFA">
        <w:t>ode</w:t>
      </w:r>
    </w:p>
    <w:sdt>
      <w:sdtPr>
        <w:rPr>
          <w:rStyle w:val="ContentboxentrytextChar"/>
        </w:rPr>
        <w:alias w:val="Current code"/>
        <w:tag w:val="Current code"/>
        <w:id w:val="-1307784868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15817F4C" w14:textId="1CCB5668" w:rsidR="00432AB6" w:rsidRDefault="00A8286C" w:rsidP="00CE2687">
          <w:pPr>
            <w:pStyle w:val="Header"/>
            <w:tabs>
              <w:tab w:val="clear" w:pos="4320"/>
              <w:tab w:val="clear" w:pos="8640"/>
            </w:tabs>
            <w:spacing w:after="0" w:line="240" w:lineRule="auto"/>
            <w:ind w:left="426"/>
            <w:rPr>
              <w:rFonts w:ascii="Arial" w:hAnsi="Arial" w:cs="Arial"/>
              <w:szCs w:val="20"/>
            </w:rPr>
          </w:pPr>
          <w:r w:rsidRPr="00AA0BAC">
            <w:rPr>
              <w:rStyle w:val="PlaceholderText"/>
              <w:szCs w:val="20"/>
            </w:rPr>
            <w:t>Click or tap here to enter text.</w:t>
          </w:r>
        </w:p>
      </w:sdtContent>
    </w:sdt>
    <w:p w14:paraId="00F014F5" w14:textId="6BFAF91B" w:rsidR="0020172B" w:rsidRPr="00C720EA" w:rsidRDefault="00432AB6" w:rsidP="004D4DD9">
      <w:pPr>
        <w:pStyle w:val="FedBody1013"/>
      </w:pPr>
      <w:r>
        <w:t>Current s</w:t>
      </w:r>
      <w:r w:rsidR="0020172B">
        <w:t xml:space="preserve">tandard </w:t>
      </w:r>
      <w:r>
        <w:t>a</w:t>
      </w:r>
      <w:r w:rsidR="0020172B">
        <w:t xml:space="preserve">bbreviation </w:t>
      </w:r>
      <w:r w:rsidR="0020172B" w:rsidRPr="009D352A">
        <w:t>(See</w:t>
      </w:r>
      <w:r w:rsidR="0020172B" w:rsidRPr="001C1BE9">
        <w:t xml:space="preserve"> </w:t>
      </w:r>
      <w:r w:rsidR="005756D3" w:rsidRPr="001C1BE9">
        <w:t>p</w:t>
      </w:r>
      <w:r w:rsidR="006762C8" w:rsidRPr="001C1BE9">
        <w:t>ost-</w:t>
      </w:r>
      <w:r w:rsidR="00F44DFF" w:rsidRPr="001C1BE9">
        <w:t>n</w:t>
      </w:r>
      <w:r w:rsidR="006762C8" w:rsidRPr="001C1BE9">
        <w:t xml:space="preserve">ominal list in </w:t>
      </w:r>
      <w:hyperlink r:id="rId13" w:history="1">
        <w:r w:rsidR="0020172B" w:rsidRPr="001C1BE9">
          <w:rPr>
            <w:rStyle w:val="Hyperlink"/>
            <w:i/>
            <w:iCs/>
          </w:rPr>
          <w:t xml:space="preserve">Schedule 5.1 Current </w:t>
        </w:r>
        <w:r w:rsidR="007A436E">
          <w:rPr>
            <w:rStyle w:val="Hyperlink"/>
            <w:i/>
            <w:iCs/>
          </w:rPr>
          <w:t>Courses</w:t>
        </w:r>
        <w:r w:rsidR="0020172B" w:rsidRPr="001C1BE9">
          <w:rPr>
            <w:rStyle w:val="Hyperlink"/>
            <w:i/>
            <w:iCs/>
          </w:rPr>
          <w:t xml:space="preserve"> Higher Education</w:t>
        </w:r>
      </w:hyperlink>
      <w:r w:rsidR="0020172B" w:rsidRPr="001C1BE9">
        <w:t>)</w:t>
      </w:r>
    </w:p>
    <w:sdt>
      <w:sdtPr>
        <w:rPr>
          <w:rStyle w:val="ContentboxentrytextChar"/>
        </w:rPr>
        <w:alias w:val="Current abbreviation"/>
        <w:id w:val="-179666579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1560A6B1" w14:textId="4464335B" w:rsidR="0020172B" w:rsidRDefault="003E4EF9" w:rsidP="00CE2687">
          <w:pPr>
            <w:pStyle w:val="Header"/>
            <w:tabs>
              <w:tab w:val="right" w:pos="9000"/>
            </w:tabs>
            <w:spacing w:after="0" w:line="240" w:lineRule="auto"/>
            <w:ind w:left="426"/>
            <w:rPr>
              <w:rFonts w:ascii="Arial" w:hAnsi="Arial" w:cs="Arial"/>
              <w:szCs w:val="20"/>
            </w:rPr>
          </w:pPr>
          <w:r w:rsidRPr="00AA0BAC">
            <w:rPr>
              <w:rStyle w:val="PlaceholderText"/>
              <w:szCs w:val="20"/>
            </w:rPr>
            <w:t>Click or tap here to enter text.</w:t>
          </w:r>
        </w:p>
      </w:sdtContent>
    </w:sdt>
    <w:p w14:paraId="077A631B" w14:textId="044AC1C4" w:rsidR="00481DB9" w:rsidRDefault="007E642E" w:rsidP="004D4DD9">
      <w:pPr>
        <w:pStyle w:val="FedBody1013"/>
      </w:pPr>
      <w:r w:rsidRPr="00EF5BFA">
        <w:t xml:space="preserve">Proposed </w:t>
      </w:r>
      <w:r w:rsidR="00BE177E">
        <w:t>r</w:t>
      </w:r>
      <w:r w:rsidR="0052451F">
        <w:t xml:space="preserve">ebadged </w:t>
      </w:r>
      <w:r w:rsidR="00BE177E">
        <w:t>a</w:t>
      </w:r>
      <w:r w:rsidR="00435838">
        <w:t>ward</w:t>
      </w:r>
      <w:r w:rsidR="00BE177E">
        <w:t xml:space="preserve"> n</w:t>
      </w:r>
      <w:r w:rsidRPr="00EF5BFA">
        <w:t>ame</w:t>
      </w:r>
      <w:r w:rsidR="00E063D5">
        <w:t xml:space="preserve"> or new badged stream name</w:t>
      </w:r>
    </w:p>
    <w:sdt>
      <w:sdtPr>
        <w:rPr>
          <w:rStyle w:val="ContentboxentrytextChar"/>
        </w:rPr>
        <w:alias w:val="Proposed name"/>
        <w:id w:val="-1955386899"/>
        <w:placeholder>
          <w:docPart w:val="3FA97C320D24430684AFFEE88A7499A9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42F82BEF" w14:textId="49A8FCF1" w:rsidR="002302C1" w:rsidRPr="002302C1" w:rsidRDefault="002302C1" w:rsidP="002302C1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Fonts w:ascii="Arial" w:hAnsi="Arial" w:cs="Arial"/>
              <w:szCs w:val="20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0273EEAE" w14:textId="345BAA29" w:rsidR="00481DB9" w:rsidRDefault="007E642E" w:rsidP="004D4DD9">
      <w:pPr>
        <w:pStyle w:val="FedBody1013"/>
      </w:pPr>
      <w:r w:rsidRPr="00EF5BFA">
        <w:t xml:space="preserve">Proposed </w:t>
      </w:r>
      <w:r w:rsidR="00BE177E">
        <w:t>r</w:t>
      </w:r>
      <w:r w:rsidR="0052451F">
        <w:t xml:space="preserve">ebadged </w:t>
      </w:r>
      <w:r w:rsidR="006F5E4C">
        <w:t>a</w:t>
      </w:r>
      <w:r w:rsidR="00435838">
        <w:t>ward</w:t>
      </w:r>
      <w:r w:rsidR="006F5E4C">
        <w:t xml:space="preserve"> c</w:t>
      </w:r>
      <w:r w:rsidRPr="00EF5BFA">
        <w:t>ode</w:t>
      </w:r>
      <w:r w:rsidR="006F5E4C">
        <w:t xml:space="preserve"> or new badged stream code</w:t>
      </w:r>
    </w:p>
    <w:sdt>
      <w:sdtPr>
        <w:rPr>
          <w:rStyle w:val="ContentboxentrytextChar"/>
        </w:rPr>
        <w:alias w:val="New code"/>
        <w:tag w:val="New code"/>
        <w:id w:val="-363589764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34983D96" w14:textId="740F2780" w:rsidR="002671A7" w:rsidRDefault="002302C1" w:rsidP="00CE2687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Fonts w:ascii="Arial" w:hAnsi="Arial" w:cs="Arial"/>
              <w:szCs w:val="20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68C730C0" w14:textId="18342DF4" w:rsidR="0020172B" w:rsidRPr="0020172B" w:rsidRDefault="0020172B" w:rsidP="004D4DD9">
      <w:pPr>
        <w:pStyle w:val="FedBody1013"/>
      </w:pPr>
      <w:r>
        <w:t>Proposed standard abbreviation</w:t>
      </w:r>
      <w:r w:rsidR="003B7024">
        <w:t xml:space="preserve"> </w:t>
      </w:r>
      <w:r w:rsidR="003B7024" w:rsidRPr="001243F2">
        <w:t xml:space="preserve">(see </w:t>
      </w:r>
      <w:hyperlink r:id="rId14" w:tgtFrame="_blank" w:history="1">
        <w:r w:rsidR="003B7024" w:rsidRPr="004A5B63">
          <w:rPr>
            <w:rStyle w:val="Hyperlink"/>
            <w:i/>
            <w:iCs/>
            <w:color w:val="002060"/>
            <w:shd w:val="clear" w:color="auto" w:fill="FFFFFF"/>
          </w:rPr>
          <w:t>Post-Nominals Index</w:t>
        </w:r>
      </w:hyperlink>
      <w:r w:rsidR="003B7024" w:rsidRPr="008A5BE1">
        <w:t>)</w:t>
      </w:r>
    </w:p>
    <w:sdt>
      <w:sdtPr>
        <w:rPr>
          <w:rStyle w:val="ContentboxentrytextChar"/>
        </w:rPr>
        <w:alias w:val="Proposed post-nominal"/>
        <w:tag w:val="New post-nominal"/>
        <w:id w:val="-722131249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Bidi"/>
          <w:i/>
        </w:rPr>
      </w:sdtEndPr>
      <w:sdtContent>
        <w:p w14:paraId="0485CF34" w14:textId="1691D09E" w:rsidR="006323E5" w:rsidRPr="00EF5BFA" w:rsidRDefault="004A5B63" w:rsidP="00CE2687">
          <w:pPr>
            <w:pStyle w:val="Header"/>
            <w:tabs>
              <w:tab w:val="clear" w:pos="4320"/>
              <w:tab w:val="left" w:pos="720"/>
              <w:tab w:val="center" w:pos="2790"/>
              <w:tab w:val="right" w:pos="9000"/>
            </w:tabs>
            <w:spacing w:after="0"/>
            <w:ind w:left="426"/>
            <w:rPr>
              <w:rFonts w:ascii="Arial" w:hAnsi="Arial" w:cs="Arial"/>
              <w:i/>
              <w:szCs w:val="20"/>
            </w:rPr>
          </w:pPr>
          <w:r w:rsidRPr="005A767A">
            <w:rPr>
              <w:rStyle w:val="PlaceholderText"/>
              <w:szCs w:val="20"/>
            </w:rPr>
            <w:t>Click or tap here to enter text.</w:t>
          </w:r>
        </w:p>
      </w:sdtContent>
    </w:sdt>
    <w:p w14:paraId="1C6AA42E" w14:textId="32A49EFC" w:rsidR="007E642E" w:rsidRPr="00E85837" w:rsidRDefault="006F5E4C" w:rsidP="005756D3">
      <w:pPr>
        <w:pStyle w:val="Questons"/>
      </w:pPr>
      <w:r w:rsidRPr="006F5E4C">
        <w:t xml:space="preserve">Provide a rationale for the proposed change to the </w:t>
      </w:r>
      <w:r w:rsidR="00397488">
        <w:t>course</w:t>
      </w:r>
      <w:r w:rsidR="00397488" w:rsidRPr="006F5E4C">
        <w:t xml:space="preserve"> </w:t>
      </w:r>
      <w:r w:rsidRPr="006F5E4C">
        <w:t>name or add</w:t>
      </w:r>
      <w:r w:rsidR="002607FF">
        <w:t>ition of a new</w:t>
      </w:r>
      <w:r w:rsidRPr="006F5E4C">
        <w:t xml:space="preserve"> </w:t>
      </w:r>
      <w:r w:rsidR="00691358">
        <w:t xml:space="preserve">badged </w:t>
      </w:r>
      <w:r w:rsidRPr="006F5E4C">
        <w:t>stream</w:t>
      </w:r>
      <w:r w:rsidR="002102C7">
        <w:t>.</w:t>
      </w:r>
    </w:p>
    <w:sdt>
      <w:sdtPr>
        <w:rPr>
          <w:rStyle w:val="ContentboxentrytextChar"/>
        </w:rPr>
        <w:alias w:val="Rationale"/>
        <w:tag w:val="Rationale"/>
        <w:id w:val="1886905959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4F6F186B" w14:textId="2E9C433D" w:rsidR="00E85837" w:rsidRPr="00E85837" w:rsidRDefault="002102C7" w:rsidP="00CE2687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Fonts w:ascii="Arial" w:hAnsi="Arial" w:cs="Arial"/>
              <w:szCs w:val="20"/>
            </w:rPr>
          </w:pPr>
          <w:r w:rsidRPr="002102C7">
            <w:rPr>
              <w:rStyle w:val="PlaceholderText"/>
              <w:szCs w:val="20"/>
            </w:rPr>
            <w:t>Click or tap here to enter text.</w:t>
          </w:r>
        </w:p>
      </w:sdtContent>
    </w:sdt>
    <w:p w14:paraId="63A3D417" w14:textId="4B6BAA6A" w:rsidR="00A63778" w:rsidRPr="00F958E5" w:rsidRDefault="00A63778" w:rsidP="005756D3">
      <w:pPr>
        <w:pStyle w:val="Questons"/>
      </w:pPr>
      <w:r>
        <w:lastRenderedPageBreak/>
        <w:t>Australian Standard Classification of Education (ASCED) code (6 digits)</w:t>
      </w:r>
    </w:p>
    <w:p w14:paraId="74C73496" w14:textId="0E058C12" w:rsidR="00A63778" w:rsidRPr="00FD6883" w:rsidRDefault="005F24D4" w:rsidP="00694C37">
      <w:pPr>
        <w:pStyle w:val="Subtext"/>
      </w:pPr>
      <w:r w:rsidRPr="00A74ACD">
        <w:t xml:space="preserve">Identify the ASCED code for the rebadged </w:t>
      </w:r>
      <w:r w:rsidR="00397488">
        <w:t>course</w:t>
      </w:r>
      <w:r w:rsidR="00397488" w:rsidRPr="00A74ACD">
        <w:t xml:space="preserve"> </w:t>
      </w:r>
      <w:r w:rsidR="0090467E" w:rsidRPr="00A74ACD">
        <w:t>or</w:t>
      </w:r>
      <w:r w:rsidRPr="00A74ACD">
        <w:t xml:space="preserve"> new badged stream</w:t>
      </w:r>
      <w:r w:rsidRPr="00FD6883">
        <w:t>.</w:t>
      </w:r>
    </w:p>
    <w:p w14:paraId="42294B95" w14:textId="10008CD6" w:rsidR="00435838" w:rsidRDefault="00662E2D" w:rsidP="00A74ACD">
      <w:pPr>
        <w:pStyle w:val="Header"/>
        <w:tabs>
          <w:tab w:val="clear" w:pos="4320"/>
          <w:tab w:val="clear" w:pos="8640"/>
        </w:tabs>
        <w:spacing w:after="0"/>
        <w:ind w:left="426"/>
        <w:rPr>
          <w:rFonts w:ascii="Arial" w:hAnsi="Arial" w:cs="Arial"/>
          <w:szCs w:val="20"/>
        </w:rPr>
      </w:pPr>
      <w:sdt>
        <w:sdtPr>
          <w:rPr>
            <w:rStyle w:val="ContentboxentrytextChar"/>
          </w:rPr>
          <w:alias w:val="ASCED Code"/>
          <w:tag w:val="ASCED Code"/>
          <w:id w:val="1918210568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Theme="minorHAnsi" w:hAnsiTheme="minorHAnsi" w:cstheme="minorBidi"/>
          </w:rPr>
        </w:sdtEndPr>
        <w:sdtContent>
          <w:r w:rsidR="00FD6883" w:rsidRPr="00FD6883">
            <w:rPr>
              <w:rStyle w:val="PlaceholderText"/>
              <w:szCs w:val="20"/>
            </w:rPr>
            <w:t>Click or tap here to enter text.</w:t>
          </w:r>
        </w:sdtContent>
      </w:sdt>
    </w:p>
    <w:p w14:paraId="5CF7DD7F" w14:textId="0BD60ECE" w:rsidR="0052451F" w:rsidRPr="00786BC2" w:rsidRDefault="00B35CE3" w:rsidP="005756D3">
      <w:pPr>
        <w:pStyle w:val="Questons"/>
      </w:pPr>
      <w:r w:rsidRPr="00B35CE3">
        <w:t xml:space="preserve">Attach a copy of the </w:t>
      </w:r>
      <w:r w:rsidR="00397488">
        <w:t xml:space="preserve">course </w:t>
      </w:r>
      <w:r w:rsidRPr="00B35CE3">
        <w:t>structure</w:t>
      </w:r>
      <w:r w:rsidR="000E1552">
        <w:t xml:space="preserve"> </w:t>
      </w:r>
      <w:r w:rsidRPr="00B35CE3">
        <w:t>and</w:t>
      </w:r>
      <w:r w:rsidR="007B6040">
        <w:t>, where applicable,</w:t>
      </w:r>
      <w:r w:rsidRPr="00B35CE3">
        <w:t xml:space="preserve"> </w:t>
      </w:r>
      <w:r w:rsidR="0090467E">
        <w:t xml:space="preserve">the </w:t>
      </w:r>
      <w:r w:rsidR="007B6040">
        <w:t xml:space="preserve">new </w:t>
      </w:r>
      <w:r w:rsidR="00FC11A1">
        <w:t>badged</w:t>
      </w:r>
      <w:r w:rsidR="00975534">
        <w:t xml:space="preserve"> </w:t>
      </w:r>
      <w:r w:rsidRPr="00B35CE3">
        <w:t>stream</w:t>
      </w:r>
      <w:r w:rsidR="00E963CD">
        <w:t>.</w:t>
      </w:r>
    </w:p>
    <w:sdt>
      <w:sdtPr>
        <w:rPr>
          <w:rStyle w:val="ContentboxentrytextChar"/>
        </w:rPr>
        <w:alias w:val="Course structure"/>
        <w:tag w:val="Course structure"/>
        <w:id w:val="-1422321301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2BF9317F" w14:textId="2E820B86" w:rsidR="00435838" w:rsidRPr="00920B1D" w:rsidRDefault="00E963CD" w:rsidP="00A74ACD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Fonts w:ascii="Arial" w:hAnsi="Arial" w:cs="Arial"/>
              <w:szCs w:val="20"/>
            </w:rPr>
          </w:pPr>
          <w:r w:rsidRPr="00E963CD">
            <w:rPr>
              <w:rStyle w:val="PlaceholderText"/>
              <w:szCs w:val="20"/>
            </w:rPr>
            <w:t>Click or tap here to enter text.</w:t>
          </w:r>
        </w:p>
      </w:sdtContent>
    </w:sdt>
    <w:p w14:paraId="11EC9F3E" w14:textId="03DBC75D" w:rsidR="00EF5BFA" w:rsidRPr="00920B1D" w:rsidRDefault="008F710B" w:rsidP="005756D3">
      <w:pPr>
        <w:pStyle w:val="Questons"/>
      </w:pPr>
      <w:r>
        <w:t xml:space="preserve">For </w:t>
      </w:r>
      <w:r w:rsidR="0090467E">
        <w:t>the</w:t>
      </w:r>
      <w:r w:rsidR="006F5E4C" w:rsidRPr="00920B1D">
        <w:t xml:space="preserve"> </w:t>
      </w:r>
      <w:r w:rsidR="00245441">
        <w:t xml:space="preserve">rebadged </w:t>
      </w:r>
      <w:r w:rsidR="005C2027">
        <w:t xml:space="preserve">course </w:t>
      </w:r>
      <w:r w:rsidR="00245441">
        <w:t xml:space="preserve">or new </w:t>
      </w:r>
      <w:r w:rsidR="006F5E4C" w:rsidRPr="00920B1D">
        <w:t>badged stream, provide the following statement details for the Australia</w:t>
      </w:r>
      <w:r w:rsidR="0020172B" w:rsidRPr="00920B1D">
        <w:t>n</w:t>
      </w:r>
      <w:r w:rsidR="006F5E4C" w:rsidRPr="00920B1D">
        <w:t xml:space="preserve"> Higher Education</w:t>
      </w:r>
      <w:r w:rsidR="00920B1D" w:rsidRPr="00920B1D">
        <w:t xml:space="preserve"> </w:t>
      </w:r>
      <w:r w:rsidR="006F5E4C" w:rsidRPr="00920B1D">
        <w:t>Graduation Statement (AHEGS)</w:t>
      </w:r>
    </w:p>
    <w:p w14:paraId="4EE4671C" w14:textId="51E2ABA8" w:rsidR="00E63DF8" w:rsidRPr="003E187F" w:rsidRDefault="00E63DF8" w:rsidP="003E187F">
      <w:pPr>
        <w:pStyle w:val="Questons"/>
        <w:numPr>
          <w:ilvl w:val="0"/>
          <w:numId w:val="0"/>
        </w:numPr>
        <w:ind w:left="426"/>
        <w:rPr>
          <w:b w:val="0"/>
          <w:bCs/>
          <w:color w:val="0070C0"/>
        </w:rPr>
      </w:pPr>
      <w:bookmarkStart w:id="0" w:name="_Hlk72769533"/>
      <w:r w:rsidRPr="003E187F">
        <w:rPr>
          <w:b w:val="0"/>
          <w:bCs/>
          <w:color w:val="808080" w:themeColor="background1" w:themeShade="80"/>
        </w:rPr>
        <w:t xml:space="preserve">An </w:t>
      </w:r>
      <w:hyperlink r:id="rId15" w:history="1">
        <w:r w:rsidRPr="003E187F">
          <w:rPr>
            <w:rStyle w:val="Hyperlink"/>
            <w:b w:val="0"/>
            <w:bCs/>
            <w:color w:val="0070C0"/>
          </w:rPr>
          <w:t>Australian Higher Education Graduation Statement (AHEGS)</w:t>
        </w:r>
      </w:hyperlink>
      <w:r w:rsidRPr="003E187F">
        <w:rPr>
          <w:b w:val="0"/>
          <w:bCs/>
        </w:rPr>
        <w:t xml:space="preserve"> </w:t>
      </w:r>
      <w:r w:rsidRPr="003E187F">
        <w:rPr>
          <w:b w:val="0"/>
          <w:bCs/>
          <w:color w:val="808080" w:themeColor="background1" w:themeShade="80"/>
        </w:rPr>
        <w:t xml:space="preserve">is provided to students on graduation from the course. Please consult the </w:t>
      </w:r>
      <w:hyperlink r:id="rId16" w:history="1">
        <w:r w:rsidRPr="003E187F">
          <w:rPr>
            <w:rStyle w:val="Hyperlink"/>
            <w:b w:val="0"/>
            <w:bCs/>
            <w:color w:val="0070C0"/>
          </w:rPr>
          <w:t>Guidelines for the presentation of Australian Higher Education Graduation Statements</w:t>
        </w:r>
      </w:hyperlink>
      <w:r w:rsidRPr="003E187F">
        <w:rPr>
          <w:b w:val="0"/>
          <w:bCs/>
          <w:color w:val="0070C0"/>
          <w:spacing w:val="-8"/>
        </w:rPr>
        <w:t xml:space="preserve">. </w:t>
      </w:r>
    </w:p>
    <w:p w14:paraId="52682A70" w14:textId="74CE10D0" w:rsidR="0098632D" w:rsidRPr="003E187F" w:rsidRDefault="0098632D" w:rsidP="004D4DD9">
      <w:pPr>
        <w:pStyle w:val="FedBody1013"/>
        <w:rPr>
          <w:b/>
          <w:bCs/>
        </w:rPr>
      </w:pPr>
      <w:r w:rsidRPr="003E187F">
        <w:rPr>
          <w:b/>
          <w:bCs/>
        </w:rPr>
        <w:t xml:space="preserve">Award details </w:t>
      </w:r>
    </w:p>
    <w:sdt>
      <w:sdtPr>
        <w:rPr>
          <w:rStyle w:val="Contentcontrolentertext"/>
        </w:rPr>
        <w:alias w:val="Award details"/>
        <w:tag w:val="Award details"/>
        <w:id w:val="-1946527449"/>
        <w:placeholder>
          <w:docPart w:val="E855C68ED1A543418C99539846900DE3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0130DE29" w14:textId="77777777" w:rsidR="0098632D" w:rsidRPr="0050342A" w:rsidRDefault="0098632D" w:rsidP="009C23B3">
          <w:pPr>
            <w:tabs>
              <w:tab w:val="left" w:pos="2835"/>
              <w:tab w:val="left" w:pos="5670"/>
              <w:tab w:val="left" w:pos="8505"/>
              <w:tab w:val="left" w:pos="11340"/>
            </w:tabs>
            <w:spacing w:before="100" w:after="100" w:line="260" w:lineRule="exact"/>
            <w:ind w:left="426" w:right="1134"/>
            <w:rPr>
              <w:rFonts w:ascii="Arial" w:hAnsi="Arial"/>
            </w:rPr>
          </w:pPr>
          <w:r w:rsidRPr="0050342A">
            <w:rPr>
              <w:rStyle w:val="PlaceholderText"/>
              <w:szCs w:val="20"/>
            </w:rPr>
            <w:t>Click or tap here to enter text.</w:t>
          </w:r>
        </w:p>
      </w:sdtContent>
    </w:sdt>
    <w:p w14:paraId="4AC78BB5" w14:textId="77777777" w:rsidR="0098632D" w:rsidRPr="003E187F" w:rsidRDefault="0098632D" w:rsidP="004D4DD9">
      <w:pPr>
        <w:pStyle w:val="FedBody1013"/>
        <w:rPr>
          <w:b/>
          <w:bCs/>
        </w:rPr>
      </w:pPr>
      <w:r w:rsidRPr="003E187F">
        <w:rPr>
          <w:b/>
          <w:bCs/>
        </w:rPr>
        <w:t>Features</w:t>
      </w:r>
    </w:p>
    <w:sdt>
      <w:sdtPr>
        <w:rPr>
          <w:rStyle w:val="Contentcontrolentertext"/>
        </w:rPr>
        <w:alias w:val="Features"/>
        <w:id w:val="1895777416"/>
        <w:placeholder>
          <w:docPart w:val="C1E5D707FFAB452599EB37A66AC08328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64477D2A" w14:textId="278361C5" w:rsidR="0098632D" w:rsidRPr="00F15F99" w:rsidRDefault="008D5618" w:rsidP="003C5112">
          <w:pPr>
            <w:pStyle w:val="FedBodyBulletIndent"/>
            <w:numPr>
              <w:ilvl w:val="0"/>
              <w:numId w:val="0"/>
            </w:numPr>
            <w:spacing w:before="0"/>
            <w:ind w:left="426"/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25999478" w14:textId="77777777" w:rsidR="0098632D" w:rsidRPr="003E187F" w:rsidRDefault="0098632D" w:rsidP="004D4DD9">
      <w:pPr>
        <w:pStyle w:val="FedBody1013"/>
        <w:rPr>
          <w:b/>
          <w:bCs/>
        </w:rPr>
      </w:pPr>
      <w:r w:rsidRPr="003E187F">
        <w:rPr>
          <w:b/>
          <w:bCs/>
        </w:rPr>
        <w:t>Pathway to further study</w:t>
      </w:r>
    </w:p>
    <w:sdt>
      <w:sdtPr>
        <w:rPr>
          <w:rStyle w:val="Contentcontrolentertext"/>
        </w:rPr>
        <w:alias w:val="Pathway"/>
        <w:tag w:val="Pathway"/>
        <w:id w:val="1231195359"/>
        <w:placeholder>
          <w:docPart w:val="4F766B7B260D42DB80CB8EE5A7B0980D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0FE17BC4" w14:textId="1E8308AD" w:rsidR="0098632D" w:rsidRPr="00F15F99" w:rsidRDefault="003C5112" w:rsidP="003C5112">
          <w:pPr>
            <w:pStyle w:val="FedBodyBulletIndent"/>
            <w:numPr>
              <w:ilvl w:val="0"/>
              <w:numId w:val="0"/>
            </w:numPr>
            <w:spacing w:before="0"/>
            <w:ind w:left="426"/>
          </w:pPr>
          <w:r w:rsidRPr="00C24498">
            <w:rPr>
              <w:rStyle w:val="PlaceholderText"/>
            </w:rPr>
            <w:t>Click or tap here to enter text.</w:t>
          </w:r>
        </w:p>
      </w:sdtContent>
    </w:sdt>
    <w:p w14:paraId="5855BC35" w14:textId="217BE712" w:rsidR="0098632D" w:rsidRPr="003E187F" w:rsidRDefault="006C712E" w:rsidP="004D4DD9">
      <w:pPr>
        <w:pStyle w:val="FedBody1013"/>
        <w:rPr>
          <w:b/>
          <w:bCs/>
        </w:rPr>
      </w:pPr>
      <w:r>
        <w:rPr>
          <w:b/>
          <w:bCs/>
        </w:rPr>
        <w:t>Course</w:t>
      </w:r>
      <w:r w:rsidRPr="003E187F">
        <w:rPr>
          <w:b/>
          <w:bCs/>
        </w:rPr>
        <w:t xml:space="preserve"> </w:t>
      </w:r>
      <w:r w:rsidR="0098632D" w:rsidRPr="003E187F">
        <w:rPr>
          <w:b/>
          <w:bCs/>
        </w:rPr>
        <w:t>accreditation</w:t>
      </w:r>
    </w:p>
    <w:sdt>
      <w:sdtPr>
        <w:rPr>
          <w:rStyle w:val="Contentcontrolentertext"/>
        </w:rPr>
        <w:alias w:val="Course accreditation"/>
        <w:tag w:val="Course accreditation"/>
        <w:id w:val="1365642747"/>
        <w:placeholder>
          <w:docPart w:val="FC4926CDD76242928EC4399AC542332A"/>
        </w:placeholder>
        <w:showingPlcHdr/>
      </w:sdtPr>
      <w:sdtEndPr>
        <w:rPr>
          <w:rStyle w:val="DefaultParagraphFont"/>
          <w:rFonts w:ascii="Arial" w:hAnsi="Arial"/>
        </w:rPr>
      </w:sdtEndPr>
      <w:sdtContent>
        <w:p w14:paraId="3AFF4A80" w14:textId="4351C3B4" w:rsidR="003C5112" w:rsidRPr="00DA097F" w:rsidRDefault="003C5112" w:rsidP="003C5112">
          <w:pPr>
            <w:pStyle w:val="FedBodyBulletIndent"/>
            <w:numPr>
              <w:ilvl w:val="0"/>
              <w:numId w:val="0"/>
            </w:numPr>
            <w:spacing w:before="0"/>
            <w:ind w:left="426"/>
          </w:pPr>
          <w:r w:rsidRPr="00C24498">
            <w:rPr>
              <w:rStyle w:val="PlaceholderText"/>
            </w:rPr>
            <w:t>Click or tap here to enter text.</w:t>
          </w:r>
        </w:p>
      </w:sdtContent>
    </w:sdt>
    <w:bookmarkEnd w:id="0"/>
    <w:p w14:paraId="531F5A16" w14:textId="418C3241" w:rsidR="00B35CE3" w:rsidRDefault="00B35CE3" w:rsidP="005756D3">
      <w:pPr>
        <w:pStyle w:val="Questons"/>
      </w:pPr>
      <w:r w:rsidRPr="00B35CE3">
        <w:t>D</w:t>
      </w:r>
      <w:r w:rsidR="007F4CA4">
        <w:t>oes the proposed change have</w:t>
      </w:r>
      <w:r w:rsidRPr="00B35CE3">
        <w:t xml:space="preserve"> implications for </w:t>
      </w:r>
      <w:r w:rsidR="00187641">
        <w:t>current students</w:t>
      </w:r>
      <w:r w:rsidR="007F4CA4">
        <w:t>?</w:t>
      </w:r>
    </w:p>
    <w:p w14:paraId="434B7F15" w14:textId="4226ABC6" w:rsidR="000978C3" w:rsidRPr="001871B2" w:rsidRDefault="00662E2D" w:rsidP="001871B2">
      <w:pPr>
        <w:pStyle w:val="Questons"/>
        <w:numPr>
          <w:ilvl w:val="0"/>
          <w:numId w:val="0"/>
        </w:numPr>
        <w:tabs>
          <w:tab w:val="clear" w:pos="426"/>
          <w:tab w:val="clear" w:pos="4153"/>
          <w:tab w:val="left" w:pos="851"/>
          <w:tab w:val="left" w:pos="3402"/>
          <w:tab w:val="left" w:pos="3828"/>
        </w:tabs>
        <w:ind w:left="426"/>
        <w:rPr>
          <w:b w:val="0"/>
          <w:bCs/>
          <w:szCs w:val="20"/>
        </w:rPr>
      </w:pPr>
      <w:sdt>
        <w:sdtPr>
          <w:rPr>
            <w:szCs w:val="20"/>
          </w:rPr>
          <w:id w:val="153330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DD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978C3" w:rsidRPr="001871B2">
        <w:rPr>
          <w:b w:val="0"/>
          <w:bCs/>
          <w:szCs w:val="20"/>
        </w:rPr>
        <w:tab/>
        <w:t>Yes</w:t>
      </w:r>
      <w:r w:rsidR="000978C3" w:rsidRPr="001871B2">
        <w:rPr>
          <w:b w:val="0"/>
          <w:bCs/>
          <w:szCs w:val="20"/>
        </w:rPr>
        <w:tab/>
      </w:r>
      <w:sdt>
        <w:sdtPr>
          <w:rPr>
            <w:szCs w:val="20"/>
          </w:rPr>
          <w:id w:val="93140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A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0978C3" w:rsidRPr="001871B2">
        <w:rPr>
          <w:b w:val="0"/>
          <w:bCs/>
          <w:szCs w:val="20"/>
        </w:rPr>
        <w:tab/>
        <w:t>No</w:t>
      </w:r>
    </w:p>
    <w:p w14:paraId="03B46C7F" w14:textId="77777777" w:rsidR="00475D95" w:rsidRPr="003E187F" w:rsidRDefault="00475D95" w:rsidP="00475D95">
      <w:pPr>
        <w:pStyle w:val="FedBody1013"/>
        <w:spacing w:before="100"/>
        <w:ind w:right="278"/>
        <w:rPr>
          <w:color w:val="808080" w:themeColor="background1" w:themeShade="80"/>
        </w:rPr>
      </w:pPr>
      <w:r w:rsidRPr="003E187F">
        <w:rPr>
          <w:color w:val="808080" w:themeColor="background1" w:themeShade="80"/>
        </w:rPr>
        <w:t>If no, why will this change not impact current students?</w:t>
      </w:r>
    </w:p>
    <w:p w14:paraId="74CFD6EE" w14:textId="3B2BC548" w:rsidR="007E642E" w:rsidRPr="00BB6632" w:rsidRDefault="007E642E" w:rsidP="00694C37">
      <w:pPr>
        <w:pStyle w:val="Subtext"/>
      </w:pPr>
      <w:r w:rsidRPr="00BB6632">
        <w:t>If yes, what are they</w:t>
      </w:r>
      <w:r w:rsidR="005B2D5C" w:rsidRPr="00BB6632">
        <w:t xml:space="preserve"> and how will they be equitably implemented and communicated</w:t>
      </w:r>
      <w:r w:rsidRPr="00BB6632">
        <w:t>?</w:t>
      </w:r>
    </w:p>
    <w:sdt>
      <w:sdtPr>
        <w:rPr>
          <w:rStyle w:val="ContentboxentrytextChar"/>
        </w:rPr>
        <w:alias w:val="Implications for current students"/>
        <w:tag w:val="Implications for current students"/>
        <w:id w:val="1800420172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Bidi"/>
          <w:b/>
        </w:rPr>
      </w:sdtEndPr>
      <w:sdtContent>
        <w:p w14:paraId="04FB4D94" w14:textId="221AFF50" w:rsidR="00B2563C" w:rsidRDefault="00112636" w:rsidP="00694C37">
          <w:pPr>
            <w:pStyle w:val="Header"/>
            <w:tabs>
              <w:tab w:val="right" w:pos="9000"/>
            </w:tabs>
            <w:spacing w:after="0" w:line="240" w:lineRule="auto"/>
            <w:ind w:left="426"/>
            <w:rPr>
              <w:rFonts w:ascii="Arial" w:hAnsi="Arial" w:cs="Arial"/>
              <w:b/>
              <w:szCs w:val="20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01084243" w14:textId="33DD52A0" w:rsidR="005825E0" w:rsidRDefault="004920F1" w:rsidP="005825E0">
      <w:pPr>
        <w:pStyle w:val="Questons"/>
      </w:pPr>
      <w:r>
        <w:t>Does the proposed change have</w:t>
      </w:r>
      <w:r w:rsidR="00B35CE3" w:rsidRPr="00B35CE3">
        <w:t xml:space="preserve"> implications for pathways/credit arrangements</w:t>
      </w:r>
      <w:r>
        <w:t>?</w:t>
      </w:r>
    </w:p>
    <w:p w14:paraId="0600F260" w14:textId="372D6DC3" w:rsidR="005825E0" w:rsidRPr="001871B2" w:rsidRDefault="00662E2D" w:rsidP="005825E0">
      <w:pPr>
        <w:pStyle w:val="Questons"/>
        <w:numPr>
          <w:ilvl w:val="0"/>
          <w:numId w:val="0"/>
        </w:numPr>
        <w:tabs>
          <w:tab w:val="clear" w:pos="426"/>
          <w:tab w:val="clear" w:pos="4153"/>
          <w:tab w:val="left" w:pos="851"/>
          <w:tab w:val="left" w:pos="3402"/>
          <w:tab w:val="left" w:pos="3828"/>
        </w:tabs>
        <w:ind w:left="426"/>
        <w:rPr>
          <w:b w:val="0"/>
          <w:bCs/>
          <w:szCs w:val="20"/>
        </w:rPr>
      </w:pPr>
      <w:sdt>
        <w:sdtPr>
          <w:rPr>
            <w:szCs w:val="20"/>
          </w:rPr>
          <w:id w:val="-172574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A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25E0" w:rsidRPr="001871B2">
        <w:rPr>
          <w:b w:val="0"/>
          <w:bCs/>
          <w:szCs w:val="20"/>
        </w:rPr>
        <w:tab/>
        <w:t>Yes</w:t>
      </w:r>
      <w:r w:rsidR="005825E0" w:rsidRPr="001871B2">
        <w:rPr>
          <w:b w:val="0"/>
          <w:bCs/>
          <w:szCs w:val="20"/>
        </w:rPr>
        <w:tab/>
      </w:r>
      <w:sdt>
        <w:sdtPr>
          <w:rPr>
            <w:szCs w:val="20"/>
          </w:rPr>
          <w:id w:val="20504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A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25E0" w:rsidRPr="001871B2">
        <w:rPr>
          <w:b w:val="0"/>
          <w:bCs/>
          <w:szCs w:val="20"/>
        </w:rPr>
        <w:tab/>
        <w:t>No</w:t>
      </w:r>
    </w:p>
    <w:p w14:paraId="3814C25B" w14:textId="4E2A8A6E" w:rsidR="005825E0" w:rsidRDefault="005825E0" w:rsidP="005825E0">
      <w:pPr>
        <w:pStyle w:val="Subtext"/>
      </w:pPr>
      <w:r w:rsidRPr="00F76423">
        <w:t>If yes, what are they?</w:t>
      </w:r>
    </w:p>
    <w:sdt>
      <w:sdtPr>
        <w:rPr>
          <w:rStyle w:val="ContentboxentrytextChar"/>
        </w:rPr>
        <w:alias w:val="Implications for pathways and credits"/>
        <w:tag w:val="Implications for pathways and credits"/>
        <w:id w:val="547891247"/>
        <w:placeholder>
          <w:docPart w:val="264A2B50E1A447719751A0BB1C42F003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510D8FDA" w14:textId="4AB32B53" w:rsidR="00112636" w:rsidRPr="00112636" w:rsidRDefault="00112636" w:rsidP="00112636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Fonts w:ascii="Arial" w:hAnsi="Arial" w:cs="Arial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7CE272E6" w14:textId="649A053D" w:rsidR="00502D2D" w:rsidRDefault="007349B9" w:rsidP="00502D2D">
      <w:pPr>
        <w:pStyle w:val="Questons"/>
      </w:pPr>
      <w:r w:rsidRPr="004C4112">
        <w:t>Are</w:t>
      </w:r>
      <w:r w:rsidR="00B35CE3" w:rsidRPr="004C4112">
        <w:t xml:space="preserve"> any </w:t>
      </w:r>
      <w:r w:rsidR="00683AA0">
        <w:t>course</w:t>
      </w:r>
      <w:r w:rsidR="00B35CE3" w:rsidRPr="004C4112">
        <w:t xml:space="preserve">s/streams </w:t>
      </w:r>
      <w:r w:rsidRPr="004C4112">
        <w:t xml:space="preserve">to be </w:t>
      </w:r>
      <w:r w:rsidR="00B35CE3" w:rsidRPr="004C4112">
        <w:t xml:space="preserve">discontinued </w:t>
      </w:r>
      <w:proofErr w:type="gramStart"/>
      <w:r w:rsidR="003B4E69" w:rsidRPr="004C4112">
        <w:t>as a result of</w:t>
      </w:r>
      <w:proofErr w:type="gramEnd"/>
      <w:r w:rsidR="003B4E69" w:rsidRPr="004C4112">
        <w:t xml:space="preserve"> the proposed rebadging?</w:t>
      </w:r>
    </w:p>
    <w:p w14:paraId="763111AD" w14:textId="38F90076" w:rsidR="00502D2D" w:rsidRPr="001871B2" w:rsidRDefault="00662E2D" w:rsidP="00502D2D">
      <w:pPr>
        <w:pStyle w:val="Questons"/>
        <w:numPr>
          <w:ilvl w:val="0"/>
          <w:numId w:val="0"/>
        </w:numPr>
        <w:tabs>
          <w:tab w:val="clear" w:pos="426"/>
          <w:tab w:val="clear" w:pos="4153"/>
          <w:tab w:val="left" w:pos="851"/>
          <w:tab w:val="left" w:pos="3402"/>
          <w:tab w:val="left" w:pos="3828"/>
        </w:tabs>
        <w:ind w:left="426"/>
        <w:rPr>
          <w:b w:val="0"/>
          <w:bCs/>
          <w:szCs w:val="20"/>
        </w:rPr>
      </w:pPr>
      <w:sdt>
        <w:sdtPr>
          <w:rPr>
            <w:szCs w:val="20"/>
          </w:rPr>
          <w:id w:val="-136074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A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02D2D" w:rsidRPr="001871B2">
        <w:rPr>
          <w:b w:val="0"/>
          <w:bCs/>
          <w:szCs w:val="20"/>
        </w:rPr>
        <w:tab/>
        <w:t>Yes</w:t>
      </w:r>
      <w:r w:rsidR="00502D2D" w:rsidRPr="001871B2">
        <w:rPr>
          <w:b w:val="0"/>
          <w:bCs/>
          <w:szCs w:val="20"/>
        </w:rPr>
        <w:tab/>
      </w:r>
      <w:sdt>
        <w:sdtPr>
          <w:rPr>
            <w:szCs w:val="20"/>
          </w:rPr>
          <w:id w:val="96276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A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02D2D" w:rsidRPr="001871B2">
        <w:rPr>
          <w:b w:val="0"/>
          <w:bCs/>
          <w:szCs w:val="20"/>
        </w:rPr>
        <w:tab/>
        <w:t>No</w:t>
      </w:r>
    </w:p>
    <w:p w14:paraId="72B3CAA4" w14:textId="3CF756E5" w:rsidR="00502D2D" w:rsidRDefault="00502D2D" w:rsidP="00502D2D">
      <w:pPr>
        <w:pStyle w:val="Subtext"/>
      </w:pPr>
      <w:r w:rsidRPr="002D649C">
        <w:t xml:space="preserve">If yes, provide names and codes of </w:t>
      </w:r>
      <w:r w:rsidR="00683AA0">
        <w:t>courses</w:t>
      </w:r>
      <w:r w:rsidRPr="002D649C">
        <w:t>/streams to be discontinued</w:t>
      </w:r>
      <w:r>
        <w:t>.</w:t>
      </w:r>
    </w:p>
    <w:sdt>
      <w:sdtPr>
        <w:rPr>
          <w:rStyle w:val="ContentboxentrytextChar"/>
        </w:rPr>
        <w:alias w:val="Discontinues courses or streams"/>
        <w:tag w:val="Discontinues courses or streams"/>
        <w:id w:val="133753989"/>
        <w:placeholder>
          <w:docPart w:val="EC5B2E2E93F24CB5864432E12657278B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1157D0E5" w14:textId="547EBBD0" w:rsidR="008D7F8A" w:rsidRPr="00B642FC" w:rsidRDefault="00112636" w:rsidP="008D7F8A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Fonts w:ascii="Arial" w:hAnsi="Arial" w:cs="Arial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13D2A21D" w14:textId="22C0EFFA" w:rsidR="00B35CE3" w:rsidRDefault="00B35CE3" w:rsidP="00694C37">
      <w:pPr>
        <w:pStyle w:val="Subtext"/>
        <w:rPr>
          <w:color w:val="auto"/>
        </w:rPr>
      </w:pPr>
      <w:r w:rsidRPr="007C3BF4">
        <w:rPr>
          <w:color w:val="auto"/>
        </w:rPr>
        <w:t xml:space="preserve">What is the semester and year from which there will be no further intake in the discontinued </w:t>
      </w:r>
      <w:r w:rsidR="00683AA0">
        <w:rPr>
          <w:color w:val="auto"/>
        </w:rPr>
        <w:t>course</w:t>
      </w:r>
      <w:r w:rsidRPr="007C3BF4">
        <w:rPr>
          <w:color w:val="auto"/>
        </w:rPr>
        <w:t>/stream?</w:t>
      </w:r>
    </w:p>
    <w:sdt>
      <w:sdtPr>
        <w:rPr>
          <w:rStyle w:val="ContentboxentrytextChar"/>
        </w:rPr>
        <w:alias w:val="Semester, year no further intake"/>
        <w:tag w:val="New code"/>
        <w:id w:val="646164721"/>
        <w:placeholder>
          <w:docPart w:val="4A9A448388C041F0B0B2951E0822493A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7F069BE2" w14:textId="1E34C358" w:rsidR="00B642FC" w:rsidRPr="00B642FC" w:rsidRDefault="00B642FC" w:rsidP="00B642FC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Fonts w:ascii="Arial" w:hAnsi="Arial" w:cs="Arial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6A29B9EE" w14:textId="3ABA3A69" w:rsidR="00B2563C" w:rsidRPr="00DA097F" w:rsidRDefault="00B2563C" w:rsidP="005756D3">
      <w:pPr>
        <w:pStyle w:val="Questons"/>
      </w:pPr>
      <w:r w:rsidRPr="004C4112">
        <w:t>Provide the number of current students affected by the</w:t>
      </w:r>
      <w:r w:rsidRPr="00DA097F">
        <w:t xml:space="preserve"> proposed change to the title </w:t>
      </w:r>
      <w:r w:rsidR="006429B1" w:rsidRPr="00DA097F">
        <w:t>and</w:t>
      </w:r>
      <w:r w:rsidRPr="00DA097F">
        <w:t xml:space="preserve"> code</w:t>
      </w:r>
      <w:r w:rsidR="006E4040" w:rsidRPr="00DA097F">
        <w:t>.</w:t>
      </w:r>
      <w:r w:rsidRPr="00DA097F">
        <w:t xml:space="preserve"> </w:t>
      </w:r>
    </w:p>
    <w:p w14:paraId="60BE3897" w14:textId="04744392" w:rsidR="007B3626" w:rsidRPr="00866ECA" w:rsidRDefault="002671A7" w:rsidP="004D4DD9">
      <w:pPr>
        <w:pStyle w:val="FedBody1013"/>
        <w:rPr>
          <w:vanish/>
        </w:rPr>
      </w:pPr>
      <w:r w:rsidRPr="00866ECA">
        <w:lastRenderedPageBreak/>
        <w:t xml:space="preserve">Number of students currently in </w:t>
      </w:r>
      <w:r w:rsidR="00683AA0">
        <w:t>course</w:t>
      </w:r>
      <w:r w:rsidR="000424D3" w:rsidRPr="00866ECA">
        <w:t>/stream</w:t>
      </w:r>
      <w:r w:rsidRPr="00866ECA">
        <w:t xml:space="preserve"> for each location</w:t>
      </w:r>
      <w:r w:rsidR="003310B6" w:rsidRPr="00866ECA">
        <w:rPr>
          <w:vanish/>
        </w:rPr>
        <w:t>:</w:t>
      </w:r>
    </w:p>
    <w:p w14:paraId="7C8DD2FE" w14:textId="77777777" w:rsidR="00B35CE3" w:rsidRPr="00B71A28" w:rsidRDefault="00B35CE3" w:rsidP="00751ADB">
      <w:pPr>
        <w:spacing w:after="0"/>
        <w:rPr>
          <w:rFonts w:ascii="Arial" w:hAnsi="Arial" w:cs="Arial"/>
          <w:sz w:val="17"/>
          <w:szCs w:val="17"/>
        </w:rPr>
      </w:pPr>
    </w:p>
    <w:tbl>
      <w:tblPr>
        <w:tblStyle w:val="TableGrid11"/>
        <w:tblW w:w="0" w:type="auto"/>
        <w:tblInd w:w="421" w:type="dxa"/>
        <w:tblLook w:val="01E0" w:firstRow="1" w:lastRow="1" w:firstColumn="1" w:lastColumn="1" w:noHBand="0" w:noVBand="0"/>
      </w:tblPr>
      <w:tblGrid>
        <w:gridCol w:w="1134"/>
        <w:gridCol w:w="2694"/>
        <w:gridCol w:w="2835"/>
        <w:gridCol w:w="2835"/>
      </w:tblGrid>
      <w:tr w:rsidR="002671A7" w:rsidRPr="003310B6" w14:paraId="629067D3" w14:textId="77777777" w:rsidTr="00B40A04">
        <w:trPr>
          <w:trHeight w:val="409"/>
        </w:trPr>
        <w:tc>
          <w:tcPr>
            <w:tcW w:w="1134" w:type="dxa"/>
            <w:shd w:val="clear" w:color="auto" w:fill="001C36" w:themeFill="text1" w:themeFillShade="80"/>
            <w:vAlign w:val="center"/>
          </w:tcPr>
          <w:p w14:paraId="67E447D1" w14:textId="77777777" w:rsidR="002671A7" w:rsidRPr="003310B6" w:rsidRDefault="002671A7" w:rsidP="00B40A04">
            <w:pPr>
              <w:spacing w:after="0"/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</w:pPr>
            <w:r w:rsidRPr="003310B6"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  <w:t>Year</w:t>
            </w:r>
          </w:p>
        </w:tc>
        <w:tc>
          <w:tcPr>
            <w:tcW w:w="2694" w:type="dxa"/>
            <w:shd w:val="clear" w:color="auto" w:fill="001C36" w:themeFill="text1" w:themeFillShade="80"/>
            <w:vAlign w:val="center"/>
          </w:tcPr>
          <w:p w14:paraId="3BA40C58" w14:textId="77777777" w:rsidR="002671A7" w:rsidRPr="003310B6" w:rsidRDefault="002671A7" w:rsidP="00B40A04">
            <w:pPr>
              <w:spacing w:after="0"/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</w:pPr>
            <w:r w:rsidRPr="003310B6"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  <w:t>Location</w:t>
            </w:r>
          </w:p>
        </w:tc>
        <w:tc>
          <w:tcPr>
            <w:tcW w:w="2835" w:type="dxa"/>
            <w:shd w:val="clear" w:color="auto" w:fill="001C36" w:themeFill="text1" w:themeFillShade="80"/>
            <w:vAlign w:val="center"/>
          </w:tcPr>
          <w:p w14:paraId="1F7A69A2" w14:textId="0A461DC8" w:rsidR="002671A7" w:rsidRPr="003310B6" w:rsidRDefault="007B3626" w:rsidP="00B40A04">
            <w:pPr>
              <w:spacing w:after="0"/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</w:pPr>
            <w:r w:rsidRPr="003310B6"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  <w:t xml:space="preserve">No. </w:t>
            </w:r>
            <w:r w:rsidR="00C23720"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  <w:t>f</w:t>
            </w:r>
            <w:r w:rsidR="002671A7" w:rsidRPr="003310B6"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  <w:t>ull-time students</w:t>
            </w:r>
          </w:p>
        </w:tc>
        <w:tc>
          <w:tcPr>
            <w:tcW w:w="2835" w:type="dxa"/>
            <w:shd w:val="clear" w:color="auto" w:fill="001C36" w:themeFill="text1" w:themeFillShade="80"/>
            <w:vAlign w:val="center"/>
          </w:tcPr>
          <w:p w14:paraId="36332147" w14:textId="0F622A0F" w:rsidR="002671A7" w:rsidRPr="003310B6" w:rsidRDefault="007B3626" w:rsidP="00B40A04">
            <w:pPr>
              <w:spacing w:after="0"/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</w:pPr>
            <w:r w:rsidRPr="003310B6"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  <w:t xml:space="preserve">No. </w:t>
            </w:r>
            <w:r w:rsidR="00C23720"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  <w:t>p</w:t>
            </w:r>
            <w:r w:rsidR="002671A7" w:rsidRPr="003310B6">
              <w:rPr>
                <w:rFonts w:eastAsia="SimSun" w:cs="Arial"/>
                <w:bCs/>
                <w:color w:val="FFFFFF" w:themeColor="background1"/>
                <w:szCs w:val="20"/>
                <w:lang w:eastAsia="en-AU"/>
              </w:rPr>
              <w:t>art-time students</w:t>
            </w:r>
          </w:p>
        </w:tc>
      </w:tr>
      <w:tr w:rsidR="002671A7" w:rsidRPr="002671A7" w14:paraId="3707BB56" w14:textId="77777777" w:rsidTr="00403A72">
        <w:tc>
          <w:tcPr>
            <w:tcW w:w="1134" w:type="dxa"/>
            <w:shd w:val="clear" w:color="auto" w:fill="F2F2F2" w:themeFill="background1" w:themeFillShade="F2"/>
          </w:tcPr>
          <w:p w14:paraId="58EBEAFC" w14:textId="77777777" w:rsidR="002671A7" w:rsidRPr="00261921" w:rsidRDefault="002671A7" w:rsidP="00403A72">
            <w:pPr>
              <w:pStyle w:val="FedHeaderTable"/>
            </w:pPr>
          </w:p>
        </w:tc>
        <w:tc>
          <w:tcPr>
            <w:tcW w:w="2694" w:type="dxa"/>
          </w:tcPr>
          <w:p w14:paraId="6DA29D83" w14:textId="77777777" w:rsidR="002671A7" w:rsidRPr="00261921" w:rsidRDefault="002671A7" w:rsidP="00403A72">
            <w:pPr>
              <w:spacing w:after="0"/>
              <w:rPr>
                <w:rFonts w:eastAsia="SimSun" w:cs="Arial"/>
                <w:szCs w:val="20"/>
                <w:lang w:eastAsia="en-AU"/>
              </w:rPr>
            </w:pPr>
          </w:p>
        </w:tc>
        <w:tc>
          <w:tcPr>
            <w:tcW w:w="2835" w:type="dxa"/>
          </w:tcPr>
          <w:p w14:paraId="12818DDF" w14:textId="77777777" w:rsidR="002671A7" w:rsidRPr="00261921" w:rsidRDefault="002671A7" w:rsidP="00403A72">
            <w:pPr>
              <w:rPr>
                <w:rFonts w:eastAsia="SimSun" w:cs="Arial"/>
                <w:szCs w:val="20"/>
                <w:lang w:eastAsia="en-AU"/>
              </w:rPr>
            </w:pPr>
          </w:p>
        </w:tc>
        <w:tc>
          <w:tcPr>
            <w:tcW w:w="2835" w:type="dxa"/>
          </w:tcPr>
          <w:p w14:paraId="0F2C716A" w14:textId="77777777" w:rsidR="002671A7" w:rsidRPr="00261921" w:rsidRDefault="002671A7" w:rsidP="00403A72">
            <w:pPr>
              <w:rPr>
                <w:rFonts w:eastAsia="SimSun" w:cs="Arial"/>
                <w:szCs w:val="20"/>
                <w:lang w:eastAsia="en-AU"/>
              </w:rPr>
            </w:pPr>
          </w:p>
        </w:tc>
      </w:tr>
      <w:tr w:rsidR="002671A7" w:rsidRPr="002671A7" w14:paraId="1839D8E6" w14:textId="77777777" w:rsidTr="00403A72">
        <w:tc>
          <w:tcPr>
            <w:tcW w:w="1134" w:type="dxa"/>
            <w:shd w:val="clear" w:color="auto" w:fill="F2F2F2" w:themeFill="background1" w:themeFillShade="F2"/>
          </w:tcPr>
          <w:p w14:paraId="3EAAA530" w14:textId="77777777" w:rsidR="002671A7" w:rsidRPr="00261921" w:rsidRDefault="002671A7" w:rsidP="00403A72">
            <w:pPr>
              <w:rPr>
                <w:rFonts w:eastAsia="SimSun" w:cs="Arial"/>
                <w:szCs w:val="20"/>
                <w:lang w:eastAsia="en-AU"/>
              </w:rPr>
            </w:pPr>
          </w:p>
        </w:tc>
        <w:tc>
          <w:tcPr>
            <w:tcW w:w="2694" w:type="dxa"/>
          </w:tcPr>
          <w:p w14:paraId="338FFF33" w14:textId="77777777" w:rsidR="002671A7" w:rsidRPr="00261921" w:rsidRDefault="002671A7" w:rsidP="00403A72">
            <w:pPr>
              <w:rPr>
                <w:rFonts w:eastAsia="SimSun" w:cs="Arial"/>
                <w:szCs w:val="20"/>
                <w:lang w:eastAsia="en-AU"/>
              </w:rPr>
            </w:pPr>
          </w:p>
        </w:tc>
        <w:tc>
          <w:tcPr>
            <w:tcW w:w="2835" w:type="dxa"/>
          </w:tcPr>
          <w:p w14:paraId="363E1C6C" w14:textId="77777777" w:rsidR="002671A7" w:rsidRPr="00261921" w:rsidRDefault="002671A7" w:rsidP="00403A72">
            <w:pPr>
              <w:rPr>
                <w:rFonts w:eastAsia="SimSun" w:cs="Arial"/>
                <w:szCs w:val="20"/>
                <w:lang w:eastAsia="en-AU"/>
              </w:rPr>
            </w:pPr>
          </w:p>
        </w:tc>
        <w:tc>
          <w:tcPr>
            <w:tcW w:w="2835" w:type="dxa"/>
          </w:tcPr>
          <w:p w14:paraId="07D52D5C" w14:textId="77777777" w:rsidR="002671A7" w:rsidRPr="00261921" w:rsidRDefault="002671A7" w:rsidP="00403A72">
            <w:pPr>
              <w:rPr>
                <w:rFonts w:eastAsia="SimSun" w:cs="Arial"/>
                <w:szCs w:val="20"/>
                <w:lang w:eastAsia="en-AU"/>
              </w:rPr>
            </w:pPr>
          </w:p>
        </w:tc>
      </w:tr>
      <w:tr w:rsidR="002671A7" w:rsidRPr="002671A7" w14:paraId="4A90C115" w14:textId="77777777" w:rsidTr="00403A72">
        <w:tc>
          <w:tcPr>
            <w:tcW w:w="1134" w:type="dxa"/>
            <w:shd w:val="clear" w:color="auto" w:fill="F2F2F2" w:themeFill="background1" w:themeFillShade="F2"/>
          </w:tcPr>
          <w:p w14:paraId="7E42A50D" w14:textId="77777777" w:rsidR="002671A7" w:rsidRPr="00261921" w:rsidRDefault="002671A7" w:rsidP="00403A72">
            <w:pPr>
              <w:rPr>
                <w:rFonts w:eastAsia="SimSun" w:cs="Arial"/>
                <w:szCs w:val="20"/>
                <w:lang w:eastAsia="en-AU"/>
              </w:rPr>
            </w:pPr>
          </w:p>
        </w:tc>
        <w:tc>
          <w:tcPr>
            <w:tcW w:w="2694" w:type="dxa"/>
          </w:tcPr>
          <w:p w14:paraId="5DC2D816" w14:textId="77777777" w:rsidR="002671A7" w:rsidRPr="00261921" w:rsidRDefault="002671A7" w:rsidP="00403A72">
            <w:pPr>
              <w:rPr>
                <w:rFonts w:eastAsia="SimSun" w:cs="Arial"/>
                <w:szCs w:val="20"/>
                <w:lang w:eastAsia="en-AU"/>
              </w:rPr>
            </w:pPr>
          </w:p>
        </w:tc>
        <w:tc>
          <w:tcPr>
            <w:tcW w:w="2835" w:type="dxa"/>
          </w:tcPr>
          <w:p w14:paraId="16E8A148" w14:textId="77777777" w:rsidR="002671A7" w:rsidRPr="00261921" w:rsidRDefault="002671A7" w:rsidP="00403A72">
            <w:pPr>
              <w:rPr>
                <w:rFonts w:eastAsia="SimSun" w:cs="Arial"/>
                <w:szCs w:val="20"/>
                <w:lang w:eastAsia="en-AU"/>
              </w:rPr>
            </w:pPr>
          </w:p>
        </w:tc>
        <w:tc>
          <w:tcPr>
            <w:tcW w:w="2835" w:type="dxa"/>
          </w:tcPr>
          <w:p w14:paraId="75800019" w14:textId="77777777" w:rsidR="002671A7" w:rsidRPr="00261921" w:rsidRDefault="002671A7" w:rsidP="00403A72">
            <w:pPr>
              <w:rPr>
                <w:rFonts w:eastAsia="SimSun" w:cs="Arial"/>
                <w:szCs w:val="20"/>
                <w:lang w:eastAsia="en-AU"/>
              </w:rPr>
            </w:pPr>
          </w:p>
        </w:tc>
      </w:tr>
    </w:tbl>
    <w:p w14:paraId="6EA64CFC" w14:textId="77777777" w:rsidR="002671A7" w:rsidRPr="00B71A28" w:rsidRDefault="002671A7" w:rsidP="00751ADB">
      <w:pPr>
        <w:spacing w:after="0"/>
        <w:rPr>
          <w:rFonts w:ascii="Arial" w:hAnsi="Arial" w:cs="Arial"/>
          <w:sz w:val="17"/>
          <w:szCs w:val="17"/>
        </w:rPr>
      </w:pPr>
    </w:p>
    <w:p w14:paraId="577728AD" w14:textId="7B50F1A8" w:rsidR="006C5255" w:rsidRPr="00866ECA" w:rsidRDefault="00B2563C" w:rsidP="00DB7C03">
      <w:pPr>
        <w:spacing w:after="120"/>
        <w:ind w:left="426"/>
        <w:rPr>
          <w:rFonts w:ascii="Arial" w:hAnsi="Arial" w:cs="Arial"/>
          <w:szCs w:val="20"/>
        </w:rPr>
      </w:pPr>
      <w:r w:rsidRPr="00866ECA">
        <w:rPr>
          <w:rFonts w:ascii="Arial" w:hAnsi="Arial" w:cs="Arial"/>
          <w:szCs w:val="20"/>
        </w:rPr>
        <w:t xml:space="preserve">Are there any active offers for entry to the </w:t>
      </w:r>
      <w:r w:rsidR="00683AA0">
        <w:rPr>
          <w:rFonts w:ascii="Arial" w:hAnsi="Arial" w:cs="Arial"/>
          <w:szCs w:val="20"/>
        </w:rPr>
        <w:t>course</w:t>
      </w:r>
      <w:r w:rsidRPr="00866ECA">
        <w:rPr>
          <w:rFonts w:ascii="Arial" w:hAnsi="Arial" w:cs="Arial"/>
          <w:szCs w:val="20"/>
        </w:rPr>
        <w:t xml:space="preserve">? </w:t>
      </w:r>
    </w:p>
    <w:p w14:paraId="296D7307" w14:textId="45F45F12" w:rsidR="005B6812" w:rsidRPr="004B190E" w:rsidRDefault="00662E2D" w:rsidP="00EB45BC">
      <w:pPr>
        <w:pStyle w:val="Questons"/>
        <w:numPr>
          <w:ilvl w:val="0"/>
          <w:numId w:val="0"/>
        </w:numPr>
        <w:tabs>
          <w:tab w:val="clear" w:pos="4153"/>
          <w:tab w:val="clear" w:pos="9000"/>
          <w:tab w:val="left" w:pos="993"/>
          <w:tab w:val="left" w:pos="3402"/>
          <w:tab w:val="left" w:pos="3828"/>
        </w:tabs>
        <w:spacing w:before="0"/>
        <w:ind w:left="426"/>
        <w:rPr>
          <w:b w:val="0"/>
          <w:bCs/>
          <w:szCs w:val="20"/>
        </w:rPr>
      </w:pPr>
      <w:sdt>
        <w:sdtPr>
          <w:rPr>
            <w:szCs w:val="20"/>
          </w:rPr>
          <w:id w:val="62505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6A4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B6812" w:rsidRPr="004B190E">
        <w:rPr>
          <w:b w:val="0"/>
          <w:bCs/>
          <w:szCs w:val="20"/>
        </w:rPr>
        <w:tab/>
        <w:t>Yes</w:t>
      </w:r>
      <w:r w:rsidR="005B6812" w:rsidRPr="004B190E">
        <w:rPr>
          <w:b w:val="0"/>
          <w:bCs/>
          <w:szCs w:val="20"/>
        </w:rPr>
        <w:tab/>
      </w:r>
      <w:sdt>
        <w:sdtPr>
          <w:rPr>
            <w:szCs w:val="20"/>
          </w:rPr>
          <w:id w:val="56576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2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B6812" w:rsidRPr="004B190E">
        <w:rPr>
          <w:b w:val="0"/>
          <w:bCs/>
          <w:szCs w:val="20"/>
        </w:rPr>
        <w:tab/>
        <w:t>No</w:t>
      </w:r>
    </w:p>
    <w:p w14:paraId="5F9EE17B" w14:textId="568F21FF" w:rsidR="00BF1F00" w:rsidRPr="007879A7" w:rsidRDefault="007879A7" w:rsidP="00694C37">
      <w:pPr>
        <w:pStyle w:val="Subtext"/>
      </w:pPr>
      <w:r w:rsidRPr="00DA782B">
        <w:t xml:space="preserve">If yes, </w:t>
      </w:r>
      <w:r w:rsidR="00076F18">
        <w:t>i</w:t>
      </w:r>
      <w:r w:rsidR="00B2563C" w:rsidRPr="00DA782B">
        <w:t xml:space="preserve">ndicate </w:t>
      </w:r>
      <w:r w:rsidR="00076F18">
        <w:t xml:space="preserve">the </w:t>
      </w:r>
      <w:r w:rsidR="00B2563C" w:rsidRPr="00DA782B">
        <w:t>campus and mode of offering.</w:t>
      </w:r>
      <w:r w:rsidR="00B2563C" w:rsidRPr="007879A7">
        <w:t xml:space="preserve"> </w:t>
      </w:r>
    </w:p>
    <w:sdt>
      <w:sdtPr>
        <w:rPr>
          <w:rStyle w:val="ContentboxentrytextChar"/>
        </w:rPr>
        <w:alias w:val="Campus and mode for active offers"/>
        <w:tag w:val="Campus and mode for active offers"/>
        <w:id w:val="1222714150"/>
        <w:placeholder>
          <w:docPart w:val="DefaultPlaceholder_-1854013440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7D226815" w14:textId="050FACEB" w:rsidR="00BA3C08" w:rsidRDefault="00EB45BC" w:rsidP="004B190E">
          <w:pPr>
            <w:spacing w:after="0"/>
            <w:ind w:left="426"/>
            <w:rPr>
              <w:rFonts w:ascii="Arial" w:hAnsi="Arial" w:cs="Arial"/>
              <w:szCs w:val="20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6D3D0479" w14:textId="04BF5028" w:rsidR="002671A7" w:rsidRDefault="002671A7" w:rsidP="00694C37">
      <w:pPr>
        <w:pStyle w:val="Subtext"/>
      </w:pPr>
      <w:r w:rsidRPr="00076F18">
        <w:t>Number of active local offers</w:t>
      </w:r>
    </w:p>
    <w:sdt>
      <w:sdtPr>
        <w:rPr>
          <w:rStyle w:val="ContentboxentrytextChar"/>
        </w:rPr>
        <w:alias w:val="Number active local offers"/>
        <w:tag w:val="New code"/>
        <w:id w:val="-1493568135"/>
        <w:placeholder>
          <w:docPart w:val="CC68D5DD7EB5469DA71BA899D7CDC901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40209CE8" w14:textId="3F2FE842" w:rsidR="00B64B32" w:rsidRDefault="002302C1" w:rsidP="004B190E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Style w:val="ContentboxentrytextChar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58E17929" w14:textId="7D1F53F1" w:rsidR="002671A7" w:rsidRDefault="002671A7" w:rsidP="00694C37">
      <w:pPr>
        <w:pStyle w:val="Subtext"/>
      </w:pPr>
      <w:r w:rsidRPr="00076F18">
        <w:t>Number of active international offers</w:t>
      </w:r>
    </w:p>
    <w:sdt>
      <w:sdtPr>
        <w:rPr>
          <w:rStyle w:val="ContentboxentrytextChar"/>
        </w:rPr>
        <w:alias w:val="Number active internatonal offers"/>
        <w:tag w:val="New code"/>
        <w:id w:val="1902864878"/>
        <w:placeholder>
          <w:docPart w:val="1CFEF123559A451499E08FDF4F6AE2D2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165C072E" w14:textId="77777777" w:rsidR="00BE1FED" w:rsidRDefault="00BE1FED" w:rsidP="004B190E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Style w:val="ContentboxentrytextChar"/>
            </w:rPr>
          </w:pPr>
          <w:r w:rsidRPr="00CB1BEF">
            <w:rPr>
              <w:rStyle w:val="PlaceholderText"/>
              <w:szCs w:val="20"/>
            </w:rPr>
            <w:t>Click or tap here to enter text.</w:t>
          </w:r>
        </w:p>
      </w:sdtContent>
    </w:sdt>
    <w:p w14:paraId="5CF2069D" w14:textId="59CCA3C7" w:rsidR="002671A7" w:rsidRDefault="002671A7" w:rsidP="00694C37">
      <w:pPr>
        <w:pStyle w:val="Subtext"/>
      </w:pPr>
      <w:r w:rsidRPr="00076F18">
        <w:t xml:space="preserve">Number of students currently on </w:t>
      </w:r>
      <w:r w:rsidR="000E524A" w:rsidRPr="00076F18">
        <w:t>l</w:t>
      </w:r>
      <w:r w:rsidRPr="00076F18">
        <w:t xml:space="preserve">eave of </w:t>
      </w:r>
      <w:r w:rsidR="000E524A" w:rsidRPr="00076F18">
        <w:t>a</w:t>
      </w:r>
      <w:r w:rsidRPr="00076F18">
        <w:t>bsence</w:t>
      </w:r>
    </w:p>
    <w:sdt>
      <w:sdtPr>
        <w:rPr>
          <w:rStyle w:val="ContentboxentrytextChar"/>
          <w:szCs w:val="20"/>
        </w:rPr>
        <w:alias w:val="Number on leave of absence"/>
        <w:tag w:val="New code"/>
        <w:id w:val="-500050494"/>
        <w:placeholder>
          <w:docPart w:val="6FA37C75567B4238B0069DAD1BAD2BC2"/>
        </w:placeholder>
        <w:showingPlcHdr/>
      </w:sdtPr>
      <w:sdtEndPr>
        <w:rPr>
          <w:rStyle w:val="DefaultParagraphFont"/>
          <w:rFonts w:asciiTheme="minorHAnsi" w:hAnsiTheme="minorHAnsi" w:cstheme="minorBidi"/>
        </w:rPr>
      </w:sdtEndPr>
      <w:sdtContent>
        <w:p w14:paraId="779B9132" w14:textId="5D6F5E80" w:rsidR="00550DE2" w:rsidRPr="00540ED9" w:rsidRDefault="00540ED9" w:rsidP="004B190E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Style w:val="ContentboxentrytextChar"/>
              <w:szCs w:val="20"/>
            </w:rPr>
          </w:pPr>
          <w:r w:rsidRPr="00540ED9">
            <w:rPr>
              <w:rStyle w:val="PlaceholderText"/>
              <w:szCs w:val="20"/>
            </w:rPr>
            <w:t>Click or tap here to enter text.</w:t>
          </w:r>
        </w:p>
      </w:sdtContent>
    </w:sdt>
    <w:p w14:paraId="0352F3EF" w14:textId="7668878A" w:rsidR="00D17914" w:rsidRPr="00DE3498" w:rsidRDefault="002671A7" w:rsidP="00694C37">
      <w:pPr>
        <w:pStyle w:val="Subtext"/>
        <w:rPr>
          <w:sz w:val="21"/>
          <w:szCs w:val="21"/>
        </w:rPr>
      </w:pPr>
      <w:r w:rsidRPr="00DE3498">
        <w:t>Year and semester in which the last student is scheduled to complete</w:t>
      </w:r>
    </w:p>
    <w:sdt>
      <w:sdtPr>
        <w:rPr>
          <w:rStyle w:val="ContentboxentrytextChar"/>
          <w:b/>
          <w:bCs/>
          <w:szCs w:val="20"/>
        </w:rPr>
        <w:alias w:val="Last student semester, year"/>
        <w:tag w:val="New code"/>
        <w:id w:val="493144704"/>
        <w:placeholder>
          <w:docPart w:val="8FC1F27304C342EF91038E9F093DB3A0"/>
        </w:placeholder>
        <w:showingPlcHdr/>
      </w:sdtPr>
      <w:sdtEndPr>
        <w:rPr>
          <w:rStyle w:val="DefaultParagraphFont"/>
          <w:rFonts w:asciiTheme="minorHAnsi" w:hAnsiTheme="minorHAnsi" w:cstheme="minorBidi"/>
          <w:b w:val="0"/>
          <w:bCs w:val="0"/>
          <w:szCs w:val="22"/>
        </w:rPr>
      </w:sdtEndPr>
      <w:sdtContent>
        <w:p w14:paraId="022CA768" w14:textId="238FDC16" w:rsidR="002F4E68" w:rsidRPr="00087EA4" w:rsidRDefault="00890186" w:rsidP="00087EA4">
          <w:pPr>
            <w:pStyle w:val="Contentboxentrytext"/>
            <w:ind w:left="426"/>
            <w:rPr>
              <w:rStyle w:val="ContentboxentrytextChar"/>
              <w:szCs w:val="20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56C0F02C" w14:textId="7C7F88F8" w:rsidR="002671A7" w:rsidRDefault="002671A7" w:rsidP="005756D3">
      <w:pPr>
        <w:pStyle w:val="Questons"/>
      </w:pPr>
      <w:r w:rsidRPr="000E524A">
        <w:t>Details of teaching out</w:t>
      </w:r>
    </w:p>
    <w:p w14:paraId="42CA9D7A" w14:textId="30FE53D3" w:rsidR="002671A7" w:rsidRPr="009C024C" w:rsidRDefault="002671A7" w:rsidP="004D4DD9">
      <w:pPr>
        <w:pStyle w:val="FedBody1013"/>
      </w:pPr>
      <w:bookmarkStart w:id="1" w:name="OLE_LINK1"/>
      <w:r w:rsidRPr="009C024C">
        <w:t xml:space="preserve">Please attach details of the plan for phasing out the </w:t>
      </w:r>
      <w:r w:rsidR="004C608E" w:rsidRPr="009C024C">
        <w:t xml:space="preserve">discontinued </w:t>
      </w:r>
      <w:r w:rsidR="004A4273">
        <w:t>course</w:t>
      </w:r>
      <w:r w:rsidR="005623E0" w:rsidRPr="009C024C">
        <w:t>/</w:t>
      </w:r>
      <w:r w:rsidR="004C608E" w:rsidRPr="009C024C">
        <w:t>stream</w:t>
      </w:r>
      <w:r w:rsidRPr="009C024C">
        <w:t>, indicating</w:t>
      </w:r>
      <w:r w:rsidR="009C024C" w:rsidRPr="009C024C">
        <w:t>:</w:t>
      </w:r>
    </w:p>
    <w:p w14:paraId="3FDF64E2" w14:textId="15614B86" w:rsidR="004C608E" w:rsidRPr="009C024C" w:rsidRDefault="002671A7" w:rsidP="009252BC">
      <w:pPr>
        <w:pStyle w:val="Subtext"/>
      </w:pPr>
      <w:r w:rsidRPr="009C024C">
        <w:t xml:space="preserve">Timetable </w:t>
      </w:r>
      <w:r w:rsidR="004C608E" w:rsidRPr="009C024C">
        <w:t xml:space="preserve">for </w:t>
      </w:r>
      <w:r w:rsidR="009D45E6">
        <w:t>providing</w:t>
      </w:r>
      <w:r w:rsidR="004C608E" w:rsidRPr="009C024C">
        <w:t xml:space="preserve"> information to students, advising of option to move to the new badged award or continue in the </w:t>
      </w:r>
      <w:r w:rsidR="00381A83" w:rsidRPr="009C024C">
        <w:t>discontinued</w:t>
      </w:r>
      <w:r w:rsidR="004C608E" w:rsidRPr="009C024C">
        <w:t xml:space="preserve"> award, including timeframe to complete</w:t>
      </w:r>
      <w:r w:rsidR="009D45E6">
        <w:t>.</w:t>
      </w:r>
    </w:p>
    <w:sdt>
      <w:sdtPr>
        <w:rPr>
          <w:rStyle w:val="ContentboxentrytextChar"/>
        </w:rPr>
        <w:alias w:val="Communication timetable"/>
        <w:tag w:val="Communication timetable"/>
        <w:id w:val="1042171347"/>
        <w:placeholder>
          <w:docPart w:val="DefaultPlaceholder_-1854013440"/>
        </w:placeholder>
        <w:showingPlcHdr/>
      </w:sdtPr>
      <w:sdtEndPr>
        <w:rPr>
          <w:rStyle w:val="DefaultParagraphFont"/>
          <w:szCs w:val="20"/>
        </w:rPr>
      </w:sdtEndPr>
      <w:sdtContent>
        <w:p w14:paraId="1A50656E" w14:textId="5D40B959" w:rsidR="00BB4DBA" w:rsidRPr="00BB4DBA" w:rsidRDefault="00723CC5" w:rsidP="00694C37">
          <w:pPr>
            <w:pStyle w:val="Subtext"/>
          </w:pPr>
          <w:r w:rsidRPr="00EB45BC">
            <w:rPr>
              <w:rStyle w:val="ContentboxentrytextChar"/>
              <w:szCs w:val="20"/>
            </w:rPr>
            <w:t>Click or tap here to enter text.</w:t>
          </w:r>
        </w:p>
      </w:sdtContent>
    </w:sdt>
    <w:p w14:paraId="194FFAD0" w14:textId="27E29D2C" w:rsidR="004C608E" w:rsidRPr="009C024C" w:rsidRDefault="004C608E" w:rsidP="00694C37">
      <w:pPr>
        <w:pStyle w:val="Subtext"/>
      </w:pPr>
      <w:r w:rsidRPr="009C024C">
        <w:t>W</w:t>
      </w:r>
      <w:r w:rsidR="00B579E7" w:rsidRPr="009C024C">
        <w:t xml:space="preserve">hat opportunity will </w:t>
      </w:r>
      <w:r w:rsidRPr="009C024C">
        <w:t xml:space="preserve">students have to obtain individualised advice on completing their </w:t>
      </w:r>
      <w:r w:rsidR="004A4273">
        <w:t>course</w:t>
      </w:r>
      <w:r w:rsidRPr="009C024C">
        <w:t>?</w:t>
      </w:r>
    </w:p>
    <w:sdt>
      <w:sdtPr>
        <w:rPr>
          <w:rStyle w:val="ContentboxentrytextChar"/>
          <w:szCs w:val="20"/>
        </w:rPr>
        <w:alias w:val="Individualised advice"/>
        <w:id w:val="1986669711"/>
        <w:placeholder>
          <w:docPart w:val="3D4A989A11E54B5182240DA1D6779888"/>
        </w:placeholder>
        <w:showingPlcHdr/>
      </w:sdtPr>
      <w:sdtEndPr>
        <w:rPr>
          <w:rStyle w:val="DefaultParagraphFont"/>
          <w:rFonts w:asciiTheme="minorHAnsi" w:hAnsiTheme="minorHAnsi" w:cstheme="minorBidi"/>
          <w:b/>
          <w:bCs/>
        </w:rPr>
      </w:sdtEndPr>
      <w:sdtContent>
        <w:p w14:paraId="637640F2" w14:textId="55ECDDC7" w:rsidR="000C640A" w:rsidRPr="00890186" w:rsidRDefault="00D2472D" w:rsidP="0008632B">
          <w:pPr>
            <w:pStyle w:val="Header"/>
            <w:tabs>
              <w:tab w:val="clear" w:pos="4320"/>
              <w:tab w:val="clear" w:pos="8640"/>
              <w:tab w:val="center" w:pos="4153"/>
              <w:tab w:val="right" w:pos="9000"/>
            </w:tabs>
            <w:spacing w:after="0" w:line="240" w:lineRule="auto"/>
            <w:ind w:left="426"/>
            <w:rPr>
              <w:rStyle w:val="ContentboxentrytextChar"/>
              <w:b/>
              <w:bCs/>
              <w:szCs w:val="20"/>
            </w:rPr>
          </w:pPr>
          <w:r w:rsidRPr="000C09B7">
            <w:rPr>
              <w:rStyle w:val="PlaceholderText"/>
            </w:rPr>
            <w:t>Click or tap here to enter text.</w:t>
          </w:r>
        </w:p>
      </w:sdtContent>
    </w:sdt>
    <w:p w14:paraId="0152652A" w14:textId="3BB45A74" w:rsidR="004C608E" w:rsidRPr="009C024C" w:rsidRDefault="004C608E" w:rsidP="00694C37">
      <w:pPr>
        <w:pStyle w:val="Subtext"/>
      </w:pPr>
      <w:r w:rsidRPr="009C024C">
        <w:t>What location</w:t>
      </w:r>
      <w:r w:rsidR="00B71A28" w:rsidRPr="009C024C">
        <w:t>(s)</w:t>
      </w:r>
      <w:r w:rsidRPr="009C024C">
        <w:t xml:space="preserve"> will the </w:t>
      </w:r>
      <w:r w:rsidR="004A4273">
        <w:t>course</w:t>
      </w:r>
      <w:r w:rsidRPr="009C024C">
        <w:t>/stream be delivered at during the teach-out period?</w:t>
      </w:r>
    </w:p>
    <w:sdt>
      <w:sdtPr>
        <w:rPr>
          <w:rStyle w:val="ContentboxentrytextChar"/>
        </w:rPr>
        <w:alias w:val="Teach-out locations"/>
        <w:id w:val="1712923937"/>
        <w:placeholder>
          <w:docPart w:val="3472E8658BC74AF49272730856D6BD34"/>
        </w:placeholder>
      </w:sdtPr>
      <w:sdtEndPr>
        <w:rPr>
          <w:rStyle w:val="DefaultParagraphFont"/>
          <w:rFonts w:asciiTheme="minorHAnsi" w:hAnsiTheme="minorHAnsi" w:cstheme="minorBidi"/>
          <w:color w:val="808080" w:themeColor="background1" w:themeShade="80"/>
        </w:rPr>
      </w:sdtEndPr>
      <w:sdtContent>
        <w:sdt>
          <w:sdtPr>
            <w:rPr>
              <w:rStyle w:val="ContentboxentrytextChar"/>
              <w:szCs w:val="20"/>
            </w:rPr>
            <w:alias w:val="Teach-out locations"/>
            <w:id w:val="702211245"/>
            <w:placeholder>
              <w:docPart w:val="735562476D0F4F0F825D20864E477945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</w:rPr>
          </w:sdtEndPr>
          <w:sdtContent>
            <w:p w14:paraId="571CD014" w14:textId="1F49ACA0" w:rsidR="00A45A25" w:rsidRPr="00DE7483" w:rsidRDefault="00EB45BC" w:rsidP="00DE7483">
              <w:pPr>
                <w:pStyle w:val="Header"/>
                <w:tabs>
                  <w:tab w:val="clear" w:pos="4320"/>
                  <w:tab w:val="clear" w:pos="8640"/>
                  <w:tab w:val="center" w:pos="4153"/>
                  <w:tab w:val="right" w:pos="9000"/>
                </w:tabs>
                <w:spacing w:after="0" w:line="240" w:lineRule="auto"/>
                <w:ind w:left="426"/>
                <w:rPr>
                  <w:rStyle w:val="ContentboxentrytextChar"/>
                  <w:szCs w:val="20"/>
                </w:rPr>
              </w:pPr>
              <w:r w:rsidRPr="000C09B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305B7E3" w14:textId="67395249" w:rsidR="00C502E2" w:rsidRDefault="002671A7" w:rsidP="00694C37">
      <w:pPr>
        <w:pStyle w:val="Subtext"/>
      </w:pPr>
      <w:bookmarkStart w:id="2" w:name="_Hlk72772402"/>
      <w:bookmarkEnd w:id="1"/>
      <w:r w:rsidRPr="009C024C">
        <w:t xml:space="preserve">What arrangements will be put in place to deal with </w:t>
      </w:r>
      <w:r w:rsidR="00BD46CB" w:rsidRPr="009C024C">
        <w:t xml:space="preserve">the issues raised </w:t>
      </w:r>
      <w:r w:rsidR="006762C8">
        <w:t>above in relation to teach</w:t>
      </w:r>
      <w:r w:rsidR="00DA097F">
        <w:t>-</w:t>
      </w:r>
      <w:r w:rsidR="006762C8">
        <w:t>out</w:t>
      </w:r>
      <w:r w:rsidRPr="009C024C">
        <w:t>?</w:t>
      </w:r>
    </w:p>
    <w:sdt>
      <w:sdtPr>
        <w:rPr>
          <w:rStyle w:val="ContentboxentrytextChar"/>
        </w:rPr>
        <w:alias w:val="Teach-out locations"/>
        <w:id w:val="50584536"/>
        <w:placeholder>
          <w:docPart w:val="8F27F1F6EE2F41658B4F72CF4E09FE56"/>
        </w:placeholder>
      </w:sdtPr>
      <w:sdtEndPr>
        <w:rPr>
          <w:rStyle w:val="DefaultParagraphFont"/>
          <w:rFonts w:asciiTheme="minorHAnsi" w:hAnsiTheme="minorHAnsi" w:cstheme="minorBidi"/>
          <w:color w:val="808080" w:themeColor="background1" w:themeShade="80"/>
        </w:rPr>
      </w:sdtEndPr>
      <w:sdtContent>
        <w:sdt>
          <w:sdtPr>
            <w:rPr>
              <w:rStyle w:val="ContentboxentrytextChar"/>
              <w:szCs w:val="20"/>
            </w:rPr>
            <w:alias w:val="Arrangements"/>
            <w:id w:val="1196882246"/>
            <w:placeholder>
              <w:docPart w:val="C6E3E8AFA80C4F37848396246659AE7C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</w:rPr>
          </w:sdtEndPr>
          <w:sdtContent>
            <w:p w14:paraId="1D16AE5C" w14:textId="529A8238" w:rsidR="00543F70" w:rsidRPr="00D2472D" w:rsidRDefault="00D2472D" w:rsidP="00D2472D">
              <w:pPr>
                <w:pStyle w:val="Header"/>
                <w:tabs>
                  <w:tab w:val="clear" w:pos="4320"/>
                  <w:tab w:val="clear" w:pos="8640"/>
                  <w:tab w:val="center" w:pos="4153"/>
                  <w:tab w:val="right" w:pos="9000"/>
                </w:tabs>
                <w:spacing w:after="0" w:line="240" w:lineRule="auto"/>
                <w:ind w:left="426"/>
                <w:rPr>
                  <w:rFonts w:ascii="Arial" w:hAnsi="Arial" w:cs="Arial"/>
                  <w:szCs w:val="20"/>
                </w:rPr>
              </w:pPr>
              <w:r w:rsidRPr="000C09B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bookmarkEnd w:id="2"/>
    <w:p w14:paraId="039355AB" w14:textId="1CCECF92" w:rsidR="00B71A28" w:rsidRDefault="00B71A28" w:rsidP="005756D3">
      <w:pPr>
        <w:pStyle w:val="Questons"/>
      </w:pPr>
      <w:r w:rsidRPr="00B71A28">
        <w:t xml:space="preserve">Consider and describe implications for other </w:t>
      </w:r>
      <w:r w:rsidR="00192667">
        <w:t>institutes</w:t>
      </w:r>
      <w:r w:rsidR="00B03A8B">
        <w:t>/</w:t>
      </w:r>
      <w:r w:rsidR="00192667">
        <w:t>s</w:t>
      </w:r>
      <w:r w:rsidR="008219B6">
        <w:t>chools</w:t>
      </w:r>
    </w:p>
    <w:p w14:paraId="251BE26C" w14:textId="588C0A8D" w:rsidR="00435838" w:rsidRPr="002E165B" w:rsidRDefault="00B2563C" w:rsidP="00694C37">
      <w:pPr>
        <w:pStyle w:val="Subtext"/>
      </w:pPr>
      <w:r w:rsidRPr="00B2563C">
        <w:t xml:space="preserve">List other </w:t>
      </w:r>
      <w:r w:rsidR="00192667">
        <w:t>institutes/s</w:t>
      </w:r>
      <w:r w:rsidR="008219B6">
        <w:t>chools</w:t>
      </w:r>
      <w:r w:rsidRPr="00B2563C">
        <w:t xml:space="preserve"> involved in delivering the </w:t>
      </w:r>
      <w:proofErr w:type="gramStart"/>
      <w:r w:rsidR="004A4273">
        <w:t>course</w:t>
      </w:r>
      <w:proofErr w:type="gramEnd"/>
    </w:p>
    <w:sdt>
      <w:sdtPr>
        <w:rPr>
          <w:rStyle w:val="ContentboxentrytextChar"/>
        </w:rPr>
        <w:alias w:val="Teach-out locations"/>
        <w:id w:val="1505618825"/>
        <w:placeholder>
          <w:docPart w:val="1948B89276CD42289B808F7B47756B8D"/>
        </w:placeholder>
      </w:sdtPr>
      <w:sdtEndPr>
        <w:rPr>
          <w:rStyle w:val="DefaultParagraphFont"/>
          <w:rFonts w:asciiTheme="minorHAnsi" w:hAnsiTheme="minorHAnsi" w:cstheme="minorBidi"/>
          <w:color w:val="808080" w:themeColor="background1" w:themeShade="80"/>
        </w:rPr>
      </w:sdtEndPr>
      <w:sdtContent>
        <w:sdt>
          <w:sdtPr>
            <w:rPr>
              <w:rStyle w:val="ContentboxentrytextChar"/>
              <w:szCs w:val="20"/>
            </w:rPr>
            <w:alias w:val="List other institutes/schools"/>
            <w:tag w:val="List other institutes/schools"/>
            <w:id w:val="1107621732"/>
            <w:placeholder>
              <w:docPart w:val="A1DEF92F31394277A419416A6BB890E7"/>
            </w:placeholder>
            <w:showingPlcHdr/>
          </w:sdtPr>
          <w:sdtEndPr>
            <w:rPr>
              <w:rStyle w:val="DefaultParagraphFont"/>
              <w:rFonts w:asciiTheme="minorHAnsi" w:hAnsiTheme="minorHAnsi" w:cstheme="minorBidi"/>
            </w:rPr>
          </w:sdtEndPr>
          <w:sdtContent>
            <w:p w14:paraId="1206F837" w14:textId="362B9759" w:rsidR="008A6334" w:rsidRPr="00DE7483" w:rsidRDefault="004D4DD9" w:rsidP="008A6334">
              <w:pPr>
                <w:pStyle w:val="Header"/>
                <w:tabs>
                  <w:tab w:val="clear" w:pos="4320"/>
                  <w:tab w:val="clear" w:pos="8640"/>
                  <w:tab w:val="center" w:pos="4153"/>
                  <w:tab w:val="right" w:pos="9000"/>
                </w:tabs>
                <w:spacing w:after="0" w:line="240" w:lineRule="auto"/>
                <w:ind w:left="426"/>
                <w:rPr>
                  <w:rStyle w:val="ContentboxentrytextChar"/>
                  <w:szCs w:val="20"/>
                </w:rPr>
              </w:pPr>
              <w:r w:rsidRPr="000C09B7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31BADC5" w14:textId="45E4A199" w:rsidR="00210317" w:rsidRPr="002671A7" w:rsidRDefault="00B71A28" w:rsidP="00210317">
      <w:pPr>
        <w:pStyle w:val="Subtext"/>
      </w:pPr>
      <w:r w:rsidRPr="00B71A28">
        <w:t>Ple</w:t>
      </w:r>
      <w:r w:rsidR="008219B6">
        <w:t>ase attach a statement from the</w:t>
      </w:r>
      <w:r w:rsidRPr="00B71A28">
        <w:t xml:space="preserve"> </w:t>
      </w:r>
      <w:r w:rsidR="00192667">
        <w:t xml:space="preserve">Executive </w:t>
      </w:r>
      <w:r w:rsidRPr="00B71A28">
        <w:t>Dean</w:t>
      </w:r>
      <w:r w:rsidR="00192667">
        <w:t>/Dean</w:t>
      </w:r>
      <w:r w:rsidRPr="00B71A28">
        <w:t xml:space="preserve"> of all </w:t>
      </w:r>
      <w:r w:rsidR="00192667">
        <w:t>institutes/s</w:t>
      </w:r>
      <w:r w:rsidR="008219B6">
        <w:t>chools</w:t>
      </w:r>
      <w:r w:rsidRPr="00B71A28">
        <w:t xml:space="preserve"> concerned that they agree to the </w:t>
      </w:r>
      <w:r w:rsidR="00713124">
        <w:t>rebadging of the award</w:t>
      </w:r>
      <w:r w:rsidR="002671A7" w:rsidRPr="002671A7">
        <w:t>.</w:t>
      </w:r>
    </w:p>
    <w:p w14:paraId="27FFEA7E" w14:textId="774E344E" w:rsidR="00ED060F" w:rsidRPr="004F7845" w:rsidRDefault="00ED060F" w:rsidP="005756D3">
      <w:pPr>
        <w:pStyle w:val="Questons"/>
      </w:pPr>
      <w:r w:rsidRPr="004F7845">
        <w:t>Declaration</w:t>
      </w:r>
    </w:p>
    <w:p w14:paraId="1FD39B5F" w14:textId="6F183DAD" w:rsidR="00ED060F" w:rsidRDefault="00ED060F" w:rsidP="00694C37">
      <w:pPr>
        <w:pStyle w:val="Subtext"/>
      </w:pPr>
      <w:r w:rsidRPr="005D57C3">
        <w:lastRenderedPageBreak/>
        <w:t xml:space="preserve">The </w:t>
      </w:r>
      <w:r w:rsidR="00B03A8B">
        <w:t>institute/s</w:t>
      </w:r>
      <w:r w:rsidR="008219B6">
        <w:t>chool</w:t>
      </w:r>
      <w:r w:rsidRPr="005D57C3">
        <w:t xml:space="preserve"> undertakes to make satisfactory arrangements for all current students in the </w:t>
      </w:r>
      <w:r w:rsidR="00C10150">
        <w:t>course</w:t>
      </w:r>
      <w:r w:rsidR="00C10150" w:rsidRPr="005D57C3">
        <w:t xml:space="preserve"> </w:t>
      </w:r>
      <w:r w:rsidRPr="005D57C3">
        <w:t>to complete, subject to normal satisfactory progression requirements.</w:t>
      </w:r>
    </w:p>
    <w:p w14:paraId="245E88BA" w14:textId="77777777" w:rsidR="00907615" w:rsidRPr="005D57C3" w:rsidRDefault="00907615" w:rsidP="00694C37">
      <w:pPr>
        <w:pStyle w:val="Subtext"/>
      </w:pPr>
    </w:p>
    <w:p w14:paraId="7CFBB841" w14:textId="77777777" w:rsidR="00907615" w:rsidRDefault="00907615" w:rsidP="00907615">
      <w:pPr>
        <w:spacing w:line="360" w:lineRule="auto"/>
        <w:ind w:left="426"/>
        <w:rPr>
          <w:rFonts w:eastAsia="SimSun"/>
          <w:color w:val="808080"/>
          <w:szCs w:val="20"/>
        </w:rPr>
      </w:pPr>
      <w:r w:rsidRPr="00664874">
        <w:rPr>
          <w:rFonts w:eastAsia="SimSun"/>
          <w:color w:val="808080"/>
          <w:szCs w:val="20"/>
        </w:rPr>
        <w:t xml:space="preserve">Approved and submitted to Curriculum Committee </w:t>
      </w:r>
      <w:r w:rsidRPr="00657949">
        <w:rPr>
          <w:rFonts w:eastAsia="SimSun"/>
          <w:color w:val="808080"/>
          <w:szCs w:val="20"/>
        </w:rPr>
        <w:t xml:space="preserve">(evidence is captured in the minutes) </w:t>
      </w:r>
      <w:r w:rsidRPr="00664874">
        <w:rPr>
          <w:rFonts w:eastAsia="SimSun"/>
          <w:color w:val="808080"/>
          <w:szCs w:val="20"/>
        </w:rPr>
        <w:t>by:</w:t>
      </w:r>
    </w:p>
    <w:p w14:paraId="5FD88A80" w14:textId="77777777" w:rsidR="00907615" w:rsidRPr="00657949" w:rsidRDefault="00907615" w:rsidP="00907615">
      <w:pPr>
        <w:spacing w:line="360" w:lineRule="auto"/>
        <w:ind w:left="426"/>
        <w:rPr>
          <w:rFonts w:eastAsia="SimSun"/>
          <w:color w:val="808080"/>
          <w:szCs w:val="20"/>
        </w:rPr>
      </w:pPr>
      <w:r w:rsidRPr="00657949">
        <w:rPr>
          <w:rFonts w:eastAsia="SimSun"/>
          <w:szCs w:val="20"/>
        </w:rPr>
        <w:t>Name of Institute/School Board</w:t>
      </w:r>
      <w:r w:rsidRPr="00657949">
        <w:rPr>
          <w:rFonts w:eastAsia="SimSun"/>
          <w:color w:val="808080"/>
          <w:szCs w:val="20"/>
        </w:rPr>
        <w:tab/>
      </w:r>
      <w:r w:rsidRPr="00657949">
        <w:rPr>
          <w:rFonts w:eastAsia="SimSun"/>
          <w:color w:val="808080"/>
          <w:szCs w:val="20"/>
        </w:rPr>
        <w:tab/>
      </w:r>
      <w:r w:rsidRPr="00657949">
        <w:rPr>
          <w:rFonts w:eastAsia="SimSun"/>
          <w:color w:val="808080"/>
          <w:szCs w:val="20"/>
        </w:rPr>
        <w:tab/>
        <w:t xml:space="preserve"> </w:t>
      </w:r>
      <w:sdt>
        <w:sdtPr>
          <w:rPr>
            <w:rFonts w:eastAsia="SimSun"/>
            <w:color w:val="808080"/>
            <w:szCs w:val="20"/>
          </w:rPr>
          <w:id w:val="2065064458"/>
          <w:placeholder>
            <w:docPart w:val="B890F9103C234CFBBF2D1F1207A37318"/>
          </w:placeholder>
        </w:sdtPr>
        <w:sdtEndPr/>
        <w:sdtContent>
          <w:sdt>
            <w:sdtPr>
              <w:rPr>
                <w:rFonts w:eastAsia="SimSun"/>
                <w:color w:val="808080"/>
                <w:szCs w:val="20"/>
              </w:rPr>
              <w:alias w:val="Submitted by "/>
              <w:tag w:val="Submitted by "/>
              <w:id w:val="1849520663"/>
              <w:placeholder>
                <w:docPart w:val="B890F9103C234CFBBF2D1F1207A37318"/>
              </w:placeholder>
              <w:showingPlcHdr/>
            </w:sdtPr>
            <w:sdtEndPr/>
            <w:sdtContent>
              <w:r w:rsidRPr="00657949">
                <w:rPr>
                  <w:rFonts w:eastAsia="SimSun"/>
                  <w:color w:val="808080"/>
                  <w:szCs w:val="20"/>
                </w:rPr>
                <w:t>Click or tap here to enter text.</w:t>
              </w:r>
            </w:sdtContent>
          </w:sdt>
        </w:sdtContent>
      </w:sdt>
    </w:p>
    <w:p w14:paraId="11463821" w14:textId="77777777" w:rsidR="00907615" w:rsidRPr="00657949" w:rsidRDefault="00907615" w:rsidP="00907615">
      <w:pPr>
        <w:tabs>
          <w:tab w:val="left" w:pos="5103"/>
        </w:tabs>
        <w:spacing w:line="480" w:lineRule="auto"/>
        <w:ind w:left="426"/>
        <w:rPr>
          <w:rFonts w:eastAsia="SimSun"/>
          <w:color w:val="808080"/>
          <w:szCs w:val="20"/>
        </w:rPr>
      </w:pPr>
      <w:r w:rsidRPr="00657949">
        <w:rPr>
          <w:rFonts w:eastAsia="SimSun"/>
          <w:szCs w:val="20"/>
        </w:rPr>
        <w:t>Institute/School Board resolution number</w:t>
      </w:r>
      <w:r w:rsidRPr="00657949">
        <w:rPr>
          <w:rFonts w:eastAsia="SimSun"/>
          <w:color w:val="808080"/>
          <w:szCs w:val="20"/>
        </w:rPr>
        <w:tab/>
      </w:r>
      <w:sdt>
        <w:sdtPr>
          <w:rPr>
            <w:rFonts w:eastAsia="SimSun"/>
            <w:color w:val="808080"/>
            <w:szCs w:val="20"/>
          </w:rPr>
          <w:alias w:val="Institute/School Board resolution number"/>
          <w:tag w:val="Institute/School Board resolution number"/>
          <w:id w:val="-421954943"/>
          <w:placeholder>
            <w:docPart w:val="B63E91A684C4411D92948238FB2FDD21"/>
          </w:placeholder>
          <w:showingPlcHdr/>
        </w:sdtPr>
        <w:sdtEndPr/>
        <w:sdtContent>
          <w:r w:rsidRPr="00657949">
            <w:rPr>
              <w:rFonts w:eastAsia="SimSun"/>
              <w:color w:val="808080"/>
              <w:szCs w:val="20"/>
            </w:rPr>
            <w:t>Click or tap here to enter text.</w:t>
          </w:r>
        </w:sdtContent>
      </w:sdt>
    </w:p>
    <w:p w14:paraId="4DE4057B" w14:textId="77777777" w:rsidR="00907615" w:rsidRPr="00657949" w:rsidRDefault="00907615" w:rsidP="00907615">
      <w:pPr>
        <w:tabs>
          <w:tab w:val="left" w:pos="5103"/>
        </w:tabs>
        <w:spacing w:line="480" w:lineRule="auto"/>
        <w:ind w:left="426"/>
        <w:rPr>
          <w:rFonts w:eastAsia="SimSun"/>
          <w:color w:val="808080"/>
          <w:szCs w:val="20"/>
        </w:rPr>
      </w:pPr>
      <w:r w:rsidRPr="00657949">
        <w:rPr>
          <w:rFonts w:eastAsia="SimSun"/>
          <w:szCs w:val="20"/>
        </w:rPr>
        <w:t>Meeting date</w:t>
      </w:r>
      <w:r w:rsidRPr="00657949">
        <w:rPr>
          <w:rFonts w:eastAsia="SimSun"/>
          <w:color w:val="808080"/>
          <w:szCs w:val="20"/>
        </w:rPr>
        <w:tab/>
      </w:r>
      <w:sdt>
        <w:sdtPr>
          <w:rPr>
            <w:rFonts w:eastAsia="SimSun"/>
            <w:color w:val="808080"/>
            <w:szCs w:val="20"/>
          </w:rPr>
          <w:id w:val="-1998333210"/>
          <w:placeholder>
            <w:docPart w:val="5A4A4ADE90824092B12AE6063735C7E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64874">
            <w:rPr>
              <w:rFonts w:eastAsia="SimSun"/>
              <w:color w:val="808080"/>
              <w:szCs w:val="20"/>
            </w:rPr>
            <w:t>Click or tap to enter a date.</w:t>
          </w:r>
        </w:sdtContent>
      </w:sdt>
    </w:p>
    <w:p w14:paraId="2F379E1C" w14:textId="56981405" w:rsidR="001B073B" w:rsidRPr="001B073B" w:rsidRDefault="001B073B" w:rsidP="00907615">
      <w:pPr>
        <w:spacing w:line="360" w:lineRule="auto"/>
        <w:ind w:left="426"/>
        <w:rPr>
          <w:rFonts w:ascii="Arial" w:hAnsi="Arial" w:cs="Arial"/>
          <w:szCs w:val="20"/>
        </w:rPr>
      </w:pPr>
    </w:p>
    <w:sectPr w:rsidR="001B073B" w:rsidRPr="001B073B" w:rsidSect="006D5307"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701" w:right="851" w:bottom="1134" w:left="851" w:header="454" w:footer="1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0E9D" w14:textId="77777777" w:rsidR="000F5231" w:rsidRDefault="000F5231">
      <w:pPr>
        <w:spacing w:after="0" w:line="240" w:lineRule="auto"/>
      </w:pPr>
      <w:r>
        <w:separator/>
      </w:r>
    </w:p>
  </w:endnote>
  <w:endnote w:type="continuationSeparator" w:id="0">
    <w:p w14:paraId="010606E3" w14:textId="77777777" w:rsidR="000F5231" w:rsidRDefault="000F5231">
      <w:pPr>
        <w:spacing w:after="0" w:line="240" w:lineRule="auto"/>
      </w:pPr>
      <w:r>
        <w:continuationSeparator/>
      </w:r>
    </w:p>
  </w:endnote>
  <w:endnote w:type="continuationNotice" w:id="1">
    <w:p w14:paraId="2476607C" w14:textId="77777777" w:rsidR="000F5231" w:rsidRDefault="000F5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1142" w14:textId="77777777" w:rsidR="006B033B" w:rsidRPr="00162B9A" w:rsidRDefault="006B033B" w:rsidP="006B033B">
    <w:pPr>
      <w:pStyle w:val="Footer"/>
      <w:pBdr>
        <w:bottom w:val="single" w:sz="12" w:space="3" w:color="4D4D4F"/>
      </w:pBdr>
      <w:spacing w:after="0" w:line="240" w:lineRule="auto"/>
      <w:rPr>
        <w:rFonts w:cs="Arial"/>
        <w:b/>
        <w:color w:val="4D4D4F"/>
        <w:sz w:val="16"/>
        <w:szCs w:val="16"/>
      </w:rPr>
    </w:pPr>
  </w:p>
  <w:p w14:paraId="3719DB02" w14:textId="77777777" w:rsidR="006B033B" w:rsidRPr="00054752" w:rsidRDefault="006B033B" w:rsidP="006B033B">
    <w:pPr>
      <w:pStyle w:val="Footer"/>
      <w:tabs>
        <w:tab w:val="clear" w:pos="4320"/>
        <w:tab w:val="clear" w:pos="8640"/>
        <w:tab w:val="left" w:pos="2835"/>
        <w:tab w:val="left" w:pos="7371"/>
        <w:tab w:val="left" w:pos="9072"/>
      </w:tabs>
      <w:spacing w:after="0" w:line="240" w:lineRule="auto"/>
      <w:rPr>
        <w:rFonts w:cs="Arial"/>
        <w:snapToGrid w:val="0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Authorised by:</w:t>
    </w:r>
    <w:r w:rsidRPr="00054752">
      <w:rPr>
        <w:rFonts w:cs="Arial"/>
        <w:color w:val="4D4D4F"/>
        <w:sz w:val="16"/>
        <w:szCs w:val="16"/>
      </w:rPr>
      <w:tab/>
    </w:r>
    <w:r>
      <w:rPr>
        <w:rFonts w:cs="Arial"/>
        <w:color w:val="4D4D4F"/>
        <w:sz w:val="16"/>
        <w:szCs w:val="16"/>
      </w:rPr>
      <w:t>Deputy Vice Chancellor (Academic)</w:t>
    </w:r>
    <w:r w:rsidRPr="00054752">
      <w:rPr>
        <w:rFonts w:cs="Arial"/>
        <w:color w:val="4D4D4F"/>
        <w:sz w:val="16"/>
        <w:szCs w:val="16"/>
      </w:rPr>
      <w:tab/>
      <w:t>Current version</w:t>
    </w:r>
    <w:r w:rsidRPr="00054752">
      <w:rPr>
        <w:rFonts w:cs="Arial"/>
        <w:color w:val="4D4D4F"/>
        <w:sz w:val="16"/>
        <w:szCs w:val="16"/>
      </w:rPr>
      <w:tab/>
    </w:r>
    <w:proofErr w:type="gramStart"/>
    <w:r>
      <w:rPr>
        <w:rFonts w:cs="Arial"/>
        <w:color w:val="4D4D4F"/>
        <w:sz w:val="16"/>
        <w:szCs w:val="16"/>
      </w:rPr>
      <w:t>13/11/2023</w:t>
    </w:r>
    <w:proofErr w:type="gramEnd"/>
  </w:p>
  <w:p w14:paraId="75F3A0E2" w14:textId="77777777" w:rsidR="006B033B" w:rsidRPr="00054752" w:rsidRDefault="006B033B" w:rsidP="006B033B">
    <w:pPr>
      <w:pStyle w:val="Footer"/>
      <w:tabs>
        <w:tab w:val="clear" w:pos="4320"/>
        <w:tab w:val="clear" w:pos="8640"/>
        <w:tab w:val="left" w:pos="2835"/>
        <w:tab w:val="left" w:pos="7371"/>
        <w:tab w:val="left" w:pos="9072"/>
      </w:tabs>
      <w:spacing w:after="0" w:line="240" w:lineRule="auto"/>
      <w:rPr>
        <w:rFonts w:cs="Arial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Document owner:</w:t>
    </w:r>
    <w:r w:rsidRPr="00054752">
      <w:rPr>
        <w:rFonts w:cs="Arial"/>
        <w:color w:val="4D4D4F"/>
        <w:sz w:val="16"/>
        <w:szCs w:val="16"/>
      </w:rPr>
      <w:tab/>
      <w:t xml:space="preserve">Chair, </w:t>
    </w:r>
    <w:r>
      <w:rPr>
        <w:rFonts w:cs="Arial"/>
        <w:color w:val="4D4D4F"/>
        <w:sz w:val="16"/>
        <w:szCs w:val="16"/>
      </w:rPr>
      <w:t>Curriculum Committee</w:t>
    </w:r>
    <w:r w:rsidRPr="00054752">
      <w:rPr>
        <w:rFonts w:cs="Arial"/>
        <w:color w:val="4D4D4F"/>
        <w:sz w:val="16"/>
        <w:szCs w:val="16"/>
      </w:rPr>
      <w:tab/>
      <w:t>Review date:</w:t>
    </w:r>
    <w:r w:rsidRPr="00054752">
      <w:rPr>
        <w:rFonts w:cs="Arial"/>
        <w:color w:val="4D4D4F"/>
        <w:sz w:val="16"/>
        <w:szCs w:val="16"/>
      </w:rPr>
      <w:tab/>
      <w:t>11/01/2022</w:t>
    </w:r>
  </w:p>
  <w:p w14:paraId="1E6FF10B" w14:textId="77777777" w:rsidR="006B033B" w:rsidRPr="00054752" w:rsidRDefault="006B033B" w:rsidP="006B033B">
    <w:pPr>
      <w:pStyle w:val="Footer"/>
      <w:tabs>
        <w:tab w:val="clear" w:pos="4320"/>
        <w:tab w:val="clear" w:pos="8640"/>
        <w:tab w:val="left" w:pos="9072"/>
      </w:tabs>
      <w:spacing w:after="0" w:line="240" w:lineRule="auto"/>
      <w:rPr>
        <w:rFonts w:cs="Arial"/>
        <w:b/>
        <w:color w:val="4D4D4F"/>
        <w:sz w:val="16"/>
        <w:szCs w:val="16"/>
      </w:rPr>
    </w:pPr>
    <w:r w:rsidRPr="00054752">
      <w:rPr>
        <w:rFonts w:cs="Arial"/>
        <w:bCs/>
        <w:color w:val="4D4D4F"/>
        <w:sz w:val="16"/>
        <w:szCs w:val="16"/>
      </w:rPr>
      <w:t xml:space="preserve">CRICOS Provider </w:t>
    </w:r>
    <w:r w:rsidRPr="0035402B">
      <w:rPr>
        <w:rFonts w:cs="Arial"/>
        <w:bCs/>
        <w:color w:val="4D4D4F"/>
        <w:sz w:val="16"/>
        <w:szCs w:val="16"/>
      </w:rPr>
      <w:t>No. 00103D | RTO Code 4909 | TEQSA PRV12151 (Australian University)</w:t>
    </w:r>
    <w:r w:rsidRPr="00054752">
      <w:rPr>
        <w:rFonts w:cs="Arial"/>
        <w:b/>
        <w:color w:val="4D4D4F"/>
        <w:sz w:val="16"/>
        <w:szCs w:val="16"/>
      </w:rPr>
      <w:tab/>
      <w:t xml:space="preserve">Page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PAGE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1</w:t>
    </w:r>
    <w:r w:rsidRPr="00054752">
      <w:rPr>
        <w:rFonts w:cs="Arial"/>
        <w:b/>
        <w:color w:val="4D4D4F"/>
        <w:sz w:val="16"/>
        <w:szCs w:val="16"/>
      </w:rPr>
      <w:fldChar w:fldCharType="end"/>
    </w:r>
    <w:r w:rsidRPr="00054752">
      <w:rPr>
        <w:rFonts w:cs="Arial"/>
        <w:b/>
        <w:color w:val="4D4D4F"/>
        <w:sz w:val="16"/>
        <w:szCs w:val="16"/>
      </w:rPr>
      <w:t xml:space="preserve"> of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NUMPAGES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10</w:t>
    </w:r>
    <w:r w:rsidRPr="00054752">
      <w:rPr>
        <w:rFonts w:cs="Arial"/>
        <w:b/>
        <w:color w:val="4D4D4F"/>
        <w:sz w:val="16"/>
        <w:szCs w:val="16"/>
      </w:rPr>
      <w:fldChar w:fldCharType="end"/>
    </w:r>
  </w:p>
  <w:p w14:paraId="10F50FCC" w14:textId="53A606AD" w:rsidR="00830DAC" w:rsidRPr="00112A93" w:rsidRDefault="00830DAC" w:rsidP="006B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0413" w14:textId="77777777" w:rsidR="0070574B" w:rsidRPr="00162B9A" w:rsidRDefault="0070574B" w:rsidP="0070574B">
    <w:pPr>
      <w:pStyle w:val="Footer"/>
      <w:pBdr>
        <w:bottom w:val="single" w:sz="12" w:space="3" w:color="4D4D4F"/>
      </w:pBdr>
      <w:spacing w:after="0" w:line="240" w:lineRule="auto"/>
      <w:rPr>
        <w:rFonts w:cs="Arial"/>
        <w:b/>
        <w:color w:val="4D4D4F"/>
        <w:sz w:val="16"/>
        <w:szCs w:val="16"/>
      </w:rPr>
    </w:pPr>
  </w:p>
  <w:p w14:paraId="0CDF4158" w14:textId="77777777" w:rsidR="0070574B" w:rsidRPr="00054752" w:rsidRDefault="0070574B" w:rsidP="0070574B">
    <w:pPr>
      <w:pStyle w:val="Footer"/>
      <w:tabs>
        <w:tab w:val="clear" w:pos="4320"/>
        <w:tab w:val="clear" w:pos="8640"/>
        <w:tab w:val="left" w:pos="2835"/>
        <w:tab w:val="left" w:pos="7371"/>
        <w:tab w:val="left" w:pos="9072"/>
      </w:tabs>
      <w:spacing w:after="0" w:line="240" w:lineRule="auto"/>
      <w:rPr>
        <w:rFonts w:cs="Arial"/>
        <w:snapToGrid w:val="0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Authorised by:</w:t>
    </w:r>
    <w:r w:rsidRPr="00054752">
      <w:rPr>
        <w:rFonts w:cs="Arial"/>
        <w:color w:val="4D4D4F"/>
        <w:sz w:val="16"/>
        <w:szCs w:val="16"/>
      </w:rPr>
      <w:tab/>
    </w:r>
    <w:r>
      <w:rPr>
        <w:rFonts w:cs="Arial"/>
        <w:color w:val="4D4D4F"/>
        <w:sz w:val="16"/>
        <w:szCs w:val="16"/>
      </w:rPr>
      <w:t>Deputy Vice Chancellor (Academic)</w:t>
    </w:r>
    <w:r w:rsidRPr="00054752">
      <w:rPr>
        <w:rFonts w:cs="Arial"/>
        <w:color w:val="4D4D4F"/>
        <w:sz w:val="16"/>
        <w:szCs w:val="16"/>
      </w:rPr>
      <w:tab/>
      <w:t>Current version</w:t>
    </w:r>
    <w:r w:rsidRPr="00054752">
      <w:rPr>
        <w:rFonts w:cs="Arial"/>
        <w:color w:val="4D4D4F"/>
        <w:sz w:val="16"/>
        <w:szCs w:val="16"/>
      </w:rPr>
      <w:tab/>
    </w:r>
    <w:proofErr w:type="gramStart"/>
    <w:r>
      <w:rPr>
        <w:rFonts w:cs="Arial"/>
        <w:color w:val="4D4D4F"/>
        <w:sz w:val="16"/>
        <w:szCs w:val="16"/>
      </w:rPr>
      <w:t>13/11/2023</w:t>
    </w:r>
    <w:proofErr w:type="gramEnd"/>
  </w:p>
  <w:p w14:paraId="6BDA8AEF" w14:textId="77777777" w:rsidR="0070574B" w:rsidRPr="00054752" w:rsidRDefault="0070574B" w:rsidP="0070574B">
    <w:pPr>
      <w:pStyle w:val="Footer"/>
      <w:tabs>
        <w:tab w:val="clear" w:pos="4320"/>
        <w:tab w:val="clear" w:pos="8640"/>
        <w:tab w:val="left" w:pos="2835"/>
        <w:tab w:val="left" w:pos="7371"/>
        <w:tab w:val="left" w:pos="9072"/>
      </w:tabs>
      <w:spacing w:after="0" w:line="240" w:lineRule="auto"/>
      <w:rPr>
        <w:rFonts w:cs="Arial"/>
        <w:color w:val="4D4D4F"/>
        <w:sz w:val="16"/>
        <w:szCs w:val="16"/>
      </w:rPr>
    </w:pPr>
    <w:r w:rsidRPr="00054752">
      <w:rPr>
        <w:rFonts w:cs="Arial"/>
        <w:color w:val="4D4D4F"/>
        <w:sz w:val="16"/>
        <w:szCs w:val="16"/>
      </w:rPr>
      <w:t>Document owner:</w:t>
    </w:r>
    <w:r w:rsidRPr="00054752">
      <w:rPr>
        <w:rFonts w:cs="Arial"/>
        <w:color w:val="4D4D4F"/>
        <w:sz w:val="16"/>
        <w:szCs w:val="16"/>
      </w:rPr>
      <w:tab/>
      <w:t xml:space="preserve">Chair, </w:t>
    </w:r>
    <w:r>
      <w:rPr>
        <w:rFonts w:cs="Arial"/>
        <w:color w:val="4D4D4F"/>
        <w:sz w:val="16"/>
        <w:szCs w:val="16"/>
      </w:rPr>
      <w:t>Curriculum Committee</w:t>
    </w:r>
    <w:r w:rsidRPr="00054752">
      <w:rPr>
        <w:rFonts w:cs="Arial"/>
        <w:color w:val="4D4D4F"/>
        <w:sz w:val="16"/>
        <w:szCs w:val="16"/>
      </w:rPr>
      <w:tab/>
      <w:t>Review date:</w:t>
    </w:r>
    <w:r w:rsidRPr="00054752">
      <w:rPr>
        <w:rFonts w:cs="Arial"/>
        <w:color w:val="4D4D4F"/>
        <w:sz w:val="16"/>
        <w:szCs w:val="16"/>
      </w:rPr>
      <w:tab/>
      <w:t>11/01/2022</w:t>
    </w:r>
  </w:p>
  <w:p w14:paraId="1A8BAE05" w14:textId="77777777" w:rsidR="0070574B" w:rsidRDefault="0070574B" w:rsidP="0070574B">
    <w:pPr>
      <w:pStyle w:val="Footer"/>
      <w:tabs>
        <w:tab w:val="clear" w:pos="4320"/>
        <w:tab w:val="clear" w:pos="8640"/>
        <w:tab w:val="left" w:pos="9072"/>
      </w:tabs>
      <w:spacing w:after="0" w:line="240" w:lineRule="auto"/>
      <w:rPr>
        <w:rFonts w:cs="Arial"/>
        <w:b/>
        <w:color w:val="4D4D4F"/>
        <w:sz w:val="16"/>
        <w:szCs w:val="16"/>
      </w:rPr>
    </w:pPr>
    <w:r w:rsidRPr="00054752">
      <w:rPr>
        <w:rFonts w:cs="Arial"/>
        <w:bCs/>
        <w:color w:val="4D4D4F"/>
        <w:sz w:val="16"/>
        <w:szCs w:val="16"/>
      </w:rPr>
      <w:t xml:space="preserve">CRICOS Provider </w:t>
    </w:r>
    <w:r w:rsidRPr="0035402B">
      <w:rPr>
        <w:rFonts w:cs="Arial"/>
        <w:bCs/>
        <w:color w:val="4D4D4F"/>
        <w:sz w:val="16"/>
        <w:szCs w:val="16"/>
      </w:rPr>
      <w:t>No. 00103D | RTO Code 4909 | TEQSA PRV12151 (Australian University)</w:t>
    </w:r>
    <w:r w:rsidRPr="00054752">
      <w:rPr>
        <w:rFonts w:cs="Arial"/>
        <w:b/>
        <w:color w:val="4D4D4F"/>
        <w:sz w:val="16"/>
        <w:szCs w:val="16"/>
      </w:rPr>
      <w:tab/>
      <w:t xml:space="preserve">Page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PAGE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1</w:t>
    </w:r>
    <w:r w:rsidRPr="00054752">
      <w:rPr>
        <w:rFonts w:cs="Arial"/>
        <w:b/>
        <w:color w:val="4D4D4F"/>
        <w:sz w:val="16"/>
        <w:szCs w:val="16"/>
      </w:rPr>
      <w:fldChar w:fldCharType="end"/>
    </w:r>
    <w:r w:rsidRPr="00054752">
      <w:rPr>
        <w:rFonts w:cs="Arial"/>
        <w:b/>
        <w:color w:val="4D4D4F"/>
        <w:sz w:val="16"/>
        <w:szCs w:val="16"/>
      </w:rPr>
      <w:t xml:space="preserve"> of </w:t>
    </w:r>
    <w:r w:rsidRPr="00054752">
      <w:rPr>
        <w:rFonts w:cs="Arial"/>
        <w:b/>
        <w:color w:val="4D4D4F"/>
        <w:sz w:val="16"/>
        <w:szCs w:val="16"/>
      </w:rPr>
      <w:fldChar w:fldCharType="begin"/>
    </w:r>
    <w:r w:rsidRPr="00054752">
      <w:rPr>
        <w:rFonts w:cs="Arial"/>
        <w:b/>
        <w:color w:val="4D4D4F"/>
        <w:sz w:val="16"/>
        <w:szCs w:val="16"/>
      </w:rPr>
      <w:instrText xml:space="preserve"> NUMPAGES </w:instrText>
    </w:r>
    <w:r w:rsidRPr="00054752">
      <w:rPr>
        <w:rFonts w:cs="Arial"/>
        <w:b/>
        <w:color w:val="4D4D4F"/>
        <w:sz w:val="16"/>
        <w:szCs w:val="16"/>
      </w:rPr>
      <w:fldChar w:fldCharType="separate"/>
    </w:r>
    <w:r>
      <w:rPr>
        <w:rFonts w:cs="Arial"/>
        <w:b/>
        <w:color w:val="4D4D4F"/>
        <w:sz w:val="16"/>
        <w:szCs w:val="16"/>
      </w:rPr>
      <w:t>10</w:t>
    </w:r>
    <w:r w:rsidRPr="00054752">
      <w:rPr>
        <w:rFonts w:cs="Arial"/>
        <w:b/>
        <w:color w:val="4D4D4F"/>
        <w:sz w:val="16"/>
        <w:szCs w:val="16"/>
      </w:rPr>
      <w:fldChar w:fldCharType="end"/>
    </w:r>
  </w:p>
  <w:p w14:paraId="7A00A9ED" w14:textId="36FCC7D9" w:rsidR="00830DAC" w:rsidRPr="0070574B" w:rsidRDefault="00830DAC" w:rsidP="0070574B">
    <w:pPr>
      <w:pStyle w:val="Footer"/>
      <w:tabs>
        <w:tab w:val="clear" w:pos="4320"/>
        <w:tab w:val="clear" w:pos="8640"/>
        <w:tab w:val="left" w:pos="9072"/>
      </w:tabs>
      <w:spacing w:after="0" w:line="240" w:lineRule="auto"/>
      <w:rPr>
        <w:rFonts w:cs="Arial"/>
        <w:b/>
        <w:color w:val="4D4D4F"/>
        <w:sz w:val="16"/>
        <w:szCs w:val="16"/>
      </w:rPr>
    </w:pPr>
    <w:r w:rsidRPr="0041798A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A0C0E89" wp14:editId="7B96780E">
          <wp:simplePos x="0" y="0"/>
          <wp:positionH relativeFrom="column">
            <wp:posOffset>-362718</wp:posOffset>
          </wp:positionH>
          <wp:positionV relativeFrom="page">
            <wp:posOffset>10089136</wp:posOffset>
          </wp:positionV>
          <wp:extent cx="7560310" cy="631692"/>
          <wp:effectExtent l="0" t="0" r="2540" b="0"/>
          <wp:wrapNone/>
          <wp:docPr id="12" name="Picture 12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 rotWithShape="1">
                  <a:blip r:embed="rId1"/>
                  <a:srcRect t="12737"/>
                  <a:stretch/>
                </pic:blipFill>
                <pic:spPr bwMode="auto">
                  <a:xfrm>
                    <a:off x="0" y="0"/>
                    <a:ext cx="7560310" cy="631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D2AA" w14:textId="77777777" w:rsidR="000F5231" w:rsidRDefault="000F5231">
      <w:pPr>
        <w:spacing w:after="0" w:line="240" w:lineRule="auto"/>
      </w:pPr>
      <w:r>
        <w:separator/>
      </w:r>
    </w:p>
  </w:footnote>
  <w:footnote w:type="continuationSeparator" w:id="0">
    <w:p w14:paraId="52B2F8FE" w14:textId="77777777" w:rsidR="000F5231" w:rsidRDefault="000F5231">
      <w:pPr>
        <w:spacing w:after="0" w:line="240" w:lineRule="auto"/>
      </w:pPr>
      <w:r>
        <w:continuationSeparator/>
      </w:r>
    </w:p>
  </w:footnote>
  <w:footnote w:type="continuationNotice" w:id="1">
    <w:p w14:paraId="24B4CF84" w14:textId="77777777" w:rsidR="000F5231" w:rsidRDefault="000F52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05E5" w14:textId="6ACF04C9" w:rsidR="00EB24F8" w:rsidRDefault="004F63B7" w:rsidP="002C63BE">
    <w:pPr>
      <w:pStyle w:val="FedDocumentHead"/>
      <w:spacing w:line="240" w:lineRule="auto"/>
      <w:rPr>
        <w:sz w:val="16"/>
        <w:szCs w:val="16"/>
      </w:rPr>
    </w:pPr>
    <w:r>
      <w:rPr>
        <w:rFonts w:cs="Arial"/>
        <w:b w:val="0"/>
        <w:noProof/>
        <w:lang w:eastAsia="en-AU"/>
      </w:rPr>
      <w:drawing>
        <wp:anchor distT="0" distB="0" distL="114300" distR="114300" simplePos="0" relativeHeight="251658242" behindDoc="1" locked="0" layoutInCell="1" allowOverlap="1" wp14:anchorId="469318EE" wp14:editId="62093827">
          <wp:simplePos x="0" y="0"/>
          <wp:positionH relativeFrom="column">
            <wp:posOffset>4175125</wp:posOffset>
          </wp:positionH>
          <wp:positionV relativeFrom="paragraph">
            <wp:posOffset>-86995</wp:posOffset>
          </wp:positionV>
          <wp:extent cx="353060" cy="713740"/>
          <wp:effectExtent l="0" t="0" r="0" b="0"/>
          <wp:wrapTight wrapText="bothSides">
            <wp:wrapPolygon edited="0">
              <wp:start x="5827" y="2306"/>
              <wp:lineTo x="5827" y="18448"/>
              <wp:lineTo x="11655" y="18448"/>
              <wp:lineTo x="11655" y="2306"/>
              <wp:lineTo x="5827" y="2306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042" r="78607"/>
                  <a:stretch/>
                </pic:blipFill>
                <pic:spPr bwMode="auto">
                  <a:xfrm>
                    <a:off x="0" y="0"/>
                    <a:ext cx="35306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 w:val="0"/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98A7E20" wp14:editId="0A9928CC">
              <wp:simplePos x="0" y="0"/>
              <wp:positionH relativeFrom="column">
                <wp:posOffset>4393565</wp:posOffset>
              </wp:positionH>
              <wp:positionV relativeFrom="paragraph">
                <wp:posOffset>81915</wp:posOffset>
              </wp:positionV>
              <wp:extent cx="2552700" cy="299085"/>
              <wp:effectExtent l="0" t="0" r="0" b="571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29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88AC91" w14:textId="4BE845A8" w:rsidR="00D17914" w:rsidRPr="00D17914" w:rsidRDefault="00227F6D" w:rsidP="00227F6D">
                          <w:pPr>
                            <w:tabs>
                              <w:tab w:val="left" w:pos="2965"/>
                            </w:tabs>
                            <w:ind w:right="755" w:hanging="14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Rebadging of Award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8A7E2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5.95pt;margin-top:6.45pt;width:201pt;height:23.5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" fillcolor="white [3201]" stroked="f" strokeweight=".5pt">
              <v:textbox>
                <w:txbxContent>
                  <w:p w14:paraId="5688AC91" w14:textId="4BE845A8" w:rsidR="00D17914" w:rsidRPr="00D17914" w:rsidRDefault="00227F6D" w:rsidP="00227F6D">
                    <w:pPr>
                      <w:tabs>
                        <w:tab w:val="left" w:pos="2965"/>
                      </w:tabs>
                      <w:ind w:right="755" w:hanging="142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6"/>
                        <w:szCs w:val="26"/>
                      </w:rPr>
                      <w:t>Rebadging of Award Form</w:t>
                    </w:r>
                  </w:p>
                </w:txbxContent>
              </v:textbox>
            </v:shape>
          </w:pict>
        </mc:Fallback>
      </mc:AlternateContent>
    </w:r>
    <w:r w:rsidR="00C67CF2">
      <w:rPr>
        <w:rFonts w:cs="Arial"/>
        <w:b w:val="0"/>
        <w:noProof/>
        <w:lang w:eastAsia="en-AU"/>
      </w:rPr>
      <w:drawing>
        <wp:anchor distT="0" distB="0" distL="114300" distR="114300" simplePos="0" relativeHeight="251658244" behindDoc="1" locked="0" layoutInCell="1" allowOverlap="1" wp14:anchorId="02E4E82A" wp14:editId="276A5EF7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58365" cy="567055"/>
          <wp:effectExtent l="0" t="0" r="0" b="4445"/>
          <wp:wrapTight wrapText="bothSides">
            <wp:wrapPolygon edited="0">
              <wp:start x="0" y="0"/>
              <wp:lineTo x="0" y="20318"/>
              <wp:lineTo x="16205" y="21044"/>
              <wp:lineTo x="17539" y="21044"/>
              <wp:lineTo x="18492" y="15239"/>
              <wp:lineTo x="21352" y="10885"/>
              <wp:lineTo x="21352" y="726"/>
              <wp:lineTo x="343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738E16" w14:textId="5F60453A" w:rsidR="00830DAC" w:rsidRDefault="00830DAC" w:rsidP="002C63BE">
    <w:pPr>
      <w:pStyle w:val="FedDocumentHead"/>
      <w:spacing w:line="240" w:lineRule="auto"/>
      <w:rPr>
        <w:sz w:val="16"/>
        <w:szCs w:val="16"/>
      </w:rPr>
    </w:pPr>
  </w:p>
  <w:p w14:paraId="4CF5B71E" w14:textId="544E605E" w:rsidR="00C67CF2" w:rsidRDefault="00C67CF2" w:rsidP="004D4DD9">
    <w:pPr>
      <w:pStyle w:val="FedBody1013"/>
    </w:pPr>
  </w:p>
  <w:p w14:paraId="5DD3E963" w14:textId="77777777" w:rsidR="00C67CF2" w:rsidRPr="00C67CF2" w:rsidRDefault="00C67CF2" w:rsidP="004D4DD9">
    <w:pPr>
      <w:pStyle w:val="FedBody10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508" w14:textId="77777777" w:rsidR="00830DAC" w:rsidRDefault="00830DAC" w:rsidP="00FE23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6A8A0C3C" wp14:editId="48CE987A">
          <wp:simplePos x="0" y="0"/>
          <wp:positionH relativeFrom="column">
            <wp:posOffset>-550545</wp:posOffset>
          </wp:positionH>
          <wp:positionV relativeFrom="paragraph">
            <wp:posOffset>-288290</wp:posOffset>
          </wp:positionV>
          <wp:extent cx="6177280" cy="1809750"/>
          <wp:effectExtent l="0" t="0" r="0" b="0"/>
          <wp:wrapTight wrapText="bothSides">
            <wp:wrapPolygon edited="0">
              <wp:start x="0" y="0"/>
              <wp:lineTo x="0" y="21373"/>
              <wp:lineTo x="21516" y="21373"/>
              <wp:lineTo x="2151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" name="Fed_Footer__Header 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28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79DDC" w14:textId="77777777" w:rsidR="00830DAC" w:rsidRDefault="00830DAC" w:rsidP="00FE23D1">
    <w:pPr>
      <w:pStyle w:val="Header"/>
    </w:pPr>
  </w:p>
  <w:p w14:paraId="61FFAE40" w14:textId="77777777" w:rsidR="00830DAC" w:rsidRDefault="00830DAC" w:rsidP="00FE23D1">
    <w:pPr>
      <w:pStyle w:val="Header"/>
    </w:pPr>
  </w:p>
  <w:p w14:paraId="5354AAED" w14:textId="77777777" w:rsidR="00830DAC" w:rsidRPr="00FE23D1" w:rsidRDefault="00830DAC" w:rsidP="00FE2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80A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626F0"/>
    <w:multiLevelType w:val="hybridMultilevel"/>
    <w:tmpl w:val="A104AE3C"/>
    <w:lvl w:ilvl="0" w:tplc="CC9AAAEE">
      <w:start w:val="1"/>
      <w:numFmt w:val="decimal"/>
      <w:pStyle w:val="Questons"/>
      <w:lvlText w:val="%1."/>
      <w:lvlJc w:val="left"/>
      <w:pPr>
        <w:ind w:left="1004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241F7A"/>
    <w:multiLevelType w:val="hybridMultilevel"/>
    <w:tmpl w:val="01B600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5EA1"/>
    <w:multiLevelType w:val="hybridMultilevel"/>
    <w:tmpl w:val="0F6ADB5C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355657"/>
    <w:multiLevelType w:val="hybridMultilevel"/>
    <w:tmpl w:val="E08034EC"/>
    <w:lvl w:ilvl="0" w:tplc="9A86B3A2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748F"/>
    <w:multiLevelType w:val="hybridMultilevel"/>
    <w:tmpl w:val="909C35A4"/>
    <w:lvl w:ilvl="0" w:tplc="9CBEC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555E5"/>
    <w:multiLevelType w:val="hybridMultilevel"/>
    <w:tmpl w:val="F2F44194"/>
    <w:lvl w:ilvl="0" w:tplc="0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D19"/>
    <w:multiLevelType w:val="hybridMultilevel"/>
    <w:tmpl w:val="E09661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15F63"/>
    <w:multiLevelType w:val="hybridMultilevel"/>
    <w:tmpl w:val="5A307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13D2"/>
    <w:multiLevelType w:val="hybridMultilevel"/>
    <w:tmpl w:val="3CB8EBEE"/>
    <w:lvl w:ilvl="0" w:tplc="40BCB8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741"/>
    <w:multiLevelType w:val="hybridMultilevel"/>
    <w:tmpl w:val="0F0215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F5F40"/>
    <w:multiLevelType w:val="hybridMultilevel"/>
    <w:tmpl w:val="BD96B65A"/>
    <w:lvl w:ilvl="0" w:tplc="0C09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F7CC1"/>
    <w:multiLevelType w:val="hybridMultilevel"/>
    <w:tmpl w:val="71AC3E66"/>
    <w:lvl w:ilvl="0" w:tplc="0C090017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 w15:restartNumberingAfterBreak="0">
    <w:nsid w:val="25B65E67"/>
    <w:multiLevelType w:val="hybridMultilevel"/>
    <w:tmpl w:val="3CEEC860"/>
    <w:lvl w:ilvl="0" w:tplc="37309270">
      <w:start w:val="17"/>
      <w:numFmt w:val="bullet"/>
      <w:lvlText w:val="-"/>
      <w:lvlJc w:val="left"/>
      <w:pPr>
        <w:ind w:left="630" w:hanging="360"/>
      </w:pPr>
      <w:rPr>
        <w:rFonts w:ascii="Arial" w:eastAsiaTheme="maj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6816C6B"/>
    <w:multiLevelType w:val="hybridMultilevel"/>
    <w:tmpl w:val="10BEA1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30E5"/>
    <w:multiLevelType w:val="hybridMultilevel"/>
    <w:tmpl w:val="04EC50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51FA"/>
    <w:multiLevelType w:val="multilevel"/>
    <w:tmpl w:val="3EE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520C4"/>
    <w:multiLevelType w:val="hybridMultilevel"/>
    <w:tmpl w:val="8E48EF3C"/>
    <w:lvl w:ilvl="0" w:tplc="F36C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046A06"/>
    <w:multiLevelType w:val="hybridMultilevel"/>
    <w:tmpl w:val="445AA6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09CE"/>
    <w:multiLevelType w:val="hybridMultilevel"/>
    <w:tmpl w:val="D0225FA6"/>
    <w:lvl w:ilvl="0" w:tplc="40BCB8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6F51CC2"/>
    <w:multiLevelType w:val="hybridMultilevel"/>
    <w:tmpl w:val="EB4EB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435D8"/>
    <w:multiLevelType w:val="hybridMultilevel"/>
    <w:tmpl w:val="789A50B4"/>
    <w:lvl w:ilvl="0" w:tplc="80105F00">
      <w:start w:val="1"/>
      <w:numFmt w:val="decimal"/>
      <w:lvlText w:val="%1."/>
      <w:lvlJc w:val="left"/>
      <w:pPr>
        <w:ind w:left="2064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3144" w:hanging="360"/>
      </w:pPr>
    </w:lvl>
    <w:lvl w:ilvl="2" w:tplc="0C09001B" w:tentative="1">
      <w:start w:val="1"/>
      <w:numFmt w:val="lowerRoman"/>
      <w:lvlText w:val="%3."/>
      <w:lvlJc w:val="right"/>
      <w:pPr>
        <w:ind w:left="3864" w:hanging="180"/>
      </w:pPr>
    </w:lvl>
    <w:lvl w:ilvl="3" w:tplc="0C09000F" w:tentative="1">
      <w:start w:val="1"/>
      <w:numFmt w:val="decimal"/>
      <w:lvlText w:val="%4."/>
      <w:lvlJc w:val="left"/>
      <w:pPr>
        <w:ind w:left="4584" w:hanging="360"/>
      </w:pPr>
    </w:lvl>
    <w:lvl w:ilvl="4" w:tplc="0C090019" w:tentative="1">
      <w:start w:val="1"/>
      <w:numFmt w:val="lowerLetter"/>
      <w:lvlText w:val="%5."/>
      <w:lvlJc w:val="left"/>
      <w:pPr>
        <w:ind w:left="5304" w:hanging="360"/>
      </w:pPr>
    </w:lvl>
    <w:lvl w:ilvl="5" w:tplc="0C09001B" w:tentative="1">
      <w:start w:val="1"/>
      <w:numFmt w:val="lowerRoman"/>
      <w:lvlText w:val="%6."/>
      <w:lvlJc w:val="right"/>
      <w:pPr>
        <w:ind w:left="6024" w:hanging="180"/>
      </w:pPr>
    </w:lvl>
    <w:lvl w:ilvl="6" w:tplc="0C09000F" w:tentative="1">
      <w:start w:val="1"/>
      <w:numFmt w:val="decimal"/>
      <w:lvlText w:val="%7."/>
      <w:lvlJc w:val="left"/>
      <w:pPr>
        <w:ind w:left="6744" w:hanging="360"/>
      </w:pPr>
    </w:lvl>
    <w:lvl w:ilvl="7" w:tplc="0C090019" w:tentative="1">
      <w:start w:val="1"/>
      <w:numFmt w:val="lowerLetter"/>
      <w:lvlText w:val="%8."/>
      <w:lvlJc w:val="left"/>
      <w:pPr>
        <w:ind w:left="7464" w:hanging="360"/>
      </w:pPr>
    </w:lvl>
    <w:lvl w:ilvl="8" w:tplc="0C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2" w15:restartNumberingAfterBreak="0">
    <w:nsid w:val="37FE462B"/>
    <w:multiLevelType w:val="hybridMultilevel"/>
    <w:tmpl w:val="406C0416"/>
    <w:lvl w:ilvl="0" w:tplc="0C090017">
      <w:start w:val="1"/>
      <w:numFmt w:val="lowerLetter"/>
      <w:lvlText w:val="%1)"/>
      <w:lvlJc w:val="left"/>
      <w:pPr>
        <w:ind w:left="1077" w:hanging="360"/>
      </w:pPr>
    </w:lvl>
    <w:lvl w:ilvl="1" w:tplc="0C090019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A8948E6"/>
    <w:multiLevelType w:val="hybridMultilevel"/>
    <w:tmpl w:val="E786B6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E758F1"/>
    <w:multiLevelType w:val="hybridMultilevel"/>
    <w:tmpl w:val="1644802E"/>
    <w:lvl w:ilvl="0" w:tplc="F96AF4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808080" w:themeColor="background1" w:themeShade="8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E958CE"/>
    <w:multiLevelType w:val="hybridMultilevel"/>
    <w:tmpl w:val="597427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E2E5F"/>
    <w:multiLevelType w:val="hybridMultilevel"/>
    <w:tmpl w:val="9DE4E3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62AED"/>
    <w:multiLevelType w:val="hybridMultilevel"/>
    <w:tmpl w:val="A1AE3B08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F73336"/>
    <w:multiLevelType w:val="hybridMultilevel"/>
    <w:tmpl w:val="ACB2D052"/>
    <w:lvl w:ilvl="0" w:tplc="0C09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9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6B3DE4"/>
    <w:multiLevelType w:val="hybridMultilevel"/>
    <w:tmpl w:val="6978C1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65578"/>
    <w:multiLevelType w:val="hybridMultilevel"/>
    <w:tmpl w:val="D5EAED38"/>
    <w:lvl w:ilvl="0" w:tplc="238E7DD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</w:lvl>
    <w:lvl w:ilvl="3" w:tplc="0C09000F" w:tentative="1">
      <w:start w:val="1"/>
      <w:numFmt w:val="decimal"/>
      <w:lvlText w:val="%4."/>
      <w:lvlJc w:val="left"/>
      <w:pPr>
        <w:ind w:left="3015" w:hanging="360"/>
      </w:p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</w:lvl>
    <w:lvl w:ilvl="6" w:tplc="0C09000F" w:tentative="1">
      <w:start w:val="1"/>
      <w:numFmt w:val="decimal"/>
      <w:lvlText w:val="%7."/>
      <w:lvlJc w:val="left"/>
      <w:pPr>
        <w:ind w:left="5175" w:hanging="360"/>
      </w:p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705C4418"/>
    <w:multiLevelType w:val="hybridMultilevel"/>
    <w:tmpl w:val="AD9CDD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632515"/>
    <w:multiLevelType w:val="hybridMultilevel"/>
    <w:tmpl w:val="B6D0E3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046B0"/>
    <w:multiLevelType w:val="hybridMultilevel"/>
    <w:tmpl w:val="CFD492A0"/>
    <w:lvl w:ilvl="0" w:tplc="BCFA5888">
      <w:start w:val="1"/>
      <w:numFmt w:val="decimal"/>
      <w:lvlText w:val="%1."/>
      <w:lvlJc w:val="left"/>
      <w:pPr>
        <w:ind w:left="927" w:hanging="50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087D6F"/>
    <w:multiLevelType w:val="hybridMultilevel"/>
    <w:tmpl w:val="A6440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D2442"/>
    <w:multiLevelType w:val="hybridMultilevel"/>
    <w:tmpl w:val="87E49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21039">
    <w:abstractNumId w:val="29"/>
  </w:num>
  <w:num w:numId="2" w16cid:durableId="1899631901">
    <w:abstractNumId w:val="18"/>
  </w:num>
  <w:num w:numId="3" w16cid:durableId="1175874335">
    <w:abstractNumId w:val="6"/>
  </w:num>
  <w:num w:numId="4" w16cid:durableId="1979263408">
    <w:abstractNumId w:val="23"/>
  </w:num>
  <w:num w:numId="5" w16cid:durableId="1673026032">
    <w:abstractNumId w:val="35"/>
  </w:num>
  <w:num w:numId="6" w16cid:durableId="2107798141">
    <w:abstractNumId w:val="1"/>
  </w:num>
  <w:num w:numId="7" w16cid:durableId="1737582814">
    <w:abstractNumId w:val="28"/>
  </w:num>
  <w:num w:numId="8" w16cid:durableId="1988244249">
    <w:abstractNumId w:val="2"/>
  </w:num>
  <w:num w:numId="9" w16cid:durableId="1739985149">
    <w:abstractNumId w:val="30"/>
  </w:num>
  <w:num w:numId="10" w16cid:durableId="785545590">
    <w:abstractNumId w:val="14"/>
  </w:num>
  <w:num w:numId="11" w16cid:durableId="8728218">
    <w:abstractNumId w:val="26"/>
  </w:num>
  <w:num w:numId="12" w16cid:durableId="300424718">
    <w:abstractNumId w:val="13"/>
  </w:num>
  <w:num w:numId="13" w16cid:durableId="476995076">
    <w:abstractNumId w:val="4"/>
  </w:num>
  <w:num w:numId="14" w16cid:durableId="2103604761">
    <w:abstractNumId w:val="15"/>
  </w:num>
  <w:num w:numId="15" w16cid:durableId="1128815150">
    <w:abstractNumId w:val="34"/>
  </w:num>
  <w:num w:numId="16" w16cid:durableId="1139885068">
    <w:abstractNumId w:val="5"/>
  </w:num>
  <w:num w:numId="17" w16cid:durableId="1190534225">
    <w:abstractNumId w:val="31"/>
  </w:num>
  <w:num w:numId="18" w16cid:durableId="15275311">
    <w:abstractNumId w:val="19"/>
  </w:num>
  <w:num w:numId="19" w16cid:durableId="1149250515">
    <w:abstractNumId w:val="9"/>
  </w:num>
  <w:num w:numId="20" w16cid:durableId="831991567">
    <w:abstractNumId w:val="11"/>
  </w:num>
  <w:num w:numId="21" w16cid:durableId="859851314">
    <w:abstractNumId w:val="33"/>
  </w:num>
  <w:num w:numId="22" w16cid:durableId="2072147860">
    <w:abstractNumId w:val="22"/>
  </w:num>
  <w:num w:numId="23" w16cid:durableId="1841776868">
    <w:abstractNumId w:val="27"/>
  </w:num>
  <w:num w:numId="24" w16cid:durableId="2004123288">
    <w:abstractNumId w:val="12"/>
  </w:num>
  <w:num w:numId="25" w16cid:durableId="765004962">
    <w:abstractNumId w:val="10"/>
  </w:num>
  <w:num w:numId="26" w16cid:durableId="1406341400">
    <w:abstractNumId w:val="7"/>
  </w:num>
  <w:num w:numId="27" w16cid:durableId="1581716127">
    <w:abstractNumId w:val="17"/>
  </w:num>
  <w:num w:numId="28" w16cid:durableId="902714708">
    <w:abstractNumId w:val="32"/>
  </w:num>
  <w:num w:numId="29" w16cid:durableId="2093117368">
    <w:abstractNumId w:val="21"/>
  </w:num>
  <w:num w:numId="30" w16cid:durableId="1272470605">
    <w:abstractNumId w:val="16"/>
  </w:num>
  <w:num w:numId="31" w16cid:durableId="1604414476">
    <w:abstractNumId w:val="8"/>
  </w:num>
  <w:num w:numId="32" w16cid:durableId="941307228">
    <w:abstractNumId w:val="20"/>
  </w:num>
  <w:num w:numId="33" w16cid:durableId="1447578048">
    <w:abstractNumId w:val="0"/>
  </w:num>
  <w:num w:numId="34" w16cid:durableId="1177691432">
    <w:abstractNumId w:val="3"/>
  </w:num>
  <w:num w:numId="35" w16cid:durableId="1535070863">
    <w:abstractNumId w:val="25"/>
  </w:num>
  <w:num w:numId="36" w16cid:durableId="297611863">
    <w:abstractNumId w:val="24"/>
  </w:num>
  <w:num w:numId="37" w16cid:durableId="206799405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CE"/>
    <w:rsid w:val="00010427"/>
    <w:rsid w:val="00011AFF"/>
    <w:rsid w:val="000239EB"/>
    <w:rsid w:val="00032171"/>
    <w:rsid w:val="00035F00"/>
    <w:rsid w:val="0003766B"/>
    <w:rsid w:val="000417D1"/>
    <w:rsid w:val="000424D3"/>
    <w:rsid w:val="00043F9C"/>
    <w:rsid w:val="00050848"/>
    <w:rsid w:val="0006333D"/>
    <w:rsid w:val="00067123"/>
    <w:rsid w:val="00075EEB"/>
    <w:rsid w:val="00076F18"/>
    <w:rsid w:val="00085448"/>
    <w:rsid w:val="0008632B"/>
    <w:rsid w:val="0008638E"/>
    <w:rsid w:val="00086E31"/>
    <w:rsid w:val="00087EA4"/>
    <w:rsid w:val="00090E22"/>
    <w:rsid w:val="000978C3"/>
    <w:rsid w:val="00097F5F"/>
    <w:rsid w:val="000A3EE4"/>
    <w:rsid w:val="000C1909"/>
    <w:rsid w:val="000C2C68"/>
    <w:rsid w:val="000C3D8B"/>
    <w:rsid w:val="000C640A"/>
    <w:rsid w:val="000C77E5"/>
    <w:rsid w:val="000D1109"/>
    <w:rsid w:val="000D154D"/>
    <w:rsid w:val="000E1552"/>
    <w:rsid w:val="000E1DF4"/>
    <w:rsid w:val="000E4D25"/>
    <w:rsid w:val="000E524A"/>
    <w:rsid w:val="000E791E"/>
    <w:rsid w:val="000F12E0"/>
    <w:rsid w:val="000F4430"/>
    <w:rsid w:val="000F5231"/>
    <w:rsid w:val="00104469"/>
    <w:rsid w:val="00112636"/>
    <w:rsid w:val="00112A93"/>
    <w:rsid w:val="00113D13"/>
    <w:rsid w:val="0011769D"/>
    <w:rsid w:val="00125AE8"/>
    <w:rsid w:val="0012665A"/>
    <w:rsid w:val="001315A1"/>
    <w:rsid w:val="0014094F"/>
    <w:rsid w:val="0014145B"/>
    <w:rsid w:val="001436D7"/>
    <w:rsid w:val="00153A5C"/>
    <w:rsid w:val="0016240E"/>
    <w:rsid w:val="00162E07"/>
    <w:rsid w:val="0018067D"/>
    <w:rsid w:val="00185A11"/>
    <w:rsid w:val="001871B2"/>
    <w:rsid w:val="00187641"/>
    <w:rsid w:val="00192667"/>
    <w:rsid w:val="00193AA7"/>
    <w:rsid w:val="00196153"/>
    <w:rsid w:val="00196288"/>
    <w:rsid w:val="001A18E2"/>
    <w:rsid w:val="001A78B0"/>
    <w:rsid w:val="001B073B"/>
    <w:rsid w:val="001B2736"/>
    <w:rsid w:val="001B4582"/>
    <w:rsid w:val="001B68C1"/>
    <w:rsid w:val="001C1BE9"/>
    <w:rsid w:val="001C209E"/>
    <w:rsid w:val="001E2D20"/>
    <w:rsid w:val="001E33A2"/>
    <w:rsid w:val="002010B6"/>
    <w:rsid w:val="0020172B"/>
    <w:rsid w:val="002102AE"/>
    <w:rsid w:val="002102C7"/>
    <w:rsid w:val="00210317"/>
    <w:rsid w:val="00227F6D"/>
    <w:rsid w:val="002302C1"/>
    <w:rsid w:val="0023735E"/>
    <w:rsid w:val="00245441"/>
    <w:rsid w:val="00246E71"/>
    <w:rsid w:val="0025388F"/>
    <w:rsid w:val="002607FF"/>
    <w:rsid w:val="00261921"/>
    <w:rsid w:val="002655C9"/>
    <w:rsid w:val="002671A7"/>
    <w:rsid w:val="002764F8"/>
    <w:rsid w:val="00281C23"/>
    <w:rsid w:val="00284E4B"/>
    <w:rsid w:val="002920F4"/>
    <w:rsid w:val="0029386A"/>
    <w:rsid w:val="00293A71"/>
    <w:rsid w:val="002A7203"/>
    <w:rsid w:val="002B0B18"/>
    <w:rsid w:val="002C63BE"/>
    <w:rsid w:val="002D29FB"/>
    <w:rsid w:val="002D649C"/>
    <w:rsid w:val="002D79ED"/>
    <w:rsid w:val="002E096E"/>
    <w:rsid w:val="002E165B"/>
    <w:rsid w:val="002F4E68"/>
    <w:rsid w:val="002F6670"/>
    <w:rsid w:val="003000F2"/>
    <w:rsid w:val="00302AD2"/>
    <w:rsid w:val="003057E6"/>
    <w:rsid w:val="003101F3"/>
    <w:rsid w:val="00321374"/>
    <w:rsid w:val="00321C76"/>
    <w:rsid w:val="0032675A"/>
    <w:rsid w:val="003310B6"/>
    <w:rsid w:val="003330EB"/>
    <w:rsid w:val="00341522"/>
    <w:rsid w:val="00345AC3"/>
    <w:rsid w:val="00347623"/>
    <w:rsid w:val="00356232"/>
    <w:rsid w:val="0036056F"/>
    <w:rsid w:val="003719E8"/>
    <w:rsid w:val="003734DA"/>
    <w:rsid w:val="0037644F"/>
    <w:rsid w:val="00381698"/>
    <w:rsid w:val="00381A83"/>
    <w:rsid w:val="00383AD4"/>
    <w:rsid w:val="003957E7"/>
    <w:rsid w:val="00395C25"/>
    <w:rsid w:val="00395FBC"/>
    <w:rsid w:val="00397488"/>
    <w:rsid w:val="003A546D"/>
    <w:rsid w:val="003A7A56"/>
    <w:rsid w:val="003B1D24"/>
    <w:rsid w:val="003B4E69"/>
    <w:rsid w:val="003B7024"/>
    <w:rsid w:val="003C5112"/>
    <w:rsid w:val="003D0A54"/>
    <w:rsid w:val="003D0AAB"/>
    <w:rsid w:val="003D6554"/>
    <w:rsid w:val="003E187F"/>
    <w:rsid w:val="003E2556"/>
    <w:rsid w:val="003E272B"/>
    <w:rsid w:val="003E4EF9"/>
    <w:rsid w:val="003F5A64"/>
    <w:rsid w:val="00400E06"/>
    <w:rsid w:val="00403220"/>
    <w:rsid w:val="00403A72"/>
    <w:rsid w:val="00404301"/>
    <w:rsid w:val="004113C2"/>
    <w:rsid w:val="0041798A"/>
    <w:rsid w:val="00425A1D"/>
    <w:rsid w:val="00427D9D"/>
    <w:rsid w:val="004315B5"/>
    <w:rsid w:val="00432AB6"/>
    <w:rsid w:val="00435838"/>
    <w:rsid w:val="00435BEE"/>
    <w:rsid w:val="00437ECB"/>
    <w:rsid w:val="00440D4C"/>
    <w:rsid w:val="00442D04"/>
    <w:rsid w:val="00447FBF"/>
    <w:rsid w:val="004534FE"/>
    <w:rsid w:val="00464C49"/>
    <w:rsid w:val="00465DE5"/>
    <w:rsid w:val="004709D3"/>
    <w:rsid w:val="00471F35"/>
    <w:rsid w:val="00473ABE"/>
    <w:rsid w:val="00474763"/>
    <w:rsid w:val="00475D95"/>
    <w:rsid w:val="00481DB9"/>
    <w:rsid w:val="004920F1"/>
    <w:rsid w:val="004A4273"/>
    <w:rsid w:val="004A5B63"/>
    <w:rsid w:val="004B190E"/>
    <w:rsid w:val="004B6226"/>
    <w:rsid w:val="004C040F"/>
    <w:rsid w:val="004C2CB3"/>
    <w:rsid w:val="004C3616"/>
    <w:rsid w:val="004C4112"/>
    <w:rsid w:val="004C608E"/>
    <w:rsid w:val="004C792E"/>
    <w:rsid w:val="004D38F7"/>
    <w:rsid w:val="004D4DD9"/>
    <w:rsid w:val="004E3FF4"/>
    <w:rsid w:val="004F1CCA"/>
    <w:rsid w:val="004F63B7"/>
    <w:rsid w:val="004F7845"/>
    <w:rsid w:val="00502D2D"/>
    <w:rsid w:val="0050342A"/>
    <w:rsid w:val="00504D2B"/>
    <w:rsid w:val="00515858"/>
    <w:rsid w:val="0051688B"/>
    <w:rsid w:val="0052194D"/>
    <w:rsid w:val="0052381C"/>
    <w:rsid w:val="0052451F"/>
    <w:rsid w:val="00527246"/>
    <w:rsid w:val="0053298E"/>
    <w:rsid w:val="00540ED9"/>
    <w:rsid w:val="00543F70"/>
    <w:rsid w:val="00544224"/>
    <w:rsid w:val="00550DE2"/>
    <w:rsid w:val="005515FB"/>
    <w:rsid w:val="00555B75"/>
    <w:rsid w:val="00561463"/>
    <w:rsid w:val="005623E0"/>
    <w:rsid w:val="005635E3"/>
    <w:rsid w:val="005714F3"/>
    <w:rsid w:val="005756D3"/>
    <w:rsid w:val="005763E7"/>
    <w:rsid w:val="005779EA"/>
    <w:rsid w:val="00577D46"/>
    <w:rsid w:val="005825E0"/>
    <w:rsid w:val="0058492E"/>
    <w:rsid w:val="005862A9"/>
    <w:rsid w:val="0058776A"/>
    <w:rsid w:val="00590B82"/>
    <w:rsid w:val="00590DBA"/>
    <w:rsid w:val="00591209"/>
    <w:rsid w:val="00594694"/>
    <w:rsid w:val="005962CE"/>
    <w:rsid w:val="005A071D"/>
    <w:rsid w:val="005A767A"/>
    <w:rsid w:val="005B2D5C"/>
    <w:rsid w:val="005B47C4"/>
    <w:rsid w:val="005B6812"/>
    <w:rsid w:val="005C2027"/>
    <w:rsid w:val="005C20F1"/>
    <w:rsid w:val="005D3A22"/>
    <w:rsid w:val="005D408B"/>
    <w:rsid w:val="005E64C7"/>
    <w:rsid w:val="005E6D61"/>
    <w:rsid w:val="005E77CE"/>
    <w:rsid w:val="005F08BB"/>
    <w:rsid w:val="005F24D4"/>
    <w:rsid w:val="005F2D9F"/>
    <w:rsid w:val="0060514C"/>
    <w:rsid w:val="00607541"/>
    <w:rsid w:val="006100FB"/>
    <w:rsid w:val="006148BF"/>
    <w:rsid w:val="00622A10"/>
    <w:rsid w:val="006323E5"/>
    <w:rsid w:val="006429B1"/>
    <w:rsid w:val="00645E45"/>
    <w:rsid w:val="006521C8"/>
    <w:rsid w:val="006558A4"/>
    <w:rsid w:val="00662E2D"/>
    <w:rsid w:val="00671C20"/>
    <w:rsid w:val="00674D63"/>
    <w:rsid w:val="0067611D"/>
    <w:rsid w:val="006762C8"/>
    <w:rsid w:val="00677B14"/>
    <w:rsid w:val="00683A9B"/>
    <w:rsid w:val="00683AA0"/>
    <w:rsid w:val="00691358"/>
    <w:rsid w:val="00694C37"/>
    <w:rsid w:val="0069575D"/>
    <w:rsid w:val="00697236"/>
    <w:rsid w:val="006B033B"/>
    <w:rsid w:val="006B2971"/>
    <w:rsid w:val="006B3146"/>
    <w:rsid w:val="006B363E"/>
    <w:rsid w:val="006C2D54"/>
    <w:rsid w:val="006C5255"/>
    <w:rsid w:val="006C5278"/>
    <w:rsid w:val="006C712E"/>
    <w:rsid w:val="006D1AF8"/>
    <w:rsid w:val="006D1E2A"/>
    <w:rsid w:val="006D1FD8"/>
    <w:rsid w:val="006D5307"/>
    <w:rsid w:val="006D66D2"/>
    <w:rsid w:val="006E1150"/>
    <w:rsid w:val="006E4040"/>
    <w:rsid w:val="006E4D2F"/>
    <w:rsid w:val="006E5AEB"/>
    <w:rsid w:val="006F30F8"/>
    <w:rsid w:val="006F5E4C"/>
    <w:rsid w:val="006F7BAF"/>
    <w:rsid w:val="00704318"/>
    <w:rsid w:val="0070574B"/>
    <w:rsid w:val="00713124"/>
    <w:rsid w:val="00716102"/>
    <w:rsid w:val="00716409"/>
    <w:rsid w:val="007236CA"/>
    <w:rsid w:val="00723CC5"/>
    <w:rsid w:val="0072761A"/>
    <w:rsid w:val="00730E77"/>
    <w:rsid w:val="00731E62"/>
    <w:rsid w:val="007349B9"/>
    <w:rsid w:val="00751ADB"/>
    <w:rsid w:val="0075345B"/>
    <w:rsid w:val="00753E01"/>
    <w:rsid w:val="00756760"/>
    <w:rsid w:val="00776DFD"/>
    <w:rsid w:val="0078028F"/>
    <w:rsid w:val="007819D8"/>
    <w:rsid w:val="00786BC2"/>
    <w:rsid w:val="007879A7"/>
    <w:rsid w:val="007979B8"/>
    <w:rsid w:val="007A436E"/>
    <w:rsid w:val="007A44B6"/>
    <w:rsid w:val="007A5DB7"/>
    <w:rsid w:val="007B1805"/>
    <w:rsid w:val="007B3626"/>
    <w:rsid w:val="007B5A06"/>
    <w:rsid w:val="007B6040"/>
    <w:rsid w:val="007B6D77"/>
    <w:rsid w:val="007C1129"/>
    <w:rsid w:val="007C1784"/>
    <w:rsid w:val="007C3BF4"/>
    <w:rsid w:val="007D590B"/>
    <w:rsid w:val="007E1E67"/>
    <w:rsid w:val="007E3D37"/>
    <w:rsid w:val="007E642E"/>
    <w:rsid w:val="007F0B9E"/>
    <w:rsid w:val="007F2927"/>
    <w:rsid w:val="007F4CA4"/>
    <w:rsid w:val="007F6293"/>
    <w:rsid w:val="008010CB"/>
    <w:rsid w:val="00807AFE"/>
    <w:rsid w:val="00811D14"/>
    <w:rsid w:val="0081358A"/>
    <w:rsid w:val="008137CB"/>
    <w:rsid w:val="008171F0"/>
    <w:rsid w:val="008219B6"/>
    <w:rsid w:val="0082493B"/>
    <w:rsid w:val="0082596F"/>
    <w:rsid w:val="00830DAC"/>
    <w:rsid w:val="00834F87"/>
    <w:rsid w:val="00840158"/>
    <w:rsid w:val="0084141E"/>
    <w:rsid w:val="00845294"/>
    <w:rsid w:val="008514F0"/>
    <w:rsid w:val="00866ECA"/>
    <w:rsid w:val="0087256F"/>
    <w:rsid w:val="008727AB"/>
    <w:rsid w:val="00884734"/>
    <w:rsid w:val="00887D1F"/>
    <w:rsid w:val="00890186"/>
    <w:rsid w:val="00897B28"/>
    <w:rsid w:val="008A6334"/>
    <w:rsid w:val="008B690D"/>
    <w:rsid w:val="008C0A78"/>
    <w:rsid w:val="008C11C8"/>
    <w:rsid w:val="008C1F60"/>
    <w:rsid w:val="008C5206"/>
    <w:rsid w:val="008C6CF3"/>
    <w:rsid w:val="008D49F0"/>
    <w:rsid w:val="008D5618"/>
    <w:rsid w:val="008D7F8A"/>
    <w:rsid w:val="008E4A65"/>
    <w:rsid w:val="008F710B"/>
    <w:rsid w:val="009032CA"/>
    <w:rsid w:val="0090467E"/>
    <w:rsid w:val="00904AA1"/>
    <w:rsid w:val="00905ABB"/>
    <w:rsid w:val="00905FF7"/>
    <w:rsid w:val="00907615"/>
    <w:rsid w:val="00910677"/>
    <w:rsid w:val="009134F9"/>
    <w:rsid w:val="009148E2"/>
    <w:rsid w:val="009154A1"/>
    <w:rsid w:val="00920B1D"/>
    <w:rsid w:val="009252BC"/>
    <w:rsid w:val="00925C03"/>
    <w:rsid w:val="0095533F"/>
    <w:rsid w:val="00961EB9"/>
    <w:rsid w:val="00963189"/>
    <w:rsid w:val="00963F35"/>
    <w:rsid w:val="00965D1D"/>
    <w:rsid w:val="00965E33"/>
    <w:rsid w:val="00975534"/>
    <w:rsid w:val="00984E06"/>
    <w:rsid w:val="0098632D"/>
    <w:rsid w:val="0099153A"/>
    <w:rsid w:val="009A1F6C"/>
    <w:rsid w:val="009B252D"/>
    <w:rsid w:val="009B44BF"/>
    <w:rsid w:val="009B4CEE"/>
    <w:rsid w:val="009C024C"/>
    <w:rsid w:val="009C2111"/>
    <w:rsid w:val="009C23B3"/>
    <w:rsid w:val="009C292D"/>
    <w:rsid w:val="009C44CC"/>
    <w:rsid w:val="009D31E4"/>
    <w:rsid w:val="009D352A"/>
    <w:rsid w:val="009D45E6"/>
    <w:rsid w:val="009F0F9D"/>
    <w:rsid w:val="009F1E55"/>
    <w:rsid w:val="009F32C3"/>
    <w:rsid w:val="00A15CC4"/>
    <w:rsid w:val="00A23695"/>
    <w:rsid w:val="00A27FF7"/>
    <w:rsid w:val="00A30F0F"/>
    <w:rsid w:val="00A370BD"/>
    <w:rsid w:val="00A45A25"/>
    <w:rsid w:val="00A5310D"/>
    <w:rsid w:val="00A555BD"/>
    <w:rsid w:val="00A561F2"/>
    <w:rsid w:val="00A56CD4"/>
    <w:rsid w:val="00A63778"/>
    <w:rsid w:val="00A641B6"/>
    <w:rsid w:val="00A735A3"/>
    <w:rsid w:val="00A74ACD"/>
    <w:rsid w:val="00A8286C"/>
    <w:rsid w:val="00A84F1B"/>
    <w:rsid w:val="00A95416"/>
    <w:rsid w:val="00AA0BAC"/>
    <w:rsid w:val="00AA3113"/>
    <w:rsid w:val="00AA5218"/>
    <w:rsid w:val="00AA70CE"/>
    <w:rsid w:val="00AC7FA0"/>
    <w:rsid w:val="00AD47F9"/>
    <w:rsid w:val="00AD574C"/>
    <w:rsid w:val="00AE7649"/>
    <w:rsid w:val="00AF11C4"/>
    <w:rsid w:val="00B0160B"/>
    <w:rsid w:val="00B02132"/>
    <w:rsid w:val="00B03A8B"/>
    <w:rsid w:val="00B040F7"/>
    <w:rsid w:val="00B07842"/>
    <w:rsid w:val="00B21853"/>
    <w:rsid w:val="00B2563C"/>
    <w:rsid w:val="00B35CE3"/>
    <w:rsid w:val="00B40A04"/>
    <w:rsid w:val="00B42FFE"/>
    <w:rsid w:val="00B50214"/>
    <w:rsid w:val="00B537E5"/>
    <w:rsid w:val="00B579E7"/>
    <w:rsid w:val="00B60EFE"/>
    <w:rsid w:val="00B642FC"/>
    <w:rsid w:val="00B64B32"/>
    <w:rsid w:val="00B70459"/>
    <w:rsid w:val="00B71A28"/>
    <w:rsid w:val="00B82B91"/>
    <w:rsid w:val="00B83409"/>
    <w:rsid w:val="00B95F83"/>
    <w:rsid w:val="00BA3C08"/>
    <w:rsid w:val="00BB465F"/>
    <w:rsid w:val="00BB4DBA"/>
    <w:rsid w:val="00BB5649"/>
    <w:rsid w:val="00BB6632"/>
    <w:rsid w:val="00BC4864"/>
    <w:rsid w:val="00BC5C18"/>
    <w:rsid w:val="00BD0C88"/>
    <w:rsid w:val="00BD46CB"/>
    <w:rsid w:val="00BE177E"/>
    <w:rsid w:val="00BE1FED"/>
    <w:rsid w:val="00BE6671"/>
    <w:rsid w:val="00BF1F00"/>
    <w:rsid w:val="00BF2229"/>
    <w:rsid w:val="00BF2A76"/>
    <w:rsid w:val="00C016F4"/>
    <w:rsid w:val="00C10150"/>
    <w:rsid w:val="00C202F8"/>
    <w:rsid w:val="00C23720"/>
    <w:rsid w:val="00C25381"/>
    <w:rsid w:val="00C27D23"/>
    <w:rsid w:val="00C355E4"/>
    <w:rsid w:val="00C43CF9"/>
    <w:rsid w:val="00C44139"/>
    <w:rsid w:val="00C4610A"/>
    <w:rsid w:val="00C502E2"/>
    <w:rsid w:val="00C505F2"/>
    <w:rsid w:val="00C60077"/>
    <w:rsid w:val="00C62DF5"/>
    <w:rsid w:val="00C67CF2"/>
    <w:rsid w:val="00C71B81"/>
    <w:rsid w:val="00C720EA"/>
    <w:rsid w:val="00C750FB"/>
    <w:rsid w:val="00C84CFE"/>
    <w:rsid w:val="00C866A3"/>
    <w:rsid w:val="00C9195E"/>
    <w:rsid w:val="00C91E4A"/>
    <w:rsid w:val="00C93BEE"/>
    <w:rsid w:val="00C94147"/>
    <w:rsid w:val="00CA3ABD"/>
    <w:rsid w:val="00CB1BEF"/>
    <w:rsid w:val="00CC0916"/>
    <w:rsid w:val="00CD0221"/>
    <w:rsid w:val="00CD73AB"/>
    <w:rsid w:val="00CE14B5"/>
    <w:rsid w:val="00CE2687"/>
    <w:rsid w:val="00CE3707"/>
    <w:rsid w:val="00CE42B9"/>
    <w:rsid w:val="00CE6184"/>
    <w:rsid w:val="00CE762E"/>
    <w:rsid w:val="00CF0247"/>
    <w:rsid w:val="00CF16B5"/>
    <w:rsid w:val="00CF7D5F"/>
    <w:rsid w:val="00D0038B"/>
    <w:rsid w:val="00D01988"/>
    <w:rsid w:val="00D02BE0"/>
    <w:rsid w:val="00D070D8"/>
    <w:rsid w:val="00D13066"/>
    <w:rsid w:val="00D14484"/>
    <w:rsid w:val="00D149DD"/>
    <w:rsid w:val="00D17313"/>
    <w:rsid w:val="00D17914"/>
    <w:rsid w:val="00D2472D"/>
    <w:rsid w:val="00D27194"/>
    <w:rsid w:val="00D2759E"/>
    <w:rsid w:val="00D31893"/>
    <w:rsid w:val="00D36BC2"/>
    <w:rsid w:val="00D445B6"/>
    <w:rsid w:val="00D47393"/>
    <w:rsid w:val="00D5269A"/>
    <w:rsid w:val="00D576A4"/>
    <w:rsid w:val="00D67FA7"/>
    <w:rsid w:val="00D76030"/>
    <w:rsid w:val="00D76781"/>
    <w:rsid w:val="00D84A4B"/>
    <w:rsid w:val="00D86514"/>
    <w:rsid w:val="00DA097F"/>
    <w:rsid w:val="00DA13B6"/>
    <w:rsid w:val="00DA20A4"/>
    <w:rsid w:val="00DA782B"/>
    <w:rsid w:val="00DB7C03"/>
    <w:rsid w:val="00DB7DE5"/>
    <w:rsid w:val="00DC4004"/>
    <w:rsid w:val="00DE0808"/>
    <w:rsid w:val="00DE3498"/>
    <w:rsid w:val="00DE41BF"/>
    <w:rsid w:val="00DE7483"/>
    <w:rsid w:val="00DE750B"/>
    <w:rsid w:val="00DF0A73"/>
    <w:rsid w:val="00DF281A"/>
    <w:rsid w:val="00E063D5"/>
    <w:rsid w:val="00E122EF"/>
    <w:rsid w:val="00E143D0"/>
    <w:rsid w:val="00E21E7B"/>
    <w:rsid w:val="00E256D9"/>
    <w:rsid w:val="00E25822"/>
    <w:rsid w:val="00E33868"/>
    <w:rsid w:val="00E33E52"/>
    <w:rsid w:val="00E45F30"/>
    <w:rsid w:val="00E543B5"/>
    <w:rsid w:val="00E63DF8"/>
    <w:rsid w:val="00E745FB"/>
    <w:rsid w:val="00E85837"/>
    <w:rsid w:val="00E91D44"/>
    <w:rsid w:val="00E91ED7"/>
    <w:rsid w:val="00E963CD"/>
    <w:rsid w:val="00EA1ABF"/>
    <w:rsid w:val="00EA55E9"/>
    <w:rsid w:val="00EB2194"/>
    <w:rsid w:val="00EB24F8"/>
    <w:rsid w:val="00EB45BC"/>
    <w:rsid w:val="00ED060F"/>
    <w:rsid w:val="00EE5FCA"/>
    <w:rsid w:val="00EF0CCC"/>
    <w:rsid w:val="00EF5BFA"/>
    <w:rsid w:val="00F13525"/>
    <w:rsid w:val="00F21163"/>
    <w:rsid w:val="00F3245E"/>
    <w:rsid w:val="00F375C1"/>
    <w:rsid w:val="00F44DFF"/>
    <w:rsid w:val="00F455F7"/>
    <w:rsid w:val="00F4639D"/>
    <w:rsid w:val="00F52F98"/>
    <w:rsid w:val="00F54A5E"/>
    <w:rsid w:val="00F662BD"/>
    <w:rsid w:val="00F668B2"/>
    <w:rsid w:val="00F72139"/>
    <w:rsid w:val="00F7247D"/>
    <w:rsid w:val="00F76423"/>
    <w:rsid w:val="00F7728C"/>
    <w:rsid w:val="00F800E6"/>
    <w:rsid w:val="00F8015E"/>
    <w:rsid w:val="00F93DE4"/>
    <w:rsid w:val="00F93FA5"/>
    <w:rsid w:val="00F958E5"/>
    <w:rsid w:val="00F97C9D"/>
    <w:rsid w:val="00FA4C13"/>
    <w:rsid w:val="00FB27D6"/>
    <w:rsid w:val="00FB3AED"/>
    <w:rsid w:val="00FC11A1"/>
    <w:rsid w:val="00FC7594"/>
    <w:rsid w:val="00FD52EB"/>
    <w:rsid w:val="00FD6883"/>
    <w:rsid w:val="00FD7207"/>
    <w:rsid w:val="00FE23D1"/>
    <w:rsid w:val="00FE7984"/>
    <w:rsid w:val="00FF77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CD1DD"/>
  <w15:docId w15:val="{D556ECA6-B5E6-4E1E-B0B2-01BA669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186"/>
    <w:pPr>
      <w:spacing w:after="200" w:line="276" w:lineRule="auto"/>
    </w:pPr>
    <w:rPr>
      <w:rFonts w:eastAsiaTheme="minorEastAsia"/>
      <w:sz w:val="20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4D4DD9"/>
    <w:pPr>
      <w:tabs>
        <w:tab w:val="left" w:pos="2835"/>
        <w:tab w:val="left" w:pos="5670"/>
        <w:tab w:val="left" w:pos="8505"/>
        <w:tab w:val="left" w:pos="11340"/>
      </w:tabs>
      <w:spacing w:before="200" w:after="100" w:line="260" w:lineRule="exact"/>
      <w:ind w:left="425" w:right="1134"/>
    </w:pPr>
    <w:rPr>
      <w:rFonts w:ascii="Arial" w:hAnsi="Arial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7E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42E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ListParagraph">
    <w:name w:val="List Paragraph"/>
    <w:basedOn w:val="Normal"/>
    <w:uiPriority w:val="34"/>
    <w:qFormat/>
    <w:rsid w:val="002671A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671A7"/>
    <w:rPr>
      <w:rFonts w:eastAsia="SimSun"/>
      <w:sz w:val="22"/>
      <w:szCs w:val="22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2671A7"/>
    <w:rPr>
      <w:rFonts w:eastAsia="SimSun"/>
      <w:sz w:val="22"/>
      <w:szCs w:val="22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itle">
    <w:name w:val="Header Title"/>
    <w:basedOn w:val="Header"/>
    <w:link w:val="HeaderTitleChar"/>
    <w:uiPriority w:val="10"/>
    <w:qFormat/>
    <w:rsid w:val="002C63BE"/>
    <w:pPr>
      <w:framePr w:w="1162" w:h="737" w:hRule="exact" w:wrap="around" w:vAnchor="page" w:hAnchor="margin" w:xAlign="right" w:y="988" w:anchorLock="1"/>
      <w:tabs>
        <w:tab w:val="clear" w:pos="4320"/>
        <w:tab w:val="clear" w:pos="8640"/>
        <w:tab w:val="center" w:pos="4513"/>
        <w:tab w:val="right" w:pos="9026"/>
      </w:tabs>
      <w:spacing w:after="0" w:line="240" w:lineRule="auto"/>
    </w:pPr>
    <w:rPr>
      <w:rFonts w:eastAsiaTheme="minorHAnsi"/>
      <w:color w:val="F0E9E4" w:themeColor="background2"/>
      <w:sz w:val="26"/>
      <w:lang w:eastAsia="en-US"/>
    </w:rPr>
  </w:style>
  <w:style w:type="character" w:customStyle="1" w:styleId="HeaderTitleChar">
    <w:name w:val="Header Title Char"/>
    <w:basedOn w:val="HeaderChar"/>
    <w:link w:val="HeaderTitle"/>
    <w:uiPriority w:val="10"/>
    <w:rsid w:val="002C63BE"/>
    <w:rPr>
      <w:color w:val="F0E9E4" w:themeColor="background2"/>
      <w:sz w:val="26"/>
      <w:szCs w:val="22"/>
      <w:lang w:val="en-AU"/>
    </w:rPr>
  </w:style>
  <w:style w:type="character" w:styleId="PlaceholderText">
    <w:name w:val="Placeholder Text"/>
    <w:basedOn w:val="DefaultParagraphFont"/>
    <w:uiPriority w:val="99"/>
    <w:rsid w:val="002C63BE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D760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455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55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455F7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5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55F7"/>
    <w:rPr>
      <w:rFonts w:eastAsiaTheme="minorEastAsia"/>
      <w:b/>
      <w:bCs/>
      <w:sz w:val="20"/>
      <w:szCs w:val="20"/>
      <w:lang w:val="en-AU" w:eastAsia="zh-CN"/>
    </w:rPr>
  </w:style>
  <w:style w:type="character" w:styleId="Emphasis">
    <w:name w:val="Emphasis"/>
    <w:basedOn w:val="DefaultParagraphFont"/>
    <w:uiPriority w:val="20"/>
    <w:qFormat/>
    <w:rsid w:val="00A95416"/>
    <w:rPr>
      <w:i/>
      <w:iCs/>
    </w:rPr>
  </w:style>
  <w:style w:type="character" w:styleId="BookTitle">
    <w:name w:val="Book Title"/>
    <w:uiPriority w:val="33"/>
    <w:qFormat/>
    <w:rsid w:val="00F375C1"/>
  </w:style>
  <w:style w:type="character" w:styleId="Mention">
    <w:name w:val="Mention"/>
    <w:basedOn w:val="DefaultParagraphFont"/>
    <w:uiPriority w:val="99"/>
    <w:unhideWhenUsed/>
    <w:rsid w:val="00DE41BF"/>
    <w:rPr>
      <w:color w:val="2B579A"/>
      <w:shd w:val="clear" w:color="auto" w:fill="E1DFDD"/>
    </w:rPr>
  </w:style>
  <w:style w:type="paragraph" w:customStyle="1" w:styleId="Questons">
    <w:name w:val="Questons"/>
    <w:basedOn w:val="Header"/>
    <w:link w:val="QuestonsChar"/>
    <w:qFormat/>
    <w:rsid w:val="005756D3"/>
    <w:pPr>
      <w:numPr>
        <w:numId w:val="6"/>
      </w:numPr>
      <w:tabs>
        <w:tab w:val="clear" w:pos="4320"/>
        <w:tab w:val="clear" w:pos="8640"/>
        <w:tab w:val="left" w:pos="426"/>
        <w:tab w:val="center" w:pos="4153"/>
        <w:tab w:val="right" w:pos="9000"/>
      </w:tabs>
      <w:spacing w:before="240" w:after="120" w:line="240" w:lineRule="auto"/>
      <w:ind w:left="426" w:hanging="426"/>
    </w:pPr>
    <w:rPr>
      <w:rFonts w:ascii="Arial" w:hAnsi="Arial" w:cs="Arial"/>
      <w:b/>
    </w:rPr>
  </w:style>
  <w:style w:type="paragraph" w:customStyle="1" w:styleId="Contentboxentrytext">
    <w:name w:val="Content box entry text"/>
    <w:basedOn w:val="Normal"/>
    <w:link w:val="ContentboxentrytextChar"/>
    <w:qFormat/>
    <w:rsid w:val="008A6334"/>
  </w:style>
  <w:style w:type="character" w:customStyle="1" w:styleId="QuestonsChar">
    <w:name w:val="Questons Char"/>
    <w:basedOn w:val="HeaderChar"/>
    <w:link w:val="Questons"/>
    <w:rsid w:val="005756D3"/>
    <w:rPr>
      <w:rFonts w:ascii="Arial" w:eastAsiaTheme="minorEastAsia" w:hAnsi="Arial" w:cs="Arial"/>
      <w:b/>
      <w:sz w:val="22"/>
      <w:szCs w:val="22"/>
      <w:lang w:val="en-AU" w:eastAsia="zh-CN"/>
    </w:rPr>
  </w:style>
  <w:style w:type="paragraph" w:customStyle="1" w:styleId="Subtext">
    <w:name w:val="Sub text"/>
    <w:basedOn w:val="Header"/>
    <w:link w:val="SubtextChar"/>
    <w:qFormat/>
    <w:rsid w:val="00694C37"/>
    <w:pPr>
      <w:tabs>
        <w:tab w:val="clear" w:pos="4320"/>
        <w:tab w:val="clear" w:pos="8640"/>
      </w:tabs>
      <w:spacing w:before="200" w:after="100" w:line="240" w:lineRule="auto"/>
      <w:ind w:left="426"/>
    </w:pPr>
    <w:rPr>
      <w:rFonts w:ascii="Arial" w:hAnsi="Arial" w:cs="Arial"/>
      <w:color w:val="808080" w:themeColor="background1" w:themeShade="80"/>
      <w:szCs w:val="20"/>
    </w:rPr>
  </w:style>
  <w:style w:type="character" w:customStyle="1" w:styleId="ContentboxentrytextChar">
    <w:name w:val="Content box entry text Char"/>
    <w:basedOn w:val="QuestonsChar"/>
    <w:link w:val="Contentboxentrytext"/>
    <w:rsid w:val="008A6334"/>
    <w:rPr>
      <w:rFonts w:ascii="Arial" w:eastAsiaTheme="minorEastAsia" w:hAnsi="Arial" w:cs="Arial"/>
      <w:b w:val="0"/>
      <w:sz w:val="20"/>
      <w:szCs w:val="22"/>
      <w:lang w:val="en-AU" w:eastAsia="zh-CN"/>
    </w:rPr>
  </w:style>
  <w:style w:type="character" w:customStyle="1" w:styleId="SubtextChar">
    <w:name w:val="Sub text Char"/>
    <w:basedOn w:val="HeaderChar"/>
    <w:link w:val="Subtext"/>
    <w:rsid w:val="00694C37"/>
    <w:rPr>
      <w:rFonts w:ascii="Arial" w:eastAsiaTheme="minorEastAsia" w:hAnsi="Arial" w:cs="Arial"/>
      <w:color w:val="808080" w:themeColor="background1" w:themeShade="80"/>
      <w:sz w:val="20"/>
      <w:szCs w:val="20"/>
      <w:lang w:val="en-AU" w:eastAsia="zh-CN"/>
    </w:rPr>
  </w:style>
  <w:style w:type="character" w:customStyle="1" w:styleId="Contentcontrolentertext">
    <w:name w:val="Content control enter text"/>
    <w:basedOn w:val="DefaultParagraphFont"/>
    <w:uiPriority w:val="1"/>
    <w:qFormat/>
    <w:rsid w:val="0098632D"/>
    <w:rPr>
      <w:rFonts w:asciiTheme="minorHAnsi" w:hAnsiTheme="minorHAnsi"/>
      <w:color w:val="auto"/>
      <w:sz w:val="20"/>
    </w:rPr>
  </w:style>
  <w:style w:type="paragraph" w:styleId="Revision">
    <w:name w:val="Revision"/>
    <w:hidden/>
    <w:semiHidden/>
    <w:rsid w:val="00F21163"/>
    <w:rPr>
      <w:rFonts w:eastAsiaTheme="minorEastAsia"/>
      <w:sz w:val="20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ederation.edu.au/__data/assets/pdf_file/0004/344731/HE-Schedule-5.1-02082023-Updated-Intitute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policy.federation.edu.au/academic_governance/procedures/approval_of_new_award_courses/ch01.ph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gov.au/quality-and-legislative-frameworks/australian-higher-education-graduation-state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ese.gov.au/quality-and-legislative-frameworks/australian-higher-education-graduation-statement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licy.federation.edu.au/forms/FedUni-Post-nominals-Index-11-9-18.xlsx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esktop\Templates\FedU_A4P_BlankB_C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6913-1CA2-441F-BC44-21BB130F2920}"/>
      </w:docPartPr>
      <w:docPartBody>
        <w:p w:rsidR="00D96FB2" w:rsidRDefault="007918C0"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8D5DD7EB5469DA71BA899D7CD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7568-CEEE-4249-B1F3-44A0F711D45E}"/>
      </w:docPartPr>
      <w:docPartBody>
        <w:p w:rsidR="00D96FB2" w:rsidRDefault="007918C0" w:rsidP="007918C0">
          <w:pPr>
            <w:pStyle w:val="CC68D5DD7EB5469DA71BA899D7CDC901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EF123559A451499E08FDF4F6A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7B79-7987-44BE-B19F-860657454C97}"/>
      </w:docPartPr>
      <w:docPartBody>
        <w:p w:rsidR="00D96FB2" w:rsidRDefault="007918C0" w:rsidP="007918C0">
          <w:pPr>
            <w:pStyle w:val="1CFEF123559A451499E08FDF4F6AE2D2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37C75567B4238B0069DAD1BAD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8856-7D1F-4509-861E-7FC86D39DC5A}"/>
      </w:docPartPr>
      <w:docPartBody>
        <w:p w:rsidR="00D96FB2" w:rsidRDefault="007918C0" w:rsidP="007918C0">
          <w:pPr>
            <w:pStyle w:val="6FA37C75567B4238B0069DAD1BAD2BC2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1F27304C342EF91038E9F093D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AD59-15EA-4E00-9437-84836E6793DB}"/>
      </w:docPartPr>
      <w:docPartBody>
        <w:p w:rsidR="00D96FB2" w:rsidRDefault="007918C0" w:rsidP="007918C0">
          <w:pPr>
            <w:pStyle w:val="8FC1F27304C342EF91038E9F093DB3A0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2E8658BC74AF49272730856D6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0C9F-E0A8-4326-9CF4-B4C7679EC996}"/>
      </w:docPartPr>
      <w:docPartBody>
        <w:p w:rsidR="00D96FB2" w:rsidRDefault="007918C0" w:rsidP="007918C0">
          <w:pPr>
            <w:pStyle w:val="3472E8658BC74AF49272730856D6BD34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5C68ED1A543418C9953984690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293A-3458-4E97-8D83-94A24E51DF64}"/>
      </w:docPartPr>
      <w:docPartBody>
        <w:p w:rsidR="00C0656A" w:rsidRDefault="00915305" w:rsidP="00915305">
          <w:pPr>
            <w:pStyle w:val="E855C68ED1A543418C99539846900DE3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5D707FFAB452599EB37A66AC0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113F-987B-4ACD-9E7E-42663A338E8E}"/>
      </w:docPartPr>
      <w:docPartBody>
        <w:p w:rsidR="00C0656A" w:rsidRDefault="00915305" w:rsidP="00915305">
          <w:pPr>
            <w:pStyle w:val="C1E5D707FFAB452599EB37A66AC08328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66B7B260D42DB80CB8EE5A7B0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201D-6156-4E6A-A2B7-B3BDAF6C8882}"/>
      </w:docPartPr>
      <w:docPartBody>
        <w:p w:rsidR="00C0656A" w:rsidRDefault="00915305" w:rsidP="00915305">
          <w:pPr>
            <w:pStyle w:val="4F766B7B260D42DB80CB8EE5A7B0980D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A989A11E54B5182240DA1D677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7EEE-58F7-47D2-9F37-E3C7F88D8AE2}"/>
      </w:docPartPr>
      <w:docPartBody>
        <w:p w:rsidR="008D7C87" w:rsidRDefault="00B04D0E" w:rsidP="00B04D0E">
          <w:pPr>
            <w:pStyle w:val="3D4A989A11E54B5182240DA1D6779888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562476D0F4F0F825D20864E47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5C1B-864E-4767-8144-78D709C9CF8B}"/>
      </w:docPartPr>
      <w:docPartBody>
        <w:p w:rsidR="008D7C87" w:rsidRDefault="00B04D0E" w:rsidP="00B04D0E">
          <w:pPr>
            <w:pStyle w:val="735562476D0F4F0F825D20864E477945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8B89276CD42289B808F7B4775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6CAB-B9F6-4030-874C-FB6B9C3DBC0B}"/>
      </w:docPartPr>
      <w:docPartBody>
        <w:p w:rsidR="008D7C87" w:rsidRDefault="00B04D0E" w:rsidP="00B04D0E">
          <w:pPr>
            <w:pStyle w:val="1948B89276CD42289B808F7B47756B8D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EF92F31394277A419416A6BB8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95DD-306B-46A2-9276-DBAF96294823}"/>
      </w:docPartPr>
      <w:docPartBody>
        <w:p w:rsidR="008D7C87" w:rsidRDefault="00B04D0E" w:rsidP="00B04D0E">
          <w:pPr>
            <w:pStyle w:val="A1DEF92F31394277A419416A6BB890E7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7F1F6EE2F41658B4F72CF4E09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5396-12F3-4AC2-8E41-B77F85746F97}"/>
      </w:docPartPr>
      <w:docPartBody>
        <w:p w:rsidR="008D7C87" w:rsidRDefault="00B04D0E" w:rsidP="00B04D0E">
          <w:pPr>
            <w:pStyle w:val="8F27F1F6EE2F41658B4F72CF4E09FE56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3E8AFA80C4F37848396246659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72C4-067A-4950-A103-23770D0CA8E7}"/>
      </w:docPartPr>
      <w:docPartBody>
        <w:p w:rsidR="008D7C87" w:rsidRDefault="00B04D0E" w:rsidP="00B04D0E">
          <w:pPr>
            <w:pStyle w:val="C6E3E8AFA80C4F37848396246659AE7C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A448388C041F0B0B2951E0822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7730-1C9B-459B-8BD5-C66EEA8F6E77}"/>
      </w:docPartPr>
      <w:docPartBody>
        <w:p w:rsidR="008D7C87" w:rsidRDefault="00B04D0E" w:rsidP="00B04D0E">
          <w:pPr>
            <w:pStyle w:val="4A9A448388C041F0B0B2951E0822493A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B2E2E93F24CB5864432E12657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88F2-70BB-414B-BCE3-DA7CC51A691E}"/>
      </w:docPartPr>
      <w:docPartBody>
        <w:p w:rsidR="008D7C87" w:rsidRDefault="00B04D0E" w:rsidP="00B04D0E">
          <w:pPr>
            <w:pStyle w:val="EC5B2E2E93F24CB5864432E12657278B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A2B50E1A447719751A0BB1C42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8EEEB-7E73-4B1F-BD4D-9804F9EA5C2F}"/>
      </w:docPartPr>
      <w:docPartBody>
        <w:p w:rsidR="008D7C87" w:rsidRDefault="00B04D0E" w:rsidP="00B04D0E">
          <w:pPr>
            <w:pStyle w:val="264A2B50E1A447719751A0BB1C42F003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97C320D24430684AFFEE88A74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EBFA-3A80-4C67-9025-097A7D972CE4}"/>
      </w:docPartPr>
      <w:docPartBody>
        <w:p w:rsidR="008D7C87" w:rsidRDefault="00B04D0E" w:rsidP="00B04D0E">
          <w:pPr>
            <w:pStyle w:val="3FA97C320D24430684AFFEE88A7499A9"/>
          </w:pPr>
          <w:r w:rsidRPr="000C09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4926CDD76242928EC4399AC5423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A084-5863-411F-95B2-84DDD69068D3}"/>
      </w:docPartPr>
      <w:docPartBody>
        <w:p w:rsidR="008D7C87" w:rsidRDefault="00B04D0E" w:rsidP="00B04D0E">
          <w:pPr>
            <w:pStyle w:val="FC4926CDD76242928EC4399AC542332A"/>
          </w:pPr>
          <w:r w:rsidRPr="00C244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0F9103C234CFBBF2D1F1207A3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0A7A-4343-46B3-9664-4A8DD67FF0DE}"/>
      </w:docPartPr>
      <w:docPartBody>
        <w:p w:rsidR="008E3E3C" w:rsidRDefault="008542E8" w:rsidP="008542E8">
          <w:pPr>
            <w:pStyle w:val="B890F9103C234CFBBF2D1F1207A37318"/>
          </w:pPr>
          <w:r w:rsidRPr="00664874">
            <w:rPr>
              <w:rFonts w:eastAsia="SimHei"/>
              <w:color w:val="808080"/>
            </w:rPr>
            <w:t>Click or tap here to enter text.</w:t>
          </w:r>
        </w:p>
      </w:docPartBody>
    </w:docPart>
    <w:docPart>
      <w:docPartPr>
        <w:name w:val="B63E91A684C4411D92948238FB2F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F645-2F39-44AA-A403-A5C4F985889A}"/>
      </w:docPartPr>
      <w:docPartBody>
        <w:p w:rsidR="008E3E3C" w:rsidRDefault="008542E8" w:rsidP="008542E8">
          <w:pPr>
            <w:pStyle w:val="B63E91A684C4411D92948238FB2FDD21"/>
          </w:pPr>
          <w:r w:rsidRPr="00664874">
            <w:rPr>
              <w:rFonts w:eastAsia="SimHei"/>
              <w:color w:val="808080"/>
            </w:rPr>
            <w:t>Click or tap here to enter text.</w:t>
          </w:r>
        </w:p>
      </w:docPartBody>
    </w:docPart>
    <w:docPart>
      <w:docPartPr>
        <w:name w:val="5A4A4ADE90824092B12AE6063735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68A0-6770-490F-A662-64C411E57E28}"/>
      </w:docPartPr>
      <w:docPartBody>
        <w:p w:rsidR="008E3E3C" w:rsidRDefault="008542E8" w:rsidP="008542E8">
          <w:pPr>
            <w:pStyle w:val="5A4A4ADE90824092B12AE6063735C7E4"/>
          </w:pPr>
          <w:r w:rsidRPr="00664874">
            <w:rPr>
              <w:rFonts w:eastAsia="SimSun"/>
              <w:color w:val="80808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53"/>
    <w:rsid w:val="00015212"/>
    <w:rsid w:val="001172D3"/>
    <w:rsid w:val="002148D3"/>
    <w:rsid w:val="00233D2D"/>
    <w:rsid w:val="00262758"/>
    <w:rsid w:val="002C4410"/>
    <w:rsid w:val="002E5063"/>
    <w:rsid w:val="002E7B75"/>
    <w:rsid w:val="004E6E29"/>
    <w:rsid w:val="005B737E"/>
    <w:rsid w:val="00695B20"/>
    <w:rsid w:val="007909C1"/>
    <w:rsid w:val="007918C0"/>
    <w:rsid w:val="008542E8"/>
    <w:rsid w:val="008D7C87"/>
    <w:rsid w:val="008E3E3C"/>
    <w:rsid w:val="00915305"/>
    <w:rsid w:val="00974BCB"/>
    <w:rsid w:val="00A954D1"/>
    <w:rsid w:val="00B04D0E"/>
    <w:rsid w:val="00C04697"/>
    <w:rsid w:val="00C0656A"/>
    <w:rsid w:val="00C11A64"/>
    <w:rsid w:val="00D32953"/>
    <w:rsid w:val="00D96FB2"/>
    <w:rsid w:val="00E179E8"/>
    <w:rsid w:val="00E34CA4"/>
    <w:rsid w:val="00E707FC"/>
    <w:rsid w:val="00F13002"/>
    <w:rsid w:val="00F337D5"/>
    <w:rsid w:val="00F44F2C"/>
    <w:rsid w:val="00F85940"/>
    <w:rsid w:val="00F9443C"/>
    <w:rsid w:val="00F956DB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04D0E"/>
    <w:rPr>
      <w:color w:val="808080"/>
    </w:rPr>
  </w:style>
  <w:style w:type="paragraph" w:customStyle="1" w:styleId="CC68D5DD7EB5469DA71BA899D7CDC901">
    <w:name w:val="CC68D5DD7EB5469DA71BA899D7CDC901"/>
    <w:rsid w:val="007918C0"/>
  </w:style>
  <w:style w:type="paragraph" w:customStyle="1" w:styleId="1CFEF123559A451499E08FDF4F6AE2D2">
    <w:name w:val="1CFEF123559A451499E08FDF4F6AE2D2"/>
    <w:rsid w:val="007918C0"/>
  </w:style>
  <w:style w:type="paragraph" w:customStyle="1" w:styleId="6FA37C75567B4238B0069DAD1BAD2BC2">
    <w:name w:val="6FA37C75567B4238B0069DAD1BAD2BC2"/>
    <w:rsid w:val="007918C0"/>
  </w:style>
  <w:style w:type="paragraph" w:customStyle="1" w:styleId="8FC1F27304C342EF91038E9F093DB3A0">
    <w:name w:val="8FC1F27304C342EF91038E9F093DB3A0"/>
    <w:rsid w:val="007918C0"/>
  </w:style>
  <w:style w:type="paragraph" w:customStyle="1" w:styleId="3472E8658BC74AF49272730856D6BD34">
    <w:name w:val="3472E8658BC74AF49272730856D6BD34"/>
    <w:rsid w:val="007918C0"/>
  </w:style>
  <w:style w:type="paragraph" w:customStyle="1" w:styleId="E855C68ED1A543418C99539846900DE3">
    <w:name w:val="E855C68ED1A543418C99539846900DE3"/>
    <w:rsid w:val="00915305"/>
  </w:style>
  <w:style w:type="paragraph" w:customStyle="1" w:styleId="C1E5D707FFAB452599EB37A66AC08328">
    <w:name w:val="C1E5D707FFAB452599EB37A66AC08328"/>
    <w:rsid w:val="00915305"/>
  </w:style>
  <w:style w:type="paragraph" w:customStyle="1" w:styleId="4F766B7B260D42DB80CB8EE5A7B0980D">
    <w:name w:val="4F766B7B260D42DB80CB8EE5A7B0980D"/>
    <w:rsid w:val="00915305"/>
  </w:style>
  <w:style w:type="paragraph" w:customStyle="1" w:styleId="3D4A989A11E54B5182240DA1D6779888">
    <w:name w:val="3D4A989A11E54B5182240DA1D6779888"/>
    <w:rsid w:val="00B04D0E"/>
  </w:style>
  <w:style w:type="paragraph" w:customStyle="1" w:styleId="735562476D0F4F0F825D20864E477945">
    <w:name w:val="735562476D0F4F0F825D20864E477945"/>
    <w:rsid w:val="00B04D0E"/>
  </w:style>
  <w:style w:type="paragraph" w:customStyle="1" w:styleId="1948B89276CD42289B808F7B47756B8D">
    <w:name w:val="1948B89276CD42289B808F7B47756B8D"/>
    <w:rsid w:val="00B04D0E"/>
  </w:style>
  <w:style w:type="paragraph" w:customStyle="1" w:styleId="A1DEF92F31394277A419416A6BB890E7">
    <w:name w:val="A1DEF92F31394277A419416A6BB890E7"/>
    <w:rsid w:val="00B04D0E"/>
  </w:style>
  <w:style w:type="paragraph" w:customStyle="1" w:styleId="8F27F1F6EE2F41658B4F72CF4E09FE56">
    <w:name w:val="8F27F1F6EE2F41658B4F72CF4E09FE56"/>
    <w:rsid w:val="00B04D0E"/>
  </w:style>
  <w:style w:type="paragraph" w:customStyle="1" w:styleId="C6E3E8AFA80C4F37848396246659AE7C">
    <w:name w:val="C6E3E8AFA80C4F37848396246659AE7C"/>
    <w:rsid w:val="00B04D0E"/>
  </w:style>
  <w:style w:type="paragraph" w:customStyle="1" w:styleId="4A9A448388C041F0B0B2951E0822493A">
    <w:name w:val="4A9A448388C041F0B0B2951E0822493A"/>
    <w:rsid w:val="00B04D0E"/>
  </w:style>
  <w:style w:type="paragraph" w:customStyle="1" w:styleId="EC5B2E2E93F24CB5864432E12657278B">
    <w:name w:val="EC5B2E2E93F24CB5864432E12657278B"/>
    <w:rsid w:val="00B04D0E"/>
  </w:style>
  <w:style w:type="paragraph" w:customStyle="1" w:styleId="264A2B50E1A447719751A0BB1C42F003">
    <w:name w:val="264A2B50E1A447719751A0BB1C42F003"/>
    <w:rsid w:val="00B04D0E"/>
  </w:style>
  <w:style w:type="paragraph" w:customStyle="1" w:styleId="3FA97C320D24430684AFFEE88A7499A9">
    <w:name w:val="3FA97C320D24430684AFFEE88A7499A9"/>
    <w:rsid w:val="00B04D0E"/>
  </w:style>
  <w:style w:type="paragraph" w:customStyle="1" w:styleId="FC4926CDD76242928EC4399AC542332A">
    <w:name w:val="FC4926CDD76242928EC4399AC542332A"/>
    <w:rsid w:val="00B04D0E"/>
  </w:style>
  <w:style w:type="paragraph" w:customStyle="1" w:styleId="B890F9103C234CFBBF2D1F1207A37318">
    <w:name w:val="B890F9103C234CFBBF2D1F1207A37318"/>
    <w:rsid w:val="008542E8"/>
  </w:style>
  <w:style w:type="paragraph" w:customStyle="1" w:styleId="B63E91A684C4411D92948238FB2FDD21">
    <w:name w:val="B63E91A684C4411D92948238FB2FDD21"/>
    <w:rsid w:val="008542E8"/>
  </w:style>
  <w:style w:type="paragraph" w:customStyle="1" w:styleId="5A4A4ADE90824092B12AE6063735C7E4">
    <w:name w:val="5A4A4ADE90824092B12AE6063735C7E4"/>
    <w:rsid w:val="00854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MRU3PS7DZPM2-1045032287-135190</_dlc_DocId>
    <_dlc_DocIdUrl xmlns="e39818f0-b86a-435d-8fb9-cd10e1f05f4d">
      <Url>https://federationuniversity.sharepoint.com/sites/FedUni/chief-operating-office/corporate-governance/_layouts/15/DocIdRedir.aspx?ID=MRU3PS7DZPM2-1045032287-135190</Url>
      <Description>MRU3PS7DZPM2-1045032287-135190</Description>
    </_dlc_DocIdUrl>
    <Date xmlns="e581bb13-09cf-4feb-90a5-fda802dbf4f3" xsi:nil="true"/>
    <TaxCatchAll xmlns="e39818f0-b86a-435d-8fb9-cd10e1f05f4d" xsi:nil="true"/>
    <lcf76f155ced4ddcb4097134ff3c332f xmlns="e581bb13-09cf-4feb-90a5-fda802dbf4f3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6FF89C2D2CB4382B71C5C2C9F3104" ma:contentTypeVersion="7641" ma:contentTypeDescription="Create a new document." ma:contentTypeScope="" ma:versionID="3a706b192e20d94bd67db86f007c3986">
  <xsd:schema xmlns:xsd="http://www.w3.org/2001/XMLSchema" xmlns:xs="http://www.w3.org/2001/XMLSchema" xmlns:p="http://schemas.microsoft.com/office/2006/metadata/properties" xmlns:ns2="e39818f0-b86a-435d-8fb9-cd10e1f05f4d" xmlns:ns3="e581bb13-09cf-4feb-90a5-fda802dbf4f3" targetNamespace="http://schemas.microsoft.com/office/2006/metadata/properties" ma:root="true" ma:fieldsID="802018a65debb4499f8d6de9813f4bf2" ns2:_="" ns3:_="">
    <xsd:import namespace="e39818f0-b86a-435d-8fb9-cd10e1f05f4d"/>
    <xsd:import namespace="e581bb13-09cf-4feb-90a5-fda802dbf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bb13-09cf-4feb-90a5-fda802db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0164-6447-43A4-A351-2EDEEAB3FF10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e581bb13-09cf-4feb-90a5-fda802dbf4f3"/>
  </ds:schemaRefs>
</ds:datastoreItem>
</file>

<file path=customXml/itemProps2.xml><?xml version="1.0" encoding="utf-8"?>
<ds:datastoreItem xmlns:ds="http://schemas.openxmlformats.org/officeDocument/2006/customXml" ds:itemID="{2181A5A5-EF27-47A2-8F66-3D33D19CCC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35C777-15E2-462F-AA15-6EFF7C397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B7B77-CF12-49A2-8070-D6B564EA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e581bb13-09cf-4feb-90a5-fda802dbf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6D8C36-D277-4775-9B15-ACB2FC43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</Template>
  <TotalTime>5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6339</CharactersWithSpaces>
  <SharedDoc>false</SharedDoc>
  <HLinks>
    <vt:vector size="12" baseType="variant"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https://federation.edu.au/__data/assets/pdf_file/0004/344731/HE-Schedule-5.1-11122020.pdf</vt:lpwstr>
      </vt:variant>
      <vt:variant>
        <vt:lpwstr/>
      </vt:variant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https://policy.federation.edu.au/learning_and_teaching/academic_programs_and_courses/approval_of_new_award_courses/ch01.php</vt:lpwstr>
      </vt:variant>
      <vt:variant>
        <vt:lpwstr>Ch1252Se220144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Fotinatos</dc:creator>
  <cp:keywords/>
  <cp:lastModifiedBy>Lisa Francis</cp:lastModifiedBy>
  <cp:revision>7</cp:revision>
  <cp:lastPrinted>2019-10-14T03:10:00Z</cp:lastPrinted>
  <dcterms:created xsi:type="dcterms:W3CDTF">2023-11-08T23:38:00Z</dcterms:created>
  <dcterms:modified xsi:type="dcterms:W3CDTF">2023-11-14T10:47:00Z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0x0101006946FF89C2D2CB4382B71C5C2C9F3104</vt:lpwstr>
  </property>
  <property fmtid="{D5CDD505-2E9C-101B-9397-08002B2CF9AE}" pid="3" name="_dlc_DocIdItemGuid">
    <vt:lpwstr>11d81647-cb88-4905-9add-f469e1c5a651</vt:lpwstr>
  </property>
  <property fmtid="{D5CDD505-2E9C-101B-9397-08002B2CF9AE}" pid="4" name="Base Target">
    <vt:lpwstr>_blank</vt:lpwstr>
  </property>
  <property fmtid="{D5CDD505-2E9C-101B-9397-08002B2CF9AE}" pid="5" name="MediaServiceImageTags">
    <vt:lpwstr/>
  </property>
</Properties>
</file>