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65B4" w14:textId="77777777" w:rsidR="007573A3" w:rsidRPr="00F06934" w:rsidRDefault="007573A3" w:rsidP="00400C2B">
      <w:pPr>
        <w:pStyle w:val="FedBody1013"/>
        <w:tabs>
          <w:tab w:val="clear" w:pos="2835"/>
          <w:tab w:val="clear" w:pos="5670"/>
          <w:tab w:val="clear" w:pos="8505"/>
        </w:tabs>
        <w:spacing w:before="0" w:after="0" w:line="240" w:lineRule="auto"/>
        <w:ind w:right="0"/>
        <w:rPr>
          <w:rFonts w:cs="Arial"/>
          <w:color w:val="002B51" w:themeColor="text1" w:themeShade="BF"/>
          <w:sz w:val="14"/>
          <w:szCs w:val="20"/>
        </w:rPr>
      </w:pPr>
    </w:p>
    <w:p w14:paraId="1D6B2F8D" w14:textId="77777777" w:rsidR="00FC044A" w:rsidRDefault="00FC044A" w:rsidP="009E6048">
      <w:pPr>
        <w:pStyle w:val="FedBody1013"/>
        <w:tabs>
          <w:tab w:val="clear" w:pos="2835"/>
          <w:tab w:val="clear" w:pos="5670"/>
          <w:tab w:val="clear" w:pos="8505"/>
        </w:tabs>
        <w:spacing w:before="0" w:after="0" w:line="240" w:lineRule="auto"/>
        <w:ind w:right="0"/>
        <w:rPr>
          <w:rFonts w:cs="Arial"/>
          <w:color w:val="002B51" w:themeColor="text1" w:themeShade="BF"/>
          <w:sz w:val="52"/>
          <w:szCs w:val="52"/>
        </w:rPr>
      </w:pPr>
    </w:p>
    <w:p w14:paraId="46A0814F" w14:textId="3BEE323A" w:rsidR="00743D49" w:rsidRPr="00CF5F15" w:rsidRDefault="009E6048" w:rsidP="009E6048">
      <w:pPr>
        <w:pStyle w:val="FedBody1013"/>
        <w:tabs>
          <w:tab w:val="clear" w:pos="2835"/>
          <w:tab w:val="clear" w:pos="5670"/>
          <w:tab w:val="clear" w:pos="8505"/>
        </w:tabs>
        <w:spacing w:before="0" w:after="0" w:line="240" w:lineRule="auto"/>
        <w:ind w:right="0"/>
        <w:rPr>
          <w:rFonts w:cs="Arial"/>
          <w:color w:val="002B51" w:themeColor="text1" w:themeShade="BF"/>
          <w:sz w:val="52"/>
          <w:szCs w:val="52"/>
        </w:rPr>
      </w:pPr>
      <w:r w:rsidRPr="00CF5F15">
        <w:rPr>
          <w:rFonts w:cs="Arial"/>
          <w:color w:val="002B51" w:themeColor="text1" w:themeShade="BF"/>
          <w:sz w:val="52"/>
          <w:szCs w:val="52"/>
        </w:rPr>
        <w:t xml:space="preserve">Short </w:t>
      </w:r>
      <w:r w:rsidR="00B4789A">
        <w:rPr>
          <w:rFonts w:cs="Arial"/>
          <w:color w:val="002B51" w:themeColor="text1" w:themeShade="BF"/>
          <w:sz w:val="52"/>
          <w:szCs w:val="52"/>
        </w:rPr>
        <w:t>Course</w:t>
      </w:r>
      <w:r w:rsidR="00571318" w:rsidRPr="00CF5F15">
        <w:rPr>
          <w:rFonts w:cs="Arial"/>
          <w:color w:val="002B51" w:themeColor="text1" w:themeShade="BF"/>
          <w:sz w:val="52"/>
          <w:szCs w:val="52"/>
        </w:rPr>
        <w:t xml:space="preserve"> Outline</w:t>
      </w:r>
      <w:r w:rsidR="00FC044A">
        <w:rPr>
          <w:rFonts w:cs="Arial"/>
          <w:color w:val="002B51" w:themeColor="text1" w:themeShade="BF"/>
          <w:sz w:val="52"/>
          <w:szCs w:val="52"/>
        </w:rPr>
        <w:br/>
      </w:r>
      <w:r w:rsidR="001F42C0" w:rsidRPr="00CF5F15">
        <w:rPr>
          <w:rFonts w:cs="Arial"/>
          <w:color w:val="002B51" w:themeColor="text1" w:themeShade="BF"/>
          <w:sz w:val="52"/>
          <w:szCs w:val="52"/>
        </w:rPr>
        <w:t xml:space="preserve">(Category A </w:t>
      </w:r>
      <w:r w:rsidR="002855E1" w:rsidRPr="00CF5F15">
        <w:rPr>
          <w:rFonts w:cs="Arial"/>
          <w:color w:val="002B51" w:themeColor="text1" w:themeShade="BF"/>
          <w:sz w:val="52"/>
          <w:szCs w:val="52"/>
        </w:rPr>
        <w:t xml:space="preserve">- </w:t>
      </w:r>
      <w:r w:rsidR="00276CAA" w:rsidRPr="00CF5F15">
        <w:rPr>
          <w:rFonts w:cs="Arial"/>
          <w:color w:val="002B51" w:themeColor="text1" w:themeShade="BF"/>
          <w:sz w:val="52"/>
          <w:szCs w:val="52"/>
        </w:rPr>
        <w:t>h</w:t>
      </w:r>
      <w:r w:rsidR="002855E1" w:rsidRPr="00CF5F15">
        <w:rPr>
          <w:rFonts w:cs="Arial"/>
          <w:color w:val="002B51" w:themeColor="text1" w:themeShade="BF"/>
          <w:sz w:val="52"/>
          <w:szCs w:val="52"/>
        </w:rPr>
        <w:t xml:space="preserve">igher </w:t>
      </w:r>
      <w:r w:rsidR="00276CAA" w:rsidRPr="00CF5F15">
        <w:rPr>
          <w:rFonts w:cs="Arial"/>
          <w:color w:val="002B51" w:themeColor="text1" w:themeShade="BF"/>
          <w:sz w:val="52"/>
          <w:szCs w:val="52"/>
        </w:rPr>
        <w:t>e</w:t>
      </w:r>
      <w:r w:rsidR="002855E1" w:rsidRPr="00CF5F15">
        <w:rPr>
          <w:rFonts w:cs="Arial"/>
          <w:color w:val="002B51" w:themeColor="text1" w:themeShade="BF"/>
          <w:sz w:val="52"/>
          <w:szCs w:val="52"/>
        </w:rPr>
        <w:t>ducation</w:t>
      </w:r>
      <w:r w:rsidR="001F42C0" w:rsidRPr="00CF5F15">
        <w:rPr>
          <w:rFonts w:cs="Arial"/>
          <w:color w:val="002B51" w:themeColor="text1" w:themeShade="BF"/>
          <w:sz w:val="52"/>
          <w:szCs w:val="52"/>
        </w:rPr>
        <w:t>)</w:t>
      </w:r>
    </w:p>
    <w:p w14:paraId="4B871150" w14:textId="77777777" w:rsidR="008E2A31" w:rsidRDefault="008E2A31" w:rsidP="009E6048">
      <w:pPr>
        <w:pStyle w:val="FedBody1013"/>
        <w:tabs>
          <w:tab w:val="clear" w:pos="2835"/>
          <w:tab w:val="clear" w:pos="5670"/>
          <w:tab w:val="clear" w:pos="8505"/>
        </w:tabs>
        <w:spacing w:before="0" w:after="0" w:line="240" w:lineRule="auto"/>
        <w:ind w:right="0"/>
        <w:rPr>
          <w:rFonts w:cs="Arial"/>
          <w:color w:val="808080" w:themeColor="background1" w:themeShade="80"/>
          <w:szCs w:val="56"/>
        </w:rPr>
      </w:pPr>
    </w:p>
    <w:p w14:paraId="7965DE08" w14:textId="72339B6B" w:rsidR="001F42C0" w:rsidRPr="00276CAA" w:rsidRDefault="002339E9" w:rsidP="009E6048">
      <w:pPr>
        <w:pStyle w:val="FedBody1013"/>
        <w:tabs>
          <w:tab w:val="clear" w:pos="2835"/>
          <w:tab w:val="clear" w:pos="5670"/>
          <w:tab w:val="clear" w:pos="8505"/>
        </w:tabs>
        <w:spacing w:before="0" w:after="0" w:line="240" w:lineRule="auto"/>
        <w:ind w:right="0"/>
        <w:rPr>
          <w:rFonts w:cs="Arial"/>
          <w:color w:val="808080" w:themeColor="background1" w:themeShade="80"/>
          <w:sz w:val="2"/>
          <w:szCs w:val="20"/>
        </w:rPr>
      </w:pPr>
      <w:r w:rsidRPr="00276CAA">
        <w:rPr>
          <w:rFonts w:cs="Arial"/>
          <w:color w:val="808080" w:themeColor="background1" w:themeShade="80"/>
          <w:szCs w:val="56"/>
        </w:rPr>
        <w:t>Complete in conjunction with the Short</w:t>
      </w:r>
      <w:r w:rsidR="00B4789A">
        <w:rPr>
          <w:rFonts w:cs="Arial"/>
          <w:color w:val="808080" w:themeColor="background1" w:themeShade="80"/>
          <w:szCs w:val="56"/>
        </w:rPr>
        <w:t xml:space="preserve"> Course </w:t>
      </w:r>
      <w:r w:rsidRPr="00276CAA">
        <w:rPr>
          <w:rFonts w:cs="Arial"/>
          <w:color w:val="808080" w:themeColor="background1" w:themeShade="80"/>
          <w:szCs w:val="56"/>
        </w:rPr>
        <w:t xml:space="preserve">Establishment </w:t>
      </w:r>
      <w:r w:rsidR="005F0320">
        <w:rPr>
          <w:rFonts w:cs="Arial"/>
          <w:color w:val="808080" w:themeColor="background1" w:themeShade="80"/>
          <w:szCs w:val="56"/>
        </w:rPr>
        <w:t xml:space="preserve">and Variation </w:t>
      </w:r>
      <w:r w:rsidRPr="00276CAA">
        <w:rPr>
          <w:rFonts w:cs="Arial"/>
          <w:color w:val="808080" w:themeColor="background1" w:themeShade="80"/>
          <w:szCs w:val="56"/>
        </w:rPr>
        <w:t>Form</w:t>
      </w:r>
    </w:p>
    <w:p w14:paraId="7869F7EA" w14:textId="77777777" w:rsidR="007566B9" w:rsidRPr="00ED36E4" w:rsidRDefault="007566B9" w:rsidP="002D1103">
      <w:pPr>
        <w:tabs>
          <w:tab w:val="left" w:pos="3686"/>
        </w:tabs>
        <w:spacing w:after="0"/>
        <w:rPr>
          <w:sz w:val="20"/>
          <w:szCs w:val="20"/>
          <w:lang w:eastAsia="en-AU"/>
        </w:rPr>
      </w:pPr>
    </w:p>
    <w:p w14:paraId="4DC6CC76" w14:textId="46A13AD8" w:rsidR="00DF60D3" w:rsidRPr="00400C2B" w:rsidRDefault="005F0320" w:rsidP="002D1103">
      <w:pPr>
        <w:tabs>
          <w:tab w:val="left" w:pos="3686"/>
        </w:tabs>
        <w:spacing w:after="0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  <w:lang w:eastAsia="en-AU"/>
        </w:rPr>
        <w:t>Institute/</w:t>
      </w:r>
      <w:r w:rsidR="00261E8D">
        <w:rPr>
          <w:b/>
          <w:sz w:val="20"/>
          <w:szCs w:val="20"/>
          <w:lang w:eastAsia="en-AU"/>
        </w:rPr>
        <w:t>s</w:t>
      </w:r>
      <w:r w:rsidR="00EA57D9" w:rsidRPr="00400C2B">
        <w:rPr>
          <w:b/>
          <w:sz w:val="20"/>
          <w:szCs w:val="20"/>
          <w:lang w:eastAsia="en-AU"/>
        </w:rPr>
        <w:t>chool</w:t>
      </w:r>
      <w:r w:rsidR="00DF60D3" w:rsidRPr="00400C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Name of school"/>
          <w:tag w:val="Name of school"/>
          <w:id w:val="-1306855664"/>
          <w:placeholder>
            <w:docPart w:val="3B9AD5CE41B444EDB412A306FB06BDB8"/>
          </w:placeholder>
          <w:showingPlcHdr/>
          <w:text/>
        </w:sdtPr>
        <w:sdtContent>
          <w:r w:rsidR="00035099" w:rsidRPr="008818C9">
            <w:rPr>
              <w:rStyle w:val="PlaceholderText"/>
              <w:sz w:val="20"/>
              <w:szCs w:val="21"/>
            </w:rPr>
            <w:t>Click or tap here to enter text.</w:t>
          </w:r>
        </w:sdtContent>
      </w:sdt>
    </w:p>
    <w:p w14:paraId="5E9EB0D8" w14:textId="77777777" w:rsidR="009D0861" w:rsidRPr="00400C2B" w:rsidRDefault="009D0861" w:rsidP="008818C9">
      <w:pPr>
        <w:spacing w:after="0" w:line="240" w:lineRule="auto"/>
        <w:rPr>
          <w:b/>
          <w:sz w:val="20"/>
          <w:szCs w:val="20"/>
        </w:rPr>
      </w:pPr>
    </w:p>
    <w:p w14:paraId="08F3307B" w14:textId="2121A83A" w:rsidR="00DF60D3" w:rsidRPr="00400C2B" w:rsidRDefault="005F0320" w:rsidP="008818C9">
      <w:pPr>
        <w:tabs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  <w:lang w:eastAsia="en-AU"/>
        </w:rPr>
        <w:t>Short course title</w:t>
      </w:r>
      <w:r w:rsidR="00DF60D3" w:rsidRPr="00400C2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Title"/>
          <w:tag w:val="Title"/>
          <w:id w:val="-1752658584"/>
          <w:placeholder>
            <w:docPart w:val="A34CCEFD56F34A08B51612CDDC22887D"/>
          </w:placeholder>
          <w:showingPlcHdr/>
          <w:text/>
        </w:sdtPr>
        <w:sdtContent>
          <w:r w:rsidR="00A1791B" w:rsidRPr="002468E1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4978246" w14:textId="77777777" w:rsidR="008818C9" w:rsidRPr="00400C2B" w:rsidRDefault="008818C9" w:rsidP="008818C9">
      <w:pPr>
        <w:tabs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6D9BFB" w14:textId="0697EE97" w:rsidR="00DF60D3" w:rsidRPr="00400C2B" w:rsidRDefault="005F0320" w:rsidP="002D1103">
      <w:pPr>
        <w:tabs>
          <w:tab w:val="left" w:pos="3686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Style w:val="FedL2HeadBWChar"/>
          <w:color w:val="auto"/>
          <w:sz w:val="20"/>
          <w:szCs w:val="20"/>
        </w:rPr>
        <w:t xml:space="preserve">Short course </w:t>
      </w:r>
      <w:r w:rsidR="000B7845">
        <w:rPr>
          <w:rStyle w:val="FedL2HeadBWChar"/>
          <w:color w:val="auto"/>
          <w:sz w:val="20"/>
          <w:szCs w:val="20"/>
        </w:rPr>
        <w:t>code</w:t>
      </w:r>
      <w:r w:rsidR="00DF60D3" w:rsidRPr="00400C2B">
        <w:rPr>
          <w:rStyle w:val="FedL2HeadBWChar"/>
          <w:color w:val="auto"/>
          <w:sz w:val="20"/>
          <w:szCs w:val="20"/>
        </w:rPr>
        <w:tab/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Add credential ID"/>
          <w:tag w:val="Add credential ID"/>
          <w:id w:val="510183885"/>
          <w:placeholder>
            <w:docPart w:val="B66462EFC0604225BF3D991433D02A82"/>
          </w:placeholder>
          <w:text/>
        </w:sdtPr>
        <w:sdtContent>
          <w:r w:rsidR="000F5583" w:rsidRPr="00CA291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Click or tap here to enter text.</w:t>
          </w:r>
        </w:sdtContent>
      </w:sdt>
    </w:p>
    <w:p w14:paraId="4F05E365" w14:textId="77777777" w:rsidR="008818C9" w:rsidRPr="00400C2B" w:rsidRDefault="008818C9" w:rsidP="00B26384">
      <w:pPr>
        <w:tabs>
          <w:tab w:val="left" w:pos="3686"/>
        </w:tabs>
        <w:spacing w:after="0"/>
        <w:rPr>
          <w:rFonts w:ascii="Arial" w:hAnsi="Arial" w:cs="Arial"/>
          <w:sz w:val="20"/>
          <w:szCs w:val="20"/>
        </w:rPr>
      </w:pPr>
    </w:p>
    <w:p w14:paraId="0175E7D6" w14:textId="2BF8FC6C" w:rsidR="00D57198" w:rsidRDefault="00D57198" w:rsidP="00B26384">
      <w:pPr>
        <w:tabs>
          <w:tab w:val="left" w:pos="3686"/>
        </w:tabs>
        <w:spacing w:after="0"/>
        <w:outlineLvl w:val="0"/>
        <w:rPr>
          <w:rStyle w:val="FedL2HeadBWChar"/>
          <w:color w:val="auto"/>
          <w:sz w:val="20"/>
          <w:szCs w:val="20"/>
        </w:rPr>
      </w:pPr>
      <w:r w:rsidRPr="00D7625B">
        <w:rPr>
          <w:rStyle w:val="FedL2HeadBWChar"/>
          <w:color w:val="auto"/>
          <w:sz w:val="20"/>
          <w:szCs w:val="20"/>
        </w:rPr>
        <w:t>Program</w:t>
      </w:r>
      <w:r>
        <w:rPr>
          <w:rStyle w:val="FedL2HeadBWChar"/>
          <w:color w:val="auto"/>
          <w:sz w:val="20"/>
          <w:szCs w:val="20"/>
        </w:rPr>
        <w:t xml:space="preserve"> </w:t>
      </w:r>
      <w:r w:rsidR="004A0355">
        <w:rPr>
          <w:rStyle w:val="FedL2HeadBWChar"/>
          <w:color w:val="auto"/>
          <w:sz w:val="20"/>
          <w:szCs w:val="20"/>
        </w:rPr>
        <w:t>c</w:t>
      </w:r>
      <w:r>
        <w:rPr>
          <w:rStyle w:val="FedL2HeadBWChar"/>
          <w:color w:val="auto"/>
          <w:sz w:val="20"/>
          <w:szCs w:val="20"/>
        </w:rPr>
        <w:t xml:space="preserve">ode and </w:t>
      </w:r>
      <w:r w:rsidR="004A0355">
        <w:rPr>
          <w:rStyle w:val="FedL2HeadBWChar"/>
          <w:color w:val="auto"/>
          <w:sz w:val="20"/>
          <w:szCs w:val="20"/>
        </w:rPr>
        <w:t>t</w:t>
      </w:r>
      <w:r>
        <w:rPr>
          <w:rStyle w:val="FedL2HeadBWChar"/>
          <w:color w:val="auto"/>
          <w:sz w:val="20"/>
          <w:szCs w:val="20"/>
        </w:rPr>
        <w:t>itle</w:t>
      </w:r>
      <w:r>
        <w:rPr>
          <w:rStyle w:val="FedL2HeadBWChar"/>
          <w:color w:val="auto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gram code and title"/>
          <w:tag w:val="Program code and title"/>
          <w:id w:val="-1376230019"/>
          <w:placeholder>
            <w:docPart w:val="D73EFDF2403A4F9691762F9BCECBC5E2"/>
          </w:placeholder>
          <w:showingPlcHdr/>
          <w:text/>
        </w:sdtPr>
        <w:sdtContent>
          <w:r w:rsidR="00035099" w:rsidRPr="00F4335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D2C5242" w14:textId="77777777" w:rsidR="00D57198" w:rsidRDefault="00D57198" w:rsidP="00B26384">
      <w:pPr>
        <w:tabs>
          <w:tab w:val="left" w:pos="3686"/>
        </w:tabs>
        <w:spacing w:after="0"/>
        <w:outlineLvl w:val="0"/>
        <w:rPr>
          <w:rStyle w:val="FedL2HeadBWChar"/>
          <w:color w:val="auto"/>
          <w:sz w:val="20"/>
          <w:szCs w:val="20"/>
        </w:rPr>
      </w:pPr>
    </w:p>
    <w:p w14:paraId="2FF1733B" w14:textId="4C5A8C05" w:rsidR="00A9008E" w:rsidRPr="00400C2B" w:rsidRDefault="009A7185" w:rsidP="00B26384">
      <w:pPr>
        <w:tabs>
          <w:tab w:val="left" w:pos="3686"/>
        </w:tabs>
        <w:spacing w:after="0"/>
        <w:outlineLvl w:val="0"/>
        <w:rPr>
          <w:rFonts w:ascii="Arial" w:hAnsi="Arial" w:cs="Arial"/>
          <w:sz w:val="20"/>
          <w:szCs w:val="20"/>
        </w:rPr>
      </w:pPr>
      <w:r w:rsidRPr="00400C2B">
        <w:rPr>
          <w:rStyle w:val="FedL2HeadBWChar"/>
          <w:color w:val="auto"/>
          <w:sz w:val="20"/>
          <w:szCs w:val="20"/>
        </w:rPr>
        <w:t xml:space="preserve">Credit </w:t>
      </w:r>
      <w:r w:rsidR="004A0355">
        <w:rPr>
          <w:rStyle w:val="FedL2HeadBWChar"/>
          <w:color w:val="auto"/>
          <w:sz w:val="20"/>
          <w:szCs w:val="20"/>
        </w:rPr>
        <w:t>p</w:t>
      </w:r>
      <w:r w:rsidRPr="00400C2B">
        <w:rPr>
          <w:rStyle w:val="FedL2HeadBWChar"/>
          <w:color w:val="auto"/>
          <w:sz w:val="20"/>
          <w:szCs w:val="20"/>
        </w:rPr>
        <w:t>oints</w:t>
      </w:r>
      <w:r w:rsidR="00BC6F0B" w:rsidRPr="00400C2B">
        <w:rPr>
          <w:rStyle w:val="FedL2HeadBWChar"/>
          <w:color w:val="auto"/>
          <w:sz w:val="20"/>
          <w:szCs w:val="20"/>
        </w:rPr>
        <w:t xml:space="preserve"> </w:t>
      </w:r>
      <w:r w:rsidR="00BC6F0B" w:rsidRPr="00400C2B">
        <w:rPr>
          <w:rFonts w:ascii="Arial" w:hAnsi="Arial" w:cs="Arial"/>
          <w:sz w:val="20"/>
          <w:szCs w:val="20"/>
        </w:rPr>
        <w:tab/>
      </w:r>
      <w:r w:rsidR="002246A8" w:rsidRPr="00CA291A">
        <w:rPr>
          <w:rFonts w:ascii="Arial" w:hAnsi="Arial" w:cs="Arial"/>
          <w:sz w:val="20"/>
          <w:szCs w:val="20"/>
        </w:rPr>
        <w:t>0</w:t>
      </w:r>
      <w:r w:rsidR="002246A8">
        <w:rPr>
          <w:rFonts w:ascii="Arial" w:hAnsi="Arial" w:cs="Arial"/>
          <w:sz w:val="20"/>
          <w:szCs w:val="20"/>
        </w:rPr>
        <w:t xml:space="preserve"> CP</w:t>
      </w:r>
    </w:p>
    <w:p w14:paraId="67F3D8DD" w14:textId="77777777" w:rsidR="00063AD4" w:rsidRPr="00B8363E" w:rsidRDefault="00063AD4" w:rsidP="002D1103">
      <w:pPr>
        <w:tabs>
          <w:tab w:val="left" w:pos="3686"/>
        </w:tabs>
        <w:spacing w:after="0" w:line="240" w:lineRule="auto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14:paraId="270DC7FB" w14:textId="36F1EC17" w:rsidR="00932F39" w:rsidRPr="00FC6406" w:rsidRDefault="00D57198">
      <w:pPr>
        <w:tabs>
          <w:tab w:val="left" w:pos="3686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 </w:t>
      </w:r>
      <w:r w:rsidR="007A3D42">
        <w:rPr>
          <w:rFonts w:ascii="Arial" w:hAnsi="Arial" w:cs="Arial"/>
          <w:b/>
          <w:sz w:val="20"/>
          <w:szCs w:val="20"/>
        </w:rPr>
        <w:t>e</w:t>
      </w:r>
      <w:r w:rsidR="00984506" w:rsidRPr="00984506">
        <w:rPr>
          <w:rFonts w:ascii="Arial" w:hAnsi="Arial" w:cs="Arial"/>
          <w:b/>
          <w:sz w:val="20"/>
          <w:szCs w:val="20"/>
        </w:rPr>
        <w:t xml:space="preserve">ligibility </w:t>
      </w:r>
      <w:r w:rsidR="007A3D42">
        <w:rPr>
          <w:rFonts w:ascii="Arial" w:hAnsi="Arial" w:cs="Arial"/>
          <w:b/>
          <w:sz w:val="20"/>
          <w:szCs w:val="20"/>
        </w:rPr>
        <w:t>r</w:t>
      </w:r>
      <w:r w:rsidR="00984506" w:rsidRPr="00984506">
        <w:rPr>
          <w:rFonts w:ascii="Arial" w:hAnsi="Arial" w:cs="Arial"/>
          <w:b/>
          <w:sz w:val="20"/>
          <w:szCs w:val="20"/>
        </w:rPr>
        <w:t>equir</w:t>
      </w:r>
      <w:r w:rsidR="00984506">
        <w:rPr>
          <w:rFonts w:ascii="Arial" w:hAnsi="Arial" w:cs="Arial"/>
          <w:b/>
          <w:sz w:val="20"/>
          <w:szCs w:val="20"/>
        </w:rPr>
        <w:t>e</w:t>
      </w:r>
      <w:r w:rsidR="00984506" w:rsidRPr="00984506">
        <w:rPr>
          <w:rFonts w:ascii="Arial" w:hAnsi="Arial" w:cs="Arial"/>
          <w:b/>
          <w:sz w:val="20"/>
          <w:szCs w:val="20"/>
        </w:rPr>
        <w:t>ment</w:t>
      </w:r>
      <w:r w:rsidR="001F42C0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Student eligibility"/>
          <w:tag w:val="Student eligibility"/>
          <w:id w:val="325025913"/>
          <w:placeholder>
            <w:docPart w:val="DefaultPlaceholder_-1854013440"/>
          </w:placeholder>
          <w:showingPlcHdr/>
        </w:sdtPr>
        <w:sdtContent>
          <w:r w:rsidR="007566B9" w:rsidRPr="00F43357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C3302D5" w14:textId="77777777" w:rsidR="00C120F1" w:rsidRPr="00400C2B" w:rsidRDefault="00C120F1" w:rsidP="00C120F1">
      <w:pPr>
        <w:tabs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8C3977" w14:textId="4E4108D5" w:rsidR="00D57198" w:rsidRPr="00D57198" w:rsidRDefault="00D57198" w:rsidP="00F43357">
      <w:pPr>
        <w:pStyle w:val="FEDBody"/>
        <w:tabs>
          <w:tab w:val="left" w:pos="3686"/>
        </w:tabs>
        <w:spacing w:after="0"/>
        <w:rPr>
          <w:rStyle w:val="FedL2HeadBWChar"/>
          <w:bCs/>
          <w:color w:val="auto"/>
          <w:sz w:val="20"/>
          <w:szCs w:val="22"/>
          <w:lang w:eastAsia="zh-CN"/>
        </w:rPr>
      </w:pPr>
      <w:r>
        <w:rPr>
          <w:rStyle w:val="FedL2HeadBWChar"/>
          <w:bCs/>
          <w:color w:val="auto"/>
          <w:sz w:val="20"/>
        </w:rPr>
        <w:t xml:space="preserve">Anticipated </w:t>
      </w:r>
      <w:r w:rsidR="007A3D42">
        <w:rPr>
          <w:rStyle w:val="FedL2HeadBWChar"/>
          <w:bCs/>
          <w:color w:val="auto"/>
          <w:sz w:val="20"/>
        </w:rPr>
        <w:t>d</w:t>
      </w:r>
      <w:r>
        <w:rPr>
          <w:rStyle w:val="FedL2HeadBWChar"/>
          <w:bCs/>
          <w:color w:val="auto"/>
          <w:sz w:val="20"/>
        </w:rPr>
        <w:t xml:space="preserve">elivery </w:t>
      </w:r>
      <w:r w:rsidR="007A3D42">
        <w:rPr>
          <w:rStyle w:val="FedL2HeadBWChar"/>
          <w:bCs/>
          <w:color w:val="auto"/>
          <w:sz w:val="20"/>
        </w:rPr>
        <w:t>h</w:t>
      </w:r>
      <w:r w:rsidRPr="00D57198">
        <w:rPr>
          <w:rStyle w:val="FedL2HeadBWChar"/>
          <w:bCs/>
          <w:color w:val="auto"/>
          <w:sz w:val="20"/>
        </w:rPr>
        <w:t>ours</w:t>
      </w:r>
      <w:r>
        <w:rPr>
          <w:rStyle w:val="FedL2HeadBWChar"/>
          <w:bCs/>
          <w:color w:val="auto"/>
          <w:sz w:val="20"/>
        </w:rPr>
        <w:tab/>
      </w:r>
      <w:sdt>
        <w:sdtPr>
          <w:alias w:val="Delivery  hours"/>
          <w:tag w:val="Delivery  hours"/>
          <w:id w:val="2022740970"/>
          <w:placeholder>
            <w:docPart w:val="9D734372E5D24DEAB095F45E028CDDE2"/>
          </w:placeholder>
          <w:showingPlcHdr/>
          <w:text/>
        </w:sdtPr>
        <w:sdtContent>
          <w:r w:rsidR="00B1428E" w:rsidRPr="0010314F">
            <w:rPr>
              <w:rStyle w:val="PlaceholderText"/>
            </w:rPr>
            <w:t>Click or tap here to enter text.</w:t>
          </w:r>
        </w:sdtContent>
      </w:sdt>
    </w:p>
    <w:p w14:paraId="5C85675D" w14:textId="77777777" w:rsidR="00D57198" w:rsidRDefault="00D57198" w:rsidP="00D57198">
      <w:pPr>
        <w:spacing w:after="0" w:line="240" w:lineRule="auto"/>
        <w:rPr>
          <w:rStyle w:val="FedL2HeadBWChar"/>
          <w:b w:val="0"/>
          <w:bCs/>
          <w:color w:val="auto"/>
          <w:sz w:val="20"/>
        </w:rPr>
      </w:pPr>
    </w:p>
    <w:p w14:paraId="69DD65A6" w14:textId="2FFCB1DD" w:rsidR="00D57198" w:rsidRDefault="00D57198" w:rsidP="00F43357">
      <w:pPr>
        <w:pStyle w:val="FEDBody"/>
        <w:tabs>
          <w:tab w:val="left" w:pos="3686"/>
        </w:tabs>
        <w:spacing w:after="0" w:line="240" w:lineRule="auto"/>
        <w:rPr>
          <w:rStyle w:val="FedL2HeadBWChar"/>
          <w:bCs/>
          <w:color w:val="auto"/>
          <w:sz w:val="20"/>
          <w:szCs w:val="22"/>
          <w:lang w:eastAsia="zh-CN"/>
        </w:rPr>
      </w:pPr>
      <w:r w:rsidRPr="00D57198">
        <w:rPr>
          <w:rStyle w:val="FedL2HeadBWChar"/>
          <w:bCs/>
          <w:color w:val="auto"/>
          <w:sz w:val="20"/>
        </w:rPr>
        <w:t xml:space="preserve">Anticipated </w:t>
      </w:r>
      <w:r w:rsidR="007A3D42">
        <w:rPr>
          <w:rStyle w:val="FedL2HeadBWChar"/>
          <w:bCs/>
          <w:color w:val="auto"/>
          <w:sz w:val="20"/>
        </w:rPr>
        <w:t>h</w:t>
      </w:r>
      <w:r>
        <w:rPr>
          <w:rStyle w:val="FedL2HeadBWChar"/>
          <w:bCs/>
          <w:color w:val="auto"/>
          <w:sz w:val="20"/>
        </w:rPr>
        <w:t xml:space="preserve">ours for </w:t>
      </w:r>
      <w:r w:rsidR="007A3D42">
        <w:rPr>
          <w:rStyle w:val="FedL2HeadBWChar"/>
          <w:bCs/>
          <w:color w:val="auto"/>
          <w:sz w:val="20"/>
        </w:rPr>
        <w:t>c</w:t>
      </w:r>
      <w:r w:rsidRPr="00D57198">
        <w:rPr>
          <w:rStyle w:val="FedL2HeadBWChar"/>
          <w:bCs/>
          <w:color w:val="auto"/>
          <w:sz w:val="20"/>
        </w:rPr>
        <w:t>ompletion</w:t>
      </w:r>
      <w:r>
        <w:rPr>
          <w:rStyle w:val="FedL2HeadBWChar"/>
          <w:bCs/>
          <w:color w:val="auto"/>
          <w:sz w:val="20"/>
        </w:rPr>
        <w:t xml:space="preserve"> </w:t>
      </w:r>
      <w:r>
        <w:rPr>
          <w:rStyle w:val="FedL2HeadBWChar"/>
          <w:bCs/>
          <w:color w:val="auto"/>
          <w:sz w:val="20"/>
        </w:rPr>
        <w:tab/>
      </w:r>
      <w:sdt>
        <w:sdtPr>
          <w:rPr>
            <w:szCs w:val="20"/>
          </w:rPr>
          <w:alias w:val="Hours to complete"/>
          <w:tag w:val="Hours to complete"/>
          <w:id w:val="41413461"/>
          <w:placeholder>
            <w:docPart w:val="3E66E9063C7A4CB3A10D72CB8305C13D"/>
          </w:placeholder>
          <w:showingPlcHdr/>
          <w:text/>
        </w:sdtPr>
        <w:sdtContent>
          <w:r w:rsidRPr="00FC6406">
            <w:rPr>
              <w:rStyle w:val="PlaceholderText"/>
              <w:color w:val="808080" w:themeColor="background1" w:themeShade="80"/>
              <w:szCs w:val="20"/>
            </w:rPr>
            <w:t>Click or tap here to enter text.</w:t>
          </w:r>
        </w:sdtContent>
      </w:sdt>
      <w:r w:rsidRPr="00D57198">
        <w:rPr>
          <w:rStyle w:val="FedL2HeadBWChar"/>
          <w:bCs/>
          <w:color w:val="auto"/>
          <w:sz w:val="20"/>
        </w:rPr>
        <w:t xml:space="preserve"> </w:t>
      </w:r>
    </w:p>
    <w:p w14:paraId="28838867" w14:textId="77777777" w:rsidR="00D57198" w:rsidRDefault="00D57198" w:rsidP="00D57198">
      <w:pPr>
        <w:pStyle w:val="FEDBody"/>
        <w:spacing w:after="0" w:line="240" w:lineRule="auto"/>
        <w:rPr>
          <w:rStyle w:val="FedL2HeadBWChar"/>
          <w:bCs/>
          <w:color w:val="auto"/>
          <w:sz w:val="20"/>
        </w:rPr>
      </w:pPr>
    </w:p>
    <w:p w14:paraId="4F5B6977" w14:textId="404F1D80" w:rsidR="000552DF" w:rsidRDefault="000552DF" w:rsidP="00D57198">
      <w:pPr>
        <w:pStyle w:val="FEDBody"/>
        <w:spacing w:after="0" w:line="240" w:lineRule="auto"/>
        <w:rPr>
          <w:b/>
        </w:rPr>
      </w:pPr>
      <w:r>
        <w:rPr>
          <w:b/>
        </w:rPr>
        <w:t>ASCED code</w:t>
      </w:r>
    </w:p>
    <w:p w14:paraId="03A5EA82" w14:textId="77777777" w:rsidR="000552DF" w:rsidRDefault="000552DF" w:rsidP="00D57198">
      <w:pPr>
        <w:pStyle w:val="FEDBody"/>
        <w:spacing w:after="0" w:line="240" w:lineRule="auto"/>
        <w:rPr>
          <w:b/>
        </w:rPr>
      </w:pPr>
    </w:p>
    <w:p w14:paraId="6DE98C08" w14:textId="77777777" w:rsidR="002C05B7" w:rsidRDefault="002C05B7" w:rsidP="00D57198">
      <w:pPr>
        <w:pStyle w:val="FEDBody"/>
        <w:spacing w:after="0" w:line="240" w:lineRule="auto"/>
        <w:rPr>
          <w:b/>
        </w:rPr>
      </w:pPr>
    </w:p>
    <w:p w14:paraId="60A9EA33" w14:textId="5B31F683" w:rsidR="00744F11" w:rsidRPr="00CA291A" w:rsidRDefault="00CB1E8E" w:rsidP="00D57198">
      <w:pPr>
        <w:pStyle w:val="FEDBody"/>
        <w:spacing w:after="0" w:line="240" w:lineRule="auto"/>
        <w:rPr>
          <w:b/>
          <w:sz w:val="21"/>
          <w:szCs w:val="21"/>
        </w:rPr>
      </w:pPr>
      <w:r w:rsidRPr="00CA291A">
        <w:rPr>
          <w:b/>
          <w:sz w:val="21"/>
          <w:szCs w:val="21"/>
        </w:rPr>
        <w:t xml:space="preserve">Description of the </w:t>
      </w:r>
      <w:r w:rsidR="006439F0">
        <w:rPr>
          <w:b/>
          <w:sz w:val="21"/>
          <w:szCs w:val="21"/>
        </w:rPr>
        <w:t xml:space="preserve">short </w:t>
      </w:r>
      <w:r w:rsidR="007A3D42" w:rsidRPr="00CA291A">
        <w:rPr>
          <w:b/>
          <w:sz w:val="21"/>
          <w:szCs w:val="21"/>
        </w:rPr>
        <w:t>c</w:t>
      </w:r>
      <w:r w:rsidRPr="00CA291A">
        <w:rPr>
          <w:b/>
          <w:sz w:val="21"/>
          <w:szCs w:val="21"/>
        </w:rPr>
        <w:t xml:space="preserve">ourse: </w:t>
      </w:r>
    </w:p>
    <w:p w14:paraId="6C7944A4" w14:textId="2F86BBE1" w:rsidR="00F74492" w:rsidRPr="00F43357" w:rsidRDefault="00B040A9" w:rsidP="00400C2B">
      <w:pPr>
        <w:tabs>
          <w:tab w:val="left" w:pos="9923"/>
        </w:tabs>
        <w:spacing w:after="0" w:line="240" w:lineRule="auto"/>
        <w:contextualSpacing/>
        <w:rPr>
          <w:rStyle w:val="FedL2HeadBWChar"/>
          <w:b w:val="0"/>
          <w:color w:val="808080" w:themeColor="background1" w:themeShade="80"/>
          <w:sz w:val="20"/>
        </w:rPr>
      </w:pPr>
      <w:r w:rsidRPr="00F43357">
        <w:rPr>
          <w:rStyle w:val="FedL2HeadBWChar"/>
          <w:b w:val="0"/>
          <w:color w:val="808080" w:themeColor="background1" w:themeShade="80"/>
          <w:sz w:val="20"/>
        </w:rPr>
        <w:t xml:space="preserve">Provide a summary of the </w:t>
      </w:r>
      <w:r w:rsidR="006439F0">
        <w:rPr>
          <w:rStyle w:val="FedL2HeadBWChar"/>
          <w:b w:val="0"/>
          <w:color w:val="808080" w:themeColor="background1" w:themeShade="80"/>
          <w:sz w:val="20"/>
        </w:rPr>
        <w:t xml:space="preserve">short </w:t>
      </w:r>
      <w:r w:rsidRPr="00F43357">
        <w:rPr>
          <w:rStyle w:val="FedL2HeadBWChar"/>
          <w:b w:val="0"/>
          <w:color w:val="808080" w:themeColor="background1" w:themeShade="80"/>
          <w:sz w:val="20"/>
        </w:rPr>
        <w:t xml:space="preserve">course of up to 300 </w:t>
      </w:r>
      <w:proofErr w:type="gramStart"/>
      <w:r w:rsidRPr="00F43357">
        <w:rPr>
          <w:rStyle w:val="FedL2HeadBWChar"/>
          <w:b w:val="0"/>
          <w:color w:val="808080" w:themeColor="background1" w:themeShade="80"/>
          <w:sz w:val="20"/>
        </w:rPr>
        <w:t>words</w:t>
      </w:r>
      <w:proofErr w:type="gramEnd"/>
    </w:p>
    <w:p w14:paraId="576197B0" w14:textId="77777777" w:rsidR="00DA3019" w:rsidRPr="00964450" w:rsidRDefault="00B040A9" w:rsidP="00DA3019">
      <w:pPr>
        <w:tabs>
          <w:tab w:val="left" w:pos="3686"/>
          <w:tab w:val="left" w:pos="9923"/>
        </w:tabs>
        <w:spacing w:after="0" w:line="240" w:lineRule="auto"/>
        <w:contextualSpacing/>
        <w:rPr>
          <w:rStyle w:val="FedL2HeadBWChar"/>
          <w:color w:val="808080" w:themeColor="background1" w:themeShade="80"/>
          <w:sz w:val="20"/>
        </w:rPr>
      </w:pPr>
      <w:r>
        <w:rPr>
          <w:rStyle w:val="FedL2HeadBWChar"/>
          <w:color w:val="808080" w:themeColor="background1" w:themeShade="80"/>
          <w:sz w:val="20"/>
        </w:rPr>
        <w:tab/>
      </w:r>
    </w:p>
    <w:sdt>
      <w:sdtPr>
        <w:alias w:val="Course description"/>
        <w:tag w:val="Course description"/>
        <w:id w:val="1695416092"/>
        <w:placeholder>
          <w:docPart w:val="A4A6783F81C14EC395A9EA8F1F5A2E09"/>
        </w:placeholder>
        <w:showingPlcHdr/>
      </w:sdtPr>
      <w:sdtEndPr>
        <w:rPr>
          <w:rStyle w:val="FedL2HeadBWChar"/>
          <w:rFonts w:ascii="Arial" w:eastAsia="MS Mincho" w:hAnsi="Arial" w:cs="Arial"/>
          <w:b/>
          <w:color w:val="0076B7"/>
          <w:sz w:val="20"/>
        </w:rPr>
      </w:sdtEndPr>
      <w:sdtContent>
        <w:p w14:paraId="1AB1BCE9" w14:textId="560513F4" w:rsidR="004811F2" w:rsidRPr="00400C2B" w:rsidRDefault="00DA3019" w:rsidP="00F43357">
          <w:pPr>
            <w:tabs>
              <w:tab w:val="left" w:pos="3686"/>
              <w:tab w:val="left" w:pos="9923"/>
            </w:tabs>
            <w:spacing w:after="0" w:line="240" w:lineRule="auto"/>
            <w:contextualSpacing/>
            <w:rPr>
              <w:rStyle w:val="FedL2HeadBWChar"/>
              <w:color w:val="auto"/>
              <w:sz w:val="20"/>
            </w:rPr>
          </w:pPr>
          <w:r w:rsidRPr="00964450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49BB0004" w14:textId="77777777" w:rsidR="002C05B7" w:rsidRDefault="002C05B7" w:rsidP="00F43357">
      <w:pPr>
        <w:pStyle w:val="FedBody1013"/>
        <w:spacing w:after="200"/>
        <w:ind w:right="284"/>
        <w:rPr>
          <w:b/>
          <w:szCs w:val="20"/>
          <w:lang w:val="en-US" w:eastAsia="en-US"/>
        </w:rPr>
      </w:pPr>
    </w:p>
    <w:p w14:paraId="1D62952E" w14:textId="77777777" w:rsidR="00326C8A" w:rsidRPr="00400C2B" w:rsidRDefault="00326C8A" w:rsidP="00326C8A">
      <w:pPr>
        <w:tabs>
          <w:tab w:val="left" w:pos="3686"/>
        </w:tabs>
        <w:spacing w:before="200" w:after="240" w:line="240" w:lineRule="auto"/>
        <w:rPr>
          <w:sz w:val="20"/>
          <w:szCs w:val="20"/>
        </w:rPr>
      </w:pPr>
      <w:r w:rsidRPr="00304DA5">
        <w:rPr>
          <w:rStyle w:val="SubHeadsChar"/>
        </w:rPr>
        <w:t>Grade scheme</w:t>
      </w:r>
      <w:r>
        <w:rPr>
          <w:rStyle w:val="FedL2HeadBWChar"/>
          <w:color w:val="auto"/>
          <w:sz w:val="20"/>
          <w:szCs w:val="20"/>
        </w:rPr>
        <w:tab/>
      </w:r>
      <w:sdt>
        <w:sdtPr>
          <w:rPr>
            <w:sz w:val="20"/>
            <w:szCs w:val="20"/>
          </w:rPr>
          <w:id w:val="-1458789130"/>
          <w:placeholder>
            <w:docPart w:val="32A9C4F7432846D28E437117040DD75A"/>
          </w:placeholder>
          <w:showingPlcHdr/>
          <w:comboBox>
            <w:listItem w:value="Choose an item."/>
            <w:listItem w:displayText="Graded (e.g. HD, D, C, etc.)" w:value="Graded (e.g. HD, D, C, etc.)"/>
            <w:listItem w:displayText="Ungraded (e.g. S-Satisfactory, UN- Unsatisfactory)”, “Research P/NP (e.g. O, TD, P, F) " w:value="Ungraded (e.g. S-Satisfactory, UN- Unsatisfactory)”, “Research P/NP (e.g. O, TD, P, F) "/>
          </w:comboBox>
        </w:sdtPr>
        <w:sdtContent>
          <w:r w:rsidRPr="00BE2244">
            <w:rPr>
              <w:rStyle w:val="PlaceholderText"/>
              <w:color w:val="BFBFBF" w:themeColor="background1" w:themeShade="BF"/>
              <w:sz w:val="20"/>
              <w:szCs w:val="20"/>
            </w:rPr>
            <w:t>Choose an item.</w:t>
          </w:r>
        </w:sdtContent>
      </w:sdt>
    </w:p>
    <w:p w14:paraId="327DCC5C" w14:textId="6F3DFE58" w:rsidR="00612088" w:rsidRDefault="00A22BAD" w:rsidP="00612088">
      <w:pPr>
        <w:tabs>
          <w:tab w:val="left" w:pos="9923"/>
        </w:tabs>
        <w:spacing w:after="0" w:line="240" w:lineRule="auto"/>
        <w:contextualSpacing/>
        <w:rPr>
          <w:rStyle w:val="FedL2HeadBWChar"/>
          <w:b w:val="0"/>
          <w:color w:val="808080" w:themeColor="background1" w:themeShade="80"/>
          <w:sz w:val="20"/>
        </w:rPr>
      </w:pPr>
      <w:r>
        <w:rPr>
          <w:rStyle w:val="FedL2HeadBWChar"/>
          <w:b w:val="0"/>
          <w:color w:val="808080" w:themeColor="background1" w:themeShade="80"/>
          <w:sz w:val="20"/>
        </w:rPr>
        <w:t xml:space="preserve">While Category A short courses need not include assessment, the course outline </w:t>
      </w:r>
      <w:r w:rsidR="00A61D61">
        <w:rPr>
          <w:rStyle w:val="FedL2HeadBWChar"/>
          <w:b w:val="0"/>
          <w:color w:val="808080" w:themeColor="background1" w:themeShade="80"/>
          <w:sz w:val="20"/>
        </w:rPr>
        <w:t xml:space="preserve">must indicate what </w:t>
      </w:r>
      <w:r w:rsidR="00D01699">
        <w:rPr>
          <w:rStyle w:val="FedL2HeadBWChar"/>
          <w:b w:val="0"/>
          <w:color w:val="808080" w:themeColor="background1" w:themeShade="80"/>
          <w:sz w:val="20"/>
        </w:rPr>
        <w:t xml:space="preserve">students are required to do to attain a </w:t>
      </w:r>
      <w:r w:rsidR="00211B8E">
        <w:rPr>
          <w:rStyle w:val="FedL2HeadBWChar"/>
          <w:b w:val="0"/>
          <w:color w:val="808080" w:themeColor="background1" w:themeShade="80"/>
          <w:sz w:val="20"/>
        </w:rPr>
        <w:t>completion badge/certificate. If assessment is not to be graded, please select “ungraded” from the drop-down box above.</w:t>
      </w:r>
    </w:p>
    <w:p w14:paraId="2BCD22FF" w14:textId="77777777" w:rsidR="00A22BAD" w:rsidRPr="00F43357" w:rsidRDefault="00A22BAD" w:rsidP="00612088">
      <w:pPr>
        <w:tabs>
          <w:tab w:val="left" w:pos="9923"/>
        </w:tabs>
        <w:spacing w:after="0" w:line="240" w:lineRule="auto"/>
        <w:contextualSpacing/>
        <w:rPr>
          <w:rStyle w:val="FedL2HeadBWChar"/>
          <w:b w:val="0"/>
          <w:color w:val="808080" w:themeColor="background1" w:themeShade="80"/>
          <w:sz w:val="20"/>
        </w:rPr>
      </w:pPr>
    </w:p>
    <w:p w14:paraId="78C02467" w14:textId="38429E9F" w:rsidR="00584135" w:rsidRPr="007573A3" w:rsidRDefault="00584135" w:rsidP="00F43357">
      <w:pPr>
        <w:pStyle w:val="FedBody1013"/>
        <w:spacing w:after="200"/>
        <w:ind w:right="284"/>
        <w:rPr>
          <w:szCs w:val="20"/>
          <w:lang w:val="en-US" w:eastAsia="en-US"/>
        </w:rPr>
      </w:pPr>
      <w:r w:rsidRPr="00CA291A">
        <w:rPr>
          <w:b/>
          <w:sz w:val="21"/>
          <w:szCs w:val="21"/>
          <w:lang w:val="en-US" w:eastAsia="en-US"/>
        </w:rPr>
        <w:t xml:space="preserve">Learning </w:t>
      </w:r>
      <w:r w:rsidR="007A3D42" w:rsidRPr="00CA291A">
        <w:rPr>
          <w:b/>
          <w:sz w:val="21"/>
          <w:szCs w:val="21"/>
          <w:lang w:val="en-US" w:eastAsia="en-US"/>
        </w:rPr>
        <w:t>o</w:t>
      </w:r>
      <w:r w:rsidRPr="00CA291A">
        <w:rPr>
          <w:b/>
          <w:sz w:val="21"/>
          <w:szCs w:val="21"/>
          <w:lang w:val="en-US" w:eastAsia="en-US"/>
        </w:rPr>
        <w:t>utcomes</w:t>
      </w:r>
      <w:r w:rsidRPr="007573A3">
        <w:rPr>
          <w:b/>
          <w:szCs w:val="20"/>
        </w:rPr>
        <w:t xml:space="preserve"> </w:t>
      </w:r>
      <w:r w:rsidR="003E6D8C" w:rsidRPr="007573A3">
        <w:rPr>
          <w:b/>
          <w:szCs w:val="20"/>
        </w:rPr>
        <w:t>(</w:t>
      </w:r>
      <w:r w:rsidRPr="007573A3">
        <w:rPr>
          <w:szCs w:val="20"/>
        </w:rPr>
        <w:t xml:space="preserve">On successful completion of the </w:t>
      </w:r>
      <w:r w:rsidR="003377C4">
        <w:rPr>
          <w:szCs w:val="20"/>
        </w:rPr>
        <w:t xml:space="preserve">short </w:t>
      </w:r>
      <w:r w:rsidRPr="007573A3">
        <w:rPr>
          <w:szCs w:val="20"/>
        </w:rPr>
        <w:t>course the students are expected to be able to</w:t>
      </w:r>
      <w:r w:rsidR="003E6D8C" w:rsidRPr="007573A3">
        <w:rPr>
          <w:szCs w:val="20"/>
        </w:rPr>
        <w:t>)</w:t>
      </w:r>
      <w:r w:rsidRPr="007573A3">
        <w:rPr>
          <w:szCs w:val="20"/>
        </w:rPr>
        <w:t>:</w:t>
      </w:r>
    </w:p>
    <w:p w14:paraId="30440BF5" w14:textId="4FC8AC31" w:rsidR="00981223" w:rsidRDefault="00DF60D3" w:rsidP="003C71C3">
      <w:pPr>
        <w:pStyle w:val="FEDBody"/>
        <w:spacing w:line="240" w:lineRule="auto"/>
        <w:rPr>
          <w:color w:val="D9D9D9" w:themeColor="background1" w:themeShade="D9"/>
        </w:rPr>
      </w:pPr>
      <w:r w:rsidRPr="00C55C67">
        <w:rPr>
          <w:b/>
        </w:rPr>
        <w:t>Knowledge</w:t>
      </w:r>
      <w:r w:rsidRPr="00FC6406">
        <w:rPr>
          <w:color w:val="808080" w:themeColor="background1" w:themeShade="80"/>
        </w:rPr>
        <w:t xml:space="preserve"> (List as K1, K2 etc.)</w:t>
      </w:r>
    </w:p>
    <w:p w14:paraId="3D8B729F" w14:textId="77777777" w:rsidR="00DF60D3" w:rsidRPr="00827638" w:rsidRDefault="00DF60D3" w:rsidP="00EF02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92A39F" w14:textId="47065D94" w:rsidR="003C71C3" w:rsidRDefault="00DF60D3" w:rsidP="003C71C3">
      <w:pPr>
        <w:pStyle w:val="FedL3Head"/>
        <w:spacing w:before="0" w:after="120" w:line="240" w:lineRule="auto"/>
        <w:rPr>
          <w:color w:val="D9D9D9" w:themeColor="background1" w:themeShade="D9"/>
          <w:sz w:val="20"/>
          <w:szCs w:val="20"/>
        </w:rPr>
      </w:pPr>
      <w:r w:rsidRPr="007573A3">
        <w:rPr>
          <w:color w:val="auto"/>
          <w:sz w:val="20"/>
          <w:szCs w:val="20"/>
        </w:rPr>
        <w:t>Skills</w:t>
      </w:r>
      <w:r w:rsidRPr="007573A3">
        <w:rPr>
          <w:sz w:val="20"/>
          <w:szCs w:val="20"/>
        </w:rPr>
        <w:t xml:space="preserve"> </w:t>
      </w:r>
      <w:r w:rsidRPr="00FC6406">
        <w:rPr>
          <w:b w:val="0"/>
          <w:bCs w:val="0"/>
          <w:sz w:val="20"/>
          <w:szCs w:val="20"/>
        </w:rPr>
        <w:t>(List as S1, S2 etc.)</w:t>
      </w:r>
    </w:p>
    <w:p w14:paraId="58A4C38F" w14:textId="77777777" w:rsidR="003C71C3" w:rsidRPr="003C71C3" w:rsidRDefault="003C71C3" w:rsidP="00F43357">
      <w:pPr>
        <w:pStyle w:val="FedBody1013"/>
        <w:spacing w:after="0"/>
      </w:pPr>
    </w:p>
    <w:p w14:paraId="141C8C23" w14:textId="3E49B34B" w:rsidR="00DF60D3" w:rsidRDefault="00043A81" w:rsidP="003C71C3">
      <w:pPr>
        <w:pStyle w:val="FedL3Head"/>
        <w:spacing w:before="0" w:after="120" w:line="240" w:lineRule="auto"/>
        <w:rPr>
          <w:color w:val="D9D9D9" w:themeColor="background1" w:themeShade="D9"/>
          <w:sz w:val="20"/>
          <w:szCs w:val="20"/>
        </w:rPr>
      </w:pPr>
      <w:r w:rsidRPr="007573A3">
        <w:rPr>
          <w:color w:val="auto"/>
          <w:sz w:val="20"/>
          <w:szCs w:val="20"/>
        </w:rPr>
        <w:t>Applicati</w:t>
      </w:r>
      <w:r w:rsidR="00DF60D3" w:rsidRPr="007573A3">
        <w:rPr>
          <w:color w:val="auto"/>
          <w:sz w:val="20"/>
          <w:szCs w:val="20"/>
        </w:rPr>
        <w:t>on of knowledge and skills</w:t>
      </w:r>
      <w:r w:rsidR="00DF60D3" w:rsidRPr="007573A3">
        <w:rPr>
          <w:sz w:val="20"/>
          <w:szCs w:val="20"/>
        </w:rPr>
        <w:t xml:space="preserve"> </w:t>
      </w:r>
      <w:r w:rsidR="00DF60D3" w:rsidRPr="00FC6406">
        <w:rPr>
          <w:b w:val="0"/>
          <w:bCs w:val="0"/>
          <w:sz w:val="20"/>
          <w:szCs w:val="20"/>
        </w:rPr>
        <w:t>(List as A1, A2 etc.)</w:t>
      </w:r>
    </w:p>
    <w:p w14:paraId="3122E913" w14:textId="77777777" w:rsidR="00FD2F1D" w:rsidRPr="00FD2F1D" w:rsidRDefault="00FD2F1D" w:rsidP="00F43357">
      <w:pPr>
        <w:pStyle w:val="FedBody1013"/>
        <w:spacing w:after="0"/>
      </w:pPr>
    </w:p>
    <w:p w14:paraId="40A33E55" w14:textId="77777777" w:rsidR="00261E8D" w:rsidRDefault="00261E8D" w:rsidP="00FD2F1D">
      <w:pPr>
        <w:pStyle w:val="FedL3Head"/>
        <w:spacing w:before="0" w:line="240" w:lineRule="auto"/>
        <w:rPr>
          <w:rStyle w:val="FedL2HeadBWChar"/>
          <w:b/>
          <w:bCs w:val="0"/>
          <w:color w:val="auto"/>
          <w:sz w:val="21"/>
          <w:szCs w:val="21"/>
        </w:rPr>
      </w:pPr>
    </w:p>
    <w:p w14:paraId="64D71365" w14:textId="06878603" w:rsidR="003C71C3" w:rsidRPr="00CA291A" w:rsidRDefault="003377C4" w:rsidP="00FD2F1D">
      <w:pPr>
        <w:pStyle w:val="FedL3Head"/>
        <w:spacing w:before="0" w:line="240" w:lineRule="auto"/>
        <w:rPr>
          <w:rStyle w:val="FedL2HeadBWChar"/>
          <w:b/>
          <w:bCs w:val="0"/>
          <w:color w:val="auto"/>
          <w:sz w:val="21"/>
          <w:szCs w:val="21"/>
        </w:rPr>
      </w:pPr>
      <w:r>
        <w:rPr>
          <w:rStyle w:val="FedL2HeadBWChar"/>
          <w:b/>
          <w:bCs w:val="0"/>
          <w:color w:val="auto"/>
          <w:sz w:val="21"/>
          <w:szCs w:val="21"/>
        </w:rPr>
        <w:t>Short c</w:t>
      </w:r>
      <w:r w:rsidR="002D1103" w:rsidRPr="00CA291A">
        <w:rPr>
          <w:rStyle w:val="FedL2HeadBWChar"/>
          <w:b/>
          <w:bCs w:val="0"/>
          <w:color w:val="auto"/>
          <w:sz w:val="21"/>
          <w:szCs w:val="21"/>
        </w:rPr>
        <w:t xml:space="preserve">ourse </w:t>
      </w:r>
      <w:r w:rsidR="009870C6" w:rsidRPr="00CA291A">
        <w:rPr>
          <w:rStyle w:val="FedL2HeadBWChar"/>
          <w:b/>
          <w:bCs w:val="0"/>
          <w:color w:val="auto"/>
          <w:sz w:val="21"/>
          <w:szCs w:val="21"/>
        </w:rPr>
        <w:t>c</w:t>
      </w:r>
      <w:r w:rsidR="002D1103" w:rsidRPr="00CA291A">
        <w:rPr>
          <w:rStyle w:val="FedL2HeadBWChar"/>
          <w:b/>
          <w:bCs w:val="0"/>
          <w:color w:val="auto"/>
          <w:sz w:val="21"/>
          <w:szCs w:val="21"/>
        </w:rPr>
        <w:t>ontent</w:t>
      </w:r>
    </w:p>
    <w:p w14:paraId="1BA70421" w14:textId="77777777" w:rsidR="00261E8D" w:rsidRPr="00FD2F1D" w:rsidRDefault="00261E8D" w:rsidP="00F43357">
      <w:pPr>
        <w:pStyle w:val="FedBody1013"/>
        <w:spacing w:after="0"/>
      </w:pPr>
    </w:p>
    <w:p w14:paraId="2C69059F" w14:textId="4389159C" w:rsidR="00261E8D" w:rsidRDefault="00261E8D" w:rsidP="00261E8D">
      <w:pPr>
        <w:pStyle w:val="SubHeads"/>
        <w:spacing w:before="320" w:after="120"/>
      </w:pPr>
      <w:r w:rsidRPr="00827638">
        <w:t xml:space="preserve">Learning </w:t>
      </w:r>
      <w:r>
        <w:t>t</w:t>
      </w:r>
      <w:r w:rsidRPr="00827638">
        <w:t>ask</w:t>
      </w:r>
      <w:r>
        <w:t>s</w:t>
      </w:r>
      <w:r w:rsidRPr="00827638">
        <w:t xml:space="preserve"> and </w:t>
      </w:r>
      <w:r>
        <w:t>a</w:t>
      </w:r>
      <w:r w:rsidRPr="00827638">
        <w:t>ssessment:</w:t>
      </w:r>
    </w:p>
    <w:p w14:paraId="7D0ECBEC" w14:textId="1F0D3E39" w:rsidR="00261E8D" w:rsidRPr="00CA291A" w:rsidRDefault="00261E8D" w:rsidP="00261E8D">
      <w:pPr>
        <w:pStyle w:val="SubHeads"/>
        <w:spacing w:before="320" w:after="120"/>
        <w:rPr>
          <w:b w:val="0"/>
          <w:bCs w:val="0"/>
          <w:color w:val="808080" w:themeColor="background1" w:themeShade="80"/>
          <w:sz w:val="20"/>
          <w:szCs w:val="20"/>
        </w:rPr>
      </w:pPr>
      <w:r w:rsidRPr="00CA291A">
        <w:rPr>
          <w:b w:val="0"/>
          <w:bCs w:val="0"/>
          <w:color w:val="808080" w:themeColor="background1" w:themeShade="80"/>
          <w:sz w:val="20"/>
          <w:szCs w:val="20"/>
        </w:rPr>
        <w:t>(Note</w:t>
      </w:r>
      <w:r>
        <w:rPr>
          <w:b w:val="0"/>
          <w:bCs w:val="0"/>
          <w:color w:val="808080" w:themeColor="background1" w:themeShade="80"/>
          <w:sz w:val="20"/>
          <w:szCs w:val="20"/>
        </w:rPr>
        <w:t xml:space="preserve">: Category A short courses need not include </w:t>
      </w:r>
      <w:r w:rsidR="00ED6F21">
        <w:rPr>
          <w:b w:val="0"/>
          <w:bCs w:val="0"/>
          <w:color w:val="808080" w:themeColor="background1" w:themeShade="80"/>
          <w:sz w:val="20"/>
          <w:szCs w:val="20"/>
        </w:rPr>
        <w:t xml:space="preserve">graded </w:t>
      </w:r>
      <w:r>
        <w:rPr>
          <w:b w:val="0"/>
          <w:bCs w:val="0"/>
          <w:color w:val="808080" w:themeColor="background1" w:themeShade="80"/>
          <w:sz w:val="20"/>
          <w:szCs w:val="20"/>
        </w:rPr>
        <w:t xml:space="preserve">assessment. </w:t>
      </w:r>
      <w:r w:rsidR="00ED6F21">
        <w:rPr>
          <w:b w:val="0"/>
          <w:bCs w:val="0"/>
          <w:color w:val="808080" w:themeColor="background1" w:themeShade="80"/>
          <w:sz w:val="20"/>
          <w:szCs w:val="20"/>
        </w:rPr>
        <w:t xml:space="preserve">However, </w:t>
      </w:r>
      <w:r w:rsidR="00007867">
        <w:rPr>
          <w:b w:val="0"/>
          <w:bCs w:val="0"/>
          <w:color w:val="808080" w:themeColor="background1" w:themeShade="80"/>
          <w:sz w:val="20"/>
          <w:szCs w:val="20"/>
        </w:rPr>
        <w:t xml:space="preserve">at minimum, </w:t>
      </w:r>
      <w:r w:rsidR="00ED6F21">
        <w:rPr>
          <w:b w:val="0"/>
          <w:bCs w:val="0"/>
          <w:color w:val="808080" w:themeColor="background1" w:themeShade="80"/>
          <w:sz w:val="20"/>
          <w:szCs w:val="20"/>
        </w:rPr>
        <w:t xml:space="preserve">the course outline must indicate </w:t>
      </w:r>
      <w:r w:rsidR="00007867">
        <w:rPr>
          <w:b w:val="0"/>
          <w:bCs w:val="0"/>
          <w:color w:val="808080" w:themeColor="background1" w:themeShade="80"/>
          <w:sz w:val="20"/>
          <w:szCs w:val="20"/>
        </w:rPr>
        <w:t>what students are required to do to attain a completion badge/certificate</w:t>
      </w:r>
      <w:r>
        <w:rPr>
          <w:b w:val="0"/>
          <w:bCs w:val="0"/>
          <w:color w:val="808080" w:themeColor="background1" w:themeShade="80"/>
          <w:sz w:val="20"/>
          <w:szCs w:val="20"/>
        </w:rPr>
        <w:t>).</w:t>
      </w:r>
    </w:p>
    <w:tbl>
      <w:tblPr>
        <w:tblpPr w:leftFromText="180" w:rightFromText="180" w:vertAnchor="text" w:horzAnchor="page" w:tblpX="1092" w:tblpY="81"/>
        <w:tblW w:w="10062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23"/>
        <w:gridCol w:w="3840"/>
        <w:gridCol w:w="2484"/>
        <w:gridCol w:w="1932"/>
        <w:gridCol w:w="1383"/>
      </w:tblGrid>
      <w:tr w:rsidR="00261E8D" w:rsidRPr="00827638" w14:paraId="66A441CE" w14:textId="77777777" w:rsidTr="004912FB">
        <w:trPr>
          <w:trHeight w:hRule="exact" w:val="624"/>
        </w:trPr>
        <w:tc>
          <w:tcPr>
            <w:tcW w:w="4263" w:type="dxa"/>
            <w:gridSpan w:val="2"/>
            <w:tcBorders>
              <w:bottom w:val="single" w:sz="2" w:space="0" w:color="D9D9D9" w:themeColor="background1" w:themeShade="D9"/>
            </w:tcBorders>
            <w:shd w:val="clear" w:color="auto" w:fill="041243"/>
            <w:vAlign w:val="center"/>
          </w:tcPr>
          <w:p w14:paraId="54097802" w14:textId="77777777" w:rsidR="00261E8D" w:rsidRPr="00304DA5" w:rsidRDefault="00261E8D" w:rsidP="004912FB">
            <w:pPr>
              <w:pStyle w:val="FedHeaderTable"/>
              <w:spacing w:line="240" w:lineRule="auto"/>
              <w:rPr>
                <w:sz w:val="18"/>
                <w:szCs w:val="18"/>
              </w:rPr>
            </w:pPr>
            <w:r w:rsidRPr="00304DA5">
              <w:rPr>
                <w:rFonts w:cs="Arial"/>
                <w:b/>
                <w:sz w:val="18"/>
                <w:szCs w:val="18"/>
              </w:rPr>
              <w:t>Learning outcome assessed</w:t>
            </w:r>
          </w:p>
        </w:tc>
        <w:tc>
          <w:tcPr>
            <w:tcW w:w="2484" w:type="dxa"/>
            <w:tcBorders>
              <w:bottom w:val="single" w:sz="2" w:space="0" w:color="D9D9D9" w:themeColor="background1" w:themeShade="D9"/>
            </w:tcBorders>
            <w:shd w:val="clear" w:color="auto" w:fill="041243"/>
            <w:vAlign w:val="center"/>
          </w:tcPr>
          <w:p w14:paraId="0A4DB700" w14:textId="77777777" w:rsidR="00261E8D" w:rsidRPr="00304DA5" w:rsidRDefault="00261E8D" w:rsidP="004912FB">
            <w:pPr>
              <w:pStyle w:val="FedHeaderTable"/>
              <w:spacing w:line="240" w:lineRule="auto"/>
              <w:rPr>
                <w:sz w:val="18"/>
                <w:szCs w:val="18"/>
              </w:rPr>
            </w:pPr>
            <w:r w:rsidRPr="00304DA5">
              <w:rPr>
                <w:rFonts w:cs="Arial"/>
                <w:b/>
                <w:sz w:val="18"/>
                <w:szCs w:val="18"/>
              </w:rPr>
              <w:t>Assessment task</w:t>
            </w:r>
          </w:p>
        </w:tc>
        <w:tc>
          <w:tcPr>
            <w:tcW w:w="1932" w:type="dxa"/>
            <w:tcBorders>
              <w:bottom w:val="single" w:sz="2" w:space="0" w:color="D9D9D9" w:themeColor="background1" w:themeShade="D9"/>
            </w:tcBorders>
            <w:shd w:val="clear" w:color="auto" w:fill="041243"/>
            <w:vAlign w:val="center"/>
          </w:tcPr>
          <w:p w14:paraId="62723F68" w14:textId="77777777" w:rsidR="00261E8D" w:rsidRPr="00304DA5" w:rsidRDefault="00261E8D" w:rsidP="004912FB">
            <w:pPr>
              <w:pStyle w:val="FedHeaderTable"/>
              <w:spacing w:line="240" w:lineRule="auto"/>
              <w:rPr>
                <w:sz w:val="18"/>
                <w:szCs w:val="18"/>
              </w:rPr>
            </w:pPr>
            <w:r w:rsidRPr="00304DA5">
              <w:rPr>
                <w:rFonts w:cs="Arial"/>
                <w:b/>
                <w:sz w:val="18"/>
                <w:szCs w:val="18"/>
              </w:rPr>
              <w:t>Assessment type</w:t>
            </w:r>
          </w:p>
        </w:tc>
        <w:tc>
          <w:tcPr>
            <w:tcW w:w="1383" w:type="dxa"/>
            <w:tcBorders>
              <w:bottom w:val="single" w:sz="2" w:space="0" w:color="D9D9D9" w:themeColor="background1" w:themeShade="D9"/>
            </w:tcBorders>
            <w:shd w:val="clear" w:color="auto" w:fill="041243"/>
            <w:vAlign w:val="center"/>
          </w:tcPr>
          <w:p w14:paraId="53F772C3" w14:textId="77777777" w:rsidR="00261E8D" w:rsidRPr="00304DA5" w:rsidRDefault="00261E8D" w:rsidP="004912FB">
            <w:pPr>
              <w:spacing w:before="60"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04DA5">
              <w:rPr>
                <w:rFonts w:ascii="Arial" w:hAnsi="Arial" w:cs="Arial"/>
                <w:b/>
                <w:sz w:val="18"/>
                <w:szCs w:val="18"/>
              </w:rPr>
              <w:t>Weighting</w:t>
            </w:r>
          </w:p>
          <w:p w14:paraId="56FA97F4" w14:textId="77777777" w:rsidR="00261E8D" w:rsidRPr="00304DA5" w:rsidRDefault="00261E8D" w:rsidP="004912FB">
            <w:pPr>
              <w:pStyle w:val="FedHeaderTable"/>
              <w:spacing w:line="240" w:lineRule="auto"/>
              <w:rPr>
                <w:sz w:val="18"/>
                <w:szCs w:val="18"/>
              </w:rPr>
            </w:pPr>
            <w:r w:rsidRPr="00304DA5">
              <w:rPr>
                <w:rFonts w:cs="Arial"/>
                <w:b/>
                <w:sz w:val="18"/>
                <w:szCs w:val="18"/>
              </w:rPr>
              <w:t>(range)</w:t>
            </w:r>
          </w:p>
        </w:tc>
      </w:tr>
      <w:tr w:rsidR="00261E8D" w:rsidRPr="00827638" w14:paraId="383FF9B1" w14:textId="77777777" w:rsidTr="004912FB">
        <w:trPr>
          <w:trHeight w:hRule="exact" w:val="454"/>
        </w:trPr>
        <w:tc>
          <w:tcPr>
            <w:tcW w:w="423" w:type="dxa"/>
            <w:shd w:val="solid" w:color="F2F2F2" w:themeColor="background1" w:themeShade="F2" w:fill="auto"/>
            <w:vAlign w:val="bottom"/>
          </w:tcPr>
          <w:p w14:paraId="467D77B1" w14:textId="77777777" w:rsidR="00261E8D" w:rsidRPr="00304DA5" w:rsidRDefault="00261E8D" w:rsidP="004912FB">
            <w:pPr>
              <w:pStyle w:val="FEDBody"/>
              <w:rPr>
                <w:sz w:val="18"/>
                <w:szCs w:val="18"/>
              </w:rPr>
            </w:pPr>
            <w:r w:rsidRPr="00304DA5">
              <w:rPr>
                <w:sz w:val="18"/>
                <w:szCs w:val="18"/>
              </w:rPr>
              <w:t>1.</w:t>
            </w:r>
          </w:p>
        </w:tc>
        <w:tc>
          <w:tcPr>
            <w:tcW w:w="3840" w:type="dxa"/>
            <w:shd w:val="clear" w:color="auto" w:fill="auto"/>
          </w:tcPr>
          <w:p w14:paraId="5665A4CE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</w:tcPr>
          <w:p w14:paraId="14705512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</w:tcPr>
          <w:p w14:paraId="347C4C09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1F7DCD76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</w:tr>
      <w:tr w:rsidR="00261E8D" w:rsidRPr="00827638" w14:paraId="471C3C28" w14:textId="77777777" w:rsidTr="004912FB">
        <w:trPr>
          <w:trHeight w:hRule="exact" w:val="454"/>
        </w:trPr>
        <w:tc>
          <w:tcPr>
            <w:tcW w:w="423" w:type="dxa"/>
            <w:shd w:val="solid" w:color="F2F2F2" w:themeColor="background1" w:themeShade="F2" w:fill="auto"/>
            <w:vAlign w:val="bottom"/>
          </w:tcPr>
          <w:p w14:paraId="095ABC44" w14:textId="77777777" w:rsidR="00261E8D" w:rsidRPr="00304DA5" w:rsidRDefault="00261E8D" w:rsidP="004912FB">
            <w:pPr>
              <w:pStyle w:val="FEDBody"/>
              <w:rPr>
                <w:sz w:val="18"/>
                <w:szCs w:val="18"/>
              </w:rPr>
            </w:pPr>
            <w:r w:rsidRPr="00304DA5">
              <w:rPr>
                <w:sz w:val="18"/>
                <w:szCs w:val="18"/>
              </w:rPr>
              <w:t>2.</w:t>
            </w:r>
          </w:p>
        </w:tc>
        <w:tc>
          <w:tcPr>
            <w:tcW w:w="3840" w:type="dxa"/>
            <w:shd w:val="clear" w:color="auto" w:fill="auto"/>
          </w:tcPr>
          <w:p w14:paraId="78F542AF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</w:tcPr>
          <w:p w14:paraId="740C2670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</w:tcPr>
          <w:p w14:paraId="112B8210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4D295E87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</w:tr>
      <w:tr w:rsidR="00261E8D" w:rsidRPr="00827638" w14:paraId="69372B04" w14:textId="77777777" w:rsidTr="004912FB">
        <w:trPr>
          <w:trHeight w:hRule="exact" w:val="454"/>
        </w:trPr>
        <w:tc>
          <w:tcPr>
            <w:tcW w:w="423" w:type="dxa"/>
            <w:shd w:val="solid" w:color="F2F2F2" w:themeColor="background1" w:themeShade="F2" w:fill="auto"/>
            <w:vAlign w:val="bottom"/>
          </w:tcPr>
          <w:p w14:paraId="213C9F94" w14:textId="77777777" w:rsidR="00261E8D" w:rsidRPr="00304DA5" w:rsidRDefault="00261E8D" w:rsidP="004912FB">
            <w:pPr>
              <w:pStyle w:val="FEDBody"/>
              <w:rPr>
                <w:sz w:val="18"/>
                <w:szCs w:val="18"/>
              </w:rPr>
            </w:pPr>
            <w:r w:rsidRPr="00304DA5">
              <w:rPr>
                <w:sz w:val="18"/>
                <w:szCs w:val="18"/>
              </w:rPr>
              <w:t>3.</w:t>
            </w:r>
          </w:p>
        </w:tc>
        <w:tc>
          <w:tcPr>
            <w:tcW w:w="3840" w:type="dxa"/>
            <w:shd w:val="clear" w:color="auto" w:fill="auto"/>
          </w:tcPr>
          <w:p w14:paraId="2DC2AA76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</w:tcPr>
          <w:p w14:paraId="20124577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</w:tcPr>
          <w:p w14:paraId="77FF9C7A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2422E1A5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</w:tr>
      <w:tr w:rsidR="00261E8D" w:rsidRPr="00827638" w14:paraId="6AEA1E14" w14:textId="77777777" w:rsidTr="004912FB">
        <w:trPr>
          <w:trHeight w:hRule="exact" w:val="454"/>
        </w:trPr>
        <w:tc>
          <w:tcPr>
            <w:tcW w:w="423" w:type="dxa"/>
            <w:shd w:val="solid" w:color="F2F2F2" w:themeColor="background1" w:themeShade="F2" w:fill="auto"/>
            <w:vAlign w:val="bottom"/>
          </w:tcPr>
          <w:p w14:paraId="047A1B83" w14:textId="77777777" w:rsidR="00261E8D" w:rsidRPr="00304DA5" w:rsidRDefault="00261E8D" w:rsidP="004912FB">
            <w:pPr>
              <w:pStyle w:val="FEDBody"/>
              <w:rPr>
                <w:sz w:val="18"/>
                <w:szCs w:val="18"/>
              </w:rPr>
            </w:pPr>
            <w:r w:rsidRPr="00304DA5">
              <w:rPr>
                <w:sz w:val="18"/>
                <w:szCs w:val="18"/>
              </w:rPr>
              <w:t>4.</w:t>
            </w:r>
          </w:p>
        </w:tc>
        <w:tc>
          <w:tcPr>
            <w:tcW w:w="3840" w:type="dxa"/>
            <w:shd w:val="clear" w:color="auto" w:fill="auto"/>
          </w:tcPr>
          <w:p w14:paraId="5B7E2902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</w:tcPr>
          <w:p w14:paraId="11F82951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</w:tcPr>
          <w:p w14:paraId="7855B801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14:paraId="0B80E551" w14:textId="77777777" w:rsidR="00261E8D" w:rsidRPr="00A945CC" w:rsidRDefault="00261E8D" w:rsidP="004912FB">
            <w:pPr>
              <w:pStyle w:val="FedHeaderTable"/>
              <w:spacing w:before="0"/>
              <w:rPr>
                <w:sz w:val="18"/>
                <w:szCs w:val="18"/>
              </w:rPr>
            </w:pPr>
          </w:p>
        </w:tc>
      </w:tr>
    </w:tbl>
    <w:p w14:paraId="3290D44F" w14:textId="77777777" w:rsidR="00261E8D" w:rsidRPr="00BE2244" w:rsidRDefault="00261E8D" w:rsidP="00261E8D">
      <w:pPr>
        <w:pStyle w:val="FedBody1013"/>
        <w:rPr>
          <w:color w:val="BFBFBF" w:themeColor="background1" w:themeShade="BF"/>
          <w:szCs w:val="20"/>
        </w:rPr>
      </w:pPr>
      <w:r w:rsidRPr="00BE2244">
        <w:rPr>
          <w:rFonts w:cs="Arial"/>
          <w:color w:val="BFBFBF" w:themeColor="background1" w:themeShade="BF"/>
          <w:szCs w:val="20"/>
        </w:rPr>
        <w:t>[add or remove lines from the table as required]</w:t>
      </w:r>
    </w:p>
    <w:p w14:paraId="37E266EB" w14:textId="77777777" w:rsidR="00261E8D" w:rsidRPr="00CA291A" w:rsidRDefault="00261E8D" w:rsidP="00CA291A">
      <w:pPr>
        <w:pStyle w:val="FedBody1013"/>
        <w:rPr>
          <w:lang w:val="en-US" w:eastAsia="en-US"/>
        </w:rPr>
      </w:pPr>
    </w:p>
    <w:p w14:paraId="03D43786" w14:textId="23A0B61E" w:rsidR="00DF60D3" w:rsidRPr="00CA291A" w:rsidRDefault="00DF60D3" w:rsidP="00AB6595">
      <w:pPr>
        <w:pStyle w:val="FedL2HeadBW"/>
        <w:spacing w:before="0"/>
        <w:rPr>
          <w:rStyle w:val="FedL2HeadBWChar"/>
          <w:b/>
          <w:color w:val="auto"/>
          <w:sz w:val="21"/>
          <w:szCs w:val="21"/>
          <w:lang w:val="en-AU" w:eastAsia="zh-CN"/>
        </w:rPr>
      </w:pPr>
      <w:r w:rsidRPr="00CA291A">
        <w:rPr>
          <w:rStyle w:val="FedL2HeadBWChar"/>
          <w:b/>
          <w:color w:val="auto"/>
          <w:sz w:val="21"/>
          <w:szCs w:val="21"/>
          <w:lang w:val="en-AU" w:eastAsia="zh-CN"/>
        </w:rPr>
        <w:t xml:space="preserve">Adopted </w:t>
      </w:r>
      <w:r w:rsidR="00ED038D" w:rsidRPr="00CA291A">
        <w:rPr>
          <w:rStyle w:val="FedL2HeadBWChar"/>
          <w:b/>
          <w:color w:val="auto"/>
          <w:sz w:val="21"/>
          <w:szCs w:val="21"/>
          <w:lang w:val="en-AU" w:eastAsia="zh-CN"/>
        </w:rPr>
        <w:t>r</w:t>
      </w:r>
      <w:r w:rsidRPr="00CA291A">
        <w:rPr>
          <w:rStyle w:val="FedL2HeadBWChar"/>
          <w:b/>
          <w:color w:val="auto"/>
          <w:sz w:val="21"/>
          <w:szCs w:val="21"/>
          <w:lang w:val="en-AU" w:eastAsia="zh-CN"/>
        </w:rPr>
        <w:t xml:space="preserve">eference </w:t>
      </w:r>
      <w:r w:rsidR="00ED038D" w:rsidRPr="00CA291A">
        <w:rPr>
          <w:rStyle w:val="FedL2HeadBWChar"/>
          <w:b/>
          <w:color w:val="auto"/>
          <w:sz w:val="21"/>
          <w:szCs w:val="21"/>
          <w:lang w:val="en-AU" w:eastAsia="zh-CN"/>
        </w:rPr>
        <w:t>s</w:t>
      </w:r>
      <w:r w:rsidRPr="00CA291A">
        <w:rPr>
          <w:rStyle w:val="FedL2HeadBWChar"/>
          <w:b/>
          <w:color w:val="auto"/>
          <w:sz w:val="21"/>
          <w:szCs w:val="21"/>
          <w:lang w:val="en-AU" w:eastAsia="zh-CN"/>
        </w:rPr>
        <w:t>tyle:</w:t>
      </w:r>
    </w:p>
    <w:p w14:paraId="411AC7D7" w14:textId="77777777" w:rsidR="00E43B61" w:rsidRPr="00E43B61" w:rsidRDefault="00000000" w:rsidP="00E43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06305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B61" w:rsidRPr="00E43B61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E43B61" w:rsidRPr="00E43B61">
        <w:rPr>
          <w:rFonts w:ascii="Arial" w:hAnsi="Arial" w:cs="Arial"/>
          <w:b/>
          <w:sz w:val="20"/>
          <w:szCs w:val="20"/>
        </w:rPr>
        <w:t xml:space="preserve"> </w:t>
      </w:r>
      <w:r w:rsidR="00E43B61" w:rsidRPr="00E43B61">
        <w:rPr>
          <w:rFonts w:ascii="Arial" w:hAnsi="Arial" w:cs="Arial"/>
          <w:sz w:val="20"/>
          <w:szCs w:val="20"/>
        </w:rPr>
        <w:t xml:space="preserve"> APA</w:t>
      </w:r>
      <w:r w:rsidR="00E43B61" w:rsidRPr="00E43B61">
        <w:rPr>
          <w:rFonts w:ascii="Arial" w:hAnsi="Arial" w:cs="Arial"/>
          <w:sz w:val="20"/>
          <w:szCs w:val="20"/>
        </w:rPr>
        <w:tab/>
      </w:r>
      <w:r w:rsidR="00E43B61" w:rsidRPr="00E43B61">
        <w:rPr>
          <w:rFonts w:ascii="Arial" w:hAnsi="Arial" w:cs="Arial"/>
          <w:sz w:val="20"/>
          <w:szCs w:val="20"/>
        </w:rPr>
        <w:tab/>
      </w:r>
      <w:bookmarkStart w:id="0" w:name="Check4"/>
      <w:r w:rsidR="00E43B61" w:rsidRPr="00E43B61">
        <w:rPr>
          <w:rFonts w:ascii="Arial" w:hAnsi="Arial" w:cs="Arial"/>
          <w:sz w:val="20"/>
          <w:szCs w:val="20"/>
        </w:rPr>
        <w:t xml:space="preserve"> </w:t>
      </w:r>
      <w:bookmarkEnd w:id="0"/>
      <w:sdt>
        <w:sdtPr>
          <w:rPr>
            <w:rFonts w:ascii="Arial" w:hAnsi="Arial" w:cs="Arial"/>
            <w:b/>
            <w:sz w:val="20"/>
            <w:szCs w:val="20"/>
          </w:rPr>
          <w:id w:val="125871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B61" w:rsidRPr="00E43B61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E43B61" w:rsidRPr="00E43B61">
        <w:rPr>
          <w:rFonts w:ascii="Arial" w:hAnsi="Arial" w:cs="Arial"/>
          <w:sz w:val="20"/>
          <w:szCs w:val="20"/>
        </w:rPr>
        <w:t xml:space="preserve"> Australian</w:t>
      </w:r>
      <w:bookmarkStart w:id="1" w:name="Check5"/>
      <w:r w:rsidR="00E43B61" w:rsidRPr="00E43B61">
        <w:rPr>
          <w:rFonts w:ascii="Arial" w:hAnsi="Arial" w:cs="Arial"/>
          <w:sz w:val="20"/>
          <w:szCs w:val="20"/>
        </w:rPr>
        <w:tab/>
        <w:t xml:space="preserve">    </w:t>
      </w:r>
      <w:bookmarkEnd w:id="1"/>
      <w:sdt>
        <w:sdtPr>
          <w:rPr>
            <w:rFonts w:ascii="Arial" w:hAnsi="Arial" w:cs="Arial"/>
            <w:b/>
            <w:sz w:val="20"/>
            <w:szCs w:val="20"/>
          </w:rPr>
          <w:id w:val="129208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B61" w:rsidRPr="00E43B61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E43B61" w:rsidRPr="00E43B61">
        <w:rPr>
          <w:rFonts w:ascii="Arial" w:hAnsi="Arial" w:cs="Arial"/>
          <w:sz w:val="20"/>
          <w:szCs w:val="20"/>
        </w:rPr>
        <w:t xml:space="preserve"> </w:t>
      </w:r>
      <w:bookmarkStart w:id="2" w:name="Check6"/>
      <w:r w:rsidR="00E43B61" w:rsidRPr="00E43B61">
        <w:rPr>
          <w:rFonts w:ascii="Arial" w:hAnsi="Arial" w:cs="Arial"/>
          <w:sz w:val="20"/>
          <w:szCs w:val="20"/>
        </w:rPr>
        <w:t>MLA</w:t>
      </w:r>
      <w:r w:rsidR="00E43B61" w:rsidRPr="00E43B61">
        <w:rPr>
          <w:rFonts w:ascii="Arial" w:hAnsi="Arial" w:cs="Arial"/>
          <w:sz w:val="20"/>
          <w:szCs w:val="20"/>
        </w:rPr>
        <w:tab/>
      </w:r>
      <w:bookmarkEnd w:id="2"/>
      <w:sdt>
        <w:sdtPr>
          <w:rPr>
            <w:rFonts w:ascii="Arial" w:hAnsi="Arial" w:cs="Arial"/>
            <w:b/>
            <w:sz w:val="20"/>
            <w:szCs w:val="20"/>
          </w:rPr>
          <w:id w:val="88752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B61" w:rsidRPr="00E43B61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E43B61" w:rsidRPr="00E43B61">
        <w:rPr>
          <w:rFonts w:ascii="Arial" w:hAnsi="Arial" w:cs="Arial"/>
          <w:sz w:val="20"/>
          <w:szCs w:val="20"/>
        </w:rPr>
        <w:t xml:space="preserve">  Chicago</w:t>
      </w:r>
      <w:r w:rsidR="00E43B61" w:rsidRPr="00E43B61">
        <w:rPr>
          <w:rFonts w:ascii="Arial" w:hAnsi="Arial" w:cs="Arial"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-124525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B61" w:rsidRPr="00E43B61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E43B61" w:rsidRPr="00E43B61">
        <w:rPr>
          <w:rFonts w:ascii="Arial" w:hAnsi="Arial" w:cs="Arial"/>
          <w:sz w:val="20"/>
          <w:szCs w:val="20"/>
        </w:rPr>
        <w:t xml:space="preserve">  IEEE</w:t>
      </w:r>
      <w:r w:rsidR="00E43B61" w:rsidRPr="00E43B6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09890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B61" w:rsidRPr="00E43B61">
            <w:rPr>
              <w:rFonts w:ascii="Segoe UI Symbol" w:hAnsi="Segoe UI Symbol" w:cs="Segoe UI Symbol"/>
              <w:b/>
              <w:sz w:val="20"/>
              <w:szCs w:val="20"/>
            </w:rPr>
            <w:t>☐</w:t>
          </w:r>
        </w:sdtContent>
      </w:sdt>
      <w:r w:rsidR="00E43B61" w:rsidRPr="00E43B61">
        <w:rPr>
          <w:rFonts w:ascii="Arial" w:hAnsi="Arial" w:cs="Arial"/>
          <w:sz w:val="20"/>
          <w:szCs w:val="20"/>
        </w:rPr>
        <w:t xml:space="preserve">  Other (please specify)   </w:t>
      </w:r>
    </w:p>
    <w:p w14:paraId="422AA8D6" w14:textId="77777777" w:rsidR="00DD096E" w:rsidRDefault="00DD096E" w:rsidP="00CC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162055" w14:textId="09B00E8B" w:rsidR="00D06532" w:rsidRPr="00827638" w:rsidRDefault="00E43B61" w:rsidP="00CC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3B61">
        <w:rPr>
          <w:rFonts w:ascii="Arial" w:hAnsi="Arial" w:cs="Arial"/>
          <w:sz w:val="20"/>
          <w:szCs w:val="20"/>
        </w:rPr>
        <w:t>Refer to the</w:t>
      </w:r>
      <w:r w:rsidRPr="00E43B61">
        <w:rPr>
          <w:rFonts w:ascii="Arial" w:hAnsi="Arial" w:cs="Arial"/>
          <w:color w:val="004A8D" w:themeColor="text2"/>
          <w:sz w:val="20"/>
          <w:szCs w:val="20"/>
          <w:u w:val="single"/>
        </w:rPr>
        <w:t xml:space="preserve"> </w:t>
      </w:r>
      <w:hyperlink r:id="rId12" w:history="1">
        <w:r w:rsidRPr="00E43B61">
          <w:rPr>
            <w:rFonts w:ascii="Arial" w:hAnsi="Arial" w:cs="Arial"/>
            <w:color w:val="004A8D" w:themeColor="text2"/>
            <w:sz w:val="20"/>
            <w:szCs w:val="20"/>
            <w:u w:val="single"/>
          </w:rPr>
          <w:t>library website</w:t>
        </w:r>
      </w:hyperlink>
      <w:r w:rsidRPr="00E43B61">
        <w:rPr>
          <w:rFonts w:ascii="Arial" w:hAnsi="Arial" w:cs="Arial"/>
          <w:sz w:val="20"/>
          <w:szCs w:val="20"/>
        </w:rPr>
        <w:t xml:space="preserve"> for more information</w:t>
      </w:r>
      <w:r w:rsidR="00C967A9">
        <w:rPr>
          <w:rFonts w:ascii="Arial" w:hAnsi="Arial" w:cs="Arial"/>
          <w:sz w:val="20"/>
          <w:szCs w:val="20"/>
        </w:rPr>
        <w:t xml:space="preserve"> and the </w:t>
      </w:r>
      <w:hyperlink r:id="rId13" w:history="1">
        <w:proofErr w:type="spellStart"/>
        <w:r w:rsidRPr="00E43B61">
          <w:rPr>
            <w:rFonts w:eastAsiaTheme="minorHAnsi" w:cstheme="minorHAnsi"/>
            <w:sz w:val="20"/>
            <w:szCs w:val="20"/>
            <w:lang w:eastAsia="en-US"/>
          </w:rPr>
          <w:t>FedCite</w:t>
        </w:r>
        <w:proofErr w:type="spellEnd"/>
        <w:r w:rsidRPr="00E43B61">
          <w:rPr>
            <w:rFonts w:eastAsiaTheme="minorHAnsi" w:cstheme="minorHAnsi"/>
            <w:sz w:val="20"/>
            <w:szCs w:val="20"/>
            <w:lang w:eastAsia="en-US"/>
          </w:rPr>
          <w:t xml:space="preserve"> –</w:t>
        </w:r>
        <w:r w:rsidRPr="00E43B61">
          <w:rPr>
            <w:rFonts w:eastAsiaTheme="minorHAnsi" w:cstheme="minorHAnsi"/>
            <w:color w:val="0070C0"/>
            <w:sz w:val="20"/>
            <w:szCs w:val="20"/>
            <w:u w:val="single"/>
            <w:lang w:eastAsia="en-US"/>
          </w:rPr>
          <w:t xml:space="preserve"> </w:t>
        </w:r>
        <w:r w:rsidRPr="00E43B61">
          <w:rPr>
            <w:rFonts w:eastAsiaTheme="minorHAnsi" w:cstheme="minorHAnsi"/>
            <w:color w:val="004A8D" w:themeColor="text2"/>
            <w:sz w:val="20"/>
            <w:szCs w:val="20"/>
            <w:u w:val="single"/>
            <w:lang w:eastAsia="en-US"/>
          </w:rPr>
          <w:t>referencing tool</w:t>
        </w:r>
      </w:hyperlink>
    </w:p>
    <w:sectPr w:rsidR="00D06532" w:rsidRPr="00827638" w:rsidSect="00CC35E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985" w:right="624" w:bottom="993" w:left="1134" w:header="794" w:footer="66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C484" w14:textId="77777777" w:rsidR="00F771DF" w:rsidRDefault="00F771DF">
      <w:pPr>
        <w:spacing w:after="0" w:line="240" w:lineRule="auto"/>
      </w:pPr>
      <w:r>
        <w:separator/>
      </w:r>
    </w:p>
  </w:endnote>
  <w:endnote w:type="continuationSeparator" w:id="0">
    <w:p w14:paraId="505B0313" w14:textId="77777777" w:rsidR="00F771DF" w:rsidRDefault="00F771DF">
      <w:pPr>
        <w:spacing w:after="0" w:line="240" w:lineRule="auto"/>
      </w:pPr>
      <w:r>
        <w:continuationSeparator/>
      </w:r>
    </w:p>
  </w:endnote>
  <w:endnote w:type="continuationNotice" w:id="1">
    <w:p w14:paraId="4C3CD571" w14:textId="77777777" w:rsidR="00F771DF" w:rsidRDefault="00F77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margin" w:tblpXSpec="center" w:tblpY="15934"/>
      <w:tblW w:w="11165" w:type="dxa"/>
      <w:tblLayout w:type="fixed"/>
      <w:tblLook w:val="00A0" w:firstRow="1" w:lastRow="0" w:firstColumn="1" w:lastColumn="0" w:noHBand="0" w:noVBand="0"/>
    </w:tblPr>
    <w:tblGrid>
      <w:gridCol w:w="1722"/>
      <w:gridCol w:w="3860"/>
      <w:gridCol w:w="3315"/>
      <w:gridCol w:w="1417"/>
      <w:gridCol w:w="851"/>
    </w:tblGrid>
    <w:tr w:rsidR="00F74492" w:rsidRPr="005459BD" w14:paraId="1AC4936D" w14:textId="77777777" w:rsidTr="00DF2EB8">
      <w:trPr>
        <w:cantSplit/>
        <w:trHeight w:hRule="exact" w:val="170"/>
      </w:trPr>
      <w:tc>
        <w:tcPr>
          <w:tcW w:w="5582" w:type="dxa"/>
          <w:gridSpan w:val="2"/>
          <w:tcBorders>
            <w:top w:val="nil"/>
          </w:tcBorders>
        </w:tcPr>
        <w:p w14:paraId="5E84C627" w14:textId="77777777" w:rsidR="00F74492" w:rsidRPr="005459BD" w:rsidRDefault="00F74492" w:rsidP="00DF2EB8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</w:pPr>
          <w:r w:rsidRPr="00177E96">
            <w:t>CRICOS Provider No. 00103D</w:t>
          </w:r>
        </w:p>
      </w:tc>
      <w:tc>
        <w:tcPr>
          <w:tcW w:w="5583" w:type="dxa"/>
          <w:gridSpan w:val="3"/>
          <w:tcBorders>
            <w:top w:val="nil"/>
          </w:tcBorders>
        </w:tcPr>
        <w:sdt>
          <w:sdtPr>
            <w:rPr>
              <w:sz w:val="16"/>
              <w:szCs w:val="16"/>
            </w:rPr>
            <w:id w:val="1938564068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16"/>
                  <w:szCs w:val="16"/>
                </w:rPr>
                <w:id w:val="830181328"/>
                <w:docPartObj>
                  <w:docPartGallery w:val="Page Numbers (Top of Page)"/>
                  <w:docPartUnique/>
                </w:docPartObj>
              </w:sdtPr>
              <w:sdtContent>
                <w:p w14:paraId="26B2B6A3" w14:textId="0E1E2CAA" w:rsidR="00F74492" w:rsidRDefault="00F74492" w:rsidP="00DF2EB8">
                  <w:pPr>
                    <w:pStyle w:val="Footer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3C2193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3C2193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14:paraId="31155758" w14:textId="77777777" w:rsidR="00F74492" w:rsidRPr="005459BD" w:rsidRDefault="00F74492" w:rsidP="00DF2EB8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</w:pPr>
        </w:p>
      </w:tc>
    </w:tr>
    <w:tr w:rsidR="00F74492" w:rsidRPr="005459BD" w14:paraId="1987CFC5" w14:textId="77777777" w:rsidTr="00DF2EB8">
      <w:trPr>
        <w:cantSplit/>
        <w:trHeight w:hRule="exact" w:val="170"/>
      </w:trPr>
      <w:tc>
        <w:tcPr>
          <w:tcW w:w="11165" w:type="dxa"/>
          <w:gridSpan w:val="5"/>
          <w:tcBorders>
            <w:top w:val="nil"/>
          </w:tcBorders>
        </w:tcPr>
        <w:p w14:paraId="025888E1" w14:textId="77777777" w:rsidR="00F74492" w:rsidRPr="005459BD" w:rsidRDefault="00F74492" w:rsidP="00DF2EB8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 xml:space="preserve">Warning: uncontrolled when printed. </w:t>
          </w:r>
          <w:r w:rsidRPr="005459BD">
            <w:rPr>
              <w:color w:val="auto"/>
            </w:rPr>
            <w:tab/>
          </w:r>
        </w:p>
      </w:tc>
    </w:tr>
    <w:tr w:rsidR="00F74492" w:rsidRPr="005459BD" w14:paraId="37BD16FA" w14:textId="77777777" w:rsidTr="00DF2EB8">
      <w:trPr>
        <w:cantSplit/>
        <w:trHeight w:hRule="exact" w:val="170"/>
      </w:trPr>
      <w:tc>
        <w:tcPr>
          <w:tcW w:w="1722" w:type="dxa"/>
        </w:tcPr>
        <w:p w14:paraId="0A3A7C9B" w14:textId="77777777" w:rsidR="00F74492" w:rsidRPr="005459BD" w:rsidRDefault="00F74492" w:rsidP="00DF2EB8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Authorised by:</w:t>
          </w:r>
        </w:p>
      </w:tc>
      <w:tc>
        <w:tcPr>
          <w:tcW w:w="7175" w:type="dxa"/>
          <w:gridSpan w:val="2"/>
        </w:tcPr>
        <w:p w14:paraId="00CB0E18" w14:textId="77777777" w:rsidR="00F74492" w:rsidRPr="005459BD" w:rsidRDefault="00F74492" w:rsidP="00DF2EB8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Academic Board</w:t>
          </w:r>
          <w:r w:rsidRPr="005459BD">
            <w:rPr>
              <w:color w:val="auto"/>
            </w:rPr>
            <w:t xml:space="preserve"> </w:t>
          </w:r>
        </w:p>
      </w:tc>
      <w:tc>
        <w:tcPr>
          <w:tcW w:w="1417" w:type="dxa"/>
        </w:tcPr>
        <w:p w14:paraId="08E862A6" w14:textId="77777777" w:rsidR="00F74492" w:rsidRPr="005459BD" w:rsidRDefault="00F74492" w:rsidP="00DF2EB8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Original Issue:</w:t>
          </w:r>
        </w:p>
      </w:tc>
      <w:tc>
        <w:tcPr>
          <w:tcW w:w="851" w:type="dxa"/>
        </w:tcPr>
        <w:p w14:paraId="561D290F" w14:textId="77777777" w:rsidR="00F74492" w:rsidRPr="005459BD" w:rsidRDefault="00F74492" w:rsidP="00DF2EB8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00/00/0000</w:t>
          </w:r>
        </w:p>
      </w:tc>
    </w:tr>
    <w:tr w:rsidR="00F74492" w:rsidRPr="005459BD" w14:paraId="530AC205" w14:textId="77777777" w:rsidTr="00B61DDC">
      <w:trPr>
        <w:cantSplit/>
        <w:trHeight w:hRule="exact" w:val="170"/>
      </w:trPr>
      <w:tc>
        <w:tcPr>
          <w:tcW w:w="1722" w:type="dxa"/>
        </w:tcPr>
        <w:p w14:paraId="6C2753FA" w14:textId="77777777" w:rsidR="00F74492" w:rsidRPr="005459BD" w:rsidRDefault="00F74492" w:rsidP="00DF2EB8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Document owner:</w:t>
          </w:r>
        </w:p>
      </w:tc>
      <w:tc>
        <w:tcPr>
          <w:tcW w:w="7175" w:type="dxa"/>
          <w:gridSpan w:val="2"/>
        </w:tcPr>
        <w:p w14:paraId="3BCD91E3" w14:textId="11E135B9" w:rsidR="00F74492" w:rsidRPr="005459BD" w:rsidRDefault="00F74492" w:rsidP="00DF2EB8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 xml:space="preserve">Chair, </w:t>
          </w:r>
          <w:r w:rsidR="009A6CC7">
            <w:rPr>
              <w:color w:val="auto"/>
            </w:rPr>
            <w:t xml:space="preserve">Higher Education </w:t>
          </w:r>
          <w:r>
            <w:rPr>
              <w:color w:val="auto"/>
            </w:rPr>
            <w:t>Curriculum Committee</w:t>
          </w:r>
        </w:p>
      </w:tc>
      <w:tc>
        <w:tcPr>
          <w:tcW w:w="1417" w:type="dxa"/>
        </w:tcPr>
        <w:p w14:paraId="586272E0" w14:textId="77777777" w:rsidR="00F74492" w:rsidRPr="005459BD" w:rsidRDefault="00F74492" w:rsidP="00DF2EB8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Current Version</w:t>
          </w:r>
          <w:r>
            <w:rPr>
              <w:color w:val="auto"/>
            </w:rPr>
            <w:t>:</w:t>
          </w:r>
        </w:p>
      </w:tc>
      <w:tc>
        <w:tcPr>
          <w:tcW w:w="851" w:type="dxa"/>
          <w:shd w:val="clear" w:color="auto" w:fill="auto"/>
        </w:tcPr>
        <w:p w14:paraId="53DDEB2B" w14:textId="7B1F4C05" w:rsidR="00F74492" w:rsidRDefault="005D24A5" w:rsidP="00DF2EB8">
          <w:pPr>
            <w:pStyle w:val="Footer"/>
            <w:spacing w:after="0" w:line="160" w:lineRule="exact"/>
            <w:rPr>
              <w:color w:val="auto"/>
            </w:rPr>
          </w:pPr>
          <w:r>
            <w:rPr>
              <w:color w:val="auto"/>
            </w:rPr>
            <w:t>25/07/2023</w:t>
          </w:r>
        </w:p>
        <w:p w14:paraId="0393AAC4" w14:textId="77777777" w:rsidR="00F74492" w:rsidRPr="005459BD" w:rsidRDefault="00F74492" w:rsidP="00DF2EB8">
          <w:pPr>
            <w:pStyle w:val="Footer"/>
            <w:spacing w:after="0" w:line="160" w:lineRule="exact"/>
            <w:rPr>
              <w:color w:val="auto"/>
            </w:rPr>
          </w:pPr>
        </w:p>
      </w:tc>
    </w:tr>
  </w:tbl>
  <w:p w14:paraId="5EC22915" w14:textId="77777777" w:rsidR="00F74492" w:rsidRDefault="00F74492" w:rsidP="00CA765D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2BA83334" wp14:editId="6EC118EC">
          <wp:simplePos x="0" y="0"/>
          <wp:positionH relativeFrom="column">
            <wp:posOffset>-728835</wp:posOffset>
          </wp:positionH>
          <wp:positionV relativeFrom="page">
            <wp:posOffset>10026385</wp:posOffset>
          </wp:positionV>
          <wp:extent cx="7553325" cy="644700"/>
          <wp:effectExtent l="0" t="0" r="0" b="3175"/>
          <wp:wrapNone/>
          <wp:docPr id="14" name="Picture 14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 rotWithShape="1">
                  <a:blip r:embed="rId1"/>
                  <a:srcRect t="10940"/>
                  <a:stretch/>
                </pic:blipFill>
                <pic:spPr bwMode="auto">
                  <a:xfrm>
                    <a:off x="0" y="0"/>
                    <a:ext cx="7553325" cy="64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F00B7" w14:textId="77777777" w:rsidR="00F74492" w:rsidRPr="00112A93" w:rsidRDefault="00F74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46C8" w14:textId="22059BD9" w:rsidR="00F74492" w:rsidRDefault="00F74492" w:rsidP="00856C6E">
    <w:pPr>
      <w:pStyle w:val="Footer"/>
      <w:tabs>
        <w:tab w:val="clear" w:pos="4320"/>
        <w:tab w:val="clear" w:pos="8640"/>
        <w:tab w:val="left" w:pos="1276"/>
        <w:tab w:val="left" w:pos="2730"/>
      </w:tabs>
      <w:spacing w:after="0" w:line="240" w:lineRule="auto"/>
      <w:rPr>
        <w:rFonts w:asciiTheme="minorHAnsi" w:hAnsiTheme="minorHAnsi"/>
        <w:snapToGrid w:val="0"/>
        <w:sz w:val="14"/>
        <w:szCs w:val="14"/>
      </w:rPr>
    </w:pPr>
  </w:p>
  <w:tbl>
    <w:tblPr>
      <w:tblStyle w:val="TableGrid"/>
      <w:tblpPr w:leftFromText="181" w:rightFromText="181" w:vertAnchor="page" w:horzAnchor="margin" w:tblpXSpec="center" w:tblpY="15934"/>
      <w:tblW w:w="0" w:type="auto"/>
      <w:tblLayout w:type="fixed"/>
      <w:tblLook w:val="00A0" w:firstRow="1" w:lastRow="0" w:firstColumn="1" w:lastColumn="0" w:noHBand="0" w:noVBand="0"/>
    </w:tblPr>
    <w:tblGrid>
      <w:gridCol w:w="1428"/>
      <w:gridCol w:w="3884"/>
      <w:gridCol w:w="2398"/>
      <w:gridCol w:w="1570"/>
      <w:gridCol w:w="862"/>
    </w:tblGrid>
    <w:tr w:rsidR="00F74492" w:rsidRPr="005459BD" w14:paraId="3C541DAD" w14:textId="77777777" w:rsidTr="001F5590">
      <w:trPr>
        <w:cantSplit/>
        <w:trHeight w:hRule="exact" w:val="170"/>
      </w:trPr>
      <w:tc>
        <w:tcPr>
          <w:tcW w:w="5312" w:type="dxa"/>
          <w:gridSpan w:val="2"/>
          <w:tcBorders>
            <w:top w:val="nil"/>
          </w:tcBorders>
          <w:vAlign w:val="center"/>
        </w:tcPr>
        <w:p w14:paraId="34361FD4" w14:textId="20FE9A74" w:rsidR="00BA2709" w:rsidRPr="005459BD" w:rsidRDefault="006F382A" w:rsidP="001F5590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  <w:ind w:hanging="113"/>
          </w:pPr>
          <w:r w:rsidRPr="00177E96">
            <w:t>CRICOS Provider No. 00103D</w:t>
          </w:r>
          <w:r>
            <w:t xml:space="preserve"> | RTO Code 4909 | TEQSA PRV12151 (Australian University)</w:t>
          </w:r>
          <w:r>
            <w:tab/>
          </w:r>
        </w:p>
      </w:tc>
      <w:tc>
        <w:tcPr>
          <w:tcW w:w="4830" w:type="dxa"/>
          <w:gridSpan w:val="3"/>
          <w:tcBorders>
            <w:top w:val="nil"/>
          </w:tcBorders>
          <w:vAlign w:val="center"/>
        </w:tcPr>
        <w:sdt>
          <w:sdtPr>
            <w:rPr>
              <w:color w:val="3B3C3B" w:themeColor="accent1" w:themeShade="80"/>
              <w:sz w:val="16"/>
              <w:szCs w:val="16"/>
            </w:rPr>
            <w:id w:val="1831873667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color w:val="3B3C3B" w:themeColor="accent1" w:themeShade="80"/>
                  <w:sz w:val="16"/>
                  <w:szCs w:val="16"/>
                </w:rPr>
                <w:id w:val="-454568710"/>
                <w:docPartObj>
                  <w:docPartGallery w:val="Page Numbers (Top of Page)"/>
                  <w:docPartUnique/>
                </w:docPartObj>
              </w:sdtPr>
              <w:sdtContent>
                <w:p w14:paraId="1B6FD232" w14:textId="3E0CC8A0" w:rsidR="00F74492" w:rsidRPr="0031197C" w:rsidRDefault="002468E1" w:rsidP="00BA2709">
                  <w:pPr>
                    <w:pStyle w:val="Footer"/>
                    <w:tabs>
                      <w:tab w:val="clear" w:pos="4320"/>
                      <w:tab w:val="left" w:pos="3829"/>
                      <w:tab w:val="left" w:pos="4539"/>
                    </w:tabs>
                    <w:rPr>
                      <w:rFonts w:asciiTheme="minorHAnsi" w:hAnsiTheme="minorHAnsi"/>
                      <w:color w:val="3B3C3B" w:themeColor="accent1" w:themeShade="80"/>
                      <w:sz w:val="16"/>
                      <w:szCs w:val="16"/>
                    </w:rPr>
                  </w:pPr>
                  <w:r>
                    <w:rPr>
                      <w:color w:val="3B3C3B" w:themeColor="accent1" w:themeShade="80"/>
                      <w:sz w:val="16"/>
                      <w:szCs w:val="16"/>
                    </w:rPr>
                    <w:tab/>
                  </w:r>
                  <w:r w:rsidR="00F74492" w:rsidRPr="00A91F3E">
                    <w:rPr>
                      <w:color w:val="3B3C3B" w:themeColor="accent1" w:themeShade="80"/>
                      <w:szCs w:val="12"/>
                    </w:rPr>
                    <w:t xml:space="preserve">Page </w:t>
                  </w:r>
                  <w:r w:rsidR="00F74492" w:rsidRPr="00A91F3E">
                    <w:rPr>
                      <w:color w:val="3B3C3B" w:themeColor="accent1" w:themeShade="80"/>
                      <w:szCs w:val="12"/>
                    </w:rPr>
                    <w:fldChar w:fldCharType="begin"/>
                  </w:r>
                  <w:r w:rsidR="00F74492" w:rsidRPr="00A91F3E">
                    <w:rPr>
                      <w:color w:val="3B3C3B" w:themeColor="accent1" w:themeShade="80"/>
                      <w:szCs w:val="12"/>
                    </w:rPr>
                    <w:instrText xml:space="preserve"> PAGE </w:instrText>
                  </w:r>
                  <w:r w:rsidR="00F74492" w:rsidRPr="00A91F3E">
                    <w:rPr>
                      <w:color w:val="3B3C3B" w:themeColor="accent1" w:themeShade="80"/>
                      <w:szCs w:val="12"/>
                    </w:rPr>
                    <w:fldChar w:fldCharType="separate"/>
                  </w:r>
                  <w:r w:rsidR="003C2193" w:rsidRPr="00A91F3E">
                    <w:rPr>
                      <w:noProof/>
                      <w:color w:val="3B3C3B" w:themeColor="accent1" w:themeShade="80"/>
                      <w:szCs w:val="12"/>
                    </w:rPr>
                    <w:t>1</w:t>
                  </w:r>
                  <w:r w:rsidR="00F74492" w:rsidRPr="00A91F3E">
                    <w:rPr>
                      <w:color w:val="3B3C3B" w:themeColor="accent1" w:themeShade="80"/>
                      <w:szCs w:val="12"/>
                    </w:rPr>
                    <w:fldChar w:fldCharType="end"/>
                  </w:r>
                  <w:r w:rsidR="00F74492" w:rsidRPr="00A91F3E">
                    <w:rPr>
                      <w:color w:val="3B3C3B" w:themeColor="accent1" w:themeShade="80"/>
                      <w:szCs w:val="12"/>
                    </w:rPr>
                    <w:t xml:space="preserve"> of </w:t>
                  </w:r>
                  <w:r w:rsidR="00F74492" w:rsidRPr="00A91F3E">
                    <w:rPr>
                      <w:color w:val="3B3C3B" w:themeColor="accent1" w:themeShade="80"/>
                      <w:szCs w:val="12"/>
                    </w:rPr>
                    <w:fldChar w:fldCharType="begin"/>
                  </w:r>
                  <w:r w:rsidR="00F74492" w:rsidRPr="00A91F3E">
                    <w:rPr>
                      <w:color w:val="3B3C3B" w:themeColor="accent1" w:themeShade="80"/>
                      <w:szCs w:val="12"/>
                    </w:rPr>
                    <w:instrText xml:space="preserve"> NUMPAGES  </w:instrText>
                  </w:r>
                  <w:r w:rsidR="00F74492" w:rsidRPr="00A91F3E">
                    <w:rPr>
                      <w:color w:val="3B3C3B" w:themeColor="accent1" w:themeShade="80"/>
                      <w:szCs w:val="12"/>
                    </w:rPr>
                    <w:fldChar w:fldCharType="separate"/>
                  </w:r>
                  <w:r w:rsidR="003C2193" w:rsidRPr="00A91F3E">
                    <w:rPr>
                      <w:noProof/>
                      <w:color w:val="3B3C3B" w:themeColor="accent1" w:themeShade="80"/>
                      <w:szCs w:val="12"/>
                    </w:rPr>
                    <w:t>2</w:t>
                  </w:r>
                  <w:r w:rsidR="00F74492" w:rsidRPr="00A91F3E">
                    <w:rPr>
                      <w:color w:val="3B3C3B" w:themeColor="accent1" w:themeShade="80"/>
                      <w:szCs w:val="12"/>
                    </w:rPr>
                    <w:fldChar w:fldCharType="end"/>
                  </w:r>
                </w:p>
              </w:sdtContent>
            </w:sdt>
          </w:sdtContent>
        </w:sdt>
        <w:p w14:paraId="2BDF9B43" w14:textId="77777777" w:rsidR="00F74492" w:rsidRPr="0031197C" w:rsidRDefault="00F74492" w:rsidP="00BA2709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  <w:rPr>
              <w:color w:val="3B3C3B" w:themeColor="accent1" w:themeShade="80"/>
            </w:rPr>
          </w:pPr>
        </w:p>
      </w:tc>
    </w:tr>
    <w:tr w:rsidR="00F74492" w:rsidRPr="005459BD" w14:paraId="521AFB5F" w14:textId="77777777" w:rsidTr="001F5590">
      <w:trPr>
        <w:cantSplit/>
        <w:trHeight w:hRule="exact" w:val="170"/>
      </w:trPr>
      <w:tc>
        <w:tcPr>
          <w:tcW w:w="10142" w:type="dxa"/>
          <w:gridSpan w:val="5"/>
          <w:tcBorders>
            <w:top w:val="nil"/>
          </w:tcBorders>
          <w:vAlign w:val="center"/>
        </w:tcPr>
        <w:p w14:paraId="02034281" w14:textId="77777777" w:rsidR="00F74492" w:rsidRPr="005459BD" w:rsidRDefault="00F74492" w:rsidP="001F5590">
          <w:pPr>
            <w:pStyle w:val="Footer"/>
            <w:tabs>
              <w:tab w:val="clear" w:pos="4320"/>
              <w:tab w:val="clear" w:pos="8640"/>
              <w:tab w:val="left" w:pos="3160"/>
            </w:tabs>
            <w:spacing w:after="0" w:line="160" w:lineRule="exact"/>
            <w:ind w:hanging="113"/>
            <w:rPr>
              <w:color w:val="auto"/>
            </w:rPr>
          </w:pPr>
          <w:r w:rsidRPr="005459BD">
            <w:rPr>
              <w:color w:val="auto"/>
            </w:rPr>
            <w:t xml:space="preserve">Warning: uncontrolled when printed. </w:t>
          </w:r>
          <w:r w:rsidRPr="005459BD">
            <w:rPr>
              <w:color w:val="auto"/>
            </w:rPr>
            <w:tab/>
          </w:r>
        </w:p>
      </w:tc>
    </w:tr>
    <w:tr w:rsidR="00F74492" w:rsidRPr="005459BD" w14:paraId="79DB4D63" w14:textId="77777777" w:rsidTr="001F5590">
      <w:trPr>
        <w:cantSplit/>
        <w:trHeight w:hRule="exact" w:val="170"/>
      </w:trPr>
      <w:tc>
        <w:tcPr>
          <w:tcW w:w="1428" w:type="dxa"/>
          <w:vAlign w:val="center"/>
        </w:tcPr>
        <w:p w14:paraId="702A414E" w14:textId="77777777" w:rsidR="00F74492" w:rsidRPr="005459BD" w:rsidRDefault="00F74492" w:rsidP="001F5590">
          <w:pPr>
            <w:pStyle w:val="Footer"/>
            <w:spacing w:after="0" w:line="160" w:lineRule="exact"/>
            <w:ind w:hanging="113"/>
            <w:rPr>
              <w:color w:val="auto"/>
            </w:rPr>
          </w:pPr>
          <w:r w:rsidRPr="005459BD">
            <w:rPr>
              <w:color w:val="auto"/>
            </w:rPr>
            <w:t>Authorised by:</w:t>
          </w:r>
        </w:p>
      </w:tc>
      <w:tc>
        <w:tcPr>
          <w:tcW w:w="6282" w:type="dxa"/>
          <w:gridSpan w:val="2"/>
          <w:vAlign w:val="center"/>
        </w:tcPr>
        <w:p w14:paraId="20183D5B" w14:textId="77777777" w:rsidR="00F74492" w:rsidRPr="005459BD" w:rsidRDefault="00F74492" w:rsidP="001F5590">
          <w:pPr>
            <w:pStyle w:val="Footer"/>
            <w:spacing w:after="0" w:line="160" w:lineRule="exact"/>
            <w:ind w:hanging="113"/>
            <w:rPr>
              <w:color w:val="auto"/>
            </w:rPr>
          </w:pPr>
          <w:r>
            <w:rPr>
              <w:color w:val="auto"/>
            </w:rPr>
            <w:t>Academic Board</w:t>
          </w:r>
          <w:r w:rsidRPr="005459BD">
            <w:rPr>
              <w:color w:val="auto"/>
            </w:rPr>
            <w:t xml:space="preserve"> </w:t>
          </w:r>
        </w:p>
      </w:tc>
      <w:tc>
        <w:tcPr>
          <w:tcW w:w="1570" w:type="dxa"/>
          <w:vAlign w:val="center"/>
        </w:tcPr>
        <w:p w14:paraId="5CF694D0" w14:textId="77777777" w:rsidR="00F74492" w:rsidRPr="005459BD" w:rsidRDefault="00F74492" w:rsidP="00BA2709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Original Issue:</w:t>
          </w:r>
        </w:p>
      </w:tc>
      <w:tc>
        <w:tcPr>
          <w:tcW w:w="862" w:type="dxa"/>
          <w:vAlign w:val="center"/>
        </w:tcPr>
        <w:p w14:paraId="7AB7D7B6" w14:textId="626B6F84" w:rsidR="00F74492" w:rsidRPr="005459BD" w:rsidRDefault="005339AA" w:rsidP="00BA2709">
          <w:pPr>
            <w:pStyle w:val="Footer"/>
            <w:spacing w:after="0" w:line="160" w:lineRule="exact"/>
            <w:ind w:hanging="106"/>
            <w:rPr>
              <w:color w:val="auto"/>
            </w:rPr>
          </w:pPr>
          <w:r>
            <w:rPr>
              <w:color w:val="auto"/>
            </w:rPr>
            <w:t>28/03/2020</w:t>
          </w:r>
        </w:p>
      </w:tc>
    </w:tr>
    <w:tr w:rsidR="00F74492" w:rsidRPr="005459BD" w14:paraId="7E9B5244" w14:textId="77777777" w:rsidTr="001F5590">
      <w:trPr>
        <w:cantSplit/>
        <w:trHeight w:hRule="exact" w:val="170"/>
      </w:trPr>
      <w:tc>
        <w:tcPr>
          <w:tcW w:w="1428" w:type="dxa"/>
          <w:vAlign w:val="center"/>
        </w:tcPr>
        <w:p w14:paraId="6D34BAEF" w14:textId="77777777" w:rsidR="00F74492" w:rsidRPr="005459BD" w:rsidRDefault="00F74492" w:rsidP="001F5590">
          <w:pPr>
            <w:pStyle w:val="Footer"/>
            <w:spacing w:after="0" w:line="160" w:lineRule="exact"/>
            <w:ind w:hanging="113"/>
            <w:rPr>
              <w:color w:val="auto"/>
            </w:rPr>
          </w:pPr>
          <w:r w:rsidRPr="005459BD">
            <w:rPr>
              <w:color w:val="auto"/>
            </w:rPr>
            <w:t>Document owner:</w:t>
          </w:r>
        </w:p>
      </w:tc>
      <w:tc>
        <w:tcPr>
          <w:tcW w:w="6282" w:type="dxa"/>
          <w:gridSpan w:val="2"/>
          <w:vAlign w:val="center"/>
        </w:tcPr>
        <w:p w14:paraId="1AF4594A" w14:textId="77777777" w:rsidR="00F74492" w:rsidRPr="005459BD" w:rsidRDefault="00F74492" w:rsidP="001F5590">
          <w:pPr>
            <w:pStyle w:val="Footer"/>
            <w:spacing w:after="0" w:line="160" w:lineRule="exact"/>
            <w:ind w:hanging="113"/>
            <w:rPr>
              <w:color w:val="auto"/>
            </w:rPr>
          </w:pPr>
          <w:r>
            <w:rPr>
              <w:color w:val="auto"/>
            </w:rPr>
            <w:t>Chair, Higher Education Curriculum Committee</w:t>
          </w:r>
        </w:p>
      </w:tc>
      <w:tc>
        <w:tcPr>
          <w:tcW w:w="1570" w:type="dxa"/>
          <w:vAlign w:val="center"/>
        </w:tcPr>
        <w:p w14:paraId="2B12261B" w14:textId="77777777" w:rsidR="00F74492" w:rsidRPr="005459BD" w:rsidRDefault="00F74492" w:rsidP="00BA2709">
          <w:pPr>
            <w:pStyle w:val="Footer"/>
            <w:spacing w:after="0" w:line="160" w:lineRule="exact"/>
            <w:rPr>
              <w:color w:val="auto"/>
            </w:rPr>
          </w:pPr>
          <w:r w:rsidRPr="005459BD">
            <w:rPr>
              <w:color w:val="auto"/>
            </w:rPr>
            <w:t>Current Version</w:t>
          </w:r>
          <w:r>
            <w:rPr>
              <w:color w:val="auto"/>
            </w:rPr>
            <w:t>:</w:t>
          </w:r>
        </w:p>
      </w:tc>
      <w:tc>
        <w:tcPr>
          <w:tcW w:w="862" w:type="dxa"/>
          <w:vAlign w:val="center"/>
        </w:tcPr>
        <w:p w14:paraId="724C9274" w14:textId="2AA2A373" w:rsidR="00F74492" w:rsidRPr="005459BD" w:rsidRDefault="005D24A5" w:rsidP="00BA2709">
          <w:pPr>
            <w:pStyle w:val="Footer"/>
            <w:spacing w:after="0" w:line="160" w:lineRule="exact"/>
            <w:ind w:hanging="106"/>
            <w:rPr>
              <w:color w:val="auto"/>
            </w:rPr>
          </w:pPr>
          <w:r>
            <w:rPr>
              <w:color w:val="auto"/>
            </w:rPr>
            <w:t>25/07/2023</w:t>
          </w:r>
        </w:p>
      </w:tc>
    </w:tr>
  </w:tbl>
  <w:p w14:paraId="27AFEAB9" w14:textId="77777777" w:rsidR="00F74492" w:rsidRDefault="00F7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91F9" w14:textId="77777777" w:rsidR="00F771DF" w:rsidRDefault="00F771DF">
      <w:pPr>
        <w:spacing w:after="0" w:line="240" w:lineRule="auto"/>
      </w:pPr>
      <w:r>
        <w:separator/>
      </w:r>
    </w:p>
  </w:footnote>
  <w:footnote w:type="continuationSeparator" w:id="0">
    <w:p w14:paraId="1EC4BD25" w14:textId="77777777" w:rsidR="00F771DF" w:rsidRDefault="00F771DF">
      <w:pPr>
        <w:spacing w:after="0" w:line="240" w:lineRule="auto"/>
      </w:pPr>
      <w:r>
        <w:continuationSeparator/>
      </w:r>
    </w:p>
  </w:footnote>
  <w:footnote w:type="continuationNotice" w:id="1">
    <w:p w14:paraId="118A2E19" w14:textId="77777777" w:rsidR="00F771DF" w:rsidRDefault="00F77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E751" w14:textId="21CA3A1D" w:rsidR="00F74492" w:rsidRPr="00092E5D" w:rsidRDefault="00000000" w:rsidP="002339E9">
    <w:pPr>
      <w:framePr w:w="3801" w:h="654" w:hRule="exact" w:wrap="around" w:vAnchor="page" w:hAnchor="page" w:x="7799" w:y="870" w:anchorLock="1"/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4"/>
        <w:lang w:eastAsia="en-US"/>
      </w:rPr>
    </w:pPr>
    <w:sdt>
      <w:sdtPr>
        <w:rPr>
          <w:rFonts w:ascii="Arial" w:eastAsia="Calibri" w:hAnsi="Arial" w:cs="Arial"/>
          <w:sz w:val="24"/>
          <w:lang w:eastAsia="en-US"/>
        </w:rPr>
        <w:id w:val="328178475"/>
        <w:placeholder>
          <w:docPart w:val="4C5C5BA3EB0E41AF8F767F58ACC2CE94"/>
        </w:placeholder>
        <w15:appearance w15:val="hidden"/>
        <w:text/>
      </w:sdtPr>
      <w:sdtContent>
        <w:r w:rsidR="00475C51" w:rsidRPr="002339E9">
          <w:rPr>
            <w:rFonts w:ascii="Arial" w:eastAsia="Calibri" w:hAnsi="Arial" w:cs="Arial"/>
            <w:sz w:val="24"/>
            <w:lang w:eastAsia="en-US"/>
          </w:rPr>
          <w:t>Short</w:t>
        </w:r>
        <w:r w:rsidR="00475C51">
          <w:rPr>
            <w:rFonts w:ascii="Arial" w:eastAsia="Calibri" w:hAnsi="Arial" w:cs="Arial"/>
            <w:sz w:val="24"/>
            <w:lang w:eastAsia="en-US"/>
          </w:rPr>
          <w:t xml:space="preserve"> Course</w:t>
        </w:r>
        <w:r w:rsidR="00475C51" w:rsidRPr="002339E9">
          <w:rPr>
            <w:rFonts w:ascii="Arial" w:eastAsia="Calibri" w:hAnsi="Arial" w:cs="Arial"/>
            <w:sz w:val="24"/>
            <w:lang w:eastAsia="en-US"/>
          </w:rPr>
          <w:t xml:space="preserve"> Outline (Category A</w:t>
        </w:r>
        <w:r w:rsidR="00320D0A">
          <w:rPr>
            <w:rFonts w:ascii="Arial" w:eastAsia="Calibri" w:hAnsi="Arial" w:cs="Arial"/>
            <w:sz w:val="24"/>
            <w:lang w:eastAsia="en-US"/>
          </w:rPr>
          <w:t xml:space="preserve"> – higher education</w:t>
        </w:r>
        <w:r w:rsidR="00475C51" w:rsidRPr="002339E9">
          <w:rPr>
            <w:rFonts w:ascii="Arial" w:eastAsia="Calibri" w:hAnsi="Arial" w:cs="Arial"/>
            <w:sz w:val="24"/>
            <w:lang w:eastAsia="en-US"/>
          </w:rPr>
          <w:t>)</w:t>
        </w:r>
      </w:sdtContent>
    </w:sdt>
  </w:p>
  <w:p w14:paraId="1C060EA1" w14:textId="79A1CCB5" w:rsidR="00F74492" w:rsidRDefault="00F74492" w:rsidP="00092E5D">
    <w:pPr>
      <w:pStyle w:val="Header"/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8243" behindDoc="1" locked="0" layoutInCell="1" allowOverlap="1" wp14:anchorId="3992015D" wp14:editId="7DE7CEA6">
          <wp:simplePos x="0" y="0"/>
          <wp:positionH relativeFrom="column">
            <wp:posOffset>-361469</wp:posOffset>
          </wp:positionH>
          <wp:positionV relativeFrom="paragraph">
            <wp:posOffset>-38735</wp:posOffset>
          </wp:positionV>
          <wp:extent cx="2158365" cy="567055"/>
          <wp:effectExtent l="0" t="0" r="0" b="4445"/>
          <wp:wrapTight wrapText="bothSides">
            <wp:wrapPolygon edited="0">
              <wp:start x="0" y="0"/>
              <wp:lineTo x="0" y="20318"/>
              <wp:lineTo x="16205" y="21044"/>
              <wp:lineTo x="17539" y="21044"/>
              <wp:lineTo x="18492" y="15239"/>
              <wp:lineTo x="21352" y="10885"/>
              <wp:lineTo x="21352" y="726"/>
              <wp:lineTo x="343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77E0" w14:textId="77777777" w:rsidR="00F74492" w:rsidRPr="00CA765D" w:rsidRDefault="00F74492" w:rsidP="009D0861">
    <w:pPr>
      <w:pStyle w:val="FedL1Heading"/>
      <w:spacing w:before="0" w:after="0" w:line="240" w:lineRule="auto"/>
      <w:rPr>
        <w:sz w:val="56"/>
      </w:rPr>
    </w:pPr>
    <w:r w:rsidRPr="004774ED">
      <w:rPr>
        <w:rFonts w:ascii="Calibri" w:eastAsia="SimSun" w:hAnsi="Calibri" w:cs="Times New Roman"/>
        <w:b w:val="0"/>
        <w:bCs w:val="0"/>
        <w:noProof/>
        <w:color w:val="auto"/>
        <w:sz w:val="22"/>
        <w:szCs w:val="22"/>
        <w:lang w:val="en-AU" w:eastAsia="en-AU"/>
      </w:rPr>
      <w:drawing>
        <wp:anchor distT="0" distB="0" distL="114300" distR="114300" simplePos="0" relativeHeight="251658242" behindDoc="1" locked="0" layoutInCell="1" allowOverlap="1" wp14:anchorId="00E5F712" wp14:editId="11441F38">
          <wp:simplePos x="0" y="0"/>
          <wp:positionH relativeFrom="column">
            <wp:posOffset>-706120</wp:posOffset>
          </wp:positionH>
          <wp:positionV relativeFrom="paragraph">
            <wp:posOffset>-495535</wp:posOffset>
          </wp:positionV>
          <wp:extent cx="5941060" cy="1740535"/>
          <wp:effectExtent l="0" t="0" r="2540" b="0"/>
          <wp:wrapTight wrapText="bothSides">
            <wp:wrapPolygon edited="0">
              <wp:start x="0" y="0"/>
              <wp:lineTo x="0" y="21277"/>
              <wp:lineTo x="21540" y="21277"/>
              <wp:lineTo x="215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Fed_Footer__Header 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74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59F"/>
    <w:multiLevelType w:val="hybridMultilevel"/>
    <w:tmpl w:val="3AD6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A2D"/>
    <w:multiLevelType w:val="hybridMultilevel"/>
    <w:tmpl w:val="036823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5F2C00"/>
    <w:multiLevelType w:val="hybridMultilevel"/>
    <w:tmpl w:val="7B54E83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1">
      <w:start w:val="1"/>
      <w:numFmt w:val="decimal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17AA"/>
    <w:multiLevelType w:val="hybridMultilevel"/>
    <w:tmpl w:val="339C579A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F466F"/>
    <w:multiLevelType w:val="hybridMultilevel"/>
    <w:tmpl w:val="8520B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3E7"/>
    <w:multiLevelType w:val="hybridMultilevel"/>
    <w:tmpl w:val="07DA7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62864"/>
    <w:multiLevelType w:val="hybridMultilevel"/>
    <w:tmpl w:val="9FE2355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4C7BE8"/>
    <w:multiLevelType w:val="hybridMultilevel"/>
    <w:tmpl w:val="948ADBCE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FF2E77"/>
    <w:multiLevelType w:val="hybridMultilevel"/>
    <w:tmpl w:val="7B90BBE6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685177">
    <w:abstractNumId w:val="7"/>
  </w:num>
  <w:num w:numId="2" w16cid:durableId="1027373046">
    <w:abstractNumId w:val="1"/>
  </w:num>
  <w:num w:numId="3" w16cid:durableId="1031422020">
    <w:abstractNumId w:val="2"/>
  </w:num>
  <w:num w:numId="4" w16cid:durableId="1449008499">
    <w:abstractNumId w:val="6"/>
  </w:num>
  <w:num w:numId="5" w16cid:durableId="1411777436">
    <w:abstractNumId w:val="3"/>
  </w:num>
  <w:num w:numId="6" w16cid:durableId="1409687977">
    <w:abstractNumId w:val="9"/>
  </w:num>
  <w:num w:numId="7" w16cid:durableId="524171666">
    <w:abstractNumId w:val="8"/>
  </w:num>
  <w:num w:numId="8" w16cid:durableId="811362525">
    <w:abstractNumId w:val="4"/>
  </w:num>
  <w:num w:numId="9" w16cid:durableId="1047606104">
    <w:abstractNumId w:val="5"/>
  </w:num>
  <w:num w:numId="10" w16cid:durableId="1672903523">
    <w:abstractNumId w:val="0"/>
  </w:num>
  <w:num w:numId="11" w16cid:durableId="441261881">
    <w:abstractNumId w:val="7"/>
  </w:num>
  <w:num w:numId="12" w16cid:durableId="1660040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D3"/>
    <w:rsid w:val="00002A08"/>
    <w:rsid w:val="00007867"/>
    <w:rsid w:val="00023B30"/>
    <w:rsid w:val="00035099"/>
    <w:rsid w:val="00043A81"/>
    <w:rsid w:val="00046392"/>
    <w:rsid w:val="00050848"/>
    <w:rsid w:val="000552DF"/>
    <w:rsid w:val="000613A9"/>
    <w:rsid w:val="00063AD4"/>
    <w:rsid w:val="00065D54"/>
    <w:rsid w:val="000713D3"/>
    <w:rsid w:val="000725C2"/>
    <w:rsid w:val="00075EEB"/>
    <w:rsid w:val="00092E5D"/>
    <w:rsid w:val="000A1754"/>
    <w:rsid w:val="000A431E"/>
    <w:rsid w:val="000B7845"/>
    <w:rsid w:val="000C1393"/>
    <w:rsid w:val="000C2101"/>
    <w:rsid w:val="000D241A"/>
    <w:rsid w:val="000D363C"/>
    <w:rsid w:val="000E26E3"/>
    <w:rsid w:val="000E2EA3"/>
    <w:rsid w:val="000F38F5"/>
    <w:rsid w:val="000F4430"/>
    <w:rsid w:val="000F5583"/>
    <w:rsid w:val="001027AB"/>
    <w:rsid w:val="00112A93"/>
    <w:rsid w:val="00112C1E"/>
    <w:rsid w:val="001146D6"/>
    <w:rsid w:val="001315A1"/>
    <w:rsid w:val="001319C9"/>
    <w:rsid w:val="001411C7"/>
    <w:rsid w:val="00151E7E"/>
    <w:rsid w:val="0016355F"/>
    <w:rsid w:val="00171064"/>
    <w:rsid w:val="00176638"/>
    <w:rsid w:val="001835C1"/>
    <w:rsid w:val="001A1339"/>
    <w:rsid w:val="001B08B2"/>
    <w:rsid w:val="001B3726"/>
    <w:rsid w:val="001B5F22"/>
    <w:rsid w:val="001C0A47"/>
    <w:rsid w:val="001C1E62"/>
    <w:rsid w:val="001C30D6"/>
    <w:rsid w:val="001D0E2C"/>
    <w:rsid w:val="001D70CA"/>
    <w:rsid w:val="001F07CB"/>
    <w:rsid w:val="001F42C0"/>
    <w:rsid w:val="001F5590"/>
    <w:rsid w:val="002010B6"/>
    <w:rsid w:val="00211B8E"/>
    <w:rsid w:val="002246A8"/>
    <w:rsid w:val="002270C6"/>
    <w:rsid w:val="002339E9"/>
    <w:rsid w:val="00233A16"/>
    <w:rsid w:val="0024593C"/>
    <w:rsid w:val="0024632F"/>
    <w:rsid w:val="002468E1"/>
    <w:rsid w:val="00250928"/>
    <w:rsid w:val="0025457E"/>
    <w:rsid w:val="002576E4"/>
    <w:rsid w:val="00261E8D"/>
    <w:rsid w:val="00276CAA"/>
    <w:rsid w:val="002855E1"/>
    <w:rsid w:val="002C05B7"/>
    <w:rsid w:val="002D1103"/>
    <w:rsid w:val="002D6E63"/>
    <w:rsid w:val="002E096E"/>
    <w:rsid w:val="002F4CB4"/>
    <w:rsid w:val="002F68E1"/>
    <w:rsid w:val="003055DC"/>
    <w:rsid w:val="0031197C"/>
    <w:rsid w:val="0032002A"/>
    <w:rsid w:val="00320D0A"/>
    <w:rsid w:val="00326C8A"/>
    <w:rsid w:val="003377C4"/>
    <w:rsid w:val="00345AC3"/>
    <w:rsid w:val="00370D28"/>
    <w:rsid w:val="003718A9"/>
    <w:rsid w:val="00376A18"/>
    <w:rsid w:val="00391E97"/>
    <w:rsid w:val="00392A3F"/>
    <w:rsid w:val="00395FBC"/>
    <w:rsid w:val="003A0AA4"/>
    <w:rsid w:val="003A6A9A"/>
    <w:rsid w:val="003B1179"/>
    <w:rsid w:val="003C2193"/>
    <w:rsid w:val="003C60D7"/>
    <w:rsid w:val="003C71C3"/>
    <w:rsid w:val="003E0330"/>
    <w:rsid w:val="003E272B"/>
    <w:rsid w:val="003E5946"/>
    <w:rsid w:val="003E68AC"/>
    <w:rsid w:val="003E6D8C"/>
    <w:rsid w:val="003F111B"/>
    <w:rsid w:val="003F19A0"/>
    <w:rsid w:val="00400C2B"/>
    <w:rsid w:val="004059F8"/>
    <w:rsid w:val="0041798A"/>
    <w:rsid w:val="004216D8"/>
    <w:rsid w:val="00430415"/>
    <w:rsid w:val="004430D1"/>
    <w:rsid w:val="00444A34"/>
    <w:rsid w:val="004608EA"/>
    <w:rsid w:val="00461EBA"/>
    <w:rsid w:val="00467990"/>
    <w:rsid w:val="00475C51"/>
    <w:rsid w:val="004774ED"/>
    <w:rsid w:val="00477A69"/>
    <w:rsid w:val="00477CAD"/>
    <w:rsid w:val="004811F2"/>
    <w:rsid w:val="00486109"/>
    <w:rsid w:val="00491D6D"/>
    <w:rsid w:val="004A0355"/>
    <w:rsid w:val="004A57C9"/>
    <w:rsid w:val="004C008A"/>
    <w:rsid w:val="004C040F"/>
    <w:rsid w:val="004C496E"/>
    <w:rsid w:val="004C768B"/>
    <w:rsid w:val="004D3ED1"/>
    <w:rsid w:val="004E27B5"/>
    <w:rsid w:val="004E33D5"/>
    <w:rsid w:val="004F490B"/>
    <w:rsid w:val="004F7F46"/>
    <w:rsid w:val="00524847"/>
    <w:rsid w:val="005275E1"/>
    <w:rsid w:val="0053024A"/>
    <w:rsid w:val="0053298E"/>
    <w:rsid w:val="005339AA"/>
    <w:rsid w:val="0053609C"/>
    <w:rsid w:val="00557F78"/>
    <w:rsid w:val="0056775F"/>
    <w:rsid w:val="00571318"/>
    <w:rsid w:val="00583246"/>
    <w:rsid w:val="00584135"/>
    <w:rsid w:val="00585F43"/>
    <w:rsid w:val="00594F4D"/>
    <w:rsid w:val="005975E2"/>
    <w:rsid w:val="005A071D"/>
    <w:rsid w:val="005B1495"/>
    <w:rsid w:val="005B63A4"/>
    <w:rsid w:val="005C170E"/>
    <w:rsid w:val="005D24A5"/>
    <w:rsid w:val="005D32C0"/>
    <w:rsid w:val="005D481D"/>
    <w:rsid w:val="005E3EB7"/>
    <w:rsid w:val="005F0320"/>
    <w:rsid w:val="005F3C68"/>
    <w:rsid w:val="00602D8C"/>
    <w:rsid w:val="00612088"/>
    <w:rsid w:val="006202C5"/>
    <w:rsid w:val="00630812"/>
    <w:rsid w:val="00634BC3"/>
    <w:rsid w:val="0064270B"/>
    <w:rsid w:val="006439F0"/>
    <w:rsid w:val="00666F06"/>
    <w:rsid w:val="0067058F"/>
    <w:rsid w:val="006B495A"/>
    <w:rsid w:val="006C1BB0"/>
    <w:rsid w:val="006D1B0A"/>
    <w:rsid w:val="006D30DE"/>
    <w:rsid w:val="006E1979"/>
    <w:rsid w:val="006E4D2F"/>
    <w:rsid w:val="006E5247"/>
    <w:rsid w:val="006E72E6"/>
    <w:rsid w:val="006F382A"/>
    <w:rsid w:val="006F7A27"/>
    <w:rsid w:val="00705762"/>
    <w:rsid w:val="007240A8"/>
    <w:rsid w:val="00726AAD"/>
    <w:rsid w:val="0073658A"/>
    <w:rsid w:val="00743D49"/>
    <w:rsid w:val="00744F11"/>
    <w:rsid w:val="00754635"/>
    <w:rsid w:val="007566B9"/>
    <w:rsid w:val="007573A3"/>
    <w:rsid w:val="00773A10"/>
    <w:rsid w:val="00774F02"/>
    <w:rsid w:val="0078028F"/>
    <w:rsid w:val="00783F7A"/>
    <w:rsid w:val="007A1B54"/>
    <w:rsid w:val="007A3D42"/>
    <w:rsid w:val="007A7CA2"/>
    <w:rsid w:val="007C21BA"/>
    <w:rsid w:val="007D0F18"/>
    <w:rsid w:val="007D6779"/>
    <w:rsid w:val="007F288B"/>
    <w:rsid w:val="007F2A7D"/>
    <w:rsid w:val="0081358A"/>
    <w:rsid w:val="00813F8F"/>
    <w:rsid w:val="00814D19"/>
    <w:rsid w:val="00827638"/>
    <w:rsid w:val="00834F87"/>
    <w:rsid w:val="00837AC0"/>
    <w:rsid w:val="00856C6E"/>
    <w:rsid w:val="008655CB"/>
    <w:rsid w:val="008703C1"/>
    <w:rsid w:val="008741F1"/>
    <w:rsid w:val="00880674"/>
    <w:rsid w:val="008818C9"/>
    <w:rsid w:val="008842E8"/>
    <w:rsid w:val="00887D1F"/>
    <w:rsid w:val="008A0771"/>
    <w:rsid w:val="008A6788"/>
    <w:rsid w:val="008C4DA4"/>
    <w:rsid w:val="008D4B40"/>
    <w:rsid w:val="008E2A31"/>
    <w:rsid w:val="00911DDF"/>
    <w:rsid w:val="00912895"/>
    <w:rsid w:val="0092519A"/>
    <w:rsid w:val="0092691D"/>
    <w:rsid w:val="00932F39"/>
    <w:rsid w:val="00946510"/>
    <w:rsid w:val="0094716C"/>
    <w:rsid w:val="00951670"/>
    <w:rsid w:val="00957DE2"/>
    <w:rsid w:val="00965E33"/>
    <w:rsid w:val="00967BE6"/>
    <w:rsid w:val="009762E6"/>
    <w:rsid w:val="00981223"/>
    <w:rsid w:val="00984506"/>
    <w:rsid w:val="009870C6"/>
    <w:rsid w:val="009A6CC7"/>
    <w:rsid w:val="009A7185"/>
    <w:rsid w:val="009B4D3F"/>
    <w:rsid w:val="009D0861"/>
    <w:rsid w:val="009E6048"/>
    <w:rsid w:val="009F24F2"/>
    <w:rsid w:val="009F2FAB"/>
    <w:rsid w:val="009F395E"/>
    <w:rsid w:val="00A0354F"/>
    <w:rsid w:val="00A043BD"/>
    <w:rsid w:val="00A11075"/>
    <w:rsid w:val="00A1791B"/>
    <w:rsid w:val="00A218A2"/>
    <w:rsid w:val="00A22BAD"/>
    <w:rsid w:val="00A27FF7"/>
    <w:rsid w:val="00A32D4B"/>
    <w:rsid w:val="00A47131"/>
    <w:rsid w:val="00A561F2"/>
    <w:rsid w:val="00A61D61"/>
    <w:rsid w:val="00A7046F"/>
    <w:rsid w:val="00A7225D"/>
    <w:rsid w:val="00A84EEE"/>
    <w:rsid w:val="00A9008E"/>
    <w:rsid w:val="00A91F3E"/>
    <w:rsid w:val="00A97CFE"/>
    <w:rsid w:val="00AA27A8"/>
    <w:rsid w:val="00AA37F6"/>
    <w:rsid w:val="00AB6595"/>
    <w:rsid w:val="00AC0835"/>
    <w:rsid w:val="00AF11C4"/>
    <w:rsid w:val="00B0037F"/>
    <w:rsid w:val="00B02315"/>
    <w:rsid w:val="00B040A9"/>
    <w:rsid w:val="00B13AC4"/>
    <w:rsid w:val="00B1428E"/>
    <w:rsid w:val="00B2152B"/>
    <w:rsid w:val="00B25932"/>
    <w:rsid w:val="00B26384"/>
    <w:rsid w:val="00B351F1"/>
    <w:rsid w:val="00B37D90"/>
    <w:rsid w:val="00B4789A"/>
    <w:rsid w:val="00B50214"/>
    <w:rsid w:val="00B61DDC"/>
    <w:rsid w:val="00B6415E"/>
    <w:rsid w:val="00B64983"/>
    <w:rsid w:val="00B81F5A"/>
    <w:rsid w:val="00B8363E"/>
    <w:rsid w:val="00B83AA2"/>
    <w:rsid w:val="00B91287"/>
    <w:rsid w:val="00B9664E"/>
    <w:rsid w:val="00BA2709"/>
    <w:rsid w:val="00BC4803"/>
    <w:rsid w:val="00BC6F0B"/>
    <w:rsid w:val="00BE37E4"/>
    <w:rsid w:val="00BE7644"/>
    <w:rsid w:val="00C004E2"/>
    <w:rsid w:val="00C120F1"/>
    <w:rsid w:val="00C1368F"/>
    <w:rsid w:val="00C140DD"/>
    <w:rsid w:val="00C20967"/>
    <w:rsid w:val="00C21811"/>
    <w:rsid w:val="00C403D4"/>
    <w:rsid w:val="00C46F62"/>
    <w:rsid w:val="00C55C67"/>
    <w:rsid w:val="00C6155F"/>
    <w:rsid w:val="00C70ECA"/>
    <w:rsid w:val="00C967A9"/>
    <w:rsid w:val="00CA291A"/>
    <w:rsid w:val="00CA765D"/>
    <w:rsid w:val="00CB1E8E"/>
    <w:rsid w:val="00CC35E9"/>
    <w:rsid w:val="00CD7BC3"/>
    <w:rsid w:val="00CF58C1"/>
    <w:rsid w:val="00CF5F15"/>
    <w:rsid w:val="00D01699"/>
    <w:rsid w:val="00D01988"/>
    <w:rsid w:val="00D06532"/>
    <w:rsid w:val="00D134CE"/>
    <w:rsid w:val="00D136B5"/>
    <w:rsid w:val="00D208B4"/>
    <w:rsid w:val="00D22CAC"/>
    <w:rsid w:val="00D239C0"/>
    <w:rsid w:val="00D32C6A"/>
    <w:rsid w:val="00D37138"/>
    <w:rsid w:val="00D401D5"/>
    <w:rsid w:val="00D45E90"/>
    <w:rsid w:val="00D57198"/>
    <w:rsid w:val="00D612E7"/>
    <w:rsid w:val="00D72471"/>
    <w:rsid w:val="00D7625B"/>
    <w:rsid w:val="00D76832"/>
    <w:rsid w:val="00D77EC0"/>
    <w:rsid w:val="00D91842"/>
    <w:rsid w:val="00D96D99"/>
    <w:rsid w:val="00DA3019"/>
    <w:rsid w:val="00DA749D"/>
    <w:rsid w:val="00DB3BC3"/>
    <w:rsid w:val="00DC0B0C"/>
    <w:rsid w:val="00DC1EA4"/>
    <w:rsid w:val="00DD096E"/>
    <w:rsid w:val="00DD1A12"/>
    <w:rsid w:val="00DF2EB8"/>
    <w:rsid w:val="00DF60D3"/>
    <w:rsid w:val="00E05147"/>
    <w:rsid w:val="00E14C85"/>
    <w:rsid w:val="00E220FA"/>
    <w:rsid w:val="00E32BCD"/>
    <w:rsid w:val="00E35FD1"/>
    <w:rsid w:val="00E42648"/>
    <w:rsid w:val="00E43B61"/>
    <w:rsid w:val="00E44A6A"/>
    <w:rsid w:val="00E4550A"/>
    <w:rsid w:val="00E754E0"/>
    <w:rsid w:val="00E8019A"/>
    <w:rsid w:val="00EA100A"/>
    <w:rsid w:val="00EA57D9"/>
    <w:rsid w:val="00ED038D"/>
    <w:rsid w:val="00ED36E4"/>
    <w:rsid w:val="00ED5608"/>
    <w:rsid w:val="00ED6F21"/>
    <w:rsid w:val="00EF0263"/>
    <w:rsid w:val="00EF6AF4"/>
    <w:rsid w:val="00F04F16"/>
    <w:rsid w:val="00F06934"/>
    <w:rsid w:val="00F16988"/>
    <w:rsid w:val="00F2186A"/>
    <w:rsid w:val="00F24B4C"/>
    <w:rsid w:val="00F35A5B"/>
    <w:rsid w:val="00F43348"/>
    <w:rsid w:val="00F43357"/>
    <w:rsid w:val="00F4639D"/>
    <w:rsid w:val="00F55F4B"/>
    <w:rsid w:val="00F617E4"/>
    <w:rsid w:val="00F6515A"/>
    <w:rsid w:val="00F74492"/>
    <w:rsid w:val="00F771DF"/>
    <w:rsid w:val="00FA2426"/>
    <w:rsid w:val="00FA3237"/>
    <w:rsid w:val="00FC044A"/>
    <w:rsid w:val="00FC1BA8"/>
    <w:rsid w:val="00FC6406"/>
    <w:rsid w:val="00FD2F1D"/>
    <w:rsid w:val="00FD52EB"/>
    <w:rsid w:val="00FE3FB6"/>
    <w:rsid w:val="00FF03CA"/>
    <w:rsid w:val="00FF1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47C22"/>
  <w15:docId w15:val="{A65F044B-3F66-44DC-B2F0-B0317311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9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basedOn w:val="Normal"/>
    <w:uiPriority w:val="99"/>
    <w:qFormat/>
    <w:rsid w:val="00DF60D3"/>
    <w:pPr>
      <w:ind w:left="720"/>
      <w:contextualSpacing/>
    </w:pPr>
    <w:rPr>
      <w:rFonts w:ascii="Calibri" w:eastAsia="SimSu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rsid w:val="00DF60D3"/>
    <w:pPr>
      <w:spacing w:after="0" w:line="240" w:lineRule="auto"/>
    </w:pPr>
    <w:rPr>
      <w:rFonts w:ascii="Tahoma" w:eastAsia="SimSu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0D3"/>
    <w:rPr>
      <w:rFonts w:ascii="Tahoma" w:eastAsia="SimSun" w:hAnsi="Tahoma" w:cs="Tahoma"/>
      <w:sz w:val="16"/>
      <w:szCs w:val="16"/>
      <w:lang w:val="en-AU" w:eastAsia="en-AU"/>
    </w:rPr>
  </w:style>
  <w:style w:type="table" w:styleId="ColorfulGrid">
    <w:name w:val="Colorful Grid"/>
    <w:basedOn w:val="TableNormal"/>
    <w:rsid w:val="00ED5608"/>
    <w:rPr>
      <w:color w:val="003A6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D9FF" w:themeFill="text1" w:themeFillTint="33"/>
    </w:tcPr>
    <w:tblStylePr w:type="firstRow">
      <w:rPr>
        <w:b/>
        <w:bCs/>
      </w:rPr>
      <w:tblPr/>
      <w:tcPr>
        <w:shd w:val="clear" w:color="auto" w:fill="5EB3FF" w:themeFill="text1" w:themeFillTint="66"/>
      </w:tcPr>
    </w:tblStylePr>
    <w:tblStylePr w:type="lastRow">
      <w:rPr>
        <w:b/>
        <w:bCs/>
        <w:color w:val="003A6D" w:themeColor="text1"/>
      </w:rPr>
      <w:tblPr/>
      <w:tcPr>
        <w:shd w:val="clear" w:color="auto" w:fill="5EB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2B5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2B51" w:themeFill="text1" w:themeFillShade="BF"/>
      </w:tcPr>
    </w:tblStylePr>
    <w:tblStylePr w:type="band1Vert">
      <w:tblPr/>
      <w:tcPr>
        <w:shd w:val="clear" w:color="auto" w:fill="37A0FF" w:themeFill="text1" w:themeFillTint="7F"/>
      </w:tcPr>
    </w:tblStylePr>
    <w:tblStylePr w:type="band1Horz">
      <w:tblPr/>
      <w:tcPr>
        <w:shd w:val="clear" w:color="auto" w:fill="37A0FF" w:themeFill="text1" w:themeFillTint="7F"/>
      </w:tcPr>
    </w:tblStylePr>
  </w:style>
  <w:style w:type="table" w:styleId="LightList-Accent2">
    <w:name w:val="Light List Accent 2"/>
    <w:basedOn w:val="TableNormal"/>
    <w:rsid w:val="00ED5608"/>
    <w:tblPr>
      <w:tblStyleRowBandSize w:val="1"/>
      <w:tblStyleColBandSize w:val="1"/>
      <w:tblBorders>
        <w:top w:val="single" w:sz="8" w:space="0" w:color="008791" w:themeColor="accent2"/>
        <w:left w:val="single" w:sz="8" w:space="0" w:color="008791" w:themeColor="accent2"/>
        <w:bottom w:val="single" w:sz="8" w:space="0" w:color="008791" w:themeColor="accent2"/>
        <w:right w:val="single" w:sz="8" w:space="0" w:color="0087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91" w:themeColor="accent2"/>
          <w:left w:val="single" w:sz="8" w:space="0" w:color="008791" w:themeColor="accent2"/>
          <w:bottom w:val="single" w:sz="8" w:space="0" w:color="008791" w:themeColor="accent2"/>
          <w:right w:val="single" w:sz="8" w:space="0" w:color="0087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91" w:themeColor="accent2"/>
          <w:left w:val="single" w:sz="8" w:space="0" w:color="008791" w:themeColor="accent2"/>
          <w:bottom w:val="single" w:sz="8" w:space="0" w:color="008791" w:themeColor="accent2"/>
          <w:right w:val="single" w:sz="8" w:space="0" w:color="008791" w:themeColor="accent2"/>
        </w:tcBorders>
      </w:tcPr>
    </w:tblStylePr>
    <w:tblStylePr w:type="band1Horz">
      <w:tblPr/>
      <w:tcPr>
        <w:tcBorders>
          <w:top w:val="single" w:sz="8" w:space="0" w:color="008791" w:themeColor="accent2"/>
          <w:left w:val="single" w:sz="8" w:space="0" w:color="008791" w:themeColor="accent2"/>
          <w:bottom w:val="single" w:sz="8" w:space="0" w:color="008791" w:themeColor="accent2"/>
          <w:right w:val="single" w:sz="8" w:space="0" w:color="008791" w:themeColor="accent2"/>
        </w:tcBorders>
      </w:tcPr>
    </w:tblStylePr>
  </w:style>
  <w:style w:type="table" w:styleId="LightList">
    <w:name w:val="Light List"/>
    <w:basedOn w:val="TableNormal"/>
    <w:rsid w:val="001835C1"/>
    <w:tblPr>
      <w:tblStyleRowBandSize w:val="1"/>
      <w:tblStyleColBandSize w:val="1"/>
      <w:tblBorders>
        <w:top w:val="single" w:sz="8" w:space="0" w:color="003A6D" w:themeColor="text1"/>
        <w:left w:val="single" w:sz="8" w:space="0" w:color="003A6D" w:themeColor="text1"/>
        <w:bottom w:val="single" w:sz="8" w:space="0" w:color="003A6D" w:themeColor="text1"/>
        <w:right w:val="single" w:sz="8" w:space="0" w:color="003A6D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6D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  <w:tblStylePr w:type="band1Horz">
      <w:tblPr/>
      <w:tcPr>
        <w:tcBorders>
          <w:top w:val="single" w:sz="8" w:space="0" w:color="003A6D" w:themeColor="text1"/>
          <w:left w:val="single" w:sz="8" w:space="0" w:color="003A6D" w:themeColor="text1"/>
          <w:bottom w:val="single" w:sz="8" w:space="0" w:color="003A6D" w:themeColor="text1"/>
          <w:right w:val="single" w:sz="8" w:space="0" w:color="003A6D" w:themeColor="text1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DC1EA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1EA4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1EA4"/>
    <w:rPr>
      <w:rFonts w:eastAsiaTheme="minorEastAsia"/>
      <w:b/>
      <w:bCs/>
      <w:sz w:val="20"/>
      <w:szCs w:val="20"/>
      <w:lang w:val="en-AU" w:eastAsia="zh-CN"/>
    </w:rPr>
  </w:style>
  <w:style w:type="character" w:styleId="PlaceholderText">
    <w:name w:val="Placeholder Text"/>
    <w:basedOn w:val="DefaultParagraphFont"/>
    <w:uiPriority w:val="99"/>
    <w:rsid w:val="00B2638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96D99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DBody">
    <w:name w:val="FED Body"/>
    <w:basedOn w:val="Normal"/>
    <w:qFormat/>
    <w:rsid w:val="00C70ECA"/>
    <w:pPr>
      <w:spacing w:after="120" w:line="280" w:lineRule="exact"/>
    </w:pPr>
    <w:rPr>
      <w:rFonts w:ascii="Arial" w:eastAsiaTheme="minorHAnsi" w:hAnsi="Arial" w:cs="Arial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0653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6532"/>
    <w:rPr>
      <w:rFonts w:ascii="Calibri" w:eastAsiaTheme="minorHAnsi" w:hAnsi="Calibri"/>
      <w:sz w:val="22"/>
      <w:szCs w:val="21"/>
      <w:lang w:val="en-AU"/>
    </w:rPr>
  </w:style>
  <w:style w:type="paragraph" w:styleId="Revision">
    <w:name w:val="Revision"/>
    <w:hidden/>
    <w:semiHidden/>
    <w:rsid w:val="001C1E62"/>
    <w:rPr>
      <w:sz w:val="22"/>
      <w:szCs w:val="22"/>
      <w:lang w:val="en-AU" w:eastAsia="zh-CN"/>
    </w:rPr>
  </w:style>
  <w:style w:type="paragraph" w:customStyle="1" w:styleId="SubHeads">
    <w:name w:val="SubHeads"/>
    <w:basedOn w:val="Normal"/>
    <w:link w:val="SubHeadsChar"/>
    <w:qFormat/>
    <w:rsid w:val="004F7F46"/>
    <w:pPr>
      <w:tabs>
        <w:tab w:val="left" w:pos="3686"/>
      </w:tabs>
      <w:spacing w:before="200" w:after="240"/>
    </w:pPr>
    <w:rPr>
      <w:b/>
      <w:bCs/>
      <w:sz w:val="21"/>
    </w:rPr>
  </w:style>
  <w:style w:type="character" w:customStyle="1" w:styleId="SubHeadsChar">
    <w:name w:val="SubHeads Char"/>
    <w:basedOn w:val="DefaultParagraphFont"/>
    <w:link w:val="SubHeads"/>
    <w:rsid w:val="004F7F46"/>
    <w:rPr>
      <w:b/>
      <w:bCs/>
      <w:sz w:val="21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library/student-resources/fedci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ederation.edu.au/libr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esktop\Templates\FedU_A4P_BlankB_C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AD5CE41B444EDB412A306FB06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3019-F686-4579-A85F-83ACB4C05BCB}"/>
      </w:docPartPr>
      <w:docPartBody>
        <w:p w:rsidR="00E95D47" w:rsidRDefault="00E95D47" w:rsidP="00E95D47">
          <w:pPr>
            <w:pStyle w:val="3B9AD5CE41B444EDB412A306FB06BDB82"/>
          </w:pPr>
          <w:r w:rsidRPr="008818C9">
            <w:rPr>
              <w:rStyle w:val="PlaceholderText"/>
              <w:sz w:val="20"/>
              <w:szCs w:val="21"/>
            </w:rPr>
            <w:t>Click or tap here to enter text.</w:t>
          </w:r>
        </w:p>
      </w:docPartBody>
    </w:docPart>
    <w:docPart>
      <w:docPartPr>
        <w:name w:val="A34CCEFD56F34A08B51612CDDC22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5E2A-7913-4339-A820-464E3CA29A5D}"/>
      </w:docPartPr>
      <w:docPartBody>
        <w:p w:rsidR="00E95D47" w:rsidRDefault="00E95D47" w:rsidP="00E95D47">
          <w:pPr>
            <w:pStyle w:val="A34CCEFD56F34A08B51612CDDC22887D2"/>
          </w:pPr>
          <w:r w:rsidRPr="00103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462EFC0604225BF3D991433D0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C8AA-4C18-4669-AC7E-92E4615D2B88}"/>
      </w:docPartPr>
      <w:docPartBody>
        <w:p w:rsidR="00E95D47" w:rsidRDefault="00E95D47" w:rsidP="00E95D47">
          <w:pPr>
            <w:pStyle w:val="B66462EFC0604225BF3D991433D02A822"/>
          </w:pPr>
          <w:r w:rsidRPr="00103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C5BA3EB0E41AF8F767F58ACC2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18C7-C6AD-4628-99D3-12A8845A4C0D}"/>
      </w:docPartPr>
      <w:docPartBody>
        <w:p w:rsidR="00E95D47" w:rsidRDefault="00E95D47" w:rsidP="00E95D47">
          <w:pPr>
            <w:pStyle w:val="4C5C5BA3EB0E41AF8F767F58ACC2CE94"/>
          </w:pPr>
          <w:r>
            <w:rPr>
              <w:rStyle w:val="PlaceholderText"/>
            </w:rPr>
            <w:t>Minutes</w:t>
          </w:r>
        </w:p>
      </w:docPartBody>
    </w:docPart>
    <w:docPart>
      <w:docPartPr>
        <w:name w:val="D73EFDF2403A4F9691762F9BCECB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4EED-A2A5-4875-8810-2815E444F1EE}"/>
      </w:docPartPr>
      <w:docPartBody>
        <w:p w:rsidR="00D046DE" w:rsidRDefault="00565BDC" w:rsidP="00565BDC">
          <w:pPr>
            <w:pStyle w:val="D73EFDF2403A4F9691762F9BCECBC5E2"/>
          </w:pPr>
          <w:r w:rsidRPr="00103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34372E5D24DEAB095F45E028C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D8B5-0029-4F60-84A5-DB45279FA304}"/>
      </w:docPartPr>
      <w:docPartBody>
        <w:p w:rsidR="00D046DE" w:rsidRDefault="00565BDC" w:rsidP="00565BDC">
          <w:pPr>
            <w:pStyle w:val="9D734372E5D24DEAB095F45E028CDDE2"/>
          </w:pPr>
          <w:r w:rsidRPr="00103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6E9063C7A4CB3A10D72CB8305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37DF-56CF-4AC5-BFBC-3CF68B6389F0}"/>
      </w:docPartPr>
      <w:docPartBody>
        <w:p w:rsidR="00D046DE" w:rsidRDefault="00565BDC" w:rsidP="00565BDC">
          <w:pPr>
            <w:pStyle w:val="3E66E9063C7A4CB3A10D72CB8305C13D"/>
          </w:pPr>
          <w:r w:rsidRPr="00103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FFDB-820F-42C3-83FE-A07C10724A07}"/>
      </w:docPartPr>
      <w:docPartBody>
        <w:p w:rsidR="003B115D" w:rsidRDefault="00201866">
          <w:r w:rsidRPr="00E457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6783F81C14EC395A9EA8F1F5A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136A-FB47-4147-A108-836255316D4A}"/>
      </w:docPartPr>
      <w:docPartBody>
        <w:p w:rsidR="00CF3FE4" w:rsidRDefault="00B10297" w:rsidP="00B10297">
          <w:pPr>
            <w:pStyle w:val="A4A6783F81C14EC395A9EA8F1F5A2E09"/>
          </w:pPr>
          <w:r w:rsidRPr="00E457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9C4F7432846D28E437117040D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CC08-A3C0-42E1-86C5-A93DC38CF521}"/>
      </w:docPartPr>
      <w:docPartBody>
        <w:p w:rsidR="006623C6" w:rsidRDefault="00FA7C7D" w:rsidP="00FA7C7D">
          <w:pPr>
            <w:pStyle w:val="32A9C4F7432846D28E437117040DD75A"/>
          </w:pPr>
          <w:r w:rsidRPr="00611E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2"/>
    <w:rsid w:val="00201866"/>
    <w:rsid w:val="00215BAC"/>
    <w:rsid w:val="002C1460"/>
    <w:rsid w:val="002F2D26"/>
    <w:rsid w:val="003B115D"/>
    <w:rsid w:val="003B41EF"/>
    <w:rsid w:val="00406AF3"/>
    <w:rsid w:val="0051544A"/>
    <w:rsid w:val="00542B41"/>
    <w:rsid w:val="00553EDC"/>
    <w:rsid w:val="00565BDC"/>
    <w:rsid w:val="00571D83"/>
    <w:rsid w:val="005A38A0"/>
    <w:rsid w:val="006623C6"/>
    <w:rsid w:val="007D7453"/>
    <w:rsid w:val="00806C64"/>
    <w:rsid w:val="008070FA"/>
    <w:rsid w:val="00841435"/>
    <w:rsid w:val="00854F99"/>
    <w:rsid w:val="00893496"/>
    <w:rsid w:val="00947EDF"/>
    <w:rsid w:val="00AC6F3C"/>
    <w:rsid w:val="00AE629B"/>
    <w:rsid w:val="00B10297"/>
    <w:rsid w:val="00BA22A1"/>
    <w:rsid w:val="00BD6BD2"/>
    <w:rsid w:val="00C97F18"/>
    <w:rsid w:val="00CF3FE4"/>
    <w:rsid w:val="00D046DE"/>
    <w:rsid w:val="00D410B4"/>
    <w:rsid w:val="00D411C0"/>
    <w:rsid w:val="00E95D47"/>
    <w:rsid w:val="00F43EB2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A7C7D"/>
    <w:rPr>
      <w:color w:val="808080"/>
    </w:rPr>
  </w:style>
  <w:style w:type="paragraph" w:customStyle="1" w:styleId="3B9AD5CE41B444EDB412A306FB06BDB82">
    <w:name w:val="3B9AD5CE41B444EDB412A306FB06BDB82"/>
    <w:rsid w:val="00E95D47"/>
    <w:pPr>
      <w:spacing w:after="200" w:line="276" w:lineRule="auto"/>
    </w:pPr>
    <w:rPr>
      <w:lang w:eastAsia="zh-CN"/>
    </w:rPr>
  </w:style>
  <w:style w:type="paragraph" w:customStyle="1" w:styleId="A34CCEFD56F34A08B51612CDDC22887D2">
    <w:name w:val="A34CCEFD56F34A08B51612CDDC22887D2"/>
    <w:rsid w:val="00E95D47"/>
    <w:pPr>
      <w:spacing w:after="200" w:line="276" w:lineRule="auto"/>
    </w:pPr>
    <w:rPr>
      <w:lang w:eastAsia="zh-CN"/>
    </w:rPr>
  </w:style>
  <w:style w:type="paragraph" w:customStyle="1" w:styleId="B66462EFC0604225BF3D991433D02A822">
    <w:name w:val="B66462EFC0604225BF3D991433D02A822"/>
    <w:rsid w:val="00E95D47"/>
    <w:pPr>
      <w:spacing w:after="200" w:line="276" w:lineRule="auto"/>
    </w:pPr>
    <w:rPr>
      <w:lang w:eastAsia="zh-CN"/>
    </w:rPr>
  </w:style>
  <w:style w:type="paragraph" w:customStyle="1" w:styleId="4C5C5BA3EB0E41AF8F767F58ACC2CE94">
    <w:name w:val="4C5C5BA3EB0E41AF8F767F58ACC2CE94"/>
    <w:rsid w:val="00E95D47"/>
  </w:style>
  <w:style w:type="paragraph" w:customStyle="1" w:styleId="D73EFDF2403A4F9691762F9BCECBC5E2">
    <w:name w:val="D73EFDF2403A4F9691762F9BCECBC5E2"/>
    <w:rsid w:val="00565BDC"/>
  </w:style>
  <w:style w:type="paragraph" w:customStyle="1" w:styleId="9D734372E5D24DEAB095F45E028CDDE2">
    <w:name w:val="9D734372E5D24DEAB095F45E028CDDE2"/>
    <w:rsid w:val="00565BDC"/>
  </w:style>
  <w:style w:type="paragraph" w:customStyle="1" w:styleId="3E66E9063C7A4CB3A10D72CB8305C13D">
    <w:name w:val="3E66E9063C7A4CB3A10D72CB8305C13D"/>
    <w:rsid w:val="00565BDC"/>
  </w:style>
  <w:style w:type="paragraph" w:customStyle="1" w:styleId="A4A6783F81C14EC395A9EA8F1F5A2E09">
    <w:name w:val="A4A6783F81C14EC395A9EA8F1F5A2E09"/>
    <w:rsid w:val="00B10297"/>
  </w:style>
  <w:style w:type="paragraph" w:customStyle="1" w:styleId="32A9C4F7432846D28E437117040DD75A">
    <w:name w:val="32A9C4F7432846D28E437117040DD75A"/>
    <w:rsid w:val="00FA7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MRU3PS7DZPM2-1045032287-115243</_dlc_DocId>
    <_dlc_DocIdUrl xmlns="e39818f0-b86a-435d-8fb9-cd10e1f05f4d">
      <Url>https://federationuniversity.sharepoint.com/sites/FedUni/chief-operating-office/corporate-governance/_layouts/15/DocIdRedir.aspx?ID=MRU3PS7DZPM2-1045032287-115243</Url>
      <Description>MRU3PS7DZPM2-1045032287-115243</Description>
    </_dlc_DocIdUrl>
    <Date xmlns="e581bb13-09cf-4feb-90a5-fda802dbf4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6FF89C2D2CB4382B71C5C2C9F3104" ma:contentTypeVersion="7633" ma:contentTypeDescription="Create a new document." ma:contentTypeScope="" ma:versionID="da2d50626bac416c89871ce7b0b27273">
  <xsd:schema xmlns:xsd="http://www.w3.org/2001/XMLSchema" xmlns:xs="http://www.w3.org/2001/XMLSchema" xmlns:p="http://schemas.microsoft.com/office/2006/metadata/properties" xmlns:ns2="e39818f0-b86a-435d-8fb9-cd10e1f05f4d" xmlns:ns3="e581bb13-09cf-4feb-90a5-fda802dbf4f3" targetNamespace="http://schemas.microsoft.com/office/2006/metadata/properties" ma:root="true" ma:fieldsID="f72fb16ecb003a07ce4beac2cb25fa83" ns2:_="" ns3:_="">
    <xsd:import namespace="e39818f0-b86a-435d-8fb9-cd10e1f05f4d"/>
    <xsd:import namespace="e581bb13-09cf-4feb-90a5-fda802dbf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bb13-09cf-4feb-90a5-fda802db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6E2320-80DE-43E5-B248-2F45BD798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85A6B-438B-48BC-9FE2-C4B35746300F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e581bb13-09cf-4feb-90a5-fda802dbf4f3"/>
  </ds:schemaRefs>
</ds:datastoreItem>
</file>

<file path=customXml/itemProps3.xml><?xml version="1.0" encoding="utf-8"?>
<ds:datastoreItem xmlns:ds="http://schemas.openxmlformats.org/officeDocument/2006/customXml" ds:itemID="{B00A3B3D-8E42-4927-BBEB-40394D7DE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e581bb13-09cf-4feb-90a5-fda802db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E7620-6E88-4F2F-AB8F-8FF733E7D0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2DF0F9-3DE3-4CBC-BBFF-DD90D935A8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Fotinatos</dc:creator>
  <cp:lastModifiedBy>Linda Wight</cp:lastModifiedBy>
  <cp:revision>5</cp:revision>
  <cp:lastPrinted>2019-10-16T06:27:00Z</cp:lastPrinted>
  <dcterms:created xsi:type="dcterms:W3CDTF">2023-11-29T02:40:00Z</dcterms:created>
  <dcterms:modified xsi:type="dcterms:W3CDTF">2023-11-29T22:41:00Z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0x0101006946FF89C2D2CB4382B71C5C2C9F3104</vt:lpwstr>
  </property>
  <property fmtid="{D5CDD505-2E9C-101B-9397-08002B2CF9AE}" pid="3" name="_dlc_DocIdItemGuid">
    <vt:lpwstr>e1f1eba3-1191-4c59-95d8-e253f5826bd0</vt:lpwstr>
  </property>
</Properties>
</file>