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8127" w14:textId="77777777" w:rsidR="00FC1D0A" w:rsidRPr="00C76530" w:rsidRDefault="00FC1D0A" w:rsidP="00C76530">
      <w:pPr>
        <w:spacing w:after="0" w:line="240" w:lineRule="auto"/>
        <w:rPr>
          <w:rStyle w:val="BookTitle"/>
          <w:bCs/>
          <w:sz w:val="16"/>
          <w:szCs w:val="16"/>
        </w:rPr>
      </w:pPr>
    </w:p>
    <w:p w14:paraId="4CEF6D79" w14:textId="598D1257" w:rsidR="00FC1D0A" w:rsidRPr="00CD3962" w:rsidRDefault="00B20EDE" w:rsidP="00336105">
      <w:pPr>
        <w:rPr>
          <w:rStyle w:val="BookTitle"/>
          <w:bCs/>
          <w:color w:val="041243"/>
          <w:sz w:val="56"/>
          <w:szCs w:val="56"/>
        </w:rPr>
      </w:pPr>
      <w:r w:rsidRPr="00CD3962">
        <w:rPr>
          <w:rStyle w:val="BookTitle"/>
          <w:color w:val="041243"/>
          <w:sz w:val="56"/>
          <w:szCs w:val="56"/>
        </w:rPr>
        <w:t>Short</w:t>
      </w:r>
      <w:r w:rsidR="00BC5018">
        <w:rPr>
          <w:rStyle w:val="BookTitle"/>
          <w:color w:val="041243"/>
          <w:sz w:val="56"/>
          <w:szCs w:val="56"/>
        </w:rPr>
        <w:t xml:space="preserve"> Course</w:t>
      </w:r>
      <w:r w:rsidRPr="00CD3962">
        <w:rPr>
          <w:rStyle w:val="BookTitle"/>
          <w:color w:val="041243"/>
          <w:sz w:val="56"/>
          <w:szCs w:val="56"/>
        </w:rPr>
        <w:t xml:space="preserve"> Establishment</w:t>
      </w:r>
      <w:r w:rsidR="00C76530" w:rsidRPr="00CD3962">
        <w:rPr>
          <w:rStyle w:val="BookTitle"/>
          <w:color w:val="041243"/>
          <w:sz w:val="56"/>
          <w:szCs w:val="56"/>
        </w:rPr>
        <w:t xml:space="preserve"> </w:t>
      </w:r>
      <w:r w:rsidR="00177884">
        <w:rPr>
          <w:rStyle w:val="BookTitle"/>
          <w:color w:val="041243"/>
          <w:sz w:val="56"/>
          <w:szCs w:val="56"/>
        </w:rPr>
        <w:t xml:space="preserve">and Variation </w:t>
      </w:r>
      <w:r w:rsidR="00C76530" w:rsidRPr="00CD3962">
        <w:rPr>
          <w:rStyle w:val="BookTitle"/>
          <w:color w:val="041243"/>
          <w:sz w:val="56"/>
          <w:szCs w:val="56"/>
        </w:rPr>
        <w:t>Form</w:t>
      </w:r>
    </w:p>
    <w:p w14:paraId="7CB6F2AF" w14:textId="6A22DBDE" w:rsidR="00FB7025" w:rsidRPr="00016B3F" w:rsidRDefault="00FB7025" w:rsidP="00585F79">
      <w:pPr>
        <w:rPr>
          <w:rFonts w:cs="Arial"/>
          <w:bCs/>
        </w:rPr>
      </w:pPr>
      <w:r w:rsidRPr="00016B3F">
        <w:rPr>
          <w:rFonts w:cs="Arial"/>
          <w:b/>
        </w:rPr>
        <w:t>Section A</w:t>
      </w:r>
      <w:r>
        <w:rPr>
          <w:rFonts w:cs="Arial"/>
          <w:bCs/>
        </w:rPr>
        <w:t xml:space="preserve"> of this form should be </w:t>
      </w:r>
      <w:r w:rsidR="00CE1079">
        <w:rPr>
          <w:rFonts w:cs="Arial"/>
          <w:bCs/>
        </w:rPr>
        <w:t xml:space="preserve">used </w:t>
      </w:r>
      <w:r w:rsidR="007624D0">
        <w:rPr>
          <w:rFonts w:cs="Arial"/>
          <w:bCs/>
        </w:rPr>
        <w:t>to</w:t>
      </w:r>
      <w:r w:rsidR="00CE1079">
        <w:rPr>
          <w:rFonts w:cs="Arial"/>
          <w:bCs/>
        </w:rPr>
        <w:t xml:space="preserve"> </w:t>
      </w:r>
      <w:r w:rsidR="00016B3F">
        <w:rPr>
          <w:rFonts w:cs="Arial"/>
          <w:bCs/>
        </w:rPr>
        <w:t>establish</w:t>
      </w:r>
      <w:r w:rsidR="00CE1079">
        <w:rPr>
          <w:rFonts w:cs="Arial"/>
          <w:bCs/>
        </w:rPr>
        <w:t xml:space="preserve"> </w:t>
      </w:r>
      <w:proofErr w:type="gramStart"/>
      <w:r w:rsidR="00CE1079">
        <w:rPr>
          <w:rFonts w:cs="Arial"/>
          <w:bCs/>
        </w:rPr>
        <w:t xml:space="preserve">new </w:t>
      </w:r>
      <w:r w:rsidR="00BC5018">
        <w:rPr>
          <w:rFonts w:cs="Arial"/>
          <w:bCs/>
        </w:rPr>
        <w:t>short</w:t>
      </w:r>
      <w:proofErr w:type="gramEnd"/>
      <w:r w:rsidR="00BC5018">
        <w:rPr>
          <w:rFonts w:cs="Arial"/>
          <w:bCs/>
        </w:rPr>
        <w:t xml:space="preserve"> courses</w:t>
      </w:r>
      <w:r w:rsidR="00CE1079">
        <w:rPr>
          <w:rFonts w:cs="Arial"/>
          <w:bCs/>
        </w:rPr>
        <w:t>.</w:t>
      </w:r>
      <w:r w:rsidR="00B122FC">
        <w:rPr>
          <w:rFonts w:cs="Arial"/>
          <w:bCs/>
        </w:rPr>
        <w:t xml:space="preserve"> </w:t>
      </w:r>
      <w:r w:rsidR="00B122FC" w:rsidRPr="00016B3F">
        <w:rPr>
          <w:rFonts w:cs="Arial"/>
          <w:b/>
        </w:rPr>
        <w:t>Section B</w:t>
      </w:r>
      <w:r w:rsidR="00B122FC">
        <w:rPr>
          <w:rFonts w:cs="Arial"/>
          <w:bCs/>
        </w:rPr>
        <w:t xml:space="preserve"> of this form should be used </w:t>
      </w:r>
      <w:r w:rsidR="00AB51B1">
        <w:rPr>
          <w:rFonts w:cs="Arial"/>
          <w:bCs/>
        </w:rPr>
        <w:t>to</w:t>
      </w:r>
      <w:r w:rsidR="00B122FC">
        <w:rPr>
          <w:rFonts w:cs="Arial"/>
          <w:bCs/>
        </w:rPr>
        <w:t xml:space="preserve"> modif</w:t>
      </w:r>
      <w:r w:rsidR="00AB51B1">
        <w:rPr>
          <w:rFonts w:cs="Arial"/>
          <w:bCs/>
        </w:rPr>
        <w:t>y</w:t>
      </w:r>
      <w:r w:rsidR="00B122FC">
        <w:rPr>
          <w:rFonts w:cs="Arial"/>
          <w:bCs/>
        </w:rPr>
        <w:t xml:space="preserve"> </w:t>
      </w:r>
      <w:r w:rsidR="00871178">
        <w:rPr>
          <w:rFonts w:cs="Arial"/>
          <w:bCs/>
        </w:rPr>
        <w:t xml:space="preserve">existing </w:t>
      </w:r>
      <w:r w:rsidR="00BC5018">
        <w:rPr>
          <w:rFonts w:cs="Arial"/>
          <w:bCs/>
        </w:rPr>
        <w:t>short courses</w:t>
      </w:r>
      <w:r w:rsidR="00B122FC">
        <w:rPr>
          <w:rFonts w:cs="Arial"/>
          <w:bCs/>
        </w:rPr>
        <w:t>.</w:t>
      </w:r>
      <w:r w:rsidR="00DB54BC">
        <w:rPr>
          <w:rFonts w:cs="Arial"/>
          <w:bCs/>
        </w:rPr>
        <w:t xml:space="preserve"> </w:t>
      </w:r>
      <w:r w:rsidR="00BC5018">
        <w:rPr>
          <w:rFonts w:cs="Arial"/>
          <w:b/>
        </w:rPr>
        <w:t xml:space="preserve">Section C </w:t>
      </w:r>
      <w:r w:rsidR="00BC5018">
        <w:rPr>
          <w:rFonts w:cs="Arial"/>
          <w:bCs/>
        </w:rPr>
        <w:t xml:space="preserve">of this form should be used to discontinue existing short courses. </w:t>
      </w:r>
      <w:r w:rsidR="009C4181">
        <w:rPr>
          <w:rFonts w:cs="Arial"/>
          <w:bCs/>
        </w:rPr>
        <w:t>A</w:t>
      </w:r>
      <w:r w:rsidR="00DB54BC">
        <w:rPr>
          <w:rFonts w:cs="Arial"/>
          <w:bCs/>
        </w:rPr>
        <w:t xml:space="preserve"> chang</w:t>
      </w:r>
      <w:r w:rsidR="009C4181">
        <w:rPr>
          <w:rFonts w:cs="Arial"/>
          <w:bCs/>
        </w:rPr>
        <w:t>e to</w:t>
      </w:r>
      <w:r w:rsidR="00DB54BC">
        <w:rPr>
          <w:rFonts w:cs="Arial"/>
          <w:bCs/>
        </w:rPr>
        <w:t xml:space="preserve"> a </w:t>
      </w:r>
      <w:r w:rsidR="00147A07">
        <w:rPr>
          <w:rFonts w:cs="Arial"/>
          <w:bCs/>
        </w:rPr>
        <w:t xml:space="preserve">short </w:t>
      </w:r>
      <w:r w:rsidR="00DB54BC">
        <w:rPr>
          <w:rFonts w:cs="Arial"/>
          <w:bCs/>
        </w:rPr>
        <w:t xml:space="preserve">course code, title or credit points should be treated as proposing </w:t>
      </w:r>
      <w:proofErr w:type="gramStart"/>
      <w:r w:rsidR="00DB54BC">
        <w:rPr>
          <w:rFonts w:cs="Arial"/>
          <w:bCs/>
        </w:rPr>
        <w:t xml:space="preserve">a new </w:t>
      </w:r>
      <w:r w:rsidR="00E34DF2">
        <w:rPr>
          <w:rFonts w:cs="Arial"/>
          <w:bCs/>
        </w:rPr>
        <w:t>short</w:t>
      </w:r>
      <w:proofErr w:type="gramEnd"/>
      <w:r w:rsidR="00E34DF2">
        <w:rPr>
          <w:rFonts w:cs="Arial"/>
          <w:bCs/>
        </w:rPr>
        <w:t xml:space="preserve"> course</w:t>
      </w:r>
      <w:r w:rsidR="004847E6">
        <w:rPr>
          <w:rFonts w:cs="Arial"/>
          <w:bCs/>
        </w:rPr>
        <w:t>, although a new business case will generally not be required</w:t>
      </w:r>
      <w:r w:rsidR="00DB54BC">
        <w:rPr>
          <w:rFonts w:cs="Arial"/>
          <w:bCs/>
        </w:rPr>
        <w:t>.</w:t>
      </w:r>
    </w:p>
    <w:p w14:paraId="2112C9F6" w14:textId="29ADBD2C" w:rsidR="00484CD0" w:rsidRPr="00EF7BC0" w:rsidRDefault="00FB7025" w:rsidP="00585F79">
      <w:pPr>
        <w:rPr>
          <w:rFonts w:cs="Arial"/>
          <w:bCs/>
          <w:color w:val="041243"/>
          <w:sz w:val="28"/>
          <w:szCs w:val="28"/>
        </w:rPr>
      </w:pPr>
      <w:r w:rsidRPr="00EF7BC0">
        <w:rPr>
          <w:rFonts w:cs="Arial"/>
          <w:b/>
          <w:color w:val="041243"/>
          <w:sz w:val="28"/>
          <w:szCs w:val="28"/>
        </w:rPr>
        <w:t>SECTION</w:t>
      </w:r>
      <w:r w:rsidR="00484CD0" w:rsidRPr="00EF7BC0">
        <w:rPr>
          <w:rFonts w:cs="Arial"/>
          <w:b/>
          <w:color w:val="041243"/>
          <w:sz w:val="28"/>
          <w:szCs w:val="28"/>
        </w:rPr>
        <w:t xml:space="preserve"> A – E</w:t>
      </w:r>
      <w:r w:rsidR="008E3537" w:rsidRPr="00EF7BC0">
        <w:rPr>
          <w:rFonts w:cs="Arial"/>
          <w:b/>
          <w:color w:val="041243"/>
          <w:sz w:val="28"/>
          <w:szCs w:val="28"/>
        </w:rPr>
        <w:t xml:space="preserve">stablishing a new </w:t>
      </w:r>
      <w:r w:rsidR="00E34DF2">
        <w:rPr>
          <w:rFonts w:cs="Arial"/>
          <w:b/>
          <w:color w:val="041243"/>
          <w:sz w:val="28"/>
          <w:szCs w:val="28"/>
        </w:rPr>
        <w:t xml:space="preserve">short </w:t>
      </w:r>
      <w:proofErr w:type="gramStart"/>
      <w:r w:rsidR="00E34DF2">
        <w:rPr>
          <w:rFonts w:cs="Arial"/>
          <w:b/>
          <w:color w:val="041243"/>
          <w:sz w:val="28"/>
          <w:szCs w:val="28"/>
        </w:rPr>
        <w:t>course</w:t>
      </w:r>
      <w:proofErr w:type="gramEnd"/>
    </w:p>
    <w:p w14:paraId="13F01EF0" w14:textId="71E3C2E4" w:rsidR="009C4C16" w:rsidRDefault="0073395B" w:rsidP="00585F79">
      <w:pPr>
        <w:rPr>
          <w:rFonts w:cs="Arial"/>
          <w:bCs/>
        </w:rPr>
      </w:pPr>
      <w:r>
        <w:rPr>
          <w:rFonts w:cs="Arial"/>
          <w:bCs/>
        </w:rPr>
        <w:t xml:space="preserve">Please refer to the </w:t>
      </w:r>
      <w:hyperlink r:id="rId12" w:history="1">
        <w:r w:rsidR="00C64AF0" w:rsidRPr="00E222B6">
          <w:rPr>
            <w:rStyle w:val="Hyperlink"/>
            <w:rFonts w:asciiTheme="minorHAnsi" w:hAnsiTheme="minorHAnsi" w:cs="Arial"/>
            <w:bCs/>
            <w:i/>
            <w:iCs/>
          </w:rPr>
          <w:t>Short Course</w:t>
        </w:r>
        <w:r w:rsidR="004847E6" w:rsidRPr="00E222B6">
          <w:rPr>
            <w:rStyle w:val="Hyperlink"/>
            <w:rFonts w:asciiTheme="minorHAnsi" w:hAnsiTheme="minorHAnsi" w:cs="Arial"/>
            <w:bCs/>
            <w:i/>
            <w:iCs/>
          </w:rPr>
          <w:t>s</w:t>
        </w:r>
        <w:r w:rsidR="00C64AF0" w:rsidRPr="00E222B6">
          <w:rPr>
            <w:rStyle w:val="Hyperlink"/>
            <w:rFonts w:asciiTheme="minorHAnsi" w:hAnsiTheme="minorHAnsi" w:cs="Arial"/>
            <w:bCs/>
            <w:i/>
            <w:iCs/>
          </w:rPr>
          <w:t xml:space="preserve"> Procedure</w:t>
        </w:r>
      </w:hyperlink>
      <w:r>
        <w:rPr>
          <w:rFonts w:cs="Arial"/>
          <w:bCs/>
        </w:rPr>
        <w:t xml:space="preserve"> for information about </w:t>
      </w:r>
      <w:r w:rsidR="00C64AF0">
        <w:rPr>
          <w:rFonts w:cs="Arial"/>
          <w:bCs/>
        </w:rPr>
        <w:t xml:space="preserve">the </w:t>
      </w:r>
      <w:r w:rsidR="00FA66D2">
        <w:rPr>
          <w:rFonts w:cs="Arial"/>
          <w:bCs/>
        </w:rPr>
        <w:t>process for approving and recognising short courses</w:t>
      </w:r>
      <w:r w:rsidR="00C00E8D">
        <w:rPr>
          <w:rFonts w:cs="Arial"/>
          <w:bCs/>
        </w:rPr>
        <w:t xml:space="preserve">, including Industry and Custom short courses to be approved and developed by </w:t>
      </w:r>
      <w:r w:rsidR="00D96421">
        <w:rPr>
          <w:rFonts w:cs="Arial"/>
          <w:bCs/>
        </w:rPr>
        <w:t xml:space="preserve">the </w:t>
      </w:r>
      <w:r w:rsidR="00C00E8D">
        <w:rPr>
          <w:rFonts w:cs="Arial"/>
          <w:bCs/>
        </w:rPr>
        <w:t>New Business Accelerator (NBA)</w:t>
      </w:r>
      <w:r w:rsidR="00FA66D2">
        <w:rPr>
          <w:rFonts w:cs="Arial"/>
          <w:bCs/>
        </w:rPr>
        <w:t xml:space="preserve">. </w:t>
      </w:r>
      <w:r w:rsidR="003D0C62">
        <w:rPr>
          <w:rFonts w:cs="Arial"/>
          <w:bCs/>
        </w:rPr>
        <w:t>As per the procedure, p</w:t>
      </w:r>
      <w:r w:rsidR="00FA66D2">
        <w:rPr>
          <w:rFonts w:cs="Arial"/>
          <w:bCs/>
        </w:rPr>
        <w:t>lease note that</w:t>
      </w:r>
      <w:r w:rsidR="003D0C62">
        <w:rPr>
          <w:rFonts w:cs="Arial"/>
          <w:bCs/>
        </w:rPr>
        <w:t xml:space="preserve"> for Industry and Custom short courses</w:t>
      </w:r>
      <w:r w:rsidR="00FA66D2">
        <w:rPr>
          <w:rFonts w:cs="Arial"/>
          <w:bCs/>
        </w:rPr>
        <w:t xml:space="preserve"> a business case</w:t>
      </w:r>
      <w:r w:rsidR="00AD0006">
        <w:rPr>
          <w:rFonts w:cs="Arial"/>
          <w:bCs/>
        </w:rPr>
        <w:t xml:space="preserve"> using the </w:t>
      </w:r>
      <w:hyperlink r:id="rId13" w:history="1">
        <w:r w:rsidR="00AD0006" w:rsidRPr="00AA5CCB">
          <w:rPr>
            <w:rStyle w:val="Hyperlink"/>
            <w:rFonts w:asciiTheme="minorHAnsi" w:hAnsiTheme="minorHAnsi" w:cs="Arial"/>
            <w:bCs/>
            <w:i/>
            <w:iCs/>
            <w:color w:val="003669" w:themeColor="text2" w:themeShade="BF"/>
          </w:rPr>
          <w:t>Project Proposal Form</w:t>
        </w:r>
      </w:hyperlink>
      <w:r w:rsidR="00FA66D2">
        <w:rPr>
          <w:rFonts w:cs="Arial"/>
          <w:bCs/>
        </w:rPr>
        <w:t xml:space="preserve"> must be approved </w:t>
      </w:r>
      <w:r w:rsidR="003D0C62">
        <w:rPr>
          <w:rFonts w:cs="Arial"/>
          <w:bCs/>
        </w:rPr>
        <w:t xml:space="preserve">by </w:t>
      </w:r>
      <w:r w:rsidR="004847E6">
        <w:rPr>
          <w:rFonts w:cs="Arial"/>
          <w:bCs/>
        </w:rPr>
        <w:t>the DVC (G&amp;E)</w:t>
      </w:r>
      <w:r w:rsidR="003D0C62">
        <w:rPr>
          <w:rFonts w:cs="Arial"/>
          <w:bCs/>
        </w:rPr>
        <w:t xml:space="preserve"> </w:t>
      </w:r>
      <w:r w:rsidR="00695C59">
        <w:rPr>
          <w:rFonts w:cs="Arial"/>
          <w:bCs/>
        </w:rPr>
        <w:t>before completion of this form.</w:t>
      </w:r>
      <w:r>
        <w:rPr>
          <w:rFonts w:cs="Arial"/>
          <w:bCs/>
        </w:rPr>
        <w:t xml:space="preserve"> </w:t>
      </w:r>
      <w:r w:rsidR="00377B2F">
        <w:rPr>
          <w:rFonts w:cs="Arial"/>
          <w:bCs/>
        </w:rPr>
        <w:t>Th</w:t>
      </w:r>
      <w:r w:rsidR="004527F8">
        <w:rPr>
          <w:rFonts w:cs="Arial"/>
          <w:bCs/>
        </w:rPr>
        <w:t>is</w:t>
      </w:r>
      <w:r w:rsidR="00377B2F">
        <w:rPr>
          <w:rFonts w:cs="Arial"/>
          <w:bCs/>
        </w:rPr>
        <w:t xml:space="preserve"> </w:t>
      </w:r>
      <w:r w:rsidR="003C36C0">
        <w:rPr>
          <w:rFonts w:cs="Arial"/>
          <w:bCs/>
        </w:rPr>
        <w:t xml:space="preserve">form </w:t>
      </w:r>
      <w:r w:rsidR="00377B2F">
        <w:rPr>
          <w:rFonts w:cs="Arial"/>
          <w:bCs/>
        </w:rPr>
        <w:t xml:space="preserve">and relevant new </w:t>
      </w:r>
      <w:r w:rsidR="00F67F0C">
        <w:rPr>
          <w:rFonts w:cs="Arial"/>
          <w:bCs/>
        </w:rPr>
        <w:t xml:space="preserve">short </w:t>
      </w:r>
      <w:r w:rsidR="00377B2F">
        <w:rPr>
          <w:rFonts w:cs="Arial"/>
          <w:bCs/>
        </w:rPr>
        <w:t>course outline</w:t>
      </w:r>
      <w:r w:rsidR="004527F8">
        <w:rPr>
          <w:rFonts w:cs="Arial"/>
          <w:bCs/>
        </w:rPr>
        <w:t>(s)</w:t>
      </w:r>
      <w:r w:rsidR="00377B2F">
        <w:rPr>
          <w:rFonts w:cs="Arial"/>
          <w:bCs/>
        </w:rPr>
        <w:t xml:space="preserve"> </w:t>
      </w:r>
      <w:r w:rsidR="003C36C0">
        <w:rPr>
          <w:rFonts w:cs="Arial"/>
          <w:bCs/>
        </w:rPr>
        <w:t xml:space="preserve">must be submitted to </w:t>
      </w:r>
      <w:r w:rsidR="00F67F0C">
        <w:rPr>
          <w:rFonts w:cs="Arial"/>
          <w:bCs/>
        </w:rPr>
        <w:t>Institute/</w:t>
      </w:r>
      <w:r w:rsidR="003C36C0">
        <w:rPr>
          <w:rFonts w:cs="Arial"/>
          <w:bCs/>
        </w:rPr>
        <w:t>School Board</w:t>
      </w:r>
      <w:r w:rsidR="00F67F0C">
        <w:rPr>
          <w:rFonts w:cs="Arial"/>
          <w:bCs/>
        </w:rPr>
        <w:t xml:space="preserve"> </w:t>
      </w:r>
      <w:r w:rsidR="002C5611">
        <w:rPr>
          <w:rFonts w:cs="Arial"/>
          <w:bCs/>
        </w:rPr>
        <w:t xml:space="preserve">for approval </w:t>
      </w:r>
      <w:r w:rsidR="00E750F2">
        <w:rPr>
          <w:rFonts w:cs="Arial"/>
          <w:bCs/>
        </w:rPr>
        <w:t>(to GPS Board for Industry and Custom short courses)</w:t>
      </w:r>
      <w:r w:rsidR="00F038A4">
        <w:rPr>
          <w:rFonts w:cs="Arial"/>
          <w:bCs/>
        </w:rPr>
        <w:t xml:space="preserve"> and to Curriculum Committee for noting.</w:t>
      </w:r>
    </w:p>
    <w:p w14:paraId="0EEFCE95" w14:textId="2C42BFCC" w:rsidR="0091641D" w:rsidRDefault="0091641D" w:rsidP="00937D77">
      <w:pPr>
        <w:pBdr>
          <w:bottom w:val="dotted" w:sz="4" w:space="1" w:color="041243"/>
        </w:pBdr>
        <w:rPr>
          <w:rStyle w:val="BookTitle"/>
          <w:b/>
          <w:color w:val="041243"/>
          <w:szCs w:val="20"/>
        </w:rPr>
      </w:pPr>
      <w:r w:rsidRPr="000550B7">
        <w:rPr>
          <w:rStyle w:val="BookTitle"/>
          <w:b/>
          <w:color w:val="041243"/>
          <w:szCs w:val="20"/>
        </w:rPr>
        <w:t>Complete</w:t>
      </w:r>
      <w:r w:rsidR="0020635A" w:rsidRPr="000550B7">
        <w:rPr>
          <w:rStyle w:val="BookTitle"/>
          <w:b/>
          <w:color w:val="041243"/>
          <w:szCs w:val="20"/>
        </w:rPr>
        <w:t xml:space="preserve"> </w:t>
      </w:r>
      <w:r w:rsidRPr="000550B7">
        <w:rPr>
          <w:rStyle w:val="BookTitle"/>
          <w:b/>
          <w:color w:val="041243"/>
          <w:szCs w:val="20"/>
        </w:rPr>
        <w:t>PART 1 below for</w:t>
      </w:r>
      <w:r w:rsidR="00614727">
        <w:rPr>
          <w:rStyle w:val="BookTitle"/>
          <w:b/>
          <w:color w:val="041243"/>
          <w:szCs w:val="20"/>
        </w:rPr>
        <w:t xml:space="preserve"> new</w:t>
      </w:r>
      <w:r w:rsidR="007E7B2F" w:rsidRPr="000550B7">
        <w:rPr>
          <w:rStyle w:val="BookTitle"/>
          <w:b/>
          <w:color w:val="041243"/>
          <w:szCs w:val="20"/>
        </w:rPr>
        <w:t xml:space="preserve"> </w:t>
      </w:r>
      <w:r w:rsidR="00B57161" w:rsidRPr="000550B7">
        <w:rPr>
          <w:rStyle w:val="BookTitle"/>
          <w:b/>
          <w:color w:val="041243"/>
          <w:szCs w:val="20"/>
        </w:rPr>
        <w:t>Category A and Category B credentials.</w:t>
      </w:r>
    </w:p>
    <w:p w14:paraId="035C0E77" w14:textId="2B94E69E" w:rsidR="009C4C16" w:rsidRPr="00AA5CCB" w:rsidRDefault="009C4C16" w:rsidP="00937D77">
      <w:pPr>
        <w:pBdr>
          <w:bottom w:val="dotted" w:sz="4" w:space="1" w:color="041243"/>
        </w:pBdr>
        <w:rPr>
          <w:rStyle w:val="BookTitle"/>
          <w:bCs/>
          <w:szCs w:val="20"/>
        </w:rPr>
      </w:pPr>
      <w:r w:rsidRPr="00AA5CCB">
        <w:rPr>
          <w:rStyle w:val="BookTitle"/>
          <w:b/>
          <w:szCs w:val="20"/>
        </w:rPr>
        <w:t>Category A</w:t>
      </w:r>
      <w:r w:rsidR="00195EE3" w:rsidRPr="00AA5CCB">
        <w:rPr>
          <w:rStyle w:val="BookTitle"/>
          <w:b/>
          <w:szCs w:val="20"/>
        </w:rPr>
        <w:t xml:space="preserve">: </w:t>
      </w:r>
      <w:r w:rsidR="00C54C6A" w:rsidRPr="00AA5CCB">
        <w:rPr>
          <w:rStyle w:val="BookTitle"/>
          <w:bCs/>
          <w:szCs w:val="20"/>
        </w:rPr>
        <w:t>a</w:t>
      </w:r>
      <w:r w:rsidR="00C54C6A" w:rsidRPr="00AA5CCB">
        <w:rPr>
          <w:rStyle w:val="BookTitle"/>
          <w:b/>
          <w:szCs w:val="20"/>
        </w:rPr>
        <w:t xml:space="preserve"> </w:t>
      </w:r>
      <w:r w:rsidR="00195EE3" w:rsidRPr="00AA5CCB">
        <w:rPr>
          <w:rStyle w:val="BookTitle"/>
          <w:bCs/>
          <w:szCs w:val="20"/>
        </w:rPr>
        <w:t>non-credit bearing short course</w:t>
      </w:r>
      <w:r w:rsidR="00F31632">
        <w:rPr>
          <w:rStyle w:val="BookTitle"/>
          <w:bCs/>
          <w:szCs w:val="20"/>
        </w:rPr>
        <w:t xml:space="preserve"> which has</w:t>
      </w:r>
      <w:r w:rsidR="00AB17C9" w:rsidRPr="00AA5CCB">
        <w:rPr>
          <w:rStyle w:val="BookTitle"/>
          <w:bCs/>
          <w:szCs w:val="20"/>
        </w:rPr>
        <w:t xml:space="preserve"> no specific relationship to AQF qualifications and need not include assessment.</w:t>
      </w:r>
    </w:p>
    <w:p w14:paraId="605F27F6" w14:textId="70EDF97E" w:rsidR="00195EE3" w:rsidRDefault="00195EE3" w:rsidP="00937D77">
      <w:pPr>
        <w:pBdr>
          <w:bottom w:val="dotted" w:sz="4" w:space="1" w:color="041243"/>
        </w:pBdr>
        <w:rPr>
          <w:rFonts w:ascii="Arial" w:eastAsia="Times New Roman" w:hAnsi="Arial" w:cs="Arial"/>
        </w:rPr>
      </w:pPr>
      <w:r w:rsidRPr="00AA5CCB">
        <w:rPr>
          <w:rStyle w:val="BookTitle"/>
          <w:b/>
          <w:szCs w:val="20"/>
        </w:rPr>
        <w:t xml:space="preserve">Category B: </w:t>
      </w:r>
      <w:r w:rsidR="00AB17C9" w:rsidRPr="00AA5CCB">
        <w:rPr>
          <w:rStyle w:val="BookTitle"/>
          <w:bCs/>
          <w:szCs w:val="20"/>
        </w:rPr>
        <w:t xml:space="preserve">a </w:t>
      </w:r>
      <w:r w:rsidRPr="00AA5CCB">
        <w:rPr>
          <w:rStyle w:val="BookTitle"/>
          <w:bCs/>
          <w:szCs w:val="20"/>
        </w:rPr>
        <w:t>credit-bearing short cours</w:t>
      </w:r>
      <w:r w:rsidR="000034F1" w:rsidRPr="00AA5CCB">
        <w:rPr>
          <w:rStyle w:val="BookTitle"/>
          <w:bCs/>
          <w:szCs w:val="20"/>
        </w:rPr>
        <w:t>e</w:t>
      </w:r>
      <w:r w:rsidR="00E721A9">
        <w:rPr>
          <w:rStyle w:val="BookTitle"/>
          <w:bCs/>
          <w:szCs w:val="20"/>
        </w:rPr>
        <w:t xml:space="preserve"> </w:t>
      </w:r>
      <w:r w:rsidR="00136195">
        <w:rPr>
          <w:rStyle w:val="BookTitle"/>
          <w:bCs/>
          <w:szCs w:val="20"/>
        </w:rPr>
        <w:t>designed at a defined AQF level</w:t>
      </w:r>
      <w:r w:rsidR="00C24252">
        <w:rPr>
          <w:rStyle w:val="BookTitle"/>
          <w:bCs/>
          <w:szCs w:val="20"/>
        </w:rPr>
        <w:t xml:space="preserve"> </w:t>
      </w:r>
      <w:r w:rsidR="00E721A9">
        <w:rPr>
          <w:rStyle w:val="BookTitle"/>
          <w:bCs/>
          <w:szCs w:val="20"/>
        </w:rPr>
        <w:t>which includes assessment</w:t>
      </w:r>
      <w:r w:rsidR="000034F1" w:rsidRPr="00AA5CCB">
        <w:rPr>
          <w:rStyle w:val="BookTitle"/>
          <w:bCs/>
          <w:szCs w:val="20"/>
        </w:rPr>
        <w:t>.</w:t>
      </w:r>
      <w:r w:rsidR="00AB17C9" w:rsidRPr="00AA5CCB">
        <w:rPr>
          <w:rStyle w:val="BookTitle"/>
          <w:bCs/>
          <w:szCs w:val="20"/>
        </w:rPr>
        <w:t xml:space="preserve"> </w:t>
      </w:r>
      <w:r w:rsidR="00F31632">
        <w:rPr>
          <w:rFonts w:ascii="Arial" w:eastAsia="Times New Roman" w:hAnsi="Arial" w:cs="Arial"/>
        </w:rPr>
        <w:t xml:space="preserve">Stacking of category B short courses for credit into a Federation University award </w:t>
      </w:r>
      <w:r w:rsidR="007E63A0">
        <w:rPr>
          <w:rFonts w:ascii="Arial" w:eastAsia="Times New Roman" w:hAnsi="Arial" w:cs="Arial"/>
        </w:rPr>
        <w:t xml:space="preserve">course </w:t>
      </w:r>
      <w:r w:rsidR="00F31632">
        <w:rPr>
          <w:rFonts w:ascii="Arial" w:eastAsia="Times New Roman" w:hAnsi="Arial" w:cs="Arial"/>
        </w:rPr>
        <w:t>requires approval by Curriculum Committee</w:t>
      </w:r>
      <w:r w:rsidR="007C2B85">
        <w:rPr>
          <w:rFonts w:ascii="Arial" w:eastAsia="Times New Roman" w:hAnsi="Arial" w:cs="Arial"/>
        </w:rPr>
        <w:t xml:space="preserve"> (see </w:t>
      </w:r>
      <w:r w:rsidR="005F63E3">
        <w:rPr>
          <w:rFonts w:ascii="Arial" w:eastAsia="Times New Roman" w:hAnsi="Arial" w:cs="Arial"/>
        </w:rPr>
        <w:t>item 4 of the Short Course</w:t>
      </w:r>
      <w:r w:rsidR="004847E6">
        <w:rPr>
          <w:rFonts w:ascii="Arial" w:eastAsia="Times New Roman" w:hAnsi="Arial" w:cs="Arial"/>
        </w:rPr>
        <w:t>s</w:t>
      </w:r>
      <w:r w:rsidR="005F63E3">
        <w:rPr>
          <w:rFonts w:ascii="Arial" w:eastAsia="Times New Roman" w:hAnsi="Arial" w:cs="Arial"/>
        </w:rPr>
        <w:t xml:space="preserve"> Procedure)</w:t>
      </w:r>
      <w:r w:rsidR="00F31632">
        <w:rPr>
          <w:rFonts w:ascii="Arial" w:eastAsia="Times New Roman" w:hAnsi="Arial" w:cs="Arial"/>
        </w:rPr>
        <w:t>.</w:t>
      </w:r>
    </w:p>
    <w:p w14:paraId="0046D30F" w14:textId="77777777" w:rsidR="00F31632" w:rsidRPr="00AA5CCB" w:rsidRDefault="00F31632" w:rsidP="00937D77">
      <w:pPr>
        <w:pBdr>
          <w:bottom w:val="dotted" w:sz="4" w:space="1" w:color="041243"/>
        </w:pBdr>
        <w:rPr>
          <w:rStyle w:val="BookTitle"/>
          <w:bCs/>
          <w:color w:val="041243"/>
          <w:szCs w:val="20"/>
        </w:rPr>
      </w:pPr>
    </w:p>
    <w:p w14:paraId="7784BDED" w14:textId="61A82B3E" w:rsidR="00B57161" w:rsidRPr="0003792B" w:rsidRDefault="00B57161" w:rsidP="00F42849">
      <w:pPr>
        <w:spacing w:before="240"/>
        <w:rPr>
          <w:rStyle w:val="BookTitle"/>
          <w:b/>
          <w:color w:val="041243"/>
          <w:sz w:val="24"/>
          <w:szCs w:val="24"/>
        </w:rPr>
      </w:pPr>
      <w:r w:rsidRPr="0003792B">
        <w:rPr>
          <w:rStyle w:val="BookTitle"/>
          <w:b/>
          <w:color w:val="041243"/>
          <w:sz w:val="24"/>
          <w:szCs w:val="24"/>
        </w:rPr>
        <w:t>PART 1</w:t>
      </w:r>
    </w:p>
    <w:p w14:paraId="18177687" w14:textId="5F73276A" w:rsidR="00B1437B" w:rsidRPr="001D24F2" w:rsidRDefault="007E642E" w:rsidP="001D24F2">
      <w:pPr>
        <w:pStyle w:val="Question"/>
      </w:pPr>
      <w:r w:rsidRPr="001D24F2">
        <w:t xml:space="preserve">Name of </w:t>
      </w:r>
      <w:r w:rsidR="00017421">
        <w:t>institute/</w:t>
      </w:r>
      <w:r w:rsidR="00D95495" w:rsidRPr="001D24F2">
        <w:t>s</w:t>
      </w:r>
      <w:r w:rsidR="00963189" w:rsidRPr="001D24F2">
        <w:t>chool</w:t>
      </w:r>
      <w:r w:rsidR="00855574" w:rsidRPr="001D24F2">
        <w:t xml:space="preserve"> </w:t>
      </w:r>
      <w:r w:rsidR="00017421">
        <w:t>approving</w:t>
      </w:r>
      <w:r w:rsidR="00017421" w:rsidRPr="001D24F2">
        <w:t xml:space="preserve"> </w:t>
      </w:r>
      <w:r w:rsidRPr="001D24F2">
        <w:t xml:space="preserve">the </w:t>
      </w:r>
      <w:r w:rsidR="001C25C3">
        <w:t>short course</w:t>
      </w:r>
      <w:r w:rsidRPr="001D24F2">
        <w:t>.</w:t>
      </w:r>
    </w:p>
    <w:sdt>
      <w:sdtPr>
        <w:rPr>
          <w:rStyle w:val="Contentcontrolentertext"/>
        </w:rPr>
        <w:alias w:val="Name of school"/>
        <w:tag w:val="Name of school"/>
        <w:id w:val="-1360039300"/>
        <w:placeholder>
          <w:docPart w:val="DefaultPlaceholder_-1854013440"/>
        </w:placeholder>
        <w:showingPlcHdr/>
      </w:sdtPr>
      <w:sdtEndPr>
        <w:rPr>
          <w:rStyle w:val="DefaultParagraphFont"/>
          <w:rFonts w:ascii="Arial" w:hAnsi="Arial" w:cs="Arial"/>
          <w:b/>
          <w:szCs w:val="20"/>
        </w:rPr>
      </w:sdtEndPr>
      <w:sdtContent>
        <w:p w14:paraId="6960948C" w14:textId="7748E276" w:rsidR="00021655" w:rsidRPr="00B1437B" w:rsidRDefault="00FF5521" w:rsidP="00787A3C">
          <w:pPr>
            <w:pStyle w:val="Header"/>
            <w:tabs>
              <w:tab w:val="clear" w:pos="4320"/>
              <w:tab w:val="clear" w:pos="8640"/>
              <w:tab w:val="left" w:pos="567"/>
              <w:tab w:val="center" w:pos="4153"/>
              <w:tab w:val="right" w:pos="9000"/>
            </w:tabs>
            <w:spacing w:after="0" w:line="240" w:lineRule="auto"/>
            <w:ind w:left="426" w:right="276"/>
          </w:pPr>
          <w:r w:rsidRPr="00BB0FAF">
            <w:rPr>
              <w:rStyle w:val="PlaceholderText"/>
              <w:rFonts w:cstheme="minorHAnsi"/>
              <w:color w:val="808080" w:themeColor="background1" w:themeShade="80"/>
              <w:szCs w:val="20"/>
            </w:rPr>
            <w:t>Click or tap here to enter text.</w:t>
          </w:r>
        </w:p>
      </w:sdtContent>
    </w:sdt>
    <w:p w14:paraId="7BF12113" w14:textId="3AB4F0B5" w:rsidR="00642517" w:rsidRDefault="001C25C3" w:rsidP="001D24F2">
      <w:pPr>
        <w:pStyle w:val="Question"/>
      </w:pPr>
      <w:r>
        <w:t>Short c</w:t>
      </w:r>
      <w:r w:rsidR="00192BFF">
        <w:t>ourse</w:t>
      </w:r>
      <w:r w:rsidR="007E642E" w:rsidRPr="00664544">
        <w:t xml:space="preserve"> </w:t>
      </w:r>
      <w:r w:rsidR="00A64235" w:rsidRPr="00664544">
        <w:t>c</w:t>
      </w:r>
      <w:r w:rsidR="007E642E" w:rsidRPr="00664544">
        <w:t>ode</w:t>
      </w:r>
      <w:r w:rsidR="00B01916">
        <w:t>/s and title/s</w:t>
      </w:r>
      <w:r w:rsidR="00642517" w:rsidRPr="00664544">
        <w:t xml:space="preserve"> </w:t>
      </w:r>
    </w:p>
    <w:p w14:paraId="326C78EC" w14:textId="4A831237" w:rsidR="001F4C12" w:rsidRPr="00836D88" w:rsidRDefault="004847E6" w:rsidP="008540BF">
      <w:pPr>
        <w:pStyle w:val="FedBody1013"/>
      </w:pPr>
      <w:r>
        <w:t>M</w:t>
      </w:r>
      <w:r w:rsidR="007439EC" w:rsidRPr="00836D88">
        <w:t xml:space="preserve">ultiple </w:t>
      </w:r>
      <w:r>
        <w:t xml:space="preserve">short </w:t>
      </w:r>
      <w:r w:rsidR="007439EC" w:rsidRPr="00836D88">
        <w:t xml:space="preserve">courses can be listed. </w:t>
      </w:r>
    </w:p>
    <w:sdt>
      <w:sdtPr>
        <w:rPr>
          <w:rStyle w:val="Contentcontrolentertext"/>
        </w:rPr>
        <w:alias w:val="List course code/s and title/s"/>
        <w:tag w:val="List course code/s and title/s"/>
        <w:id w:val="-1845314376"/>
        <w:placeholder>
          <w:docPart w:val="DefaultPlaceholder_-1854013440"/>
        </w:placeholder>
        <w:showingPlcHdr/>
      </w:sdtPr>
      <w:sdtEndPr>
        <w:rPr>
          <w:rStyle w:val="DefaultParagraphFont"/>
          <w:rFonts w:ascii="Arial" w:hAnsi="Arial"/>
        </w:rPr>
      </w:sdtEndPr>
      <w:sdtContent>
        <w:p w14:paraId="7BF12115" w14:textId="774B3A49" w:rsidR="00642517" w:rsidRDefault="00BA03A3" w:rsidP="008540BF">
          <w:pPr>
            <w:pStyle w:val="FEDBody"/>
            <w:ind w:left="426" w:right="27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0F36A4ED" w14:textId="02220C09" w:rsidR="00243626" w:rsidRDefault="00AC0CAE" w:rsidP="008540BF">
      <w:pPr>
        <w:pStyle w:val="FedBody1013"/>
        <w:spacing w:before="240"/>
      </w:pPr>
      <w:r>
        <w:t xml:space="preserve">Where </w:t>
      </w:r>
      <w:r w:rsidR="00243626">
        <w:t xml:space="preserve">multiple short courses are listed, </w:t>
      </w:r>
      <w:r>
        <w:t>please indicate whether they are</w:t>
      </w:r>
      <w:r w:rsidR="00243626">
        <w:t xml:space="preserve"> stand-alone short courses for which students will receive </w:t>
      </w:r>
      <w:r w:rsidR="00F86B90">
        <w:t xml:space="preserve">a completion badge/certificate </w:t>
      </w:r>
      <w:r w:rsidR="00243626">
        <w:t xml:space="preserve">for each one, or </w:t>
      </w:r>
      <w:r w:rsidR="00F86B90">
        <w:t>whether</w:t>
      </w:r>
      <w:r w:rsidR="00243626">
        <w:t xml:space="preserve"> students </w:t>
      </w:r>
      <w:r w:rsidR="00F77854">
        <w:t>must</w:t>
      </w:r>
      <w:r w:rsidR="00243626">
        <w:t xml:space="preserve"> complete a series of short courses to be eligible for </w:t>
      </w:r>
      <w:r w:rsidR="006609A7">
        <w:t xml:space="preserve">a </w:t>
      </w:r>
      <w:r w:rsidR="00243626">
        <w:t>completion badge/certificate</w:t>
      </w:r>
      <w:r w:rsidR="00F77854">
        <w:t>.</w:t>
      </w:r>
    </w:p>
    <w:p w14:paraId="79ADE5AE" w14:textId="77777777" w:rsidR="00FB4361" w:rsidRDefault="004709AF" w:rsidP="006609A7">
      <w:pPr>
        <w:pStyle w:val="Header"/>
        <w:tabs>
          <w:tab w:val="clear" w:pos="4320"/>
          <w:tab w:val="clear" w:pos="8640"/>
          <w:tab w:val="left" w:pos="284"/>
          <w:tab w:val="left" w:pos="567"/>
          <w:tab w:val="left" w:pos="851"/>
          <w:tab w:val="left" w:pos="3402"/>
          <w:tab w:val="left" w:pos="3828"/>
        </w:tabs>
        <w:spacing w:after="100" w:line="240" w:lineRule="auto"/>
        <w:ind w:left="426" w:right="278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bCs/>
          </w:rPr>
          <w:id w:val="1697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A7">
            <w:rPr>
              <w:rFonts w:ascii="MS Gothic" w:eastAsia="MS Gothic" w:hAnsi="MS Gothic" w:cstheme="majorHAnsi" w:hint="eastAsia"/>
              <w:b/>
              <w:bCs/>
            </w:rPr>
            <w:t>☐</w:t>
          </w:r>
        </w:sdtContent>
      </w:sdt>
      <w:r w:rsidR="006609A7" w:rsidRPr="00DE2472">
        <w:rPr>
          <w:rFonts w:asciiTheme="majorHAnsi" w:hAnsiTheme="majorHAnsi" w:cstheme="majorHAnsi"/>
        </w:rPr>
        <w:tab/>
      </w:r>
      <w:r w:rsidR="006609A7">
        <w:rPr>
          <w:rFonts w:asciiTheme="majorHAnsi" w:hAnsiTheme="majorHAnsi" w:cstheme="majorHAnsi"/>
        </w:rPr>
        <w:t>Stand-alone short courses</w:t>
      </w:r>
    </w:p>
    <w:p w14:paraId="0EC83D26" w14:textId="77777777" w:rsidR="00D513AE" w:rsidRDefault="004709AF" w:rsidP="00D513AE">
      <w:pPr>
        <w:pStyle w:val="Header"/>
        <w:tabs>
          <w:tab w:val="clear" w:pos="4320"/>
          <w:tab w:val="clear" w:pos="8640"/>
          <w:tab w:val="left" w:pos="284"/>
          <w:tab w:val="left" w:pos="851"/>
          <w:tab w:val="left" w:pos="993"/>
          <w:tab w:val="left" w:pos="3402"/>
          <w:tab w:val="left" w:pos="3828"/>
        </w:tabs>
        <w:spacing w:after="100" w:line="240" w:lineRule="auto"/>
        <w:ind w:left="426" w:right="278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bCs/>
          </w:rPr>
          <w:id w:val="213921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A7">
            <w:rPr>
              <w:rFonts w:ascii="MS Gothic" w:eastAsia="MS Gothic" w:hAnsi="MS Gothic" w:cstheme="majorHAnsi" w:hint="eastAsia"/>
              <w:b/>
              <w:bCs/>
            </w:rPr>
            <w:t>☐</w:t>
          </w:r>
        </w:sdtContent>
      </w:sdt>
      <w:r w:rsidR="006609A7" w:rsidRPr="00DE2472">
        <w:rPr>
          <w:rFonts w:asciiTheme="majorHAnsi" w:hAnsiTheme="majorHAnsi" w:cstheme="majorHAnsi"/>
        </w:rPr>
        <w:tab/>
      </w:r>
      <w:r w:rsidR="00FB4361">
        <w:rPr>
          <w:rFonts w:asciiTheme="majorHAnsi" w:hAnsiTheme="majorHAnsi" w:cstheme="majorHAnsi"/>
        </w:rPr>
        <w:t>Students must complete more than one short course</w:t>
      </w:r>
      <w:r w:rsidR="00D513AE">
        <w:rPr>
          <w:rFonts w:asciiTheme="majorHAnsi" w:hAnsiTheme="majorHAnsi" w:cstheme="majorHAnsi"/>
        </w:rPr>
        <w:t xml:space="preserve"> to be eligible for a completion badge/certificate</w:t>
      </w:r>
      <w:r w:rsidR="00AE4834">
        <w:rPr>
          <w:rFonts w:asciiTheme="majorHAnsi" w:hAnsiTheme="majorHAnsi" w:cstheme="majorHAnsi"/>
        </w:rPr>
        <w:t>.</w:t>
      </w:r>
    </w:p>
    <w:p w14:paraId="08B2D2D8" w14:textId="210D61FB" w:rsidR="00AE4834" w:rsidRDefault="008A3A0D" w:rsidP="00AA5CCB">
      <w:pPr>
        <w:pStyle w:val="Header"/>
        <w:tabs>
          <w:tab w:val="clear" w:pos="4320"/>
          <w:tab w:val="clear" w:pos="8640"/>
          <w:tab w:val="left" w:pos="284"/>
          <w:tab w:val="left" w:pos="851"/>
          <w:tab w:val="left" w:pos="993"/>
          <w:tab w:val="left" w:pos="3402"/>
          <w:tab w:val="left" w:pos="3828"/>
        </w:tabs>
        <w:spacing w:after="100" w:line="240" w:lineRule="auto"/>
        <w:ind w:left="851" w:right="27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808080" w:themeColor="background1" w:themeShade="80"/>
        </w:rPr>
        <w:t>If the latter, p</w:t>
      </w:r>
      <w:r w:rsidR="00AE4834" w:rsidRPr="00AA5CCB">
        <w:rPr>
          <w:rFonts w:asciiTheme="majorHAnsi" w:hAnsiTheme="majorHAnsi" w:cstheme="majorHAnsi"/>
          <w:color w:val="808080" w:themeColor="background1" w:themeShade="80"/>
        </w:rPr>
        <w:t xml:space="preserve">lease specify which courses students must complete to </w:t>
      </w:r>
      <w:r w:rsidR="007E607D" w:rsidRPr="00AA5CCB">
        <w:rPr>
          <w:rFonts w:asciiTheme="majorHAnsi" w:hAnsiTheme="majorHAnsi" w:cstheme="majorHAnsi"/>
          <w:color w:val="808080" w:themeColor="background1" w:themeShade="80"/>
        </w:rPr>
        <w:t>be eligible for a completion badge/certificate:</w:t>
      </w:r>
    </w:p>
    <w:sdt>
      <w:sdtPr>
        <w:rPr>
          <w:rStyle w:val="Contentcontrolentertext"/>
        </w:rPr>
        <w:alias w:val="List course code/s and title/s"/>
        <w:tag w:val="List course code/s and title/s"/>
        <w:id w:val="-33045075"/>
        <w:placeholder>
          <w:docPart w:val="C25568B39BE54A9BB5BF053B6C1210C3"/>
        </w:placeholder>
        <w:showingPlcHdr/>
      </w:sdtPr>
      <w:sdtEndPr>
        <w:rPr>
          <w:rStyle w:val="DefaultParagraphFont"/>
          <w:rFonts w:ascii="Arial" w:hAnsi="Arial"/>
        </w:rPr>
      </w:sdtEndPr>
      <w:sdtContent>
        <w:p w14:paraId="7821A7DC" w14:textId="77777777" w:rsidR="007E607D" w:rsidRDefault="007E607D" w:rsidP="007E607D">
          <w:pPr>
            <w:pStyle w:val="FEDBody"/>
            <w:ind w:left="426" w:right="27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24B7433C" w14:textId="49A1B997" w:rsidR="00565344" w:rsidRPr="00FA1FF5" w:rsidRDefault="00565344" w:rsidP="008540BF">
      <w:pPr>
        <w:pStyle w:val="FedBody1013"/>
        <w:spacing w:before="240"/>
      </w:pPr>
      <w:r w:rsidRPr="00FA1FF5">
        <w:t>Attach course outlines for all courses listed.</w:t>
      </w:r>
      <w:r w:rsidR="003E66DC" w:rsidRPr="00FA1FF5">
        <w:t xml:space="preserve"> </w:t>
      </w:r>
      <w:r w:rsidR="009850DC" w:rsidRPr="00FA1FF5">
        <w:t xml:space="preserve">Use the </w:t>
      </w:r>
      <w:hyperlink r:id="rId14" w:tgtFrame="_blank" w:history="1">
        <w:r w:rsidR="00BB33CE" w:rsidRPr="00FA1FF5">
          <w:rPr>
            <w:rStyle w:val="Hyperlink"/>
            <w:color w:val="808080" w:themeColor="background1" w:themeShade="80"/>
          </w:rPr>
          <w:t>Short</w:t>
        </w:r>
        <w:r w:rsidR="008343AF">
          <w:rPr>
            <w:rStyle w:val="Hyperlink"/>
            <w:color w:val="808080" w:themeColor="background1" w:themeShade="80"/>
          </w:rPr>
          <w:t xml:space="preserve"> Course</w:t>
        </w:r>
        <w:r w:rsidR="00BB33CE" w:rsidRPr="00FA1FF5">
          <w:rPr>
            <w:rStyle w:val="Hyperlink"/>
            <w:color w:val="808080" w:themeColor="background1" w:themeShade="80"/>
          </w:rPr>
          <w:t xml:space="preserve"> Outline </w:t>
        </w:r>
        <w:r w:rsidR="00AD0E3D">
          <w:rPr>
            <w:rStyle w:val="Hyperlink"/>
            <w:color w:val="808080" w:themeColor="background1" w:themeShade="80"/>
          </w:rPr>
          <w:t xml:space="preserve"> </w:t>
        </w:r>
        <w:r w:rsidR="00933E7E">
          <w:rPr>
            <w:rStyle w:val="Hyperlink"/>
            <w:color w:val="808080" w:themeColor="background1" w:themeShade="80"/>
          </w:rPr>
          <w:t>(</w:t>
        </w:r>
        <w:r w:rsidR="00BB33CE" w:rsidRPr="00FA1FF5">
          <w:rPr>
            <w:rStyle w:val="Hyperlink"/>
            <w:color w:val="808080" w:themeColor="background1" w:themeShade="80"/>
          </w:rPr>
          <w:t>Category A)</w:t>
        </w:r>
      </w:hyperlink>
      <w:r w:rsidR="00BB33CE" w:rsidRPr="00836D88">
        <w:t xml:space="preserve"> </w:t>
      </w:r>
      <w:r w:rsidR="00AD0E3D">
        <w:t>or</w:t>
      </w:r>
      <w:r w:rsidR="009850DC" w:rsidRPr="00FA1FF5">
        <w:t xml:space="preserve"> </w:t>
      </w:r>
      <w:r w:rsidR="006F2A30">
        <w:t xml:space="preserve">Short </w:t>
      </w:r>
      <w:hyperlink r:id="rId15" w:tgtFrame="_blank" w:history="1">
        <w:r w:rsidR="00103FC0" w:rsidRPr="00FA1FF5">
          <w:rPr>
            <w:rStyle w:val="Hyperlink"/>
            <w:color w:val="808080" w:themeColor="background1" w:themeShade="80"/>
          </w:rPr>
          <w:t>Course Outline</w:t>
        </w:r>
        <w:r w:rsidR="00AD0E3D">
          <w:rPr>
            <w:rStyle w:val="Hyperlink"/>
            <w:color w:val="808080" w:themeColor="background1" w:themeShade="80"/>
          </w:rPr>
          <w:t xml:space="preserve"> </w:t>
        </w:r>
        <w:r w:rsidR="00933E7E">
          <w:rPr>
            <w:rStyle w:val="Hyperlink"/>
            <w:color w:val="808080" w:themeColor="background1" w:themeShade="80"/>
          </w:rPr>
          <w:t>(</w:t>
        </w:r>
        <w:r w:rsidR="006F2A30">
          <w:rPr>
            <w:rStyle w:val="Hyperlink"/>
            <w:color w:val="808080" w:themeColor="background1" w:themeShade="80"/>
          </w:rPr>
          <w:t>Category B</w:t>
        </w:r>
        <w:r w:rsidR="00933E7E">
          <w:rPr>
            <w:rStyle w:val="Hyperlink"/>
            <w:color w:val="808080" w:themeColor="background1" w:themeShade="80"/>
          </w:rPr>
          <w:t>)</w:t>
        </w:r>
        <w:r w:rsidR="00AD0E3D">
          <w:rPr>
            <w:rStyle w:val="Hyperlink"/>
            <w:color w:val="808080" w:themeColor="background1" w:themeShade="80"/>
          </w:rPr>
          <w:t xml:space="preserve"> as appropriate</w:t>
        </w:r>
      </w:hyperlink>
      <w:r w:rsidR="009850DC" w:rsidRPr="00FA1FF5">
        <w:t>.</w:t>
      </w:r>
    </w:p>
    <w:p w14:paraId="74F5D139" w14:textId="432F7232" w:rsidR="00BA03A3" w:rsidRDefault="0057554B" w:rsidP="001D24F2">
      <w:pPr>
        <w:pStyle w:val="Question"/>
      </w:pPr>
      <w:r>
        <w:t>Short course</w:t>
      </w:r>
      <w:r w:rsidR="00811551">
        <w:t xml:space="preserve"> </w:t>
      </w:r>
      <w:r w:rsidR="00811551" w:rsidRPr="004709AF">
        <w:t>p</w:t>
      </w:r>
      <w:r w:rsidR="002D509F" w:rsidRPr="004709AF">
        <w:t>rogram</w:t>
      </w:r>
      <w:r w:rsidR="002D509F">
        <w:t xml:space="preserve"> code and title</w:t>
      </w:r>
    </w:p>
    <w:p w14:paraId="6876C1EA" w14:textId="436B404A" w:rsidR="008A3A0D" w:rsidRPr="00BA03A3" w:rsidRDefault="008A3A0D" w:rsidP="00AA5CCB">
      <w:pPr>
        <w:pStyle w:val="Question"/>
        <w:numPr>
          <w:ilvl w:val="0"/>
          <w:numId w:val="0"/>
        </w:numPr>
        <w:ind w:left="425"/>
        <w:rPr>
          <w:rStyle w:val="Contentcontrolentertext"/>
          <w:rFonts w:ascii="Arial" w:hAnsi="Arial"/>
          <w:sz w:val="22"/>
        </w:rPr>
      </w:pPr>
      <w:r>
        <w:rPr>
          <w:b w:val="0"/>
          <w:bCs/>
          <w:color w:val="808080" w:themeColor="background1" w:themeShade="80"/>
          <w:sz w:val="20"/>
          <w:szCs w:val="20"/>
        </w:rPr>
        <w:t xml:space="preserve">Please contact Program Management and Completions (PMC) </w:t>
      </w:r>
      <w:r w:rsidR="008E6432">
        <w:rPr>
          <w:b w:val="0"/>
          <w:bCs/>
          <w:color w:val="808080" w:themeColor="background1" w:themeShade="80"/>
          <w:sz w:val="20"/>
          <w:szCs w:val="20"/>
        </w:rPr>
        <w:t xml:space="preserve">if you require </w:t>
      </w:r>
      <w:proofErr w:type="gramStart"/>
      <w:r w:rsidR="008E6432">
        <w:rPr>
          <w:b w:val="0"/>
          <w:bCs/>
          <w:color w:val="808080" w:themeColor="background1" w:themeShade="80"/>
          <w:sz w:val="20"/>
          <w:szCs w:val="20"/>
        </w:rPr>
        <w:t>a new short</w:t>
      </w:r>
      <w:proofErr w:type="gramEnd"/>
      <w:r w:rsidR="008E6432">
        <w:rPr>
          <w:b w:val="0"/>
          <w:bCs/>
          <w:color w:val="808080" w:themeColor="background1" w:themeShade="80"/>
          <w:sz w:val="20"/>
          <w:szCs w:val="20"/>
        </w:rPr>
        <w:t xml:space="preserve"> course </w:t>
      </w:r>
      <w:r w:rsidR="008E6432" w:rsidRPr="004709AF">
        <w:rPr>
          <w:b w:val="0"/>
          <w:bCs/>
          <w:color w:val="808080" w:themeColor="background1" w:themeShade="80"/>
          <w:sz w:val="20"/>
          <w:szCs w:val="20"/>
        </w:rPr>
        <w:t>program</w:t>
      </w:r>
      <w:r w:rsidR="008E6432">
        <w:rPr>
          <w:b w:val="0"/>
          <w:bCs/>
          <w:color w:val="808080" w:themeColor="background1" w:themeShade="80"/>
          <w:sz w:val="20"/>
          <w:szCs w:val="20"/>
        </w:rPr>
        <w:t xml:space="preserve"> code</w:t>
      </w:r>
      <w:r w:rsidR="006E3CE2">
        <w:rPr>
          <w:b w:val="0"/>
          <w:bCs/>
          <w:color w:val="808080" w:themeColor="background1" w:themeShade="80"/>
          <w:sz w:val="20"/>
          <w:szCs w:val="20"/>
        </w:rPr>
        <w:t>.</w:t>
      </w:r>
    </w:p>
    <w:sdt>
      <w:sdtPr>
        <w:rPr>
          <w:rStyle w:val="Contentcontrolentertext"/>
        </w:rPr>
        <w:alias w:val="Enter program code and title"/>
        <w:tag w:val="Enter program code and title"/>
        <w:id w:val="1207677658"/>
        <w:placeholder>
          <w:docPart w:val="CC063937D949490D9E4ACA72A1AA86CD"/>
        </w:placeholder>
      </w:sdtPr>
      <w:sdtEndPr>
        <w:rPr>
          <w:rStyle w:val="DefaultParagraphFont"/>
          <w:rFonts w:ascii="Arial" w:hAnsi="Arial"/>
        </w:rPr>
      </w:sdtEndPr>
      <w:sdtContent>
        <w:p w14:paraId="62B0641E" w14:textId="66176279" w:rsidR="00BA03A3" w:rsidRPr="00B734E8" w:rsidRDefault="006E3CE2" w:rsidP="008540BF">
          <w:pPr>
            <w:pStyle w:val="FEDBody"/>
            <w:ind w:left="426" w:right="276"/>
            <w:rPr>
              <w:rStyle w:val="Contentcontrolentertext"/>
            </w:rPr>
          </w:pPr>
          <w:r>
            <w:rPr>
              <w:rStyle w:val="Contentcontrolentertext"/>
            </w:rPr>
            <w:t>XC**</w:t>
          </w:r>
        </w:p>
      </w:sdtContent>
    </w:sdt>
    <w:p w14:paraId="27A26EBB" w14:textId="4F724FD4" w:rsidR="002D509F" w:rsidRPr="008F3DEA" w:rsidRDefault="00B734E8" w:rsidP="001D24F2">
      <w:pPr>
        <w:pStyle w:val="Question"/>
        <w:numPr>
          <w:ilvl w:val="0"/>
          <w:numId w:val="0"/>
        </w:numPr>
        <w:ind w:left="426"/>
      </w:pPr>
      <w:r w:rsidRPr="008F3DEA">
        <w:t xml:space="preserve">Is this a new or existing </w:t>
      </w:r>
      <w:r w:rsidR="0057554B">
        <w:t>short course</w:t>
      </w:r>
      <w:r w:rsidRPr="008F3DEA">
        <w:t xml:space="preserve"> </w:t>
      </w:r>
      <w:r w:rsidRPr="004709AF">
        <w:t>program</w:t>
      </w:r>
      <w:r w:rsidRPr="008F3DEA">
        <w:t>?</w:t>
      </w:r>
    </w:p>
    <w:bookmarkStart w:id="0" w:name="_Hlk72845710"/>
    <w:p w14:paraId="28FC20B4" w14:textId="1CBA2731" w:rsidR="00FE05AF" w:rsidRPr="00B6259E" w:rsidRDefault="004709AF" w:rsidP="00B6259E">
      <w:pPr>
        <w:pStyle w:val="Header"/>
        <w:tabs>
          <w:tab w:val="clear" w:pos="4320"/>
          <w:tab w:val="clear" w:pos="8640"/>
          <w:tab w:val="left" w:pos="284"/>
          <w:tab w:val="left" w:pos="567"/>
          <w:tab w:val="left" w:pos="851"/>
          <w:tab w:val="left" w:pos="3402"/>
          <w:tab w:val="left" w:pos="3828"/>
        </w:tabs>
        <w:spacing w:after="100" w:line="240" w:lineRule="auto"/>
        <w:ind w:left="426" w:right="278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bCs/>
          </w:rPr>
          <w:id w:val="201926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32">
            <w:rPr>
              <w:rFonts w:ascii="MS Gothic" w:eastAsia="MS Gothic" w:hAnsi="MS Gothic" w:cstheme="majorHAnsi" w:hint="eastAsia"/>
              <w:b/>
              <w:bCs/>
            </w:rPr>
            <w:t>☐</w:t>
          </w:r>
        </w:sdtContent>
      </w:sdt>
      <w:r w:rsidR="00C60861" w:rsidRPr="00DE2472">
        <w:rPr>
          <w:rFonts w:asciiTheme="majorHAnsi" w:hAnsiTheme="majorHAnsi" w:cstheme="majorHAnsi"/>
        </w:rPr>
        <w:tab/>
      </w:r>
      <w:r w:rsidR="002366C1">
        <w:rPr>
          <w:rFonts w:asciiTheme="majorHAnsi" w:hAnsiTheme="majorHAnsi" w:cstheme="majorHAnsi"/>
        </w:rPr>
        <w:t>New</w:t>
      </w:r>
      <w:r w:rsidR="00C60861" w:rsidRPr="00DE2472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-42025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32">
            <w:rPr>
              <w:rFonts w:ascii="MS Gothic" w:eastAsia="MS Gothic" w:hAnsi="MS Gothic" w:cstheme="majorHAnsi" w:hint="eastAsia"/>
              <w:b/>
              <w:bCs/>
            </w:rPr>
            <w:t>☐</w:t>
          </w:r>
        </w:sdtContent>
      </w:sdt>
      <w:r w:rsidR="00C60861" w:rsidRPr="00DE2472">
        <w:rPr>
          <w:rFonts w:asciiTheme="majorHAnsi" w:hAnsiTheme="majorHAnsi" w:cstheme="majorHAnsi"/>
        </w:rPr>
        <w:tab/>
      </w:r>
      <w:r w:rsidR="002366C1">
        <w:rPr>
          <w:rFonts w:asciiTheme="majorHAnsi" w:hAnsiTheme="majorHAnsi" w:cstheme="majorHAnsi"/>
        </w:rPr>
        <w:t>Existing</w:t>
      </w:r>
      <w:bookmarkEnd w:id="0"/>
    </w:p>
    <w:p w14:paraId="7BF12122" w14:textId="3AECC987" w:rsidR="007E642E" w:rsidRPr="00B968BD" w:rsidRDefault="0076120C" w:rsidP="001D24F2">
      <w:pPr>
        <w:pStyle w:val="Question"/>
      </w:pPr>
      <w:r>
        <w:t xml:space="preserve">Overview </w:t>
      </w:r>
      <w:r w:rsidR="00A266DD">
        <w:t>and</w:t>
      </w:r>
      <w:r>
        <w:t xml:space="preserve"> rationale</w:t>
      </w:r>
    </w:p>
    <w:p w14:paraId="7BF1212A" w14:textId="75F1C186" w:rsidR="002F1C8F" w:rsidRPr="00A870A9" w:rsidRDefault="0076120C" w:rsidP="008540BF">
      <w:pPr>
        <w:pStyle w:val="FedBody1013"/>
      </w:pPr>
      <w:r w:rsidRPr="00A870A9">
        <w:t xml:space="preserve">Provide a brief overview of the short </w:t>
      </w:r>
      <w:r w:rsidR="006F2A30">
        <w:t>course</w:t>
      </w:r>
      <w:r w:rsidRPr="00A870A9">
        <w:t xml:space="preserve"> and rationale for its introduction.</w:t>
      </w:r>
    </w:p>
    <w:sdt>
      <w:sdtPr>
        <w:rPr>
          <w:rStyle w:val="Contentcontrolentertext"/>
        </w:rPr>
        <w:alias w:val="Overview and rationale"/>
        <w:tag w:val="Description and rationale"/>
        <w:id w:val="-105197939"/>
        <w:placeholder>
          <w:docPart w:val="DefaultPlaceholder_-1854013440"/>
        </w:placeholder>
        <w:showingPlcHdr/>
      </w:sdtPr>
      <w:sdtEndPr>
        <w:rPr>
          <w:rStyle w:val="DefaultParagraphFont"/>
          <w:rFonts w:ascii="Arial" w:hAnsi="Arial" w:cs="Arial"/>
          <w:b/>
          <w:sz w:val="24"/>
          <w:szCs w:val="20"/>
        </w:rPr>
      </w:sdtEndPr>
      <w:sdtContent>
        <w:p w14:paraId="1CBF6AAD" w14:textId="0E89D00F" w:rsidR="003F1556" w:rsidRDefault="00136CF9" w:rsidP="00A24AE1">
          <w:pPr>
            <w:pStyle w:val="Header"/>
            <w:tabs>
              <w:tab w:val="clear" w:pos="4320"/>
              <w:tab w:val="clear" w:pos="8640"/>
              <w:tab w:val="center" w:pos="4153"/>
              <w:tab w:val="right" w:pos="9000"/>
            </w:tabs>
            <w:spacing w:after="0" w:line="240" w:lineRule="auto"/>
            <w:ind w:left="426" w:right="276"/>
            <w:rPr>
              <w:rFonts w:ascii="Arial" w:hAnsi="Arial" w:cs="Arial"/>
              <w:b/>
              <w:sz w:val="24"/>
              <w:szCs w:val="20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39A7E3BB" w14:textId="77777777" w:rsidR="008B3418" w:rsidRPr="00746FD6" w:rsidRDefault="008B3418" w:rsidP="001D24F2">
      <w:pPr>
        <w:pStyle w:val="Question"/>
      </w:pPr>
      <w:bookmarkStart w:id="1" w:name="_Toc318968346"/>
      <w:bookmarkStart w:id="2" w:name="_Toc486496968"/>
      <w:bookmarkStart w:id="3" w:name="_Toc72859669"/>
      <w:r w:rsidRPr="00746FD6">
        <w:t>Australian Standard Classification of Education (ASCED) Code</w:t>
      </w:r>
      <w:bookmarkEnd w:id="1"/>
      <w:bookmarkEnd w:id="2"/>
      <w:r>
        <w:t xml:space="preserve"> (6 digits)</w:t>
      </w:r>
      <w:bookmarkEnd w:id="3"/>
    </w:p>
    <w:sdt>
      <w:sdtPr>
        <w:rPr>
          <w:rFonts w:ascii="Arial" w:eastAsia="SimSun" w:hAnsi="Arial" w:cs="Arial"/>
          <w:szCs w:val="20"/>
        </w:rPr>
        <w:alias w:val="Enter ASCED Code"/>
        <w:tag w:val="Enter ASCED Code"/>
        <w:id w:val="-1897352995"/>
        <w:placeholder>
          <w:docPart w:val="AA2B8EF9B71E434DAAFAA41861D19234"/>
        </w:placeholder>
        <w:showingPlcHdr/>
      </w:sdtPr>
      <w:sdtEndPr/>
      <w:sdtContent>
        <w:p w14:paraId="19223EC7" w14:textId="77777777" w:rsidR="00C654E2" w:rsidRPr="00C654E2" w:rsidRDefault="00C654E2" w:rsidP="00A24AE1">
          <w:pPr>
            <w:spacing w:after="0" w:line="280" w:lineRule="exact"/>
            <w:ind w:left="426"/>
            <w:rPr>
              <w:rFonts w:ascii="Arial" w:eastAsia="SimSun" w:hAnsi="Arial" w:cs="Arial"/>
              <w:color w:val="808080"/>
              <w:szCs w:val="20"/>
            </w:rPr>
          </w:pPr>
          <w:r w:rsidRPr="00C654E2">
            <w:rPr>
              <w:rFonts w:ascii="Arial" w:eastAsia="SimSun" w:hAnsi="Arial" w:cs="Arial"/>
              <w:color w:val="808080"/>
              <w:szCs w:val="21"/>
            </w:rPr>
            <w:t>Click or tap here to enter text.</w:t>
          </w:r>
        </w:p>
      </w:sdtContent>
    </w:sdt>
    <w:p w14:paraId="144F6A93" w14:textId="77777777" w:rsidR="00B6259E" w:rsidRPr="000C27FB" w:rsidRDefault="00B6259E" w:rsidP="00B6259E">
      <w:pPr>
        <w:pStyle w:val="Question"/>
      </w:pPr>
      <w:r w:rsidRPr="000C27FB">
        <w:t>Delivery location</w:t>
      </w:r>
    </w:p>
    <w:p w14:paraId="45B8480B" w14:textId="77777777" w:rsidR="00B6259E" w:rsidRPr="00267215" w:rsidRDefault="00B6259E" w:rsidP="00B6259E">
      <w:pPr>
        <w:tabs>
          <w:tab w:val="left" w:pos="1560"/>
          <w:tab w:val="left" w:pos="3402"/>
          <w:tab w:val="left" w:pos="4253"/>
          <w:tab w:val="left" w:pos="6237"/>
          <w:tab w:val="left" w:pos="7371"/>
        </w:tabs>
        <w:spacing w:after="100" w:line="240" w:lineRule="auto"/>
        <w:ind w:left="425"/>
        <w:rPr>
          <w:rFonts w:ascii="Arial" w:eastAsia="SimSun" w:hAnsi="Arial" w:cs="Arial"/>
          <w:szCs w:val="20"/>
        </w:rPr>
      </w:pPr>
      <w:r w:rsidRPr="00267215">
        <w:rPr>
          <w:rFonts w:ascii="Arial" w:eastAsia="SimSun" w:hAnsi="Arial" w:cs="Arial"/>
          <w:szCs w:val="20"/>
        </w:rPr>
        <w:t xml:space="preserve">Mt Helen </w:t>
      </w:r>
      <w:r w:rsidRPr="00267215">
        <w:rPr>
          <w:rFonts w:ascii="Arial" w:eastAsia="SimSun" w:hAnsi="Arial" w:cs="Arial"/>
          <w:szCs w:val="20"/>
        </w:rPr>
        <w:tab/>
      </w:r>
      <w:sdt>
        <w:sdtPr>
          <w:rPr>
            <w:rFonts w:ascii="Arial" w:eastAsia="SimSun" w:hAnsi="Arial" w:cs="Arial"/>
            <w:b/>
            <w:szCs w:val="20"/>
          </w:rPr>
          <w:id w:val="29572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Pr="00267215">
        <w:rPr>
          <w:rFonts w:ascii="Arial" w:eastAsia="SimSun" w:hAnsi="Arial" w:cs="Arial"/>
          <w:szCs w:val="20"/>
        </w:rPr>
        <w:tab/>
        <w:t>SMB</w:t>
      </w:r>
      <w:r w:rsidRPr="00267215">
        <w:rPr>
          <w:rFonts w:ascii="Arial" w:eastAsia="SimSun" w:hAnsi="Arial" w:cs="Arial"/>
          <w:szCs w:val="20"/>
        </w:rPr>
        <w:tab/>
      </w:r>
      <w:sdt>
        <w:sdtPr>
          <w:rPr>
            <w:rFonts w:ascii="Arial" w:eastAsia="SimSun" w:hAnsi="Arial" w:cs="Arial"/>
            <w:b/>
            <w:szCs w:val="20"/>
          </w:rPr>
          <w:id w:val="-55539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215">
            <w:rPr>
              <w:rFonts w:ascii="Segoe UI Symbol" w:eastAsia="SimSun" w:hAnsi="Segoe UI Symbol" w:cs="Segoe UI Symbol"/>
              <w:b/>
              <w:szCs w:val="20"/>
            </w:rPr>
            <w:t>☐</w:t>
          </w:r>
        </w:sdtContent>
      </w:sdt>
      <w:r w:rsidRPr="00267215">
        <w:rPr>
          <w:rFonts w:ascii="Arial" w:eastAsia="SimSun" w:hAnsi="Arial" w:cs="Arial"/>
          <w:szCs w:val="20"/>
        </w:rPr>
        <w:tab/>
        <w:t>Camp St</w:t>
      </w:r>
      <w:r w:rsidRPr="00267215">
        <w:rPr>
          <w:rFonts w:ascii="Arial" w:eastAsia="SimSun" w:hAnsi="Arial" w:cs="Arial"/>
          <w:szCs w:val="20"/>
        </w:rPr>
        <w:tab/>
      </w:r>
      <w:sdt>
        <w:sdtPr>
          <w:rPr>
            <w:rFonts w:ascii="Arial" w:eastAsia="SimSun" w:hAnsi="Arial" w:cs="Arial"/>
            <w:b/>
            <w:szCs w:val="20"/>
          </w:rPr>
          <w:id w:val="198997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215">
            <w:rPr>
              <w:rFonts w:ascii="Segoe UI Symbol" w:eastAsia="SimSun" w:hAnsi="Segoe UI Symbol" w:cs="Segoe UI Symbol"/>
              <w:b/>
              <w:szCs w:val="20"/>
            </w:rPr>
            <w:t>☐</w:t>
          </w:r>
        </w:sdtContent>
      </w:sdt>
    </w:p>
    <w:p w14:paraId="49B0A224" w14:textId="77777777" w:rsidR="00B6259E" w:rsidRPr="00267215" w:rsidRDefault="00B6259E" w:rsidP="00B6259E">
      <w:pPr>
        <w:tabs>
          <w:tab w:val="left" w:pos="1560"/>
          <w:tab w:val="left" w:pos="3402"/>
          <w:tab w:val="left" w:pos="4253"/>
          <w:tab w:val="left" w:pos="6237"/>
          <w:tab w:val="left" w:pos="7371"/>
        </w:tabs>
        <w:spacing w:after="100" w:line="240" w:lineRule="auto"/>
        <w:ind w:left="425"/>
        <w:rPr>
          <w:rFonts w:ascii="Arial" w:eastAsia="SimSun" w:hAnsi="Arial" w:cs="Arial"/>
          <w:szCs w:val="20"/>
        </w:rPr>
      </w:pPr>
      <w:r w:rsidRPr="00267215">
        <w:rPr>
          <w:rFonts w:ascii="Arial" w:eastAsia="SimSun" w:hAnsi="Arial" w:cs="Arial"/>
          <w:szCs w:val="20"/>
        </w:rPr>
        <w:t>Berwick</w:t>
      </w:r>
      <w:r w:rsidRPr="00267215">
        <w:rPr>
          <w:rFonts w:ascii="Arial" w:eastAsia="SimSun" w:hAnsi="Arial" w:cs="Arial"/>
          <w:szCs w:val="20"/>
        </w:rPr>
        <w:tab/>
      </w:r>
      <w:sdt>
        <w:sdtPr>
          <w:rPr>
            <w:rFonts w:ascii="Arial" w:eastAsia="SimSun" w:hAnsi="Arial" w:cs="Arial"/>
            <w:b/>
            <w:bCs/>
            <w:szCs w:val="20"/>
          </w:rPr>
          <w:id w:val="-97752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0"/>
            </w:rPr>
            <w:t>☐</w:t>
          </w:r>
        </w:sdtContent>
      </w:sdt>
      <w:r w:rsidRPr="00267215">
        <w:rPr>
          <w:rFonts w:ascii="Arial" w:eastAsia="SimSun" w:hAnsi="Arial" w:cs="Arial"/>
          <w:szCs w:val="20"/>
        </w:rPr>
        <w:tab/>
        <w:t>Brisbane</w:t>
      </w:r>
      <w:r w:rsidRPr="000F4E03">
        <w:rPr>
          <w:rFonts w:ascii="Arial" w:eastAsia="SimSun" w:hAnsi="Arial" w:cs="Arial"/>
          <w:b/>
          <w:bCs/>
          <w:szCs w:val="20"/>
        </w:rPr>
        <w:tab/>
      </w:r>
      <w:sdt>
        <w:sdtPr>
          <w:rPr>
            <w:rFonts w:ascii="Arial" w:eastAsia="SimSun" w:hAnsi="Arial" w:cs="Arial"/>
            <w:b/>
            <w:bCs/>
            <w:szCs w:val="20"/>
          </w:rPr>
          <w:id w:val="-50096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E03">
            <w:rPr>
              <w:rFonts w:ascii="Segoe UI Symbol" w:eastAsia="SimSun" w:hAnsi="Segoe UI Symbol" w:cs="Segoe UI Symbol"/>
              <w:b/>
              <w:bCs/>
              <w:szCs w:val="20"/>
            </w:rPr>
            <w:t>☐</w:t>
          </w:r>
        </w:sdtContent>
      </w:sdt>
      <w:r w:rsidRPr="00267215">
        <w:rPr>
          <w:rFonts w:ascii="Arial" w:eastAsia="SimSun" w:hAnsi="Arial" w:cs="Arial"/>
          <w:szCs w:val="20"/>
        </w:rPr>
        <w:tab/>
        <w:t>Gippsland</w:t>
      </w:r>
      <w:r w:rsidRPr="00267215">
        <w:rPr>
          <w:rFonts w:ascii="Arial" w:eastAsia="SimSun" w:hAnsi="Arial" w:cs="Arial"/>
          <w:szCs w:val="20"/>
        </w:rPr>
        <w:tab/>
      </w:r>
      <w:sdt>
        <w:sdtPr>
          <w:rPr>
            <w:rFonts w:ascii="Arial" w:eastAsia="SimSun" w:hAnsi="Arial" w:cs="Arial"/>
            <w:b/>
            <w:bCs/>
            <w:szCs w:val="20"/>
          </w:rPr>
          <w:id w:val="-130700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E03">
            <w:rPr>
              <w:rFonts w:ascii="Segoe UI Symbol" w:eastAsia="SimSun" w:hAnsi="Segoe UI Symbol" w:cs="Segoe UI Symbol"/>
              <w:b/>
              <w:bCs/>
              <w:szCs w:val="20"/>
            </w:rPr>
            <w:t>☐</w:t>
          </w:r>
        </w:sdtContent>
      </w:sdt>
    </w:p>
    <w:p w14:paraId="1849183F" w14:textId="77777777" w:rsidR="00B6259E" w:rsidRPr="00267215" w:rsidRDefault="00B6259E" w:rsidP="00B6259E">
      <w:pPr>
        <w:tabs>
          <w:tab w:val="left" w:pos="1560"/>
          <w:tab w:val="left" w:pos="3402"/>
          <w:tab w:val="left" w:pos="4253"/>
          <w:tab w:val="left" w:pos="6237"/>
          <w:tab w:val="left" w:pos="7371"/>
        </w:tabs>
        <w:spacing w:after="100" w:line="240" w:lineRule="auto"/>
        <w:ind w:left="425"/>
        <w:rPr>
          <w:rFonts w:ascii="Arial" w:eastAsia="SimSun" w:hAnsi="Arial" w:cs="Arial"/>
          <w:szCs w:val="20"/>
        </w:rPr>
      </w:pPr>
      <w:r w:rsidRPr="00267215">
        <w:rPr>
          <w:rFonts w:ascii="Arial" w:eastAsia="SimSun" w:hAnsi="Arial" w:cs="Arial"/>
          <w:szCs w:val="20"/>
        </w:rPr>
        <w:t>Horsham</w:t>
      </w:r>
      <w:r w:rsidRPr="00267215">
        <w:rPr>
          <w:rFonts w:ascii="Arial" w:eastAsia="SimSun" w:hAnsi="Arial" w:cs="Arial"/>
          <w:szCs w:val="20"/>
        </w:rPr>
        <w:tab/>
      </w:r>
      <w:sdt>
        <w:sdtPr>
          <w:rPr>
            <w:rFonts w:ascii="Arial" w:eastAsia="SimSun" w:hAnsi="Arial" w:cs="Arial"/>
            <w:b/>
            <w:bCs/>
            <w:szCs w:val="20"/>
          </w:rPr>
          <w:id w:val="174266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0"/>
            </w:rPr>
            <w:t>☐</w:t>
          </w:r>
        </w:sdtContent>
      </w:sdt>
      <w:r w:rsidRPr="00267215">
        <w:rPr>
          <w:rFonts w:ascii="Arial" w:eastAsia="SimSun" w:hAnsi="Arial" w:cs="Arial"/>
          <w:szCs w:val="20"/>
        </w:rPr>
        <w:tab/>
        <w:t>Online</w:t>
      </w:r>
      <w:r w:rsidRPr="00267215">
        <w:rPr>
          <w:rFonts w:ascii="Arial" w:eastAsia="SimSun" w:hAnsi="Arial" w:cs="Arial"/>
          <w:szCs w:val="20"/>
        </w:rPr>
        <w:tab/>
      </w:r>
      <w:sdt>
        <w:sdtPr>
          <w:rPr>
            <w:rFonts w:ascii="Arial" w:eastAsia="SimSun" w:hAnsi="Arial" w:cs="Arial"/>
            <w:b/>
            <w:bCs/>
            <w:szCs w:val="20"/>
          </w:rPr>
          <w:id w:val="3839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0"/>
            </w:rPr>
            <w:t>☐</w:t>
          </w:r>
        </w:sdtContent>
      </w:sdt>
    </w:p>
    <w:p w14:paraId="4733E235" w14:textId="77777777" w:rsidR="00B6259E" w:rsidRPr="00267215" w:rsidRDefault="00B6259E" w:rsidP="00B6259E">
      <w:pPr>
        <w:tabs>
          <w:tab w:val="left" w:pos="1560"/>
          <w:tab w:val="left" w:pos="2127"/>
        </w:tabs>
        <w:spacing w:after="100" w:line="240" w:lineRule="auto"/>
        <w:ind w:left="425"/>
        <w:rPr>
          <w:rFonts w:ascii="Arial" w:eastAsia="SimSun" w:hAnsi="Arial" w:cs="Arial"/>
          <w:szCs w:val="20"/>
        </w:rPr>
      </w:pPr>
      <w:r w:rsidRPr="00267215">
        <w:rPr>
          <w:rFonts w:ascii="Arial" w:eastAsia="SimSun" w:hAnsi="Arial" w:cs="Arial"/>
          <w:szCs w:val="20"/>
        </w:rPr>
        <w:t>Flexible</w:t>
      </w:r>
      <w:r w:rsidRPr="00267215">
        <w:rPr>
          <w:rFonts w:ascii="Arial" w:eastAsia="SimSun" w:hAnsi="Arial" w:cs="Arial"/>
          <w:szCs w:val="20"/>
        </w:rPr>
        <w:tab/>
      </w:r>
      <w:sdt>
        <w:sdtPr>
          <w:rPr>
            <w:rFonts w:ascii="Arial" w:eastAsia="SimSun" w:hAnsi="Arial" w:cs="Arial"/>
            <w:b/>
            <w:bCs/>
            <w:szCs w:val="20"/>
          </w:rPr>
          <w:id w:val="212001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0"/>
            </w:rPr>
            <w:t>☐</w:t>
          </w:r>
        </w:sdtContent>
      </w:sdt>
      <w:r w:rsidRPr="00267215">
        <w:rPr>
          <w:rFonts w:ascii="Arial" w:eastAsia="SimSun" w:hAnsi="Arial" w:cs="Arial"/>
          <w:szCs w:val="20"/>
        </w:rPr>
        <w:tab/>
      </w:r>
      <w:sdt>
        <w:sdtPr>
          <w:rPr>
            <w:rFonts w:ascii="Arial" w:eastAsia="SimSun" w:hAnsi="Arial" w:cs="Arial"/>
            <w:szCs w:val="20"/>
          </w:rPr>
          <w:id w:val="279305788"/>
          <w:placeholder>
            <w:docPart w:val="65FFC2DB08524BBAB10C3BED2030E2F8"/>
          </w:placeholder>
        </w:sdtPr>
        <w:sdtEndPr/>
        <w:sdtContent>
          <w:sdt>
            <w:sdtPr>
              <w:rPr>
                <w:rFonts w:ascii="Arial" w:eastAsia="SimSun" w:hAnsi="Arial" w:cs="Arial"/>
                <w:szCs w:val="20"/>
              </w:rPr>
              <w:alias w:val="Specify campus for flexible delivery"/>
              <w:id w:val="476962463"/>
              <w:placeholder>
                <w:docPart w:val="65FFC2DB08524BBAB10C3BED2030E2F8"/>
              </w:placeholder>
              <w:showingPlcHdr/>
            </w:sdtPr>
            <w:sdtEndPr/>
            <w:sdtContent>
              <w:r w:rsidRPr="00267215">
                <w:rPr>
                  <w:rFonts w:ascii="Arial" w:eastAsia="SimSun" w:hAnsi="Arial" w:cs="Arial"/>
                  <w:color w:val="808080"/>
                  <w:szCs w:val="21"/>
                </w:rPr>
                <w:t>Click here to enter text.</w:t>
              </w:r>
            </w:sdtContent>
          </w:sdt>
        </w:sdtContent>
      </w:sdt>
    </w:p>
    <w:p w14:paraId="2C79E35F" w14:textId="77777777" w:rsidR="00B6259E" w:rsidRPr="00267215" w:rsidRDefault="00B6259E" w:rsidP="00B6259E">
      <w:pPr>
        <w:tabs>
          <w:tab w:val="left" w:pos="1560"/>
          <w:tab w:val="left" w:pos="2127"/>
        </w:tabs>
        <w:spacing w:after="100" w:line="240" w:lineRule="auto"/>
        <w:ind w:left="425"/>
        <w:rPr>
          <w:rFonts w:ascii="Arial" w:eastAsia="SimSun" w:hAnsi="Arial" w:cs="Arial"/>
          <w:szCs w:val="20"/>
        </w:rPr>
      </w:pPr>
      <w:r>
        <w:rPr>
          <w:rFonts w:ascii="Arial" w:eastAsia="SimSun" w:hAnsi="Arial" w:cs="Arial"/>
          <w:szCs w:val="20"/>
        </w:rPr>
        <w:t>Blended</w:t>
      </w:r>
      <w:r>
        <w:rPr>
          <w:rFonts w:ascii="Arial" w:eastAsia="SimSun" w:hAnsi="Arial" w:cs="Arial"/>
          <w:szCs w:val="20"/>
        </w:rPr>
        <w:tab/>
      </w:r>
      <w:sdt>
        <w:sdtPr>
          <w:rPr>
            <w:rFonts w:ascii="Arial" w:eastAsia="SimSun" w:hAnsi="Arial" w:cs="Arial"/>
            <w:b/>
            <w:bCs/>
            <w:szCs w:val="20"/>
          </w:rPr>
          <w:id w:val="-50821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0"/>
            </w:rPr>
            <w:t>☐</w:t>
          </w:r>
        </w:sdtContent>
      </w:sdt>
      <w:r w:rsidRPr="00267215">
        <w:rPr>
          <w:rFonts w:ascii="Arial" w:eastAsia="SimSun" w:hAnsi="Arial" w:cs="Arial"/>
          <w:szCs w:val="20"/>
        </w:rPr>
        <w:tab/>
      </w:r>
      <w:sdt>
        <w:sdtPr>
          <w:rPr>
            <w:rFonts w:ascii="Arial" w:eastAsia="SimSun" w:hAnsi="Arial" w:cs="Arial"/>
            <w:szCs w:val="20"/>
          </w:rPr>
          <w:id w:val="1037470761"/>
          <w:placeholder>
            <w:docPart w:val="3C572CDB7A4D4A26A3B3409C92375E59"/>
          </w:placeholder>
        </w:sdtPr>
        <w:sdtEndPr/>
        <w:sdtContent>
          <w:sdt>
            <w:sdtPr>
              <w:rPr>
                <w:rFonts w:ascii="Arial" w:eastAsia="SimSun" w:hAnsi="Arial" w:cs="Arial"/>
                <w:szCs w:val="20"/>
              </w:rPr>
              <w:alias w:val="Specify campus for flexible delivery"/>
              <w:id w:val="1886603379"/>
              <w:placeholder>
                <w:docPart w:val="3C572CDB7A4D4A26A3B3409C92375E59"/>
              </w:placeholder>
              <w:showingPlcHdr/>
            </w:sdtPr>
            <w:sdtEndPr/>
            <w:sdtContent>
              <w:r w:rsidRPr="00267215">
                <w:rPr>
                  <w:rFonts w:ascii="Arial" w:eastAsia="SimSun" w:hAnsi="Arial" w:cs="Arial"/>
                  <w:color w:val="808080"/>
                  <w:szCs w:val="21"/>
                </w:rPr>
                <w:t>Click here to enter text.</w:t>
              </w:r>
            </w:sdtContent>
          </w:sdt>
        </w:sdtContent>
      </w:sdt>
    </w:p>
    <w:p w14:paraId="5B147E5D" w14:textId="77777777" w:rsidR="00B6259E" w:rsidRPr="00267215" w:rsidRDefault="00B6259E" w:rsidP="00B6259E">
      <w:pPr>
        <w:tabs>
          <w:tab w:val="left" w:pos="1560"/>
          <w:tab w:val="left" w:pos="2127"/>
        </w:tabs>
        <w:spacing w:after="100" w:line="240" w:lineRule="auto"/>
        <w:ind w:left="425"/>
        <w:rPr>
          <w:rFonts w:ascii="Arial" w:eastAsia="SimSun" w:hAnsi="Arial" w:cs="Arial"/>
          <w:szCs w:val="20"/>
        </w:rPr>
      </w:pPr>
      <w:r w:rsidRPr="00267215">
        <w:rPr>
          <w:rFonts w:ascii="Arial" w:eastAsia="SimSun" w:hAnsi="Arial" w:cs="Arial"/>
          <w:szCs w:val="20"/>
        </w:rPr>
        <w:t>Other</w:t>
      </w:r>
      <w:r w:rsidRPr="00267215">
        <w:rPr>
          <w:rFonts w:ascii="Arial" w:eastAsia="SimSun" w:hAnsi="Arial" w:cs="Arial"/>
          <w:szCs w:val="20"/>
        </w:rPr>
        <w:tab/>
      </w:r>
      <w:sdt>
        <w:sdtPr>
          <w:rPr>
            <w:rFonts w:ascii="Arial" w:eastAsia="SimSun" w:hAnsi="Arial" w:cs="Arial"/>
            <w:b/>
            <w:bCs/>
            <w:szCs w:val="20"/>
          </w:rPr>
          <w:id w:val="-10368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0"/>
            </w:rPr>
            <w:t>☐</w:t>
          </w:r>
        </w:sdtContent>
      </w:sdt>
      <w:r w:rsidRPr="00267215">
        <w:rPr>
          <w:rFonts w:ascii="Arial" w:eastAsia="SimSun" w:hAnsi="Arial" w:cs="Arial"/>
          <w:szCs w:val="20"/>
        </w:rPr>
        <w:tab/>
      </w:r>
      <w:sdt>
        <w:sdtPr>
          <w:rPr>
            <w:rFonts w:ascii="Arial" w:eastAsia="SimSun" w:hAnsi="Arial" w:cs="Arial"/>
            <w:szCs w:val="20"/>
          </w:rPr>
          <w:alias w:val="Specify other locations"/>
          <w:tag w:val="Specify other locations"/>
          <w:id w:val="-766541427"/>
          <w:placeholder>
            <w:docPart w:val="7E25209564424EA0B3BFDD160346FAF2"/>
          </w:placeholder>
          <w:showingPlcHdr/>
        </w:sdtPr>
        <w:sdtEndPr/>
        <w:sdtContent>
          <w:r w:rsidRPr="00267215">
            <w:rPr>
              <w:rFonts w:ascii="Arial" w:eastAsia="SimSun" w:hAnsi="Arial" w:cs="Arial"/>
              <w:color w:val="808080"/>
              <w:szCs w:val="21"/>
            </w:rPr>
            <w:t>Click here to enter text.</w:t>
          </w:r>
        </w:sdtContent>
      </w:sdt>
    </w:p>
    <w:p w14:paraId="3C40A13C" w14:textId="77777777" w:rsidR="00B6259E" w:rsidRPr="000C27FB" w:rsidRDefault="00B6259E" w:rsidP="00B6259E">
      <w:pPr>
        <w:pStyle w:val="Question"/>
      </w:pPr>
      <w:r w:rsidRPr="000C27FB">
        <w:t xml:space="preserve">Proposed start </w:t>
      </w:r>
      <w:proofErr w:type="gramStart"/>
      <w:r w:rsidRPr="000C27FB">
        <w:t>date</w:t>
      </w:r>
      <w:proofErr w:type="gramEnd"/>
    </w:p>
    <w:sdt>
      <w:sdtPr>
        <w:rPr>
          <w:rStyle w:val="Contentcontrolentertext"/>
        </w:rPr>
        <w:alias w:val="When will the credential be offered"/>
        <w:tag w:val="When will the credential be offered"/>
        <w:id w:val="1232966282"/>
        <w:placeholder>
          <w:docPart w:val="1D18E5951DD94B88A47558924FF54CDA"/>
        </w:placeholder>
        <w:showingPlcHdr/>
      </w:sdtPr>
      <w:sdtEndPr>
        <w:rPr>
          <w:rStyle w:val="DefaultParagraphFont"/>
          <w:rFonts w:ascii="Arial" w:eastAsia="SimSun" w:hAnsi="Arial" w:cs="Arial"/>
          <w:szCs w:val="20"/>
        </w:rPr>
      </w:sdtEndPr>
      <w:sdtContent>
        <w:p w14:paraId="6CC2D0C6" w14:textId="56EC4232" w:rsidR="00B6259E" w:rsidRPr="00B6259E" w:rsidRDefault="00B6259E" w:rsidP="00B6259E">
          <w:pPr>
            <w:spacing w:after="0" w:line="280" w:lineRule="exact"/>
            <w:ind w:left="426"/>
            <w:rPr>
              <w:rFonts w:ascii="Arial" w:eastAsia="SimSun" w:hAnsi="Arial" w:cs="Arial"/>
              <w:szCs w:val="20"/>
            </w:rPr>
          </w:pPr>
          <w:r w:rsidRPr="000C497B">
            <w:rPr>
              <w:rStyle w:val="PlaceholderText"/>
            </w:rPr>
            <w:t>Click or tap here to enter text.</w:t>
          </w:r>
        </w:p>
      </w:sdtContent>
    </w:sdt>
    <w:p w14:paraId="7A3213B6" w14:textId="77777777" w:rsidR="00C94058" w:rsidRPr="000C27FB" w:rsidRDefault="00C94058" w:rsidP="00C94058">
      <w:pPr>
        <w:pStyle w:val="Question"/>
      </w:pPr>
      <w:r w:rsidRPr="000C27FB">
        <w:t xml:space="preserve">Specify the duration of the short </w:t>
      </w:r>
      <w:proofErr w:type="gramStart"/>
      <w:r w:rsidRPr="000C27FB">
        <w:t>course</w:t>
      </w:r>
      <w:proofErr w:type="gramEnd"/>
    </w:p>
    <w:sdt>
      <w:sdtPr>
        <w:rPr>
          <w:rStyle w:val="Contentcontrolentertext"/>
        </w:rPr>
        <w:alias w:val="Duration of the credential"/>
        <w:id w:val="1315846061"/>
        <w:placeholder>
          <w:docPart w:val="0707DBBF556B4E51A6464056D7020A0E"/>
        </w:placeholder>
        <w:showingPlcHdr/>
      </w:sdtPr>
      <w:sdtEndPr>
        <w:rPr>
          <w:rStyle w:val="DefaultParagraphFont"/>
          <w:rFonts w:ascii="Arial" w:eastAsia="SimSun" w:hAnsi="Arial"/>
          <w:sz w:val="22"/>
          <w:szCs w:val="20"/>
        </w:rPr>
      </w:sdtEndPr>
      <w:sdtContent>
        <w:p w14:paraId="405E3C0A" w14:textId="6E2B2347" w:rsidR="00C94058" w:rsidRDefault="00C94058" w:rsidP="00FB2F3D">
          <w:pPr>
            <w:pStyle w:val="Question"/>
            <w:numPr>
              <w:ilvl w:val="0"/>
              <w:numId w:val="0"/>
            </w:numPr>
            <w:ind w:firstLine="426"/>
          </w:pPr>
          <w:r w:rsidRPr="00FB2F3D">
            <w:rPr>
              <w:rStyle w:val="PlaceholderText"/>
              <w:rFonts w:asciiTheme="minorHAnsi" w:hAnsiTheme="minorHAnsi" w:cstheme="minorBidi"/>
              <w:b w:val="0"/>
              <w:sz w:val="20"/>
            </w:rPr>
            <w:t>Click or tap here to enter text.</w:t>
          </w:r>
        </w:p>
      </w:sdtContent>
    </w:sdt>
    <w:p w14:paraId="105C4352" w14:textId="3B838A52" w:rsidR="00A24AE1" w:rsidRDefault="00E95B60" w:rsidP="001D24F2">
      <w:pPr>
        <w:pStyle w:val="Question"/>
      </w:pPr>
      <w:r>
        <w:t>Will lecturers and students require access to the learning management system (Moodle)?</w:t>
      </w:r>
    </w:p>
    <w:p w14:paraId="7776832E" w14:textId="5DD23B08" w:rsidR="00B90FDA" w:rsidRPr="00256BA5" w:rsidRDefault="004709AF" w:rsidP="00EE52DD">
      <w:pPr>
        <w:pStyle w:val="Header"/>
        <w:tabs>
          <w:tab w:val="clear" w:pos="4320"/>
          <w:tab w:val="clear" w:pos="8640"/>
          <w:tab w:val="left" w:pos="567"/>
          <w:tab w:val="left" w:pos="851"/>
          <w:tab w:val="left" w:pos="3402"/>
          <w:tab w:val="left" w:pos="3828"/>
        </w:tabs>
        <w:spacing w:after="100" w:line="240" w:lineRule="auto"/>
        <w:ind w:left="426" w:right="278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31703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FD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90FDA">
        <w:rPr>
          <w:rFonts w:ascii="Arial" w:hAnsi="Arial" w:cs="Arial"/>
        </w:rPr>
        <w:tab/>
      </w:r>
      <w:r w:rsidR="00B90FDA" w:rsidRPr="00256BA5">
        <w:rPr>
          <w:rFonts w:ascii="Arial" w:hAnsi="Arial" w:cs="Arial"/>
        </w:rPr>
        <w:t>Yes</w:t>
      </w:r>
      <w:r w:rsidR="00B90FDA" w:rsidRPr="00256BA5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bCs/>
          </w:rPr>
          <w:id w:val="202535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FDA" w:rsidRPr="00A80D15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B90FDA">
        <w:rPr>
          <w:rFonts w:ascii="Arial" w:hAnsi="Arial" w:cs="Arial"/>
        </w:rPr>
        <w:tab/>
      </w:r>
      <w:r w:rsidR="00B90FDA" w:rsidRPr="00256BA5">
        <w:rPr>
          <w:rFonts w:ascii="Arial" w:hAnsi="Arial" w:cs="Arial"/>
        </w:rPr>
        <w:t>No</w:t>
      </w:r>
    </w:p>
    <w:p w14:paraId="7BF1212D" w14:textId="310AA496" w:rsidR="001E170F" w:rsidRPr="00980F54" w:rsidRDefault="0034318E" w:rsidP="001D24F2">
      <w:pPr>
        <w:pStyle w:val="Question"/>
      </w:pPr>
      <w:r>
        <w:t xml:space="preserve">What will students who successfully complete this short </w:t>
      </w:r>
      <w:r w:rsidR="007B3E4D">
        <w:t>course</w:t>
      </w:r>
      <w:r w:rsidR="00BE4901">
        <w:t xml:space="preserve"> be awarded</w:t>
      </w:r>
      <w:r>
        <w:t>?</w:t>
      </w:r>
    </w:p>
    <w:sdt>
      <w:sdtPr>
        <w:rPr>
          <w:rFonts w:ascii="Arial" w:eastAsia="SimSun" w:hAnsi="Arial" w:cs="Arial"/>
          <w:szCs w:val="20"/>
        </w:rPr>
        <w:alias w:val="Awarded on successful completion"/>
        <w:tag w:val="Awarded on successful completion"/>
        <w:id w:val="1169985605"/>
        <w:placeholder>
          <w:docPart w:val="18B42290B59A48A38219ED5E9F2C7F26"/>
        </w:placeholder>
        <w:showingPlcHdr/>
        <w:dropDownList>
          <w:listItem w:displayText="Certificate of participation (Cat A)" w:value="Certificate of participation (Cat A)"/>
          <w:listItem w:displayText="Certificate of attainment" w:value=""/>
          <w:listItem w:displayText="Digital badge" w:value="Digital badge"/>
          <w:listItem w:displayText="Certificate of participation and digital badge" w:value="Certificate of participation and digital badge"/>
          <w:listItem w:displayText="Certificate of attainment and digital badge" w:value="Certificate of attainment and digital badge"/>
        </w:dropDownList>
      </w:sdtPr>
      <w:sdtEndPr/>
      <w:sdtContent>
        <w:p w14:paraId="3AFC9F3E" w14:textId="77777777" w:rsidR="00C72DA2" w:rsidRPr="00C72DA2" w:rsidRDefault="00C72DA2" w:rsidP="00C72DA2">
          <w:pPr>
            <w:spacing w:after="0" w:line="280" w:lineRule="exact"/>
            <w:ind w:left="426"/>
            <w:rPr>
              <w:rFonts w:ascii="Arial" w:eastAsia="SimSun" w:hAnsi="Arial" w:cs="Arial"/>
              <w:szCs w:val="20"/>
            </w:rPr>
          </w:pPr>
          <w:r w:rsidRPr="00C72DA2">
            <w:rPr>
              <w:rFonts w:ascii="Arial" w:eastAsia="SimSun" w:hAnsi="Arial" w:cs="Arial"/>
              <w:color w:val="808080"/>
              <w:szCs w:val="21"/>
            </w:rPr>
            <w:t>Choose an item from the drop-down list:</w:t>
          </w:r>
        </w:p>
      </w:sdtContent>
    </w:sdt>
    <w:p w14:paraId="17104189" w14:textId="420E0799" w:rsidR="00C36960" w:rsidRDefault="00C36960" w:rsidP="00BB0E76">
      <w:pPr>
        <w:pStyle w:val="FedBody1013"/>
        <w:spacing w:before="240"/>
        <w:ind w:left="425"/>
      </w:pPr>
      <w:r w:rsidRPr="008540BF">
        <w:t xml:space="preserve">If </w:t>
      </w:r>
      <w:r>
        <w:t>a digital badge is required, please provide the following information for each course</w:t>
      </w:r>
      <w:r w:rsidR="00BB0E76">
        <w:t xml:space="preserve"> (consult the Graduation Office for assistance)</w:t>
      </w:r>
      <w:r w:rsidR="00522A4C">
        <w:t>.</w:t>
      </w:r>
      <w:r w:rsidR="004B522D">
        <w:t xml:space="preserve"> An example of a digital badge is appended to this form.</w:t>
      </w:r>
    </w:p>
    <w:p w14:paraId="78E39B52" w14:textId="231C3B49" w:rsidR="00BB0E76" w:rsidRPr="002E6485" w:rsidRDefault="00BB0E76" w:rsidP="0038668C">
      <w:pPr>
        <w:pStyle w:val="FedBody1013"/>
        <w:rPr>
          <w:color w:val="auto"/>
        </w:rPr>
      </w:pPr>
      <w:r w:rsidRPr="002E6485">
        <w:rPr>
          <w:color w:val="auto"/>
        </w:rPr>
        <w:lastRenderedPageBreak/>
        <w:t>Description</w:t>
      </w:r>
      <w:r w:rsidR="002E6485">
        <w:rPr>
          <w:color w:val="auto"/>
        </w:rPr>
        <w:t xml:space="preserve"> (1-3 sentences)</w:t>
      </w:r>
    </w:p>
    <w:sdt>
      <w:sdtPr>
        <w:rPr>
          <w:rStyle w:val="Contentcontrolentertext"/>
        </w:rPr>
        <w:alias w:val="Enter description"/>
        <w:id w:val="780614616"/>
        <w:placeholder>
          <w:docPart w:val="62A3849CE8C04073AB927449E7EA3208"/>
        </w:placeholder>
        <w:showingPlcHdr/>
      </w:sdtPr>
      <w:sdtEndPr>
        <w:rPr>
          <w:rStyle w:val="DefaultParagraphFont"/>
          <w:rFonts w:ascii="Arial" w:hAnsi="Arial"/>
        </w:rPr>
      </w:sdtEndPr>
      <w:sdtContent>
        <w:p w14:paraId="65AEECB3" w14:textId="69A61E91" w:rsidR="00C36960" w:rsidRDefault="0038668C" w:rsidP="00C36960">
          <w:pPr>
            <w:pStyle w:val="FEDBody"/>
            <w:ind w:left="426" w:right="27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139D7BB9" w14:textId="52566CAD" w:rsidR="0038668C" w:rsidRPr="002E6485" w:rsidRDefault="002E6485" w:rsidP="0038668C">
      <w:pPr>
        <w:pStyle w:val="FedBody1013"/>
        <w:spacing w:before="240"/>
        <w:rPr>
          <w:color w:val="auto"/>
        </w:rPr>
      </w:pPr>
      <w:r w:rsidRPr="002E6485">
        <w:rPr>
          <w:color w:val="auto"/>
        </w:rPr>
        <w:t>Skills (up to 6 skills of 1-3 word</w:t>
      </w:r>
      <w:r w:rsidR="00874EDC">
        <w:rPr>
          <w:color w:val="auto"/>
        </w:rPr>
        <w:t>s</w:t>
      </w:r>
      <w:r w:rsidRPr="002E6485">
        <w:rPr>
          <w:color w:val="auto"/>
        </w:rPr>
        <w:t xml:space="preserve"> each)</w:t>
      </w:r>
    </w:p>
    <w:sdt>
      <w:sdtPr>
        <w:rPr>
          <w:rStyle w:val="Contentcontrolentertext"/>
        </w:rPr>
        <w:alias w:val="Skills"/>
        <w:tag w:val="Skills"/>
        <w:id w:val="352857134"/>
        <w:placeholder>
          <w:docPart w:val="9C9E5C13735549BAA67A13508C0A44F6"/>
        </w:placeholder>
        <w:showingPlcHdr/>
      </w:sdtPr>
      <w:sdtEndPr>
        <w:rPr>
          <w:rStyle w:val="DefaultParagraphFont"/>
          <w:rFonts w:ascii="Arial" w:hAnsi="Arial"/>
        </w:rPr>
      </w:sdtEndPr>
      <w:sdtContent>
        <w:p w14:paraId="18B582CB" w14:textId="77777777" w:rsidR="002E6485" w:rsidRDefault="002E6485" w:rsidP="002E6485">
          <w:pPr>
            <w:pStyle w:val="FEDBody"/>
            <w:ind w:left="426" w:right="27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672CCC8F" w14:textId="5A141E12" w:rsidR="00E46476" w:rsidRPr="002E6485" w:rsidRDefault="00E46476" w:rsidP="00E46476">
      <w:pPr>
        <w:pStyle w:val="FedBody1013"/>
        <w:spacing w:before="240"/>
        <w:rPr>
          <w:color w:val="auto"/>
        </w:rPr>
      </w:pPr>
      <w:r>
        <w:rPr>
          <w:color w:val="auto"/>
        </w:rPr>
        <w:t xml:space="preserve">Earning this badge (1 sentence describing what </w:t>
      </w:r>
      <w:r w:rsidR="009F5812">
        <w:rPr>
          <w:color w:val="auto"/>
        </w:rPr>
        <w:t>the student did to earn the badge</w:t>
      </w:r>
      <w:r w:rsidR="00BE4901">
        <w:rPr>
          <w:color w:val="auto"/>
        </w:rPr>
        <w:t>)</w:t>
      </w:r>
    </w:p>
    <w:sdt>
      <w:sdtPr>
        <w:rPr>
          <w:rStyle w:val="Contentcontrolentertext"/>
        </w:rPr>
        <w:alias w:val="Earning this badge "/>
        <w:id w:val="-1998025323"/>
        <w:placeholder>
          <w:docPart w:val="BCFF61457DE844CDA2A0ADAA7795F33E"/>
        </w:placeholder>
        <w:showingPlcHdr/>
      </w:sdtPr>
      <w:sdtEndPr>
        <w:rPr>
          <w:rStyle w:val="DefaultParagraphFont"/>
          <w:rFonts w:ascii="Arial" w:hAnsi="Arial"/>
        </w:rPr>
      </w:sdtEndPr>
      <w:sdtContent>
        <w:p w14:paraId="75C83082" w14:textId="77777777" w:rsidR="009F5812" w:rsidRDefault="009F5812" w:rsidP="009F5812">
          <w:pPr>
            <w:pStyle w:val="FEDBody"/>
            <w:ind w:left="426" w:right="27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0C38127B" w14:textId="338B69FF" w:rsidR="00C72DA2" w:rsidRDefault="00D40E3A" w:rsidP="001D24F2">
      <w:pPr>
        <w:pStyle w:val="Question"/>
      </w:pPr>
      <w:r>
        <w:t xml:space="preserve">How will fees be set for this short </w:t>
      </w:r>
      <w:r w:rsidR="007B3E4D">
        <w:t>course</w:t>
      </w:r>
      <w:r>
        <w:t>?</w:t>
      </w:r>
    </w:p>
    <w:p w14:paraId="02D7CEE0" w14:textId="0CD563D5" w:rsidR="00C72DA2" w:rsidRDefault="008E4BF7" w:rsidP="00C72DA2">
      <w:pPr>
        <w:pStyle w:val="FedBody1013"/>
      </w:pPr>
      <w:r>
        <w:t>Select all that apply:</w:t>
      </w:r>
    </w:p>
    <w:p w14:paraId="668BEF3C" w14:textId="6C454A7E" w:rsidR="00D23205" w:rsidRDefault="004709AF" w:rsidP="008E4BF7">
      <w:pPr>
        <w:pStyle w:val="Header"/>
        <w:tabs>
          <w:tab w:val="clear" w:pos="4320"/>
          <w:tab w:val="clear" w:pos="8640"/>
          <w:tab w:val="left" w:pos="567"/>
          <w:tab w:val="left" w:pos="851"/>
          <w:tab w:val="left" w:pos="3402"/>
          <w:tab w:val="left" w:pos="3686"/>
        </w:tabs>
        <w:spacing w:after="100" w:line="240" w:lineRule="auto"/>
        <w:ind w:left="426" w:right="278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69334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58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E4BF7">
        <w:rPr>
          <w:rFonts w:ascii="Arial" w:hAnsi="Arial" w:cs="Arial"/>
        </w:rPr>
        <w:tab/>
        <w:t xml:space="preserve">Fees will be met by </w:t>
      </w:r>
      <w:proofErr w:type="gramStart"/>
      <w:r w:rsidR="008E4BF7">
        <w:rPr>
          <w:rFonts w:ascii="Arial" w:hAnsi="Arial" w:cs="Arial"/>
        </w:rPr>
        <w:t>students</w:t>
      </w:r>
      <w:proofErr w:type="gramEnd"/>
    </w:p>
    <w:p w14:paraId="408B465D" w14:textId="07253930" w:rsidR="008E4BF7" w:rsidRPr="00256BA5" w:rsidRDefault="004709AF" w:rsidP="008E4BF7">
      <w:pPr>
        <w:pStyle w:val="Header"/>
        <w:tabs>
          <w:tab w:val="clear" w:pos="4320"/>
          <w:tab w:val="clear" w:pos="8640"/>
          <w:tab w:val="left" w:pos="567"/>
          <w:tab w:val="left" w:pos="851"/>
          <w:tab w:val="left" w:pos="3402"/>
          <w:tab w:val="left" w:pos="3686"/>
        </w:tabs>
        <w:spacing w:after="100" w:line="240" w:lineRule="auto"/>
        <w:ind w:left="426" w:right="278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28249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63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E4BF7">
        <w:rPr>
          <w:rFonts w:ascii="Arial" w:hAnsi="Arial" w:cs="Arial"/>
        </w:rPr>
        <w:tab/>
      </w:r>
      <w:r w:rsidR="002628E5">
        <w:rPr>
          <w:rFonts w:ascii="Arial" w:hAnsi="Arial" w:cs="Arial"/>
        </w:rPr>
        <w:t xml:space="preserve">Fees will be met by a sponsor or third </w:t>
      </w:r>
      <w:proofErr w:type="gramStart"/>
      <w:r w:rsidR="002628E5">
        <w:rPr>
          <w:rFonts w:ascii="Arial" w:hAnsi="Arial" w:cs="Arial"/>
        </w:rPr>
        <w:t>party</w:t>
      </w:r>
      <w:proofErr w:type="gramEnd"/>
    </w:p>
    <w:p w14:paraId="27DDBF4A" w14:textId="4DB14305" w:rsidR="0065705B" w:rsidRDefault="004709AF" w:rsidP="002628E5">
      <w:pPr>
        <w:pStyle w:val="Header"/>
        <w:tabs>
          <w:tab w:val="clear" w:pos="4320"/>
          <w:tab w:val="clear" w:pos="8640"/>
          <w:tab w:val="left" w:pos="567"/>
          <w:tab w:val="left" w:pos="851"/>
          <w:tab w:val="left" w:pos="3402"/>
          <w:tab w:val="left" w:pos="3686"/>
        </w:tabs>
        <w:spacing w:after="100" w:line="240" w:lineRule="auto"/>
        <w:ind w:left="426" w:right="278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57990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58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628E5">
        <w:rPr>
          <w:rFonts w:ascii="Arial" w:hAnsi="Arial" w:cs="Arial"/>
        </w:rPr>
        <w:tab/>
        <w:t xml:space="preserve">Fees will be met by the school or </w:t>
      </w:r>
      <w:proofErr w:type="gramStart"/>
      <w:r w:rsidR="002628E5">
        <w:rPr>
          <w:rFonts w:ascii="Arial" w:hAnsi="Arial" w:cs="Arial"/>
        </w:rPr>
        <w:t>University</w:t>
      </w:r>
      <w:proofErr w:type="gramEnd"/>
    </w:p>
    <w:p w14:paraId="7D45618A" w14:textId="2A5C9B78" w:rsidR="002628E5" w:rsidRPr="00256BA5" w:rsidRDefault="004709AF" w:rsidP="002628E5">
      <w:pPr>
        <w:pStyle w:val="Header"/>
        <w:tabs>
          <w:tab w:val="clear" w:pos="4320"/>
          <w:tab w:val="clear" w:pos="8640"/>
          <w:tab w:val="left" w:pos="567"/>
          <w:tab w:val="left" w:pos="851"/>
          <w:tab w:val="left" w:pos="3402"/>
          <w:tab w:val="left" w:pos="3686"/>
        </w:tabs>
        <w:spacing w:after="100" w:line="240" w:lineRule="auto"/>
        <w:ind w:left="426" w:right="278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49602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E5" w:rsidRPr="00A80D15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2628E5">
        <w:rPr>
          <w:rFonts w:ascii="Arial" w:hAnsi="Arial" w:cs="Arial"/>
        </w:rPr>
        <w:tab/>
        <w:t xml:space="preserve">Fees will be </w:t>
      </w:r>
      <w:r w:rsidR="0065705B">
        <w:rPr>
          <w:rFonts w:ascii="Arial" w:hAnsi="Arial" w:cs="Arial"/>
        </w:rPr>
        <w:t>set in accordance with the Federation University Short</w:t>
      </w:r>
      <w:r w:rsidR="00902765">
        <w:rPr>
          <w:rFonts w:ascii="Arial" w:hAnsi="Arial" w:cs="Arial"/>
        </w:rPr>
        <w:t xml:space="preserve"> Course</w:t>
      </w:r>
      <w:r w:rsidR="0065705B">
        <w:rPr>
          <w:rFonts w:ascii="Arial" w:hAnsi="Arial" w:cs="Arial"/>
        </w:rPr>
        <w:t xml:space="preserve"> costing </w:t>
      </w:r>
      <w:proofErr w:type="gramStart"/>
      <w:r w:rsidR="0065705B">
        <w:rPr>
          <w:rFonts w:ascii="Arial" w:hAnsi="Arial" w:cs="Arial"/>
        </w:rPr>
        <w:t>model</w:t>
      </w:r>
      <w:proofErr w:type="gramEnd"/>
    </w:p>
    <w:p w14:paraId="7AF586A3" w14:textId="265B0B7D" w:rsidR="00D23205" w:rsidRPr="00256BA5" w:rsidRDefault="004709AF" w:rsidP="00ED492C">
      <w:pPr>
        <w:pStyle w:val="Header"/>
        <w:tabs>
          <w:tab w:val="clear" w:pos="4320"/>
          <w:tab w:val="clear" w:pos="8640"/>
          <w:tab w:val="left" w:pos="851"/>
          <w:tab w:val="left" w:pos="3402"/>
          <w:tab w:val="left" w:pos="3686"/>
        </w:tabs>
        <w:spacing w:after="100" w:line="240" w:lineRule="auto"/>
        <w:ind w:left="851" w:right="278" w:hanging="425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7711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05" w:rsidRPr="00A80D15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D23205">
        <w:rPr>
          <w:rFonts w:ascii="Arial" w:hAnsi="Arial" w:cs="Arial"/>
        </w:rPr>
        <w:tab/>
        <w:t xml:space="preserve">AD, Financial Operations has been notified to add the credential to the schedule of fees to </w:t>
      </w:r>
      <w:r w:rsidR="00ED492C">
        <w:rPr>
          <w:rFonts w:ascii="Arial" w:hAnsi="Arial" w:cs="Arial"/>
        </w:rPr>
        <w:t xml:space="preserve">be offered to </w:t>
      </w:r>
      <w:proofErr w:type="gramStart"/>
      <w:r w:rsidR="00ED492C">
        <w:rPr>
          <w:rFonts w:ascii="Arial" w:hAnsi="Arial" w:cs="Arial"/>
        </w:rPr>
        <w:t>students</w:t>
      </w:r>
      <w:proofErr w:type="gramEnd"/>
    </w:p>
    <w:p w14:paraId="766690CB" w14:textId="2649A931" w:rsidR="00C72DA2" w:rsidRDefault="00DB3AAB" w:rsidP="001D24F2">
      <w:pPr>
        <w:pStyle w:val="Question"/>
      </w:pPr>
      <w:r>
        <w:t xml:space="preserve">Is information about this </w:t>
      </w:r>
      <w:r w:rsidR="007B3E4D">
        <w:t xml:space="preserve">short course </w:t>
      </w:r>
      <w:r>
        <w:t>to be entered on Course Finder?</w:t>
      </w:r>
    </w:p>
    <w:p w14:paraId="2AF0F15F" w14:textId="77777777" w:rsidR="00DB3AAB" w:rsidRPr="00256BA5" w:rsidRDefault="004709AF" w:rsidP="00DB3AAB">
      <w:pPr>
        <w:pStyle w:val="Header"/>
        <w:tabs>
          <w:tab w:val="clear" w:pos="4320"/>
          <w:tab w:val="clear" w:pos="8640"/>
          <w:tab w:val="left" w:pos="567"/>
          <w:tab w:val="left" w:pos="851"/>
          <w:tab w:val="left" w:pos="3402"/>
          <w:tab w:val="left" w:pos="3686"/>
        </w:tabs>
        <w:spacing w:after="100" w:line="240" w:lineRule="auto"/>
        <w:ind w:left="426" w:right="278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40985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A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B3AAB">
        <w:rPr>
          <w:rFonts w:ascii="Arial" w:hAnsi="Arial" w:cs="Arial"/>
        </w:rPr>
        <w:tab/>
      </w:r>
      <w:r w:rsidR="00DB3AAB" w:rsidRPr="00256BA5">
        <w:rPr>
          <w:rFonts w:ascii="Arial" w:hAnsi="Arial" w:cs="Arial"/>
        </w:rPr>
        <w:t>Yes</w:t>
      </w:r>
      <w:r w:rsidR="00DB3AAB" w:rsidRPr="00256BA5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bCs/>
          </w:rPr>
          <w:id w:val="13677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AB" w:rsidRPr="00A80D15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DB3AAB">
        <w:rPr>
          <w:rFonts w:ascii="Arial" w:hAnsi="Arial" w:cs="Arial"/>
        </w:rPr>
        <w:tab/>
      </w:r>
      <w:r w:rsidR="00DB3AAB" w:rsidRPr="00256BA5">
        <w:rPr>
          <w:rFonts w:ascii="Arial" w:hAnsi="Arial" w:cs="Arial"/>
        </w:rPr>
        <w:t>No</w:t>
      </w:r>
    </w:p>
    <w:p w14:paraId="332366ED" w14:textId="0B1356D3" w:rsidR="00DB3AAB" w:rsidRDefault="008601DF" w:rsidP="001D24F2">
      <w:pPr>
        <w:pStyle w:val="Question"/>
      </w:pPr>
      <w:r>
        <w:t>Who will be responsible for developing course materials?</w:t>
      </w:r>
    </w:p>
    <w:sdt>
      <w:sdtPr>
        <w:rPr>
          <w:rStyle w:val="Contentcontrolentertext"/>
        </w:rPr>
        <w:alias w:val="Developing course materials"/>
        <w:tag w:val="Skills"/>
        <w:id w:val="-1998721919"/>
        <w:placeholder>
          <w:docPart w:val="73B74608F37A40B1A82D5C8C58851EEA"/>
        </w:placeholder>
        <w:showingPlcHdr/>
      </w:sdtPr>
      <w:sdtEndPr>
        <w:rPr>
          <w:rStyle w:val="DefaultParagraphFont"/>
          <w:rFonts w:ascii="Arial" w:hAnsi="Arial"/>
        </w:rPr>
      </w:sdtEndPr>
      <w:sdtContent>
        <w:p w14:paraId="4810FB4B" w14:textId="77777777" w:rsidR="000957C3" w:rsidRDefault="000957C3" w:rsidP="000957C3">
          <w:pPr>
            <w:pStyle w:val="FEDBody"/>
            <w:ind w:left="426" w:right="27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77083A72" w14:textId="61441FF3" w:rsidR="008601DF" w:rsidRPr="00974266" w:rsidRDefault="00BF43D7" w:rsidP="00D422E5">
      <w:pPr>
        <w:pStyle w:val="FedBody1013"/>
        <w:spacing w:before="200"/>
        <w:ind w:left="425"/>
      </w:pPr>
      <w:r w:rsidRPr="00FB774F">
        <w:t>If course development is outside the University, indicate who owns the intellectual property.</w:t>
      </w:r>
    </w:p>
    <w:sdt>
      <w:sdtPr>
        <w:rPr>
          <w:rStyle w:val="Contentcontrolentertext"/>
        </w:rPr>
        <w:alias w:val="Who owns the intellectual property?"/>
        <w:tag w:val="Skills"/>
        <w:id w:val="2004848865"/>
        <w:placeholder>
          <w:docPart w:val="31C878CB1F1B42F18BEE6DF20F1BC853"/>
        </w:placeholder>
        <w:showingPlcHdr/>
      </w:sdtPr>
      <w:sdtEndPr>
        <w:rPr>
          <w:rStyle w:val="DefaultParagraphFont"/>
          <w:rFonts w:ascii="Arial" w:hAnsi="Arial"/>
        </w:rPr>
      </w:sdtEndPr>
      <w:sdtContent>
        <w:p w14:paraId="33669463" w14:textId="77777777" w:rsidR="001C666E" w:rsidRDefault="001C666E" w:rsidP="001C666E">
          <w:pPr>
            <w:pStyle w:val="FEDBody"/>
            <w:ind w:left="426" w:right="27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646BF324" w14:textId="606C1E7E" w:rsidR="00476ACE" w:rsidRPr="000550B7" w:rsidRDefault="007A7F42" w:rsidP="00036D22">
      <w:pPr>
        <w:pBdr>
          <w:bottom w:val="dotted" w:sz="4" w:space="1" w:color="041243"/>
        </w:pBdr>
        <w:spacing w:before="440"/>
        <w:rPr>
          <w:rStyle w:val="BookTitle"/>
          <w:b/>
          <w:color w:val="041243"/>
          <w:szCs w:val="20"/>
        </w:rPr>
      </w:pPr>
      <w:r>
        <w:rPr>
          <w:rStyle w:val="BookTitle"/>
          <w:b/>
          <w:color w:val="041243"/>
          <w:szCs w:val="20"/>
        </w:rPr>
        <w:t>C</w:t>
      </w:r>
      <w:r w:rsidR="00476ACE" w:rsidRPr="000550B7">
        <w:rPr>
          <w:rStyle w:val="BookTitle"/>
          <w:b/>
          <w:color w:val="041243"/>
          <w:szCs w:val="20"/>
        </w:rPr>
        <w:t xml:space="preserve">omplete PART </w:t>
      </w:r>
      <w:r w:rsidR="00476ACE">
        <w:rPr>
          <w:rStyle w:val="BookTitle"/>
          <w:b/>
          <w:color w:val="041243"/>
          <w:szCs w:val="20"/>
        </w:rPr>
        <w:t>2</w:t>
      </w:r>
      <w:r w:rsidR="00476ACE" w:rsidRPr="000550B7">
        <w:rPr>
          <w:rStyle w:val="BookTitle"/>
          <w:b/>
          <w:color w:val="041243"/>
          <w:szCs w:val="20"/>
        </w:rPr>
        <w:t xml:space="preserve"> below for </w:t>
      </w:r>
      <w:r w:rsidR="00614727">
        <w:rPr>
          <w:rStyle w:val="BookTitle"/>
          <w:b/>
          <w:color w:val="041243"/>
          <w:szCs w:val="20"/>
        </w:rPr>
        <w:t xml:space="preserve">new </w:t>
      </w:r>
      <w:r w:rsidR="00476ACE" w:rsidRPr="000550B7">
        <w:rPr>
          <w:rStyle w:val="BookTitle"/>
          <w:b/>
          <w:color w:val="041243"/>
          <w:szCs w:val="20"/>
        </w:rPr>
        <w:t xml:space="preserve">Category B </w:t>
      </w:r>
      <w:r w:rsidR="007B3E4D">
        <w:rPr>
          <w:rStyle w:val="BookTitle"/>
          <w:b/>
          <w:color w:val="041243"/>
          <w:szCs w:val="20"/>
        </w:rPr>
        <w:t xml:space="preserve">short courses </w:t>
      </w:r>
      <w:r>
        <w:rPr>
          <w:rStyle w:val="BookTitle"/>
          <w:b/>
          <w:color w:val="041243"/>
          <w:szCs w:val="20"/>
        </w:rPr>
        <w:t>in addition to PART 1 above</w:t>
      </w:r>
      <w:r w:rsidR="00476ACE" w:rsidRPr="000550B7">
        <w:rPr>
          <w:rStyle w:val="BookTitle"/>
          <w:b/>
          <w:color w:val="041243"/>
          <w:szCs w:val="20"/>
        </w:rPr>
        <w:t>.</w:t>
      </w:r>
    </w:p>
    <w:p w14:paraId="1C5B9A26" w14:textId="6BEA2039" w:rsidR="00476ACE" w:rsidRPr="0003792B" w:rsidRDefault="00476ACE" w:rsidP="00476ACE">
      <w:pPr>
        <w:spacing w:before="240"/>
        <w:rPr>
          <w:rStyle w:val="BookTitle"/>
          <w:b/>
          <w:color w:val="041243"/>
          <w:sz w:val="24"/>
          <w:szCs w:val="24"/>
        </w:rPr>
      </w:pPr>
      <w:r w:rsidRPr="0003792B">
        <w:rPr>
          <w:rStyle w:val="BookTitle"/>
          <w:b/>
          <w:color w:val="041243"/>
          <w:sz w:val="24"/>
          <w:szCs w:val="24"/>
        </w:rPr>
        <w:t xml:space="preserve">PART </w:t>
      </w:r>
      <w:r>
        <w:rPr>
          <w:rStyle w:val="BookTitle"/>
          <w:b/>
          <w:color w:val="041243"/>
          <w:sz w:val="24"/>
          <w:szCs w:val="24"/>
        </w:rPr>
        <w:t>2</w:t>
      </w:r>
    </w:p>
    <w:p w14:paraId="16E696C8" w14:textId="7E1BECAF" w:rsidR="00D849A1" w:rsidRDefault="0072040A" w:rsidP="001D24F2">
      <w:pPr>
        <w:pStyle w:val="Question"/>
      </w:pPr>
      <w:bookmarkStart w:id="4" w:name="_Toc318968349"/>
      <w:bookmarkStart w:id="5" w:name="_Toc486496976"/>
      <w:bookmarkStart w:id="6" w:name="_Toc72859679"/>
      <w:r>
        <w:t xml:space="preserve">Will the proposed short </w:t>
      </w:r>
      <w:r w:rsidR="007B3E4D">
        <w:t>course</w:t>
      </w:r>
      <w:r>
        <w:t xml:space="preserve"> attract government or other funding?</w:t>
      </w:r>
    </w:p>
    <w:p w14:paraId="68DBD966" w14:textId="1053E9B7" w:rsidR="0072040A" w:rsidRPr="00D849A1" w:rsidRDefault="00CE749E" w:rsidP="00D849A1">
      <w:pPr>
        <w:spacing w:after="100" w:line="240" w:lineRule="auto"/>
        <w:ind w:left="426"/>
        <w:rPr>
          <w:rFonts w:ascii="Arial" w:eastAsia="SimSun" w:hAnsi="Arial" w:cs="Arial"/>
          <w:color w:val="808080"/>
          <w:szCs w:val="20"/>
        </w:rPr>
      </w:pPr>
      <w:r w:rsidRPr="00CE749E">
        <w:rPr>
          <w:rFonts w:ascii="Arial" w:eastAsia="SimSun" w:hAnsi="Arial" w:cs="Arial"/>
          <w:color w:val="808080"/>
          <w:szCs w:val="20"/>
        </w:rPr>
        <w:t xml:space="preserve">Please enter details of the funding this </w:t>
      </w:r>
      <w:r w:rsidR="00402528">
        <w:rPr>
          <w:rFonts w:ascii="Arial" w:eastAsia="SimSun" w:hAnsi="Arial" w:cs="Arial"/>
          <w:color w:val="808080"/>
          <w:szCs w:val="20"/>
        </w:rPr>
        <w:t>short course</w:t>
      </w:r>
      <w:r w:rsidR="00402528" w:rsidRPr="00CE749E">
        <w:rPr>
          <w:rFonts w:ascii="Arial" w:eastAsia="SimSun" w:hAnsi="Arial" w:cs="Arial"/>
          <w:color w:val="808080"/>
          <w:szCs w:val="20"/>
        </w:rPr>
        <w:t xml:space="preserve"> </w:t>
      </w:r>
      <w:r w:rsidRPr="00CE749E">
        <w:rPr>
          <w:rFonts w:ascii="Arial" w:eastAsia="SimSun" w:hAnsi="Arial" w:cs="Arial"/>
          <w:color w:val="808080"/>
          <w:szCs w:val="20"/>
        </w:rPr>
        <w:t>will attract.</w:t>
      </w:r>
    </w:p>
    <w:sdt>
      <w:sdtPr>
        <w:rPr>
          <w:rStyle w:val="Contentcontrolentertext"/>
        </w:rPr>
        <w:alias w:val="Detail funding source/s for this credential "/>
        <w:tag w:val="Detail funding source/s for this credential "/>
        <w:id w:val="-1575731718"/>
        <w:placeholder>
          <w:docPart w:val="782F3DE0A1364ADBA6D6A638513AA65B"/>
        </w:placeholder>
        <w:showingPlcHdr/>
      </w:sdtPr>
      <w:sdtEndPr>
        <w:rPr>
          <w:rStyle w:val="DefaultParagraphFont"/>
          <w:rFonts w:ascii="Arial" w:eastAsia="SimSun" w:hAnsi="Arial" w:cs="Arial"/>
          <w:szCs w:val="20"/>
        </w:rPr>
      </w:sdtEndPr>
      <w:sdtContent>
        <w:p w14:paraId="5E3849DB" w14:textId="3F55BA2D" w:rsidR="00495130" w:rsidRDefault="00495130" w:rsidP="00EE52DD">
          <w:pPr>
            <w:spacing w:after="0" w:line="280" w:lineRule="exact"/>
            <w:ind w:left="426"/>
          </w:pPr>
          <w:r w:rsidRPr="00F223E8">
            <w:rPr>
              <w:rFonts w:ascii="Arial" w:eastAsia="SimSun" w:hAnsi="Arial" w:cs="Arial"/>
              <w:color w:val="808080"/>
              <w:szCs w:val="21"/>
            </w:rPr>
            <w:t>Click or tap here to enter text.</w:t>
          </w:r>
        </w:p>
      </w:sdtContent>
    </w:sdt>
    <w:p w14:paraId="6344B1DE" w14:textId="0DB4B6F7" w:rsidR="00F223E8" w:rsidRPr="00F223E8" w:rsidRDefault="00F223E8" w:rsidP="001D24F2">
      <w:pPr>
        <w:pStyle w:val="Question"/>
      </w:pPr>
      <w:r w:rsidRPr="00F223E8">
        <w:t xml:space="preserve">Modes of </w:t>
      </w:r>
      <w:bookmarkEnd w:id="4"/>
      <w:bookmarkEnd w:id="5"/>
      <w:bookmarkEnd w:id="6"/>
      <w:r w:rsidRPr="00F223E8">
        <w:t xml:space="preserve">delivery </w:t>
      </w:r>
    </w:p>
    <w:p w14:paraId="5D687560" w14:textId="0A9DDF70" w:rsidR="00F223E8" w:rsidRPr="00F223E8" w:rsidRDefault="00F223E8" w:rsidP="00F223E8">
      <w:pPr>
        <w:spacing w:after="100" w:line="240" w:lineRule="auto"/>
        <w:ind w:left="426"/>
        <w:rPr>
          <w:rFonts w:ascii="Arial" w:eastAsia="SimSun" w:hAnsi="Arial" w:cs="Arial"/>
          <w:color w:val="808080"/>
          <w:szCs w:val="20"/>
        </w:rPr>
      </w:pPr>
      <w:r w:rsidRPr="00F223E8">
        <w:rPr>
          <w:rFonts w:ascii="Arial" w:eastAsia="SimSun" w:hAnsi="Arial" w:cs="Arial"/>
          <w:color w:val="808080"/>
          <w:szCs w:val="20"/>
        </w:rPr>
        <w:t xml:space="preserve">Identify if the </w:t>
      </w:r>
      <w:r w:rsidR="005D665C">
        <w:rPr>
          <w:rFonts w:ascii="Arial" w:eastAsia="SimSun" w:hAnsi="Arial" w:cs="Arial"/>
          <w:color w:val="808080"/>
          <w:szCs w:val="20"/>
        </w:rPr>
        <w:t xml:space="preserve">short </w:t>
      </w:r>
      <w:r w:rsidR="004847E6">
        <w:rPr>
          <w:rFonts w:ascii="Arial" w:eastAsia="SimSun" w:hAnsi="Arial" w:cs="Arial"/>
          <w:color w:val="808080"/>
          <w:szCs w:val="20"/>
        </w:rPr>
        <w:t>course</w:t>
      </w:r>
      <w:r w:rsidR="004847E6" w:rsidRPr="00F223E8">
        <w:rPr>
          <w:rFonts w:ascii="Arial" w:eastAsia="SimSun" w:hAnsi="Arial" w:cs="Arial"/>
          <w:color w:val="808080"/>
          <w:szCs w:val="20"/>
        </w:rPr>
        <w:t xml:space="preserve"> </w:t>
      </w:r>
      <w:r w:rsidRPr="00F223E8">
        <w:rPr>
          <w:rFonts w:ascii="Arial" w:eastAsia="SimSun" w:hAnsi="Arial" w:cs="Arial"/>
          <w:color w:val="808080"/>
          <w:szCs w:val="20"/>
        </w:rPr>
        <w:t xml:space="preserve">will be offered via online, blended, on-campus etc </w:t>
      </w:r>
      <w:proofErr w:type="gramStart"/>
      <w:r w:rsidRPr="00F223E8">
        <w:rPr>
          <w:rFonts w:ascii="Arial" w:eastAsia="SimSun" w:hAnsi="Arial" w:cs="Arial"/>
          <w:color w:val="808080"/>
          <w:szCs w:val="20"/>
        </w:rPr>
        <w:t>delivery</w:t>
      </w:r>
      <w:proofErr w:type="gramEnd"/>
    </w:p>
    <w:sdt>
      <w:sdtPr>
        <w:rPr>
          <w:rStyle w:val="Contentcontrolentertext"/>
        </w:rPr>
        <w:alias w:val="Modes of delivery"/>
        <w:tag w:val="Modes of offering"/>
        <w:id w:val="-1093243983"/>
        <w:placeholder>
          <w:docPart w:val="CF511835269E46798385C88CC0BAFC22"/>
        </w:placeholder>
        <w:showingPlcHdr/>
      </w:sdtPr>
      <w:sdtEndPr>
        <w:rPr>
          <w:rStyle w:val="DefaultParagraphFont"/>
          <w:rFonts w:ascii="Arial" w:eastAsia="SimSun" w:hAnsi="Arial" w:cs="Arial"/>
          <w:szCs w:val="20"/>
        </w:rPr>
      </w:sdtEndPr>
      <w:sdtContent>
        <w:p w14:paraId="0B6BDB04" w14:textId="77777777" w:rsidR="00F223E8" w:rsidRPr="00F223E8" w:rsidRDefault="00F223E8" w:rsidP="00F223E8">
          <w:pPr>
            <w:spacing w:after="0" w:line="280" w:lineRule="exact"/>
            <w:ind w:left="426"/>
            <w:rPr>
              <w:rFonts w:ascii="Arial" w:eastAsia="SimSun" w:hAnsi="Arial" w:cs="Arial"/>
              <w:szCs w:val="20"/>
            </w:rPr>
          </w:pPr>
          <w:r w:rsidRPr="00F223E8">
            <w:rPr>
              <w:rFonts w:ascii="Arial" w:eastAsia="SimSun" w:hAnsi="Arial" w:cs="Arial"/>
              <w:color w:val="808080"/>
              <w:szCs w:val="21"/>
            </w:rPr>
            <w:t>Click or tap here to enter text.</w:t>
          </w:r>
        </w:p>
      </w:sdtContent>
    </w:sdt>
    <w:p w14:paraId="144C930C" w14:textId="3DCCDE49" w:rsidR="003D31A7" w:rsidRDefault="00F70820" w:rsidP="001D24F2">
      <w:pPr>
        <w:pStyle w:val="Question"/>
      </w:pPr>
      <w:r>
        <w:t xml:space="preserve">Indicate the type of credit/admission requirement </w:t>
      </w:r>
      <w:r w:rsidR="001A7819">
        <w:t xml:space="preserve">satisfied </w:t>
      </w:r>
      <w:r w:rsidR="00D8036C">
        <w:t>by</w:t>
      </w:r>
      <w:r>
        <w:t xml:space="preserve"> </w:t>
      </w:r>
      <w:r w:rsidR="00834096">
        <w:t xml:space="preserve">completing </w:t>
      </w:r>
      <w:r>
        <w:t xml:space="preserve">this </w:t>
      </w:r>
      <w:r w:rsidR="004847E6">
        <w:t xml:space="preserve">short </w:t>
      </w:r>
      <w:proofErr w:type="gramStart"/>
      <w:r w:rsidR="004847E6">
        <w:t>course</w:t>
      </w:r>
      <w:proofErr w:type="gramEnd"/>
    </w:p>
    <w:p w14:paraId="177E9479" w14:textId="1CF41F8E" w:rsidR="008E2BED" w:rsidRDefault="004709AF" w:rsidP="00AA5CCB">
      <w:pPr>
        <w:pStyle w:val="Header"/>
        <w:tabs>
          <w:tab w:val="clear" w:pos="4320"/>
          <w:tab w:val="clear" w:pos="8640"/>
          <w:tab w:val="left" w:pos="851"/>
          <w:tab w:val="left" w:pos="4820"/>
          <w:tab w:val="left" w:pos="5103"/>
        </w:tabs>
        <w:spacing w:after="100" w:line="240" w:lineRule="auto"/>
        <w:ind w:left="850" w:right="278" w:hanging="425"/>
        <w:rPr>
          <w:color w:val="4D4D4F"/>
        </w:rPr>
      </w:pPr>
      <w:sdt>
        <w:sdtPr>
          <w:rPr>
            <w:rFonts w:ascii="Arial" w:hAnsi="Arial" w:cs="Arial"/>
            <w:b/>
            <w:bCs/>
          </w:rPr>
          <w:id w:val="-184716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BE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E2BED">
        <w:rPr>
          <w:rFonts w:ascii="Arial" w:hAnsi="Arial" w:cs="Arial"/>
        </w:rPr>
        <w:tab/>
        <w:t xml:space="preserve">The short course has been designed </w:t>
      </w:r>
      <w:r w:rsidR="008E2BED">
        <w:t xml:space="preserve">as equivalent to a defined number of credit points at a defined AQF level. </w:t>
      </w:r>
      <w:r w:rsidR="008E2BED" w:rsidRPr="00AA5CCB">
        <w:rPr>
          <w:color w:val="808080" w:themeColor="background1" w:themeShade="80"/>
        </w:rPr>
        <w:t xml:space="preserve">(Note that stacking of short courses for credit into an award </w:t>
      </w:r>
      <w:r w:rsidR="005D665C">
        <w:rPr>
          <w:color w:val="808080" w:themeColor="background1" w:themeShade="80"/>
        </w:rPr>
        <w:t>course</w:t>
      </w:r>
      <w:r w:rsidR="005D665C" w:rsidRPr="00AA5CCB">
        <w:rPr>
          <w:color w:val="808080" w:themeColor="background1" w:themeShade="80"/>
        </w:rPr>
        <w:t xml:space="preserve"> </w:t>
      </w:r>
      <w:r w:rsidR="008E2BED" w:rsidRPr="00AA5CCB">
        <w:rPr>
          <w:color w:val="808080" w:themeColor="background1" w:themeShade="80"/>
        </w:rPr>
        <w:t>requires approval by Curriculum Committee).</w:t>
      </w:r>
    </w:p>
    <w:p w14:paraId="1EE46B69" w14:textId="4388DE4D" w:rsidR="008E2BED" w:rsidRDefault="008E2BED" w:rsidP="008E2BED">
      <w:pPr>
        <w:tabs>
          <w:tab w:val="left" w:pos="5387"/>
        </w:tabs>
        <w:spacing w:after="0" w:line="280" w:lineRule="exact"/>
        <w:ind w:left="851"/>
        <w:rPr>
          <w:color w:val="4D4D4F"/>
        </w:rPr>
      </w:pPr>
      <w:r>
        <w:rPr>
          <w:color w:val="4D4D4F"/>
        </w:rPr>
        <w:lastRenderedPageBreak/>
        <w:t>Enter the credit point value of the short course:</w:t>
      </w:r>
      <w:r>
        <w:rPr>
          <w:color w:val="4D4D4F"/>
        </w:rPr>
        <w:tab/>
      </w:r>
      <w:sdt>
        <w:sdtPr>
          <w:rPr>
            <w:rStyle w:val="Contentcontrolentertext"/>
          </w:rPr>
          <w:alias w:val="HE program code and name"/>
          <w:tag w:val="Modes of offering"/>
          <w:id w:val="-418093285"/>
          <w:placeholder>
            <w:docPart w:val="5B2A1E86C3D44D5EA02EB53DA8E7EBE2"/>
          </w:placeholder>
          <w:showingPlcHdr/>
        </w:sdtPr>
        <w:sdtEndPr>
          <w:rPr>
            <w:rStyle w:val="DefaultParagraphFont"/>
            <w:rFonts w:ascii="Arial" w:eastAsia="SimSun" w:hAnsi="Arial" w:cs="Arial"/>
            <w:szCs w:val="20"/>
          </w:rPr>
        </w:sdtEndPr>
        <w:sdtContent>
          <w:r w:rsidRPr="000C497B">
            <w:rPr>
              <w:rStyle w:val="PlaceholderText"/>
            </w:rPr>
            <w:t>Click or tap here to enter text.</w:t>
          </w:r>
        </w:sdtContent>
      </w:sdt>
    </w:p>
    <w:p w14:paraId="44126154" w14:textId="75466043" w:rsidR="008E2BED" w:rsidRDefault="008E2BED" w:rsidP="008E2BED">
      <w:pPr>
        <w:tabs>
          <w:tab w:val="left" w:pos="5387"/>
        </w:tabs>
        <w:spacing w:after="0" w:line="280" w:lineRule="exact"/>
        <w:ind w:left="851"/>
        <w:rPr>
          <w:rStyle w:val="Contentcontrolentertext"/>
        </w:rPr>
      </w:pPr>
      <w:r w:rsidRPr="00DE391B">
        <w:rPr>
          <w:color w:val="4D4D4F"/>
        </w:rPr>
        <w:t xml:space="preserve">Enter the AQF level of the </w:t>
      </w:r>
      <w:r>
        <w:rPr>
          <w:color w:val="4D4D4F"/>
        </w:rPr>
        <w:t>short course</w:t>
      </w:r>
      <w:r w:rsidRPr="00DE391B">
        <w:rPr>
          <w:color w:val="4D4D4F"/>
        </w:rPr>
        <w:t>:</w:t>
      </w:r>
      <w:r>
        <w:rPr>
          <w:b/>
          <w:bCs/>
          <w:color w:val="4D4D4F"/>
        </w:rPr>
        <w:tab/>
      </w:r>
      <w:sdt>
        <w:sdtPr>
          <w:rPr>
            <w:rStyle w:val="Contentcontrolentertext"/>
          </w:rPr>
          <w:alias w:val="AQF level"/>
          <w:tag w:val="AQF level"/>
          <w:id w:val="-2109809057"/>
          <w:placeholder>
            <w:docPart w:val="71228C260D634E0D9D7037051BB9D68B"/>
          </w:placeholder>
          <w:showingPlcHdr/>
        </w:sdtPr>
        <w:sdtEndPr>
          <w:rPr>
            <w:rStyle w:val="DefaultParagraphFont"/>
            <w:rFonts w:ascii="Arial" w:eastAsia="SimSun" w:hAnsi="Arial" w:cs="Arial"/>
            <w:szCs w:val="20"/>
          </w:rPr>
        </w:sdtEndPr>
        <w:sdtContent>
          <w:r w:rsidRPr="000C497B">
            <w:rPr>
              <w:rStyle w:val="PlaceholderText"/>
            </w:rPr>
            <w:t>Click or tap here to enter text.</w:t>
          </w:r>
        </w:sdtContent>
      </w:sdt>
    </w:p>
    <w:p w14:paraId="7180BABD" w14:textId="77777777" w:rsidR="008E2BED" w:rsidRPr="00AA5CCB" w:rsidRDefault="008E2BED" w:rsidP="00AA5CCB">
      <w:pPr>
        <w:tabs>
          <w:tab w:val="left" w:pos="5387"/>
        </w:tabs>
        <w:spacing w:after="0" w:line="280" w:lineRule="exact"/>
        <w:ind w:left="851"/>
      </w:pPr>
    </w:p>
    <w:p w14:paraId="490FF864" w14:textId="2CA33544" w:rsidR="00181B5B" w:rsidRDefault="004709AF" w:rsidP="00594DA9">
      <w:pPr>
        <w:pStyle w:val="Header"/>
        <w:tabs>
          <w:tab w:val="clear" w:pos="4320"/>
          <w:tab w:val="clear" w:pos="8640"/>
          <w:tab w:val="left" w:pos="851"/>
          <w:tab w:val="left" w:pos="4820"/>
          <w:tab w:val="left" w:pos="5103"/>
        </w:tabs>
        <w:spacing w:after="100" w:line="240" w:lineRule="auto"/>
        <w:ind w:left="850" w:right="278" w:hanging="425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87083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BED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81B5B">
        <w:rPr>
          <w:rFonts w:ascii="Arial" w:hAnsi="Arial" w:cs="Arial"/>
        </w:rPr>
        <w:tab/>
        <w:t xml:space="preserve">The </w:t>
      </w:r>
      <w:r w:rsidR="004847E6">
        <w:rPr>
          <w:rFonts w:ascii="Arial" w:hAnsi="Arial" w:cs="Arial"/>
        </w:rPr>
        <w:t xml:space="preserve">short course </w:t>
      </w:r>
      <w:r w:rsidR="008E2BED">
        <w:rPr>
          <w:rFonts w:ascii="Arial" w:hAnsi="Arial" w:cs="Arial"/>
        </w:rPr>
        <w:t xml:space="preserve">is equivalent to a 15CP </w:t>
      </w:r>
      <w:r w:rsidR="005D665C">
        <w:rPr>
          <w:rFonts w:ascii="Arial" w:hAnsi="Arial" w:cs="Arial"/>
        </w:rPr>
        <w:t xml:space="preserve">unit </w:t>
      </w:r>
      <w:r w:rsidR="008E2BED">
        <w:rPr>
          <w:rFonts w:ascii="Arial" w:hAnsi="Arial" w:cs="Arial"/>
        </w:rPr>
        <w:t xml:space="preserve">in an award </w:t>
      </w:r>
      <w:r w:rsidR="005D665C">
        <w:rPr>
          <w:rFonts w:ascii="Arial" w:hAnsi="Arial" w:cs="Arial"/>
        </w:rPr>
        <w:t xml:space="preserve">course </w:t>
      </w:r>
      <w:r w:rsidR="00E52BEF">
        <w:rPr>
          <w:rFonts w:ascii="Arial" w:hAnsi="Arial" w:cs="Arial"/>
        </w:rPr>
        <w:t xml:space="preserve">and </w:t>
      </w:r>
      <w:r w:rsidR="00181B5B">
        <w:rPr>
          <w:rFonts w:ascii="Arial" w:hAnsi="Arial" w:cs="Arial"/>
        </w:rPr>
        <w:t xml:space="preserve">will contribute credit towards a HE </w:t>
      </w:r>
      <w:proofErr w:type="gramStart"/>
      <w:r w:rsidR="005D665C">
        <w:rPr>
          <w:rFonts w:ascii="Arial" w:hAnsi="Arial" w:cs="Arial"/>
        </w:rPr>
        <w:t>course</w:t>
      </w:r>
      <w:proofErr w:type="gramEnd"/>
      <w:r w:rsidR="006A1C14">
        <w:rPr>
          <w:rFonts w:ascii="Arial" w:hAnsi="Arial" w:cs="Arial"/>
        </w:rPr>
        <w:t>.</w:t>
      </w:r>
      <w:r w:rsidR="00194129">
        <w:rPr>
          <w:rFonts w:ascii="Arial" w:hAnsi="Arial" w:cs="Arial"/>
        </w:rPr>
        <w:t xml:space="preserve"> It </w:t>
      </w:r>
      <w:r w:rsidR="00FB5084">
        <w:rPr>
          <w:rFonts w:ascii="Arial" w:hAnsi="Arial" w:cs="Arial"/>
        </w:rPr>
        <w:t xml:space="preserve">has </w:t>
      </w:r>
      <w:r w:rsidR="00194129">
        <w:rPr>
          <w:rFonts w:ascii="Arial" w:hAnsi="Arial" w:cs="Arial"/>
        </w:rPr>
        <w:t>be</w:t>
      </w:r>
      <w:r w:rsidR="00FB5084">
        <w:rPr>
          <w:rFonts w:ascii="Arial" w:hAnsi="Arial" w:cs="Arial"/>
        </w:rPr>
        <w:t>en</w:t>
      </w:r>
      <w:r w:rsidR="00194129">
        <w:rPr>
          <w:rFonts w:ascii="Arial" w:hAnsi="Arial" w:cs="Arial"/>
        </w:rPr>
        <w:t xml:space="preserve"> developed at an AQF level appropriate for entry into the </w:t>
      </w:r>
      <w:r w:rsidR="005D665C">
        <w:rPr>
          <w:rFonts w:ascii="Arial" w:hAnsi="Arial" w:cs="Arial"/>
        </w:rPr>
        <w:t xml:space="preserve">course </w:t>
      </w:r>
      <w:r w:rsidR="00194129">
        <w:rPr>
          <w:rFonts w:ascii="Arial" w:hAnsi="Arial" w:cs="Arial"/>
        </w:rPr>
        <w:t>it is to be credited towards.</w:t>
      </w:r>
    </w:p>
    <w:p w14:paraId="5AF7EC45" w14:textId="0C3F3BBC" w:rsidR="000A6924" w:rsidRDefault="00A55882" w:rsidP="00241BB1">
      <w:pPr>
        <w:tabs>
          <w:tab w:val="left" w:pos="5387"/>
        </w:tabs>
        <w:spacing w:after="0" w:line="280" w:lineRule="exact"/>
        <w:ind w:left="851"/>
        <w:rPr>
          <w:rStyle w:val="Contentcontrolentertext"/>
        </w:rPr>
      </w:pPr>
      <w:r w:rsidRPr="00DE391B">
        <w:rPr>
          <w:color w:val="4D4D4F"/>
        </w:rPr>
        <w:t>Enter</w:t>
      </w:r>
      <w:r w:rsidR="00D26FDF" w:rsidRPr="00DE391B">
        <w:rPr>
          <w:color w:val="4D4D4F"/>
        </w:rPr>
        <w:t xml:space="preserve"> the </w:t>
      </w:r>
      <w:r w:rsidRPr="00DE391B">
        <w:rPr>
          <w:color w:val="4D4D4F"/>
        </w:rPr>
        <w:t xml:space="preserve">HE </w:t>
      </w:r>
      <w:proofErr w:type="gramStart"/>
      <w:r w:rsidR="005D665C">
        <w:rPr>
          <w:color w:val="4D4D4F"/>
        </w:rPr>
        <w:t>course</w:t>
      </w:r>
      <w:proofErr w:type="gramEnd"/>
      <w:r w:rsidR="005D665C" w:rsidRPr="00DE391B">
        <w:rPr>
          <w:color w:val="4D4D4F"/>
        </w:rPr>
        <w:t xml:space="preserve"> </w:t>
      </w:r>
      <w:r w:rsidRPr="00DE391B">
        <w:rPr>
          <w:color w:val="4D4D4F"/>
        </w:rPr>
        <w:t xml:space="preserve">code and </w:t>
      </w:r>
      <w:r w:rsidR="002D3A03" w:rsidRPr="00DE391B">
        <w:rPr>
          <w:color w:val="4D4D4F"/>
        </w:rPr>
        <w:t>name</w:t>
      </w:r>
      <w:r w:rsidR="000A6924" w:rsidRPr="00DE391B">
        <w:rPr>
          <w:color w:val="4D4D4F"/>
        </w:rPr>
        <w:t>:</w:t>
      </w:r>
      <w:r w:rsidR="000A6924">
        <w:rPr>
          <w:b/>
          <w:bCs/>
          <w:color w:val="4D4D4F"/>
        </w:rPr>
        <w:tab/>
      </w:r>
      <w:sdt>
        <w:sdtPr>
          <w:rPr>
            <w:rStyle w:val="Contentcontrolentertext"/>
          </w:rPr>
          <w:alias w:val="HE program code and name"/>
          <w:tag w:val="Modes of offering"/>
          <w:id w:val="679393350"/>
          <w:placeholder>
            <w:docPart w:val="0704862F12654BF6B18258C5EAE8198D"/>
          </w:placeholder>
          <w:showingPlcHdr/>
        </w:sdtPr>
        <w:sdtEndPr>
          <w:rPr>
            <w:rStyle w:val="DefaultParagraphFont"/>
            <w:rFonts w:ascii="Arial" w:eastAsia="SimSun" w:hAnsi="Arial" w:cs="Arial"/>
            <w:szCs w:val="20"/>
          </w:rPr>
        </w:sdtEndPr>
        <w:sdtContent>
          <w:r w:rsidR="00F70C10" w:rsidRPr="000C497B">
            <w:rPr>
              <w:rStyle w:val="PlaceholderText"/>
            </w:rPr>
            <w:t>Click or tap here to enter text.</w:t>
          </w:r>
        </w:sdtContent>
      </w:sdt>
    </w:p>
    <w:p w14:paraId="49952A2F" w14:textId="032CA737" w:rsidR="000A6924" w:rsidRDefault="00A55882" w:rsidP="00241BB1">
      <w:pPr>
        <w:tabs>
          <w:tab w:val="left" w:pos="5387"/>
        </w:tabs>
        <w:spacing w:after="0" w:line="280" w:lineRule="exact"/>
        <w:ind w:left="851"/>
        <w:rPr>
          <w:rStyle w:val="Contentcontrolentertext"/>
        </w:rPr>
      </w:pPr>
      <w:r w:rsidRPr="00DE391B">
        <w:rPr>
          <w:color w:val="4D4D4F"/>
        </w:rPr>
        <w:t xml:space="preserve">Enter the AQF level of the HE </w:t>
      </w:r>
      <w:proofErr w:type="gramStart"/>
      <w:r w:rsidR="005D665C">
        <w:rPr>
          <w:color w:val="4D4D4F"/>
        </w:rPr>
        <w:t>course</w:t>
      </w:r>
      <w:proofErr w:type="gramEnd"/>
      <w:r w:rsidR="000A6924" w:rsidRPr="00DE391B">
        <w:rPr>
          <w:color w:val="4D4D4F"/>
        </w:rPr>
        <w:t>:</w:t>
      </w:r>
      <w:r w:rsidR="000A6924">
        <w:rPr>
          <w:b/>
          <w:bCs/>
          <w:color w:val="4D4D4F"/>
        </w:rPr>
        <w:tab/>
      </w:r>
      <w:sdt>
        <w:sdtPr>
          <w:rPr>
            <w:rStyle w:val="Contentcontrolentertext"/>
          </w:rPr>
          <w:alias w:val="AQF level"/>
          <w:tag w:val="AQF level"/>
          <w:id w:val="386381394"/>
          <w:placeholder>
            <w:docPart w:val="E395FC4D40764DF6A2484468F87A2CAE"/>
          </w:placeholder>
          <w:showingPlcHdr/>
        </w:sdtPr>
        <w:sdtEndPr>
          <w:rPr>
            <w:rStyle w:val="DefaultParagraphFont"/>
            <w:rFonts w:ascii="Arial" w:eastAsia="SimSun" w:hAnsi="Arial" w:cs="Arial"/>
            <w:szCs w:val="20"/>
          </w:rPr>
        </w:sdtEndPr>
        <w:sdtContent>
          <w:r w:rsidR="00F70C10" w:rsidRPr="000C497B">
            <w:rPr>
              <w:rStyle w:val="PlaceholderText"/>
            </w:rPr>
            <w:t>Click or tap here to enter text.</w:t>
          </w:r>
        </w:sdtContent>
      </w:sdt>
    </w:p>
    <w:p w14:paraId="39C3537A" w14:textId="5B7A5E98" w:rsidR="002843A4" w:rsidRDefault="004709AF" w:rsidP="000A6924">
      <w:pPr>
        <w:pStyle w:val="Header"/>
        <w:tabs>
          <w:tab w:val="clear" w:pos="4320"/>
          <w:tab w:val="clear" w:pos="8640"/>
          <w:tab w:val="left" w:pos="851"/>
          <w:tab w:val="left" w:pos="4820"/>
          <w:tab w:val="left" w:pos="5103"/>
        </w:tabs>
        <w:spacing w:before="200" w:after="100" w:line="240" w:lineRule="auto"/>
        <w:ind w:left="850" w:right="278" w:hanging="425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1749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3A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843A4">
        <w:rPr>
          <w:rFonts w:ascii="Arial" w:hAnsi="Arial" w:cs="Arial"/>
        </w:rPr>
        <w:tab/>
        <w:t xml:space="preserve">The </w:t>
      </w:r>
      <w:r w:rsidR="008E2BED">
        <w:rPr>
          <w:rFonts w:ascii="Arial" w:hAnsi="Arial" w:cs="Arial"/>
        </w:rPr>
        <w:t xml:space="preserve">short course </w:t>
      </w:r>
      <w:r w:rsidR="00E52BEF">
        <w:rPr>
          <w:rFonts w:ascii="Arial" w:hAnsi="Arial" w:cs="Arial"/>
        </w:rPr>
        <w:t xml:space="preserve">is equivalent to a 15CP </w:t>
      </w:r>
      <w:r w:rsidR="005D665C">
        <w:rPr>
          <w:rFonts w:ascii="Arial" w:hAnsi="Arial" w:cs="Arial"/>
        </w:rPr>
        <w:t xml:space="preserve">unit </w:t>
      </w:r>
      <w:r w:rsidR="00E52BEF">
        <w:rPr>
          <w:rFonts w:ascii="Arial" w:hAnsi="Arial" w:cs="Arial"/>
        </w:rPr>
        <w:t xml:space="preserve">in an award </w:t>
      </w:r>
      <w:r w:rsidR="005D665C">
        <w:rPr>
          <w:rFonts w:ascii="Arial" w:hAnsi="Arial" w:cs="Arial"/>
        </w:rPr>
        <w:t xml:space="preserve">course </w:t>
      </w:r>
      <w:r w:rsidR="00E52BEF">
        <w:rPr>
          <w:rFonts w:ascii="Arial" w:hAnsi="Arial" w:cs="Arial"/>
        </w:rPr>
        <w:t xml:space="preserve">and </w:t>
      </w:r>
      <w:r w:rsidR="00F81FD3">
        <w:rPr>
          <w:rFonts w:ascii="Arial" w:hAnsi="Arial" w:cs="Arial"/>
        </w:rPr>
        <w:t xml:space="preserve">can be credited against </w:t>
      </w:r>
      <w:r w:rsidR="00E52BEF">
        <w:rPr>
          <w:rFonts w:ascii="Arial" w:hAnsi="Arial" w:cs="Arial"/>
        </w:rPr>
        <w:t>this</w:t>
      </w:r>
      <w:r w:rsidR="00F81FD3">
        <w:rPr>
          <w:rFonts w:ascii="Arial" w:hAnsi="Arial" w:cs="Arial"/>
        </w:rPr>
        <w:t xml:space="preserve"> existing </w:t>
      </w:r>
      <w:r w:rsidR="00653372">
        <w:rPr>
          <w:rFonts w:ascii="Arial" w:hAnsi="Arial" w:cs="Arial"/>
        </w:rPr>
        <w:t>unit</w:t>
      </w:r>
      <w:r w:rsidR="002843A4">
        <w:rPr>
          <w:rFonts w:ascii="Arial" w:hAnsi="Arial" w:cs="Arial"/>
        </w:rPr>
        <w:t>.</w:t>
      </w:r>
    </w:p>
    <w:p w14:paraId="17FF539A" w14:textId="0EFB69A1" w:rsidR="002A0F22" w:rsidRDefault="002A0F22" w:rsidP="00241BB1">
      <w:pPr>
        <w:tabs>
          <w:tab w:val="left" w:pos="5387"/>
        </w:tabs>
        <w:spacing w:after="0" w:line="280" w:lineRule="exact"/>
        <w:ind w:left="851"/>
        <w:rPr>
          <w:rStyle w:val="Contentcontrolentertext"/>
        </w:rPr>
      </w:pPr>
      <w:r w:rsidRPr="002E7242">
        <w:rPr>
          <w:color w:val="4D4D4F"/>
        </w:rPr>
        <w:t xml:space="preserve">Enter the </w:t>
      </w:r>
      <w:r w:rsidR="00D019C5">
        <w:rPr>
          <w:color w:val="4D4D4F"/>
        </w:rPr>
        <w:t>unit</w:t>
      </w:r>
      <w:r w:rsidR="00D019C5" w:rsidRPr="002E7242">
        <w:rPr>
          <w:color w:val="4D4D4F"/>
        </w:rPr>
        <w:t xml:space="preserve"> </w:t>
      </w:r>
      <w:r w:rsidRPr="002E7242">
        <w:rPr>
          <w:color w:val="4D4D4F"/>
        </w:rPr>
        <w:t>code and name:</w:t>
      </w:r>
      <w:r>
        <w:rPr>
          <w:b/>
          <w:bCs/>
          <w:color w:val="4D4D4F"/>
        </w:rPr>
        <w:tab/>
      </w:r>
      <w:sdt>
        <w:sdtPr>
          <w:rPr>
            <w:rStyle w:val="Contentcontrolentertext"/>
          </w:rPr>
          <w:alias w:val="Course code and name"/>
          <w:id w:val="1167902702"/>
          <w:placeholder>
            <w:docPart w:val="027F91C116C741B5B56E8B0A0B4678FC"/>
          </w:placeholder>
          <w:showingPlcHdr/>
        </w:sdtPr>
        <w:sdtEndPr>
          <w:rPr>
            <w:rStyle w:val="DefaultParagraphFont"/>
            <w:rFonts w:ascii="Arial" w:eastAsia="SimSun" w:hAnsi="Arial" w:cs="Arial"/>
            <w:szCs w:val="20"/>
          </w:rPr>
        </w:sdtEndPr>
        <w:sdtContent>
          <w:r w:rsidRPr="00F223E8">
            <w:rPr>
              <w:rFonts w:ascii="Arial" w:eastAsia="SimSun" w:hAnsi="Arial" w:cs="Arial"/>
              <w:color w:val="808080"/>
              <w:szCs w:val="21"/>
            </w:rPr>
            <w:t>Click or tap here to enter text.</w:t>
          </w:r>
        </w:sdtContent>
      </w:sdt>
    </w:p>
    <w:p w14:paraId="3936FFE1" w14:textId="1F2E05E2" w:rsidR="002A0F22" w:rsidRDefault="002A0F22" w:rsidP="00114589">
      <w:pPr>
        <w:tabs>
          <w:tab w:val="left" w:pos="5387"/>
        </w:tabs>
        <w:spacing w:after="0" w:line="280" w:lineRule="exact"/>
        <w:ind w:left="851"/>
        <w:rPr>
          <w:rStyle w:val="Contentcontrolentertext"/>
        </w:rPr>
      </w:pPr>
      <w:r w:rsidRPr="00DE391B">
        <w:rPr>
          <w:color w:val="4D4D4F"/>
        </w:rPr>
        <w:t xml:space="preserve">Enter the AQF level of the </w:t>
      </w:r>
      <w:r w:rsidR="00D019C5">
        <w:rPr>
          <w:color w:val="4D4D4F"/>
        </w:rPr>
        <w:t>unit</w:t>
      </w:r>
      <w:r w:rsidRPr="00DE391B">
        <w:rPr>
          <w:color w:val="4D4D4F"/>
        </w:rPr>
        <w:t>:</w:t>
      </w:r>
      <w:r>
        <w:rPr>
          <w:b/>
          <w:bCs/>
          <w:color w:val="4D4D4F"/>
        </w:rPr>
        <w:tab/>
      </w:r>
      <w:sdt>
        <w:sdtPr>
          <w:rPr>
            <w:rStyle w:val="Contentcontrolentertext"/>
          </w:rPr>
          <w:alias w:val="AQF level"/>
          <w:id w:val="1412273513"/>
          <w:placeholder>
            <w:docPart w:val="7AA0885CDA9D47DDB9027ACDD88ED7DE"/>
          </w:placeholder>
          <w:showingPlcHdr/>
        </w:sdtPr>
        <w:sdtEndPr>
          <w:rPr>
            <w:rStyle w:val="DefaultParagraphFont"/>
            <w:rFonts w:ascii="Arial" w:eastAsia="SimSun" w:hAnsi="Arial" w:cs="Arial"/>
            <w:szCs w:val="20"/>
          </w:rPr>
        </w:sdtEndPr>
        <w:sdtContent>
          <w:r w:rsidRPr="00F223E8">
            <w:rPr>
              <w:rFonts w:ascii="Arial" w:eastAsia="SimSun" w:hAnsi="Arial" w:cs="Arial"/>
              <w:color w:val="808080"/>
              <w:szCs w:val="21"/>
            </w:rPr>
            <w:t>Click or tap here to enter text.</w:t>
          </w:r>
        </w:sdtContent>
      </w:sdt>
    </w:p>
    <w:p w14:paraId="491F56D2" w14:textId="7AAE5662" w:rsidR="00B41D67" w:rsidRDefault="004709AF" w:rsidP="00B41D67">
      <w:pPr>
        <w:pStyle w:val="Header"/>
        <w:tabs>
          <w:tab w:val="clear" w:pos="4320"/>
          <w:tab w:val="clear" w:pos="8640"/>
          <w:tab w:val="left" w:pos="851"/>
          <w:tab w:val="left" w:pos="4820"/>
          <w:tab w:val="left" w:pos="5103"/>
        </w:tabs>
        <w:spacing w:before="200" w:after="100" w:line="240" w:lineRule="auto"/>
        <w:ind w:left="850" w:right="278" w:hanging="425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2716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D67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41D67">
        <w:rPr>
          <w:rFonts w:ascii="Arial" w:hAnsi="Arial" w:cs="Arial"/>
        </w:rPr>
        <w:tab/>
        <w:t xml:space="preserve">The </w:t>
      </w:r>
      <w:r w:rsidR="008E2BED">
        <w:rPr>
          <w:rFonts w:ascii="Arial" w:hAnsi="Arial" w:cs="Arial"/>
        </w:rPr>
        <w:t xml:space="preserve">short course </w:t>
      </w:r>
      <w:r w:rsidR="00B41D67">
        <w:rPr>
          <w:rFonts w:ascii="Arial" w:hAnsi="Arial" w:cs="Arial"/>
        </w:rPr>
        <w:t xml:space="preserve">will enable admission to a HE </w:t>
      </w:r>
      <w:proofErr w:type="gramStart"/>
      <w:r w:rsidR="00D019C5">
        <w:rPr>
          <w:rFonts w:ascii="Arial" w:hAnsi="Arial" w:cs="Arial"/>
        </w:rPr>
        <w:t>course</w:t>
      </w:r>
      <w:proofErr w:type="gramEnd"/>
      <w:r w:rsidR="00D019C5">
        <w:rPr>
          <w:rFonts w:ascii="Arial" w:hAnsi="Arial" w:cs="Arial"/>
        </w:rPr>
        <w:t xml:space="preserve"> </w:t>
      </w:r>
      <w:r w:rsidR="00B41D67">
        <w:rPr>
          <w:rFonts w:ascii="Arial" w:hAnsi="Arial" w:cs="Arial"/>
        </w:rPr>
        <w:t>(no credit)</w:t>
      </w:r>
      <w:r w:rsidR="00D173BE">
        <w:rPr>
          <w:rFonts w:ascii="Arial" w:hAnsi="Arial" w:cs="Arial"/>
        </w:rPr>
        <w:t>.</w:t>
      </w:r>
    </w:p>
    <w:p w14:paraId="15C9DA58" w14:textId="0D34EC3C" w:rsidR="0047198A" w:rsidRPr="00C94058" w:rsidRDefault="00736E40" w:rsidP="00C94058">
      <w:pPr>
        <w:tabs>
          <w:tab w:val="left" w:pos="5387"/>
        </w:tabs>
        <w:spacing w:after="0" w:line="280" w:lineRule="exact"/>
        <w:ind w:left="851"/>
      </w:pPr>
      <w:bookmarkStart w:id="7" w:name="_Hlk73713564"/>
      <w:r w:rsidRPr="00C27957">
        <w:rPr>
          <w:color w:val="4D4D4F"/>
        </w:rPr>
        <w:t xml:space="preserve">Enter the HE </w:t>
      </w:r>
      <w:proofErr w:type="gramStart"/>
      <w:r w:rsidR="00D019C5">
        <w:rPr>
          <w:color w:val="4D4D4F"/>
        </w:rPr>
        <w:t>course</w:t>
      </w:r>
      <w:proofErr w:type="gramEnd"/>
      <w:r w:rsidR="00D019C5" w:rsidRPr="00C27957">
        <w:rPr>
          <w:color w:val="4D4D4F"/>
        </w:rPr>
        <w:t xml:space="preserve"> </w:t>
      </w:r>
      <w:r w:rsidRPr="00C27957">
        <w:rPr>
          <w:color w:val="4D4D4F"/>
        </w:rPr>
        <w:t>code and name</w:t>
      </w:r>
      <w:r w:rsidRPr="00DE391B">
        <w:rPr>
          <w:color w:val="4D4D4F"/>
        </w:rPr>
        <w:t>:</w:t>
      </w:r>
      <w:r>
        <w:rPr>
          <w:b/>
          <w:bCs/>
          <w:color w:val="4D4D4F"/>
        </w:rPr>
        <w:tab/>
      </w:r>
      <w:sdt>
        <w:sdtPr>
          <w:rPr>
            <w:rStyle w:val="Contentcontrolentertext"/>
          </w:rPr>
          <w:alias w:val="HE program code and name"/>
          <w:tag w:val="Modes of offering"/>
          <w:id w:val="-678192386"/>
          <w:placeholder>
            <w:docPart w:val="6F503C6AA3E04112B9669CDD9F0B643D"/>
          </w:placeholder>
          <w:showingPlcHdr/>
        </w:sdtPr>
        <w:sdtEndPr>
          <w:rPr>
            <w:rStyle w:val="DefaultParagraphFont"/>
            <w:rFonts w:ascii="Arial" w:eastAsia="SimSun" w:hAnsi="Arial" w:cs="Arial"/>
            <w:szCs w:val="20"/>
          </w:rPr>
        </w:sdtEndPr>
        <w:sdtContent>
          <w:r w:rsidRPr="00F223E8">
            <w:rPr>
              <w:rFonts w:ascii="Arial" w:eastAsia="SimSun" w:hAnsi="Arial" w:cs="Arial"/>
              <w:color w:val="808080"/>
              <w:szCs w:val="21"/>
            </w:rPr>
            <w:t>Click or tap here to enter text.</w:t>
          </w:r>
        </w:sdtContent>
      </w:sdt>
      <w:bookmarkEnd w:id="7"/>
    </w:p>
    <w:p w14:paraId="2F162607" w14:textId="6FD2A2E9" w:rsidR="00F70820" w:rsidRDefault="006D5134" w:rsidP="001D24F2">
      <w:pPr>
        <w:pStyle w:val="Question"/>
      </w:pPr>
      <w:r>
        <w:t xml:space="preserve">The short </w:t>
      </w:r>
      <w:r w:rsidR="00D10C49">
        <w:t>course</w:t>
      </w:r>
      <w:r>
        <w:t xml:space="preserve"> will be open to enrolments from</w:t>
      </w:r>
    </w:p>
    <w:p w14:paraId="2BFEE570" w14:textId="706663F7" w:rsidR="00DC549C" w:rsidRPr="00DC549C" w:rsidRDefault="004709AF" w:rsidP="00DC549C">
      <w:pPr>
        <w:pStyle w:val="Header"/>
        <w:tabs>
          <w:tab w:val="clear" w:pos="4320"/>
          <w:tab w:val="clear" w:pos="8640"/>
          <w:tab w:val="left" w:pos="567"/>
          <w:tab w:val="left" w:pos="851"/>
          <w:tab w:val="left" w:pos="4820"/>
          <w:tab w:val="left" w:pos="5103"/>
        </w:tabs>
        <w:spacing w:after="100" w:line="240" w:lineRule="auto"/>
        <w:ind w:left="426" w:right="278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01753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7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C549C">
        <w:rPr>
          <w:rFonts w:ascii="Arial" w:hAnsi="Arial" w:cs="Arial"/>
        </w:rPr>
        <w:tab/>
        <w:t>Domestic students</w:t>
      </w:r>
    </w:p>
    <w:p w14:paraId="6CB4C117" w14:textId="760194B5" w:rsidR="00DC549C" w:rsidRPr="00DC549C" w:rsidRDefault="004709AF" w:rsidP="00DC549C">
      <w:pPr>
        <w:pStyle w:val="Header"/>
        <w:tabs>
          <w:tab w:val="clear" w:pos="4320"/>
          <w:tab w:val="clear" w:pos="8640"/>
          <w:tab w:val="left" w:pos="567"/>
          <w:tab w:val="left" w:pos="851"/>
          <w:tab w:val="left" w:pos="4820"/>
          <w:tab w:val="left" w:pos="5103"/>
        </w:tabs>
        <w:spacing w:after="100" w:line="240" w:lineRule="auto"/>
        <w:ind w:left="426" w:right="278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21002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7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C549C">
        <w:rPr>
          <w:rFonts w:ascii="Arial" w:hAnsi="Arial" w:cs="Arial"/>
        </w:rPr>
        <w:tab/>
      </w:r>
      <w:r w:rsidR="006842A9">
        <w:rPr>
          <w:rFonts w:ascii="Arial" w:hAnsi="Arial" w:cs="Arial"/>
        </w:rPr>
        <w:t>International students (off-shore — online only)</w:t>
      </w:r>
    </w:p>
    <w:p w14:paraId="1C0F079D" w14:textId="177EA863" w:rsidR="000E3DFB" w:rsidRDefault="000E3DFB" w:rsidP="00E25669">
      <w:pPr>
        <w:spacing w:after="0" w:line="240" w:lineRule="auto"/>
        <w:ind w:left="426"/>
        <w:rPr>
          <w:rFonts w:ascii="Arial" w:hAnsi="Arial" w:cs="Arial"/>
          <w:color w:val="808080" w:themeColor="background1" w:themeShade="80"/>
          <w:szCs w:val="20"/>
        </w:rPr>
      </w:pPr>
    </w:p>
    <w:p w14:paraId="710E91F6" w14:textId="77777777" w:rsidR="00F66064" w:rsidRDefault="00F66064" w:rsidP="00E25669">
      <w:pPr>
        <w:spacing w:after="0" w:line="240" w:lineRule="auto"/>
        <w:ind w:left="426"/>
        <w:rPr>
          <w:rFonts w:ascii="Arial" w:hAnsi="Arial" w:cs="Arial"/>
          <w:color w:val="808080" w:themeColor="background1" w:themeShade="80"/>
          <w:szCs w:val="20"/>
        </w:rPr>
      </w:pPr>
    </w:p>
    <w:p w14:paraId="4A9755D6" w14:textId="3A577C17" w:rsidR="00871178" w:rsidRPr="00EF7BC0" w:rsidRDefault="00871178" w:rsidP="00871178">
      <w:pPr>
        <w:rPr>
          <w:rFonts w:cs="Arial"/>
          <w:b/>
          <w:color w:val="041243"/>
          <w:sz w:val="28"/>
          <w:szCs w:val="28"/>
        </w:rPr>
      </w:pPr>
      <w:r w:rsidRPr="00EF7BC0">
        <w:rPr>
          <w:rFonts w:cs="Arial"/>
          <w:b/>
          <w:color w:val="041243"/>
          <w:sz w:val="28"/>
          <w:szCs w:val="28"/>
        </w:rPr>
        <w:t xml:space="preserve">SECTION B – </w:t>
      </w:r>
      <w:r w:rsidR="00DD3816" w:rsidRPr="00EF7BC0">
        <w:rPr>
          <w:rFonts w:cs="Arial"/>
          <w:b/>
          <w:color w:val="041243"/>
          <w:sz w:val="28"/>
          <w:szCs w:val="28"/>
        </w:rPr>
        <w:t>Modi</w:t>
      </w:r>
      <w:r w:rsidR="00E738C5" w:rsidRPr="00EF7BC0">
        <w:rPr>
          <w:rFonts w:cs="Arial"/>
          <w:b/>
          <w:color w:val="041243"/>
          <w:sz w:val="28"/>
          <w:szCs w:val="28"/>
        </w:rPr>
        <w:t>fying a short</w:t>
      </w:r>
      <w:r w:rsidR="00D10C49">
        <w:rPr>
          <w:rFonts w:cs="Arial"/>
          <w:b/>
          <w:color w:val="041243"/>
          <w:sz w:val="28"/>
          <w:szCs w:val="28"/>
        </w:rPr>
        <w:t xml:space="preserve"> </w:t>
      </w:r>
      <w:proofErr w:type="gramStart"/>
      <w:r w:rsidR="00D10C49">
        <w:rPr>
          <w:rFonts w:cs="Arial"/>
          <w:b/>
          <w:color w:val="041243"/>
          <w:sz w:val="28"/>
          <w:szCs w:val="28"/>
        </w:rPr>
        <w:t>course</w:t>
      </w:r>
      <w:proofErr w:type="gramEnd"/>
    </w:p>
    <w:p w14:paraId="31390020" w14:textId="7D1FAC7D" w:rsidR="000E3DFB" w:rsidRDefault="008A28D0" w:rsidP="00871178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This completed form and relevant </w:t>
      </w:r>
      <w:r w:rsidR="00D01DBB">
        <w:rPr>
          <w:rFonts w:cs="Arial"/>
          <w:bCs/>
        </w:rPr>
        <w:t>modified</w:t>
      </w:r>
      <w:r>
        <w:rPr>
          <w:rFonts w:cs="Arial"/>
          <w:bCs/>
        </w:rPr>
        <w:t xml:space="preserve"> </w:t>
      </w:r>
      <w:r w:rsidR="007A2165">
        <w:rPr>
          <w:rFonts w:cs="Arial"/>
          <w:bCs/>
        </w:rPr>
        <w:t xml:space="preserve">short </w:t>
      </w:r>
      <w:r>
        <w:rPr>
          <w:rFonts w:cs="Arial"/>
          <w:bCs/>
        </w:rPr>
        <w:t xml:space="preserve">course outline(s) must be submitted to </w:t>
      </w:r>
      <w:r w:rsidR="00F038A4">
        <w:rPr>
          <w:rFonts w:cs="Arial"/>
          <w:bCs/>
        </w:rPr>
        <w:t>Institute/</w:t>
      </w:r>
      <w:r>
        <w:rPr>
          <w:rFonts w:cs="Arial"/>
          <w:bCs/>
        </w:rPr>
        <w:t>School Board</w:t>
      </w:r>
      <w:r w:rsidR="00D01DBB">
        <w:rPr>
          <w:rFonts w:cs="Arial"/>
          <w:bCs/>
        </w:rPr>
        <w:t xml:space="preserve"> for approval and </w:t>
      </w:r>
      <w:r>
        <w:rPr>
          <w:rFonts w:cs="Arial"/>
          <w:bCs/>
        </w:rPr>
        <w:t>then to C</w:t>
      </w:r>
      <w:r w:rsidR="00F038A4">
        <w:rPr>
          <w:rFonts w:cs="Arial"/>
          <w:bCs/>
        </w:rPr>
        <w:t xml:space="preserve">urriculum </w:t>
      </w:r>
      <w:r>
        <w:rPr>
          <w:rFonts w:cs="Arial"/>
          <w:bCs/>
        </w:rPr>
        <w:t>C</w:t>
      </w:r>
      <w:r w:rsidR="00F038A4">
        <w:rPr>
          <w:rFonts w:cs="Arial"/>
          <w:bCs/>
        </w:rPr>
        <w:t>ommittee</w:t>
      </w:r>
      <w:r>
        <w:rPr>
          <w:rFonts w:cs="Arial"/>
          <w:bCs/>
        </w:rPr>
        <w:t xml:space="preserve"> for noting.</w:t>
      </w:r>
    </w:p>
    <w:p w14:paraId="4D3ED522" w14:textId="44AC8606" w:rsidR="00E216B6" w:rsidRDefault="00F038A4" w:rsidP="001D24F2">
      <w:pPr>
        <w:pStyle w:val="Question"/>
      </w:pPr>
      <w:r>
        <w:t>Short c</w:t>
      </w:r>
      <w:r w:rsidR="00E216B6">
        <w:t>ourse</w:t>
      </w:r>
      <w:r w:rsidR="00E216B6" w:rsidRPr="00664544">
        <w:t xml:space="preserve"> code</w:t>
      </w:r>
      <w:r w:rsidR="00E216B6">
        <w:t>/s and title/s</w:t>
      </w:r>
      <w:r w:rsidR="00E216B6" w:rsidRPr="00664544">
        <w:t xml:space="preserve"> </w:t>
      </w:r>
    </w:p>
    <w:sdt>
      <w:sdtPr>
        <w:rPr>
          <w:rStyle w:val="Contentcontrolentertext"/>
        </w:rPr>
        <w:alias w:val="Course code/s and titles"/>
        <w:id w:val="467173932"/>
        <w:placeholder>
          <w:docPart w:val="DB5F5D5EEDCD4A43A88B361A331AFA49"/>
        </w:placeholder>
        <w:showingPlcHdr/>
      </w:sdtPr>
      <w:sdtEndPr>
        <w:rPr>
          <w:rStyle w:val="DefaultParagraphFont"/>
        </w:rPr>
      </w:sdtEndPr>
      <w:sdtContent>
        <w:p w14:paraId="1292DC4B" w14:textId="77777777" w:rsidR="00530D45" w:rsidRDefault="00530D45" w:rsidP="003E4999">
          <w:pPr>
            <w:ind w:left="42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772C3DCD" w14:textId="582C8FA6" w:rsidR="009D1724" w:rsidRPr="008D4F33" w:rsidRDefault="009D1724" w:rsidP="009D1724">
      <w:pPr>
        <w:pStyle w:val="FedBody1013"/>
        <w:spacing w:before="240"/>
      </w:pPr>
      <w:r w:rsidRPr="008D4F33">
        <w:t xml:space="preserve">Attach </w:t>
      </w:r>
      <w:r w:rsidR="00F038A4">
        <w:t xml:space="preserve">modified short </w:t>
      </w:r>
      <w:r w:rsidRPr="008D4F33">
        <w:t>course outlines for all courses listed.</w:t>
      </w:r>
    </w:p>
    <w:p w14:paraId="105A6A11" w14:textId="6C15CDCB" w:rsidR="001A440C" w:rsidRDefault="001A440C" w:rsidP="00942798">
      <w:pPr>
        <w:pStyle w:val="Question"/>
      </w:pPr>
      <w:r>
        <w:t xml:space="preserve">Overview </w:t>
      </w:r>
      <w:r w:rsidR="00AD0341">
        <w:t>and</w:t>
      </w:r>
      <w:r>
        <w:t xml:space="preserve"> rationale of modification</w:t>
      </w:r>
    </w:p>
    <w:p w14:paraId="5BBE7CD6" w14:textId="3DE8CE36" w:rsidR="00367A16" w:rsidRDefault="00CF218E" w:rsidP="008A7B2B">
      <w:pPr>
        <w:spacing w:after="100" w:line="240" w:lineRule="auto"/>
        <w:ind w:left="426"/>
        <w:rPr>
          <w:rFonts w:ascii="Arial" w:eastAsia="SimSun" w:hAnsi="Arial" w:cs="Arial"/>
          <w:color w:val="808080"/>
          <w:szCs w:val="20"/>
        </w:rPr>
      </w:pPr>
      <w:r w:rsidRPr="008A7B2B">
        <w:rPr>
          <w:rFonts w:ascii="Arial" w:eastAsia="SimSun" w:hAnsi="Arial" w:cs="Arial"/>
          <w:color w:val="808080"/>
          <w:szCs w:val="20"/>
        </w:rPr>
        <w:t xml:space="preserve">All </w:t>
      </w:r>
      <w:r w:rsidR="00CF6A78" w:rsidRPr="008A7B2B">
        <w:rPr>
          <w:rFonts w:ascii="Arial" w:eastAsia="SimSun" w:hAnsi="Arial" w:cs="Arial"/>
          <w:color w:val="808080"/>
          <w:szCs w:val="20"/>
        </w:rPr>
        <w:t xml:space="preserve">modifications should be </w:t>
      </w:r>
      <w:r w:rsidR="00701B68">
        <w:rPr>
          <w:rFonts w:ascii="Arial" w:eastAsia="SimSun" w:hAnsi="Arial" w:cs="Arial"/>
          <w:color w:val="808080"/>
          <w:szCs w:val="20"/>
        </w:rPr>
        <w:t xml:space="preserve">explained below and completed in the </w:t>
      </w:r>
      <w:r w:rsidR="00F038A4">
        <w:rPr>
          <w:rFonts w:ascii="Arial" w:eastAsia="SimSun" w:hAnsi="Arial" w:cs="Arial"/>
          <w:color w:val="808080"/>
          <w:szCs w:val="20"/>
        </w:rPr>
        <w:t xml:space="preserve">short </w:t>
      </w:r>
      <w:r w:rsidR="00367A16">
        <w:rPr>
          <w:rFonts w:ascii="Arial" w:eastAsia="SimSun" w:hAnsi="Arial" w:cs="Arial"/>
          <w:color w:val="808080"/>
          <w:szCs w:val="20"/>
        </w:rPr>
        <w:t>course outlines to be submitted with this form.</w:t>
      </w:r>
    </w:p>
    <w:p w14:paraId="674E8719" w14:textId="3AC18C4A" w:rsidR="00CF218E" w:rsidRPr="008A7B2B" w:rsidRDefault="00304911" w:rsidP="008A7B2B">
      <w:pPr>
        <w:spacing w:after="100" w:line="240" w:lineRule="auto"/>
        <w:ind w:left="426"/>
        <w:rPr>
          <w:rFonts w:eastAsia="SimSun"/>
          <w:color w:val="808080"/>
          <w:szCs w:val="20"/>
        </w:rPr>
      </w:pPr>
      <w:r w:rsidRPr="008A7B2B">
        <w:rPr>
          <w:rFonts w:ascii="Arial" w:eastAsia="SimSun" w:hAnsi="Arial" w:cs="Arial"/>
          <w:color w:val="808080"/>
          <w:szCs w:val="20"/>
        </w:rPr>
        <w:t xml:space="preserve">If the modification involves changes to other </w:t>
      </w:r>
      <w:r w:rsidR="002D0F53">
        <w:rPr>
          <w:rFonts w:ascii="Arial" w:eastAsia="SimSun" w:hAnsi="Arial" w:cs="Arial"/>
          <w:color w:val="808080"/>
          <w:szCs w:val="20"/>
        </w:rPr>
        <w:t>i</w:t>
      </w:r>
      <w:r w:rsidRPr="006A7F58">
        <w:rPr>
          <w:rFonts w:ascii="Arial" w:eastAsia="SimSun" w:hAnsi="Arial" w:cs="Arial"/>
          <w:color w:val="808080"/>
          <w:szCs w:val="20"/>
        </w:rPr>
        <w:t xml:space="preserve">tems listed in </w:t>
      </w:r>
      <w:r w:rsidR="007F4E70" w:rsidRPr="006A7F58">
        <w:rPr>
          <w:rFonts w:ascii="Arial" w:eastAsia="SimSun" w:hAnsi="Arial" w:cs="Arial"/>
          <w:color w:val="808080"/>
          <w:szCs w:val="20"/>
        </w:rPr>
        <w:t>Section A of this document, please list these changes below and provide a rationale.</w:t>
      </w:r>
    </w:p>
    <w:sdt>
      <w:sdtPr>
        <w:rPr>
          <w:rStyle w:val="Contentcontrolentertext"/>
        </w:rPr>
        <w:alias w:val="List of changes and rationale"/>
        <w:id w:val="1583957218"/>
        <w:placeholder>
          <w:docPart w:val="434A9772C45B4BC09CA851F7DDC22C4A"/>
        </w:placeholder>
        <w:showingPlcHdr/>
      </w:sdtPr>
      <w:sdtEndPr>
        <w:rPr>
          <w:rStyle w:val="DefaultParagraphFont"/>
          <w:rFonts w:ascii="Arial" w:hAnsi="Arial" w:cs="Arial"/>
          <w:b/>
          <w:sz w:val="24"/>
          <w:szCs w:val="20"/>
        </w:rPr>
      </w:sdtEndPr>
      <w:sdtContent>
        <w:p w14:paraId="6E228FF0" w14:textId="77777777" w:rsidR="00FF05C0" w:rsidRDefault="00FF05C0" w:rsidP="00FF05C0">
          <w:pPr>
            <w:pStyle w:val="Header"/>
            <w:tabs>
              <w:tab w:val="center" w:pos="4153"/>
              <w:tab w:val="right" w:pos="9000"/>
            </w:tabs>
            <w:spacing w:after="0" w:line="240" w:lineRule="auto"/>
            <w:ind w:left="426" w:right="27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5BF3DBA9" w14:textId="353EBA5D" w:rsidR="00066364" w:rsidRDefault="00066364" w:rsidP="00442FC3">
      <w:pPr>
        <w:spacing w:after="0" w:line="240" w:lineRule="auto"/>
        <w:rPr>
          <w:rFonts w:ascii="Arial" w:hAnsi="Arial" w:cs="Arial"/>
          <w:color w:val="808080" w:themeColor="background1" w:themeShade="80"/>
          <w:szCs w:val="20"/>
        </w:rPr>
      </w:pPr>
    </w:p>
    <w:p w14:paraId="1BC261E8" w14:textId="77777777" w:rsidR="00E764C2" w:rsidRDefault="00E764C2" w:rsidP="00442FC3">
      <w:pPr>
        <w:spacing w:after="0" w:line="240" w:lineRule="auto"/>
        <w:rPr>
          <w:rFonts w:ascii="Arial" w:hAnsi="Arial" w:cs="Arial"/>
          <w:color w:val="808080" w:themeColor="background1" w:themeShade="80"/>
          <w:szCs w:val="20"/>
        </w:rPr>
      </w:pPr>
    </w:p>
    <w:p w14:paraId="7A3F4C62" w14:textId="27CE1C53" w:rsidR="00F038A4" w:rsidRPr="00EF7BC0" w:rsidRDefault="00F038A4" w:rsidP="00F038A4">
      <w:pPr>
        <w:rPr>
          <w:rFonts w:cs="Arial"/>
          <w:b/>
          <w:color w:val="041243"/>
          <w:sz w:val="28"/>
          <w:szCs w:val="28"/>
        </w:rPr>
      </w:pPr>
      <w:r w:rsidRPr="00EF7BC0">
        <w:rPr>
          <w:rFonts w:cs="Arial"/>
          <w:b/>
          <w:color w:val="041243"/>
          <w:sz w:val="28"/>
          <w:szCs w:val="28"/>
        </w:rPr>
        <w:t xml:space="preserve">SECTION </w:t>
      </w:r>
      <w:r>
        <w:rPr>
          <w:rFonts w:cs="Arial"/>
          <w:b/>
          <w:color w:val="041243"/>
          <w:sz w:val="28"/>
          <w:szCs w:val="28"/>
        </w:rPr>
        <w:t>C</w:t>
      </w:r>
      <w:r w:rsidRPr="00EF7BC0">
        <w:rPr>
          <w:rFonts w:cs="Arial"/>
          <w:b/>
          <w:color w:val="041243"/>
          <w:sz w:val="28"/>
          <w:szCs w:val="28"/>
        </w:rPr>
        <w:t xml:space="preserve"> – </w:t>
      </w:r>
      <w:r>
        <w:rPr>
          <w:rFonts w:cs="Arial"/>
          <w:b/>
          <w:color w:val="041243"/>
          <w:sz w:val="28"/>
          <w:szCs w:val="28"/>
        </w:rPr>
        <w:t>Discontinuing</w:t>
      </w:r>
      <w:r w:rsidRPr="00EF7BC0">
        <w:rPr>
          <w:rFonts w:cs="Arial"/>
          <w:b/>
          <w:color w:val="041243"/>
          <w:sz w:val="28"/>
          <w:szCs w:val="28"/>
        </w:rPr>
        <w:t xml:space="preserve"> a short </w:t>
      </w:r>
      <w:proofErr w:type="gramStart"/>
      <w:r w:rsidR="00DC753F">
        <w:rPr>
          <w:rFonts w:cs="Arial"/>
          <w:b/>
          <w:color w:val="041243"/>
          <w:sz w:val="28"/>
          <w:szCs w:val="28"/>
        </w:rPr>
        <w:t>course</w:t>
      </w:r>
      <w:proofErr w:type="gramEnd"/>
    </w:p>
    <w:p w14:paraId="76D8C27B" w14:textId="40BC033C" w:rsidR="00F038A4" w:rsidRDefault="00F038A4">
      <w:pPr>
        <w:spacing w:after="0" w:line="240" w:lineRule="auto"/>
        <w:rPr>
          <w:rFonts w:ascii="Arial" w:hAnsi="Arial" w:cs="Arial"/>
          <w:color w:val="808080" w:themeColor="background1" w:themeShade="80"/>
          <w:szCs w:val="20"/>
        </w:rPr>
      </w:pPr>
      <w:r>
        <w:rPr>
          <w:rFonts w:cs="Arial"/>
          <w:bCs/>
        </w:rPr>
        <w:t>This completed form must be submitted to Institute/School Board for approval and then to Curriculum Committee for noting.</w:t>
      </w:r>
    </w:p>
    <w:p w14:paraId="681F6D67" w14:textId="525C5386" w:rsidR="00F038A4" w:rsidRDefault="00F038A4" w:rsidP="00F038A4">
      <w:pPr>
        <w:pStyle w:val="Question"/>
      </w:pPr>
      <w:r>
        <w:t>Short course</w:t>
      </w:r>
      <w:r w:rsidRPr="00664544">
        <w:t xml:space="preserve"> code</w:t>
      </w:r>
      <w:r>
        <w:t>/s and title/s</w:t>
      </w:r>
      <w:r w:rsidRPr="00664544">
        <w:t xml:space="preserve"> </w:t>
      </w:r>
    </w:p>
    <w:sdt>
      <w:sdtPr>
        <w:rPr>
          <w:rStyle w:val="Contentcontrolentertext"/>
        </w:rPr>
        <w:alias w:val="Course code/s and titles"/>
        <w:id w:val="-1609731685"/>
        <w:placeholder>
          <w:docPart w:val="6D305793843341B0ABBFBD63B3478075"/>
        </w:placeholder>
        <w:showingPlcHdr/>
      </w:sdtPr>
      <w:sdtEndPr>
        <w:rPr>
          <w:rStyle w:val="DefaultParagraphFont"/>
        </w:rPr>
      </w:sdtEndPr>
      <w:sdtContent>
        <w:p w14:paraId="18B4F3A5" w14:textId="77777777" w:rsidR="00F038A4" w:rsidRDefault="00F038A4" w:rsidP="00F038A4">
          <w:pPr>
            <w:ind w:left="42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194E41A5" w14:textId="30536210" w:rsidR="00E52BEF" w:rsidRDefault="00F038A4" w:rsidP="00AA5CCB">
      <w:pPr>
        <w:pStyle w:val="Question"/>
        <w:spacing w:after="0"/>
        <w:ind w:left="426" w:right="276"/>
        <w:rPr>
          <w:rStyle w:val="Contentcontrolentertext"/>
        </w:rPr>
      </w:pPr>
      <w:r>
        <w:lastRenderedPageBreak/>
        <w:t>Rationale for proposed short course discontinuation</w:t>
      </w:r>
      <w:r w:rsidR="0077389A">
        <w:br/>
      </w:r>
    </w:p>
    <w:p w14:paraId="466E632C" w14:textId="7A22BCDF" w:rsidR="00E52BEF" w:rsidRPr="00267215" w:rsidRDefault="00E52BEF" w:rsidP="00E52BEF">
      <w:pPr>
        <w:tabs>
          <w:tab w:val="left" w:pos="1560"/>
          <w:tab w:val="left" w:pos="3402"/>
          <w:tab w:val="left" w:pos="4253"/>
          <w:tab w:val="left" w:pos="6237"/>
          <w:tab w:val="left" w:pos="7371"/>
        </w:tabs>
        <w:spacing w:after="100" w:line="240" w:lineRule="auto"/>
        <w:ind w:left="425"/>
        <w:rPr>
          <w:rFonts w:ascii="Arial" w:eastAsia="SimSun" w:hAnsi="Arial" w:cs="Arial"/>
          <w:szCs w:val="20"/>
        </w:rPr>
      </w:pPr>
      <w:r>
        <w:rPr>
          <w:rFonts w:ascii="Arial" w:eastAsia="SimSun" w:hAnsi="Arial" w:cs="Arial"/>
          <w:szCs w:val="20"/>
        </w:rPr>
        <w:t xml:space="preserve">No longer required </w:t>
      </w:r>
      <w:sdt>
        <w:sdtPr>
          <w:rPr>
            <w:rFonts w:ascii="Arial" w:eastAsia="SimSun" w:hAnsi="Arial" w:cs="Arial"/>
            <w:b/>
            <w:szCs w:val="20"/>
          </w:rPr>
          <w:id w:val="145267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Pr="00267215">
        <w:rPr>
          <w:rFonts w:ascii="Arial" w:eastAsia="SimSun" w:hAnsi="Arial" w:cs="Arial"/>
          <w:szCs w:val="20"/>
        </w:rPr>
        <w:tab/>
      </w:r>
      <w:r>
        <w:rPr>
          <w:rFonts w:ascii="Arial" w:eastAsia="SimSun" w:hAnsi="Arial" w:cs="Arial"/>
          <w:szCs w:val="20"/>
        </w:rPr>
        <w:t xml:space="preserve">Superseded </w:t>
      </w:r>
      <w:sdt>
        <w:sdtPr>
          <w:rPr>
            <w:rFonts w:ascii="Arial" w:eastAsia="SimSun" w:hAnsi="Arial" w:cs="Arial"/>
            <w:b/>
            <w:szCs w:val="20"/>
          </w:rPr>
          <w:id w:val="79727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>
        <w:rPr>
          <w:rFonts w:ascii="Arial" w:eastAsia="SimSun" w:hAnsi="Arial" w:cs="Arial"/>
          <w:b/>
          <w:szCs w:val="20"/>
        </w:rPr>
        <w:tab/>
      </w:r>
      <w:r>
        <w:rPr>
          <w:rFonts w:ascii="Arial" w:eastAsia="SimSun" w:hAnsi="Arial" w:cs="Arial"/>
          <w:szCs w:val="20"/>
        </w:rPr>
        <w:t xml:space="preserve">Other </w:t>
      </w:r>
      <w:sdt>
        <w:sdtPr>
          <w:rPr>
            <w:rFonts w:ascii="Arial" w:eastAsia="SimSun" w:hAnsi="Arial" w:cs="Arial"/>
            <w:b/>
            <w:szCs w:val="20"/>
          </w:rPr>
          <w:id w:val="114763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215">
            <w:rPr>
              <w:rFonts w:ascii="Segoe UI Symbol" w:eastAsia="SimSun" w:hAnsi="Segoe UI Symbol" w:cs="Segoe UI Symbol"/>
              <w:b/>
              <w:szCs w:val="20"/>
            </w:rPr>
            <w:t>☐</w:t>
          </w:r>
        </w:sdtContent>
      </w:sdt>
    </w:p>
    <w:sdt>
      <w:sdtPr>
        <w:rPr>
          <w:rStyle w:val="Contentcontrolentertext"/>
        </w:rPr>
        <w:alias w:val="List of changes and rationale"/>
        <w:id w:val="-1825961680"/>
        <w:placeholder>
          <w:docPart w:val="138DB6E374EE4ABAA31DFAD9F00E487D"/>
        </w:placeholder>
        <w:showingPlcHdr/>
      </w:sdtPr>
      <w:sdtEndPr>
        <w:rPr>
          <w:rStyle w:val="DefaultParagraphFont"/>
          <w:rFonts w:ascii="Arial" w:hAnsi="Arial" w:cs="Arial"/>
          <w:b/>
          <w:sz w:val="24"/>
          <w:szCs w:val="20"/>
        </w:rPr>
      </w:sdtEndPr>
      <w:sdtContent>
        <w:p w14:paraId="28C8F04B" w14:textId="4A16A1B3" w:rsidR="00F038A4" w:rsidRDefault="00F038A4" w:rsidP="00F038A4">
          <w:pPr>
            <w:pStyle w:val="Header"/>
            <w:tabs>
              <w:tab w:val="center" w:pos="4153"/>
              <w:tab w:val="right" w:pos="9000"/>
            </w:tabs>
            <w:spacing w:after="0" w:line="240" w:lineRule="auto"/>
            <w:ind w:left="426" w:right="27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47A69E32" w14:textId="73E9833D" w:rsidR="00F038A4" w:rsidRDefault="00F038A4" w:rsidP="00F038A4">
      <w:pPr>
        <w:pStyle w:val="Question"/>
      </w:pPr>
      <w:r>
        <w:t>Date of last offering</w:t>
      </w:r>
    </w:p>
    <w:sdt>
      <w:sdtPr>
        <w:rPr>
          <w:rStyle w:val="Contentcontrolentertext"/>
        </w:rPr>
        <w:alias w:val="Course code/s and titles"/>
        <w:id w:val="1909256278"/>
        <w:placeholder>
          <w:docPart w:val="59EBAABF7D2941C98FCCBD4547995012"/>
        </w:placeholder>
        <w:showingPlcHdr/>
      </w:sdtPr>
      <w:sdtEndPr>
        <w:rPr>
          <w:rStyle w:val="DefaultParagraphFont"/>
        </w:rPr>
      </w:sdtEndPr>
      <w:sdtContent>
        <w:p w14:paraId="5E0FCDBD" w14:textId="77777777" w:rsidR="00F038A4" w:rsidRDefault="00F038A4" w:rsidP="00F038A4">
          <w:pPr>
            <w:ind w:left="42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1F54A2E1" w14:textId="2549A4DF" w:rsidR="00F038A4" w:rsidRDefault="00F038A4" w:rsidP="00F038A4">
      <w:pPr>
        <w:pStyle w:val="Question"/>
      </w:pPr>
      <w:r>
        <w:t xml:space="preserve">Date which last student is scheduled to </w:t>
      </w:r>
      <w:proofErr w:type="gramStart"/>
      <w:r>
        <w:t>complete</w:t>
      </w:r>
      <w:proofErr w:type="gramEnd"/>
    </w:p>
    <w:sdt>
      <w:sdtPr>
        <w:rPr>
          <w:rStyle w:val="Contentcontrolentertext"/>
        </w:rPr>
        <w:alias w:val="List of changes and rationale"/>
        <w:id w:val="1963763666"/>
        <w:placeholder>
          <w:docPart w:val="583D5AE212D740A6942FA64ABB7DB211"/>
        </w:placeholder>
        <w:showingPlcHdr/>
      </w:sdtPr>
      <w:sdtEndPr>
        <w:rPr>
          <w:rStyle w:val="DefaultParagraphFont"/>
          <w:rFonts w:ascii="Arial" w:hAnsi="Arial" w:cs="Arial"/>
          <w:b/>
          <w:sz w:val="24"/>
          <w:szCs w:val="20"/>
        </w:rPr>
      </w:sdtEndPr>
      <w:sdtContent>
        <w:p w14:paraId="0CF955B4" w14:textId="77777777" w:rsidR="00F038A4" w:rsidRDefault="00F038A4" w:rsidP="00F038A4">
          <w:pPr>
            <w:pStyle w:val="Header"/>
            <w:tabs>
              <w:tab w:val="center" w:pos="4153"/>
              <w:tab w:val="right" w:pos="9000"/>
            </w:tabs>
            <w:spacing w:after="0" w:line="240" w:lineRule="auto"/>
            <w:ind w:left="426" w:right="27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0263F567" w14:textId="7430FDC2" w:rsidR="00F038A4" w:rsidRDefault="00F038A4" w:rsidP="00F038A4">
      <w:pPr>
        <w:pStyle w:val="Question"/>
      </w:pPr>
      <w:r>
        <w:t>Implications for current students</w:t>
      </w:r>
    </w:p>
    <w:sdt>
      <w:sdtPr>
        <w:rPr>
          <w:rStyle w:val="Contentcontrolentertext"/>
        </w:rPr>
        <w:alias w:val="Course code/s and titles"/>
        <w:id w:val="-52166770"/>
        <w:placeholder>
          <w:docPart w:val="F591791F667F4D54B84FE8D44D1A9BC9"/>
        </w:placeholder>
        <w:showingPlcHdr/>
      </w:sdtPr>
      <w:sdtEndPr>
        <w:rPr>
          <w:rStyle w:val="DefaultParagraphFont"/>
        </w:rPr>
      </w:sdtEndPr>
      <w:sdtContent>
        <w:p w14:paraId="4FCA16B5" w14:textId="77777777" w:rsidR="00F038A4" w:rsidRDefault="00F038A4" w:rsidP="00F038A4">
          <w:pPr>
            <w:ind w:left="42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16D5F0A1" w14:textId="0F546904" w:rsidR="00F038A4" w:rsidRDefault="00F038A4" w:rsidP="00F038A4">
      <w:pPr>
        <w:pStyle w:val="Question"/>
      </w:pPr>
      <w:r>
        <w:t>Implications for pre-requisites, co-requisites and/or exclusions for other courses</w:t>
      </w:r>
    </w:p>
    <w:sdt>
      <w:sdtPr>
        <w:rPr>
          <w:rStyle w:val="Contentcontrolentertext"/>
        </w:rPr>
        <w:alias w:val="List of changes and rationale"/>
        <w:id w:val="1578629960"/>
        <w:placeholder>
          <w:docPart w:val="DFD0C296898F48B5A0E75CB14D157332"/>
        </w:placeholder>
        <w:showingPlcHdr/>
      </w:sdtPr>
      <w:sdtEndPr>
        <w:rPr>
          <w:rStyle w:val="DefaultParagraphFont"/>
          <w:rFonts w:ascii="Arial" w:hAnsi="Arial" w:cs="Arial"/>
          <w:b/>
          <w:sz w:val="24"/>
          <w:szCs w:val="20"/>
        </w:rPr>
      </w:sdtEndPr>
      <w:sdtContent>
        <w:p w14:paraId="287D16EC" w14:textId="77777777" w:rsidR="00F038A4" w:rsidRDefault="00F038A4" w:rsidP="00F038A4">
          <w:pPr>
            <w:pStyle w:val="Header"/>
            <w:tabs>
              <w:tab w:val="center" w:pos="4153"/>
              <w:tab w:val="right" w:pos="9000"/>
            </w:tabs>
            <w:spacing w:after="0" w:line="240" w:lineRule="auto"/>
            <w:ind w:left="426" w:right="27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61E52BAE" w14:textId="3D2FDEC0" w:rsidR="00F038A4" w:rsidRDefault="00F038A4" w:rsidP="00F038A4">
      <w:pPr>
        <w:pStyle w:val="Question"/>
      </w:pPr>
      <w:r>
        <w:t>Implications for pathways/credit arrangements</w:t>
      </w:r>
      <w:r w:rsidR="00366DC7">
        <w:t>/stacking</w:t>
      </w:r>
    </w:p>
    <w:sdt>
      <w:sdtPr>
        <w:rPr>
          <w:rStyle w:val="Contentcontrolentertext"/>
        </w:rPr>
        <w:alias w:val="Course code/s and titles"/>
        <w:id w:val="1622500368"/>
        <w:placeholder>
          <w:docPart w:val="AC1CE6E0CE55421D98FC780D10B5B96F"/>
        </w:placeholder>
        <w:showingPlcHdr/>
      </w:sdtPr>
      <w:sdtEndPr>
        <w:rPr>
          <w:rStyle w:val="DefaultParagraphFont"/>
        </w:rPr>
      </w:sdtEndPr>
      <w:sdtContent>
        <w:p w14:paraId="2FC9AB26" w14:textId="77777777" w:rsidR="00F038A4" w:rsidRDefault="00F038A4" w:rsidP="00F038A4">
          <w:pPr>
            <w:ind w:left="42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66B78AB9" w14:textId="5C93251A" w:rsidR="00F038A4" w:rsidRDefault="00F038A4" w:rsidP="00F038A4">
      <w:pPr>
        <w:pStyle w:val="Question"/>
      </w:pPr>
      <w:r>
        <w:t>Implications for other Institutes/Schools</w:t>
      </w:r>
    </w:p>
    <w:sdt>
      <w:sdtPr>
        <w:rPr>
          <w:rStyle w:val="Contentcontrolentertext"/>
        </w:rPr>
        <w:alias w:val="List of changes and rationale"/>
        <w:id w:val="388691384"/>
        <w:placeholder>
          <w:docPart w:val="8C697C4298A04BD7910F1AF02E63EE0D"/>
        </w:placeholder>
        <w:showingPlcHdr/>
      </w:sdtPr>
      <w:sdtEndPr>
        <w:rPr>
          <w:rStyle w:val="DefaultParagraphFont"/>
          <w:rFonts w:ascii="Arial" w:hAnsi="Arial" w:cs="Arial"/>
          <w:b/>
          <w:sz w:val="24"/>
          <w:szCs w:val="20"/>
        </w:rPr>
      </w:sdtEndPr>
      <w:sdtContent>
        <w:p w14:paraId="2A51C4B5" w14:textId="77777777" w:rsidR="00F038A4" w:rsidRDefault="00F038A4" w:rsidP="00F038A4">
          <w:pPr>
            <w:pStyle w:val="Header"/>
            <w:tabs>
              <w:tab w:val="center" w:pos="4153"/>
              <w:tab w:val="right" w:pos="9000"/>
            </w:tabs>
            <w:spacing w:after="0" w:line="240" w:lineRule="auto"/>
            <w:ind w:left="426" w:right="276"/>
            <w:rPr>
              <w:rStyle w:val="Contentcontrolentertext"/>
            </w:rPr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42803EB4" w14:textId="07A69701" w:rsidR="004C2445" w:rsidRDefault="004C2445">
      <w:pPr>
        <w:spacing w:after="0" w:line="240" w:lineRule="auto"/>
        <w:rPr>
          <w:rFonts w:ascii="Arial" w:hAnsi="Arial" w:cs="Arial"/>
          <w:color w:val="808080" w:themeColor="background1" w:themeShade="80"/>
          <w:szCs w:val="20"/>
        </w:rPr>
      </w:pPr>
      <w:r>
        <w:rPr>
          <w:rFonts w:ascii="Arial" w:hAnsi="Arial" w:cs="Arial"/>
          <w:color w:val="808080" w:themeColor="background1" w:themeShade="80"/>
          <w:szCs w:val="20"/>
        </w:rPr>
        <w:br w:type="page"/>
      </w:r>
    </w:p>
    <w:p w14:paraId="74692E13" w14:textId="30CEA0FD" w:rsidR="004C2445" w:rsidRPr="00F67C08" w:rsidRDefault="00DB0350" w:rsidP="001D24F2">
      <w:pPr>
        <w:pStyle w:val="Question"/>
        <w:numPr>
          <w:ilvl w:val="0"/>
          <w:numId w:val="0"/>
        </w:numPr>
      </w:pPr>
      <w:r>
        <w:lastRenderedPageBreak/>
        <w:t xml:space="preserve">The image below </w:t>
      </w:r>
      <w:r w:rsidR="004C2445" w:rsidRPr="00F67C08">
        <w:t>is an example of a digital badge</w:t>
      </w:r>
      <w:r w:rsidR="00D05172" w:rsidRPr="00F67C08">
        <w:t xml:space="preserve"> </w:t>
      </w:r>
      <w:r w:rsidR="004F2424" w:rsidRPr="00DB0350">
        <w:rPr>
          <w:b w:val="0"/>
        </w:rPr>
        <w:t>(</w:t>
      </w:r>
      <w:r w:rsidRPr="00DB0350">
        <w:rPr>
          <w:b w:val="0"/>
        </w:rPr>
        <w:t>see</w:t>
      </w:r>
      <w:r w:rsidR="004F2424" w:rsidRPr="00DB0350">
        <w:rPr>
          <w:b w:val="0"/>
        </w:rPr>
        <w:t xml:space="preserve"> </w:t>
      </w:r>
      <w:r w:rsidR="004C2445" w:rsidRPr="00DB0350">
        <w:rPr>
          <w:b w:val="0"/>
        </w:rPr>
        <w:t>question 7</w:t>
      </w:r>
      <w:r w:rsidR="004F2424" w:rsidRPr="00DB0350">
        <w:rPr>
          <w:b w:val="0"/>
        </w:rPr>
        <w:t>)</w:t>
      </w:r>
      <w:r w:rsidR="004C2445" w:rsidRPr="00DB0350">
        <w:rPr>
          <w:b w:val="0"/>
        </w:rPr>
        <w:t>.</w:t>
      </w:r>
    </w:p>
    <w:p w14:paraId="20CC9CD2" w14:textId="77777777" w:rsidR="008D7823" w:rsidRPr="00CE5CD7" w:rsidRDefault="008D7823" w:rsidP="004C2445">
      <w:pPr>
        <w:spacing w:after="0" w:line="240" w:lineRule="auto"/>
        <w:rPr>
          <w:rFonts w:ascii="Arial" w:hAnsi="Arial" w:cs="Arial"/>
          <w:color w:val="808080" w:themeColor="background1" w:themeShade="80"/>
          <w:szCs w:val="20"/>
        </w:rPr>
      </w:pPr>
    </w:p>
    <w:p w14:paraId="7E21DEB1" w14:textId="1321B225" w:rsidR="00066364" w:rsidRDefault="00066364" w:rsidP="00442FC3">
      <w:pPr>
        <w:spacing w:after="0" w:line="240" w:lineRule="auto"/>
        <w:rPr>
          <w:rFonts w:ascii="Arial" w:hAnsi="Arial" w:cs="Arial"/>
          <w:color w:val="808080" w:themeColor="background1" w:themeShade="80"/>
          <w:szCs w:val="20"/>
        </w:rPr>
      </w:pPr>
    </w:p>
    <w:p w14:paraId="0EBBEE2A" w14:textId="372F4202" w:rsidR="00D05172" w:rsidRDefault="00D05172" w:rsidP="00442FC3">
      <w:pPr>
        <w:spacing w:after="0" w:line="240" w:lineRule="auto"/>
        <w:rPr>
          <w:rFonts w:ascii="Arial" w:hAnsi="Arial" w:cs="Arial"/>
          <w:color w:val="808080" w:themeColor="background1" w:themeShade="80"/>
          <w:szCs w:val="20"/>
        </w:rPr>
      </w:pPr>
      <w:r>
        <w:rPr>
          <w:rFonts w:ascii="Arial" w:hAnsi="Arial" w:cs="Arial"/>
          <w:noProof/>
          <w:color w:val="808080" w:themeColor="background1" w:themeShade="80"/>
          <w:szCs w:val="20"/>
        </w:rPr>
        <w:drawing>
          <wp:inline distT="0" distB="0" distL="0" distR="0" wp14:anchorId="2B04164D" wp14:editId="52EA313F">
            <wp:extent cx="6475730" cy="2740025"/>
            <wp:effectExtent l="0" t="0" r="1270" b="3175"/>
            <wp:docPr id="1" name="Picture 1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, email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9E0BC" w14:textId="525F4E62" w:rsidR="00D05172" w:rsidRDefault="00D05172" w:rsidP="00442FC3">
      <w:pPr>
        <w:spacing w:after="0" w:line="240" w:lineRule="auto"/>
        <w:rPr>
          <w:rFonts w:ascii="Arial" w:hAnsi="Arial" w:cs="Arial"/>
          <w:color w:val="808080" w:themeColor="background1" w:themeShade="80"/>
          <w:szCs w:val="20"/>
        </w:rPr>
      </w:pPr>
    </w:p>
    <w:p w14:paraId="2D4EE762" w14:textId="77777777" w:rsidR="00D05172" w:rsidRPr="00CE5CD7" w:rsidRDefault="00D05172" w:rsidP="00442FC3">
      <w:pPr>
        <w:spacing w:after="0" w:line="240" w:lineRule="auto"/>
        <w:rPr>
          <w:rFonts w:ascii="Arial" w:hAnsi="Arial" w:cs="Arial"/>
          <w:color w:val="808080" w:themeColor="background1" w:themeShade="80"/>
          <w:szCs w:val="20"/>
        </w:rPr>
      </w:pPr>
    </w:p>
    <w:sectPr w:rsidR="00D05172" w:rsidRPr="00CE5CD7" w:rsidSect="000249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701" w:right="851" w:bottom="1134" w:left="851" w:header="1871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C5BE" w14:textId="77777777" w:rsidR="00050EA3" w:rsidRDefault="00050EA3">
      <w:pPr>
        <w:spacing w:after="0" w:line="240" w:lineRule="auto"/>
      </w:pPr>
      <w:r>
        <w:separator/>
      </w:r>
    </w:p>
  </w:endnote>
  <w:endnote w:type="continuationSeparator" w:id="0">
    <w:p w14:paraId="46E4882D" w14:textId="77777777" w:rsidR="00050EA3" w:rsidRDefault="00050EA3">
      <w:pPr>
        <w:spacing w:after="0" w:line="240" w:lineRule="auto"/>
      </w:pPr>
      <w:r>
        <w:continuationSeparator/>
      </w:r>
    </w:p>
  </w:endnote>
  <w:endnote w:type="continuationNotice" w:id="1">
    <w:p w14:paraId="3605E72D" w14:textId="77777777" w:rsidR="00050EA3" w:rsidRDefault="00050E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9F27" w14:textId="77777777" w:rsidR="005379DC" w:rsidRDefault="00537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21AC" w14:textId="77777777" w:rsidR="00F70820" w:rsidRPr="00162B9A" w:rsidRDefault="00F70820" w:rsidP="00BB1961">
    <w:pPr>
      <w:pStyle w:val="Footer"/>
      <w:pBdr>
        <w:bottom w:val="single" w:sz="12" w:space="3" w:color="4D4D4F"/>
      </w:pBdr>
      <w:spacing w:after="0" w:line="240" w:lineRule="auto"/>
      <w:jc w:val="center"/>
      <w:rPr>
        <w:rFonts w:cs="Arial"/>
        <w:b/>
        <w:color w:val="4D4D4F"/>
        <w:sz w:val="16"/>
        <w:szCs w:val="16"/>
      </w:rPr>
    </w:pPr>
  </w:p>
  <w:p w14:paraId="7BF121AE" w14:textId="380286CE" w:rsidR="00F70820" w:rsidRPr="005379DC" w:rsidRDefault="00F70820" w:rsidP="00B91338">
    <w:pPr>
      <w:pStyle w:val="Footer"/>
      <w:tabs>
        <w:tab w:val="clear" w:pos="4320"/>
        <w:tab w:val="clear" w:pos="8640"/>
        <w:tab w:val="left" w:pos="2127"/>
        <w:tab w:val="left" w:pos="7371"/>
        <w:tab w:val="left" w:pos="9214"/>
      </w:tabs>
      <w:spacing w:after="0" w:line="240" w:lineRule="auto"/>
      <w:rPr>
        <w:rFonts w:cs="Arial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Authorised by:</w:t>
    </w:r>
    <w:r w:rsidRPr="00054752">
      <w:rPr>
        <w:rFonts w:cs="Arial"/>
        <w:color w:val="4D4D4F"/>
        <w:sz w:val="16"/>
        <w:szCs w:val="16"/>
      </w:rPr>
      <w:tab/>
    </w:r>
    <w:r w:rsidR="00470549">
      <w:rPr>
        <w:rFonts w:cs="Arial"/>
        <w:color w:val="4D4D4F"/>
        <w:sz w:val="16"/>
        <w:szCs w:val="16"/>
      </w:rPr>
      <w:t>Academic Board</w:t>
    </w:r>
    <w:r w:rsidRPr="00054752">
      <w:rPr>
        <w:rFonts w:cs="Arial"/>
        <w:color w:val="4D4D4F"/>
        <w:sz w:val="16"/>
        <w:szCs w:val="16"/>
      </w:rPr>
      <w:tab/>
      <w:t>Current version</w:t>
    </w:r>
    <w:r w:rsidRPr="00054752">
      <w:rPr>
        <w:rFonts w:cs="Arial"/>
        <w:color w:val="4D4D4F"/>
        <w:sz w:val="16"/>
        <w:szCs w:val="16"/>
      </w:rPr>
      <w:tab/>
    </w:r>
    <w:proofErr w:type="gramStart"/>
    <w:r w:rsidR="005379DC">
      <w:rPr>
        <w:rFonts w:cs="Arial"/>
        <w:color w:val="4D4D4F"/>
        <w:sz w:val="16"/>
        <w:szCs w:val="16"/>
      </w:rPr>
      <w:t>06/09</w:t>
    </w:r>
    <w:r w:rsidR="00636C5D">
      <w:rPr>
        <w:rFonts w:cs="Arial"/>
        <w:color w:val="4D4D4F"/>
        <w:sz w:val="16"/>
        <w:szCs w:val="16"/>
      </w:rPr>
      <w:t>/2023</w:t>
    </w:r>
    <w:proofErr w:type="gramEnd"/>
  </w:p>
  <w:p w14:paraId="7BF121B0" w14:textId="48811F49" w:rsidR="00F70820" w:rsidRPr="00054752" w:rsidRDefault="00F70820" w:rsidP="00B91338">
    <w:pPr>
      <w:pStyle w:val="Footer"/>
      <w:tabs>
        <w:tab w:val="clear" w:pos="4320"/>
        <w:tab w:val="clear" w:pos="8640"/>
        <w:tab w:val="left" w:pos="2127"/>
        <w:tab w:val="left" w:pos="7371"/>
        <w:tab w:val="left" w:pos="9214"/>
      </w:tabs>
      <w:spacing w:after="0" w:line="240" w:lineRule="auto"/>
      <w:rPr>
        <w:rFonts w:cs="Arial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Document owner:</w:t>
    </w:r>
    <w:r w:rsidRPr="00054752">
      <w:rPr>
        <w:rFonts w:cs="Arial"/>
        <w:color w:val="4D4D4F"/>
        <w:sz w:val="16"/>
        <w:szCs w:val="16"/>
      </w:rPr>
      <w:tab/>
      <w:t>Chair, Curriculum Committee</w:t>
    </w:r>
    <w:r w:rsidRPr="00054752">
      <w:rPr>
        <w:rFonts w:cs="Arial"/>
        <w:color w:val="4D4D4F"/>
        <w:sz w:val="16"/>
        <w:szCs w:val="16"/>
      </w:rPr>
      <w:tab/>
      <w:t>Review date</w:t>
    </w:r>
    <w:r w:rsidRPr="00054752">
      <w:rPr>
        <w:rFonts w:cs="Arial"/>
        <w:color w:val="4D4D4F"/>
        <w:sz w:val="16"/>
        <w:szCs w:val="16"/>
      </w:rPr>
      <w:tab/>
    </w:r>
    <w:r w:rsidR="00ED7737">
      <w:rPr>
        <w:rFonts w:cs="Arial"/>
        <w:color w:val="4D4D4F"/>
        <w:sz w:val="16"/>
        <w:szCs w:val="16"/>
      </w:rPr>
      <w:t>04</w:t>
    </w:r>
    <w:r w:rsidRPr="00054752">
      <w:rPr>
        <w:rFonts w:cs="Arial"/>
        <w:color w:val="4D4D4F"/>
        <w:sz w:val="16"/>
        <w:szCs w:val="16"/>
      </w:rPr>
      <w:t>/0</w:t>
    </w:r>
    <w:r w:rsidR="00ED7737">
      <w:rPr>
        <w:rFonts w:cs="Arial"/>
        <w:color w:val="4D4D4F"/>
        <w:sz w:val="16"/>
        <w:szCs w:val="16"/>
      </w:rPr>
      <w:t>5</w:t>
    </w:r>
    <w:r w:rsidRPr="00054752">
      <w:rPr>
        <w:rFonts w:cs="Arial"/>
        <w:color w:val="4D4D4F"/>
        <w:sz w:val="16"/>
        <w:szCs w:val="16"/>
      </w:rPr>
      <w:t>/202</w:t>
    </w:r>
    <w:r w:rsidR="00ED7737">
      <w:rPr>
        <w:rFonts w:cs="Arial"/>
        <w:color w:val="4D4D4F"/>
        <w:sz w:val="16"/>
        <w:szCs w:val="16"/>
      </w:rPr>
      <w:t>3</w:t>
    </w:r>
  </w:p>
  <w:p w14:paraId="7BF121B1" w14:textId="3A0F0385" w:rsidR="00F70820" w:rsidRPr="000F04BD" w:rsidRDefault="00F70820" w:rsidP="00B91338">
    <w:pPr>
      <w:pStyle w:val="Footer"/>
      <w:tabs>
        <w:tab w:val="clear" w:pos="4320"/>
        <w:tab w:val="clear" w:pos="8640"/>
        <w:tab w:val="left" w:pos="7371"/>
        <w:tab w:val="left" w:pos="9214"/>
      </w:tabs>
      <w:spacing w:after="0" w:line="240" w:lineRule="auto"/>
      <w:rPr>
        <w:color w:val="4D4D4F"/>
        <w:sz w:val="16"/>
        <w:szCs w:val="16"/>
      </w:rPr>
    </w:pPr>
    <w:r w:rsidRPr="00054752">
      <w:rPr>
        <w:rFonts w:cs="Arial"/>
        <w:bCs/>
        <w:color w:val="4D4D4F"/>
        <w:sz w:val="16"/>
        <w:szCs w:val="16"/>
      </w:rPr>
      <w:t>CRICOS Provider Number –</w:t>
    </w:r>
    <w:r w:rsidR="00AF3A2C">
      <w:rPr>
        <w:rFonts w:cs="Arial"/>
        <w:bCs/>
        <w:color w:val="4D4D4F"/>
        <w:sz w:val="16"/>
        <w:szCs w:val="16"/>
      </w:rPr>
      <w:t xml:space="preserve"> </w:t>
    </w:r>
    <w:r w:rsidRPr="00054752">
      <w:rPr>
        <w:rFonts w:cs="Arial"/>
        <w:bCs/>
        <w:color w:val="4D4D4F"/>
        <w:sz w:val="16"/>
        <w:szCs w:val="16"/>
      </w:rPr>
      <w:t>00103D</w:t>
    </w:r>
    <w:r w:rsidR="00B13863">
      <w:rPr>
        <w:rFonts w:cs="Arial"/>
        <w:bCs/>
        <w:color w:val="4D4D4F"/>
        <w:sz w:val="16"/>
        <w:szCs w:val="16"/>
      </w:rPr>
      <w:tab/>
      <w:t xml:space="preserve">ECM </w:t>
    </w:r>
    <w:r w:rsidR="005127A2">
      <w:rPr>
        <w:rFonts w:cs="Arial"/>
        <w:bCs/>
        <w:color w:val="4D4D4F"/>
        <w:sz w:val="16"/>
        <w:szCs w:val="16"/>
      </w:rPr>
      <w:t>216747</w:t>
    </w:r>
    <w:r w:rsidRPr="00054752">
      <w:rPr>
        <w:rFonts w:cs="Arial"/>
        <w:b/>
        <w:color w:val="4D4D4F"/>
        <w:sz w:val="16"/>
        <w:szCs w:val="16"/>
      </w:rPr>
      <w:tab/>
      <w:t xml:space="preserve">Page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PAGE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 w:rsidRPr="00054752">
      <w:rPr>
        <w:rFonts w:cs="Arial"/>
        <w:b/>
        <w:color w:val="4D4D4F"/>
        <w:sz w:val="16"/>
        <w:szCs w:val="16"/>
      </w:rPr>
      <w:t>3</w:t>
    </w:r>
    <w:r w:rsidRPr="00054752">
      <w:rPr>
        <w:rFonts w:cs="Arial"/>
        <w:b/>
        <w:color w:val="4D4D4F"/>
        <w:sz w:val="16"/>
        <w:szCs w:val="16"/>
      </w:rPr>
      <w:fldChar w:fldCharType="end"/>
    </w:r>
    <w:r w:rsidRPr="00054752">
      <w:rPr>
        <w:rFonts w:cs="Arial"/>
        <w:b/>
        <w:color w:val="4D4D4F"/>
        <w:sz w:val="16"/>
        <w:szCs w:val="16"/>
      </w:rPr>
      <w:t xml:space="preserve"> of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NUMPAGES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 w:rsidRPr="00054752">
      <w:rPr>
        <w:rFonts w:cs="Arial"/>
        <w:b/>
        <w:color w:val="4D4D4F"/>
        <w:sz w:val="16"/>
        <w:szCs w:val="16"/>
      </w:rPr>
      <w:t>5</w:t>
    </w:r>
    <w:r w:rsidRPr="00054752">
      <w:rPr>
        <w:rFonts w:cs="Arial"/>
        <w:b/>
        <w:color w:val="4D4D4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12D8" w14:textId="77777777" w:rsidR="00F70820" w:rsidRPr="00162B9A" w:rsidRDefault="00F70820" w:rsidP="00BB1961">
    <w:pPr>
      <w:pStyle w:val="Footer"/>
      <w:pBdr>
        <w:bottom w:val="single" w:sz="12" w:space="3" w:color="4D4D4F"/>
      </w:pBdr>
      <w:spacing w:after="0" w:line="240" w:lineRule="auto"/>
      <w:rPr>
        <w:rFonts w:cs="Arial"/>
        <w:b/>
        <w:color w:val="4D4D4F"/>
        <w:sz w:val="16"/>
        <w:szCs w:val="16"/>
      </w:rPr>
    </w:pPr>
  </w:p>
  <w:p w14:paraId="1006D2F2" w14:textId="4F41DC83" w:rsidR="00F70820" w:rsidRPr="00054752" w:rsidRDefault="00F70820" w:rsidP="00B91338">
    <w:pPr>
      <w:pStyle w:val="Footer"/>
      <w:tabs>
        <w:tab w:val="clear" w:pos="4320"/>
        <w:tab w:val="clear" w:pos="8640"/>
        <w:tab w:val="left" w:pos="2127"/>
        <w:tab w:val="left" w:pos="7371"/>
        <w:tab w:val="left" w:pos="9214"/>
      </w:tabs>
      <w:spacing w:after="0" w:line="240" w:lineRule="auto"/>
      <w:rPr>
        <w:rFonts w:cs="Arial"/>
        <w:snapToGrid w:val="0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Authorised by:</w:t>
    </w:r>
    <w:r w:rsidRPr="00054752">
      <w:rPr>
        <w:rFonts w:cs="Arial"/>
        <w:color w:val="4D4D4F"/>
        <w:sz w:val="16"/>
        <w:szCs w:val="16"/>
      </w:rPr>
      <w:tab/>
    </w:r>
    <w:r w:rsidR="00470549">
      <w:rPr>
        <w:rFonts w:cs="Arial"/>
        <w:color w:val="4D4D4F"/>
        <w:sz w:val="16"/>
        <w:szCs w:val="16"/>
      </w:rPr>
      <w:t>Academic Board</w:t>
    </w:r>
    <w:r w:rsidRPr="00054752">
      <w:rPr>
        <w:rFonts w:cs="Arial"/>
        <w:color w:val="4D4D4F"/>
        <w:sz w:val="16"/>
        <w:szCs w:val="16"/>
      </w:rPr>
      <w:tab/>
      <w:t>Current version</w:t>
    </w:r>
    <w:r w:rsidRPr="00054752">
      <w:rPr>
        <w:rFonts w:cs="Arial"/>
        <w:color w:val="4D4D4F"/>
        <w:sz w:val="16"/>
        <w:szCs w:val="16"/>
      </w:rPr>
      <w:tab/>
    </w:r>
    <w:proofErr w:type="gramStart"/>
    <w:r w:rsidR="005379DC">
      <w:rPr>
        <w:rFonts w:cs="Arial"/>
        <w:color w:val="4D4D4F"/>
        <w:sz w:val="16"/>
        <w:szCs w:val="16"/>
      </w:rPr>
      <w:t>06</w:t>
    </w:r>
    <w:r w:rsidR="00073D11">
      <w:rPr>
        <w:rFonts w:cs="Arial"/>
        <w:color w:val="4D4D4F"/>
        <w:sz w:val="16"/>
        <w:szCs w:val="16"/>
      </w:rPr>
      <w:t>/09</w:t>
    </w:r>
    <w:r w:rsidR="00636C5D">
      <w:rPr>
        <w:rFonts w:cs="Arial"/>
        <w:color w:val="4D4D4F"/>
        <w:sz w:val="16"/>
        <w:szCs w:val="16"/>
      </w:rPr>
      <w:t>/2023</w:t>
    </w:r>
    <w:proofErr w:type="gramEnd"/>
  </w:p>
  <w:p w14:paraId="70D745A8" w14:textId="2CB5761E" w:rsidR="00F70820" w:rsidRPr="00054752" w:rsidRDefault="00F70820" w:rsidP="00B91338">
    <w:pPr>
      <w:pStyle w:val="Footer"/>
      <w:tabs>
        <w:tab w:val="clear" w:pos="4320"/>
        <w:tab w:val="clear" w:pos="8640"/>
        <w:tab w:val="left" w:pos="2127"/>
        <w:tab w:val="left" w:pos="7371"/>
        <w:tab w:val="left" w:pos="9214"/>
      </w:tabs>
      <w:spacing w:after="0" w:line="240" w:lineRule="auto"/>
      <w:rPr>
        <w:rFonts w:cs="Arial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Document owner:</w:t>
    </w:r>
    <w:r w:rsidRPr="00054752">
      <w:rPr>
        <w:rFonts w:cs="Arial"/>
        <w:color w:val="4D4D4F"/>
        <w:sz w:val="16"/>
        <w:szCs w:val="16"/>
      </w:rPr>
      <w:tab/>
      <w:t>Chair, Curriculum Committee</w:t>
    </w:r>
    <w:r w:rsidRPr="00054752">
      <w:rPr>
        <w:rFonts w:cs="Arial"/>
        <w:color w:val="4D4D4F"/>
        <w:sz w:val="16"/>
        <w:szCs w:val="16"/>
      </w:rPr>
      <w:tab/>
      <w:t>Review date:</w:t>
    </w:r>
    <w:r w:rsidRPr="00054752">
      <w:rPr>
        <w:rFonts w:cs="Arial"/>
        <w:color w:val="4D4D4F"/>
        <w:sz w:val="16"/>
        <w:szCs w:val="16"/>
      </w:rPr>
      <w:tab/>
    </w:r>
    <w:r w:rsidR="00ED7737">
      <w:rPr>
        <w:rFonts w:cs="Arial"/>
        <w:color w:val="4D4D4F"/>
        <w:sz w:val="16"/>
        <w:szCs w:val="16"/>
      </w:rPr>
      <w:t>04</w:t>
    </w:r>
    <w:r w:rsidRPr="00054752">
      <w:rPr>
        <w:rFonts w:cs="Arial"/>
        <w:color w:val="4D4D4F"/>
        <w:sz w:val="16"/>
        <w:szCs w:val="16"/>
      </w:rPr>
      <w:t>/0</w:t>
    </w:r>
    <w:r w:rsidR="00ED7737">
      <w:rPr>
        <w:rFonts w:cs="Arial"/>
        <w:color w:val="4D4D4F"/>
        <w:sz w:val="16"/>
        <w:szCs w:val="16"/>
      </w:rPr>
      <w:t>5</w:t>
    </w:r>
    <w:r w:rsidRPr="00054752">
      <w:rPr>
        <w:rFonts w:cs="Arial"/>
        <w:color w:val="4D4D4F"/>
        <w:sz w:val="16"/>
        <w:szCs w:val="16"/>
      </w:rPr>
      <w:t>/202</w:t>
    </w:r>
    <w:r w:rsidR="00ED7737">
      <w:rPr>
        <w:rFonts w:cs="Arial"/>
        <w:color w:val="4D4D4F"/>
        <w:sz w:val="16"/>
        <w:szCs w:val="16"/>
      </w:rPr>
      <w:t>3</w:t>
    </w:r>
  </w:p>
  <w:p w14:paraId="0D9843A2" w14:textId="65CACE4B" w:rsidR="00F70820" w:rsidRPr="00054752" w:rsidRDefault="00FB412B" w:rsidP="00B91338">
    <w:pPr>
      <w:pStyle w:val="Footer"/>
      <w:tabs>
        <w:tab w:val="clear" w:pos="4320"/>
        <w:tab w:val="clear" w:pos="8640"/>
        <w:tab w:val="left" w:pos="7371"/>
        <w:tab w:val="left" w:pos="9214"/>
      </w:tabs>
      <w:spacing w:after="0" w:line="240" w:lineRule="auto"/>
      <w:rPr>
        <w:rFonts w:cs="Arial"/>
        <w:b/>
        <w:color w:val="4D4D4F"/>
        <w:sz w:val="16"/>
        <w:szCs w:val="16"/>
      </w:rPr>
    </w:pPr>
    <w:r w:rsidRPr="00FB412B">
      <w:rPr>
        <w:sz w:val="16"/>
        <w:szCs w:val="16"/>
      </w:rPr>
      <w:t>CRICOS Provider No. 00103D | RTO Code 4909 | TEQSA PRV12151 (Australian University)</w:t>
    </w:r>
    <w:r>
      <w:tab/>
    </w:r>
    <w:r w:rsidR="0011402E">
      <w:rPr>
        <w:rFonts w:cs="Arial"/>
        <w:bCs/>
        <w:color w:val="4D4D4F"/>
        <w:sz w:val="16"/>
        <w:szCs w:val="16"/>
      </w:rPr>
      <w:t xml:space="preserve">ECM </w:t>
    </w:r>
    <w:r w:rsidR="005127A2">
      <w:rPr>
        <w:rFonts w:cs="Arial"/>
        <w:bCs/>
        <w:color w:val="4D4D4F"/>
        <w:sz w:val="16"/>
        <w:szCs w:val="16"/>
      </w:rPr>
      <w:t>216747</w:t>
    </w:r>
    <w:r w:rsidR="00F70820" w:rsidRPr="00054752">
      <w:rPr>
        <w:rFonts w:cs="Arial"/>
        <w:b/>
        <w:color w:val="4D4D4F"/>
        <w:sz w:val="16"/>
        <w:szCs w:val="16"/>
      </w:rPr>
      <w:tab/>
      <w:t xml:space="preserve">Page </w:t>
    </w:r>
    <w:r w:rsidR="00F70820" w:rsidRPr="00054752">
      <w:rPr>
        <w:rFonts w:cs="Arial"/>
        <w:b/>
        <w:color w:val="4D4D4F"/>
        <w:sz w:val="16"/>
        <w:szCs w:val="16"/>
      </w:rPr>
      <w:fldChar w:fldCharType="begin"/>
    </w:r>
    <w:r w:rsidR="00F70820" w:rsidRPr="00054752">
      <w:rPr>
        <w:rFonts w:cs="Arial"/>
        <w:b/>
        <w:color w:val="4D4D4F"/>
        <w:sz w:val="16"/>
        <w:szCs w:val="16"/>
      </w:rPr>
      <w:instrText xml:space="preserve"> PAGE </w:instrText>
    </w:r>
    <w:r w:rsidR="00F70820" w:rsidRPr="00054752">
      <w:rPr>
        <w:rFonts w:cs="Arial"/>
        <w:b/>
        <w:color w:val="4D4D4F"/>
        <w:sz w:val="16"/>
        <w:szCs w:val="16"/>
      </w:rPr>
      <w:fldChar w:fldCharType="separate"/>
    </w:r>
    <w:r w:rsidR="00F70820">
      <w:rPr>
        <w:rFonts w:cs="Arial"/>
        <w:b/>
        <w:color w:val="4D4D4F"/>
        <w:sz w:val="16"/>
        <w:szCs w:val="16"/>
      </w:rPr>
      <w:t>2</w:t>
    </w:r>
    <w:r w:rsidR="00F70820" w:rsidRPr="00054752">
      <w:rPr>
        <w:rFonts w:cs="Arial"/>
        <w:b/>
        <w:color w:val="4D4D4F"/>
        <w:sz w:val="16"/>
        <w:szCs w:val="16"/>
      </w:rPr>
      <w:fldChar w:fldCharType="end"/>
    </w:r>
    <w:r w:rsidR="00F70820" w:rsidRPr="00054752">
      <w:rPr>
        <w:rFonts w:cs="Arial"/>
        <w:b/>
        <w:color w:val="4D4D4F"/>
        <w:sz w:val="16"/>
        <w:szCs w:val="16"/>
      </w:rPr>
      <w:t xml:space="preserve"> of </w:t>
    </w:r>
    <w:r w:rsidR="00F70820" w:rsidRPr="00054752">
      <w:rPr>
        <w:rFonts w:cs="Arial"/>
        <w:b/>
        <w:color w:val="4D4D4F"/>
        <w:sz w:val="16"/>
        <w:szCs w:val="16"/>
      </w:rPr>
      <w:fldChar w:fldCharType="begin"/>
    </w:r>
    <w:r w:rsidR="00F70820" w:rsidRPr="00054752">
      <w:rPr>
        <w:rFonts w:cs="Arial"/>
        <w:b/>
        <w:color w:val="4D4D4F"/>
        <w:sz w:val="16"/>
        <w:szCs w:val="16"/>
      </w:rPr>
      <w:instrText xml:space="preserve"> NUMPAGES </w:instrText>
    </w:r>
    <w:r w:rsidR="00F70820" w:rsidRPr="00054752">
      <w:rPr>
        <w:rFonts w:cs="Arial"/>
        <w:b/>
        <w:color w:val="4D4D4F"/>
        <w:sz w:val="16"/>
        <w:szCs w:val="16"/>
      </w:rPr>
      <w:fldChar w:fldCharType="separate"/>
    </w:r>
    <w:r w:rsidR="00F70820">
      <w:rPr>
        <w:rFonts w:cs="Arial"/>
        <w:b/>
        <w:color w:val="4D4D4F"/>
        <w:sz w:val="16"/>
        <w:szCs w:val="16"/>
      </w:rPr>
      <w:t>5</w:t>
    </w:r>
    <w:r w:rsidR="00F70820" w:rsidRPr="00054752">
      <w:rPr>
        <w:rFonts w:cs="Arial"/>
        <w:b/>
        <w:color w:val="4D4D4F"/>
        <w:sz w:val="16"/>
        <w:szCs w:val="16"/>
      </w:rPr>
      <w:fldChar w:fldCharType="end"/>
    </w:r>
  </w:p>
  <w:p w14:paraId="7BF121C3" w14:textId="493C0669" w:rsidR="00F70820" w:rsidRPr="00CB0E88" w:rsidRDefault="00F70820">
    <w:pPr>
      <w:pStyle w:val="Footer"/>
      <w:rPr>
        <w:color w:val="4D4D4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49A8" w14:textId="77777777" w:rsidR="00050EA3" w:rsidRDefault="00050EA3">
      <w:pPr>
        <w:spacing w:after="0" w:line="240" w:lineRule="auto"/>
      </w:pPr>
      <w:r>
        <w:separator/>
      </w:r>
    </w:p>
  </w:footnote>
  <w:footnote w:type="continuationSeparator" w:id="0">
    <w:p w14:paraId="61F40006" w14:textId="77777777" w:rsidR="00050EA3" w:rsidRDefault="00050EA3">
      <w:pPr>
        <w:spacing w:after="0" w:line="240" w:lineRule="auto"/>
      </w:pPr>
      <w:r>
        <w:continuationSeparator/>
      </w:r>
    </w:p>
  </w:footnote>
  <w:footnote w:type="continuationNotice" w:id="1">
    <w:p w14:paraId="072025FB" w14:textId="77777777" w:rsidR="00050EA3" w:rsidRDefault="00050E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E143" w14:textId="77777777" w:rsidR="005379DC" w:rsidRDefault="00537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21AA" w14:textId="1ACB2899" w:rsidR="00F70820" w:rsidRPr="005806DA" w:rsidRDefault="004709AF" w:rsidP="00B91338">
    <w:pPr>
      <w:pStyle w:val="HeaderTitle"/>
      <w:framePr w:w="3377" w:h="631" w:hRule="exact" w:wrap="around" w:hAnchor="page" w:x="8161" w:y="616"/>
      <w:rPr>
        <w:rFonts w:ascii="Arial" w:hAnsi="Arial" w:cs="Arial"/>
        <w:color w:val="auto"/>
        <w:sz w:val="24"/>
      </w:rPr>
    </w:pPr>
    <w:sdt>
      <w:sdtPr>
        <w:rPr>
          <w:rFonts w:ascii="Arial" w:hAnsi="Arial" w:cs="Arial"/>
          <w:color w:val="auto"/>
          <w:sz w:val="24"/>
        </w:rPr>
        <w:id w:val="328178475"/>
        <w:placeholder>
          <w:docPart w:val="60424538331B4FE4A651537B52170A3B"/>
        </w:placeholder>
        <w15:appearance w15:val="hidden"/>
        <w:text/>
      </w:sdtPr>
      <w:sdtEndPr/>
      <w:sdtContent>
        <w:r w:rsidR="00C026B6">
          <w:rPr>
            <w:rFonts w:ascii="Arial" w:hAnsi="Arial" w:cs="Arial"/>
            <w:color w:val="auto"/>
            <w:sz w:val="24"/>
          </w:rPr>
          <w:t>SFC Establishment and Variation Form</w:t>
        </w:r>
      </w:sdtContent>
    </w:sdt>
  </w:p>
  <w:p w14:paraId="7BF121AB" w14:textId="7853E115" w:rsidR="00F70820" w:rsidRDefault="00030035" w:rsidP="008C6CF3">
    <w:pPr>
      <w:pStyle w:val="Header"/>
    </w:pPr>
    <w:r>
      <w:rPr>
        <w:rFonts w:ascii="Arial" w:hAnsi="Arial" w:cs="Arial"/>
        <w:b/>
        <w:noProof/>
        <w:color w:val="004786"/>
        <w:sz w:val="52"/>
        <w:lang w:eastAsia="en-AU"/>
      </w:rPr>
      <w:drawing>
        <wp:anchor distT="0" distB="0" distL="114300" distR="114300" simplePos="0" relativeHeight="251666432" behindDoc="1" locked="0" layoutInCell="1" allowOverlap="1" wp14:anchorId="7BF121C4" wp14:editId="3D35D422">
          <wp:simplePos x="0" y="0"/>
          <wp:positionH relativeFrom="column">
            <wp:posOffset>4402455</wp:posOffset>
          </wp:positionH>
          <wp:positionV relativeFrom="paragraph">
            <wp:posOffset>-958850</wp:posOffset>
          </wp:positionV>
          <wp:extent cx="353060" cy="713740"/>
          <wp:effectExtent l="0" t="0" r="0" b="0"/>
          <wp:wrapTight wrapText="bothSides">
            <wp:wrapPolygon edited="0">
              <wp:start x="5827" y="2306"/>
              <wp:lineTo x="5827" y="18448"/>
              <wp:lineTo x="11655" y="18448"/>
              <wp:lineTo x="11655" y="2306"/>
              <wp:lineTo x="5827" y="2306"/>
            </wp:wrapPolygon>
          </wp:wrapTight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42" r="78607"/>
                  <a:stretch/>
                </pic:blipFill>
                <pic:spPr bwMode="auto">
                  <a:xfrm>
                    <a:off x="0" y="0"/>
                    <a:ext cx="35306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820">
      <w:rPr>
        <w:rFonts w:ascii="Arial" w:hAnsi="Arial" w:cs="Arial"/>
        <w:b/>
        <w:noProof/>
        <w:color w:val="004786"/>
        <w:sz w:val="52"/>
        <w:lang w:eastAsia="en-AU"/>
      </w:rPr>
      <w:drawing>
        <wp:anchor distT="0" distB="0" distL="114300" distR="114300" simplePos="0" relativeHeight="251660288" behindDoc="1" locked="0" layoutInCell="1" allowOverlap="1" wp14:anchorId="7BF121C6" wp14:editId="3AD69E13">
          <wp:simplePos x="0" y="0"/>
          <wp:positionH relativeFrom="column">
            <wp:posOffset>-311785</wp:posOffset>
          </wp:positionH>
          <wp:positionV relativeFrom="paragraph">
            <wp:posOffset>-930910</wp:posOffset>
          </wp:positionV>
          <wp:extent cx="1847850" cy="485140"/>
          <wp:effectExtent l="0" t="0" r="0" b="0"/>
          <wp:wrapTight wrapText="bothSides">
            <wp:wrapPolygon edited="0">
              <wp:start x="0" y="0"/>
              <wp:lineTo x="0" y="20356"/>
              <wp:lineTo x="16033" y="20356"/>
              <wp:lineTo x="17592" y="20356"/>
              <wp:lineTo x="18260" y="13571"/>
              <wp:lineTo x="21377" y="10178"/>
              <wp:lineTo x="21377" y="0"/>
              <wp:lineTo x="3340" y="0"/>
              <wp:lineTo x="0" y="0"/>
            </wp:wrapPolygon>
          </wp:wrapTight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21B2" w14:textId="77777777" w:rsidR="00F70820" w:rsidRDefault="00F7082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4144" behindDoc="1" locked="0" layoutInCell="1" allowOverlap="1" wp14:anchorId="7BF121C8" wp14:editId="59FAB0C0">
          <wp:simplePos x="0" y="0"/>
          <wp:positionH relativeFrom="column">
            <wp:posOffset>-559596</wp:posOffset>
          </wp:positionH>
          <wp:positionV relativeFrom="paragraph">
            <wp:posOffset>-1188085</wp:posOffset>
          </wp:positionV>
          <wp:extent cx="5431790" cy="1590040"/>
          <wp:effectExtent l="0" t="0" r="0" b="0"/>
          <wp:wrapTight wrapText="bothSides">
            <wp:wrapPolygon edited="0">
              <wp:start x="0" y="0"/>
              <wp:lineTo x="0" y="21220"/>
              <wp:lineTo x="21514" y="21220"/>
              <wp:lineTo x="21514" y="0"/>
              <wp:lineTo x="0" y="0"/>
            </wp:wrapPolygon>
          </wp:wrapTight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Fed_Footer__Header 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790" cy="159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BED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626F0"/>
    <w:multiLevelType w:val="hybridMultilevel"/>
    <w:tmpl w:val="7664744C"/>
    <w:lvl w:ilvl="0" w:tplc="F7AC1A3A">
      <w:start w:val="1"/>
      <w:numFmt w:val="decimal"/>
      <w:pStyle w:val="Question"/>
      <w:lvlText w:val="%1."/>
      <w:lvlJc w:val="left"/>
      <w:pPr>
        <w:ind w:left="107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661"/>
    <w:multiLevelType w:val="hybridMultilevel"/>
    <w:tmpl w:val="260871C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2555E5"/>
    <w:multiLevelType w:val="hybridMultilevel"/>
    <w:tmpl w:val="F2F44194"/>
    <w:lvl w:ilvl="0" w:tplc="0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2C4F"/>
    <w:multiLevelType w:val="hybridMultilevel"/>
    <w:tmpl w:val="1BC49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2C6F"/>
    <w:multiLevelType w:val="hybridMultilevel"/>
    <w:tmpl w:val="9C1A06A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33601"/>
    <w:multiLevelType w:val="hybridMultilevel"/>
    <w:tmpl w:val="1B0CEC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076E1"/>
    <w:multiLevelType w:val="hybridMultilevel"/>
    <w:tmpl w:val="C902028C"/>
    <w:lvl w:ilvl="0" w:tplc="E89686B8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A06"/>
    <w:multiLevelType w:val="hybridMultilevel"/>
    <w:tmpl w:val="445AA6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435D8"/>
    <w:multiLevelType w:val="hybridMultilevel"/>
    <w:tmpl w:val="8A52067A"/>
    <w:lvl w:ilvl="0" w:tplc="BD9EF8C2">
      <w:start w:val="1"/>
      <w:numFmt w:val="decimal"/>
      <w:pStyle w:val="Questions"/>
      <w:lvlText w:val="%1."/>
      <w:lvlJc w:val="left"/>
      <w:pPr>
        <w:ind w:left="2064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3144" w:hanging="360"/>
      </w:pPr>
    </w:lvl>
    <w:lvl w:ilvl="2" w:tplc="0C09001B" w:tentative="1">
      <w:start w:val="1"/>
      <w:numFmt w:val="lowerRoman"/>
      <w:lvlText w:val="%3."/>
      <w:lvlJc w:val="right"/>
      <w:pPr>
        <w:ind w:left="3864" w:hanging="180"/>
      </w:pPr>
    </w:lvl>
    <w:lvl w:ilvl="3" w:tplc="0C09000F" w:tentative="1">
      <w:start w:val="1"/>
      <w:numFmt w:val="decimal"/>
      <w:lvlText w:val="%4."/>
      <w:lvlJc w:val="left"/>
      <w:pPr>
        <w:ind w:left="4584" w:hanging="360"/>
      </w:pPr>
    </w:lvl>
    <w:lvl w:ilvl="4" w:tplc="0C090019" w:tentative="1">
      <w:start w:val="1"/>
      <w:numFmt w:val="lowerLetter"/>
      <w:lvlText w:val="%5."/>
      <w:lvlJc w:val="left"/>
      <w:pPr>
        <w:ind w:left="5304" w:hanging="360"/>
      </w:pPr>
    </w:lvl>
    <w:lvl w:ilvl="5" w:tplc="0C09001B" w:tentative="1">
      <w:start w:val="1"/>
      <w:numFmt w:val="lowerRoman"/>
      <w:lvlText w:val="%6."/>
      <w:lvlJc w:val="right"/>
      <w:pPr>
        <w:ind w:left="6024" w:hanging="180"/>
      </w:pPr>
    </w:lvl>
    <w:lvl w:ilvl="6" w:tplc="0C09000F" w:tentative="1">
      <w:start w:val="1"/>
      <w:numFmt w:val="decimal"/>
      <w:lvlText w:val="%7."/>
      <w:lvlJc w:val="left"/>
      <w:pPr>
        <w:ind w:left="6744" w:hanging="360"/>
      </w:pPr>
    </w:lvl>
    <w:lvl w:ilvl="7" w:tplc="0C090019" w:tentative="1">
      <w:start w:val="1"/>
      <w:numFmt w:val="lowerLetter"/>
      <w:lvlText w:val="%8."/>
      <w:lvlJc w:val="left"/>
      <w:pPr>
        <w:ind w:left="7464" w:hanging="360"/>
      </w:pPr>
    </w:lvl>
    <w:lvl w:ilvl="8" w:tplc="0C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0" w15:restartNumberingAfterBreak="0">
    <w:nsid w:val="3A8948E6"/>
    <w:multiLevelType w:val="hybridMultilevel"/>
    <w:tmpl w:val="E786B6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30898"/>
    <w:multiLevelType w:val="hybridMultilevel"/>
    <w:tmpl w:val="9ED85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E1C30"/>
    <w:multiLevelType w:val="hybridMultilevel"/>
    <w:tmpl w:val="430A5250"/>
    <w:lvl w:ilvl="0" w:tplc="4088F4E4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BCB1668"/>
    <w:multiLevelType w:val="hybridMultilevel"/>
    <w:tmpl w:val="23223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023EB"/>
    <w:multiLevelType w:val="hybridMultilevel"/>
    <w:tmpl w:val="2D7AF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87D6F"/>
    <w:multiLevelType w:val="hybridMultilevel"/>
    <w:tmpl w:val="A6440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8029">
    <w:abstractNumId w:val="12"/>
  </w:num>
  <w:num w:numId="2" w16cid:durableId="2060350059">
    <w:abstractNumId w:val="8"/>
  </w:num>
  <w:num w:numId="3" w16cid:durableId="166097733">
    <w:abstractNumId w:val="3"/>
  </w:num>
  <w:num w:numId="4" w16cid:durableId="2039163948">
    <w:abstractNumId w:val="10"/>
  </w:num>
  <w:num w:numId="5" w16cid:durableId="1790931819">
    <w:abstractNumId w:val="15"/>
  </w:num>
  <w:num w:numId="6" w16cid:durableId="988555596">
    <w:abstractNumId w:val="1"/>
  </w:num>
  <w:num w:numId="7" w16cid:durableId="1325935265">
    <w:abstractNumId w:val="5"/>
  </w:num>
  <w:num w:numId="8" w16cid:durableId="103119333">
    <w:abstractNumId w:val="13"/>
  </w:num>
  <w:num w:numId="9" w16cid:durableId="232594062">
    <w:abstractNumId w:val="0"/>
  </w:num>
  <w:num w:numId="10" w16cid:durableId="1190535394">
    <w:abstractNumId w:val="1"/>
  </w:num>
  <w:num w:numId="11" w16cid:durableId="1755473460">
    <w:abstractNumId w:val="1"/>
  </w:num>
  <w:num w:numId="12" w16cid:durableId="1699964860">
    <w:abstractNumId w:val="1"/>
  </w:num>
  <w:num w:numId="13" w16cid:durableId="1263731459">
    <w:abstractNumId w:val="1"/>
  </w:num>
  <w:num w:numId="14" w16cid:durableId="1400710707">
    <w:abstractNumId w:val="2"/>
  </w:num>
  <w:num w:numId="15" w16cid:durableId="1582252017">
    <w:abstractNumId w:val="14"/>
  </w:num>
  <w:num w:numId="16" w16cid:durableId="426267265">
    <w:abstractNumId w:val="11"/>
  </w:num>
  <w:num w:numId="17" w16cid:durableId="1379889869">
    <w:abstractNumId w:val="4"/>
  </w:num>
  <w:num w:numId="18" w16cid:durableId="1495098852">
    <w:abstractNumId w:val="12"/>
  </w:num>
  <w:num w:numId="19" w16cid:durableId="987981974">
    <w:abstractNumId w:val="12"/>
  </w:num>
  <w:num w:numId="20" w16cid:durableId="1250313095">
    <w:abstractNumId w:val="7"/>
  </w:num>
  <w:num w:numId="21" w16cid:durableId="1175729713">
    <w:abstractNumId w:val="9"/>
  </w:num>
  <w:num w:numId="22" w16cid:durableId="2068189118">
    <w:abstractNumId w:val="6"/>
  </w:num>
  <w:num w:numId="23" w16cid:durableId="51269434">
    <w:abstractNumId w:val="1"/>
  </w:num>
  <w:num w:numId="24" w16cid:durableId="1542398986">
    <w:abstractNumId w:val="12"/>
  </w:num>
  <w:num w:numId="25" w16cid:durableId="18548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trackRevisions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CE"/>
    <w:rsid w:val="0000143A"/>
    <w:rsid w:val="000034F1"/>
    <w:rsid w:val="00010427"/>
    <w:rsid w:val="0001402B"/>
    <w:rsid w:val="00016B3F"/>
    <w:rsid w:val="00017421"/>
    <w:rsid w:val="00021655"/>
    <w:rsid w:val="0002181D"/>
    <w:rsid w:val="000248D3"/>
    <w:rsid w:val="00024977"/>
    <w:rsid w:val="00024E44"/>
    <w:rsid w:val="00027443"/>
    <w:rsid w:val="0002751C"/>
    <w:rsid w:val="00027656"/>
    <w:rsid w:val="00030035"/>
    <w:rsid w:val="0003063A"/>
    <w:rsid w:val="00030F51"/>
    <w:rsid w:val="00032A4E"/>
    <w:rsid w:val="00036D22"/>
    <w:rsid w:val="0003768F"/>
    <w:rsid w:val="0003792B"/>
    <w:rsid w:val="00037D3C"/>
    <w:rsid w:val="00040246"/>
    <w:rsid w:val="00040C2C"/>
    <w:rsid w:val="000424F0"/>
    <w:rsid w:val="000445DE"/>
    <w:rsid w:val="0004707F"/>
    <w:rsid w:val="00050848"/>
    <w:rsid w:val="00050EA3"/>
    <w:rsid w:val="00054752"/>
    <w:rsid w:val="000550B7"/>
    <w:rsid w:val="00055813"/>
    <w:rsid w:val="00061457"/>
    <w:rsid w:val="00064B70"/>
    <w:rsid w:val="00064D77"/>
    <w:rsid w:val="000656D5"/>
    <w:rsid w:val="00066364"/>
    <w:rsid w:val="0006766D"/>
    <w:rsid w:val="00073D11"/>
    <w:rsid w:val="00073E04"/>
    <w:rsid w:val="000754DA"/>
    <w:rsid w:val="00075EEB"/>
    <w:rsid w:val="000811E9"/>
    <w:rsid w:val="00081D91"/>
    <w:rsid w:val="0008281C"/>
    <w:rsid w:val="000832E2"/>
    <w:rsid w:val="00085394"/>
    <w:rsid w:val="000855B7"/>
    <w:rsid w:val="0008638E"/>
    <w:rsid w:val="000957C3"/>
    <w:rsid w:val="000960C4"/>
    <w:rsid w:val="0009616E"/>
    <w:rsid w:val="00096B95"/>
    <w:rsid w:val="000A3EE4"/>
    <w:rsid w:val="000A42E7"/>
    <w:rsid w:val="000A4DE5"/>
    <w:rsid w:val="000A5EEB"/>
    <w:rsid w:val="000A6924"/>
    <w:rsid w:val="000A769E"/>
    <w:rsid w:val="000A7C2B"/>
    <w:rsid w:val="000C27FB"/>
    <w:rsid w:val="000C296D"/>
    <w:rsid w:val="000D5A87"/>
    <w:rsid w:val="000D5F66"/>
    <w:rsid w:val="000D6E93"/>
    <w:rsid w:val="000D7E89"/>
    <w:rsid w:val="000E1A9B"/>
    <w:rsid w:val="000E3DFB"/>
    <w:rsid w:val="000F04BD"/>
    <w:rsid w:val="000F2D52"/>
    <w:rsid w:val="000F4430"/>
    <w:rsid w:val="000F4E03"/>
    <w:rsid w:val="00103F09"/>
    <w:rsid w:val="00103FC0"/>
    <w:rsid w:val="00112A93"/>
    <w:rsid w:val="0011402E"/>
    <w:rsid w:val="00114589"/>
    <w:rsid w:val="00116DAD"/>
    <w:rsid w:val="00123B1D"/>
    <w:rsid w:val="001243F2"/>
    <w:rsid w:val="001250BE"/>
    <w:rsid w:val="0012557F"/>
    <w:rsid w:val="001315A1"/>
    <w:rsid w:val="001316F9"/>
    <w:rsid w:val="00131A42"/>
    <w:rsid w:val="00131ECC"/>
    <w:rsid w:val="00132A84"/>
    <w:rsid w:val="00134617"/>
    <w:rsid w:val="00136195"/>
    <w:rsid w:val="00136CF9"/>
    <w:rsid w:val="00137987"/>
    <w:rsid w:val="001436FC"/>
    <w:rsid w:val="00144FCA"/>
    <w:rsid w:val="00146065"/>
    <w:rsid w:val="00146CD3"/>
    <w:rsid w:val="00147A07"/>
    <w:rsid w:val="001520F8"/>
    <w:rsid w:val="00152F54"/>
    <w:rsid w:val="001544EB"/>
    <w:rsid w:val="001560EF"/>
    <w:rsid w:val="00157D63"/>
    <w:rsid w:val="00161989"/>
    <w:rsid w:val="00162B9A"/>
    <w:rsid w:val="00163327"/>
    <w:rsid w:val="001637E8"/>
    <w:rsid w:val="0016491C"/>
    <w:rsid w:val="00164FA4"/>
    <w:rsid w:val="001650B4"/>
    <w:rsid w:val="0016625B"/>
    <w:rsid w:val="001705A5"/>
    <w:rsid w:val="00171F9A"/>
    <w:rsid w:val="00177884"/>
    <w:rsid w:val="00180F77"/>
    <w:rsid w:val="00181B5B"/>
    <w:rsid w:val="0018319D"/>
    <w:rsid w:val="0019228B"/>
    <w:rsid w:val="00192BFF"/>
    <w:rsid w:val="00194129"/>
    <w:rsid w:val="001956D0"/>
    <w:rsid w:val="00195EE3"/>
    <w:rsid w:val="001A0B10"/>
    <w:rsid w:val="001A1D36"/>
    <w:rsid w:val="001A2EAA"/>
    <w:rsid w:val="001A440C"/>
    <w:rsid w:val="001A461B"/>
    <w:rsid w:val="001A6AF8"/>
    <w:rsid w:val="001A7674"/>
    <w:rsid w:val="001A7819"/>
    <w:rsid w:val="001A7EC6"/>
    <w:rsid w:val="001B18FF"/>
    <w:rsid w:val="001C0DAE"/>
    <w:rsid w:val="001C10A1"/>
    <w:rsid w:val="001C11D9"/>
    <w:rsid w:val="001C25C3"/>
    <w:rsid w:val="001C5BB0"/>
    <w:rsid w:val="001C5D60"/>
    <w:rsid w:val="001C666E"/>
    <w:rsid w:val="001C7343"/>
    <w:rsid w:val="001C7947"/>
    <w:rsid w:val="001D03DA"/>
    <w:rsid w:val="001D1BCB"/>
    <w:rsid w:val="001D24F2"/>
    <w:rsid w:val="001D296A"/>
    <w:rsid w:val="001D629B"/>
    <w:rsid w:val="001E02B4"/>
    <w:rsid w:val="001E116B"/>
    <w:rsid w:val="001E16C4"/>
    <w:rsid w:val="001E170F"/>
    <w:rsid w:val="001E1C98"/>
    <w:rsid w:val="001E38A3"/>
    <w:rsid w:val="001E78F7"/>
    <w:rsid w:val="001F118D"/>
    <w:rsid w:val="001F3BD4"/>
    <w:rsid w:val="001F4040"/>
    <w:rsid w:val="001F4C12"/>
    <w:rsid w:val="001F5280"/>
    <w:rsid w:val="002010B6"/>
    <w:rsid w:val="00201D34"/>
    <w:rsid w:val="00206190"/>
    <w:rsid w:val="0020635A"/>
    <w:rsid w:val="00211328"/>
    <w:rsid w:val="00222552"/>
    <w:rsid w:val="002225C5"/>
    <w:rsid w:val="00224342"/>
    <w:rsid w:val="00225069"/>
    <w:rsid w:val="00226713"/>
    <w:rsid w:val="002314E0"/>
    <w:rsid w:val="002366C1"/>
    <w:rsid w:val="002366D1"/>
    <w:rsid w:val="00236DE5"/>
    <w:rsid w:val="00237F51"/>
    <w:rsid w:val="00240150"/>
    <w:rsid w:val="002406ED"/>
    <w:rsid w:val="00241BB1"/>
    <w:rsid w:val="00243626"/>
    <w:rsid w:val="00243E53"/>
    <w:rsid w:val="002461FB"/>
    <w:rsid w:val="0025625B"/>
    <w:rsid w:val="00256BA5"/>
    <w:rsid w:val="002618DC"/>
    <w:rsid w:val="002621F7"/>
    <w:rsid w:val="002628E5"/>
    <w:rsid w:val="00262C0B"/>
    <w:rsid w:val="002633C3"/>
    <w:rsid w:val="002663E0"/>
    <w:rsid w:val="00267215"/>
    <w:rsid w:val="00270C8D"/>
    <w:rsid w:val="00274BED"/>
    <w:rsid w:val="00275341"/>
    <w:rsid w:val="00280F88"/>
    <w:rsid w:val="00282760"/>
    <w:rsid w:val="00283143"/>
    <w:rsid w:val="002843A4"/>
    <w:rsid w:val="002920F4"/>
    <w:rsid w:val="00294200"/>
    <w:rsid w:val="00296484"/>
    <w:rsid w:val="00296E22"/>
    <w:rsid w:val="002A048A"/>
    <w:rsid w:val="002A0F22"/>
    <w:rsid w:val="002A12E3"/>
    <w:rsid w:val="002A5451"/>
    <w:rsid w:val="002B063A"/>
    <w:rsid w:val="002B17AF"/>
    <w:rsid w:val="002B4927"/>
    <w:rsid w:val="002B75C2"/>
    <w:rsid w:val="002C00FF"/>
    <w:rsid w:val="002C3364"/>
    <w:rsid w:val="002C5611"/>
    <w:rsid w:val="002D0D42"/>
    <w:rsid w:val="002D0F53"/>
    <w:rsid w:val="002D1DFA"/>
    <w:rsid w:val="002D26D6"/>
    <w:rsid w:val="002D3A03"/>
    <w:rsid w:val="002D419D"/>
    <w:rsid w:val="002D509F"/>
    <w:rsid w:val="002D63C5"/>
    <w:rsid w:val="002E096E"/>
    <w:rsid w:val="002E137B"/>
    <w:rsid w:val="002E30E5"/>
    <w:rsid w:val="002E377F"/>
    <w:rsid w:val="002E6485"/>
    <w:rsid w:val="002E7242"/>
    <w:rsid w:val="002E794D"/>
    <w:rsid w:val="002F082B"/>
    <w:rsid w:val="002F1C8F"/>
    <w:rsid w:val="002F3CB8"/>
    <w:rsid w:val="003014C5"/>
    <w:rsid w:val="00304379"/>
    <w:rsid w:val="00304911"/>
    <w:rsid w:val="00306187"/>
    <w:rsid w:val="0030703F"/>
    <w:rsid w:val="00311022"/>
    <w:rsid w:val="00312720"/>
    <w:rsid w:val="00313A93"/>
    <w:rsid w:val="00313B9D"/>
    <w:rsid w:val="00316A40"/>
    <w:rsid w:val="00332AE6"/>
    <w:rsid w:val="00336105"/>
    <w:rsid w:val="00336C98"/>
    <w:rsid w:val="0034016E"/>
    <w:rsid w:val="0034318E"/>
    <w:rsid w:val="00345AC3"/>
    <w:rsid w:val="00347F08"/>
    <w:rsid w:val="00353B65"/>
    <w:rsid w:val="00353E02"/>
    <w:rsid w:val="0035724C"/>
    <w:rsid w:val="00357901"/>
    <w:rsid w:val="00357E54"/>
    <w:rsid w:val="003635C5"/>
    <w:rsid w:val="00363B65"/>
    <w:rsid w:val="00366D40"/>
    <w:rsid w:val="00366DC7"/>
    <w:rsid w:val="00367A16"/>
    <w:rsid w:val="00370D7F"/>
    <w:rsid w:val="00371231"/>
    <w:rsid w:val="003721F0"/>
    <w:rsid w:val="00372E1A"/>
    <w:rsid w:val="00374DC2"/>
    <w:rsid w:val="00377923"/>
    <w:rsid w:val="00377B2F"/>
    <w:rsid w:val="00383053"/>
    <w:rsid w:val="00383C2E"/>
    <w:rsid w:val="00383CC1"/>
    <w:rsid w:val="0038535E"/>
    <w:rsid w:val="0038668C"/>
    <w:rsid w:val="00387DD3"/>
    <w:rsid w:val="00391670"/>
    <w:rsid w:val="00393527"/>
    <w:rsid w:val="00395124"/>
    <w:rsid w:val="003957E7"/>
    <w:rsid w:val="00395F72"/>
    <w:rsid w:val="00395FBC"/>
    <w:rsid w:val="003974BF"/>
    <w:rsid w:val="003A0741"/>
    <w:rsid w:val="003A4B76"/>
    <w:rsid w:val="003A7271"/>
    <w:rsid w:val="003B2BCD"/>
    <w:rsid w:val="003B4DB3"/>
    <w:rsid w:val="003B68DC"/>
    <w:rsid w:val="003C36C0"/>
    <w:rsid w:val="003C60BE"/>
    <w:rsid w:val="003D0312"/>
    <w:rsid w:val="003D0C62"/>
    <w:rsid w:val="003D20AF"/>
    <w:rsid w:val="003D31A7"/>
    <w:rsid w:val="003D6554"/>
    <w:rsid w:val="003E2328"/>
    <w:rsid w:val="003E2631"/>
    <w:rsid w:val="003E272B"/>
    <w:rsid w:val="003E4999"/>
    <w:rsid w:val="003E4DF5"/>
    <w:rsid w:val="003E66DC"/>
    <w:rsid w:val="003F018B"/>
    <w:rsid w:val="003F1556"/>
    <w:rsid w:val="003F4F53"/>
    <w:rsid w:val="0040230F"/>
    <w:rsid w:val="00402528"/>
    <w:rsid w:val="00404EDD"/>
    <w:rsid w:val="00406182"/>
    <w:rsid w:val="0041106E"/>
    <w:rsid w:val="00412C02"/>
    <w:rsid w:val="00417750"/>
    <w:rsid w:val="0041798A"/>
    <w:rsid w:val="004218BA"/>
    <w:rsid w:val="004243AE"/>
    <w:rsid w:val="004328FC"/>
    <w:rsid w:val="00433E16"/>
    <w:rsid w:val="00435265"/>
    <w:rsid w:val="00437DDC"/>
    <w:rsid w:val="0044086E"/>
    <w:rsid w:val="00441B7B"/>
    <w:rsid w:val="00442D04"/>
    <w:rsid w:val="00442FC3"/>
    <w:rsid w:val="0044505A"/>
    <w:rsid w:val="0044698D"/>
    <w:rsid w:val="00450992"/>
    <w:rsid w:val="004527F8"/>
    <w:rsid w:val="00454BED"/>
    <w:rsid w:val="00457073"/>
    <w:rsid w:val="00465449"/>
    <w:rsid w:val="00470549"/>
    <w:rsid w:val="004709AF"/>
    <w:rsid w:val="00470F1D"/>
    <w:rsid w:val="0047198A"/>
    <w:rsid w:val="00474803"/>
    <w:rsid w:val="00476ACE"/>
    <w:rsid w:val="00480CA5"/>
    <w:rsid w:val="004847E6"/>
    <w:rsid w:val="00484CD0"/>
    <w:rsid w:val="00487911"/>
    <w:rsid w:val="004900BC"/>
    <w:rsid w:val="00495130"/>
    <w:rsid w:val="004964DE"/>
    <w:rsid w:val="004976C8"/>
    <w:rsid w:val="00497842"/>
    <w:rsid w:val="004A097A"/>
    <w:rsid w:val="004A150C"/>
    <w:rsid w:val="004A1A24"/>
    <w:rsid w:val="004A61D7"/>
    <w:rsid w:val="004B0105"/>
    <w:rsid w:val="004B2CEF"/>
    <w:rsid w:val="004B3096"/>
    <w:rsid w:val="004B428F"/>
    <w:rsid w:val="004B4C63"/>
    <w:rsid w:val="004B522D"/>
    <w:rsid w:val="004B5B59"/>
    <w:rsid w:val="004C040F"/>
    <w:rsid w:val="004C2445"/>
    <w:rsid w:val="004C42BD"/>
    <w:rsid w:val="004C62B5"/>
    <w:rsid w:val="004D1A3F"/>
    <w:rsid w:val="004D1F69"/>
    <w:rsid w:val="004D4217"/>
    <w:rsid w:val="004D7137"/>
    <w:rsid w:val="004D755D"/>
    <w:rsid w:val="004E0B70"/>
    <w:rsid w:val="004E105D"/>
    <w:rsid w:val="004E1383"/>
    <w:rsid w:val="004E30E8"/>
    <w:rsid w:val="004E71F7"/>
    <w:rsid w:val="004F2424"/>
    <w:rsid w:val="00502B33"/>
    <w:rsid w:val="00504D2B"/>
    <w:rsid w:val="00506C1B"/>
    <w:rsid w:val="00507194"/>
    <w:rsid w:val="00507353"/>
    <w:rsid w:val="00507963"/>
    <w:rsid w:val="00510687"/>
    <w:rsid w:val="0051169A"/>
    <w:rsid w:val="00511B7E"/>
    <w:rsid w:val="005127A2"/>
    <w:rsid w:val="005149BA"/>
    <w:rsid w:val="00515A92"/>
    <w:rsid w:val="00516986"/>
    <w:rsid w:val="00520429"/>
    <w:rsid w:val="00521E89"/>
    <w:rsid w:val="00522A4C"/>
    <w:rsid w:val="00523D73"/>
    <w:rsid w:val="00526B7F"/>
    <w:rsid w:val="00530D45"/>
    <w:rsid w:val="005313CD"/>
    <w:rsid w:val="0053298E"/>
    <w:rsid w:val="005360AA"/>
    <w:rsid w:val="0053619D"/>
    <w:rsid w:val="00536BE5"/>
    <w:rsid w:val="00537652"/>
    <w:rsid w:val="005379DC"/>
    <w:rsid w:val="005402D3"/>
    <w:rsid w:val="00546390"/>
    <w:rsid w:val="00546992"/>
    <w:rsid w:val="00546CB9"/>
    <w:rsid w:val="00547249"/>
    <w:rsid w:val="00547A74"/>
    <w:rsid w:val="0055270E"/>
    <w:rsid w:val="00552D3D"/>
    <w:rsid w:val="005548CF"/>
    <w:rsid w:val="00560247"/>
    <w:rsid w:val="00560CF3"/>
    <w:rsid w:val="00562A90"/>
    <w:rsid w:val="00565344"/>
    <w:rsid w:val="00571D87"/>
    <w:rsid w:val="00571F64"/>
    <w:rsid w:val="005723E1"/>
    <w:rsid w:val="0057554B"/>
    <w:rsid w:val="00575AC5"/>
    <w:rsid w:val="00577030"/>
    <w:rsid w:val="005774B1"/>
    <w:rsid w:val="0057791A"/>
    <w:rsid w:val="00577CDB"/>
    <w:rsid w:val="00577FA5"/>
    <w:rsid w:val="0058132D"/>
    <w:rsid w:val="0058331A"/>
    <w:rsid w:val="00585F79"/>
    <w:rsid w:val="0058726D"/>
    <w:rsid w:val="005908F6"/>
    <w:rsid w:val="00590DBA"/>
    <w:rsid w:val="005930C0"/>
    <w:rsid w:val="00593B23"/>
    <w:rsid w:val="005947D3"/>
    <w:rsid w:val="00594DA9"/>
    <w:rsid w:val="005955DC"/>
    <w:rsid w:val="00595D88"/>
    <w:rsid w:val="005966EE"/>
    <w:rsid w:val="005A071D"/>
    <w:rsid w:val="005A2149"/>
    <w:rsid w:val="005A3ADF"/>
    <w:rsid w:val="005A54B2"/>
    <w:rsid w:val="005A57C2"/>
    <w:rsid w:val="005A7F75"/>
    <w:rsid w:val="005B001F"/>
    <w:rsid w:val="005B1DCF"/>
    <w:rsid w:val="005B2D5C"/>
    <w:rsid w:val="005B40CF"/>
    <w:rsid w:val="005B517D"/>
    <w:rsid w:val="005B5288"/>
    <w:rsid w:val="005B5904"/>
    <w:rsid w:val="005B6684"/>
    <w:rsid w:val="005B6932"/>
    <w:rsid w:val="005B7386"/>
    <w:rsid w:val="005B773D"/>
    <w:rsid w:val="005B7A93"/>
    <w:rsid w:val="005C23BC"/>
    <w:rsid w:val="005C4343"/>
    <w:rsid w:val="005C58C5"/>
    <w:rsid w:val="005C58FC"/>
    <w:rsid w:val="005D4A51"/>
    <w:rsid w:val="005D665C"/>
    <w:rsid w:val="005D6BA0"/>
    <w:rsid w:val="005D6FB8"/>
    <w:rsid w:val="005D7252"/>
    <w:rsid w:val="005E005B"/>
    <w:rsid w:val="005E5F42"/>
    <w:rsid w:val="005E77CE"/>
    <w:rsid w:val="005F0570"/>
    <w:rsid w:val="005F08BB"/>
    <w:rsid w:val="005F116E"/>
    <w:rsid w:val="005F166A"/>
    <w:rsid w:val="005F63E3"/>
    <w:rsid w:val="005F7BB0"/>
    <w:rsid w:val="00602B75"/>
    <w:rsid w:val="006046DB"/>
    <w:rsid w:val="00607541"/>
    <w:rsid w:val="00612C26"/>
    <w:rsid w:val="00613BEA"/>
    <w:rsid w:val="00614585"/>
    <w:rsid w:val="00614727"/>
    <w:rsid w:val="006206A2"/>
    <w:rsid w:val="00620E37"/>
    <w:rsid w:val="00625794"/>
    <w:rsid w:val="0063093D"/>
    <w:rsid w:val="006317BA"/>
    <w:rsid w:val="00632063"/>
    <w:rsid w:val="006323E5"/>
    <w:rsid w:val="00632480"/>
    <w:rsid w:val="00636C5D"/>
    <w:rsid w:val="00636DB2"/>
    <w:rsid w:val="00640B8B"/>
    <w:rsid w:val="00642517"/>
    <w:rsid w:val="006439EB"/>
    <w:rsid w:val="00643E7E"/>
    <w:rsid w:val="00643FF4"/>
    <w:rsid w:val="006446BC"/>
    <w:rsid w:val="00645B21"/>
    <w:rsid w:val="00653372"/>
    <w:rsid w:val="006538D4"/>
    <w:rsid w:val="006539B5"/>
    <w:rsid w:val="00654750"/>
    <w:rsid w:val="006558A4"/>
    <w:rsid w:val="0065705B"/>
    <w:rsid w:val="006609A7"/>
    <w:rsid w:val="00661C56"/>
    <w:rsid w:val="006621D6"/>
    <w:rsid w:val="00662502"/>
    <w:rsid w:val="00663D5C"/>
    <w:rsid w:val="00664544"/>
    <w:rsid w:val="006652DA"/>
    <w:rsid w:val="006660D3"/>
    <w:rsid w:val="0067096B"/>
    <w:rsid w:val="00670BD5"/>
    <w:rsid w:val="0067103D"/>
    <w:rsid w:val="00674EDC"/>
    <w:rsid w:val="00681F5E"/>
    <w:rsid w:val="00682802"/>
    <w:rsid w:val="00683A9B"/>
    <w:rsid w:val="006842A9"/>
    <w:rsid w:val="006855C4"/>
    <w:rsid w:val="00693093"/>
    <w:rsid w:val="00695C59"/>
    <w:rsid w:val="00697236"/>
    <w:rsid w:val="006A1420"/>
    <w:rsid w:val="006A1C14"/>
    <w:rsid w:val="006A2051"/>
    <w:rsid w:val="006A22CD"/>
    <w:rsid w:val="006A268C"/>
    <w:rsid w:val="006A3FF7"/>
    <w:rsid w:val="006A7B18"/>
    <w:rsid w:val="006A7F58"/>
    <w:rsid w:val="006B042F"/>
    <w:rsid w:val="006B18C3"/>
    <w:rsid w:val="006B2EC1"/>
    <w:rsid w:val="006B4907"/>
    <w:rsid w:val="006C0649"/>
    <w:rsid w:val="006C2B3B"/>
    <w:rsid w:val="006C4A94"/>
    <w:rsid w:val="006C62D4"/>
    <w:rsid w:val="006D1C2F"/>
    <w:rsid w:val="006D3618"/>
    <w:rsid w:val="006D4A98"/>
    <w:rsid w:val="006D5134"/>
    <w:rsid w:val="006D7CC1"/>
    <w:rsid w:val="006D7D5B"/>
    <w:rsid w:val="006E26B3"/>
    <w:rsid w:val="006E26EA"/>
    <w:rsid w:val="006E3AFC"/>
    <w:rsid w:val="006E3CE2"/>
    <w:rsid w:val="006E4D2F"/>
    <w:rsid w:val="006E5DA7"/>
    <w:rsid w:val="006F2A30"/>
    <w:rsid w:val="006F5537"/>
    <w:rsid w:val="00701B68"/>
    <w:rsid w:val="007024CB"/>
    <w:rsid w:val="00705CBF"/>
    <w:rsid w:val="00711823"/>
    <w:rsid w:val="0072040A"/>
    <w:rsid w:val="00721677"/>
    <w:rsid w:val="00721D3B"/>
    <w:rsid w:val="00725372"/>
    <w:rsid w:val="00726C72"/>
    <w:rsid w:val="0073395B"/>
    <w:rsid w:val="00734285"/>
    <w:rsid w:val="00734325"/>
    <w:rsid w:val="007365BE"/>
    <w:rsid w:val="00736E40"/>
    <w:rsid w:val="007422AC"/>
    <w:rsid w:val="007439EC"/>
    <w:rsid w:val="0074614C"/>
    <w:rsid w:val="00746AB9"/>
    <w:rsid w:val="00753FC8"/>
    <w:rsid w:val="0076120C"/>
    <w:rsid w:val="007613B6"/>
    <w:rsid w:val="007623A4"/>
    <w:rsid w:val="007624D0"/>
    <w:rsid w:val="00767A9C"/>
    <w:rsid w:val="007723C0"/>
    <w:rsid w:val="0077389A"/>
    <w:rsid w:val="0078028F"/>
    <w:rsid w:val="00780C88"/>
    <w:rsid w:val="0078193A"/>
    <w:rsid w:val="007831E1"/>
    <w:rsid w:val="0078453E"/>
    <w:rsid w:val="00787113"/>
    <w:rsid w:val="007873FE"/>
    <w:rsid w:val="00787A3C"/>
    <w:rsid w:val="0079123C"/>
    <w:rsid w:val="00791E3E"/>
    <w:rsid w:val="00792761"/>
    <w:rsid w:val="007A1614"/>
    <w:rsid w:val="007A2165"/>
    <w:rsid w:val="007A4297"/>
    <w:rsid w:val="007A5828"/>
    <w:rsid w:val="007A6B53"/>
    <w:rsid w:val="007A7F42"/>
    <w:rsid w:val="007B062C"/>
    <w:rsid w:val="007B2CDA"/>
    <w:rsid w:val="007B3E4D"/>
    <w:rsid w:val="007B4D72"/>
    <w:rsid w:val="007B56F5"/>
    <w:rsid w:val="007B6A63"/>
    <w:rsid w:val="007C09C5"/>
    <w:rsid w:val="007C2B85"/>
    <w:rsid w:val="007C44C4"/>
    <w:rsid w:val="007C47A0"/>
    <w:rsid w:val="007C5290"/>
    <w:rsid w:val="007D10BC"/>
    <w:rsid w:val="007D1616"/>
    <w:rsid w:val="007D2310"/>
    <w:rsid w:val="007D2B6E"/>
    <w:rsid w:val="007D52C6"/>
    <w:rsid w:val="007D56DC"/>
    <w:rsid w:val="007D6D01"/>
    <w:rsid w:val="007E607D"/>
    <w:rsid w:val="007E63A0"/>
    <w:rsid w:val="007E642E"/>
    <w:rsid w:val="007E7B2F"/>
    <w:rsid w:val="007F0A4C"/>
    <w:rsid w:val="007F3E49"/>
    <w:rsid w:val="007F4E70"/>
    <w:rsid w:val="007F715B"/>
    <w:rsid w:val="007F7CB7"/>
    <w:rsid w:val="008000B1"/>
    <w:rsid w:val="00803FCC"/>
    <w:rsid w:val="00804F1B"/>
    <w:rsid w:val="00807A4B"/>
    <w:rsid w:val="00807AFE"/>
    <w:rsid w:val="00811551"/>
    <w:rsid w:val="00811BF1"/>
    <w:rsid w:val="00811D14"/>
    <w:rsid w:val="0081358A"/>
    <w:rsid w:val="008167E5"/>
    <w:rsid w:val="00821162"/>
    <w:rsid w:val="0082145B"/>
    <w:rsid w:val="008323E8"/>
    <w:rsid w:val="00834096"/>
    <w:rsid w:val="008343AF"/>
    <w:rsid w:val="0083459C"/>
    <w:rsid w:val="00834AEA"/>
    <w:rsid w:val="00834F87"/>
    <w:rsid w:val="00835C65"/>
    <w:rsid w:val="00836D49"/>
    <w:rsid w:val="00836D88"/>
    <w:rsid w:val="008402A7"/>
    <w:rsid w:val="00840F2C"/>
    <w:rsid w:val="0084352A"/>
    <w:rsid w:val="0084498E"/>
    <w:rsid w:val="00850293"/>
    <w:rsid w:val="00851955"/>
    <w:rsid w:val="00851DB0"/>
    <w:rsid w:val="008540BF"/>
    <w:rsid w:val="0085457D"/>
    <w:rsid w:val="0085543C"/>
    <w:rsid w:val="00855574"/>
    <w:rsid w:val="00855EAD"/>
    <w:rsid w:val="00857A36"/>
    <w:rsid w:val="008601DF"/>
    <w:rsid w:val="00861BAC"/>
    <w:rsid w:val="008641FA"/>
    <w:rsid w:val="00864CCE"/>
    <w:rsid w:val="00865198"/>
    <w:rsid w:val="0086567F"/>
    <w:rsid w:val="00871178"/>
    <w:rsid w:val="0087445E"/>
    <w:rsid w:val="00874EDC"/>
    <w:rsid w:val="00881A46"/>
    <w:rsid w:val="0088297E"/>
    <w:rsid w:val="00884270"/>
    <w:rsid w:val="00884734"/>
    <w:rsid w:val="00886736"/>
    <w:rsid w:val="00887D1F"/>
    <w:rsid w:val="00891E58"/>
    <w:rsid w:val="00896683"/>
    <w:rsid w:val="008A0638"/>
    <w:rsid w:val="008A229F"/>
    <w:rsid w:val="008A28D0"/>
    <w:rsid w:val="008A357B"/>
    <w:rsid w:val="008A3A0D"/>
    <w:rsid w:val="008A3A14"/>
    <w:rsid w:val="008A400D"/>
    <w:rsid w:val="008A4C9B"/>
    <w:rsid w:val="008A5BE1"/>
    <w:rsid w:val="008A7B0B"/>
    <w:rsid w:val="008A7B2B"/>
    <w:rsid w:val="008B1E89"/>
    <w:rsid w:val="008B3418"/>
    <w:rsid w:val="008C6C5C"/>
    <w:rsid w:val="008C6CF3"/>
    <w:rsid w:val="008C7317"/>
    <w:rsid w:val="008D1BB5"/>
    <w:rsid w:val="008D2A80"/>
    <w:rsid w:val="008D7823"/>
    <w:rsid w:val="008E09EB"/>
    <w:rsid w:val="008E2BED"/>
    <w:rsid w:val="008E3537"/>
    <w:rsid w:val="008E4BF7"/>
    <w:rsid w:val="008E60EE"/>
    <w:rsid w:val="008E6432"/>
    <w:rsid w:val="008F16F7"/>
    <w:rsid w:val="008F3C23"/>
    <w:rsid w:val="008F3DEA"/>
    <w:rsid w:val="008F47E0"/>
    <w:rsid w:val="008F5500"/>
    <w:rsid w:val="008F66F3"/>
    <w:rsid w:val="008F6BD2"/>
    <w:rsid w:val="008F72CD"/>
    <w:rsid w:val="00901300"/>
    <w:rsid w:val="009015D5"/>
    <w:rsid w:val="00902043"/>
    <w:rsid w:val="00902765"/>
    <w:rsid w:val="00903233"/>
    <w:rsid w:val="0090363F"/>
    <w:rsid w:val="0090528A"/>
    <w:rsid w:val="00905E2D"/>
    <w:rsid w:val="00905FF7"/>
    <w:rsid w:val="00906B4F"/>
    <w:rsid w:val="00912D45"/>
    <w:rsid w:val="009134F6"/>
    <w:rsid w:val="00913700"/>
    <w:rsid w:val="00915000"/>
    <w:rsid w:val="00915A12"/>
    <w:rsid w:val="0091641D"/>
    <w:rsid w:val="00920857"/>
    <w:rsid w:val="00924A86"/>
    <w:rsid w:val="00926662"/>
    <w:rsid w:val="00926F4C"/>
    <w:rsid w:val="0093042E"/>
    <w:rsid w:val="0093073F"/>
    <w:rsid w:val="00930CEF"/>
    <w:rsid w:val="00933E7E"/>
    <w:rsid w:val="009352DF"/>
    <w:rsid w:val="00936C6A"/>
    <w:rsid w:val="00936EDA"/>
    <w:rsid w:val="00937098"/>
    <w:rsid w:val="00937399"/>
    <w:rsid w:val="00937D77"/>
    <w:rsid w:val="0094211D"/>
    <w:rsid w:val="00942798"/>
    <w:rsid w:val="009456E5"/>
    <w:rsid w:val="00945C09"/>
    <w:rsid w:val="00954B30"/>
    <w:rsid w:val="009560CE"/>
    <w:rsid w:val="00957A02"/>
    <w:rsid w:val="0096242D"/>
    <w:rsid w:val="00963189"/>
    <w:rsid w:val="009639EA"/>
    <w:rsid w:val="0096456A"/>
    <w:rsid w:val="00964C3C"/>
    <w:rsid w:val="00965E33"/>
    <w:rsid w:val="009674F5"/>
    <w:rsid w:val="00974266"/>
    <w:rsid w:val="00980B0D"/>
    <w:rsid w:val="00980F1D"/>
    <w:rsid w:val="00980F54"/>
    <w:rsid w:val="0098197E"/>
    <w:rsid w:val="00982A5B"/>
    <w:rsid w:val="0098418A"/>
    <w:rsid w:val="0098486C"/>
    <w:rsid w:val="009850DC"/>
    <w:rsid w:val="0098674C"/>
    <w:rsid w:val="00992F4A"/>
    <w:rsid w:val="00993ED1"/>
    <w:rsid w:val="0099577F"/>
    <w:rsid w:val="009A0C0C"/>
    <w:rsid w:val="009A6273"/>
    <w:rsid w:val="009A676B"/>
    <w:rsid w:val="009A7E4D"/>
    <w:rsid w:val="009B0ECB"/>
    <w:rsid w:val="009B2A70"/>
    <w:rsid w:val="009B7772"/>
    <w:rsid w:val="009C09D9"/>
    <w:rsid w:val="009C18E4"/>
    <w:rsid w:val="009C4181"/>
    <w:rsid w:val="009C4C16"/>
    <w:rsid w:val="009C5F89"/>
    <w:rsid w:val="009C72B5"/>
    <w:rsid w:val="009C744B"/>
    <w:rsid w:val="009D1724"/>
    <w:rsid w:val="009D330A"/>
    <w:rsid w:val="009D4BC1"/>
    <w:rsid w:val="009D4DC1"/>
    <w:rsid w:val="009D5537"/>
    <w:rsid w:val="009E2869"/>
    <w:rsid w:val="009E383F"/>
    <w:rsid w:val="009E6893"/>
    <w:rsid w:val="009E6D2C"/>
    <w:rsid w:val="009E7E27"/>
    <w:rsid w:val="009F424C"/>
    <w:rsid w:val="009F4D03"/>
    <w:rsid w:val="009F5812"/>
    <w:rsid w:val="009F67F3"/>
    <w:rsid w:val="00A048C6"/>
    <w:rsid w:val="00A06A86"/>
    <w:rsid w:val="00A10354"/>
    <w:rsid w:val="00A11168"/>
    <w:rsid w:val="00A15E79"/>
    <w:rsid w:val="00A1633B"/>
    <w:rsid w:val="00A172B8"/>
    <w:rsid w:val="00A20663"/>
    <w:rsid w:val="00A23695"/>
    <w:rsid w:val="00A24AE1"/>
    <w:rsid w:val="00A25D63"/>
    <w:rsid w:val="00A26678"/>
    <w:rsid w:val="00A266DD"/>
    <w:rsid w:val="00A27FF7"/>
    <w:rsid w:val="00A3218A"/>
    <w:rsid w:val="00A338B8"/>
    <w:rsid w:val="00A345A4"/>
    <w:rsid w:val="00A3479C"/>
    <w:rsid w:val="00A419C4"/>
    <w:rsid w:val="00A46D62"/>
    <w:rsid w:val="00A47BE8"/>
    <w:rsid w:val="00A51389"/>
    <w:rsid w:val="00A53AAD"/>
    <w:rsid w:val="00A55882"/>
    <w:rsid w:val="00A561F2"/>
    <w:rsid w:val="00A6027C"/>
    <w:rsid w:val="00A6212F"/>
    <w:rsid w:val="00A64235"/>
    <w:rsid w:val="00A67CA9"/>
    <w:rsid w:val="00A708AD"/>
    <w:rsid w:val="00A725D4"/>
    <w:rsid w:val="00A74D76"/>
    <w:rsid w:val="00A75534"/>
    <w:rsid w:val="00A759D1"/>
    <w:rsid w:val="00A80D15"/>
    <w:rsid w:val="00A8519E"/>
    <w:rsid w:val="00A870A9"/>
    <w:rsid w:val="00A90F3F"/>
    <w:rsid w:val="00A91459"/>
    <w:rsid w:val="00A91B23"/>
    <w:rsid w:val="00A9736B"/>
    <w:rsid w:val="00AA4E55"/>
    <w:rsid w:val="00AA5218"/>
    <w:rsid w:val="00AA5687"/>
    <w:rsid w:val="00AA5CCB"/>
    <w:rsid w:val="00AA6BE2"/>
    <w:rsid w:val="00AA7150"/>
    <w:rsid w:val="00AA7162"/>
    <w:rsid w:val="00AA73E3"/>
    <w:rsid w:val="00AB17C9"/>
    <w:rsid w:val="00AB34B2"/>
    <w:rsid w:val="00AB3DAF"/>
    <w:rsid w:val="00AB51B1"/>
    <w:rsid w:val="00AB5476"/>
    <w:rsid w:val="00AB6253"/>
    <w:rsid w:val="00AB62D7"/>
    <w:rsid w:val="00AB6CB9"/>
    <w:rsid w:val="00AB6FFE"/>
    <w:rsid w:val="00AC0CAE"/>
    <w:rsid w:val="00AC3062"/>
    <w:rsid w:val="00AC4DC7"/>
    <w:rsid w:val="00AC612E"/>
    <w:rsid w:val="00AC7B9E"/>
    <w:rsid w:val="00AD0006"/>
    <w:rsid w:val="00AD0341"/>
    <w:rsid w:val="00AD0E3D"/>
    <w:rsid w:val="00AD19FC"/>
    <w:rsid w:val="00AD4448"/>
    <w:rsid w:val="00AD5F75"/>
    <w:rsid w:val="00AE4834"/>
    <w:rsid w:val="00AE631A"/>
    <w:rsid w:val="00AF11C4"/>
    <w:rsid w:val="00AF1CB9"/>
    <w:rsid w:val="00AF3A2C"/>
    <w:rsid w:val="00AF723B"/>
    <w:rsid w:val="00B0160B"/>
    <w:rsid w:val="00B01916"/>
    <w:rsid w:val="00B02132"/>
    <w:rsid w:val="00B0318C"/>
    <w:rsid w:val="00B05B90"/>
    <w:rsid w:val="00B077B9"/>
    <w:rsid w:val="00B122FC"/>
    <w:rsid w:val="00B13863"/>
    <w:rsid w:val="00B1437B"/>
    <w:rsid w:val="00B160ED"/>
    <w:rsid w:val="00B165D4"/>
    <w:rsid w:val="00B20EDE"/>
    <w:rsid w:val="00B21005"/>
    <w:rsid w:val="00B21261"/>
    <w:rsid w:val="00B22E53"/>
    <w:rsid w:val="00B3063B"/>
    <w:rsid w:val="00B310BC"/>
    <w:rsid w:val="00B347E3"/>
    <w:rsid w:val="00B36303"/>
    <w:rsid w:val="00B365DE"/>
    <w:rsid w:val="00B401F7"/>
    <w:rsid w:val="00B41D67"/>
    <w:rsid w:val="00B43230"/>
    <w:rsid w:val="00B43D67"/>
    <w:rsid w:val="00B50214"/>
    <w:rsid w:val="00B537E5"/>
    <w:rsid w:val="00B540E0"/>
    <w:rsid w:val="00B558DF"/>
    <w:rsid w:val="00B566EF"/>
    <w:rsid w:val="00B57161"/>
    <w:rsid w:val="00B61BF0"/>
    <w:rsid w:val="00B6259E"/>
    <w:rsid w:val="00B62FFB"/>
    <w:rsid w:val="00B637D8"/>
    <w:rsid w:val="00B63862"/>
    <w:rsid w:val="00B64521"/>
    <w:rsid w:val="00B65AF6"/>
    <w:rsid w:val="00B72226"/>
    <w:rsid w:val="00B734E8"/>
    <w:rsid w:val="00B75648"/>
    <w:rsid w:val="00B759DF"/>
    <w:rsid w:val="00B76751"/>
    <w:rsid w:val="00B824A2"/>
    <w:rsid w:val="00B82B91"/>
    <w:rsid w:val="00B84936"/>
    <w:rsid w:val="00B90FDA"/>
    <w:rsid w:val="00B91338"/>
    <w:rsid w:val="00B92114"/>
    <w:rsid w:val="00B9239C"/>
    <w:rsid w:val="00B94471"/>
    <w:rsid w:val="00B95077"/>
    <w:rsid w:val="00B968BD"/>
    <w:rsid w:val="00B979F3"/>
    <w:rsid w:val="00BA00F3"/>
    <w:rsid w:val="00BA03A3"/>
    <w:rsid w:val="00BA050E"/>
    <w:rsid w:val="00BA297D"/>
    <w:rsid w:val="00BA2A7D"/>
    <w:rsid w:val="00BA33AE"/>
    <w:rsid w:val="00BA6966"/>
    <w:rsid w:val="00BA6A0A"/>
    <w:rsid w:val="00BA6EE7"/>
    <w:rsid w:val="00BA77E9"/>
    <w:rsid w:val="00BA7E23"/>
    <w:rsid w:val="00BB0E76"/>
    <w:rsid w:val="00BB0FAF"/>
    <w:rsid w:val="00BB1961"/>
    <w:rsid w:val="00BB1E46"/>
    <w:rsid w:val="00BB33CE"/>
    <w:rsid w:val="00BB5649"/>
    <w:rsid w:val="00BB5801"/>
    <w:rsid w:val="00BC069E"/>
    <w:rsid w:val="00BC101B"/>
    <w:rsid w:val="00BC1FEB"/>
    <w:rsid w:val="00BC5018"/>
    <w:rsid w:val="00BC5691"/>
    <w:rsid w:val="00BC5764"/>
    <w:rsid w:val="00BC60DC"/>
    <w:rsid w:val="00BC71AF"/>
    <w:rsid w:val="00BD06BD"/>
    <w:rsid w:val="00BD18E7"/>
    <w:rsid w:val="00BD4951"/>
    <w:rsid w:val="00BE0981"/>
    <w:rsid w:val="00BE4901"/>
    <w:rsid w:val="00BE56BC"/>
    <w:rsid w:val="00BE63A2"/>
    <w:rsid w:val="00BE7D69"/>
    <w:rsid w:val="00BF0481"/>
    <w:rsid w:val="00BF43D7"/>
    <w:rsid w:val="00C00E8D"/>
    <w:rsid w:val="00C026B6"/>
    <w:rsid w:val="00C0350C"/>
    <w:rsid w:val="00C0462E"/>
    <w:rsid w:val="00C04F9A"/>
    <w:rsid w:val="00C06069"/>
    <w:rsid w:val="00C07FD5"/>
    <w:rsid w:val="00C10353"/>
    <w:rsid w:val="00C1307D"/>
    <w:rsid w:val="00C15144"/>
    <w:rsid w:val="00C1638D"/>
    <w:rsid w:val="00C163D9"/>
    <w:rsid w:val="00C202AC"/>
    <w:rsid w:val="00C23C69"/>
    <w:rsid w:val="00C24252"/>
    <w:rsid w:val="00C27957"/>
    <w:rsid w:val="00C27D23"/>
    <w:rsid w:val="00C27E60"/>
    <w:rsid w:val="00C3072C"/>
    <w:rsid w:val="00C32565"/>
    <w:rsid w:val="00C33041"/>
    <w:rsid w:val="00C33188"/>
    <w:rsid w:val="00C351AE"/>
    <w:rsid w:val="00C35279"/>
    <w:rsid w:val="00C36960"/>
    <w:rsid w:val="00C37FE3"/>
    <w:rsid w:val="00C4275B"/>
    <w:rsid w:val="00C4289E"/>
    <w:rsid w:val="00C43F32"/>
    <w:rsid w:val="00C441ED"/>
    <w:rsid w:val="00C46862"/>
    <w:rsid w:val="00C50676"/>
    <w:rsid w:val="00C54C6A"/>
    <w:rsid w:val="00C60861"/>
    <w:rsid w:val="00C60ECC"/>
    <w:rsid w:val="00C61106"/>
    <w:rsid w:val="00C61174"/>
    <w:rsid w:val="00C62ADD"/>
    <w:rsid w:val="00C632EA"/>
    <w:rsid w:val="00C63768"/>
    <w:rsid w:val="00C64AF0"/>
    <w:rsid w:val="00C654E2"/>
    <w:rsid w:val="00C65691"/>
    <w:rsid w:val="00C67543"/>
    <w:rsid w:val="00C6794D"/>
    <w:rsid w:val="00C67B66"/>
    <w:rsid w:val="00C70418"/>
    <w:rsid w:val="00C7121C"/>
    <w:rsid w:val="00C72015"/>
    <w:rsid w:val="00C72DA2"/>
    <w:rsid w:val="00C7302A"/>
    <w:rsid w:val="00C73D59"/>
    <w:rsid w:val="00C76530"/>
    <w:rsid w:val="00C76581"/>
    <w:rsid w:val="00C7740C"/>
    <w:rsid w:val="00C77FEA"/>
    <w:rsid w:val="00C8304B"/>
    <w:rsid w:val="00C84CFE"/>
    <w:rsid w:val="00C84D54"/>
    <w:rsid w:val="00C86032"/>
    <w:rsid w:val="00C91A5B"/>
    <w:rsid w:val="00C92230"/>
    <w:rsid w:val="00C94058"/>
    <w:rsid w:val="00C961C3"/>
    <w:rsid w:val="00C9753D"/>
    <w:rsid w:val="00CA4540"/>
    <w:rsid w:val="00CA5311"/>
    <w:rsid w:val="00CA57F9"/>
    <w:rsid w:val="00CB0E88"/>
    <w:rsid w:val="00CB189A"/>
    <w:rsid w:val="00CB613E"/>
    <w:rsid w:val="00CB7BD9"/>
    <w:rsid w:val="00CC0A17"/>
    <w:rsid w:val="00CC23D2"/>
    <w:rsid w:val="00CC5F0C"/>
    <w:rsid w:val="00CC6C92"/>
    <w:rsid w:val="00CD0E9A"/>
    <w:rsid w:val="00CD1EEF"/>
    <w:rsid w:val="00CD2720"/>
    <w:rsid w:val="00CD3962"/>
    <w:rsid w:val="00CD3AD8"/>
    <w:rsid w:val="00CD75FC"/>
    <w:rsid w:val="00CE0C31"/>
    <w:rsid w:val="00CE1079"/>
    <w:rsid w:val="00CE43F4"/>
    <w:rsid w:val="00CE5CD7"/>
    <w:rsid w:val="00CE68F8"/>
    <w:rsid w:val="00CE749E"/>
    <w:rsid w:val="00CE7AFA"/>
    <w:rsid w:val="00CF0169"/>
    <w:rsid w:val="00CF218E"/>
    <w:rsid w:val="00CF5DF0"/>
    <w:rsid w:val="00CF62C4"/>
    <w:rsid w:val="00CF6A78"/>
    <w:rsid w:val="00D0038B"/>
    <w:rsid w:val="00D00CBF"/>
    <w:rsid w:val="00D018AD"/>
    <w:rsid w:val="00D01988"/>
    <w:rsid w:val="00D019C5"/>
    <w:rsid w:val="00D01DBB"/>
    <w:rsid w:val="00D0341C"/>
    <w:rsid w:val="00D046D6"/>
    <w:rsid w:val="00D04FD3"/>
    <w:rsid w:val="00D05172"/>
    <w:rsid w:val="00D06BF9"/>
    <w:rsid w:val="00D070D8"/>
    <w:rsid w:val="00D10BC8"/>
    <w:rsid w:val="00D10C49"/>
    <w:rsid w:val="00D11B9F"/>
    <w:rsid w:val="00D173BE"/>
    <w:rsid w:val="00D23205"/>
    <w:rsid w:val="00D233FF"/>
    <w:rsid w:val="00D25E69"/>
    <w:rsid w:val="00D26FDF"/>
    <w:rsid w:val="00D27BDD"/>
    <w:rsid w:val="00D315DB"/>
    <w:rsid w:val="00D33395"/>
    <w:rsid w:val="00D34FF1"/>
    <w:rsid w:val="00D36E98"/>
    <w:rsid w:val="00D40E3A"/>
    <w:rsid w:val="00D41C03"/>
    <w:rsid w:val="00D422E5"/>
    <w:rsid w:val="00D4404D"/>
    <w:rsid w:val="00D445B6"/>
    <w:rsid w:val="00D457EA"/>
    <w:rsid w:val="00D46298"/>
    <w:rsid w:val="00D513AE"/>
    <w:rsid w:val="00D5322C"/>
    <w:rsid w:val="00D540F3"/>
    <w:rsid w:val="00D61340"/>
    <w:rsid w:val="00D62174"/>
    <w:rsid w:val="00D632BC"/>
    <w:rsid w:val="00D6468B"/>
    <w:rsid w:val="00D66BA4"/>
    <w:rsid w:val="00D66F3A"/>
    <w:rsid w:val="00D70441"/>
    <w:rsid w:val="00D70538"/>
    <w:rsid w:val="00D70AF5"/>
    <w:rsid w:val="00D71B72"/>
    <w:rsid w:val="00D72215"/>
    <w:rsid w:val="00D732CD"/>
    <w:rsid w:val="00D765FB"/>
    <w:rsid w:val="00D7738B"/>
    <w:rsid w:val="00D8036C"/>
    <w:rsid w:val="00D83048"/>
    <w:rsid w:val="00D849A1"/>
    <w:rsid w:val="00D85239"/>
    <w:rsid w:val="00D867E8"/>
    <w:rsid w:val="00D91B8C"/>
    <w:rsid w:val="00D936A8"/>
    <w:rsid w:val="00D93844"/>
    <w:rsid w:val="00D94185"/>
    <w:rsid w:val="00D95495"/>
    <w:rsid w:val="00D96421"/>
    <w:rsid w:val="00D974DB"/>
    <w:rsid w:val="00DA2084"/>
    <w:rsid w:val="00DA20A4"/>
    <w:rsid w:val="00DA4123"/>
    <w:rsid w:val="00DA51E3"/>
    <w:rsid w:val="00DA5EA8"/>
    <w:rsid w:val="00DA6307"/>
    <w:rsid w:val="00DA709A"/>
    <w:rsid w:val="00DA7611"/>
    <w:rsid w:val="00DB0350"/>
    <w:rsid w:val="00DB2563"/>
    <w:rsid w:val="00DB3AAB"/>
    <w:rsid w:val="00DB54BC"/>
    <w:rsid w:val="00DC09C8"/>
    <w:rsid w:val="00DC0B00"/>
    <w:rsid w:val="00DC2395"/>
    <w:rsid w:val="00DC50B5"/>
    <w:rsid w:val="00DC549C"/>
    <w:rsid w:val="00DC5C5D"/>
    <w:rsid w:val="00DC5F1E"/>
    <w:rsid w:val="00DC753F"/>
    <w:rsid w:val="00DD3816"/>
    <w:rsid w:val="00DE0E6D"/>
    <w:rsid w:val="00DE2144"/>
    <w:rsid w:val="00DE2472"/>
    <w:rsid w:val="00DE391B"/>
    <w:rsid w:val="00DE5D96"/>
    <w:rsid w:val="00DE750B"/>
    <w:rsid w:val="00DF02D1"/>
    <w:rsid w:val="00DF309A"/>
    <w:rsid w:val="00E00B91"/>
    <w:rsid w:val="00E023C0"/>
    <w:rsid w:val="00E02ECF"/>
    <w:rsid w:val="00E04FD9"/>
    <w:rsid w:val="00E06145"/>
    <w:rsid w:val="00E10DD7"/>
    <w:rsid w:val="00E10FF8"/>
    <w:rsid w:val="00E11852"/>
    <w:rsid w:val="00E122EF"/>
    <w:rsid w:val="00E129E3"/>
    <w:rsid w:val="00E16186"/>
    <w:rsid w:val="00E16ACD"/>
    <w:rsid w:val="00E17975"/>
    <w:rsid w:val="00E216B6"/>
    <w:rsid w:val="00E217C5"/>
    <w:rsid w:val="00E21D34"/>
    <w:rsid w:val="00E222B6"/>
    <w:rsid w:val="00E25669"/>
    <w:rsid w:val="00E26053"/>
    <w:rsid w:val="00E27DA7"/>
    <w:rsid w:val="00E27DFB"/>
    <w:rsid w:val="00E318F2"/>
    <w:rsid w:val="00E34147"/>
    <w:rsid w:val="00E3494E"/>
    <w:rsid w:val="00E34DF2"/>
    <w:rsid w:val="00E36E8F"/>
    <w:rsid w:val="00E4066A"/>
    <w:rsid w:val="00E41051"/>
    <w:rsid w:val="00E42398"/>
    <w:rsid w:val="00E4254B"/>
    <w:rsid w:val="00E42B08"/>
    <w:rsid w:val="00E44D5D"/>
    <w:rsid w:val="00E45363"/>
    <w:rsid w:val="00E46476"/>
    <w:rsid w:val="00E523FA"/>
    <w:rsid w:val="00E52BEF"/>
    <w:rsid w:val="00E53518"/>
    <w:rsid w:val="00E56997"/>
    <w:rsid w:val="00E60257"/>
    <w:rsid w:val="00E61647"/>
    <w:rsid w:val="00E6248D"/>
    <w:rsid w:val="00E66CE9"/>
    <w:rsid w:val="00E7096B"/>
    <w:rsid w:val="00E721A9"/>
    <w:rsid w:val="00E738C5"/>
    <w:rsid w:val="00E73A38"/>
    <w:rsid w:val="00E7484D"/>
    <w:rsid w:val="00E750F2"/>
    <w:rsid w:val="00E75228"/>
    <w:rsid w:val="00E755A6"/>
    <w:rsid w:val="00E764C2"/>
    <w:rsid w:val="00E83863"/>
    <w:rsid w:val="00E83A17"/>
    <w:rsid w:val="00E908C7"/>
    <w:rsid w:val="00E90CCA"/>
    <w:rsid w:val="00E926F8"/>
    <w:rsid w:val="00E93E2D"/>
    <w:rsid w:val="00E95B60"/>
    <w:rsid w:val="00E97EB1"/>
    <w:rsid w:val="00EA6830"/>
    <w:rsid w:val="00EB4785"/>
    <w:rsid w:val="00EB5678"/>
    <w:rsid w:val="00EC24F1"/>
    <w:rsid w:val="00EC3C94"/>
    <w:rsid w:val="00ED00DF"/>
    <w:rsid w:val="00ED492C"/>
    <w:rsid w:val="00ED7737"/>
    <w:rsid w:val="00ED7E6F"/>
    <w:rsid w:val="00EE2077"/>
    <w:rsid w:val="00EE52DD"/>
    <w:rsid w:val="00EE7C1B"/>
    <w:rsid w:val="00EF0CCC"/>
    <w:rsid w:val="00EF12C7"/>
    <w:rsid w:val="00EF2D78"/>
    <w:rsid w:val="00EF52A1"/>
    <w:rsid w:val="00EF5ADF"/>
    <w:rsid w:val="00EF5BFA"/>
    <w:rsid w:val="00EF6801"/>
    <w:rsid w:val="00EF7BC0"/>
    <w:rsid w:val="00EF7DB2"/>
    <w:rsid w:val="00F038A4"/>
    <w:rsid w:val="00F049A9"/>
    <w:rsid w:val="00F04E8D"/>
    <w:rsid w:val="00F06D55"/>
    <w:rsid w:val="00F15F99"/>
    <w:rsid w:val="00F16A96"/>
    <w:rsid w:val="00F177ED"/>
    <w:rsid w:val="00F20D31"/>
    <w:rsid w:val="00F223E8"/>
    <w:rsid w:val="00F2418D"/>
    <w:rsid w:val="00F2784E"/>
    <w:rsid w:val="00F30438"/>
    <w:rsid w:val="00F30FA0"/>
    <w:rsid w:val="00F31632"/>
    <w:rsid w:val="00F3229F"/>
    <w:rsid w:val="00F3245E"/>
    <w:rsid w:val="00F32EBF"/>
    <w:rsid w:val="00F3328E"/>
    <w:rsid w:val="00F401C1"/>
    <w:rsid w:val="00F42849"/>
    <w:rsid w:val="00F4634C"/>
    <w:rsid w:val="00F4639D"/>
    <w:rsid w:val="00F468D6"/>
    <w:rsid w:val="00F52DA2"/>
    <w:rsid w:val="00F53E69"/>
    <w:rsid w:val="00F542E7"/>
    <w:rsid w:val="00F571B4"/>
    <w:rsid w:val="00F64D3D"/>
    <w:rsid w:val="00F66064"/>
    <w:rsid w:val="00F66675"/>
    <w:rsid w:val="00F66E9F"/>
    <w:rsid w:val="00F67C08"/>
    <w:rsid w:val="00F67F0C"/>
    <w:rsid w:val="00F70820"/>
    <w:rsid w:val="00F70C10"/>
    <w:rsid w:val="00F745B0"/>
    <w:rsid w:val="00F76D16"/>
    <w:rsid w:val="00F77509"/>
    <w:rsid w:val="00F77854"/>
    <w:rsid w:val="00F77B59"/>
    <w:rsid w:val="00F81FD3"/>
    <w:rsid w:val="00F833E0"/>
    <w:rsid w:val="00F8615E"/>
    <w:rsid w:val="00F866A0"/>
    <w:rsid w:val="00F86B90"/>
    <w:rsid w:val="00F9089C"/>
    <w:rsid w:val="00F9660F"/>
    <w:rsid w:val="00FA1FF5"/>
    <w:rsid w:val="00FA535B"/>
    <w:rsid w:val="00FA66D2"/>
    <w:rsid w:val="00FA7503"/>
    <w:rsid w:val="00FA7639"/>
    <w:rsid w:val="00FB085F"/>
    <w:rsid w:val="00FB2388"/>
    <w:rsid w:val="00FB2DAC"/>
    <w:rsid w:val="00FB2F3D"/>
    <w:rsid w:val="00FB412B"/>
    <w:rsid w:val="00FB4361"/>
    <w:rsid w:val="00FB5084"/>
    <w:rsid w:val="00FB7025"/>
    <w:rsid w:val="00FB774F"/>
    <w:rsid w:val="00FC1D0A"/>
    <w:rsid w:val="00FC3EE4"/>
    <w:rsid w:val="00FC7594"/>
    <w:rsid w:val="00FD52EB"/>
    <w:rsid w:val="00FD59B8"/>
    <w:rsid w:val="00FE05AF"/>
    <w:rsid w:val="00FE16C2"/>
    <w:rsid w:val="00FF05C0"/>
    <w:rsid w:val="00FF2991"/>
    <w:rsid w:val="00FF5521"/>
    <w:rsid w:val="00FF77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12108"/>
  <w15:docId w15:val="{B20BEAE8-088A-4058-9537-4E10AA9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1C1"/>
    <w:pPr>
      <w:spacing w:after="200" w:line="276" w:lineRule="auto"/>
    </w:pPr>
    <w:rPr>
      <w:sz w:val="20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372E1A"/>
    <w:pPr>
      <w:keepNext/>
      <w:keepLines/>
      <w:spacing w:before="240" w:after="100" w:line="240" w:lineRule="exact"/>
      <w:outlineLvl w:val="0"/>
    </w:pPr>
    <w:rPr>
      <w:rFonts w:ascii="Arial" w:eastAsiaTheme="majorEastAsia" w:hAnsi="Arial" w:cstheme="majorBidi"/>
      <w:b/>
      <w:bCs/>
      <w:color w:val="002060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FEDBody"/>
    <w:qFormat/>
    <w:rsid w:val="008540BF"/>
    <w:pPr>
      <w:spacing w:after="100" w:line="276" w:lineRule="auto"/>
      <w:ind w:left="426" w:right="278"/>
    </w:pPr>
    <w:rPr>
      <w:color w:val="808080" w:themeColor="background1" w:themeShade="8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372E1A"/>
    <w:rPr>
      <w:rFonts w:ascii="Arial" w:eastAsiaTheme="majorEastAsia" w:hAnsi="Arial" w:cstheme="majorBidi"/>
      <w:b/>
      <w:bCs/>
      <w:color w:val="002060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7D1F"/>
  </w:style>
  <w:style w:type="paragraph" w:styleId="Footer">
    <w:name w:val="footer"/>
    <w:basedOn w:val="Normal"/>
    <w:link w:val="FooterChar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EE2077"/>
    <w:pPr>
      <w:framePr w:hSpace="180" w:wrap="around" w:vAnchor="text" w:hAnchor="page" w:x="1071" w:y="81"/>
      <w:spacing w:before="60" w:after="60"/>
      <w:jc w:val="center"/>
    </w:pPr>
    <w:rPr>
      <w:b/>
      <w:bCs w:val="0"/>
      <w:color w:val="FFFFFF" w:themeColor="background1"/>
      <w:sz w:val="18"/>
      <w:szCs w:val="18"/>
      <w:lang w:eastAsia="en-US"/>
    </w:rPr>
  </w:style>
  <w:style w:type="paragraph" w:customStyle="1" w:styleId="FedBodyBulletIndent">
    <w:name w:val="Fed Body Bullet  Indent"/>
    <w:basedOn w:val="FedBody1013"/>
    <w:qFormat/>
    <w:rsid w:val="008B1E89"/>
    <w:pPr>
      <w:numPr>
        <w:numId w:val="1"/>
      </w:numPr>
    </w:pPr>
    <w:rPr>
      <w:color w:val="auto"/>
    </w:r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uiPriority w:val="99"/>
    <w:rsid w:val="007E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642E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ListParagraph">
    <w:name w:val="List Paragraph"/>
    <w:basedOn w:val="Normal"/>
    <w:rsid w:val="00924A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A74D76"/>
    <w:rPr>
      <w:color w:val="808080"/>
    </w:rPr>
  </w:style>
  <w:style w:type="paragraph" w:customStyle="1" w:styleId="HeaderTitle">
    <w:name w:val="Header Title"/>
    <w:basedOn w:val="Header"/>
    <w:link w:val="HeaderTitleChar"/>
    <w:uiPriority w:val="10"/>
    <w:qFormat/>
    <w:rsid w:val="00F2418D"/>
    <w:pPr>
      <w:framePr w:w="1162" w:h="737" w:hRule="exact" w:wrap="around" w:vAnchor="page" w:hAnchor="margin" w:xAlign="right" w:y="988" w:anchorLock="1"/>
      <w:tabs>
        <w:tab w:val="clear" w:pos="4320"/>
        <w:tab w:val="clear" w:pos="8640"/>
        <w:tab w:val="center" w:pos="4513"/>
        <w:tab w:val="right" w:pos="9026"/>
      </w:tabs>
      <w:spacing w:after="0" w:line="240" w:lineRule="auto"/>
    </w:pPr>
    <w:rPr>
      <w:rFonts w:eastAsiaTheme="minorHAnsi"/>
      <w:color w:val="F0E9E4" w:themeColor="background2"/>
      <w:sz w:val="26"/>
      <w:lang w:eastAsia="en-US"/>
    </w:rPr>
  </w:style>
  <w:style w:type="character" w:customStyle="1" w:styleId="HeaderTitleChar">
    <w:name w:val="Header Title Char"/>
    <w:basedOn w:val="HeaderChar"/>
    <w:link w:val="HeaderTitle"/>
    <w:uiPriority w:val="10"/>
    <w:rsid w:val="00F2418D"/>
    <w:rPr>
      <w:color w:val="F0E9E4" w:themeColor="background2"/>
      <w:sz w:val="26"/>
      <w:szCs w:val="22"/>
      <w:lang w:val="en-AU"/>
    </w:rPr>
  </w:style>
  <w:style w:type="paragraph" w:customStyle="1" w:styleId="FEDBody">
    <w:name w:val="FED Body"/>
    <w:basedOn w:val="Header"/>
    <w:qFormat/>
    <w:rsid w:val="00282760"/>
    <w:pPr>
      <w:tabs>
        <w:tab w:val="clear" w:pos="4320"/>
        <w:tab w:val="clear" w:pos="8640"/>
        <w:tab w:val="center" w:pos="4153"/>
        <w:tab w:val="right" w:pos="9000"/>
      </w:tabs>
      <w:spacing w:after="0" w:line="240" w:lineRule="auto"/>
      <w:ind w:left="644"/>
    </w:pPr>
    <w:rPr>
      <w:rFonts w:ascii="Arial" w:hAnsi="Arial" w:cs="Arial"/>
      <w:bCs/>
      <w:szCs w:val="20"/>
    </w:rPr>
  </w:style>
  <w:style w:type="character" w:styleId="CommentReference">
    <w:name w:val="annotation reference"/>
    <w:basedOn w:val="DefaultParagraphFont"/>
    <w:semiHidden/>
    <w:unhideWhenUsed/>
    <w:rsid w:val="002B49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49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B4927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927"/>
    <w:rPr>
      <w:rFonts w:eastAsiaTheme="minorEastAsia"/>
      <w:b/>
      <w:bCs/>
      <w:sz w:val="20"/>
      <w:szCs w:val="20"/>
      <w:lang w:val="en-AU" w:eastAsia="zh-CN"/>
    </w:rPr>
  </w:style>
  <w:style w:type="character" w:styleId="BookTitle">
    <w:name w:val="Book Title"/>
    <w:uiPriority w:val="33"/>
    <w:rsid w:val="00412C02"/>
  </w:style>
  <w:style w:type="character" w:styleId="UnresolvedMention">
    <w:name w:val="Unresolved Mention"/>
    <w:basedOn w:val="DefaultParagraphFont"/>
    <w:uiPriority w:val="99"/>
    <w:unhideWhenUsed/>
    <w:rsid w:val="00A6423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66F3A"/>
    <w:rPr>
      <w:color w:val="2B579A"/>
      <w:shd w:val="clear" w:color="auto" w:fill="E1DFDD"/>
    </w:rPr>
  </w:style>
  <w:style w:type="character" w:customStyle="1" w:styleId="Contentcontrolentertext">
    <w:name w:val="Content control enter text"/>
    <w:basedOn w:val="DefaultParagraphFont"/>
    <w:uiPriority w:val="1"/>
    <w:qFormat/>
    <w:rsid w:val="00061457"/>
    <w:rPr>
      <w:rFonts w:asciiTheme="minorHAnsi" w:hAnsiTheme="minorHAnsi"/>
      <w:color w:val="auto"/>
      <w:sz w:val="20"/>
    </w:rPr>
  </w:style>
  <w:style w:type="paragraph" w:customStyle="1" w:styleId="Question">
    <w:name w:val="Question"/>
    <w:basedOn w:val="Header"/>
    <w:qFormat/>
    <w:rsid w:val="00942798"/>
    <w:pPr>
      <w:numPr>
        <w:numId w:val="6"/>
      </w:numPr>
      <w:tabs>
        <w:tab w:val="clear" w:pos="4320"/>
        <w:tab w:val="clear" w:pos="8640"/>
        <w:tab w:val="center" w:pos="4153"/>
        <w:tab w:val="right" w:pos="9000"/>
      </w:tabs>
      <w:spacing w:before="280" w:after="120" w:line="240" w:lineRule="auto"/>
      <w:ind w:left="425" w:right="278" w:hanging="425"/>
    </w:pPr>
    <w:rPr>
      <w:rFonts w:ascii="Arial" w:hAnsi="Arial" w:cs="Arial"/>
      <w:b/>
      <w:sz w:val="22"/>
    </w:rPr>
  </w:style>
  <w:style w:type="paragraph" w:customStyle="1" w:styleId="Questions">
    <w:name w:val="Questions"/>
    <w:basedOn w:val="Heading2"/>
    <w:link w:val="QuestionsChar"/>
    <w:qFormat/>
    <w:rsid w:val="008B3418"/>
    <w:pPr>
      <w:keepNext w:val="0"/>
      <w:keepLines w:val="0"/>
      <w:numPr>
        <w:numId w:val="21"/>
      </w:numPr>
      <w:spacing w:before="240" w:after="120" w:line="240" w:lineRule="auto"/>
      <w:ind w:left="426" w:hanging="426"/>
    </w:pPr>
    <w:rPr>
      <w:sz w:val="22"/>
      <w:szCs w:val="22"/>
      <w:lang w:val="en-AU" w:eastAsia="zh-CN"/>
    </w:rPr>
  </w:style>
  <w:style w:type="character" w:customStyle="1" w:styleId="QuestionsChar">
    <w:name w:val="Questions Char"/>
    <w:basedOn w:val="Heading2Char"/>
    <w:link w:val="Questions"/>
    <w:rsid w:val="008B3418"/>
    <w:rPr>
      <w:rFonts w:ascii="Arial" w:eastAsia="MS Mincho" w:hAnsi="Arial" w:cs="Arial"/>
      <w:b/>
      <w:color w:val="006AAC"/>
      <w:sz w:val="22"/>
      <w:szCs w:val="22"/>
      <w:lang w:val="en-AU" w:eastAsia="zh-CN"/>
    </w:rPr>
  </w:style>
  <w:style w:type="paragraph" w:styleId="Revision">
    <w:name w:val="Revision"/>
    <w:hidden/>
    <w:semiHidden/>
    <w:rsid w:val="00CE43F4"/>
    <w:rPr>
      <w:sz w:val="20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office.com/Pages/ResponsePage.aspx?id=D031zczM9Uunc5EHkn08W-3ZkPsrfS9IoSerf6jYM3pUQVZVWVdaMlRGTFNEWVhETjdZWFA5RVhSNCQlQCN0PWcu&amp;wdLOR=cDFF57628-24DF-489E-9C05-415B5D64E12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policy.federation.edu.au/learning_and_teaching/general/industry_short_courses/ch01.php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policy.federation.edu.au/forms/ECM_180174_v8_Course_Outline_Form-docx.doc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licy.federation.edu.au/forms/ECM_206088_v3_Shorter-Form-Credential-Category-A_-Course-Outline.docx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tinatos\Desktop\Templates\FedU_A4P_BlankB_C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424538331B4FE4A651537B5217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D765-1ADA-45C7-8595-EF39679F97FD}"/>
      </w:docPartPr>
      <w:docPartBody>
        <w:p w:rsidR="002A7FFB" w:rsidRDefault="00250FC5" w:rsidP="00250FC5">
          <w:pPr>
            <w:pStyle w:val="60424538331B4FE4A651537B52170A3B"/>
          </w:pPr>
          <w:r>
            <w:rPr>
              <w:rStyle w:val="PlaceholderText"/>
            </w:rPr>
            <w:t>Minutes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B509-807B-4A61-8555-1F03A065BF7A}"/>
      </w:docPartPr>
      <w:docPartBody>
        <w:p w:rsidR="00DB0AEA" w:rsidRDefault="00304994"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63937D949490D9E4ACA72A1AA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C63E-A568-442E-B6EB-DA288D16EEED}"/>
      </w:docPartPr>
      <w:docPartBody>
        <w:p w:rsidR="00EC3216" w:rsidRDefault="00EC3216" w:rsidP="00EC3216">
          <w:pPr>
            <w:pStyle w:val="CC063937D949490D9E4ACA72A1AA86CD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B8EF9B71E434DAAFAA41861D1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1BB4-BE2C-43E0-8920-821D60235EE8}"/>
      </w:docPartPr>
      <w:docPartBody>
        <w:p w:rsidR="00EC3216" w:rsidRDefault="00EC3216" w:rsidP="00EC3216">
          <w:pPr>
            <w:pStyle w:val="AA2B8EF9B71E434DAAFAA41861D19234"/>
          </w:pPr>
          <w:r w:rsidRPr="000C4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42290B59A48A38219ED5E9F2C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8F7D-BB8B-4FF1-A649-FC3176C50C82}"/>
      </w:docPartPr>
      <w:docPartBody>
        <w:p w:rsidR="00EC3216" w:rsidRDefault="00EC3216" w:rsidP="00EC3216">
          <w:pPr>
            <w:pStyle w:val="18B42290B59A48A38219ED5E9F2C7F26"/>
          </w:pPr>
          <w:r w:rsidRPr="00E542EF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drop-down list:</w:t>
          </w:r>
        </w:p>
      </w:docPartBody>
    </w:docPart>
    <w:docPart>
      <w:docPartPr>
        <w:name w:val="62A3849CE8C04073AB927449E7EA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F97E-0DED-4F40-9FDF-46BEC7C44A01}"/>
      </w:docPartPr>
      <w:docPartBody>
        <w:p w:rsidR="00EC3216" w:rsidRDefault="00EC3216" w:rsidP="00EC3216">
          <w:pPr>
            <w:pStyle w:val="62A3849CE8C04073AB927449E7EA3208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E5C13735549BAA67A13508C0A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EC83-7F5D-42E7-B4A9-AC18AB9E7960}"/>
      </w:docPartPr>
      <w:docPartBody>
        <w:p w:rsidR="00EC3216" w:rsidRDefault="00EC3216" w:rsidP="00EC3216">
          <w:pPr>
            <w:pStyle w:val="9C9E5C13735549BAA67A13508C0A44F6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F61457DE844CDA2A0ADAA7795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71927-DC02-4BC8-A483-93ADCD4CFE29}"/>
      </w:docPartPr>
      <w:docPartBody>
        <w:p w:rsidR="00EC3216" w:rsidRDefault="00EC3216" w:rsidP="00EC3216">
          <w:pPr>
            <w:pStyle w:val="BCFF61457DE844CDA2A0ADAA7795F33E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74608F37A40B1A82D5C8C5885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D1D0-E7F2-4FC1-8737-2FC02E1EE560}"/>
      </w:docPartPr>
      <w:docPartBody>
        <w:p w:rsidR="00EC3216" w:rsidRDefault="00EC3216" w:rsidP="00EC3216">
          <w:pPr>
            <w:pStyle w:val="73B74608F37A40B1A82D5C8C58851EEA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878CB1F1B42F18BEE6DF20F1B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E0A8-7A77-4196-A3D2-A913959B6A7A}"/>
      </w:docPartPr>
      <w:docPartBody>
        <w:p w:rsidR="00EC3216" w:rsidRDefault="00EC3216" w:rsidP="00EC3216">
          <w:pPr>
            <w:pStyle w:val="31C878CB1F1B42F18BEE6DF20F1BC853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11835269E46798385C88CC0BAF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CCC6-17F4-42CF-8AF0-B7D836508778}"/>
      </w:docPartPr>
      <w:docPartBody>
        <w:p w:rsidR="00EC3216" w:rsidRDefault="00EC3216" w:rsidP="00EC3216">
          <w:pPr>
            <w:pStyle w:val="CF511835269E46798385C88CC0BAFC22"/>
          </w:pPr>
          <w:r w:rsidRPr="000C4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4862F12654BF6B18258C5EAE8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7DE7-6EF0-46FE-8E4F-269E6BEF0319}"/>
      </w:docPartPr>
      <w:docPartBody>
        <w:p w:rsidR="00C65DA1" w:rsidRDefault="00EC3216" w:rsidP="00EC3216">
          <w:pPr>
            <w:pStyle w:val="0704862F12654BF6B18258C5EAE8198D"/>
          </w:pPr>
          <w:r w:rsidRPr="000C4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5FC4D40764DF6A2484468F87A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86C3-2FD1-4169-953D-4D8BA792CAE2}"/>
      </w:docPartPr>
      <w:docPartBody>
        <w:p w:rsidR="00C65DA1" w:rsidRDefault="00EC3216" w:rsidP="00EC3216">
          <w:pPr>
            <w:pStyle w:val="E395FC4D40764DF6A2484468F87A2CAE"/>
          </w:pPr>
          <w:r w:rsidRPr="000C4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F91C116C741B5B56E8B0A0B46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1BDC-8D47-4464-934D-E72A12CB613C}"/>
      </w:docPartPr>
      <w:docPartBody>
        <w:p w:rsidR="00C65DA1" w:rsidRDefault="00EC3216" w:rsidP="00EC3216">
          <w:pPr>
            <w:pStyle w:val="027F91C116C741B5B56E8B0A0B4678FC"/>
          </w:pPr>
          <w:r w:rsidRPr="000C4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0885CDA9D47DDB9027ACDD88E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A150-3712-4075-BFEC-85354DA86B85}"/>
      </w:docPartPr>
      <w:docPartBody>
        <w:p w:rsidR="00C65DA1" w:rsidRDefault="00EC3216" w:rsidP="00EC3216">
          <w:pPr>
            <w:pStyle w:val="7AA0885CDA9D47DDB9027ACDD88ED7DE"/>
          </w:pPr>
          <w:r w:rsidRPr="000C4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03C6AA3E04112B9669CDD9F0B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8668-FFEF-45D1-8AB0-24D7386D72E3}"/>
      </w:docPartPr>
      <w:docPartBody>
        <w:p w:rsidR="00C65DA1" w:rsidRDefault="00EC3216" w:rsidP="00EC3216">
          <w:pPr>
            <w:pStyle w:val="6F503C6AA3E04112B9669CDD9F0B643D"/>
          </w:pPr>
          <w:r w:rsidRPr="000C4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F3DE0A1364ADBA6D6A638513A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44D5-84B5-43B4-A844-4B8623F168AC}"/>
      </w:docPartPr>
      <w:docPartBody>
        <w:p w:rsidR="004331B4" w:rsidRDefault="001E6995" w:rsidP="001E6995">
          <w:pPr>
            <w:pStyle w:val="782F3DE0A1364ADBA6D6A638513AA65B"/>
          </w:pPr>
          <w:r w:rsidRPr="000C4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F5D5EEDCD4A43A88B361A331A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98C7-A031-460B-9B24-95B97341EC94}"/>
      </w:docPartPr>
      <w:docPartBody>
        <w:p w:rsidR="00A83512" w:rsidRDefault="007A0692" w:rsidP="007A0692">
          <w:pPr>
            <w:pStyle w:val="DB5F5D5EEDCD4A43A88B361A331AFA49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A9772C45B4BC09CA851F7DDC22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A5A2-6BDB-4D0D-A837-E5772A8B1C6C}"/>
      </w:docPartPr>
      <w:docPartBody>
        <w:p w:rsidR="00A83512" w:rsidRDefault="007A0692" w:rsidP="007A0692">
          <w:pPr>
            <w:pStyle w:val="434A9772C45B4BC09CA851F7DDC22C4A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05793843341B0ABBFBD63B347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6AD3-759D-4BEF-9F44-83D5237074F1}"/>
      </w:docPartPr>
      <w:docPartBody>
        <w:p w:rsidR="004116F5" w:rsidRDefault="00527A0B" w:rsidP="00527A0B">
          <w:pPr>
            <w:pStyle w:val="6D305793843341B0ABBFBD63B3478075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DB6E374EE4ABAA31DFAD9F00E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50D-84B8-4808-B145-B566AF82C700}"/>
      </w:docPartPr>
      <w:docPartBody>
        <w:p w:rsidR="004116F5" w:rsidRDefault="00527A0B" w:rsidP="00527A0B">
          <w:pPr>
            <w:pStyle w:val="138DB6E374EE4ABAA31DFAD9F00E487D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BAABF7D2941C98FCCBD454799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CAB-0E5B-4349-BCDA-DBCD7033E55D}"/>
      </w:docPartPr>
      <w:docPartBody>
        <w:p w:rsidR="004116F5" w:rsidRDefault="00527A0B" w:rsidP="00527A0B">
          <w:pPr>
            <w:pStyle w:val="59EBAABF7D2941C98FCCBD4547995012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D5AE212D740A6942FA64ABB7D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B3D0-64C9-462D-8FAC-D37BA0CD139A}"/>
      </w:docPartPr>
      <w:docPartBody>
        <w:p w:rsidR="004116F5" w:rsidRDefault="00527A0B" w:rsidP="00527A0B">
          <w:pPr>
            <w:pStyle w:val="583D5AE212D740A6942FA64ABB7DB211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1791F667F4D54B84FE8D44D1A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1819-10B2-4F9C-BE0B-E50F497EEB0B}"/>
      </w:docPartPr>
      <w:docPartBody>
        <w:p w:rsidR="004116F5" w:rsidRDefault="00527A0B" w:rsidP="00527A0B">
          <w:pPr>
            <w:pStyle w:val="F591791F667F4D54B84FE8D44D1A9BC9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0C296898F48B5A0E75CB14D15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609DC-5E10-4160-B2BB-7AE3A9413630}"/>
      </w:docPartPr>
      <w:docPartBody>
        <w:p w:rsidR="004116F5" w:rsidRDefault="00527A0B" w:rsidP="00527A0B">
          <w:pPr>
            <w:pStyle w:val="DFD0C296898F48B5A0E75CB14D157332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CE6E0CE55421D98FC780D10B5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434B-684C-4601-B1A2-98DECF31DEAA}"/>
      </w:docPartPr>
      <w:docPartBody>
        <w:p w:rsidR="004116F5" w:rsidRDefault="00527A0B" w:rsidP="00527A0B">
          <w:pPr>
            <w:pStyle w:val="AC1CE6E0CE55421D98FC780D10B5B96F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97C4298A04BD7910F1AF02E63E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30E4-A685-45C2-9EE8-C2D60D7EEAA5}"/>
      </w:docPartPr>
      <w:docPartBody>
        <w:p w:rsidR="004116F5" w:rsidRDefault="00527A0B" w:rsidP="00527A0B">
          <w:pPr>
            <w:pStyle w:val="8C697C4298A04BD7910F1AF02E63EE0D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28C260D634E0D9D7037051BB9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FEC7-FA05-4A89-AD86-A0AF0821563D}"/>
      </w:docPartPr>
      <w:docPartBody>
        <w:p w:rsidR="00FA252C" w:rsidRDefault="007125A1" w:rsidP="007125A1">
          <w:pPr>
            <w:pStyle w:val="71228C260D634E0D9D7037051BB9D68B"/>
          </w:pPr>
          <w:r w:rsidRPr="000C4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A1E86C3D44D5EA02EB53DA8E7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396F5-7F85-4EC1-BAEA-9330097121F1}"/>
      </w:docPartPr>
      <w:docPartBody>
        <w:p w:rsidR="00FA252C" w:rsidRDefault="007125A1" w:rsidP="007125A1">
          <w:pPr>
            <w:pStyle w:val="5B2A1E86C3D44D5EA02EB53DA8E7EBE2"/>
          </w:pPr>
          <w:r w:rsidRPr="000C4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568B39BE54A9BB5BF053B6C12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573F-E77A-4C00-BE1E-EB9FBF24224F}"/>
      </w:docPartPr>
      <w:docPartBody>
        <w:p w:rsidR="00B65D70" w:rsidRDefault="00AB5F09" w:rsidP="00AB5F09">
          <w:pPr>
            <w:pStyle w:val="C25568B39BE54A9BB5BF053B6C1210C3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FC2DB08524BBAB10C3BED2030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A14D-7B1B-436C-95B1-F9A239D3219C}"/>
      </w:docPartPr>
      <w:docPartBody>
        <w:p w:rsidR="004758D0" w:rsidRDefault="00D74F01" w:rsidP="00D74F01">
          <w:pPr>
            <w:pStyle w:val="65FFC2DB08524BBAB10C3BED2030E2F8"/>
          </w:pPr>
          <w:r w:rsidRPr="00070501">
            <w:rPr>
              <w:rStyle w:val="PlaceholderText"/>
            </w:rPr>
            <w:t>Click here to enter text.</w:t>
          </w:r>
        </w:p>
      </w:docPartBody>
    </w:docPart>
    <w:docPart>
      <w:docPartPr>
        <w:name w:val="3C572CDB7A4D4A26A3B3409C9237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66AB-C224-4888-9921-464146F9A2E9}"/>
      </w:docPartPr>
      <w:docPartBody>
        <w:p w:rsidR="004758D0" w:rsidRDefault="00D74F01" w:rsidP="00D74F01">
          <w:pPr>
            <w:pStyle w:val="3C572CDB7A4D4A26A3B3409C92375E59"/>
          </w:pPr>
          <w:r w:rsidRPr="00070501">
            <w:rPr>
              <w:rStyle w:val="PlaceholderText"/>
            </w:rPr>
            <w:t>Click here to enter text.</w:t>
          </w:r>
        </w:p>
      </w:docPartBody>
    </w:docPart>
    <w:docPart>
      <w:docPartPr>
        <w:name w:val="7E25209564424EA0B3BFDD160346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6660-340B-41D0-AF8B-6C8035837551}"/>
      </w:docPartPr>
      <w:docPartBody>
        <w:p w:rsidR="004758D0" w:rsidRDefault="00D74F01" w:rsidP="00D74F01">
          <w:pPr>
            <w:pStyle w:val="7E25209564424EA0B3BFDD160346FAF2"/>
          </w:pPr>
          <w:r w:rsidRPr="00070501">
            <w:rPr>
              <w:rStyle w:val="PlaceholderText"/>
            </w:rPr>
            <w:t>Click here to enter text.</w:t>
          </w:r>
        </w:p>
      </w:docPartBody>
    </w:docPart>
    <w:docPart>
      <w:docPartPr>
        <w:name w:val="1D18E5951DD94B88A47558924FF5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6C66-19E4-4575-94D3-92D218C17254}"/>
      </w:docPartPr>
      <w:docPartBody>
        <w:p w:rsidR="004758D0" w:rsidRDefault="00D74F01" w:rsidP="00D74F01">
          <w:pPr>
            <w:pStyle w:val="1D18E5951DD94B88A47558924FF54CDA"/>
          </w:pPr>
          <w:r w:rsidRPr="000C4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7DBBF556B4E51A6464056D702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CBCA-6041-40FF-9DBA-88E629E9563B}"/>
      </w:docPartPr>
      <w:docPartBody>
        <w:p w:rsidR="004758D0" w:rsidRDefault="00D74F01" w:rsidP="00D74F01">
          <w:pPr>
            <w:pStyle w:val="0707DBBF556B4E51A6464056D7020A0E"/>
          </w:pPr>
          <w:r w:rsidRPr="000C49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C5"/>
    <w:rsid w:val="0002352A"/>
    <w:rsid w:val="0005232C"/>
    <w:rsid w:val="00060427"/>
    <w:rsid w:val="00081130"/>
    <w:rsid w:val="00094E16"/>
    <w:rsid w:val="0015569E"/>
    <w:rsid w:val="00176812"/>
    <w:rsid w:val="00176896"/>
    <w:rsid w:val="00186E41"/>
    <w:rsid w:val="001E6995"/>
    <w:rsid w:val="00204845"/>
    <w:rsid w:val="00233886"/>
    <w:rsid w:val="00250FC5"/>
    <w:rsid w:val="00283B41"/>
    <w:rsid w:val="002A7FFB"/>
    <w:rsid w:val="002B1B51"/>
    <w:rsid w:val="002F1642"/>
    <w:rsid w:val="00304994"/>
    <w:rsid w:val="00362AF4"/>
    <w:rsid w:val="003845F7"/>
    <w:rsid w:val="003E1D5B"/>
    <w:rsid w:val="004116F5"/>
    <w:rsid w:val="00425518"/>
    <w:rsid w:val="004331B4"/>
    <w:rsid w:val="004758D0"/>
    <w:rsid w:val="004853AA"/>
    <w:rsid w:val="00527A0B"/>
    <w:rsid w:val="00592CCD"/>
    <w:rsid w:val="005A492C"/>
    <w:rsid w:val="005D163E"/>
    <w:rsid w:val="006B1078"/>
    <w:rsid w:val="006B5A69"/>
    <w:rsid w:val="006C3648"/>
    <w:rsid w:val="006C5BC9"/>
    <w:rsid w:val="006D05C6"/>
    <w:rsid w:val="006F431F"/>
    <w:rsid w:val="00700ED1"/>
    <w:rsid w:val="007125A1"/>
    <w:rsid w:val="007A0692"/>
    <w:rsid w:val="007C3E51"/>
    <w:rsid w:val="008071DB"/>
    <w:rsid w:val="00830911"/>
    <w:rsid w:val="008A5CBE"/>
    <w:rsid w:val="008B3D36"/>
    <w:rsid w:val="008D0269"/>
    <w:rsid w:val="009160F9"/>
    <w:rsid w:val="0095123B"/>
    <w:rsid w:val="00965AED"/>
    <w:rsid w:val="009D5399"/>
    <w:rsid w:val="00A47F60"/>
    <w:rsid w:val="00A83512"/>
    <w:rsid w:val="00AB5F09"/>
    <w:rsid w:val="00B144F2"/>
    <w:rsid w:val="00B238B6"/>
    <w:rsid w:val="00B322C1"/>
    <w:rsid w:val="00B53153"/>
    <w:rsid w:val="00B65D70"/>
    <w:rsid w:val="00B750E5"/>
    <w:rsid w:val="00B8379B"/>
    <w:rsid w:val="00BC120C"/>
    <w:rsid w:val="00C3423E"/>
    <w:rsid w:val="00C65DA1"/>
    <w:rsid w:val="00C86B48"/>
    <w:rsid w:val="00C9422F"/>
    <w:rsid w:val="00C9588C"/>
    <w:rsid w:val="00C977F4"/>
    <w:rsid w:val="00D32A85"/>
    <w:rsid w:val="00D47073"/>
    <w:rsid w:val="00D74F01"/>
    <w:rsid w:val="00D928A6"/>
    <w:rsid w:val="00DB0AEA"/>
    <w:rsid w:val="00DC0194"/>
    <w:rsid w:val="00DC2547"/>
    <w:rsid w:val="00E74C27"/>
    <w:rsid w:val="00EC3216"/>
    <w:rsid w:val="00EF646E"/>
    <w:rsid w:val="00F10B36"/>
    <w:rsid w:val="00F157FA"/>
    <w:rsid w:val="00F32CAE"/>
    <w:rsid w:val="00F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74F01"/>
    <w:rPr>
      <w:color w:val="808080"/>
    </w:rPr>
  </w:style>
  <w:style w:type="paragraph" w:customStyle="1" w:styleId="60424538331B4FE4A651537B52170A3B">
    <w:name w:val="60424538331B4FE4A651537B52170A3B"/>
    <w:rsid w:val="00250FC5"/>
  </w:style>
  <w:style w:type="paragraph" w:customStyle="1" w:styleId="CC063937D949490D9E4ACA72A1AA86CD">
    <w:name w:val="CC063937D949490D9E4ACA72A1AA86CD"/>
    <w:rsid w:val="00EC3216"/>
  </w:style>
  <w:style w:type="paragraph" w:customStyle="1" w:styleId="AA2B8EF9B71E434DAAFAA41861D19234">
    <w:name w:val="AA2B8EF9B71E434DAAFAA41861D19234"/>
    <w:rsid w:val="00EC3216"/>
  </w:style>
  <w:style w:type="paragraph" w:customStyle="1" w:styleId="18B42290B59A48A38219ED5E9F2C7F26">
    <w:name w:val="18B42290B59A48A38219ED5E9F2C7F26"/>
    <w:rsid w:val="00EC3216"/>
  </w:style>
  <w:style w:type="paragraph" w:customStyle="1" w:styleId="62A3849CE8C04073AB927449E7EA3208">
    <w:name w:val="62A3849CE8C04073AB927449E7EA3208"/>
    <w:rsid w:val="00EC3216"/>
  </w:style>
  <w:style w:type="paragraph" w:customStyle="1" w:styleId="9C9E5C13735549BAA67A13508C0A44F6">
    <w:name w:val="9C9E5C13735549BAA67A13508C0A44F6"/>
    <w:rsid w:val="00EC3216"/>
  </w:style>
  <w:style w:type="paragraph" w:customStyle="1" w:styleId="BCFF61457DE844CDA2A0ADAA7795F33E">
    <w:name w:val="BCFF61457DE844CDA2A0ADAA7795F33E"/>
    <w:rsid w:val="00EC3216"/>
  </w:style>
  <w:style w:type="paragraph" w:customStyle="1" w:styleId="73B74608F37A40B1A82D5C8C58851EEA">
    <w:name w:val="73B74608F37A40B1A82D5C8C58851EEA"/>
    <w:rsid w:val="00EC3216"/>
  </w:style>
  <w:style w:type="paragraph" w:customStyle="1" w:styleId="31C878CB1F1B42F18BEE6DF20F1BC853">
    <w:name w:val="31C878CB1F1B42F18BEE6DF20F1BC853"/>
    <w:rsid w:val="00EC3216"/>
  </w:style>
  <w:style w:type="paragraph" w:customStyle="1" w:styleId="CF511835269E46798385C88CC0BAFC22">
    <w:name w:val="CF511835269E46798385C88CC0BAFC22"/>
    <w:rsid w:val="00EC3216"/>
  </w:style>
  <w:style w:type="paragraph" w:customStyle="1" w:styleId="C6270972C8234D2487424FDDFE4E6E63">
    <w:name w:val="C6270972C8234D2487424FDDFE4E6E63"/>
    <w:rsid w:val="00EC3216"/>
  </w:style>
  <w:style w:type="paragraph" w:customStyle="1" w:styleId="DDC6B5735D154E01AB776DDD9A4CFC90">
    <w:name w:val="DDC6B5735D154E01AB776DDD9A4CFC90"/>
    <w:rsid w:val="00EC3216"/>
  </w:style>
  <w:style w:type="paragraph" w:customStyle="1" w:styleId="35E6E3D6CB3343BC9D89311AD65CE9C1">
    <w:name w:val="35E6E3D6CB3343BC9D89311AD65CE9C1"/>
    <w:rsid w:val="00EC3216"/>
  </w:style>
  <w:style w:type="paragraph" w:customStyle="1" w:styleId="0704862F12654BF6B18258C5EAE8198D">
    <w:name w:val="0704862F12654BF6B18258C5EAE8198D"/>
    <w:rsid w:val="00EC3216"/>
  </w:style>
  <w:style w:type="paragraph" w:customStyle="1" w:styleId="E395FC4D40764DF6A2484468F87A2CAE">
    <w:name w:val="E395FC4D40764DF6A2484468F87A2CAE"/>
    <w:rsid w:val="00EC3216"/>
  </w:style>
  <w:style w:type="paragraph" w:customStyle="1" w:styleId="027F91C116C741B5B56E8B0A0B4678FC">
    <w:name w:val="027F91C116C741B5B56E8B0A0B4678FC"/>
    <w:rsid w:val="00EC3216"/>
  </w:style>
  <w:style w:type="paragraph" w:customStyle="1" w:styleId="7AA0885CDA9D47DDB9027ACDD88ED7DE">
    <w:name w:val="7AA0885CDA9D47DDB9027ACDD88ED7DE"/>
    <w:rsid w:val="00EC3216"/>
  </w:style>
  <w:style w:type="paragraph" w:customStyle="1" w:styleId="6F503C6AA3E04112B9669CDD9F0B643D">
    <w:name w:val="6F503C6AA3E04112B9669CDD9F0B643D"/>
    <w:rsid w:val="00EC3216"/>
  </w:style>
  <w:style w:type="paragraph" w:customStyle="1" w:styleId="C9E02795683A4916AABA6593F6B4CC6E">
    <w:name w:val="C9E02795683A4916AABA6593F6B4CC6E"/>
    <w:rsid w:val="00EC3216"/>
  </w:style>
  <w:style w:type="paragraph" w:customStyle="1" w:styleId="782F3DE0A1364ADBA6D6A638513AA65B">
    <w:name w:val="782F3DE0A1364ADBA6D6A638513AA65B"/>
    <w:rsid w:val="001E6995"/>
  </w:style>
  <w:style w:type="paragraph" w:customStyle="1" w:styleId="E7A6AAF5D1614A04835C0D68851AE4ED">
    <w:name w:val="E7A6AAF5D1614A04835C0D68851AE4ED"/>
    <w:rsid w:val="007A0692"/>
  </w:style>
  <w:style w:type="paragraph" w:customStyle="1" w:styleId="EEC34CF993A5496397FB032858015186">
    <w:name w:val="EEC34CF993A5496397FB032858015186"/>
    <w:rsid w:val="007A0692"/>
  </w:style>
  <w:style w:type="paragraph" w:customStyle="1" w:styleId="989583FF88FC41309406C5FBF0BC5DA9">
    <w:name w:val="989583FF88FC41309406C5FBF0BC5DA9"/>
    <w:rsid w:val="007A0692"/>
  </w:style>
  <w:style w:type="paragraph" w:customStyle="1" w:styleId="553D3456FABE40D488266A869E6F6D6E">
    <w:name w:val="553D3456FABE40D488266A869E6F6D6E"/>
    <w:rsid w:val="007A0692"/>
  </w:style>
  <w:style w:type="paragraph" w:customStyle="1" w:styleId="DB5F5D5EEDCD4A43A88B361A331AFA49">
    <w:name w:val="DB5F5D5EEDCD4A43A88B361A331AFA49"/>
    <w:rsid w:val="007A0692"/>
  </w:style>
  <w:style w:type="paragraph" w:customStyle="1" w:styleId="434A9772C45B4BC09CA851F7DDC22C4A">
    <w:name w:val="434A9772C45B4BC09CA851F7DDC22C4A"/>
    <w:rsid w:val="007A0692"/>
  </w:style>
  <w:style w:type="paragraph" w:customStyle="1" w:styleId="6D305793843341B0ABBFBD63B3478075">
    <w:name w:val="6D305793843341B0ABBFBD63B3478075"/>
    <w:rsid w:val="00527A0B"/>
  </w:style>
  <w:style w:type="paragraph" w:customStyle="1" w:styleId="138DB6E374EE4ABAA31DFAD9F00E487D">
    <w:name w:val="138DB6E374EE4ABAA31DFAD9F00E487D"/>
    <w:rsid w:val="00527A0B"/>
  </w:style>
  <w:style w:type="paragraph" w:customStyle="1" w:styleId="59EBAABF7D2941C98FCCBD4547995012">
    <w:name w:val="59EBAABF7D2941C98FCCBD4547995012"/>
    <w:rsid w:val="00527A0B"/>
  </w:style>
  <w:style w:type="paragraph" w:customStyle="1" w:styleId="583D5AE212D740A6942FA64ABB7DB211">
    <w:name w:val="583D5AE212D740A6942FA64ABB7DB211"/>
    <w:rsid w:val="00527A0B"/>
  </w:style>
  <w:style w:type="paragraph" w:customStyle="1" w:styleId="F591791F667F4D54B84FE8D44D1A9BC9">
    <w:name w:val="F591791F667F4D54B84FE8D44D1A9BC9"/>
    <w:rsid w:val="00527A0B"/>
  </w:style>
  <w:style w:type="paragraph" w:customStyle="1" w:styleId="DFD0C296898F48B5A0E75CB14D157332">
    <w:name w:val="DFD0C296898F48B5A0E75CB14D157332"/>
    <w:rsid w:val="00527A0B"/>
  </w:style>
  <w:style w:type="paragraph" w:customStyle="1" w:styleId="AC1CE6E0CE55421D98FC780D10B5B96F">
    <w:name w:val="AC1CE6E0CE55421D98FC780D10B5B96F"/>
    <w:rsid w:val="00527A0B"/>
  </w:style>
  <w:style w:type="paragraph" w:customStyle="1" w:styleId="8C697C4298A04BD7910F1AF02E63EE0D">
    <w:name w:val="8C697C4298A04BD7910F1AF02E63EE0D"/>
    <w:rsid w:val="00527A0B"/>
  </w:style>
  <w:style w:type="paragraph" w:customStyle="1" w:styleId="EFA6750766ED4BEDB00A48BAB8AEA101">
    <w:name w:val="EFA6750766ED4BEDB00A48BAB8AEA101"/>
    <w:rsid w:val="00527A0B"/>
  </w:style>
  <w:style w:type="paragraph" w:customStyle="1" w:styleId="C5076F345BA749DDAD9CA3AD5FD736EB">
    <w:name w:val="C5076F345BA749DDAD9CA3AD5FD736EB"/>
    <w:rsid w:val="007125A1"/>
  </w:style>
  <w:style w:type="paragraph" w:customStyle="1" w:styleId="B3C783EC23574E3F9EA012A787A8AC1F">
    <w:name w:val="B3C783EC23574E3F9EA012A787A8AC1F"/>
    <w:rsid w:val="007125A1"/>
  </w:style>
  <w:style w:type="paragraph" w:customStyle="1" w:styleId="03003C677BC04577930C62317F030CB5">
    <w:name w:val="03003C677BC04577930C62317F030CB5"/>
    <w:rsid w:val="007125A1"/>
  </w:style>
  <w:style w:type="paragraph" w:customStyle="1" w:styleId="CBFF047D9DDB4DEDB78E1855A57C8AED">
    <w:name w:val="CBFF047D9DDB4DEDB78E1855A57C8AED"/>
    <w:rsid w:val="007125A1"/>
  </w:style>
  <w:style w:type="paragraph" w:customStyle="1" w:styleId="71228C260D634E0D9D7037051BB9D68B">
    <w:name w:val="71228C260D634E0D9D7037051BB9D68B"/>
    <w:rsid w:val="007125A1"/>
  </w:style>
  <w:style w:type="paragraph" w:customStyle="1" w:styleId="5B2A1E86C3D44D5EA02EB53DA8E7EBE2">
    <w:name w:val="5B2A1E86C3D44D5EA02EB53DA8E7EBE2"/>
    <w:rsid w:val="007125A1"/>
  </w:style>
  <w:style w:type="paragraph" w:customStyle="1" w:styleId="8B214FC17CF84C2C8C27B33B7EE1A50F">
    <w:name w:val="8B214FC17CF84C2C8C27B33B7EE1A50F"/>
    <w:rsid w:val="007125A1"/>
  </w:style>
  <w:style w:type="paragraph" w:customStyle="1" w:styleId="C25568B39BE54A9BB5BF053B6C1210C3">
    <w:name w:val="C25568B39BE54A9BB5BF053B6C1210C3"/>
    <w:rsid w:val="00AB5F09"/>
  </w:style>
  <w:style w:type="paragraph" w:customStyle="1" w:styleId="B0F929095CF74B03B71338E5780C3271">
    <w:name w:val="B0F929095CF74B03B71338E5780C3271"/>
    <w:rsid w:val="00D74F01"/>
  </w:style>
  <w:style w:type="paragraph" w:customStyle="1" w:styleId="9A53B014C23544DFB6A27A93F9B418E1">
    <w:name w:val="9A53B014C23544DFB6A27A93F9B418E1"/>
    <w:rsid w:val="00D74F01"/>
  </w:style>
  <w:style w:type="paragraph" w:customStyle="1" w:styleId="FF7C549D618C4215987D122CD6BD737B">
    <w:name w:val="FF7C549D618C4215987D122CD6BD737B"/>
    <w:rsid w:val="00D74F01"/>
  </w:style>
  <w:style w:type="paragraph" w:customStyle="1" w:styleId="A063BF0DE8C84D2B9A9EE2796B5E95EB">
    <w:name w:val="A063BF0DE8C84D2B9A9EE2796B5E95EB"/>
    <w:rsid w:val="00D74F01"/>
  </w:style>
  <w:style w:type="paragraph" w:customStyle="1" w:styleId="65FFC2DB08524BBAB10C3BED2030E2F8">
    <w:name w:val="65FFC2DB08524BBAB10C3BED2030E2F8"/>
    <w:rsid w:val="00D74F01"/>
  </w:style>
  <w:style w:type="paragraph" w:customStyle="1" w:styleId="3C572CDB7A4D4A26A3B3409C92375E59">
    <w:name w:val="3C572CDB7A4D4A26A3B3409C92375E59"/>
    <w:rsid w:val="00D74F01"/>
  </w:style>
  <w:style w:type="paragraph" w:customStyle="1" w:styleId="7E25209564424EA0B3BFDD160346FAF2">
    <w:name w:val="7E25209564424EA0B3BFDD160346FAF2"/>
    <w:rsid w:val="00D74F01"/>
  </w:style>
  <w:style w:type="paragraph" w:customStyle="1" w:styleId="1D18E5951DD94B88A47558924FF54CDA">
    <w:name w:val="1D18E5951DD94B88A47558924FF54CDA"/>
    <w:rsid w:val="00D74F01"/>
  </w:style>
  <w:style w:type="paragraph" w:customStyle="1" w:styleId="0707DBBF556B4E51A6464056D7020A0E">
    <w:name w:val="0707DBBF556B4E51A6464056D7020A0E"/>
    <w:rsid w:val="00D74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581bb13-09cf-4feb-90a5-fda802dbf4f3" xsi:nil="true"/>
    <_dlc_DocId xmlns="e39818f0-b86a-435d-8fb9-cd10e1f05f4d">MRU3PS7DZPM2-1045032287-133828</_dlc_DocId>
    <_dlc_DocIdUrl xmlns="e39818f0-b86a-435d-8fb9-cd10e1f05f4d">
      <Url>https://federationuniversity.sharepoint.com/sites/FedUni/chief-operating-office/corporate-governance/_layouts/15/DocIdRedir.aspx?ID=MRU3PS7DZPM2-1045032287-133828</Url>
      <Description>MRU3PS7DZPM2-1045032287-133828</Description>
    </_dlc_DocIdUrl>
    <TaxCatchAll xmlns="e39818f0-b86a-435d-8fb9-cd10e1f05f4d" xsi:nil="true"/>
    <lcf76f155ced4ddcb4097134ff3c332f xmlns="e581bb13-09cf-4feb-90a5-fda802dbf4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6FF89C2D2CB4382B71C5C2C9F3104" ma:contentTypeVersion="7641" ma:contentTypeDescription="Create a new document." ma:contentTypeScope="" ma:versionID="3a706b192e20d94bd67db86f007c3986">
  <xsd:schema xmlns:xsd="http://www.w3.org/2001/XMLSchema" xmlns:xs="http://www.w3.org/2001/XMLSchema" xmlns:p="http://schemas.microsoft.com/office/2006/metadata/properties" xmlns:ns2="e39818f0-b86a-435d-8fb9-cd10e1f05f4d" xmlns:ns3="e581bb13-09cf-4feb-90a5-fda802dbf4f3" targetNamespace="http://schemas.microsoft.com/office/2006/metadata/properties" ma:root="true" ma:fieldsID="802018a65debb4499f8d6de9813f4bf2" ns2:_="" ns3:_="">
    <xsd:import namespace="e39818f0-b86a-435d-8fb9-cd10e1f05f4d"/>
    <xsd:import namespace="e581bb13-09cf-4feb-90a5-fda802dbf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bb13-09cf-4feb-90a5-fda802db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45C082-AC8A-42EC-8BA2-CFCF613DBE25}">
  <ds:schemaRefs>
    <ds:schemaRef ds:uri="http://schemas.microsoft.com/office/2006/metadata/properties"/>
    <ds:schemaRef ds:uri="http://schemas.microsoft.com/office/infopath/2007/PartnerControls"/>
    <ds:schemaRef ds:uri="e581bb13-09cf-4feb-90a5-fda802dbf4f3"/>
    <ds:schemaRef ds:uri="e39818f0-b86a-435d-8fb9-cd10e1f05f4d"/>
  </ds:schemaRefs>
</ds:datastoreItem>
</file>

<file path=customXml/itemProps2.xml><?xml version="1.0" encoding="utf-8"?>
<ds:datastoreItem xmlns:ds="http://schemas.openxmlformats.org/officeDocument/2006/customXml" ds:itemID="{6B7177EA-7C00-4A3F-9D14-20EB9BDFC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719F1-AC67-4FC5-B40B-EB3165C2F4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7F47ED-C8FD-49F1-B256-3969219A6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e581bb13-09cf-4feb-90a5-fda802dbf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213C2B-066E-48AE-92EB-26D2E98E5B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</Template>
  <TotalTime>11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Adams</dc:creator>
  <cp:keywords/>
  <cp:lastModifiedBy>Linda Wight</cp:lastModifiedBy>
  <cp:revision>12</cp:revision>
  <cp:lastPrinted>2021-05-24T06:31:00Z</cp:lastPrinted>
  <dcterms:created xsi:type="dcterms:W3CDTF">2023-11-29T02:31:00Z</dcterms:created>
  <dcterms:modified xsi:type="dcterms:W3CDTF">2023-11-29T22:42:00Z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0x0101006946FF89C2D2CB4382B71C5C2C9F3104</vt:lpwstr>
  </property>
  <property fmtid="{D5CDD505-2E9C-101B-9397-08002B2CF9AE}" pid="3" name="_dlc_DocIdItemGuid">
    <vt:lpwstr>18571d80-9812-4165-97ea-e622fb34cbbc</vt:lpwstr>
  </property>
  <property fmtid="{D5CDD505-2E9C-101B-9397-08002B2CF9AE}" pid="4" name="MediaServiceImageTags">
    <vt:lpwstr/>
  </property>
</Properties>
</file>