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0C7C" w14:textId="77777777" w:rsidR="007573A3" w:rsidRPr="00F06934" w:rsidRDefault="007573A3" w:rsidP="00400C2B">
      <w:pPr>
        <w:pStyle w:val="FedBody1013"/>
        <w:tabs>
          <w:tab w:val="clear" w:pos="2835"/>
          <w:tab w:val="clear" w:pos="5670"/>
          <w:tab w:val="clear" w:pos="8505"/>
        </w:tabs>
        <w:spacing w:before="0" w:after="0" w:line="240" w:lineRule="auto"/>
        <w:ind w:right="0"/>
        <w:rPr>
          <w:rFonts w:cs="Arial"/>
          <w:color w:val="002B51" w:themeColor="text1" w:themeShade="BF"/>
          <w:sz w:val="14"/>
          <w:szCs w:val="20"/>
        </w:rPr>
      </w:pPr>
    </w:p>
    <w:p w14:paraId="5EFA6182" w14:textId="77777777" w:rsidR="0092257A" w:rsidRDefault="0092257A" w:rsidP="00400C2B">
      <w:pPr>
        <w:pStyle w:val="FedBody1013"/>
        <w:tabs>
          <w:tab w:val="clear" w:pos="2835"/>
          <w:tab w:val="clear" w:pos="5670"/>
          <w:tab w:val="clear" w:pos="8505"/>
        </w:tabs>
        <w:spacing w:before="0" w:after="0" w:line="240" w:lineRule="auto"/>
        <w:ind w:right="0"/>
        <w:rPr>
          <w:rFonts w:cs="Arial"/>
          <w:color w:val="002060"/>
          <w:sz w:val="56"/>
          <w:szCs w:val="56"/>
        </w:rPr>
      </w:pPr>
    </w:p>
    <w:p w14:paraId="7A62A234" w14:textId="5ED2FB2A" w:rsidR="0092257A" w:rsidRDefault="0092257A" w:rsidP="00400C2B">
      <w:pPr>
        <w:pStyle w:val="FedBody1013"/>
        <w:tabs>
          <w:tab w:val="clear" w:pos="2835"/>
          <w:tab w:val="clear" w:pos="5670"/>
          <w:tab w:val="clear" w:pos="8505"/>
        </w:tabs>
        <w:spacing w:before="0" w:after="0" w:line="240" w:lineRule="auto"/>
        <w:ind w:right="0"/>
        <w:rPr>
          <w:rFonts w:cs="Arial"/>
          <w:color w:val="002060"/>
          <w:sz w:val="56"/>
          <w:szCs w:val="56"/>
        </w:rPr>
      </w:pPr>
      <w:r>
        <w:rPr>
          <w:rFonts w:cs="Arial"/>
          <w:color w:val="002060"/>
          <w:sz w:val="56"/>
          <w:szCs w:val="56"/>
        </w:rPr>
        <w:t xml:space="preserve">Short </w:t>
      </w:r>
      <w:r w:rsidR="00477A69" w:rsidRPr="00C76665">
        <w:rPr>
          <w:rFonts w:cs="Arial"/>
          <w:color w:val="002060"/>
          <w:sz w:val="56"/>
          <w:szCs w:val="56"/>
        </w:rPr>
        <w:t>C</w:t>
      </w:r>
      <w:r w:rsidR="00571318" w:rsidRPr="00C76665">
        <w:rPr>
          <w:rFonts w:cs="Arial"/>
          <w:color w:val="002060"/>
          <w:sz w:val="56"/>
          <w:szCs w:val="56"/>
        </w:rPr>
        <w:t>ourse Outline</w:t>
      </w:r>
    </w:p>
    <w:p w14:paraId="3D5D0C7D" w14:textId="447C06DD" w:rsidR="00477A69" w:rsidRPr="00C76665" w:rsidRDefault="00571318" w:rsidP="00400C2B">
      <w:pPr>
        <w:pStyle w:val="FedBody1013"/>
        <w:tabs>
          <w:tab w:val="clear" w:pos="2835"/>
          <w:tab w:val="clear" w:pos="5670"/>
          <w:tab w:val="clear" w:pos="8505"/>
        </w:tabs>
        <w:spacing w:before="0" w:after="0" w:line="240" w:lineRule="auto"/>
        <w:ind w:right="0"/>
        <w:rPr>
          <w:rFonts w:cs="Arial"/>
          <w:color w:val="002060"/>
          <w:sz w:val="56"/>
          <w:szCs w:val="56"/>
        </w:rPr>
      </w:pPr>
      <w:r w:rsidRPr="00C76665">
        <w:rPr>
          <w:rFonts w:cs="Arial"/>
          <w:color w:val="002060"/>
          <w:sz w:val="56"/>
          <w:szCs w:val="56"/>
        </w:rPr>
        <w:t>(</w:t>
      </w:r>
      <w:r w:rsidR="00FF489B">
        <w:rPr>
          <w:rFonts w:cs="Arial"/>
          <w:color w:val="002060"/>
          <w:sz w:val="56"/>
          <w:szCs w:val="56"/>
        </w:rPr>
        <w:t xml:space="preserve">Category B - </w:t>
      </w:r>
      <w:r w:rsidRPr="00C76665">
        <w:rPr>
          <w:rFonts w:cs="Arial"/>
          <w:color w:val="002060"/>
          <w:sz w:val="56"/>
          <w:szCs w:val="56"/>
        </w:rPr>
        <w:t xml:space="preserve">Higher </w:t>
      </w:r>
      <w:r w:rsidR="00E44A6A" w:rsidRPr="00C76665">
        <w:rPr>
          <w:rFonts w:cs="Arial"/>
          <w:color w:val="002060"/>
          <w:sz w:val="56"/>
          <w:szCs w:val="56"/>
        </w:rPr>
        <w:t>E</w:t>
      </w:r>
      <w:r w:rsidRPr="00C76665">
        <w:rPr>
          <w:rFonts w:cs="Arial"/>
          <w:color w:val="002060"/>
          <w:sz w:val="56"/>
          <w:szCs w:val="56"/>
        </w:rPr>
        <w:t>ducation)</w:t>
      </w:r>
    </w:p>
    <w:p w14:paraId="78293D92" w14:textId="77777777" w:rsidR="00876750" w:rsidRDefault="00876750" w:rsidP="00595ADF">
      <w:pPr>
        <w:tabs>
          <w:tab w:val="left" w:pos="3686"/>
        </w:tabs>
        <w:spacing w:before="200" w:after="240"/>
        <w:rPr>
          <w:rStyle w:val="SubHeadsChar"/>
        </w:rPr>
      </w:pPr>
    </w:p>
    <w:p w14:paraId="3D5D0C81" w14:textId="7B0B3626" w:rsidR="00DF60D3" w:rsidRPr="00400C2B" w:rsidRDefault="00447EDD" w:rsidP="00595ADF">
      <w:pPr>
        <w:tabs>
          <w:tab w:val="left" w:pos="3686"/>
        </w:tabs>
        <w:spacing w:before="200" w:after="240"/>
        <w:rPr>
          <w:rFonts w:ascii="Arial" w:hAnsi="Arial" w:cs="Arial"/>
          <w:sz w:val="20"/>
          <w:szCs w:val="20"/>
        </w:rPr>
      </w:pPr>
      <w:r w:rsidRPr="00595ADF">
        <w:rPr>
          <w:rStyle w:val="SubHeadsChar"/>
        </w:rPr>
        <w:t>Institute/s</w:t>
      </w:r>
      <w:r w:rsidR="00EA57D9" w:rsidRPr="00595ADF">
        <w:rPr>
          <w:rStyle w:val="SubHeadsChar"/>
        </w:rPr>
        <w:t>chool</w:t>
      </w:r>
      <w:r w:rsidR="00DF60D3" w:rsidRPr="00400C2B">
        <w:rPr>
          <w:rFonts w:ascii="Arial" w:hAnsi="Arial" w:cs="Arial"/>
          <w:b/>
          <w:sz w:val="20"/>
          <w:szCs w:val="20"/>
        </w:rPr>
        <w:tab/>
      </w:r>
      <w:sdt>
        <w:sdtPr>
          <w:rPr>
            <w:rFonts w:ascii="Arial" w:hAnsi="Arial" w:cs="Arial"/>
            <w:sz w:val="20"/>
            <w:szCs w:val="20"/>
          </w:rPr>
          <w:id w:val="-1306855664"/>
          <w:placeholder>
            <w:docPart w:val="3B9AD5CE41B444EDB412A306FB06BDB8"/>
          </w:placeholder>
          <w:showingPlcHdr/>
          <w:text/>
        </w:sdtPr>
        <w:sdtEndPr/>
        <w:sdtContent>
          <w:r w:rsidR="009D0861" w:rsidRPr="00BE2244">
            <w:rPr>
              <w:rStyle w:val="PlaceholderText"/>
              <w:color w:val="BFBFBF" w:themeColor="background1" w:themeShade="BF"/>
              <w:sz w:val="20"/>
              <w:szCs w:val="20"/>
            </w:rPr>
            <w:t>Click or tap here to enter text.</w:t>
          </w:r>
        </w:sdtContent>
      </w:sdt>
    </w:p>
    <w:p w14:paraId="3D5D0C83" w14:textId="3BF3F431" w:rsidR="00DF60D3" w:rsidRPr="00400C2B" w:rsidRDefault="00827012" w:rsidP="00050DDA">
      <w:pPr>
        <w:tabs>
          <w:tab w:val="left" w:pos="3686"/>
        </w:tabs>
        <w:spacing w:after="240" w:line="240" w:lineRule="auto"/>
        <w:rPr>
          <w:rFonts w:ascii="Arial" w:hAnsi="Arial" w:cs="Arial"/>
          <w:sz w:val="20"/>
          <w:szCs w:val="20"/>
        </w:rPr>
      </w:pPr>
      <w:r>
        <w:rPr>
          <w:rStyle w:val="SubHeadsChar"/>
        </w:rPr>
        <w:t>Short c</w:t>
      </w:r>
      <w:r w:rsidR="009A7185" w:rsidRPr="00304DA5">
        <w:rPr>
          <w:rStyle w:val="SubHeadsChar"/>
        </w:rPr>
        <w:t xml:space="preserve">ourse </w:t>
      </w:r>
      <w:r w:rsidR="00F96E07" w:rsidRPr="00304DA5">
        <w:rPr>
          <w:rStyle w:val="SubHeadsChar"/>
        </w:rPr>
        <w:t>t</w:t>
      </w:r>
      <w:r w:rsidR="009A7185" w:rsidRPr="00304DA5">
        <w:rPr>
          <w:rStyle w:val="SubHeadsChar"/>
        </w:rPr>
        <w:t>itle</w:t>
      </w:r>
      <w:r w:rsidR="00DF60D3" w:rsidRPr="00400C2B">
        <w:rPr>
          <w:rFonts w:ascii="Arial" w:hAnsi="Arial" w:cs="Arial"/>
          <w:b/>
          <w:sz w:val="20"/>
          <w:szCs w:val="20"/>
        </w:rPr>
        <w:tab/>
      </w:r>
      <w:sdt>
        <w:sdtPr>
          <w:rPr>
            <w:rFonts w:ascii="Arial" w:hAnsi="Arial" w:cs="Arial"/>
            <w:sz w:val="20"/>
            <w:szCs w:val="20"/>
          </w:rPr>
          <w:id w:val="-1752658584"/>
          <w:placeholder>
            <w:docPart w:val="A34CCEFD56F34A08B51612CDDC22887D"/>
          </w:placeholder>
          <w:showingPlcHdr/>
          <w:text/>
        </w:sdtPr>
        <w:sdtEndPr/>
        <w:sdtContent>
          <w:r w:rsidR="008818C9" w:rsidRPr="00BE2244">
            <w:rPr>
              <w:rStyle w:val="PlaceholderText"/>
              <w:color w:val="BFBFBF" w:themeColor="background1" w:themeShade="BF"/>
              <w:sz w:val="20"/>
              <w:szCs w:val="20"/>
            </w:rPr>
            <w:t>Click or tap here to enter text.</w:t>
          </w:r>
        </w:sdtContent>
      </w:sdt>
    </w:p>
    <w:p w14:paraId="3D5D0C85" w14:textId="68F8E5B2" w:rsidR="00DF60D3" w:rsidRPr="00400C2B" w:rsidRDefault="00827012" w:rsidP="00050DDA">
      <w:pPr>
        <w:tabs>
          <w:tab w:val="left" w:pos="3686"/>
        </w:tabs>
        <w:spacing w:after="240" w:line="240" w:lineRule="auto"/>
        <w:outlineLvl w:val="0"/>
        <w:rPr>
          <w:rFonts w:ascii="Arial" w:hAnsi="Arial" w:cs="Arial"/>
          <w:sz w:val="20"/>
          <w:szCs w:val="20"/>
        </w:rPr>
      </w:pPr>
      <w:r>
        <w:rPr>
          <w:rStyle w:val="SubHeadsChar"/>
        </w:rPr>
        <w:t>Short c</w:t>
      </w:r>
      <w:r w:rsidR="009A7185" w:rsidRPr="00304DA5">
        <w:rPr>
          <w:rStyle w:val="SubHeadsChar"/>
        </w:rPr>
        <w:t xml:space="preserve">ourse </w:t>
      </w:r>
      <w:r>
        <w:rPr>
          <w:rStyle w:val="SubHeadsChar"/>
        </w:rPr>
        <w:t>code</w:t>
      </w:r>
      <w:r w:rsidR="00DF60D3" w:rsidRPr="00400C2B">
        <w:rPr>
          <w:rStyle w:val="FedL2HeadBWChar"/>
          <w:color w:val="auto"/>
          <w:sz w:val="20"/>
          <w:szCs w:val="20"/>
        </w:rPr>
        <w:tab/>
      </w:r>
      <w:sdt>
        <w:sdtPr>
          <w:rPr>
            <w:rFonts w:ascii="Arial" w:hAnsi="Arial" w:cs="Arial"/>
            <w:sz w:val="20"/>
            <w:szCs w:val="20"/>
          </w:rPr>
          <w:id w:val="510183885"/>
          <w:placeholder>
            <w:docPart w:val="B66462EFC0604225BF3D991433D02A82"/>
          </w:placeholder>
          <w:showingPlcHdr/>
          <w:text/>
        </w:sdtPr>
        <w:sdtEndPr/>
        <w:sdtContent>
          <w:r w:rsidR="008818C9" w:rsidRPr="00BE2244">
            <w:rPr>
              <w:rStyle w:val="PlaceholderText"/>
              <w:color w:val="BFBFBF" w:themeColor="background1" w:themeShade="BF"/>
              <w:sz w:val="20"/>
              <w:szCs w:val="20"/>
            </w:rPr>
            <w:t>Click or tap here to enter text.</w:t>
          </w:r>
        </w:sdtContent>
      </w:sdt>
    </w:p>
    <w:p w14:paraId="3D5D0C87" w14:textId="676EE619" w:rsidR="00A9008E" w:rsidRPr="00400C2B" w:rsidRDefault="009A7185" w:rsidP="00050DDA">
      <w:pPr>
        <w:tabs>
          <w:tab w:val="left" w:pos="3686"/>
        </w:tabs>
        <w:spacing w:after="240"/>
        <w:outlineLvl w:val="0"/>
        <w:rPr>
          <w:rFonts w:ascii="Arial" w:hAnsi="Arial" w:cs="Arial"/>
          <w:sz w:val="20"/>
          <w:szCs w:val="20"/>
        </w:rPr>
      </w:pPr>
      <w:r w:rsidRPr="00304DA5">
        <w:rPr>
          <w:rStyle w:val="SubHeadsChar"/>
        </w:rPr>
        <w:t xml:space="preserve">Credit </w:t>
      </w:r>
      <w:r w:rsidR="00F96E07" w:rsidRPr="00304DA5">
        <w:rPr>
          <w:rStyle w:val="SubHeadsChar"/>
        </w:rPr>
        <w:t>p</w:t>
      </w:r>
      <w:r w:rsidRPr="00304DA5">
        <w:rPr>
          <w:rStyle w:val="SubHeadsChar"/>
        </w:rPr>
        <w:t>oints</w:t>
      </w:r>
      <w:r w:rsidR="00BC6F0B" w:rsidRPr="00400C2B">
        <w:rPr>
          <w:rFonts w:ascii="Arial" w:hAnsi="Arial" w:cs="Arial"/>
          <w:sz w:val="20"/>
          <w:szCs w:val="20"/>
        </w:rPr>
        <w:tab/>
      </w:r>
      <w:sdt>
        <w:sdtPr>
          <w:rPr>
            <w:rFonts w:ascii="Arial" w:hAnsi="Arial" w:cs="Arial"/>
            <w:sz w:val="20"/>
            <w:szCs w:val="20"/>
          </w:rPr>
          <w:id w:val="754404808"/>
          <w:placeholder>
            <w:docPart w:val="424F314F04B6491BAD3EBFE4CC04DE5C"/>
          </w:placeholder>
          <w:showingPlcHdr/>
          <w:text/>
        </w:sdtPr>
        <w:sdtEndPr/>
        <w:sdtContent>
          <w:r w:rsidR="008818C9" w:rsidRPr="00BE2244">
            <w:rPr>
              <w:rStyle w:val="PlaceholderText"/>
              <w:color w:val="BFBFBF" w:themeColor="background1" w:themeShade="BF"/>
              <w:sz w:val="20"/>
              <w:szCs w:val="20"/>
            </w:rPr>
            <w:t>Click or tap here to enter text.</w:t>
          </w:r>
        </w:sdtContent>
      </w:sdt>
    </w:p>
    <w:p w14:paraId="3D5D0C8B" w14:textId="796B46C8" w:rsidR="00B26384" w:rsidRPr="00400C2B" w:rsidRDefault="009A7185" w:rsidP="00050DDA">
      <w:pPr>
        <w:tabs>
          <w:tab w:val="left" w:pos="3686"/>
        </w:tabs>
        <w:spacing w:after="240"/>
        <w:outlineLvl w:val="0"/>
        <w:rPr>
          <w:rStyle w:val="FedL2HeadBWChar"/>
          <w:color w:val="auto"/>
          <w:sz w:val="20"/>
          <w:szCs w:val="20"/>
        </w:rPr>
      </w:pPr>
      <w:r w:rsidRPr="00304DA5">
        <w:rPr>
          <w:rStyle w:val="SubHeadsChar"/>
        </w:rPr>
        <w:t>Prerequisite(s)</w:t>
      </w:r>
      <w:r w:rsidR="00DF60D3" w:rsidRPr="00400C2B">
        <w:rPr>
          <w:rFonts w:ascii="Arial" w:hAnsi="Arial" w:cs="Arial"/>
          <w:b/>
          <w:sz w:val="20"/>
          <w:szCs w:val="20"/>
        </w:rPr>
        <w:tab/>
      </w:r>
      <w:sdt>
        <w:sdtPr>
          <w:rPr>
            <w:rStyle w:val="FedL2HeadBWChar"/>
            <w:color w:val="auto"/>
            <w:sz w:val="20"/>
            <w:szCs w:val="20"/>
          </w:rPr>
          <w:id w:val="-547143760"/>
          <w:placeholder>
            <w:docPart w:val="8E1977302D694D49BFE35E2415E6C39E"/>
          </w:placeholder>
          <w:showingPlcHdr/>
          <w:text/>
        </w:sdtPr>
        <w:sdtEndPr>
          <w:rPr>
            <w:rStyle w:val="FedL2HeadBWChar"/>
          </w:rPr>
        </w:sdtEndPr>
        <w:sdtContent>
          <w:r w:rsidR="00C120F1" w:rsidRPr="00BE2244">
            <w:rPr>
              <w:rStyle w:val="PlaceholderText"/>
              <w:color w:val="BFBFBF" w:themeColor="background1" w:themeShade="BF"/>
              <w:sz w:val="20"/>
              <w:szCs w:val="20"/>
            </w:rPr>
            <w:t>Click or tap here to enter text.</w:t>
          </w:r>
        </w:sdtContent>
      </w:sdt>
    </w:p>
    <w:p w14:paraId="3D5D0C8D" w14:textId="6CE9D551" w:rsidR="00C004E2" w:rsidRDefault="00C20967" w:rsidP="00050DDA">
      <w:pPr>
        <w:tabs>
          <w:tab w:val="left" w:pos="3686"/>
        </w:tabs>
        <w:spacing w:after="240"/>
        <w:outlineLvl w:val="0"/>
        <w:rPr>
          <w:rStyle w:val="FedL2HeadBWChar"/>
          <w:color w:val="A6A6A6" w:themeColor="background1" w:themeShade="A6"/>
          <w:sz w:val="20"/>
          <w:szCs w:val="20"/>
        </w:rPr>
      </w:pPr>
      <w:r w:rsidRPr="00304DA5">
        <w:rPr>
          <w:rStyle w:val="SubHeadsChar"/>
        </w:rPr>
        <w:t>Co</w:t>
      </w:r>
      <w:r w:rsidR="00DC1EA4" w:rsidRPr="00304DA5">
        <w:rPr>
          <w:rStyle w:val="SubHeadsChar"/>
        </w:rPr>
        <w:t>-</w:t>
      </w:r>
      <w:r w:rsidR="009A7185" w:rsidRPr="00304DA5">
        <w:rPr>
          <w:rStyle w:val="SubHeadsChar"/>
        </w:rPr>
        <w:t>requisite(s)</w:t>
      </w:r>
      <w:r w:rsidRPr="00400C2B">
        <w:rPr>
          <w:sz w:val="20"/>
          <w:szCs w:val="20"/>
        </w:rPr>
        <w:tab/>
      </w:r>
      <w:sdt>
        <w:sdtPr>
          <w:rPr>
            <w:rStyle w:val="FedL2HeadBWChar"/>
            <w:color w:val="A6A6A6" w:themeColor="background1" w:themeShade="A6"/>
            <w:sz w:val="20"/>
            <w:szCs w:val="20"/>
          </w:rPr>
          <w:id w:val="-1997342978"/>
          <w:placeholder>
            <w:docPart w:val="14F7F78F4E3F43D690BF83D390DC1366"/>
          </w:placeholder>
          <w:text/>
        </w:sdtPr>
        <w:sdtEndPr>
          <w:rPr>
            <w:rStyle w:val="DefaultParagraphFont"/>
            <w:rFonts w:asciiTheme="minorHAnsi" w:eastAsiaTheme="minorEastAsia" w:hAnsiTheme="minorHAnsi" w:cstheme="minorBidi"/>
            <w:b w:val="0"/>
            <w:vanish/>
            <w:color w:val="auto"/>
          </w:rPr>
        </w:sdtEndPr>
        <w:sdtContent/>
      </w:sdt>
    </w:p>
    <w:p w14:paraId="3D5D0C8F" w14:textId="5CC652D3" w:rsidR="00DF60D3" w:rsidRPr="00400C2B" w:rsidRDefault="00376A18" w:rsidP="009C200C">
      <w:pPr>
        <w:tabs>
          <w:tab w:val="left" w:pos="3686"/>
        </w:tabs>
        <w:spacing w:after="240"/>
        <w:outlineLvl w:val="0"/>
        <w:rPr>
          <w:rFonts w:ascii="Arial" w:hAnsi="Arial" w:cs="Arial"/>
          <w:sz w:val="20"/>
          <w:szCs w:val="20"/>
        </w:rPr>
      </w:pPr>
      <w:r w:rsidRPr="00304DA5">
        <w:rPr>
          <w:rStyle w:val="SubHeadsChar"/>
        </w:rPr>
        <w:t>E</w:t>
      </w:r>
      <w:r w:rsidR="00DF60D3" w:rsidRPr="00304DA5">
        <w:rPr>
          <w:rStyle w:val="SubHeadsChar"/>
        </w:rPr>
        <w:t>xclusion</w:t>
      </w:r>
      <w:r w:rsidR="009A7185" w:rsidRPr="00304DA5">
        <w:rPr>
          <w:rStyle w:val="SubHeadsChar"/>
        </w:rPr>
        <w:t>(s)</w:t>
      </w:r>
      <w:r w:rsidR="00DF60D3" w:rsidRPr="00400C2B">
        <w:rPr>
          <w:rFonts w:ascii="Arial" w:hAnsi="Arial" w:cs="Arial"/>
          <w:b/>
          <w:sz w:val="20"/>
          <w:szCs w:val="20"/>
        </w:rPr>
        <w:tab/>
      </w:r>
    </w:p>
    <w:p w14:paraId="00BA8722" w14:textId="77777777" w:rsidR="000E1267" w:rsidRPr="00D57198" w:rsidRDefault="000E1267" w:rsidP="000E1267">
      <w:pPr>
        <w:pStyle w:val="FEDBody"/>
        <w:tabs>
          <w:tab w:val="left" w:pos="3686"/>
        </w:tabs>
        <w:spacing w:after="0"/>
        <w:rPr>
          <w:rStyle w:val="FedL2HeadBWChar"/>
          <w:bCs/>
          <w:color w:val="auto"/>
          <w:sz w:val="20"/>
          <w:szCs w:val="22"/>
          <w:lang w:eastAsia="zh-CN"/>
        </w:rPr>
      </w:pPr>
      <w:r>
        <w:rPr>
          <w:rStyle w:val="FedL2HeadBWChar"/>
          <w:bCs/>
          <w:color w:val="auto"/>
          <w:sz w:val="20"/>
        </w:rPr>
        <w:t>Anticipated delivery h</w:t>
      </w:r>
      <w:r w:rsidRPr="00D57198">
        <w:rPr>
          <w:rStyle w:val="FedL2HeadBWChar"/>
          <w:bCs/>
          <w:color w:val="auto"/>
          <w:sz w:val="20"/>
        </w:rPr>
        <w:t>ours</w:t>
      </w:r>
      <w:r>
        <w:rPr>
          <w:rStyle w:val="FedL2HeadBWChar"/>
          <w:bCs/>
          <w:color w:val="auto"/>
          <w:sz w:val="20"/>
        </w:rPr>
        <w:tab/>
      </w:r>
      <w:sdt>
        <w:sdtPr>
          <w:alias w:val="Delivery  hours"/>
          <w:tag w:val="Delivery  hours"/>
          <w:id w:val="2022740970"/>
          <w:placeholder>
            <w:docPart w:val="50886CDDEA7B4A589892BED1D6CE81F1"/>
          </w:placeholder>
          <w:showingPlcHdr/>
          <w:text/>
        </w:sdtPr>
        <w:sdtEndPr/>
        <w:sdtContent>
          <w:r w:rsidRPr="009C200C">
            <w:rPr>
              <w:rStyle w:val="PlaceholderText"/>
              <w:color w:val="BFBFBF" w:themeColor="background1" w:themeShade="BF"/>
              <w:sz w:val="20"/>
              <w:szCs w:val="20"/>
            </w:rPr>
            <w:t>Click or tap here to enter text.</w:t>
          </w:r>
        </w:sdtContent>
      </w:sdt>
    </w:p>
    <w:p w14:paraId="0EDEE345" w14:textId="77777777" w:rsidR="000E1267" w:rsidRDefault="000E1267" w:rsidP="000E1267">
      <w:pPr>
        <w:spacing w:after="0" w:line="240" w:lineRule="auto"/>
        <w:rPr>
          <w:rStyle w:val="FedL2HeadBWChar"/>
          <w:b w:val="0"/>
          <w:bCs/>
          <w:color w:val="auto"/>
          <w:sz w:val="20"/>
        </w:rPr>
      </w:pPr>
    </w:p>
    <w:p w14:paraId="1751CD9A" w14:textId="17C17F39" w:rsidR="000E1267" w:rsidRDefault="000E1267" w:rsidP="000E1267">
      <w:pPr>
        <w:tabs>
          <w:tab w:val="left" w:pos="3686"/>
        </w:tabs>
        <w:autoSpaceDE w:val="0"/>
        <w:autoSpaceDN w:val="0"/>
        <w:adjustRightInd w:val="0"/>
        <w:spacing w:after="0" w:line="240" w:lineRule="auto"/>
        <w:rPr>
          <w:rStyle w:val="SubHeadsChar"/>
        </w:rPr>
      </w:pPr>
      <w:r w:rsidRPr="00D57198">
        <w:rPr>
          <w:rStyle w:val="FedL2HeadBWChar"/>
          <w:bCs/>
          <w:color w:val="auto"/>
          <w:sz w:val="20"/>
        </w:rPr>
        <w:t xml:space="preserve">Anticipated </w:t>
      </w:r>
      <w:r>
        <w:rPr>
          <w:rStyle w:val="FedL2HeadBWChar"/>
          <w:bCs/>
          <w:color w:val="auto"/>
          <w:sz w:val="20"/>
        </w:rPr>
        <w:t>hours for c</w:t>
      </w:r>
      <w:r w:rsidRPr="00D57198">
        <w:rPr>
          <w:rStyle w:val="FedL2HeadBWChar"/>
          <w:bCs/>
          <w:color w:val="auto"/>
          <w:sz w:val="20"/>
        </w:rPr>
        <w:t>ompletion</w:t>
      </w:r>
      <w:r>
        <w:rPr>
          <w:rStyle w:val="FedL2HeadBWChar"/>
          <w:bCs/>
          <w:color w:val="auto"/>
          <w:sz w:val="20"/>
        </w:rPr>
        <w:t xml:space="preserve"> </w:t>
      </w:r>
      <w:r>
        <w:rPr>
          <w:rStyle w:val="FedL2HeadBWChar"/>
          <w:bCs/>
          <w:color w:val="auto"/>
          <w:sz w:val="20"/>
        </w:rPr>
        <w:tab/>
      </w:r>
      <w:sdt>
        <w:sdtPr>
          <w:rPr>
            <w:szCs w:val="20"/>
          </w:rPr>
          <w:alias w:val="Hours to complete"/>
          <w:tag w:val="Hours to complete"/>
          <w:id w:val="41413461"/>
          <w:placeholder>
            <w:docPart w:val="6F993B7D27804A5B8966CC722690B1D3"/>
          </w:placeholder>
          <w:showingPlcHdr/>
          <w:text/>
        </w:sdtPr>
        <w:sdtEndPr/>
        <w:sdtContent>
          <w:r w:rsidRPr="009C200C">
            <w:rPr>
              <w:rStyle w:val="PlaceholderText"/>
              <w:color w:val="BFBFBF" w:themeColor="background1" w:themeShade="BF"/>
              <w:sz w:val="20"/>
              <w:szCs w:val="20"/>
            </w:rPr>
            <w:t>Click or tap here to enter text.</w:t>
          </w:r>
        </w:sdtContent>
      </w:sdt>
    </w:p>
    <w:p w14:paraId="510C719B" w14:textId="77777777" w:rsidR="000E1267" w:rsidRDefault="000E1267" w:rsidP="002D1103">
      <w:pPr>
        <w:tabs>
          <w:tab w:val="left" w:pos="3686"/>
        </w:tabs>
        <w:autoSpaceDE w:val="0"/>
        <w:autoSpaceDN w:val="0"/>
        <w:adjustRightInd w:val="0"/>
        <w:spacing w:after="0" w:line="240" w:lineRule="auto"/>
        <w:rPr>
          <w:rStyle w:val="SubHeadsChar"/>
        </w:rPr>
      </w:pPr>
    </w:p>
    <w:p w14:paraId="3D5D0C91" w14:textId="5A7B8E3C" w:rsidR="00A9008E" w:rsidRPr="00400C2B" w:rsidRDefault="00DF60D3" w:rsidP="002D1103">
      <w:pPr>
        <w:tabs>
          <w:tab w:val="left" w:pos="3686"/>
        </w:tabs>
        <w:autoSpaceDE w:val="0"/>
        <w:autoSpaceDN w:val="0"/>
        <w:adjustRightInd w:val="0"/>
        <w:spacing w:after="0" w:line="240" w:lineRule="auto"/>
        <w:rPr>
          <w:rFonts w:ascii="Arial" w:hAnsi="Arial" w:cs="Arial"/>
          <w:sz w:val="20"/>
          <w:szCs w:val="20"/>
        </w:rPr>
      </w:pPr>
      <w:r w:rsidRPr="00304DA5">
        <w:rPr>
          <w:rStyle w:val="SubHeadsChar"/>
        </w:rPr>
        <w:t>ASCED Cod</w:t>
      </w:r>
      <w:r w:rsidR="009A7185" w:rsidRPr="00304DA5">
        <w:rPr>
          <w:rStyle w:val="SubHeadsChar"/>
        </w:rPr>
        <w:t>e</w:t>
      </w:r>
      <w:r w:rsidRPr="00400C2B">
        <w:rPr>
          <w:rFonts w:ascii="Arial" w:hAnsi="Arial" w:cs="Arial"/>
          <w:sz w:val="20"/>
          <w:szCs w:val="20"/>
        </w:rPr>
        <w:tab/>
      </w:r>
      <w:sdt>
        <w:sdtPr>
          <w:rPr>
            <w:rFonts w:ascii="Arial" w:hAnsi="Arial" w:cs="Arial"/>
            <w:sz w:val="20"/>
            <w:szCs w:val="20"/>
          </w:rPr>
          <w:id w:val="-1231694228"/>
          <w:placeholder>
            <w:docPart w:val="D2977C5DCE6B455E83C8885872B30454"/>
          </w:placeholder>
          <w:showingPlcHdr/>
          <w:text/>
        </w:sdtPr>
        <w:sdtEndPr/>
        <w:sdtContent>
          <w:r w:rsidR="00C120F1" w:rsidRPr="00BE2244">
            <w:rPr>
              <w:rStyle w:val="PlaceholderText"/>
              <w:color w:val="BFBFBF" w:themeColor="background1" w:themeShade="BF"/>
              <w:sz w:val="20"/>
              <w:szCs w:val="20"/>
            </w:rPr>
            <w:t>Click or tap here to enter text.</w:t>
          </w:r>
        </w:sdtContent>
      </w:sdt>
    </w:p>
    <w:p w14:paraId="3D5D0C93" w14:textId="1A0280DF" w:rsidR="00744F11" w:rsidRPr="009B2753" w:rsidRDefault="00CB1E8E" w:rsidP="00304DA5">
      <w:pPr>
        <w:pStyle w:val="SubHeads"/>
      </w:pPr>
      <w:r w:rsidRPr="009B2753">
        <w:t xml:space="preserve">Description of the </w:t>
      </w:r>
      <w:r w:rsidR="00383823">
        <w:t xml:space="preserve">short </w:t>
      </w:r>
      <w:r w:rsidR="001451CD" w:rsidRPr="009B2753">
        <w:t>c</w:t>
      </w:r>
      <w:r w:rsidRPr="009B2753">
        <w:t xml:space="preserve">ourse: </w:t>
      </w:r>
    </w:p>
    <w:sdt>
      <w:sdtPr>
        <w:rPr>
          <w:rFonts w:ascii="Arial" w:eastAsia="Arial" w:hAnsi="Arial" w:cs="Arial"/>
          <w:bCs/>
          <w:color w:val="D9D9D9" w:themeColor="background1" w:themeShade="D9"/>
          <w:sz w:val="20"/>
          <w:szCs w:val="20"/>
        </w:rPr>
        <w:id w:val="2109069706"/>
        <w15:repeatingSection/>
      </w:sdtPr>
      <w:sdtEndPr>
        <w:rPr>
          <w:bCs w:val="0"/>
        </w:rPr>
      </w:sdtEndPr>
      <w:sdtContent>
        <w:sdt>
          <w:sdtPr>
            <w:rPr>
              <w:rFonts w:ascii="Arial" w:eastAsia="Arial" w:hAnsi="Arial" w:cs="Arial"/>
              <w:bCs/>
              <w:color w:val="D9D9D9" w:themeColor="background1" w:themeShade="D9"/>
              <w:sz w:val="20"/>
              <w:szCs w:val="20"/>
            </w:rPr>
            <w:id w:val="1443344142"/>
            <w:placeholder>
              <w:docPart w:val="FE959EE4EF8B43B1B9B21544BDBBAC8B"/>
            </w:placeholder>
            <w15:repeatingSectionItem/>
          </w:sdtPr>
          <w:sdtEndPr>
            <w:rPr>
              <w:bCs w:val="0"/>
            </w:rPr>
          </w:sdtEndPr>
          <w:sdtContent>
            <w:p w14:paraId="3D5D0C94" w14:textId="00117B73" w:rsidR="00981223" w:rsidRPr="00400C2B" w:rsidRDefault="00981223" w:rsidP="00ED36E4">
              <w:pPr>
                <w:tabs>
                  <w:tab w:val="left" w:pos="6280"/>
                </w:tabs>
                <w:spacing w:after="0" w:line="240" w:lineRule="auto"/>
                <w:rPr>
                  <w:rFonts w:ascii="Arial" w:eastAsia="Arial" w:hAnsi="Arial" w:cs="Arial"/>
                  <w:color w:val="D9D9D9" w:themeColor="background1" w:themeShade="D9"/>
                  <w:sz w:val="20"/>
                  <w:szCs w:val="20"/>
                </w:rPr>
              </w:pPr>
              <w:r w:rsidRPr="00BE2244">
                <w:rPr>
                  <w:rFonts w:ascii="Arial" w:eastAsia="Arial" w:hAnsi="Arial" w:cs="Arial"/>
                  <w:color w:val="BFBFBF" w:themeColor="background1" w:themeShade="BF"/>
                  <w:sz w:val="20"/>
                  <w:szCs w:val="20"/>
                </w:rPr>
                <w:t>Provide a sum</w:t>
              </w:r>
              <w:r w:rsidRPr="00BE2244">
                <w:rPr>
                  <w:rFonts w:ascii="Arial" w:eastAsia="Arial" w:hAnsi="Arial" w:cs="Arial"/>
                  <w:color w:val="BFBFBF" w:themeColor="background1" w:themeShade="BF"/>
                  <w:spacing w:val="-2"/>
                  <w:sz w:val="20"/>
                  <w:szCs w:val="20"/>
                </w:rPr>
                <w:t>m</w:t>
              </w:r>
              <w:r w:rsidRPr="00BE2244">
                <w:rPr>
                  <w:rFonts w:ascii="Arial" w:eastAsia="Arial" w:hAnsi="Arial" w:cs="Arial"/>
                  <w:color w:val="BFBFBF" w:themeColor="background1" w:themeShade="BF"/>
                  <w:sz w:val="20"/>
                  <w:szCs w:val="20"/>
                </w:rPr>
                <w:t>ary</w:t>
              </w:r>
              <w:r w:rsidRPr="00BE2244">
                <w:rPr>
                  <w:rFonts w:ascii="Arial" w:eastAsia="Arial" w:hAnsi="Arial" w:cs="Arial"/>
                  <w:color w:val="BFBFBF" w:themeColor="background1" w:themeShade="BF"/>
                  <w:spacing w:val="2"/>
                  <w:sz w:val="20"/>
                  <w:szCs w:val="20"/>
                </w:rPr>
                <w:t xml:space="preserve"> </w:t>
              </w:r>
              <w:r w:rsidRPr="00BE2244">
                <w:rPr>
                  <w:rFonts w:ascii="Arial" w:eastAsia="Arial" w:hAnsi="Arial" w:cs="Arial"/>
                  <w:color w:val="BFBFBF" w:themeColor="background1" w:themeShade="BF"/>
                  <w:sz w:val="20"/>
                  <w:szCs w:val="20"/>
                </w:rPr>
                <w:t xml:space="preserve">of the </w:t>
              </w:r>
              <w:r w:rsidR="00383823">
                <w:rPr>
                  <w:rFonts w:ascii="Arial" w:eastAsia="Arial" w:hAnsi="Arial" w:cs="Arial"/>
                  <w:color w:val="BFBFBF" w:themeColor="background1" w:themeShade="BF"/>
                  <w:sz w:val="20"/>
                  <w:szCs w:val="20"/>
                </w:rPr>
                <w:t xml:space="preserve">short </w:t>
              </w:r>
              <w:r w:rsidRPr="00BE2244">
                <w:rPr>
                  <w:rFonts w:ascii="Arial" w:eastAsia="Arial" w:hAnsi="Arial" w:cs="Arial"/>
                  <w:color w:val="BFBFBF" w:themeColor="background1" w:themeShade="BF"/>
                  <w:sz w:val="20"/>
                  <w:szCs w:val="20"/>
                </w:rPr>
                <w:t>course</w:t>
              </w:r>
              <w:r w:rsidR="00F902A9">
                <w:rPr>
                  <w:rFonts w:ascii="Arial" w:eastAsia="Arial" w:hAnsi="Arial" w:cs="Arial"/>
                  <w:color w:val="D9D9D9" w:themeColor="background1" w:themeShade="D9"/>
                  <w:sz w:val="20"/>
                  <w:szCs w:val="20"/>
                </w:rPr>
                <w:t xml:space="preserve"> up to 300 words</w:t>
              </w:r>
            </w:p>
          </w:sdtContent>
        </w:sdt>
      </w:sdtContent>
    </w:sdt>
    <w:p w14:paraId="3D5D0C96" w14:textId="0644ABEA" w:rsidR="00B26384" w:rsidRPr="00400C2B" w:rsidRDefault="00B81F5A" w:rsidP="00AD401F">
      <w:pPr>
        <w:tabs>
          <w:tab w:val="left" w:pos="3686"/>
        </w:tabs>
        <w:spacing w:before="200" w:after="240" w:line="240" w:lineRule="auto"/>
        <w:rPr>
          <w:sz w:val="20"/>
          <w:szCs w:val="20"/>
        </w:rPr>
      </w:pPr>
      <w:r w:rsidRPr="00304DA5">
        <w:rPr>
          <w:rStyle w:val="SubHeadsChar"/>
        </w:rPr>
        <w:t xml:space="preserve">Grade </w:t>
      </w:r>
      <w:r w:rsidR="001D5558" w:rsidRPr="00304DA5">
        <w:rPr>
          <w:rStyle w:val="SubHeadsChar"/>
        </w:rPr>
        <w:t>s</w:t>
      </w:r>
      <w:r w:rsidRPr="00304DA5">
        <w:rPr>
          <w:rStyle w:val="SubHeadsChar"/>
        </w:rPr>
        <w:t>cheme</w:t>
      </w:r>
      <w:r w:rsidR="00400C2B">
        <w:rPr>
          <w:rStyle w:val="FedL2HeadBWChar"/>
          <w:color w:val="auto"/>
          <w:sz w:val="20"/>
          <w:szCs w:val="20"/>
        </w:rPr>
        <w:tab/>
      </w:r>
      <w:sdt>
        <w:sdtPr>
          <w:rPr>
            <w:sz w:val="20"/>
            <w:szCs w:val="20"/>
          </w:rPr>
          <w:id w:val="-1458789130"/>
          <w:placeholder>
            <w:docPart w:val="DefaultPlaceholder_1081868575"/>
          </w:placeholder>
          <w:showingPlcHdr/>
          <w:comboBox>
            <w:listItem w:value="Choose an item."/>
            <w:listItem w:displayText="Graded (e.g. HD, D, C, etc.)" w:value="Graded (e.g. HD, D, C, etc.)"/>
            <w:listItem w:displayText="Ungraded (e.g. S-Satisfactory, UN- Unsatisfactory)”, “Research P/NP (e.g. O, TD, P, F) " w:value="Ungraded (e.g. S-Satisfactory, UN- Unsatisfactory)”, “Research P/NP (e.g. O, TD, P, F) "/>
          </w:comboBox>
        </w:sdtPr>
        <w:sdtEndPr/>
        <w:sdtContent>
          <w:r w:rsidR="00B26384" w:rsidRPr="00BE2244">
            <w:rPr>
              <w:rStyle w:val="PlaceholderText"/>
              <w:color w:val="BFBFBF" w:themeColor="background1" w:themeShade="BF"/>
              <w:sz w:val="20"/>
              <w:szCs w:val="20"/>
            </w:rPr>
            <w:t>Choose an item.</w:t>
          </w:r>
        </w:sdtContent>
      </w:sdt>
    </w:p>
    <w:p w14:paraId="33A56CCF" w14:textId="77777777" w:rsidR="001973D3" w:rsidRPr="00E97ED9" w:rsidRDefault="00B81F5A" w:rsidP="00ED36E4">
      <w:pPr>
        <w:pStyle w:val="FEDBody"/>
        <w:spacing w:after="0" w:line="240" w:lineRule="auto"/>
        <w:rPr>
          <w:rStyle w:val="SubHeadsChar"/>
          <w:rFonts w:asciiTheme="minorHAnsi" w:hAnsiTheme="minorHAnsi" w:cstheme="minorBidi"/>
          <w:color w:val="auto"/>
        </w:rPr>
      </w:pPr>
      <w:r w:rsidRPr="00E97ED9">
        <w:rPr>
          <w:rStyle w:val="SubHeadsChar"/>
          <w:rFonts w:asciiTheme="minorHAnsi" w:hAnsiTheme="minorHAnsi" w:cstheme="minorBidi"/>
          <w:color w:val="auto"/>
        </w:rPr>
        <w:t xml:space="preserve">Work experience </w:t>
      </w:r>
      <w:r w:rsidR="00F74492" w:rsidRPr="00E97ED9">
        <w:rPr>
          <w:rStyle w:val="SubHeadsChar"/>
          <w:rFonts w:asciiTheme="minorHAnsi" w:hAnsiTheme="minorHAnsi" w:cstheme="minorBidi"/>
          <w:color w:val="auto"/>
        </w:rPr>
        <w:t>indicator</w:t>
      </w:r>
    </w:p>
    <w:p w14:paraId="7B24E073" w14:textId="77777777" w:rsidR="00693068" w:rsidRDefault="00693068" w:rsidP="00693068">
      <w:pPr>
        <w:pStyle w:val="FEDBody"/>
        <w:tabs>
          <w:tab w:val="left" w:pos="3686"/>
        </w:tabs>
        <w:spacing w:after="240" w:line="240" w:lineRule="auto"/>
        <w:rPr>
          <w:rStyle w:val="SubHeadsChar"/>
          <w:rFonts w:asciiTheme="minorHAnsi" w:hAnsiTheme="minorHAnsi" w:cstheme="minorBidi"/>
          <w:color w:val="auto"/>
        </w:rPr>
      </w:pPr>
      <w:r w:rsidRPr="00377BCE">
        <w:rPr>
          <w:rStyle w:val="SubHeadsChar"/>
          <w:rFonts w:asciiTheme="minorHAnsi" w:hAnsiTheme="minorHAnsi" w:cstheme="minorBidi"/>
          <w:b w:val="0"/>
          <w:bCs w:val="0"/>
          <w:color w:val="auto"/>
          <w:sz w:val="20"/>
          <w:szCs w:val="20"/>
        </w:rPr>
        <w:t>Choose from one of 3 options:</w:t>
      </w:r>
      <w:r>
        <w:rPr>
          <w:rStyle w:val="SubHeadsChar"/>
          <w:rFonts w:asciiTheme="minorHAnsi" w:hAnsiTheme="minorHAnsi" w:cstheme="minorBidi"/>
          <w:color w:val="auto"/>
        </w:rPr>
        <w:tab/>
      </w:r>
      <w:sdt>
        <w:sdtPr>
          <w:rPr>
            <w:sz w:val="20"/>
            <w:szCs w:val="20"/>
          </w:rPr>
          <w:id w:val="1326330767"/>
          <w:placeholder>
            <w:docPart w:val="75132EA550574D36B49094457724FAD7"/>
          </w:placeholder>
          <w:showingPlcHdr/>
          <w:comboBox>
            <w:listItem w:value="Choose an item."/>
            <w:listItem w:displayText="1. No work experience" w:value="1. No work experience"/>
            <w:listItem w:displayText="2. Student is undertaking work experience in industry where learning and performance is not directed by the provider, but support is received from the provider. Fees (provider may charge a student contribution amount or tuition fee)." w:value="2. Student is undertaking work experience in industry where learning and performance is not directed by the provider, but support is received from the provider. Fees (provider may charge a student contribution amount or tuition fee)."/>
            <w:listItem w:displayText="3. Student is undertaking work experience in industry where learning and performance is not directed by, and support is not received from, the provider. No Fees (unit of study is contribution and tuition fee exempt)." w:value="3. Student is undertaking work experience in industry where learning and performance is not directed by, and support is not received from, the provider. No Fees (unit of study is contribution and tuition fee exempt)."/>
          </w:comboBox>
        </w:sdtPr>
        <w:sdtEndPr/>
        <w:sdtContent>
          <w:r w:rsidRPr="00A80960">
            <w:rPr>
              <w:rStyle w:val="PlaceholderText"/>
              <w:rFonts w:asciiTheme="minorHAnsi" w:eastAsiaTheme="minorEastAsia" w:hAnsiTheme="minorHAnsi" w:cstheme="minorBidi"/>
              <w:color w:val="BFBFBF" w:themeColor="background1" w:themeShade="BF"/>
              <w:sz w:val="20"/>
              <w:szCs w:val="20"/>
              <w:lang w:eastAsia="zh-CN"/>
            </w:rPr>
            <w:t>Choose an item.</w:t>
          </w:r>
        </w:sdtContent>
      </w:sdt>
    </w:p>
    <w:p w14:paraId="3D5D0C9A" w14:textId="1064D9DB" w:rsidR="000A431E" w:rsidRPr="007573A3" w:rsidRDefault="0053609C" w:rsidP="00AD401F">
      <w:pPr>
        <w:pStyle w:val="FEDBody"/>
        <w:tabs>
          <w:tab w:val="left" w:pos="4253"/>
          <w:tab w:val="left" w:pos="5954"/>
        </w:tabs>
        <w:spacing w:before="200" w:after="240" w:line="240" w:lineRule="auto"/>
        <w:rPr>
          <w:sz w:val="20"/>
        </w:rPr>
      </w:pPr>
      <w:r w:rsidRPr="00E97ED9">
        <w:rPr>
          <w:rStyle w:val="SubHeadsChar"/>
          <w:rFonts w:asciiTheme="minorHAnsi" w:hAnsiTheme="minorHAnsi" w:cstheme="minorBidi"/>
          <w:color w:val="auto"/>
        </w:rPr>
        <w:t xml:space="preserve">Placement </w:t>
      </w:r>
      <w:r w:rsidR="001D5558" w:rsidRPr="00E97ED9">
        <w:rPr>
          <w:rStyle w:val="SubHeadsChar"/>
          <w:rFonts w:asciiTheme="minorHAnsi" w:hAnsiTheme="minorHAnsi" w:cstheme="minorBidi"/>
          <w:color w:val="auto"/>
        </w:rPr>
        <w:t>c</w:t>
      </w:r>
      <w:r w:rsidRPr="00E97ED9">
        <w:rPr>
          <w:rStyle w:val="SubHeadsChar"/>
          <w:rFonts w:asciiTheme="minorHAnsi" w:hAnsiTheme="minorHAnsi" w:cstheme="minorBidi"/>
          <w:color w:val="auto"/>
        </w:rPr>
        <w:t>omponent</w:t>
      </w:r>
      <w:r w:rsidR="00F74492" w:rsidRPr="00304DA5">
        <w:rPr>
          <w:rStyle w:val="SubHeadsChar"/>
        </w:rPr>
        <w:tab/>
      </w:r>
      <w:r w:rsidR="00F74492" w:rsidRPr="007573A3">
        <w:rPr>
          <w:rStyle w:val="FedL2HeadBWChar"/>
          <w:color w:val="auto"/>
          <w:sz w:val="16"/>
          <w:szCs w:val="20"/>
        </w:rPr>
        <w:t xml:space="preserve"> </w:t>
      </w:r>
      <w:sdt>
        <w:sdtPr>
          <w:rPr>
            <w:b/>
            <w:color w:val="auto"/>
            <w:sz w:val="20"/>
            <w:szCs w:val="20"/>
          </w:rPr>
          <w:id w:val="2117099595"/>
          <w14:checkbox>
            <w14:checked w14:val="0"/>
            <w14:checkedState w14:val="2612" w14:font="MS Gothic"/>
            <w14:uncheckedState w14:val="2610" w14:font="MS Gothic"/>
          </w14:checkbox>
        </w:sdtPr>
        <w:sdtEndPr/>
        <w:sdtContent>
          <w:r w:rsidR="00BE2244" w:rsidRPr="00D4157E">
            <w:rPr>
              <w:rFonts w:ascii="MS Gothic" w:eastAsia="MS Gothic" w:hAnsi="MS Gothic"/>
              <w:b/>
              <w:color w:val="auto"/>
              <w:sz w:val="20"/>
              <w:szCs w:val="20"/>
            </w:rPr>
            <w:t>☐</w:t>
          </w:r>
        </w:sdtContent>
      </w:sdt>
      <w:r w:rsidR="001451CD" w:rsidRPr="00D4157E">
        <w:rPr>
          <w:color w:val="auto"/>
          <w:sz w:val="20"/>
        </w:rPr>
        <w:t xml:space="preserve"> </w:t>
      </w:r>
      <w:r w:rsidRPr="00D4157E">
        <w:rPr>
          <w:color w:val="auto"/>
          <w:sz w:val="20"/>
        </w:rPr>
        <w:t>Yes</w:t>
      </w:r>
      <w:r w:rsidRPr="00D4157E">
        <w:rPr>
          <w:color w:val="auto"/>
          <w:sz w:val="20"/>
        </w:rPr>
        <w:tab/>
      </w:r>
      <w:sdt>
        <w:sdtPr>
          <w:rPr>
            <w:b/>
            <w:color w:val="auto"/>
            <w:sz w:val="20"/>
            <w:szCs w:val="20"/>
          </w:rPr>
          <w:id w:val="1979872839"/>
          <w14:checkbox>
            <w14:checked w14:val="0"/>
            <w14:checkedState w14:val="2612" w14:font="MS Gothic"/>
            <w14:uncheckedState w14:val="2610" w14:font="MS Gothic"/>
          </w14:checkbox>
        </w:sdtPr>
        <w:sdtEndPr/>
        <w:sdtContent>
          <w:r w:rsidR="001451CD" w:rsidRPr="00D4157E">
            <w:rPr>
              <w:rFonts w:ascii="MS Gothic" w:eastAsia="MS Gothic" w:hAnsi="MS Gothic"/>
              <w:b/>
              <w:color w:val="auto"/>
              <w:sz w:val="20"/>
              <w:szCs w:val="20"/>
            </w:rPr>
            <w:t>☐</w:t>
          </w:r>
        </w:sdtContent>
      </w:sdt>
      <w:r w:rsidRPr="00D4157E">
        <w:rPr>
          <w:color w:val="auto"/>
          <w:sz w:val="20"/>
        </w:rPr>
        <w:t xml:space="preserve">  No</w:t>
      </w:r>
    </w:p>
    <w:p w14:paraId="3D5D0C9C" w14:textId="7C97E793" w:rsidR="00A0354F" w:rsidRPr="00400C2B" w:rsidRDefault="00A0354F" w:rsidP="0008648A">
      <w:pPr>
        <w:pStyle w:val="Header"/>
        <w:tabs>
          <w:tab w:val="clear" w:pos="4320"/>
          <w:tab w:val="left" w:pos="360"/>
          <w:tab w:val="left" w:pos="2160"/>
          <w:tab w:val="left" w:pos="4253"/>
          <w:tab w:val="left" w:pos="5954"/>
          <w:tab w:val="right" w:pos="9000"/>
        </w:tabs>
        <w:spacing w:before="120" w:after="120" w:line="240" w:lineRule="auto"/>
        <w:ind w:left="357" w:hanging="357"/>
        <w:rPr>
          <w:rFonts w:ascii="Arial" w:hAnsi="Arial" w:cs="Arial"/>
          <w:sz w:val="20"/>
          <w:szCs w:val="20"/>
        </w:rPr>
      </w:pPr>
      <w:r w:rsidRPr="00304DA5">
        <w:rPr>
          <w:rStyle w:val="SubHeadsChar"/>
        </w:rPr>
        <w:t>Su</w:t>
      </w:r>
      <w:r w:rsidR="001451CD" w:rsidRPr="00304DA5">
        <w:rPr>
          <w:rStyle w:val="SubHeadsChar"/>
        </w:rPr>
        <w:t xml:space="preserve">pplementary </w:t>
      </w:r>
      <w:r w:rsidR="001D5558" w:rsidRPr="00304DA5">
        <w:rPr>
          <w:rStyle w:val="SubHeadsChar"/>
        </w:rPr>
        <w:t>a</w:t>
      </w:r>
      <w:r w:rsidR="001451CD" w:rsidRPr="00304DA5">
        <w:rPr>
          <w:rStyle w:val="SubHeadsChar"/>
        </w:rPr>
        <w:t xml:space="preserve">ssessment available </w:t>
      </w:r>
      <w:r w:rsidR="00581067">
        <w:rPr>
          <w:rFonts w:ascii="Arial" w:hAnsi="Arial" w:cs="Arial"/>
          <w:sz w:val="20"/>
          <w:szCs w:val="20"/>
        </w:rPr>
        <w:tab/>
      </w:r>
      <w:sdt>
        <w:sdtPr>
          <w:rPr>
            <w:rFonts w:ascii="Arial" w:hAnsi="Arial" w:cs="Arial"/>
            <w:b/>
            <w:sz w:val="20"/>
            <w:szCs w:val="20"/>
          </w:rPr>
          <w:id w:val="2023808406"/>
          <w14:checkbox>
            <w14:checked w14:val="0"/>
            <w14:checkedState w14:val="2612" w14:font="MS Gothic"/>
            <w14:uncheckedState w14:val="2610" w14:font="MS Gothic"/>
          </w14:checkbox>
        </w:sdtPr>
        <w:sdtEndPr/>
        <w:sdtContent>
          <w:r w:rsidR="001451CD">
            <w:rPr>
              <w:rFonts w:ascii="MS Gothic" w:eastAsia="MS Gothic" w:hAnsi="MS Gothic" w:hint="eastAsia"/>
              <w:b/>
              <w:sz w:val="20"/>
              <w:szCs w:val="20"/>
            </w:rPr>
            <w:t>☐</w:t>
          </w:r>
        </w:sdtContent>
      </w:sdt>
      <w:r w:rsidR="001451CD" w:rsidRPr="007573A3">
        <w:rPr>
          <w:sz w:val="20"/>
        </w:rPr>
        <w:t xml:space="preserve"> Yes</w:t>
      </w:r>
      <w:r w:rsidR="00581067">
        <w:rPr>
          <w:rFonts w:ascii="Arial" w:hAnsi="Arial" w:cs="Arial"/>
          <w:sz w:val="20"/>
          <w:szCs w:val="20"/>
        </w:rPr>
        <w:tab/>
      </w:r>
      <w:sdt>
        <w:sdtPr>
          <w:rPr>
            <w:rFonts w:ascii="Arial" w:hAnsi="Arial" w:cs="Arial"/>
            <w:b/>
            <w:sz w:val="20"/>
            <w:szCs w:val="20"/>
          </w:rPr>
          <w:id w:val="949054285"/>
          <w14:checkbox>
            <w14:checked w14:val="0"/>
            <w14:checkedState w14:val="2612" w14:font="MS Gothic"/>
            <w14:uncheckedState w14:val="2610" w14:font="MS Gothic"/>
          </w14:checkbox>
        </w:sdtPr>
        <w:sdtEndPr/>
        <w:sdtContent>
          <w:r w:rsidR="001451CD">
            <w:rPr>
              <w:rFonts w:ascii="MS Gothic" w:eastAsia="MS Gothic" w:hAnsi="MS Gothic" w:hint="eastAsia"/>
              <w:b/>
              <w:sz w:val="20"/>
              <w:szCs w:val="20"/>
            </w:rPr>
            <w:t>☐</w:t>
          </w:r>
        </w:sdtContent>
      </w:sdt>
      <w:r w:rsidR="001451CD" w:rsidRPr="007573A3">
        <w:rPr>
          <w:sz w:val="20"/>
        </w:rPr>
        <w:t xml:space="preserve">  No</w:t>
      </w:r>
    </w:p>
    <w:p w14:paraId="34F98B35" w14:textId="4202D3AD" w:rsidR="0006683E" w:rsidRPr="00F94035" w:rsidRDefault="001834AF" w:rsidP="0008648A">
      <w:pPr>
        <w:pStyle w:val="Header"/>
        <w:tabs>
          <w:tab w:val="left" w:pos="0"/>
          <w:tab w:val="left" w:pos="2160"/>
          <w:tab w:val="right" w:pos="9781"/>
        </w:tabs>
        <w:spacing w:after="240" w:line="240" w:lineRule="auto"/>
        <w:rPr>
          <w:rFonts w:ascii="Arial" w:hAnsi="Arial" w:cs="Arial"/>
          <w:color w:val="BFBFBF" w:themeColor="background1" w:themeShade="BF"/>
          <w:sz w:val="20"/>
          <w:szCs w:val="20"/>
        </w:rPr>
      </w:pPr>
      <w:r w:rsidRPr="00F94035">
        <w:rPr>
          <w:rFonts w:ascii="Arial" w:hAnsi="Arial" w:cs="Arial"/>
          <w:color w:val="BFBFBF" w:themeColor="background1" w:themeShade="BF"/>
          <w:sz w:val="20"/>
          <w:szCs w:val="20"/>
        </w:rPr>
        <w:t>Where supplementary assessment is available a student must have failed overall in the Unit</w:t>
      </w:r>
      <w:r w:rsidR="00A955C5" w:rsidRPr="00F94035">
        <w:rPr>
          <w:rFonts w:ascii="Arial" w:hAnsi="Arial" w:cs="Arial"/>
          <w:color w:val="BFBFBF" w:themeColor="background1" w:themeShade="BF"/>
          <w:sz w:val="20"/>
          <w:szCs w:val="20"/>
        </w:rPr>
        <w:t xml:space="preserve"> but gained a final mark of 45% or above, have completed all major assessment tasks (including all </w:t>
      </w:r>
      <w:r w:rsidR="005C1903" w:rsidRPr="00F94035">
        <w:rPr>
          <w:rFonts w:ascii="Arial" w:hAnsi="Arial" w:cs="Arial"/>
          <w:color w:val="BFBFBF" w:themeColor="background1" w:themeShade="BF"/>
          <w:sz w:val="20"/>
          <w:szCs w:val="20"/>
        </w:rPr>
        <w:t>sub-components where a task has multiple parts) as specified in the Unit Description, and is not eligible for any other form of supplementary assessment</w:t>
      </w:r>
      <w:r w:rsidR="004D461B" w:rsidRPr="00F94035">
        <w:rPr>
          <w:rFonts w:ascii="Arial" w:hAnsi="Arial" w:cs="Arial"/>
          <w:color w:val="BFBFBF" w:themeColor="background1" w:themeShade="BF"/>
          <w:sz w:val="20"/>
          <w:szCs w:val="20"/>
        </w:rPr>
        <w:t>.</w:t>
      </w:r>
    </w:p>
    <w:p w14:paraId="26841F0B" w14:textId="35A79E59" w:rsidR="00260006" w:rsidRDefault="00260006">
      <w:pPr>
        <w:spacing w:after="0" w:line="240" w:lineRule="auto"/>
        <w:rPr>
          <w:rFonts w:ascii="Arial" w:hAnsi="Arial" w:cs="Arial"/>
          <w:sz w:val="20"/>
          <w:szCs w:val="20"/>
        </w:rPr>
      </w:pPr>
      <w:r>
        <w:rPr>
          <w:rFonts w:ascii="Arial" w:hAnsi="Arial" w:cs="Arial"/>
          <w:sz w:val="20"/>
          <w:szCs w:val="20"/>
        </w:rPr>
        <w:br w:type="page"/>
      </w:r>
    </w:p>
    <w:p w14:paraId="7A727C64" w14:textId="77777777" w:rsidR="00260006" w:rsidRDefault="00260006" w:rsidP="0008648A">
      <w:pPr>
        <w:pStyle w:val="Header"/>
        <w:tabs>
          <w:tab w:val="left" w:pos="0"/>
          <w:tab w:val="left" w:pos="2160"/>
          <w:tab w:val="right" w:pos="9781"/>
        </w:tabs>
        <w:spacing w:after="240" w:line="240" w:lineRule="auto"/>
        <w:rPr>
          <w:rFonts w:ascii="Arial" w:hAnsi="Arial" w:cs="Arial"/>
          <w:sz w:val="20"/>
          <w:szCs w:val="20"/>
        </w:rPr>
      </w:pPr>
    </w:p>
    <w:p w14:paraId="3D5D0C9F" w14:textId="69775C63" w:rsidR="00151E7E" w:rsidRPr="00F06934" w:rsidRDefault="00D26299" w:rsidP="00304DA5">
      <w:pPr>
        <w:pStyle w:val="SubHeads"/>
        <w:spacing w:after="0"/>
      </w:pPr>
      <w:r>
        <w:t>AQF</w:t>
      </w:r>
      <w:r w:rsidRPr="00F06934">
        <w:t xml:space="preserve"> </w:t>
      </w:r>
      <w:r w:rsidR="00A82071">
        <w:t>l</w:t>
      </w:r>
      <w:r w:rsidR="00DF60D3" w:rsidRPr="00F06934">
        <w:t xml:space="preserve">evel </w:t>
      </w:r>
    </w:p>
    <w:tbl>
      <w:tblPr>
        <w:tblpPr w:leftFromText="180" w:rightFromText="180" w:vertAnchor="text" w:horzAnchor="page" w:tblpX="1092" w:tblpY="81"/>
        <w:tblW w:w="992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57" w:type="dxa"/>
        </w:tblCellMar>
        <w:tblLook w:val="04A0" w:firstRow="1" w:lastRow="0" w:firstColumn="1" w:lastColumn="0" w:noHBand="0" w:noVBand="1"/>
      </w:tblPr>
      <w:tblGrid>
        <w:gridCol w:w="2832"/>
        <w:gridCol w:w="1181"/>
        <w:gridCol w:w="1181"/>
        <w:gridCol w:w="1182"/>
        <w:gridCol w:w="1181"/>
        <w:gridCol w:w="1181"/>
        <w:gridCol w:w="1182"/>
      </w:tblGrid>
      <w:tr w:rsidR="00151E7E" w:rsidRPr="007573A3" w14:paraId="3D5D0CA2" w14:textId="77777777" w:rsidTr="009C200C">
        <w:trPr>
          <w:trHeight w:hRule="exact" w:val="629"/>
        </w:trPr>
        <w:tc>
          <w:tcPr>
            <w:tcW w:w="2832" w:type="dxa"/>
            <w:tcBorders>
              <w:bottom w:val="single" w:sz="2" w:space="0" w:color="D9D9D9" w:themeColor="background1" w:themeShade="D9"/>
            </w:tcBorders>
            <w:shd w:val="clear" w:color="auto" w:fill="041243"/>
            <w:vAlign w:val="center"/>
          </w:tcPr>
          <w:p w14:paraId="3D5D0CA0" w14:textId="4CE986F0" w:rsidR="00151E7E" w:rsidRPr="00304DA5" w:rsidRDefault="00151E7E" w:rsidP="00400BC8">
            <w:pPr>
              <w:pStyle w:val="FedHeaderTable"/>
              <w:spacing w:before="0" w:after="0" w:line="240" w:lineRule="auto"/>
              <w:contextualSpacing/>
              <w:rPr>
                <w:b/>
                <w:sz w:val="18"/>
                <w:szCs w:val="18"/>
              </w:rPr>
            </w:pPr>
            <w:r w:rsidRPr="00304DA5">
              <w:rPr>
                <w:rFonts w:cs="Arial"/>
                <w:b/>
                <w:sz w:val="18"/>
                <w:szCs w:val="18"/>
              </w:rPr>
              <w:t xml:space="preserve">Level </w:t>
            </w:r>
            <w:r w:rsidR="00D26299">
              <w:rPr>
                <w:rFonts w:cs="Arial"/>
                <w:b/>
                <w:sz w:val="18"/>
                <w:szCs w:val="18"/>
              </w:rPr>
              <w:t>equivalence of short</w:t>
            </w:r>
            <w:r w:rsidR="007432F1">
              <w:rPr>
                <w:rFonts w:cs="Arial"/>
                <w:b/>
                <w:sz w:val="18"/>
                <w:szCs w:val="18"/>
              </w:rPr>
              <w:t xml:space="preserve"> course</w:t>
            </w:r>
          </w:p>
        </w:tc>
        <w:tc>
          <w:tcPr>
            <w:tcW w:w="7088" w:type="dxa"/>
            <w:gridSpan w:val="6"/>
            <w:tcBorders>
              <w:bottom w:val="single" w:sz="2" w:space="0" w:color="D9D9D9" w:themeColor="background1" w:themeShade="D9"/>
            </w:tcBorders>
            <w:shd w:val="clear" w:color="auto" w:fill="041243"/>
            <w:vAlign w:val="center"/>
          </w:tcPr>
          <w:p w14:paraId="3D5D0CA1" w14:textId="185A12A0" w:rsidR="00151E7E" w:rsidRPr="00304DA5" w:rsidRDefault="00151E7E" w:rsidP="00400BC8">
            <w:pPr>
              <w:pStyle w:val="FedHeaderTable"/>
              <w:spacing w:before="0" w:after="0" w:line="240" w:lineRule="auto"/>
              <w:contextualSpacing/>
              <w:jc w:val="center"/>
              <w:rPr>
                <w:b/>
                <w:sz w:val="18"/>
                <w:szCs w:val="18"/>
              </w:rPr>
            </w:pPr>
            <w:r w:rsidRPr="00304DA5">
              <w:rPr>
                <w:rFonts w:cs="Arial"/>
                <w:b/>
                <w:sz w:val="18"/>
                <w:szCs w:val="18"/>
              </w:rPr>
              <w:t>AQF Level(s)</w:t>
            </w:r>
          </w:p>
        </w:tc>
      </w:tr>
      <w:tr w:rsidR="00151E7E" w:rsidRPr="007573A3" w14:paraId="3D5D0CAA" w14:textId="77777777" w:rsidTr="00304DA5">
        <w:trPr>
          <w:trHeight w:val="20"/>
        </w:trPr>
        <w:tc>
          <w:tcPr>
            <w:tcW w:w="2832" w:type="dxa"/>
            <w:shd w:val="solid" w:color="F2F2F2" w:themeColor="background1" w:themeShade="F2" w:fill="auto"/>
            <w:vAlign w:val="bottom"/>
          </w:tcPr>
          <w:p w14:paraId="3D5D0CA3" w14:textId="77777777" w:rsidR="00151E7E" w:rsidRPr="00217CC9" w:rsidRDefault="00151E7E" w:rsidP="00400BC8">
            <w:pPr>
              <w:pStyle w:val="FedHeaderTable"/>
              <w:spacing w:before="0" w:after="0" w:line="240" w:lineRule="auto"/>
              <w:contextualSpacing/>
              <w:rPr>
                <w:b/>
                <w:bCs/>
                <w:szCs w:val="20"/>
              </w:rPr>
            </w:pPr>
          </w:p>
        </w:tc>
        <w:tc>
          <w:tcPr>
            <w:tcW w:w="1181" w:type="dxa"/>
            <w:shd w:val="solid" w:color="FFFFFF" w:themeColor="background1" w:fill="auto"/>
          </w:tcPr>
          <w:p w14:paraId="3D5D0CA4" w14:textId="77777777" w:rsidR="00151E7E" w:rsidRPr="00304DA5" w:rsidRDefault="00151E7E" w:rsidP="00400BC8">
            <w:pPr>
              <w:pStyle w:val="FedHeaderTable"/>
              <w:spacing w:before="0" w:after="0" w:line="240" w:lineRule="auto"/>
              <w:contextualSpacing/>
              <w:jc w:val="center"/>
              <w:rPr>
                <w:sz w:val="18"/>
                <w:szCs w:val="18"/>
              </w:rPr>
            </w:pPr>
            <w:r w:rsidRPr="00304DA5">
              <w:rPr>
                <w:sz w:val="18"/>
                <w:szCs w:val="18"/>
              </w:rPr>
              <w:t>5</w:t>
            </w:r>
          </w:p>
        </w:tc>
        <w:tc>
          <w:tcPr>
            <w:tcW w:w="1181" w:type="dxa"/>
            <w:shd w:val="solid" w:color="FFFFFF" w:themeColor="background1" w:fill="auto"/>
          </w:tcPr>
          <w:p w14:paraId="3D5D0CA5" w14:textId="77777777" w:rsidR="00151E7E" w:rsidRPr="00304DA5" w:rsidRDefault="00151E7E" w:rsidP="00400BC8">
            <w:pPr>
              <w:pStyle w:val="FedHeaderTable"/>
              <w:spacing w:before="0" w:after="0" w:line="240" w:lineRule="auto"/>
              <w:contextualSpacing/>
              <w:jc w:val="center"/>
              <w:rPr>
                <w:sz w:val="18"/>
                <w:szCs w:val="18"/>
              </w:rPr>
            </w:pPr>
            <w:r w:rsidRPr="00304DA5">
              <w:rPr>
                <w:sz w:val="18"/>
                <w:szCs w:val="18"/>
              </w:rPr>
              <w:t>6</w:t>
            </w:r>
          </w:p>
        </w:tc>
        <w:tc>
          <w:tcPr>
            <w:tcW w:w="1182" w:type="dxa"/>
            <w:shd w:val="solid" w:color="FFFFFF" w:themeColor="background1" w:fill="auto"/>
          </w:tcPr>
          <w:p w14:paraId="3D5D0CA6" w14:textId="77777777" w:rsidR="00151E7E" w:rsidRPr="00304DA5" w:rsidRDefault="00151E7E" w:rsidP="00400BC8">
            <w:pPr>
              <w:pStyle w:val="FedHeaderTable"/>
              <w:spacing w:before="0" w:after="0" w:line="240" w:lineRule="auto"/>
              <w:contextualSpacing/>
              <w:jc w:val="center"/>
              <w:rPr>
                <w:sz w:val="18"/>
                <w:szCs w:val="18"/>
              </w:rPr>
            </w:pPr>
            <w:r w:rsidRPr="00304DA5">
              <w:rPr>
                <w:sz w:val="18"/>
                <w:szCs w:val="18"/>
              </w:rPr>
              <w:t>7</w:t>
            </w:r>
          </w:p>
        </w:tc>
        <w:tc>
          <w:tcPr>
            <w:tcW w:w="1181" w:type="dxa"/>
            <w:shd w:val="solid" w:color="FFFFFF" w:themeColor="background1" w:fill="auto"/>
          </w:tcPr>
          <w:p w14:paraId="3D5D0CA7" w14:textId="77777777" w:rsidR="00151E7E" w:rsidRPr="00304DA5" w:rsidRDefault="00151E7E" w:rsidP="00400BC8">
            <w:pPr>
              <w:pStyle w:val="FedHeaderTable"/>
              <w:spacing w:before="0" w:after="0" w:line="240" w:lineRule="auto"/>
              <w:contextualSpacing/>
              <w:jc w:val="center"/>
              <w:rPr>
                <w:sz w:val="18"/>
                <w:szCs w:val="18"/>
              </w:rPr>
            </w:pPr>
            <w:r w:rsidRPr="00304DA5">
              <w:rPr>
                <w:sz w:val="18"/>
                <w:szCs w:val="18"/>
              </w:rPr>
              <w:t>8</w:t>
            </w:r>
          </w:p>
        </w:tc>
        <w:tc>
          <w:tcPr>
            <w:tcW w:w="1181" w:type="dxa"/>
            <w:shd w:val="solid" w:color="FFFFFF" w:themeColor="background1" w:fill="auto"/>
          </w:tcPr>
          <w:p w14:paraId="3D5D0CA8" w14:textId="77777777" w:rsidR="00151E7E" w:rsidRPr="00304DA5" w:rsidRDefault="00151E7E" w:rsidP="00400BC8">
            <w:pPr>
              <w:pStyle w:val="FedHeaderTable"/>
              <w:spacing w:before="0" w:after="0" w:line="240" w:lineRule="auto"/>
              <w:contextualSpacing/>
              <w:jc w:val="center"/>
              <w:rPr>
                <w:sz w:val="18"/>
                <w:szCs w:val="18"/>
              </w:rPr>
            </w:pPr>
            <w:r w:rsidRPr="00304DA5">
              <w:rPr>
                <w:sz w:val="18"/>
                <w:szCs w:val="18"/>
              </w:rPr>
              <w:t>9</w:t>
            </w:r>
          </w:p>
        </w:tc>
        <w:tc>
          <w:tcPr>
            <w:tcW w:w="1182" w:type="dxa"/>
            <w:shd w:val="solid" w:color="FFFFFF" w:themeColor="background1" w:fill="auto"/>
          </w:tcPr>
          <w:p w14:paraId="3D5D0CA9" w14:textId="77777777" w:rsidR="00151E7E" w:rsidRPr="00304DA5" w:rsidRDefault="00151E7E" w:rsidP="00400BC8">
            <w:pPr>
              <w:pStyle w:val="FedHeaderTable"/>
              <w:spacing w:before="0" w:after="0" w:line="240" w:lineRule="auto"/>
              <w:contextualSpacing/>
              <w:jc w:val="center"/>
              <w:rPr>
                <w:sz w:val="18"/>
                <w:szCs w:val="18"/>
              </w:rPr>
            </w:pPr>
            <w:r w:rsidRPr="00304DA5">
              <w:rPr>
                <w:sz w:val="18"/>
                <w:szCs w:val="18"/>
              </w:rPr>
              <w:t>10</w:t>
            </w:r>
          </w:p>
        </w:tc>
      </w:tr>
      <w:tr w:rsidR="00151E7E" w:rsidRPr="007573A3" w14:paraId="3D5D0CB2" w14:textId="77777777" w:rsidTr="00304DA5">
        <w:trPr>
          <w:trHeight w:val="20"/>
        </w:trPr>
        <w:tc>
          <w:tcPr>
            <w:tcW w:w="2832" w:type="dxa"/>
            <w:shd w:val="solid" w:color="F2F2F2" w:themeColor="background1" w:themeShade="F2" w:fill="auto"/>
          </w:tcPr>
          <w:p w14:paraId="3D5D0CAB" w14:textId="77777777" w:rsidR="00151E7E" w:rsidRPr="00FC3206" w:rsidRDefault="00151E7E" w:rsidP="00400BC8">
            <w:pPr>
              <w:pStyle w:val="FedHeaderTable"/>
              <w:spacing w:before="0" w:after="0" w:line="240" w:lineRule="auto"/>
              <w:contextualSpacing/>
              <w:rPr>
                <w:b/>
                <w:bCs/>
                <w:color w:val="4D4D4F"/>
                <w:sz w:val="18"/>
                <w:szCs w:val="18"/>
              </w:rPr>
            </w:pPr>
            <w:r w:rsidRPr="00FC3206">
              <w:rPr>
                <w:rFonts w:cs="Arial"/>
                <w:b/>
                <w:bCs/>
                <w:color w:val="4D4D4F"/>
                <w:sz w:val="18"/>
                <w:szCs w:val="18"/>
              </w:rPr>
              <w:t>Introductory</w:t>
            </w:r>
          </w:p>
        </w:tc>
        <w:tc>
          <w:tcPr>
            <w:tcW w:w="1181" w:type="dxa"/>
            <w:shd w:val="solid" w:color="FFFFFF" w:themeColor="background1" w:fill="auto"/>
          </w:tcPr>
          <w:p w14:paraId="3D5D0CAC" w14:textId="77777777" w:rsidR="00151E7E" w:rsidRPr="00AD401F" w:rsidRDefault="00151E7E" w:rsidP="00400BC8">
            <w:pPr>
              <w:pStyle w:val="FedHeaderTable"/>
              <w:spacing w:before="0" w:after="0" w:line="240" w:lineRule="auto"/>
              <w:contextualSpacing/>
              <w:rPr>
                <w:color w:val="4D4D4F"/>
                <w:szCs w:val="20"/>
              </w:rPr>
            </w:pPr>
          </w:p>
        </w:tc>
        <w:tc>
          <w:tcPr>
            <w:tcW w:w="1181" w:type="dxa"/>
            <w:shd w:val="solid" w:color="FFFFFF" w:themeColor="background1" w:fill="auto"/>
          </w:tcPr>
          <w:p w14:paraId="3D5D0CAD" w14:textId="77777777" w:rsidR="00151E7E" w:rsidRPr="00AD401F" w:rsidRDefault="00151E7E" w:rsidP="00400BC8">
            <w:pPr>
              <w:pStyle w:val="FedHeaderTable"/>
              <w:spacing w:before="0" w:after="0" w:line="240" w:lineRule="auto"/>
              <w:contextualSpacing/>
              <w:rPr>
                <w:color w:val="4D4D4F"/>
                <w:szCs w:val="20"/>
              </w:rPr>
            </w:pPr>
          </w:p>
        </w:tc>
        <w:tc>
          <w:tcPr>
            <w:tcW w:w="1182" w:type="dxa"/>
            <w:shd w:val="solid" w:color="FFFFFF" w:themeColor="background1" w:fill="auto"/>
          </w:tcPr>
          <w:p w14:paraId="3D5D0CAE" w14:textId="77777777" w:rsidR="00151E7E" w:rsidRPr="00AD401F" w:rsidRDefault="00151E7E" w:rsidP="00400BC8">
            <w:pPr>
              <w:pStyle w:val="FedHeaderTable"/>
              <w:spacing w:before="0" w:after="0" w:line="240" w:lineRule="auto"/>
              <w:contextualSpacing/>
              <w:rPr>
                <w:color w:val="4D4D4F"/>
                <w:szCs w:val="20"/>
              </w:rPr>
            </w:pPr>
          </w:p>
        </w:tc>
        <w:tc>
          <w:tcPr>
            <w:tcW w:w="1181" w:type="dxa"/>
            <w:shd w:val="solid" w:color="FFFFFF" w:themeColor="background1" w:fill="auto"/>
          </w:tcPr>
          <w:p w14:paraId="3D5D0CAF" w14:textId="77777777" w:rsidR="00151E7E" w:rsidRPr="00AD401F" w:rsidRDefault="00151E7E" w:rsidP="00400BC8">
            <w:pPr>
              <w:pStyle w:val="FedHeaderTable"/>
              <w:spacing w:before="0" w:after="0" w:line="240" w:lineRule="auto"/>
              <w:contextualSpacing/>
              <w:rPr>
                <w:color w:val="4D4D4F"/>
                <w:szCs w:val="20"/>
              </w:rPr>
            </w:pPr>
          </w:p>
        </w:tc>
        <w:tc>
          <w:tcPr>
            <w:tcW w:w="1181" w:type="dxa"/>
            <w:shd w:val="solid" w:color="FFFFFF" w:themeColor="background1" w:fill="auto"/>
          </w:tcPr>
          <w:p w14:paraId="3D5D0CB0" w14:textId="77777777" w:rsidR="00151E7E" w:rsidRPr="00AD401F" w:rsidRDefault="00151E7E" w:rsidP="00400BC8">
            <w:pPr>
              <w:pStyle w:val="FedHeaderTable"/>
              <w:spacing w:before="0" w:after="0" w:line="240" w:lineRule="auto"/>
              <w:contextualSpacing/>
              <w:rPr>
                <w:color w:val="4D4D4F"/>
                <w:szCs w:val="20"/>
              </w:rPr>
            </w:pPr>
          </w:p>
        </w:tc>
        <w:tc>
          <w:tcPr>
            <w:tcW w:w="1182" w:type="dxa"/>
            <w:shd w:val="solid" w:color="FFFFFF" w:themeColor="background1" w:fill="auto"/>
          </w:tcPr>
          <w:p w14:paraId="3D5D0CB1" w14:textId="77777777" w:rsidR="00151E7E" w:rsidRPr="00AD401F" w:rsidRDefault="00151E7E" w:rsidP="00400BC8">
            <w:pPr>
              <w:pStyle w:val="FedHeaderTable"/>
              <w:spacing w:before="0" w:after="0" w:line="240" w:lineRule="auto"/>
              <w:contextualSpacing/>
              <w:rPr>
                <w:color w:val="4D4D4F"/>
                <w:szCs w:val="20"/>
              </w:rPr>
            </w:pPr>
          </w:p>
        </w:tc>
      </w:tr>
      <w:tr w:rsidR="00151E7E" w:rsidRPr="007573A3" w14:paraId="3D5D0CBA" w14:textId="77777777" w:rsidTr="00304DA5">
        <w:trPr>
          <w:trHeight w:val="20"/>
        </w:trPr>
        <w:tc>
          <w:tcPr>
            <w:tcW w:w="2832" w:type="dxa"/>
            <w:shd w:val="solid" w:color="F2F2F2" w:themeColor="background1" w:themeShade="F2" w:fill="auto"/>
          </w:tcPr>
          <w:p w14:paraId="3D5D0CB3" w14:textId="77777777" w:rsidR="00151E7E" w:rsidRPr="00FC3206" w:rsidRDefault="00151E7E" w:rsidP="00400BC8">
            <w:pPr>
              <w:pStyle w:val="FedHeaderTable"/>
              <w:spacing w:before="0" w:after="0" w:line="240" w:lineRule="auto"/>
              <w:contextualSpacing/>
              <w:rPr>
                <w:b/>
                <w:bCs/>
                <w:color w:val="4D4D4F"/>
                <w:sz w:val="18"/>
                <w:szCs w:val="18"/>
              </w:rPr>
            </w:pPr>
            <w:r w:rsidRPr="00FC3206">
              <w:rPr>
                <w:rFonts w:cs="Arial"/>
                <w:b/>
                <w:bCs/>
                <w:color w:val="4D4D4F"/>
                <w:sz w:val="18"/>
                <w:szCs w:val="18"/>
              </w:rPr>
              <w:t>Intermediate</w:t>
            </w:r>
          </w:p>
        </w:tc>
        <w:tc>
          <w:tcPr>
            <w:tcW w:w="1181" w:type="dxa"/>
            <w:shd w:val="solid" w:color="FFFFFF" w:themeColor="background1" w:fill="auto"/>
          </w:tcPr>
          <w:p w14:paraId="3D5D0CB4" w14:textId="77777777" w:rsidR="00151E7E" w:rsidRPr="00AD401F" w:rsidRDefault="00151E7E" w:rsidP="00400BC8">
            <w:pPr>
              <w:pStyle w:val="FedHeaderTable"/>
              <w:spacing w:before="0" w:after="0" w:line="240" w:lineRule="auto"/>
              <w:contextualSpacing/>
              <w:rPr>
                <w:color w:val="4D4D4F"/>
                <w:szCs w:val="20"/>
              </w:rPr>
            </w:pPr>
          </w:p>
        </w:tc>
        <w:tc>
          <w:tcPr>
            <w:tcW w:w="1181" w:type="dxa"/>
            <w:shd w:val="solid" w:color="FFFFFF" w:themeColor="background1" w:fill="auto"/>
          </w:tcPr>
          <w:p w14:paraId="3D5D0CB5" w14:textId="77777777" w:rsidR="00151E7E" w:rsidRPr="00AD401F" w:rsidRDefault="00151E7E" w:rsidP="00400BC8">
            <w:pPr>
              <w:pStyle w:val="FedHeaderTable"/>
              <w:spacing w:before="0" w:after="0" w:line="240" w:lineRule="auto"/>
              <w:contextualSpacing/>
              <w:rPr>
                <w:color w:val="4D4D4F"/>
                <w:szCs w:val="20"/>
              </w:rPr>
            </w:pPr>
          </w:p>
        </w:tc>
        <w:tc>
          <w:tcPr>
            <w:tcW w:w="1182" w:type="dxa"/>
            <w:shd w:val="solid" w:color="FFFFFF" w:themeColor="background1" w:fill="auto"/>
          </w:tcPr>
          <w:p w14:paraId="3D5D0CB6" w14:textId="77777777" w:rsidR="00151E7E" w:rsidRPr="00AD401F" w:rsidRDefault="00151E7E" w:rsidP="00400BC8">
            <w:pPr>
              <w:pStyle w:val="FedHeaderTable"/>
              <w:spacing w:before="0" w:after="0" w:line="240" w:lineRule="auto"/>
              <w:contextualSpacing/>
              <w:rPr>
                <w:color w:val="4D4D4F"/>
                <w:szCs w:val="20"/>
              </w:rPr>
            </w:pPr>
          </w:p>
        </w:tc>
        <w:tc>
          <w:tcPr>
            <w:tcW w:w="1181" w:type="dxa"/>
            <w:shd w:val="solid" w:color="FFFFFF" w:themeColor="background1" w:fill="auto"/>
          </w:tcPr>
          <w:p w14:paraId="3D5D0CB7" w14:textId="77777777" w:rsidR="00151E7E" w:rsidRPr="00AD401F" w:rsidRDefault="00151E7E" w:rsidP="00400BC8">
            <w:pPr>
              <w:pStyle w:val="FedHeaderTable"/>
              <w:spacing w:before="0" w:after="0" w:line="240" w:lineRule="auto"/>
              <w:contextualSpacing/>
              <w:rPr>
                <w:color w:val="4D4D4F"/>
                <w:szCs w:val="20"/>
              </w:rPr>
            </w:pPr>
          </w:p>
        </w:tc>
        <w:tc>
          <w:tcPr>
            <w:tcW w:w="1181" w:type="dxa"/>
            <w:shd w:val="solid" w:color="FFFFFF" w:themeColor="background1" w:fill="auto"/>
          </w:tcPr>
          <w:p w14:paraId="3D5D0CB8" w14:textId="77777777" w:rsidR="00151E7E" w:rsidRPr="00AD401F" w:rsidRDefault="00151E7E" w:rsidP="00400BC8">
            <w:pPr>
              <w:pStyle w:val="FedHeaderTable"/>
              <w:spacing w:before="0" w:after="0" w:line="240" w:lineRule="auto"/>
              <w:contextualSpacing/>
              <w:rPr>
                <w:color w:val="4D4D4F"/>
                <w:szCs w:val="20"/>
              </w:rPr>
            </w:pPr>
          </w:p>
        </w:tc>
        <w:tc>
          <w:tcPr>
            <w:tcW w:w="1182" w:type="dxa"/>
            <w:shd w:val="solid" w:color="FFFFFF" w:themeColor="background1" w:fill="auto"/>
          </w:tcPr>
          <w:p w14:paraId="3D5D0CB9" w14:textId="77777777" w:rsidR="00151E7E" w:rsidRPr="00AD401F" w:rsidRDefault="00151E7E" w:rsidP="00400BC8">
            <w:pPr>
              <w:pStyle w:val="FedHeaderTable"/>
              <w:spacing w:before="0" w:after="0" w:line="240" w:lineRule="auto"/>
              <w:contextualSpacing/>
              <w:rPr>
                <w:color w:val="4D4D4F"/>
                <w:szCs w:val="20"/>
              </w:rPr>
            </w:pPr>
          </w:p>
        </w:tc>
      </w:tr>
      <w:tr w:rsidR="00151E7E" w:rsidRPr="007573A3" w14:paraId="3D5D0CC2" w14:textId="77777777" w:rsidTr="00304DA5">
        <w:trPr>
          <w:trHeight w:val="20"/>
        </w:trPr>
        <w:tc>
          <w:tcPr>
            <w:tcW w:w="2832" w:type="dxa"/>
            <w:shd w:val="solid" w:color="F2F2F2" w:themeColor="background1" w:themeShade="F2" w:fill="auto"/>
          </w:tcPr>
          <w:p w14:paraId="3D5D0CBB" w14:textId="77777777" w:rsidR="00151E7E" w:rsidRPr="00FC3206" w:rsidRDefault="00151E7E" w:rsidP="00400BC8">
            <w:pPr>
              <w:pStyle w:val="FedHeaderTable"/>
              <w:spacing w:before="0" w:after="0" w:line="240" w:lineRule="auto"/>
              <w:contextualSpacing/>
              <w:rPr>
                <w:b/>
                <w:bCs/>
                <w:color w:val="4D4D4F"/>
                <w:sz w:val="18"/>
                <w:szCs w:val="18"/>
              </w:rPr>
            </w:pPr>
            <w:r w:rsidRPr="00FC3206">
              <w:rPr>
                <w:rFonts w:cs="Arial"/>
                <w:b/>
                <w:bCs/>
                <w:color w:val="4D4D4F"/>
                <w:sz w:val="18"/>
                <w:szCs w:val="18"/>
              </w:rPr>
              <w:t>Advanced</w:t>
            </w:r>
          </w:p>
        </w:tc>
        <w:tc>
          <w:tcPr>
            <w:tcW w:w="1181" w:type="dxa"/>
            <w:shd w:val="solid" w:color="FFFFFF" w:themeColor="background1" w:fill="auto"/>
          </w:tcPr>
          <w:p w14:paraId="3D5D0CBC" w14:textId="77777777" w:rsidR="00151E7E" w:rsidRPr="00AD401F" w:rsidRDefault="00151E7E" w:rsidP="00400BC8">
            <w:pPr>
              <w:pStyle w:val="FedHeaderTable"/>
              <w:spacing w:before="0" w:after="0" w:line="240" w:lineRule="auto"/>
              <w:contextualSpacing/>
              <w:rPr>
                <w:color w:val="4D4D4F"/>
                <w:szCs w:val="20"/>
              </w:rPr>
            </w:pPr>
          </w:p>
        </w:tc>
        <w:tc>
          <w:tcPr>
            <w:tcW w:w="1181" w:type="dxa"/>
            <w:shd w:val="solid" w:color="FFFFFF" w:themeColor="background1" w:fill="auto"/>
          </w:tcPr>
          <w:p w14:paraId="3D5D0CBD" w14:textId="77777777" w:rsidR="00151E7E" w:rsidRPr="00AD401F" w:rsidRDefault="00151E7E" w:rsidP="00400BC8">
            <w:pPr>
              <w:pStyle w:val="FedHeaderTable"/>
              <w:spacing w:before="0" w:after="0" w:line="240" w:lineRule="auto"/>
              <w:contextualSpacing/>
              <w:rPr>
                <w:color w:val="4D4D4F"/>
                <w:szCs w:val="20"/>
              </w:rPr>
            </w:pPr>
          </w:p>
        </w:tc>
        <w:tc>
          <w:tcPr>
            <w:tcW w:w="1182" w:type="dxa"/>
            <w:shd w:val="solid" w:color="FFFFFF" w:themeColor="background1" w:fill="auto"/>
          </w:tcPr>
          <w:p w14:paraId="3D5D0CBE" w14:textId="77777777" w:rsidR="00151E7E" w:rsidRPr="00AD401F" w:rsidRDefault="00151E7E" w:rsidP="00400BC8">
            <w:pPr>
              <w:pStyle w:val="FedHeaderTable"/>
              <w:spacing w:before="0" w:after="0" w:line="240" w:lineRule="auto"/>
              <w:contextualSpacing/>
              <w:rPr>
                <w:color w:val="4D4D4F"/>
                <w:szCs w:val="20"/>
              </w:rPr>
            </w:pPr>
          </w:p>
        </w:tc>
        <w:tc>
          <w:tcPr>
            <w:tcW w:w="1181" w:type="dxa"/>
            <w:shd w:val="solid" w:color="FFFFFF" w:themeColor="background1" w:fill="auto"/>
          </w:tcPr>
          <w:p w14:paraId="3D5D0CBF" w14:textId="77777777" w:rsidR="00151E7E" w:rsidRPr="00AD401F" w:rsidRDefault="00151E7E" w:rsidP="00400BC8">
            <w:pPr>
              <w:pStyle w:val="FedHeaderTable"/>
              <w:spacing w:before="0" w:after="0" w:line="240" w:lineRule="auto"/>
              <w:contextualSpacing/>
              <w:rPr>
                <w:color w:val="4D4D4F"/>
                <w:szCs w:val="20"/>
              </w:rPr>
            </w:pPr>
          </w:p>
        </w:tc>
        <w:tc>
          <w:tcPr>
            <w:tcW w:w="1181" w:type="dxa"/>
            <w:shd w:val="solid" w:color="FFFFFF" w:themeColor="background1" w:fill="auto"/>
          </w:tcPr>
          <w:p w14:paraId="3D5D0CC0" w14:textId="77777777" w:rsidR="00151E7E" w:rsidRPr="00AD401F" w:rsidRDefault="00151E7E" w:rsidP="00400BC8">
            <w:pPr>
              <w:pStyle w:val="FedHeaderTable"/>
              <w:spacing w:before="0" w:after="0" w:line="240" w:lineRule="auto"/>
              <w:contextualSpacing/>
              <w:rPr>
                <w:color w:val="4D4D4F"/>
                <w:szCs w:val="20"/>
              </w:rPr>
            </w:pPr>
          </w:p>
        </w:tc>
        <w:tc>
          <w:tcPr>
            <w:tcW w:w="1182" w:type="dxa"/>
            <w:shd w:val="solid" w:color="FFFFFF" w:themeColor="background1" w:fill="auto"/>
          </w:tcPr>
          <w:p w14:paraId="3D5D0CC1" w14:textId="77777777" w:rsidR="00151E7E" w:rsidRPr="00AD401F" w:rsidRDefault="00151E7E" w:rsidP="00400BC8">
            <w:pPr>
              <w:pStyle w:val="FedHeaderTable"/>
              <w:spacing w:before="0" w:after="0" w:line="240" w:lineRule="auto"/>
              <w:contextualSpacing/>
              <w:rPr>
                <w:color w:val="4D4D4F"/>
                <w:szCs w:val="20"/>
              </w:rPr>
            </w:pPr>
          </w:p>
        </w:tc>
      </w:tr>
    </w:tbl>
    <w:p w14:paraId="3D5D0CC3" w14:textId="2C1E9361" w:rsidR="00584135" w:rsidRPr="007573A3" w:rsidRDefault="00584135" w:rsidP="00AD401F">
      <w:pPr>
        <w:pStyle w:val="FedBody1013"/>
        <w:spacing w:before="280" w:after="120"/>
        <w:ind w:right="284"/>
        <w:rPr>
          <w:szCs w:val="20"/>
          <w:lang w:val="en-US" w:eastAsia="en-US"/>
        </w:rPr>
      </w:pPr>
      <w:r w:rsidRPr="00304DA5">
        <w:rPr>
          <w:rStyle w:val="SubHeadsChar"/>
        </w:rPr>
        <w:t xml:space="preserve">Learning </w:t>
      </w:r>
      <w:r w:rsidR="001D5558" w:rsidRPr="00304DA5">
        <w:rPr>
          <w:rStyle w:val="SubHeadsChar"/>
        </w:rPr>
        <w:t>o</w:t>
      </w:r>
      <w:r w:rsidRPr="00304DA5">
        <w:rPr>
          <w:rStyle w:val="SubHeadsChar"/>
        </w:rPr>
        <w:t xml:space="preserve">utcomes </w:t>
      </w:r>
      <w:r w:rsidR="003E6D8C" w:rsidRPr="007573A3">
        <w:rPr>
          <w:b/>
          <w:szCs w:val="20"/>
        </w:rPr>
        <w:t>(</w:t>
      </w:r>
      <w:r w:rsidRPr="007573A3">
        <w:rPr>
          <w:szCs w:val="20"/>
        </w:rPr>
        <w:t xml:space="preserve">On successful completion of the </w:t>
      </w:r>
      <w:r w:rsidR="001C3FDB">
        <w:rPr>
          <w:szCs w:val="20"/>
        </w:rPr>
        <w:t xml:space="preserve">short </w:t>
      </w:r>
      <w:r w:rsidRPr="007573A3">
        <w:rPr>
          <w:szCs w:val="20"/>
        </w:rPr>
        <w:t>course the students are expected to be able to</w:t>
      </w:r>
      <w:r w:rsidR="003E6D8C" w:rsidRPr="007573A3">
        <w:rPr>
          <w:szCs w:val="20"/>
        </w:rPr>
        <w:t>)</w:t>
      </w:r>
      <w:r w:rsidRPr="007573A3">
        <w:rPr>
          <w:szCs w:val="20"/>
        </w:rPr>
        <w:t>:</w:t>
      </w:r>
    </w:p>
    <w:p w14:paraId="3D5D0CC4" w14:textId="77777777" w:rsidR="001451CD" w:rsidRDefault="00DF60D3" w:rsidP="001451CD">
      <w:pPr>
        <w:pStyle w:val="FEDBody"/>
        <w:spacing w:after="0" w:line="240" w:lineRule="auto"/>
        <w:rPr>
          <w:color w:val="D9D9D9" w:themeColor="background1" w:themeShade="D9"/>
          <w:sz w:val="20"/>
        </w:rPr>
      </w:pPr>
      <w:r w:rsidRPr="00C55C67">
        <w:rPr>
          <w:b/>
          <w:sz w:val="20"/>
        </w:rPr>
        <w:t>Knowledge</w:t>
      </w:r>
      <w:r w:rsidRPr="00BE2244">
        <w:rPr>
          <w:color w:val="BFBFBF" w:themeColor="background1" w:themeShade="BF"/>
        </w:rPr>
        <w:t xml:space="preserve"> </w:t>
      </w:r>
      <w:r w:rsidRPr="00BE2244">
        <w:rPr>
          <w:color w:val="BFBFBF" w:themeColor="background1" w:themeShade="BF"/>
          <w:sz w:val="20"/>
        </w:rPr>
        <w:t>(List as K1, K2 etc.)</w:t>
      </w:r>
    </w:p>
    <w:p w14:paraId="3D5D0CC5" w14:textId="77777777" w:rsidR="00981223" w:rsidRPr="001451CD" w:rsidRDefault="001451CD" w:rsidP="001451CD">
      <w:pPr>
        <w:pStyle w:val="FEDBody"/>
        <w:spacing w:after="0" w:line="240" w:lineRule="auto"/>
        <w:rPr>
          <w:color w:val="auto"/>
          <w:szCs w:val="20"/>
        </w:rPr>
      </w:pPr>
      <w:r w:rsidRPr="001451CD">
        <w:rPr>
          <w:color w:val="auto"/>
          <w:sz w:val="20"/>
        </w:rPr>
        <w:t xml:space="preserve">K1. </w:t>
      </w:r>
    </w:p>
    <w:p w14:paraId="3D5D0CC7" w14:textId="77777777" w:rsidR="00981223" w:rsidRDefault="00DF60D3" w:rsidP="00AD401F">
      <w:pPr>
        <w:pStyle w:val="FedL3Head"/>
        <w:spacing w:before="240"/>
        <w:rPr>
          <w:color w:val="D9D9D9" w:themeColor="background1" w:themeShade="D9"/>
        </w:rPr>
      </w:pPr>
      <w:r w:rsidRPr="00304DA5">
        <w:rPr>
          <w:rStyle w:val="SubHeadsChar"/>
          <w:b/>
          <w:bCs/>
        </w:rPr>
        <w:t xml:space="preserve">Skills </w:t>
      </w:r>
      <w:r w:rsidRPr="00304DA5">
        <w:rPr>
          <w:b w:val="0"/>
          <w:bCs w:val="0"/>
          <w:color w:val="808080" w:themeColor="background1" w:themeShade="80"/>
          <w:sz w:val="20"/>
          <w:szCs w:val="20"/>
        </w:rPr>
        <w:t>(List as S1, S2 etc.)</w:t>
      </w:r>
    </w:p>
    <w:p w14:paraId="3D5D0CC8" w14:textId="77777777" w:rsidR="001451CD" w:rsidRPr="001451CD" w:rsidRDefault="001451CD" w:rsidP="001451CD">
      <w:pPr>
        <w:pStyle w:val="FedBody1013"/>
      </w:pPr>
      <w:r>
        <w:t xml:space="preserve">S1. </w:t>
      </w:r>
    </w:p>
    <w:p w14:paraId="3D5D0CCA" w14:textId="77777777" w:rsidR="00827638" w:rsidRDefault="00043A81" w:rsidP="00AD401F">
      <w:pPr>
        <w:pStyle w:val="FedL3Head"/>
        <w:spacing w:before="240"/>
      </w:pPr>
      <w:r w:rsidRPr="00304DA5">
        <w:rPr>
          <w:rStyle w:val="SubHeadsChar"/>
          <w:b/>
          <w:bCs/>
        </w:rPr>
        <w:t>Applicati</w:t>
      </w:r>
      <w:r w:rsidR="00DF60D3" w:rsidRPr="00304DA5">
        <w:rPr>
          <w:rStyle w:val="SubHeadsChar"/>
          <w:b/>
          <w:bCs/>
        </w:rPr>
        <w:t>on of knowledge and skills</w:t>
      </w:r>
      <w:r w:rsidR="00DF60D3" w:rsidRPr="00BE2244">
        <w:rPr>
          <w:color w:val="BFBFBF" w:themeColor="background1" w:themeShade="BF"/>
        </w:rPr>
        <w:t xml:space="preserve"> </w:t>
      </w:r>
      <w:r w:rsidR="00DF60D3" w:rsidRPr="00304DA5">
        <w:rPr>
          <w:b w:val="0"/>
          <w:bCs w:val="0"/>
          <w:color w:val="808080" w:themeColor="background1" w:themeShade="80"/>
          <w:sz w:val="20"/>
          <w:szCs w:val="20"/>
        </w:rPr>
        <w:t>(List as A1, A2 etc.</w:t>
      </w:r>
      <w:r w:rsidR="00DF60D3" w:rsidRPr="00BE2244">
        <w:rPr>
          <w:color w:val="BFBFBF" w:themeColor="background1" w:themeShade="BF"/>
        </w:rPr>
        <w:t>)</w:t>
      </w:r>
    </w:p>
    <w:p w14:paraId="3D5D0CCB" w14:textId="77777777" w:rsidR="001451CD" w:rsidRDefault="001451CD" w:rsidP="001451CD">
      <w:pPr>
        <w:pStyle w:val="FedBody1013"/>
      </w:pPr>
      <w:r>
        <w:t xml:space="preserve">A1. </w:t>
      </w:r>
    </w:p>
    <w:p w14:paraId="3D5D0CCD" w14:textId="691CCE38" w:rsidR="00981223" w:rsidRPr="00581067" w:rsidRDefault="001C3FDB" w:rsidP="00AD401F">
      <w:pPr>
        <w:pStyle w:val="SubHeads"/>
        <w:spacing w:before="240" w:after="120"/>
      </w:pPr>
      <w:r>
        <w:rPr>
          <w:rStyle w:val="FedL2HeadBWChar"/>
          <w:rFonts w:asciiTheme="minorHAnsi" w:eastAsiaTheme="minorEastAsia" w:hAnsiTheme="minorHAnsi" w:cstheme="minorBidi"/>
          <w:b/>
          <w:color w:val="auto"/>
          <w:sz w:val="21"/>
        </w:rPr>
        <w:t>Short c</w:t>
      </w:r>
      <w:r w:rsidR="002D1103" w:rsidRPr="008C6CDA">
        <w:rPr>
          <w:rStyle w:val="FedL2HeadBWChar"/>
          <w:rFonts w:asciiTheme="minorHAnsi" w:eastAsiaTheme="minorEastAsia" w:hAnsiTheme="minorHAnsi" w:cstheme="minorBidi"/>
          <w:b/>
          <w:color w:val="auto"/>
          <w:sz w:val="21"/>
        </w:rPr>
        <w:t xml:space="preserve">ourse </w:t>
      </w:r>
      <w:r w:rsidR="00E7711B" w:rsidRPr="008C6CDA">
        <w:rPr>
          <w:rStyle w:val="FedL2HeadBWChar"/>
          <w:rFonts w:asciiTheme="minorHAnsi" w:eastAsiaTheme="minorEastAsia" w:hAnsiTheme="minorHAnsi" w:cstheme="minorBidi"/>
          <w:b/>
          <w:color w:val="auto"/>
          <w:sz w:val="21"/>
        </w:rPr>
        <w:t>c</w:t>
      </w:r>
      <w:r w:rsidR="002D1103" w:rsidRPr="008C6CDA">
        <w:rPr>
          <w:rStyle w:val="FedL2HeadBWChar"/>
          <w:rFonts w:asciiTheme="minorHAnsi" w:eastAsiaTheme="minorEastAsia" w:hAnsiTheme="minorHAnsi" w:cstheme="minorBidi"/>
          <w:b/>
          <w:color w:val="auto"/>
          <w:sz w:val="21"/>
        </w:rPr>
        <w:t>ontent</w:t>
      </w:r>
    </w:p>
    <w:p w14:paraId="3D5D0D01" w14:textId="56D01CD9" w:rsidR="00DF60D3" w:rsidRPr="00827638" w:rsidRDefault="00DF60D3" w:rsidP="00A945CC">
      <w:pPr>
        <w:pStyle w:val="SubHeads"/>
        <w:spacing w:before="320" w:after="120"/>
      </w:pPr>
      <w:r w:rsidRPr="00827638">
        <w:t xml:space="preserve">Learning </w:t>
      </w:r>
      <w:r w:rsidR="00E4118D">
        <w:t>t</w:t>
      </w:r>
      <w:r w:rsidRPr="00827638">
        <w:t>ask</w:t>
      </w:r>
      <w:r w:rsidR="00A945CC">
        <w:t>s</w:t>
      </w:r>
      <w:r w:rsidRPr="00827638">
        <w:t xml:space="preserve"> and </w:t>
      </w:r>
      <w:r w:rsidR="00E4118D">
        <w:t>a</w:t>
      </w:r>
      <w:r w:rsidRPr="00827638">
        <w:t>ssessment:</w:t>
      </w:r>
    </w:p>
    <w:tbl>
      <w:tblPr>
        <w:tblpPr w:leftFromText="180" w:rightFromText="180" w:vertAnchor="text" w:horzAnchor="page" w:tblpX="1092" w:tblpY="81"/>
        <w:tblW w:w="10062"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57" w:type="dxa"/>
        </w:tblCellMar>
        <w:tblLook w:val="04A0" w:firstRow="1" w:lastRow="0" w:firstColumn="1" w:lastColumn="0" w:noHBand="0" w:noVBand="1"/>
      </w:tblPr>
      <w:tblGrid>
        <w:gridCol w:w="423"/>
        <w:gridCol w:w="3840"/>
        <w:gridCol w:w="2484"/>
        <w:gridCol w:w="1932"/>
        <w:gridCol w:w="1383"/>
      </w:tblGrid>
      <w:tr w:rsidR="00743D49" w:rsidRPr="00827638" w14:paraId="3D5D0D09" w14:textId="77777777" w:rsidTr="00A945CC">
        <w:trPr>
          <w:trHeight w:hRule="exact" w:val="624"/>
        </w:trPr>
        <w:tc>
          <w:tcPr>
            <w:tcW w:w="4263" w:type="dxa"/>
            <w:gridSpan w:val="2"/>
            <w:tcBorders>
              <w:bottom w:val="single" w:sz="2" w:space="0" w:color="D9D9D9" w:themeColor="background1" w:themeShade="D9"/>
            </w:tcBorders>
            <w:shd w:val="clear" w:color="auto" w:fill="041243"/>
            <w:vAlign w:val="center"/>
          </w:tcPr>
          <w:p w14:paraId="3D5D0D02" w14:textId="77777777" w:rsidR="00743D49" w:rsidRPr="00304DA5" w:rsidRDefault="00151E7E" w:rsidP="00304DA5">
            <w:pPr>
              <w:pStyle w:val="FedHeaderTable"/>
              <w:spacing w:line="240" w:lineRule="auto"/>
              <w:rPr>
                <w:sz w:val="18"/>
                <w:szCs w:val="18"/>
              </w:rPr>
            </w:pPr>
            <w:r w:rsidRPr="00304DA5">
              <w:rPr>
                <w:rFonts w:cs="Arial"/>
                <w:b/>
                <w:sz w:val="18"/>
                <w:szCs w:val="18"/>
              </w:rPr>
              <w:t>Learning outcome</w:t>
            </w:r>
            <w:r w:rsidR="00743D49" w:rsidRPr="00304DA5">
              <w:rPr>
                <w:rFonts w:cs="Arial"/>
                <w:b/>
                <w:sz w:val="18"/>
                <w:szCs w:val="18"/>
              </w:rPr>
              <w:t xml:space="preserve"> assessed</w:t>
            </w:r>
          </w:p>
        </w:tc>
        <w:tc>
          <w:tcPr>
            <w:tcW w:w="2484" w:type="dxa"/>
            <w:tcBorders>
              <w:bottom w:val="single" w:sz="2" w:space="0" w:color="D9D9D9" w:themeColor="background1" w:themeShade="D9"/>
            </w:tcBorders>
            <w:shd w:val="clear" w:color="auto" w:fill="041243"/>
            <w:vAlign w:val="center"/>
          </w:tcPr>
          <w:p w14:paraId="3D5D0D03" w14:textId="1B6111BD" w:rsidR="00743D49" w:rsidRPr="00304DA5" w:rsidRDefault="00B40A60" w:rsidP="00304DA5">
            <w:pPr>
              <w:pStyle w:val="FedHeaderTable"/>
              <w:spacing w:line="240" w:lineRule="auto"/>
              <w:rPr>
                <w:sz w:val="18"/>
                <w:szCs w:val="18"/>
              </w:rPr>
            </w:pPr>
            <w:r w:rsidRPr="00304DA5">
              <w:rPr>
                <w:rFonts w:cs="Arial"/>
                <w:b/>
                <w:sz w:val="18"/>
                <w:szCs w:val="18"/>
              </w:rPr>
              <w:t>Assessment</w:t>
            </w:r>
            <w:r w:rsidR="00743D49" w:rsidRPr="00304DA5">
              <w:rPr>
                <w:rFonts w:cs="Arial"/>
                <w:b/>
                <w:sz w:val="18"/>
                <w:szCs w:val="18"/>
              </w:rPr>
              <w:t xml:space="preserve"> </w:t>
            </w:r>
            <w:r w:rsidR="00E7711B" w:rsidRPr="00304DA5">
              <w:rPr>
                <w:rFonts w:cs="Arial"/>
                <w:b/>
                <w:sz w:val="18"/>
                <w:szCs w:val="18"/>
              </w:rPr>
              <w:t>t</w:t>
            </w:r>
            <w:r w:rsidR="00743D49" w:rsidRPr="00304DA5">
              <w:rPr>
                <w:rFonts w:cs="Arial"/>
                <w:b/>
                <w:sz w:val="18"/>
                <w:szCs w:val="18"/>
              </w:rPr>
              <w:t>ask</w:t>
            </w:r>
          </w:p>
        </w:tc>
        <w:tc>
          <w:tcPr>
            <w:tcW w:w="1932" w:type="dxa"/>
            <w:tcBorders>
              <w:bottom w:val="single" w:sz="2" w:space="0" w:color="D9D9D9" w:themeColor="background1" w:themeShade="D9"/>
            </w:tcBorders>
            <w:shd w:val="clear" w:color="auto" w:fill="041243"/>
            <w:vAlign w:val="center"/>
          </w:tcPr>
          <w:p w14:paraId="3D5D0D04" w14:textId="062B044F" w:rsidR="00743D49" w:rsidRPr="00304DA5" w:rsidRDefault="00743D49" w:rsidP="00304DA5">
            <w:pPr>
              <w:pStyle w:val="FedHeaderTable"/>
              <w:spacing w:line="240" w:lineRule="auto"/>
              <w:rPr>
                <w:sz w:val="18"/>
                <w:szCs w:val="18"/>
              </w:rPr>
            </w:pPr>
            <w:r w:rsidRPr="00304DA5">
              <w:rPr>
                <w:rFonts w:cs="Arial"/>
                <w:b/>
                <w:sz w:val="18"/>
                <w:szCs w:val="18"/>
              </w:rPr>
              <w:t xml:space="preserve">Assessment </w:t>
            </w:r>
            <w:r w:rsidR="00E7711B" w:rsidRPr="00304DA5">
              <w:rPr>
                <w:rFonts w:cs="Arial"/>
                <w:b/>
                <w:sz w:val="18"/>
                <w:szCs w:val="18"/>
              </w:rPr>
              <w:t>t</w:t>
            </w:r>
            <w:r w:rsidRPr="00304DA5">
              <w:rPr>
                <w:rFonts w:cs="Arial"/>
                <w:b/>
                <w:sz w:val="18"/>
                <w:szCs w:val="18"/>
              </w:rPr>
              <w:t>ype</w:t>
            </w:r>
          </w:p>
        </w:tc>
        <w:tc>
          <w:tcPr>
            <w:tcW w:w="1383" w:type="dxa"/>
            <w:tcBorders>
              <w:bottom w:val="single" w:sz="2" w:space="0" w:color="D9D9D9" w:themeColor="background1" w:themeShade="D9"/>
            </w:tcBorders>
            <w:shd w:val="clear" w:color="auto" w:fill="041243"/>
            <w:vAlign w:val="center"/>
          </w:tcPr>
          <w:p w14:paraId="3D5D0D05" w14:textId="77777777" w:rsidR="00743D49" w:rsidRPr="00304DA5" w:rsidRDefault="00743D49" w:rsidP="00254357">
            <w:pPr>
              <w:spacing w:before="60" w:after="0" w:line="240" w:lineRule="auto"/>
              <w:rPr>
                <w:rFonts w:ascii="Arial" w:hAnsi="Arial" w:cs="Arial"/>
                <w:b/>
                <w:color w:val="FF0000"/>
                <w:sz w:val="18"/>
                <w:szCs w:val="18"/>
              </w:rPr>
            </w:pPr>
            <w:r w:rsidRPr="00304DA5">
              <w:rPr>
                <w:rFonts w:ascii="Arial" w:hAnsi="Arial" w:cs="Arial"/>
                <w:b/>
                <w:sz w:val="18"/>
                <w:szCs w:val="18"/>
              </w:rPr>
              <w:t>Weighting</w:t>
            </w:r>
          </w:p>
          <w:p w14:paraId="3D5D0D08" w14:textId="3841BCF2" w:rsidR="00743D49" w:rsidRPr="00304DA5" w:rsidRDefault="00743D49" w:rsidP="00304DA5">
            <w:pPr>
              <w:pStyle w:val="FedHeaderTable"/>
              <w:spacing w:line="240" w:lineRule="auto"/>
              <w:rPr>
                <w:sz w:val="18"/>
                <w:szCs w:val="18"/>
              </w:rPr>
            </w:pPr>
            <w:r w:rsidRPr="00304DA5">
              <w:rPr>
                <w:rFonts w:cs="Arial"/>
                <w:b/>
                <w:sz w:val="18"/>
                <w:szCs w:val="18"/>
              </w:rPr>
              <w:t>(range)</w:t>
            </w:r>
          </w:p>
        </w:tc>
      </w:tr>
      <w:tr w:rsidR="00743D49" w:rsidRPr="00827638" w14:paraId="3D5D0D0F" w14:textId="77777777" w:rsidTr="007B7180">
        <w:trPr>
          <w:trHeight w:hRule="exact" w:val="454"/>
        </w:trPr>
        <w:tc>
          <w:tcPr>
            <w:tcW w:w="423" w:type="dxa"/>
            <w:shd w:val="solid" w:color="F2F2F2" w:themeColor="background1" w:themeShade="F2" w:fill="auto"/>
            <w:vAlign w:val="bottom"/>
          </w:tcPr>
          <w:p w14:paraId="3D5D0D0A" w14:textId="77777777" w:rsidR="00743D49" w:rsidRPr="00304DA5" w:rsidRDefault="00743D49" w:rsidP="00254357">
            <w:pPr>
              <w:pStyle w:val="FEDBody"/>
              <w:rPr>
                <w:sz w:val="18"/>
                <w:szCs w:val="18"/>
              </w:rPr>
            </w:pPr>
            <w:r w:rsidRPr="00304DA5">
              <w:rPr>
                <w:sz w:val="18"/>
                <w:szCs w:val="18"/>
              </w:rPr>
              <w:t>1</w:t>
            </w:r>
            <w:r w:rsidR="00F6515A" w:rsidRPr="00304DA5">
              <w:rPr>
                <w:sz w:val="18"/>
                <w:szCs w:val="18"/>
              </w:rPr>
              <w:t>.</w:t>
            </w:r>
          </w:p>
        </w:tc>
        <w:tc>
          <w:tcPr>
            <w:tcW w:w="3840" w:type="dxa"/>
            <w:shd w:val="clear" w:color="auto" w:fill="auto"/>
          </w:tcPr>
          <w:p w14:paraId="3D5D0D0B" w14:textId="6CF7DEC3" w:rsidR="00743D49" w:rsidRPr="00A945CC" w:rsidRDefault="00743D49" w:rsidP="00254357">
            <w:pPr>
              <w:pStyle w:val="FedHeaderTable"/>
              <w:spacing w:before="0"/>
              <w:rPr>
                <w:sz w:val="18"/>
                <w:szCs w:val="18"/>
              </w:rPr>
            </w:pPr>
          </w:p>
        </w:tc>
        <w:tc>
          <w:tcPr>
            <w:tcW w:w="2484" w:type="dxa"/>
            <w:shd w:val="clear" w:color="auto" w:fill="auto"/>
          </w:tcPr>
          <w:p w14:paraId="3D5D0D0C" w14:textId="77777777" w:rsidR="00743D49" w:rsidRPr="00A945CC" w:rsidRDefault="00743D49" w:rsidP="00254357">
            <w:pPr>
              <w:pStyle w:val="FedHeaderTable"/>
              <w:spacing w:before="0"/>
              <w:rPr>
                <w:sz w:val="18"/>
                <w:szCs w:val="18"/>
              </w:rPr>
            </w:pPr>
          </w:p>
        </w:tc>
        <w:tc>
          <w:tcPr>
            <w:tcW w:w="1932" w:type="dxa"/>
            <w:shd w:val="clear" w:color="auto" w:fill="auto"/>
          </w:tcPr>
          <w:p w14:paraId="3D5D0D0D" w14:textId="77777777" w:rsidR="00743D49" w:rsidRPr="00A945CC" w:rsidRDefault="00743D49" w:rsidP="00254357">
            <w:pPr>
              <w:pStyle w:val="FedHeaderTable"/>
              <w:spacing w:before="0"/>
              <w:rPr>
                <w:sz w:val="18"/>
                <w:szCs w:val="18"/>
              </w:rPr>
            </w:pPr>
          </w:p>
        </w:tc>
        <w:tc>
          <w:tcPr>
            <w:tcW w:w="1383" w:type="dxa"/>
            <w:shd w:val="clear" w:color="auto" w:fill="auto"/>
          </w:tcPr>
          <w:p w14:paraId="3D5D0D0E" w14:textId="77777777" w:rsidR="00743D49" w:rsidRPr="00A945CC" w:rsidRDefault="00743D49" w:rsidP="00254357">
            <w:pPr>
              <w:pStyle w:val="FedHeaderTable"/>
              <w:spacing w:before="0"/>
              <w:rPr>
                <w:sz w:val="18"/>
                <w:szCs w:val="18"/>
              </w:rPr>
            </w:pPr>
          </w:p>
        </w:tc>
      </w:tr>
      <w:tr w:rsidR="00743D49" w:rsidRPr="00827638" w14:paraId="3D5D0D15" w14:textId="77777777" w:rsidTr="007B7180">
        <w:trPr>
          <w:trHeight w:hRule="exact" w:val="454"/>
        </w:trPr>
        <w:tc>
          <w:tcPr>
            <w:tcW w:w="423" w:type="dxa"/>
            <w:shd w:val="solid" w:color="F2F2F2" w:themeColor="background1" w:themeShade="F2" w:fill="auto"/>
            <w:vAlign w:val="bottom"/>
          </w:tcPr>
          <w:p w14:paraId="3D5D0D10" w14:textId="77777777" w:rsidR="00743D49" w:rsidRPr="00304DA5" w:rsidRDefault="00743D49" w:rsidP="00254357">
            <w:pPr>
              <w:pStyle w:val="FEDBody"/>
              <w:rPr>
                <w:sz w:val="18"/>
                <w:szCs w:val="18"/>
              </w:rPr>
            </w:pPr>
            <w:r w:rsidRPr="00304DA5">
              <w:rPr>
                <w:sz w:val="18"/>
                <w:szCs w:val="18"/>
              </w:rPr>
              <w:t>2</w:t>
            </w:r>
            <w:r w:rsidR="00F6515A" w:rsidRPr="00304DA5">
              <w:rPr>
                <w:sz w:val="18"/>
                <w:szCs w:val="18"/>
              </w:rPr>
              <w:t>.</w:t>
            </w:r>
          </w:p>
        </w:tc>
        <w:tc>
          <w:tcPr>
            <w:tcW w:w="3840" w:type="dxa"/>
            <w:shd w:val="clear" w:color="auto" w:fill="auto"/>
          </w:tcPr>
          <w:p w14:paraId="3D5D0D11" w14:textId="77777777" w:rsidR="00743D49" w:rsidRPr="00A945CC" w:rsidRDefault="00743D49" w:rsidP="00254357">
            <w:pPr>
              <w:pStyle w:val="FedHeaderTable"/>
              <w:spacing w:before="0"/>
              <w:rPr>
                <w:sz w:val="18"/>
                <w:szCs w:val="18"/>
              </w:rPr>
            </w:pPr>
          </w:p>
        </w:tc>
        <w:tc>
          <w:tcPr>
            <w:tcW w:w="2484" w:type="dxa"/>
            <w:shd w:val="clear" w:color="auto" w:fill="auto"/>
          </w:tcPr>
          <w:p w14:paraId="3D5D0D12" w14:textId="77777777" w:rsidR="00743D49" w:rsidRPr="00A945CC" w:rsidRDefault="00743D49" w:rsidP="00254357">
            <w:pPr>
              <w:pStyle w:val="FedHeaderTable"/>
              <w:spacing w:before="0"/>
              <w:rPr>
                <w:sz w:val="18"/>
                <w:szCs w:val="18"/>
              </w:rPr>
            </w:pPr>
          </w:p>
        </w:tc>
        <w:tc>
          <w:tcPr>
            <w:tcW w:w="1932" w:type="dxa"/>
            <w:shd w:val="clear" w:color="auto" w:fill="auto"/>
          </w:tcPr>
          <w:p w14:paraId="3D5D0D13" w14:textId="77777777" w:rsidR="00743D49" w:rsidRPr="00A945CC" w:rsidRDefault="00743D49" w:rsidP="00254357">
            <w:pPr>
              <w:pStyle w:val="FedHeaderTable"/>
              <w:spacing w:before="0"/>
              <w:rPr>
                <w:sz w:val="18"/>
                <w:szCs w:val="18"/>
              </w:rPr>
            </w:pPr>
          </w:p>
        </w:tc>
        <w:tc>
          <w:tcPr>
            <w:tcW w:w="1383" w:type="dxa"/>
            <w:shd w:val="clear" w:color="auto" w:fill="auto"/>
          </w:tcPr>
          <w:p w14:paraId="3D5D0D14" w14:textId="77777777" w:rsidR="00743D49" w:rsidRPr="00A945CC" w:rsidRDefault="00743D49" w:rsidP="00254357">
            <w:pPr>
              <w:pStyle w:val="FedHeaderTable"/>
              <w:spacing w:before="0"/>
              <w:rPr>
                <w:sz w:val="18"/>
                <w:szCs w:val="18"/>
              </w:rPr>
            </w:pPr>
          </w:p>
        </w:tc>
      </w:tr>
      <w:tr w:rsidR="00743D49" w:rsidRPr="00827638" w14:paraId="3D5D0D1B" w14:textId="77777777" w:rsidTr="007B7180">
        <w:trPr>
          <w:trHeight w:hRule="exact" w:val="454"/>
        </w:trPr>
        <w:tc>
          <w:tcPr>
            <w:tcW w:w="423" w:type="dxa"/>
            <w:shd w:val="solid" w:color="F2F2F2" w:themeColor="background1" w:themeShade="F2" w:fill="auto"/>
            <w:vAlign w:val="bottom"/>
          </w:tcPr>
          <w:p w14:paraId="3D5D0D16" w14:textId="77777777" w:rsidR="00743D49" w:rsidRPr="00304DA5" w:rsidRDefault="00743D49" w:rsidP="00254357">
            <w:pPr>
              <w:pStyle w:val="FEDBody"/>
              <w:rPr>
                <w:sz w:val="18"/>
                <w:szCs w:val="18"/>
              </w:rPr>
            </w:pPr>
            <w:r w:rsidRPr="00304DA5">
              <w:rPr>
                <w:sz w:val="18"/>
                <w:szCs w:val="18"/>
              </w:rPr>
              <w:t>3</w:t>
            </w:r>
            <w:r w:rsidR="00F6515A" w:rsidRPr="00304DA5">
              <w:rPr>
                <w:sz w:val="18"/>
                <w:szCs w:val="18"/>
              </w:rPr>
              <w:t>.</w:t>
            </w:r>
          </w:p>
        </w:tc>
        <w:tc>
          <w:tcPr>
            <w:tcW w:w="3840" w:type="dxa"/>
            <w:shd w:val="clear" w:color="auto" w:fill="auto"/>
          </w:tcPr>
          <w:p w14:paraId="3D5D0D17" w14:textId="77777777" w:rsidR="00743D49" w:rsidRPr="00A945CC" w:rsidRDefault="00743D49" w:rsidP="00254357">
            <w:pPr>
              <w:pStyle w:val="FedHeaderTable"/>
              <w:spacing w:before="0"/>
              <w:rPr>
                <w:sz w:val="18"/>
                <w:szCs w:val="18"/>
              </w:rPr>
            </w:pPr>
          </w:p>
        </w:tc>
        <w:tc>
          <w:tcPr>
            <w:tcW w:w="2484" w:type="dxa"/>
            <w:shd w:val="clear" w:color="auto" w:fill="auto"/>
          </w:tcPr>
          <w:p w14:paraId="3D5D0D18" w14:textId="77777777" w:rsidR="00743D49" w:rsidRPr="00A945CC" w:rsidRDefault="00743D49" w:rsidP="00254357">
            <w:pPr>
              <w:pStyle w:val="FedHeaderTable"/>
              <w:spacing w:before="0"/>
              <w:rPr>
                <w:sz w:val="18"/>
                <w:szCs w:val="18"/>
              </w:rPr>
            </w:pPr>
          </w:p>
        </w:tc>
        <w:tc>
          <w:tcPr>
            <w:tcW w:w="1932" w:type="dxa"/>
            <w:shd w:val="clear" w:color="auto" w:fill="auto"/>
          </w:tcPr>
          <w:p w14:paraId="3D5D0D19" w14:textId="77777777" w:rsidR="00743D49" w:rsidRPr="00A945CC" w:rsidRDefault="00743D49" w:rsidP="00254357">
            <w:pPr>
              <w:pStyle w:val="FedHeaderTable"/>
              <w:spacing w:before="0"/>
              <w:rPr>
                <w:sz w:val="18"/>
                <w:szCs w:val="18"/>
              </w:rPr>
            </w:pPr>
          </w:p>
        </w:tc>
        <w:tc>
          <w:tcPr>
            <w:tcW w:w="1383" w:type="dxa"/>
            <w:shd w:val="clear" w:color="auto" w:fill="auto"/>
          </w:tcPr>
          <w:p w14:paraId="3D5D0D1A" w14:textId="77777777" w:rsidR="00743D49" w:rsidRPr="00A945CC" w:rsidRDefault="00743D49" w:rsidP="00254357">
            <w:pPr>
              <w:pStyle w:val="FedHeaderTable"/>
              <w:spacing w:before="0"/>
              <w:rPr>
                <w:sz w:val="18"/>
                <w:szCs w:val="18"/>
              </w:rPr>
            </w:pPr>
          </w:p>
        </w:tc>
      </w:tr>
      <w:tr w:rsidR="00743D49" w:rsidRPr="00827638" w14:paraId="3D5D0D21" w14:textId="77777777" w:rsidTr="007B7180">
        <w:trPr>
          <w:trHeight w:hRule="exact" w:val="454"/>
        </w:trPr>
        <w:tc>
          <w:tcPr>
            <w:tcW w:w="423" w:type="dxa"/>
            <w:shd w:val="solid" w:color="F2F2F2" w:themeColor="background1" w:themeShade="F2" w:fill="auto"/>
            <w:vAlign w:val="bottom"/>
          </w:tcPr>
          <w:p w14:paraId="3D5D0D1C" w14:textId="77777777" w:rsidR="00743D49" w:rsidRPr="00304DA5" w:rsidRDefault="00743D49" w:rsidP="00254357">
            <w:pPr>
              <w:pStyle w:val="FEDBody"/>
              <w:rPr>
                <w:sz w:val="18"/>
                <w:szCs w:val="18"/>
              </w:rPr>
            </w:pPr>
            <w:r w:rsidRPr="00304DA5">
              <w:rPr>
                <w:sz w:val="18"/>
                <w:szCs w:val="18"/>
              </w:rPr>
              <w:t>4</w:t>
            </w:r>
            <w:r w:rsidR="00F6515A" w:rsidRPr="00304DA5">
              <w:rPr>
                <w:sz w:val="18"/>
                <w:szCs w:val="18"/>
              </w:rPr>
              <w:t>.</w:t>
            </w:r>
          </w:p>
        </w:tc>
        <w:tc>
          <w:tcPr>
            <w:tcW w:w="3840" w:type="dxa"/>
            <w:shd w:val="clear" w:color="auto" w:fill="auto"/>
          </w:tcPr>
          <w:p w14:paraId="3D5D0D1D" w14:textId="77777777" w:rsidR="00743D49" w:rsidRPr="00A945CC" w:rsidRDefault="00743D49" w:rsidP="00254357">
            <w:pPr>
              <w:pStyle w:val="FedHeaderTable"/>
              <w:spacing w:before="0"/>
              <w:rPr>
                <w:sz w:val="18"/>
                <w:szCs w:val="18"/>
              </w:rPr>
            </w:pPr>
          </w:p>
        </w:tc>
        <w:tc>
          <w:tcPr>
            <w:tcW w:w="2484" w:type="dxa"/>
            <w:shd w:val="clear" w:color="auto" w:fill="auto"/>
          </w:tcPr>
          <w:p w14:paraId="3D5D0D1E" w14:textId="77777777" w:rsidR="00743D49" w:rsidRPr="00A945CC" w:rsidRDefault="00743D49" w:rsidP="00254357">
            <w:pPr>
              <w:pStyle w:val="FedHeaderTable"/>
              <w:spacing w:before="0"/>
              <w:rPr>
                <w:sz w:val="18"/>
                <w:szCs w:val="18"/>
              </w:rPr>
            </w:pPr>
          </w:p>
        </w:tc>
        <w:tc>
          <w:tcPr>
            <w:tcW w:w="1932" w:type="dxa"/>
            <w:shd w:val="clear" w:color="auto" w:fill="auto"/>
          </w:tcPr>
          <w:p w14:paraId="3D5D0D1F" w14:textId="77777777" w:rsidR="00743D49" w:rsidRPr="00A945CC" w:rsidRDefault="00743D49" w:rsidP="00254357">
            <w:pPr>
              <w:pStyle w:val="FedHeaderTable"/>
              <w:spacing w:before="0"/>
              <w:rPr>
                <w:sz w:val="18"/>
                <w:szCs w:val="18"/>
              </w:rPr>
            </w:pPr>
          </w:p>
        </w:tc>
        <w:tc>
          <w:tcPr>
            <w:tcW w:w="1383" w:type="dxa"/>
            <w:shd w:val="clear" w:color="auto" w:fill="auto"/>
          </w:tcPr>
          <w:p w14:paraId="3D5D0D20" w14:textId="77777777" w:rsidR="00743D49" w:rsidRPr="00A945CC" w:rsidRDefault="00743D49" w:rsidP="00254357">
            <w:pPr>
              <w:pStyle w:val="FedHeaderTable"/>
              <w:spacing w:before="0"/>
              <w:rPr>
                <w:sz w:val="18"/>
                <w:szCs w:val="18"/>
              </w:rPr>
            </w:pPr>
          </w:p>
        </w:tc>
      </w:tr>
    </w:tbl>
    <w:p w14:paraId="3D5D0D22" w14:textId="77777777" w:rsidR="00743D49" w:rsidRPr="00BE2244" w:rsidRDefault="001451CD" w:rsidP="002D1103">
      <w:pPr>
        <w:pStyle w:val="FedBody1013"/>
        <w:rPr>
          <w:color w:val="BFBFBF" w:themeColor="background1" w:themeShade="BF"/>
          <w:szCs w:val="20"/>
        </w:rPr>
      </w:pPr>
      <w:r w:rsidRPr="00BE2244">
        <w:rPr>
          <w:rFonts w:cs="Arial"/>
          <w:color w:val="BFBFBF" w:themeColor="background1" w:themeShade="BF"/>
          <w:szCs w:val="20"/>
        </w:rPr>
        <w:t>[add or remove lines from the table as required]</w:t>
      </w:r>
    </w:p>
    <w:p w14:paraId="3D5D0D23" w14:textId="15598591" w:rsidR="00A77DAE" w:rsidRPr="008C6CDA" w:rsidRDefault="00A77DAE" w:rsidP="00B06140">
      <w:pPr>
        <w:pStyle w:val="SubHeads"/>
        <w:spacing w:before="240" w:after="120"/>
        <w:rPr>
          <w:rStyle w:val="FedL2HeadBWChar"/>
          <w:rFonts w:asciiTheme="minorHAnsi" w:eastAsiaTheme="minorEastAsia" w:hAnsiTheme="minorHAnsi" w:cstheme="minorBidi"/>
          <w:b/>
          <w:color w:val="auto"/>
          <w:sz w:val="21"/>
        </w:rPr>
      </w:pPr>
      <w:r w:rsidRPr="008C6CDA">
        <w:rPr>
          <w:rStyle w:val="FedL2HeadBWChar"/>
          <w:rFonts w:asciiTheme="minorHAnsi" w:eastAsiaTheme="minorEastAsia" w:hAnsiTheme="minorHAnsi" w:cstheme="minorBidi"/>
          <w:b/>
          <w:color w:val="auto"/>
          <w:sz w:val="21"/>
        </w:rPr>
        <w:t xml:space="preserve">Adopted </w:t>
      </w:r>
      <w:r w:rsidR="00E4118D" w:rsidRPr="008C6CDA">
        <w:rPr>
          <w:rStyle w:val="FedL2HeadBWChar"/>
          <w:rFonts w:asciiTheme="minorHAnsi" w:eastAsiaTheme="minorEastAsia" w:hAnsiTheme="minorHAnsi" w:cstheme="minorBidi"/>
          <w:b/>
          <w:color w:val="auto"/>
          <w:sz w:val="21"/>
        </w:rPr>
        <w:t>r</w:t>
      </w:r>
      <w:r w:rsidRPr="008C6CDA">
        <w:rPr>
          <w:rStyle w:val="FedL2HeadBWChar"/>
          <w:rFonts w:asciiTheme="minorHAnsi" w:eastAsiaTheme="minorEastAsia" w:hAnsiTheme="minorHAnsi" w:cstheme="minorBidi"/>
          <w:b/>
          <w:color w:val="auto"/>
          <w:sz w:val="21"/>
        </w:rPr>
        <w:t xml:space="preserve">eference </w:t>
      </w:r>
      <w:r w:rsidR="00E4118D" w:rsidRPr="008C6CDA">
        <w:rPr>
          <w:rStyle w:val="FedL2HeadBWChar"/>
          <w:rFonts w:asciiTheme="minorHAnsi" w:eastAsiaTheme="minorEastAsia" w:hAnsiTheme="minorHAnsi" w:cstheme="minorBidi"/>
          <w:b/>
          <w:color w:val="auto"/>
          <w:sz w:val="21"/>
        </w:rPr>
        <w:t>s</w:t>
      </w:r>
      <w:r w:rsidRPr="008C6CDA">
        <w:rPr>
          <w:rStyle w:val="FedL2HeadBWChar"/>
          <w:rFonts w:asciiTheme="minorHAnsi" w:eastAsiaTheme="minorEastAsia" w:hAnsiTheme="minorHAnsi" w:cstheme="minorBidi"/>
          <w:b/>
          <w:color w:val="auto"/>
          <w:sz w:val="21"/>
        </w:rPr>
        <w:t>tyle:</w:t>
      </w:r>
    </w:p>
    <w:p w14:paraId="3D5D0D24" w14:textId="3B2C1323" w:rsidR="001451CD" w:rsidRDefault="001E6F8E" w:rsidP="00A77DAE">
      <w:pPr>
        <w:autoSpaceDE w:val="0"/>
        <w:autoSpaceDN w:val="0"/>
        <w:adjustRightInd w:val="0"/>
        <w:spacing w:after="0" w:line="240" w:lineRule="auto"/>
        <w:rPr>
          <w:rFonts w:ascii="Arial" w:hAnsi="Arial" w:cs="Arial"/>
          <w:sz w:val="20"/>
          <w:szCs w:val="20"/>
        </w:rPr>
      </w:pPr>
      <w:sdt>
        <w:sdtPr>
          <w:rPr>
            <w:rFonts w:ascii="Arial" w:hAnsi="Arial" w:cs="Arial"/>
            <w:b/>
            <w:sz w:val="20"/>
            <w:szCs w:val="20"/>
          </w:rPr>
          <w:id w:val="1063058733"/>
          <w14:checkbox>
            <w14:checked w14:val="0"/>
            <w14:checkedState w14:val="2612" w14:font="MS Gothic"/>
            <w14:uncheckedState w14:val="2610" w14:font="MS Gothic"/>
          </w14:checkbox>
        </w:sdtPr>
        <w:sdtEndPr/>
        <w:sdtContent>
          <w:r w:rsidR="005169A8">
            <w:rPr>
              <w:rFonts w:ascii="MS Gothic" w:eastAsia="MS Gothic" w:hAnsi="MS Gothic" w:cs="Arial" w:hint="eastAsia"/>
              <w:b/>
              <w:sz w:val="20"/>
              <w:szCs w:val="20"/>
            </w:rPr>
            <w:t>☐</w:t>
          </w:r>
        </w:sdtContent>
      </w:sdt>
      <w:r w:rsidR="00A77DAE">
        <w:rPr>
          <w:rFonts w:ascii="Arial" w:hAnsi="Arial" w:cs="Arial"/>
          <w:b/>
          <w:sz w:val="20"/>
          <w:szCs w:val="20"/>
        </w:rPr>
        <w:t xml:space="preserve"> </w:t>
      </w:r>
      <w:r w:rsidR="00A77DAE" w:rsidRPr="00827638">
        <w:rPr>
          <w:rFonts w:ascii="Arial" w:hAnsi="Arial" w:cs="Arial"/>
          <w:sz w:val="20"/>
          <w:szCs w:val="20"/>
        </w:rPr>
        <w:t xml:space="preserve"> APA</w:t>
      </w:r>
      <w:r w:rsidR="00A77DAE" w:rsidRPr="00827638">
        <w:rPr>
          <w:rFonts w:ascii="Arial" w:hAnsi="Arial" w:cs="Arial"/>
          <w:sz w:val="20"/>
          <w:szCs w:val="20"/>
        </w:rPr>
        <w:tab/>
      </w:r>
      <w:r w:rsidR="00A77DAE" w:rsidRPr="00827638">
        <w:rPr>
          <w:rFonts w:ascii="Arial" w:hAnsi="Arial" w:cs="Arial"/>
          <w:sz w:val="20"/>
          <w:szCs w:val="20"/>
        </w:rPr>
        <w:tab/>
      </w:r>
      <w:bookmarkStart w:id="0" w:name="Check4"/>
      <w:r w:rsidR="00A77DAE" w:rsidRPr="00827638">
        <w:rPr>
          <w:rFonts w:ascii="Arial" w:hAnsi="Arial" w:cs="Arial"/>
          <w:sz w:val="20"/>
          <w:szCs w:val="20"/>
        </w:rPr>
        <w:t xml:space="preserve"> </w:t>
      </w:r>
      <w:bookmarkEnd w:id="0"/>
      <w:sdt>
        <w:sdtPr>
          <w:rPr>
            <w:rFonts w:ascii="Arial" w:hAnsi="Arial" w:cs="Arial"/>
            <w:b/>
            <w:sz w:val="20"/>
            <w:szCs w:val="20"/>
          </w:rPr>
          <w:id w:val="1258718214"/>
          <w14:checkbox>
            <w14:checked w14:val="0"/>
            <w14:checkedState w14:val="2612" w14:font="MS Gothic"/>
            <w14:uncheckedState w14:val="2610" w14:font="MS Gothic"/>
          </w14:checkbox>
        </w:sdtPr>
        <w:sdtEndPr/>
        <w:sdtContent>
          <w:r w:rsidR="00A77DAE">
            <w:rPr>
              <w:rFonts w:ascii="MS Gothic" w:eastAsia="MS Gothic" w:hAnsi="MS Gothic" w:cs="Arial" w:hint="eastAsia"/>
              <w:b/>
              <w:sz w:val="20"/>
              <w:szCs w:val="20"/>
            </w:rPr>
            <w:t>☐</w:t>
          </w:r>
        </w:sdtContent>
      </w:sdt>
      <w:r w:rsidR="00A77DAE" w:rsidRPr="00827638">
        <w:rPr>
          <w:rFonts w:ascii="Arial" w:hAnsi="Arial" w:cs="Arial"/>
          <w:sz w:val="20"/>
          <w:szCs w:val="20"/>
        </w:rPr>
        <w:t xml:space="preserve"> </w:t>
      </w:r>
      <w:bookmarkStart w:id="1" w:name="Check5"/>
      <w:r w:rsidR="007E07B3" w:rsidRPr="00260006">
        <w:rPr>
          <w:rFonts w:ascii="Arial" w:hAnsi="Arial" w:cs="Arial"/>
          <w:sz w:val="20"/>
          <w:szCs w:val="20"/>
        </w:rPr>
        <w:t>Harvard</w:t>
      </w:r>
      <w:r w:rsidR="00A77DAE">
        <w:rPr>
          <w:rFonts w:ascii="Arial" w:hAnsi="Arial" w:cs="Arial"/>
          <w:sz w:val="20"/>
          <w:szCs w:val="20"/>
        </w:rPr>
        <w:tab/>
      </w:r>
      <w:r w:rsidR="00A77DAE" w:rsidRPr="00827638">
        <w:rPr>
          <w:rFonts w:ascii="Arial" w:hAnsi="Arial" w:cs="Arial"/>
          <w:sz w:val="20"/>
          <w:szCs w:val="20"/>
        </w:rPr>
        <w:t xml:space="preserve"> </w:t>
      </w:r>
      <w:r w:rsidR="007C44B3">
        <w:rPr>
          <w:rFonts w:ascii="Arial" w:hAnsi="Arial" w:cs="Arial"/>
          <w:sz w:val="20"/>
          <w:szCs w:val="20"/>
        </w:rPr>
        <w:t xml:space="preserve"> </w:t>
      </w:r>
      <w:r w:rsidR="00D56E8D">
        <w:rPr>
          <w:rFonts w:ascii="Arial" w:hAnsi="Arial" w:cs="Arial"/>
          <w:sz w:val="20"/>
          <w:szCs w:val="20"/>
        </w:rPr>
        <w:t xml:space="preserve"> </w:t>
      </w:r>
      <w:r w:rsidR="00A77DAE" w:rsidRPr="00827638">
        <w:rPr>
          <w:rFonts w:ascii="Arial" w:hAnsi="Arial" w:cs="Arial"/>
          <w:sz w:val="20"/>
          <w:szCs w:val="20"/>
        </w:rPr>
        <w:t xml:space="preserve"> </w:t>
      </w:r>
      <w:bookmarkEnd w:id="1"/>
      <w:sdt>
        <w:sdtPr>
          <w:rPr>
            <w:rFonts w:ascii="Arial" w:hAnsi="Arial" w:cs="Arial"/>
            <w:b/>
            <w:sz w:val="20"/>
            <w:szCs w:val="20"/>
          </w:rPr>
          <w:id w:val="1292087587"/>
          <w14:checkbox>
            <w14:checked w14:val="0"/>
            <w14:checkedState w14:val="2612" w14:font="MS Gothic"/>
            <w14:uncheckedState w14:val="2610" w14:font="MS Gothic"/>
          </w14:checkbox>
        </w:sdtPr>
        <w:sdtEndPr/>
        <w:sdtContent>
          <w:r w:rsidR="00A77DAE">
            <w:rPr>
              <w:rFonts w:ascii="MS Gothic" w:eastAsia="MS Gothic" w:hAnsi="MS Gothic" w:cs="Arial" w:hint="eastAsia"/>
              <w:b/>
              <w:sz w:val="20"/>
              <w:szCs w:val="20"/>
            </w:rPr>
            <w:t>☐</w:t>
          </w:r>
        </w:sdtContent>
      </w:sdt>
      <w:r w:rsidR="00A77DAE" w:rsidRPr="00827638">
        <w:rPr>
          <w:rFonts w:ascii="Arial" w:hAnsi="Arial" w:cs="Arial"/>
          <w:sz w:val="20"/>
          <w:szCs w:val="20"/>
        </w:rPr>
        <w:t xml:space="preserve"> </w:t>
      </w:r>
      <w:bookmarkStart w:id="2" w:name="Check6"/>
      <w:r w:rsidR="001451CD">
        <w:rPr>
          <w:rFonts w:ascii="Arial" w:hAnsi="Arial" w:cs="Arial"/>
          <w:sz w:val="20"/>
          <w:szCs w:val="20"/>
        </w:rPr>
        <w:t>MLA</w:t>
      </w:r>
      <w:r w:rsidR="001451CD">
        <w:rPr>
          <w:rFonts w:ascii="Arial" w:hAnsi="Arial" w:cs="Arial"/>
          <w:sz w:val="20"/>
          <w:szCs w:val="20"/>
        </w:rPr>
        <w:tab/>
      </w:r>
      <w:bookmarkEnd w:id="2"/>
      <w:sdt>
        <w:sdtPr>
          <w:rPr>
            <w:rFonts w:ascii="Arial" w:hAnsi="Arial" w:cs="Arial"/>
            <w:b/>
            <w:sz w:val="20"/>
            <w:szCs w:val="20"/>
          </w:rPr>
          <w:id w:val="887528322"/>
          <w14:checkbox>
            <w14:checked w14:val="0"/>
            <w14:checkedState w14:val="2612" w14:font="MS Gothic"/>
            <w14:uncheckedState w14:val="2610" w14:font="MS Gothic"/>
          </w14:checkbox>
        </w:sdtPr>
        <w:sdtEndPr/>
        <w:sdtContent>
          <w:r w:rsidR="007C44B3">
            <w:rPr>
              <w:rFonts w:ascii="MS Gothic" w:eastAsia="MS Gothic" w:hAnsi="MS Gothic" w:cs="Arial" w:hint="eastAsia"/>
              <w:b/>
              <w:sz w:val="20"/>
              <w:szCs w:val="20"/>
            </w:rPr>
            <w:t>☐</w:t>
          </w:r>
        </w:sdtContent>
      </w:sdt>
      <w:r w:rsidR="00A77DAE" w:rsidRPr="00827638">
        <w:rPr>
          <w:rFonts w:ascii="Arial" w:hAnsi="Arial" w:cs="Arial"/>
          <w:sz w:val="20"/>
          <w:szCs w:val="20"/>
        </w:rPr>
        <w:t xml:space="preserve">  Chicago</w:t>
      </w:r>
      <w:r w:rsidR="001451CD">
        <w:rPr>
          <w:rFonts w:ascii="Arial" w:hAnsi="Arial" w:cs="Arial"/>
          <w:sz w:val="20"/>
          <w:szCs w:val="20"/>
        </w:rPr>
        <w:tab/>
      </w:r>
      <w:r w:rsidR="00676636" w:rsidRPr="00827638">
        <w:rPr>
          <w:rFonts w:ascii="Arial" w:hAnsi="Arial" w:cs="Arial"/>
          <w:sz w:val="20"/>
          <w:szCs w:val="20"/>
        </w:rPr>
        <w:t xml:space="preserve">  </w:t>
      </w:r>
      <w:sdt>
        <w:sdtPr>
          <w:rPr>
            <w:rFonts w:ascii="Arial" w:hAnsi="Arial" w:cs="Arial"/>
            <w:b/>
            <w:sz w:val="20"/>
            <w:szCs w:val="20"/>
          </w:rPr>
          <w:id w:val="-1245256973"/>
          <w14:checkbox>
            <w14:checked w14:val="0"/>
            <w14:checkedState w14:val="2612" w14:font="MS Gothic"/>
            <w14:uncheckedState w14:val="2610" w14:font="MS Gothic"/>
          </w14:checkbox>
        </w:sdtPr>
        <w:sdtEndPr/>
        <w:sdtContent>
          <w:r w:rsidR="00676636">
            <w:rPr>
              <w:rFonts w:ascii="MS Gothic" w:eastAsia="MS Gothic" w:hAnsi="MS Gothic" w:cs="Arial" w:hint="eastAsia"/>
              <w:b/>
              <w:sz w:val="20"/>
              <w:szCs w:val="20"/>
            </w:rPr>
            <w:t>☐</w:t>
          </w:r>
        </w:sdtContent>
      </w:sdt>
      <w:r w:rsidR="00676636" w:rsidRPr="00827638">
        <w:rPr>
          <w:rFonts w:ascii="Arial" w:hAnsi="Arial" w:cs="Arial"/>
          <w:sz w:val="20"/>
          <w:szCs w:val="20"/>
        </w:rPr>
        <w:t xml:space="preserve">  </w:t>
      </w:r>
      <w:r w:rsidR="00676636">
        <w:rPr>
          <w:rFonts w:ascii="Arial" w:hAnsi="Arial" w:cs="Arial"/>
          <w:sz w:val="20"/>
          <w:szCs w:val="20"/>
        </w:rPr>
        <w:t>IEEE</w:t>
      </w:r>
      <w:r w:rsidR="00676636">
        <w:rPr>
          <w:rFonts w:ascii="Arial" w:hAnsi="Arial" w:cs="Arial"/>
          <w:b/>
          <w:sz w:val="20"/>
          <w:szCs w:val="20"/>
        </w:rPr>
        <w:tab/>
      </w:r>
      <w:sdt>
        <w:sdtPr>
          <w:rPr>
            <w:rFonts w:ascii="Arial" w:hAnsi="Arial" w:cs="Arial"/>
            <w:b/>
            <w:sz w:val="20"/>
            <w:szCs w:val="20"/>
          </w:rPr>
          <w:id w:val="1098905832"/>
          <w14:checkbox>
            <w14:checked w14:val="0"/>
            <w14:checkedState w14:val="2612" w14:font="MS Gothic"/>
            <w14:uncheckedState w14:val="2610" w14:font="MS Gothic"/>
          </w14:checkbox>
        </w:sdtPr>
        <w:sdtEndPr/>
        <w:sdtContent>
          <w:r w:rsidR="00B37538">
            <w:rPr>
              <w:rFonts w:ascii="MS Gothic" w:eastAsia="MS Gothic" w:hAnsi="MS Gothic" w:cs="Arial" w:hint="eastAsia"/>
              <w:b/>
              <w:sz w:val="20"/>
              <w:szCs w:val="20"/>
            </w:rPr>
            <w:t>☐</w:t>
          </w:r>
        </w:sdtContent>
      </w:sdt>
      <w:r w:rsidR="00A77DAE" w:rsidRPr="00827638">
        <w:rPr>
          <w:rFonts w:ascii="Arial" w:hAnsi="Arial" w:cs="Arial"/>
          <w:sz w:val="20"/>
          <w:szCs w:val="20"/>
        </w:rPr>
        <w:t xml:space="preserve"> </w:t>
      </w:r>
      <w:r w:rsidR="00A77DAE">
        <w:rPr>
          <w:rFonts w:ascii="Arial" w:hAnsi="Arial" w:cs="Arial"/>
          <w:sz w:val="20"/>
          <w:szCs w:val="20"/>
        </w:rPr>
        <w:t xml:space="preserve"> </w:t>
      </w:r>
      <w:r w:rsidR="00A77DAE" w:rsidRPr="00827638">
        <w:rPr>
          <w:rFonts w:ascii="Arial" w:hAnsi="Arial" w:cs="Arial"/>
          <w:sz w:val="20"/>
          <w:szCs w:val="20"/>
        </w:rPr>
        <w:t>Other (please specify)</w:t>
      </w:r>
      <w:r w:rsidR="00A77DAE">
        <w:rPr>
          <w:rFonts w:ascii="Arial" w:hAnsi="Arial" w:cs="Arial"/>
          <w:sz w:val="20"/>
          <w:szCs w:val="20"/>
        </w:rPr>
        <w:t xml:space="preserve">   </w:t>
      </w:r>
    </w:p>
    <w:p w14:paraId="3D5D0D26" w14:textId="62408260" w:rsidR="00A77DAE" w:rsidRDefault="00A77DAE" w:rsidP="00B06140">
      <w:pPr>
        <w:autoSpaceDE w:val="0"/>
        <w:autoSpaceDN w:val="0"/>
        <w:adjustRightInd w:val="0"/>
        <w:spacing w:before="240" w:after="0" w:line="240" w:lineRule="auto"/>
        <w:rPr>
          <w:rFonts w:ascii="Arial" w:hAnsi="Arial" w:cs="Arial"/>
          <w:sz w:val="20"/>
          <w:szCs w:val="20"/>
        </w:rPr>
      </w:pPr>
      <w:r w:rsidRPr="00827638">
        <w:rPr>
          <w:rFonts w:ascii="Arial" w:hAnsi="Arial" w:cs="Arial"/>
          <w:sz w:val="20"/>
          <w:szCs w:val="20"/>
        </w:rPr>
        <w:t>Refer to the</w:t>
      </w:r>
      <w:r w:rsidRPr="00D06532">
        <w:rPr>
          <w:rFonts w:ascii="Arial" w:hAnsi="Arial" w:cs="Arial"/>
          <w:color w:val="0070C0"/>
          <w:sz w:val="20"/>
          <w:szCs w:val="20"/>
          <w:u w:val="single"/>
        </w:rPr>
        <w:t xml:space="preserve"> </w:t>
      </w:r>
      <w:hyperlink r:id="rId12" w:history="1">
        <w:r w:rsidRPr="00376F16">
          <w:rPr>
            <w:rStyle w:val="Hyperlink"/>
            <w:rFonts w:cs="Arial"/>
            <w:color w:val="002060"/>
            <w:szCs w:val="20"/>
            <w:u w:val="single"/>
          </w:rPr>
          <w:t>library website</w:t>
        </w:r>
      </w:hyperlink>
      <w:r w:rsidRPr="00827638">
        <w:rPr>
          <w:rFonts w:ascii="Arial" w:hAnsi="Arial" w:cs="Arial"/>
          <w:sz w:val="20"/>
          <w:szCs w:val="20"/>
        </w:rPr>
        <w:t xml:space="preserve"> for more informatio</w:t>
      </w:r>
      <w:r w:rsidR="003E15A8">
        <w:rPr>
          <w:rFonts w:ascii="Arial" w:hAnsi="Arial" w:cs="Arial"/>
          <w:sz w:val="20"/>
          <w:szCs w:val="20"/>
        </w:rPr>
        <w:t>n</w:t>
      </w:r>
    </w:p>
    <w:p w14:paraId="3D5D0D28" w14:textId="77777777" w:rsidR="00A77DAE" w:rsidRDefault="001E6F8E" w:rsidP="00B06140">
      <w:pPr>
        <w:pStyle w:val="PlainText"/>
        <w:spacing w:before="240"/>
        <w:rPr>
          <w:rFonts w:asciiTheme="minorHAnsi" w:hAnsiTheme="minorHAnsi" w:cstheme="minorHAnsi"/>
          <w:sz w:val="20"/>
          <w:szCs w:val="20"/>
        </w:rPr>
      </w:pPr>
      <w:hyperlink r:id="rId13" w:history="1">
        <w:proofErr w:type="spellStart"/>
        <w:r w:rsidR="00A77DAE" w:rsidRPr="00D06532">
          <w:rPr>
            <w:rStyle w:val="Hyperlink"/>
            <w:rFonts w:asciiTheme="minorHAnsi" w:hAnsiTheme="minorHAnsi" w:cstheme="minorHAnsi"/>
            <w:szCs w:val="20"/>
          </w:rPr>
          <w:t>FedCite</w:t>
        </w:r>
        <w:proofErr w:type="spellEnd"/>
        <w:r w:rsidR="00A77DAE" w:rsidRPr="00D06532">
          <w:rPr>
            <w:rStyle w:val="Hyperlink"/>
            <w:rFonts w:asciiTheme="minorHAnsi" w:hAnsiTheme="minorHAnsi" w:cstheme="minorHAnsi"/>
            <w:szCs w:val="20"/>
          </w:rPr>
          <w:t xml:space="preserve"> –</w:t>
        </w:r>
        <w:r w:rsidR="00A77DAE" w:rsidRPr="00D06532">
          <w:rPr>
            <w:rStyle w:val="Hyperlink"/>
            <w:rFonts w:asciiTheme="minorHAnsi" w:hAnsiTheme="minorHAnsi" w:cstheme="minorHAnsi"/>
            <w:color w:val="0070C0"/>
            <w:szCs w:val="20"/>
            <w:u w:val="single"/>
          </w:rPr>
          <w:t xml:space="preserve"> </w:t>
        </w:r>
        <w:r w:rsidR="00A77DAE" w:rsidRPr="00376F16">
          <w:rPr>
            <w:rStyle w:val="Hyperlink"/>
            <w:rFonts w:asciiTheme="minorHAnsi" w:hAnsiTheme="minorHAnsi" w:cstheme="minorHAnsi"/>
            <w:color w:val="002060"/>
            <w:szCs w:val="20"/>
            <w:u w:val="single"/>
          </w:rPr>
          <w:t>referencing tool</w:t>
        </w:r>
      </w:hyperlink>
    </w:p>
    <w:p w14:paraId="3D5D0D29" w14:textId="77777777" w:rsidR="00DF60D3" w:rsidRPr="00827638" w:rsidRDefault="00DF60D3" w:rsidP="00A77DAE">
      <w:pPr>
        <w:pStyle w:val="FedL2HeadBW"/>
        <w:rPr>
          <w:sz w:val="20"/>
          <w:szCs w:val="20"/>
        </w:rPr>
      </w:pPr>
    </w:p>
    <w:sectPr w:rsidR="00DF60D3" w:rsidRPr="00827638" w:rsidSect="00F06934">
      <w:headerReference w:type="default" r:id="rId14"/>
      <w:footerReference w:type="default" r:id="rId15"/>
      <w:headerReference w:type="first" r:id="rId16"/>
      <w:footerReference w:type="first" r:id="rId17"/>
      <w:pgSz w:w="11900" w:h="16840" w:code="9"/>
      <w:pgMar w:top="1985" w:right="624" w:bottom="1134" w:left="1134" w:header="794" w:footer="66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2DC5A" w14:textId="77777777" w:rsidR="00CF1C5D" w:rsidRDefault="00CF1C5D">
      <w:pPr>
        <w:spacing w:after="0" w:line="240" w:lineRule="auto"/>
      </w:pPr>
      <w:r>
        <w:separator/>
      </w:r>
    </w:p>
  </w:endnote>
  <w:endnote w:type="continuationSeparator" w:id="0">
    <w:p w14:paraId="427E8420" w14:textId="77777777" w:rsidR="00CF1C5D" w:rsidRDefault="00CF1C5D">
      <w:pPr>
        <w:spacing w:after="0" w:line="240" w:lineRule="auto"/>
      </w:pPr>
      <w:r>
        <w:continuationSeparator/>
      </w:r>
    </w:p>
  </w:endnote>
  <w:endnote w:type="continuationNotice" w:id="1">
    <w:p w14:paraId="26EC261F" w14:textId="77777777" w:rsidR="00CF1C5D" w:rsidRDefault="00CF1C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XSpec="center" w:tblpY="15934"/>
      <w:tblW w:w="11165" w:type="dxa"/>
      <w:tblLayout w:type="fixed"/>
      <w:tblLook w:val="00A0" w:firstRow="1" w:lastRow="0" w:firstColumn="1" w:lastColumn="0" w:noHBand="0" w:noVBand="0"/>
    </w:tblPr>
    <w:tblGrid>
      <w:gridCol w:w="1722"/>
      <w:gridCol w:w="3860"/>
      <w:gridCol w:w="3315"/>
      <w:gridCol w:w="1417"/>
      <w:gridCol w:w="851"/>
    </w:tblGrid>
    <w:tr w:rsidR="00F74492" w:rsidRPr="005459BD" w14:paraId="3D5D0D33" w14:textId="77777777" w:rsidTr="00DF2EB8">
      <w:trPr>
        <w:cantSplit/>
        <w:trHeight w:hRule="exact" w:val="170"/>
      </w:trPr>
      <w:tc>
        <w:tcPr>
          <w:tcW w:w="5582" w:type="dxa"/>
          <w:gridSpan w:val="2"/>
          <w:tcBorders>
            <w:top w:val="nil"/>
          </w:tcBorders>
        </w:tcPr>
        <w:p w14:paraId="3D5D0D30" w14:textId="0EE292DA" w:rsidR="00F74492" w:rsidRPr="005459BD" w:rsidRDefault="00F74492" w:rsidP="00DF2EB8">
          <w:pPr>
            <w:pStyle w:val="Footer"/>
            <w:tabs>
              <w:tab w:val="clear" w:pos="4320"/>
              <w:tab w:val="clear" w:pos="8640"/>
              <w:tab w:val="left" w:pos="3160"/>
            </w:tabs>
            <w:spacing w:after="0" w:line="160" w:lineRule="exact"/>
          </w:pPr>
          <w:r w:rsidRPr="00177E96">
            <w:t>CRICOS Provider No. 00103D</w:t>
          </w:r>
          <w:r w:rsidR="00682637">
            <w:t xml:space="preserve"> | RTO Code 4909 | TEQSA PRV12151 (Australian University)</w:t>
          </w:r>
        </w:p>
      </w:tc>
      <w:tc>
        <w:tcPr>
          <w:tcW w:w="5583" w:type="dxa"/>
          <w:gridSpan w:val="3"/>
          <w:tcBorders>
            <w:top w:val="nil"/>
          </w:tcBorders>
        </w:tcPr>
        <w:sdt>
          <w:sdtPr>
            <w:rPr>
              <w:sz w:val="16"/>
              <w:szCs w:val="16"/>
            </w:rPr>
            <w:id w:val="1938564068"/>
            <w:docPartObj>
              <w:docPartGallery w:val="Page Numbers (Bottom of Page)"/>
              <w:docPartUnique/>
            </w:docPartObj>
          </w:sdtPr>
          <w:sdtEndPr/>
          <w:sdtContent>
            <w:sdt>
              <w:sdtPr>
                <w:rPr>
                  <w:sz w:val="16"/>
                  <w:szCs w:val="16"/>
                </w:rPr>
                <w:id w:val="830181328"/>
                <w:docPartObj>
                  <w:docPartGallery w:val="Page Numbers (Top of Page)"/>
                  <w:docPartUnique/>
                </w:docPartObj>
              </w:sdtPr>
              <w:sdtEndPr/>
              <w:sdtContent>
                <w:p w14:paraId="3D5D0D31" w14:textId="77777777" w:rsidR="00F74492" w:rsidRDefault="00F74492" w:rsidP="00DF2EB8">
                  <w:pPr>
                    <w:pStyle w:val="Footer"/>
                    <w:jc w:val="right"/>
                    <w:rPr>
                      <w:rFonts w:asciiTheme="minorHAnsi" w:hAnsiTheme="minorHAnsi"/>
                      <w:sz w:val="16"/>
                      <w:szCs w:val="16"/>
                    </w:rPr>
                  </w:pPr>
                  <w:r w:rsidRPr="00112A93">
                    <w:rPr>
                      <w:sz w:val="16"/>
                      <w:szCs w:val="16"/>
                    </w:rPr>
                    <w:t xml:space="preserve">Page </w:t>
                  </w:r>
                  <w:r w:rsidRPr="00112A93">
                    <w:rPr>
                      <w:sz w:val="16"/>
                      <w:szCs w:val="16"/>
                    </w:rPr>
                    <w:fldChar w:fldCharType="begin"/>
                  </w:r>
                  <w:r w:rsidRPr="00112A93">
                    <w:rPr>
                      <w:sz w:val="16"/>
                      <w:szCs w:val="16"/>
                    </w:rPr>
                    <w:instrText xml:space="preserve"> PAGE </w:instrText>
                  </w:r>
                  <w:r w:rsidRPr="00112A93">
                    <w:rPr>
                      <w:sz w:val="16"/>
                      <w:szCs w:val="16"/>
                    </w:rPr>
                    <w:fldChar w:fldCharType="separate"/>
                  </w:r>
                  <w:r w:rsidR="003A3151">
                    <w:rPr>
                      <w:noProof/>
                      <w:sz w:val="16"/>
                      <w:szCs w:val="16"/>
                    </w:rPr>
                    <w:t>2</w:t>
                  </w:r>
                  <w:r w:rsidRPr="00112A93">
                    <w:rPr>
                      <w:sz w:val="16"/>
                      <w:szCs w:val="16"/>
                    </w:rPr>
                    <w:fldChar w:fldCharType="end"/>
                  </w:r>
                  <w:r w:rsidRPr="00112A93">
                    <w:rPr>
                      <w:sz w:val="16"/>
                      <w:szCs w:val="16"/>
                    </w:rPr>
                    <w:t xml:space="preserve"> of </w:t>
                  </w:r>
                  <w:r w:rsidRPr="00112A93">
                    <w:rPr>
                      <w:sz w:val="16"/>
                      <w:szCs w:val="16"/>
                    </w:rPr>
                    <w:fldChar w:fldCharType="begin"/>
                  </w:r>
                  <w:r w:rsidRPr="00112A93">
                    <w:rPr>
                      <w:sz w:val="16"/>
                      <w:szCs w:val="16"/>
                    </w:rPr>
                    <w:instrText xml:space="preserve"> NUMPAGES  </w:instrText>
                  </w:r>
                  <w:r w:rsidRPr="00112A93">
                    <w:rPr>
                      <w:sz w:val="16"/>
                      <w:szCs w:val="16"/>
                    </w:rPr>
                    <w:fldChar w:fldCharType="separate"/>
                  </w:r>
                  <w:r w:rsidR="003A3151">
                    <w:rPr>
                      <w:noProof/>
                      <w:sz w:val="16"/>
                      <w:szCs w:val="16"/>
                    </w:rPr>
                    <w:t>3</w:t>
                  </w:r>
                  <w:r w:rsidRPr="00112A93">
                    <w:rPr>
                      <w:sz w:val="16"/>
                      <w:szCs w:val="16"/>
                    </w:rPr>
                    <w:fldChar w:fldCharType="end"/>
                  </w:r>
                </w:p>
              </w:sdtContent>
            </w:sdt>
          </w:sdtContent>
        </w:sdt>
        <w:p w14:paraId="3D5D0D32" w14:textId="77777777" w:rsidR="00F74492" w:rsidRPr="005459BD" w:rsidRDefault="00F74492" w:rsidP="00DF2EB8">
          <w:pPr>
            <w:pStyle w:val="Footer"/>
            <w:tabs>
              <w:tab w:val="clear" w:pos="4320"/>
              <w:tab w:val="clear" w:pos="8640"/>
              <w:tab w:val="left" w:pos="3160"/>
            </w:tabs>
            <w:spacing w:after="0" w:line="160" w:lineRule="exact"/>
          </w:pPr>
        </w:p>
      </w:tc>
    </w:tr>
    <w:tr w:rsidR="00F74492" w:rsidRPr="005459BD" w14:paraId="3D5D0D35" w14:textId="77777777" w:rsidTr="00DF2EB8">
      <w:trPr>
        <w:cantSplit/>
        <w:trHeight w:hRule="exact" w:val="170"/>
      </w:trPr>
      <w:tc>
        <w:tcPr>
          <w:tcW w:w="11165" w:type="dxa"/>
          <w:gridSpan w:val="5"/>
          <w:tcBorders>
            <w:top w:val="nil"/>
          </w:tcBorders>
        </w:tcPr>
        <w:p w14:paraId="3D5D0D34" w14:textId="77777777" w:rsidR="00F74492" w:rsidRPr="005459BD" w:rsidRDefault="00F74492" w:rsidP="00DF2EB8">
          <w:pPr>
            <w:pStyle w:val="Footer"/>
            <w:tabs>
              <w:tab w:val="clear" w:pos="4320"/>
              <w:tab w:val="clear" w:pos="8640"/>
              <w:tab w:val="left" w:pos="3160"/>
            </w:tabs>
            <w:spacing w:after="0" w:line="160" w:lineRule="exact"/>
            <w:rPr>
              <w:color w:val="auto"/>
            </w:rPr>
          </w:pPr>
          <w:r w:rsidRPr="005459BD">
            <w:rPr>
              <w:color w:val="auto"/>
            </w:rPr>
            <w:t xml:space="preserve">Warning: uncontrolled when printed. </w:t>
          </w:r>
          <w:r w:rsidRPr="005459BD">
            <w:rPr>
              <w:color w:val="auto"/>
            </w:rPr>
            <w:tab/>
          </w:r>
        </w:p>
      </w:tc>
    </w:tr>
    <w:tr w:rsidR="00F74492" w:rsidRPr="005459BD" w14:paraId="3D5D0D3A" w14:textId="77777777" w:rsidTr="00DF2EB8">
      <w:trPr>
        <w:cantSplit/>
        <w:trHeight w:hRule="exact" w:val="170"/>
      </w:trPr>
      <w:tc>
        <w:tcPr>
          <w:tcW w:w="1722" w:type="dxa"/>
        </w:tcPr>
        <w:p w14:paraId="3D5D0D36" w14:textId="77777777" w:rsidR="00F74492" w:rsidRPr="005459BD" w:rsidRDefault="00F74492" w:rsidP="00DF2EB8">
          <w:pPr>
            <w:pStyle w:val="Footer"/>
            <w:spacing w:after="0" w:line="160" w:lineRule="exact"/>
            <w:rPr>
              <w:color w:val="auto"/>
            </w:rPr>
          </w:pPr>
          <w:r w:rsidRPr="005459BD">
            <w:rPr>
              <w:color w:val="auto"/>
            </w:rPr>
            <w:t>Authorised by:</w:t>
          </w:r>
        </w:p>
      </w:tc>
      <w:tc>
        <w:tcPr>
          <w:tcW w:w="7175" w:type="dxa"/>
          <w:gridSpan w:val="2"/>
        </w:tcPr>
        <w:p w14:paraId="3D5D0D37" w14:textId="379BD2E7" w:rsidR="00F74492" w:rsidRPr="005459BD" w:rsidRDefault="00E62035" w:rsidP="00DF2EB8">
          <w:pPr>
            <w:pStyle w:val="Footer"/>
            <w:spacing w:after="0" w:line="160" w:lineRule="exact"/>
            <w:rPr>
              <w:color w:val="auto"/>
            </w:rPr>
          </w:pPr>
          <w:r>
            <w:rPr>
              <w:color w:val="auto"/>
            </w:rPr>
            <w:t>Deputy Vice Chancellor (</w:t>
          </w:r>
          <w:r w:rsidR="001E6F8E">
            <w:rPr>
              <w:color w:val="auto"/>
            </w:rPr>
            <w:t>Global and Engagement</w:t>
          </w:r>
          <w:r>
            <w:rPr>
              <w:color w:val="auto"/>
            </w:rPr>
            <w:t>)</w:t>
          </w:r>
        </w:p>
      </w:tc>
      <w:tc>
        <w:tcPr>
          <w:tcW w:w="1417" w:type="dxa"/>
        </w:tcPr>
        <w:p w14:paraId="3D5D0D38" w14:textId="77777777" w:rsidR="00F74492" w:rsidRPr="005459BD" w:rsidRDefault="00F74492" w:rsidP="00DF2EB8">
          <w:pPr>
            <w:pStyle w:val="Footer"/>
            <w:spacing w:after="0" w:line="160" w:lineRule="exact"/>
            <w:rPr>
              <w:color w:val="auto"/>
            </w:rPr>
          </w:pPr>
          <w:r w:rsidRPr="005459BD">
            <w:rPr>
              <w:color w:val="auto"/>
            </w:rPr>
            <w:t>Original Issue:</w:t>
          </w:r>
        </w:p>
      </w:tc>
      <w:tc>
        <w:tcPr>
          <w:tcW w:w="851" w:type="dxa"/>
        </w:tcPr>
        <w:p w14:paraId="3D5D0D39" w14:textId="77777777" w:rsidR="00F74492" w:rsidRPr="005459BD" w:rsidRDefault="00F74492" w:rsidP="00DF2EB8">
          <w:pPr>
            <w:pStyle w:val="Footer"/>
            <w:spacing w:after="0" w:line="160" w:lineRule="exact"/>
            <w:rPr>
              <w:color w:val="auto"/>
            </w:rPr>
          </w:pPr>
          <w:r>
            <w:rPr>
              <w:color w:val="auto"/>
            </w:rPr>
            <w:t>00/00/0000</w:t>
          </w:r>
        </w:p>
      </w:tc>
    </w:tr>
    <w:tr w:rsidR="00F74492" w:rsidRPr="005459BD" w14:paraId="3D5D0D40" w14:textId="77777777" w:rsidTr="00B61DDC">
      <w:trPr>
        <w:cantSplit/>
        <w:trHeight w:hRule="exact" w:val="170"/>
      </w:trPr>
      <w:tc>
        <w:tcPr>
          <w:tcW w:w="1722" w:type="dxa"/>
        </w:tcPr>
        <w:p w14:paraId="3D5D0D3B" w14:textId="77777777" w:rsidR="00F74492" w:rsidRPr="005459BD" w:rsidRDefault="00F74492" w:rsidP="00DF2EB8">
          <w:pPr>
            <w:pStyle w:val="Footer"/>
            <w:spacing w:after="0" w:line="160" w:lineRule="exact"/>
            <w:rPr>
              <w:color w:val="auto"/>
            </w:rPr>
          </w:pPr>
          <w:r w:rsidRPr="005459BD">
            <w:rPr>
              <w:color w:val="auto"/>
            </w:rPr>
            <w:t>Document owner:</w:t>
          </w:r>
        </w:p>
      </w:tc>
      <w:tc>
        <w:tcPr>
          <w:tcW w:w="7175" w:type="dxa"/>
          <w:gridSpan w:val="2"/>
        </w:tcPr>
        <w:p w14:paraId="3D5D0D3C" w14:textId="28BF285C" w:rsidR="00F74492" w:rsidRPr="005459BD" w:rsidRDefault="00F74492" w:rsidP="00DF2EB8">
          <w:pPr>
            <w:pStyle w:val="Footer"/>
            <w:spacing w:after="0" w:line="160" w:lineRule="exact"/>
            <w:rPr>
              <w:color w:val="auto"/>
            </w:rPr>
          </w:pPr>
          <w:r>
            <w:rPr>
              <w:color w:val="auto"/>
            </w:rPr>
            <w:t xml:space="preserve">Chair, </w:t>
          </w:r>
          <w:r w:rsidR="001E6F8E">
            <w:rPr>
              <w:color w:val="auto"/>
            </w:rPr>
            <w:t>Curriculum</w:t>
          </w:r>
          <w:r w:rsidR="00E62035">
            <w:rPr>
              <w:color w:val="auto"/>
            </w:rPr>
            <w:t xml:space="preserve"> </w:t>
          </w:r>
          <w:r w:rsidR="00AE4EED">
            <w:rPr>
              <w:color w:val="auto"/>
            </w:rPr>
            <w:t>Committee</w:t>
          </w:r>
        </w:p>
      </w:tc>
      <w:tc>
        <w:tcPr>
          <w:tcW w:w="1417" w:type="dxa"/>
        </w:tcPr>
        <w:p w14:paraId="3D5D0D3D" w14:textId="77777777" w:rsidR="00F74492" w:rsidRPr="005459BD" w:rsidRDefault="00F74492" w:rsidP="00DF2EB8">
          <w:pPr>
            <w:pStyle w:val="Footer"/>
            <w:spacing w:after="0" w:line="160" w:lineRule="exact"/>
            <w:rPr>
              <w:color w:val="auto"/>
            </w:rPr>
          </w:pPr>
          <w:r w:rsidRPr="005459BD">
            <w:rPr>
              <w:color w:val="auto"/>
            </w:rPr>
            <w:t>Current Version</w:t>
          </w:r>
          <w:r>
            <w:rPr>
              <w:color w:val="auto"/>
            </w:rPr>
            <w:t>:</w:t>
          </w:r>
        </w:p>
      </w:tc>
      <w:tc>
        <w:tcPr>
          <w:tcW w:w="851" w:type="dxa"/>
          <w:shd w:val="clear" w:color="auto" w:fill="auto"/>
        </w:tcPr>
        <w:p w14:paraId="6F07C523" w14:textId="1A1471B1" w:rsidR="00657789" w:rsidRDefault="0010018E" w:rsidP="00DF2EB8">
          <w:pPr>
            <w:pStyle w:val="Footer"/>
            <w:spacing w:after="0" w:line="160" w:lineRule="exact"/>
            <w:rPr>
              <w:color w:val="auto"/>
            </w:rPr>
          </w:pPr>
          <w:r>
            <w:rPr>
              <w:color w:val="auto"/>
            </w:rPr>
            <w:t>4/12/</w:t>
          </w:r>
          <w:r w:rsidR="00657789">
            <w:rPr>
              <w:color w:val="auto"/>
            </w:rPr>
            <w:t>2023</w:t>
          </w:r>
        </w:p>
        <w:p w14:paraId="3D5D0D3E" w14:textId="1A8803D5" w:rsidR="00F74492" w:rsidRDefault="004C093F" w:rsidP="00DF2EB8">
          <w:pPr>
            <w:pStyle w:val="Footer"/>
            <w:spacing w:after="0" w:line="160" w:lineRule="exact"/>
            <w:rPr>
              <w:color w:val="auto"/>
            </w:rPr>
          </w:pPr>
          <w:r>
            <w:rPr>
              <w:color w:val="auto"/>
            </w:rPr>
            <w:t>2022</w:t>
          </w:r>
          <w:r w:rsidR="00F74492">
            <w:rPr>
              <w:color w:val="auto"/>
            </w:rPr>
            <w:t>6</w:t>
          </w:r>
        </w:p>
        <w:p w14:paraId="3D5D0D3F" w14:textId="77777777" w:rsidR="00F74492" w:rsidRPr="005459BD" w:rsidRDefault="00F74492" w:rsidP="00DF2EB8">
          <w:pPr>
            <w:pStyle w:val="Footer"/>
            <w:spacing w:after="0" w:line="160" w:lineRule="exact"/>
            <w:rPr>
              <w:color w:val="auto"/>
            </w:rPr>
          </w:pPr>
        </w:p>
      </w:tc>
    </w:tr>
  </w:tbl>
  <w:p w14:paraId="3D5D0D41" w14:textId="77777777" w:rsidR="00F74492" w:rsidRDefault="00F74492" w:rsidP="00CA765D">
    <w:pPr>
      <w:pStyle w:val="Footer"/>
    </w:pPr>
    <w:r w:rsidRPr="0041798A">
      <w:rPr>
        <w:noProof/>
        <w:lang w:eastAsia="en-AU"/>
      </w:rPr>
      <w:drawing>
        <wp:anchor distT="0" distB="0" distL="114300" distR="114300" simplePos="0" relativeHeight="251658241" behindDoc="1" locked="0" layoutInCell="1" allowOverlap="1" wp14:anchorId="3D5D0D5A" wp14:editId="3D5D0D5B">
          <wp:simplePos x="0" y="0"/>
          <wp:positionH relativeFrom="column">
            <wp:posOffset>-728835</wp:posOffset>
          </wp:positionH>
          <wp:positionV relativeFrom="page">
            <wp:posOffset>10026385</wp:posOffset>
          </wp:positionV>
          <wp:extent cx="7553325" cy="644700"/>
          <wp:effectExtent l="0" t="0" r="0" b="3175"/>
          <wp:wrapNone/>
          <wp:docPr id="163" name="Picture 163"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rotWithShape="1">
                  <a:blip r:embed="rId1"/>
                  <a:srcRect t="10940"/>
                  <a:stretch/>
                </pic:blipFill>
                <pic:spPr bwMode="auto">
                  <a:xfrm>
                    <a:off x="0" y="0"/>
                    <a:ext cx="7553325" cy="64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5D0D42" w14:textId="2D45F746" w:rsidR="00F74492" w:rsidRPr="00112A93" w:rsidRDefault="0071455E" w:rsidP="0071455E">
    <w:pPr>
      <w:pStyle w:val="Footer"/>
      <w:tabs>
        <w:tab w:val="clear" w:pos="4320"/>
        <w:tab w:val="clear" w:pos="8640"/>
        <w:tab w:val="left" w:pos="699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0D44" w14:textId="77777777" w:rsidR="00F74492" w:rsidRDefault="00F74492" w:rsidP="00856C6E">
    <w:pPr>
      <w:pStyle w:val="Footer"/>
      <w:tabs>
        <w:tab w:val="clear" w:pos="4320"/>
        <w:tab w:val="clear" w:pos="8640"/>
        <w:tab w:val="left" w:pos="1276"/>
        <w:tab w:val="left" w:pos="2730"/>
      </w:tabs>
      <w:spacing w:after="0" w:line="240" w:lineRule="auto"/>
      <w:rPr>
        <w:rFonts w:asciiTheme="minorHAnsi" w:hAnsiTheme="minorHAnsi"/>
        <w:snapToGrid w:val="0"/>
        <w:sz w:val="14"/>
        <w:szCs w:val="14"/>
      </w:rPr>
    </w:pPr>
    <w:r w:rsidRPr="0041798A">
      <w:rPr>
        <w:noProof/>
        <w:lang w:eastAsia="en-AU"/>
      </w:rPr>
      <w:drawing>
        <wp:anchor distT="0" distB="0" distL="114300" distR="114300" simplePos="0" relativeHeight="251658240" behindDoc="1" locked="0" layoutInCell="1" allowOverlap="1" wp14:anchorId="3D5D0D5E" wp14:editId="3D5D0D5F">
          <wp:simplePos x="0" y="0"/>
          <wp:positionH relativeFrom="column">
            <wp:posOffset>-360045</wp:posOffset>
          </wp:positionH>
          <wp:positionV relativeFrom="page">
            <wp:posOffset>10088880</wp:posOffset>
          </wp:positionV>
          <wp:extent cx="7553325" cy="623570"/>
          <wp:effectExtent l="0" t="0" r="9525" b="5080"/>
          <wp:wrapNone/>
          <wp:docPr id="165" name="Picture 165"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rotWithShape="1">
                  <a:blip r:embed="rId1"/>
                  <a:srcRect t="13799"/>
                  <a:stretch/>
                </pic:blipFill>
                <pic:spPr bwMode="auto">
                  <a:xfrm>
                    <a:off x="0" y="0"/>
                    <a:ext cx="7553325" cy="623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pPr w:leftFromText="181" w:rightFromText="181" w:vertAnchor="page" w:horzAnchor="margin" w:tblpXSpec="center" w:tblpY="15934"/>
      <w:tblW w:w="11165" w:type="dxa"/>
      <w:tblLayout w:type="fixed"/>
      <w:tblLook w:val="00A0" w:firstRow="1" w:lastRow="0" w:firstColumn="1" w:lastColumn="0" w:noHBand="0" w:noVBand="0"/>
    </w:tblPr>
    <w:tblGrid>
      <w:gridCol w:w="1722"/>
      <w:gridCol w:w="3860"/>
      <w:gridCol w:w="3315"/>
      <w:gridCol w:w="1417"/>
      <w:gridCol w:w="851"/>
    </w:tblGrid>
    <w:tr w:rsidR="00F74492" w:rsidRPr="005459BD" w14:paraId="3D5D0D48" w14:textId="77777777" w:rsidTr="00DF2EB8">
      <w:trPr>
        <w:cantSplit/>
        <w:trHeight w:hRule="exact" w:val="170"/>
      </w:trPr>
      <w:tc>
        <w:tcPr>
          <w:tcW w:w="5582" w:type="dxa"/>
          <w:gridSpan w:val="2"/>
          <w:tcBorders>
            <w:top w:val="nil"/>
          </w:tcBorders>
        </w:tcPr>
        <w:p w14:paraId="3D5D0D45" w14:textId="20D48602" w:rsidR="00F74492" w:rsidRPr="005459BD" w:rsidRDefault="00F74492" w:rsidP="00C50B4A">
          <w:pPr>
            <w:pStyle w:val="Footer"/>
            <w:tabs>
              <w:tab w:val="clear" w:pos="4320"/>
              <w:tab w:val="clear" w:pos="8640"/>
              <w:tab w:val="center" w:pos="2683"/>
            </w:tabs>
            <w:spacing w:after="0" w:line="160" w:lineRule="exact"/>
          </w:pPr>
          <w:r w:rsidRPr="00177E96">
            <w:t>CRICOS Provider No. 00103D</w:t>
          </w:r>
          <w:r w:rsidR="00682637">
            <w:t xml:space="preserve"> | RTO Code 4909 | TEQSA PRV12151 (Australian University)</w:t>
          </w:r>
          <w:r w:rsidR="00C50B4A">
            <w:tab/>
          </w:r>
        </w:p>
      </w:tc>
      <w:tc>
        <w:tcPr>
          <w:tcW w:w="5583" w:type="dxa"/>
          <w:gridSpan w:val="3"/>
          <w:tcBorders>
            <w:top w:val="nil"/>
          </w:tcBorders>
        </w:tcPr>
        <w:sdt>
          <w:sdtPr>
            <w:rPr>
              <w:sz w:val="16"/>
              <w:szCs w:val="16"/>
            </w:rPr>
            <w:id w:val="1831873667"/>
            <w:docPartObj>
              <w:docPartGallery w:val="Page Numbers (Bottom of Page)"/>
              <w:docPartUnique/>
            </w:docPartObj>
          </w:sdtPr>
          <w:sdtEndPr/>
          <w:sdtContent>
            <w:sdt>
              <w:sdtPr>
                <w:rPr>
                  <w:sz w:val="16"/>
                  <w:szCs w:val="16"/>
                </w:rPr>
                <w:id w:val="-454568710"/>
                <w:docPartObj>
                  <w:docPartGallery w:val="Page Numbers (Top of Page)"/>
                  <w:docPartUnique/>
                </w:docPartObj>
              </w:sdtPr>
              <w:sdtEndPr/>
              <w:sdtContent>
                <w:p w14:paraId="3D5D0D46" w14:textId="77777777" w:rsidR="00F74492" w:rsidRDefault="00F74492" w:rsidP="00DF2EB8">
                  <w:pPr>
                    <w:pStyle w:val="Footer"/>
                    <w:jc w:val="right"/>
                    <w:rPr>
                      <w:rFonts w:asciiTheme="minorHAnsi" w:hAnsiTheme="minorHAnsi"/>
                      <w:sz w:val="16"/>
                      <w:szCs w:val="16"/>
                    </w:rPr>
                  </w:pPr>
                  <w:r w:rsidRPr="00112A93">
                    <w:rPr>
                      <w:sz w:val="16"/>
                      <w:szCs w:val="16"/>
                    </w:rPr>
                    <w:t xml:space="preserve">Page </w:t>
                  </w:r>
                  <w:r w:rsidRPr="00112A93">
                    <w:rPr>
                      <w:sz w:val="16"/>
                      <w:szCs w:val="16"/>
                    </w:rPr>
                    <w:fldChar w:fldCharType="begin"/>
                  </w:r>
                  <w:r w:rsidRPr="00112A93">
                    <w:rPr>
                      <w:sz w:val="16"/>
                      <w:szCs w:val="16"/>
                    </w:rPr>
                    <w:instrText xml:space="preserve"> PAGE </w:instrText>
                  </w:r>
                  <w:r w:rsidRPr="00112A93">
                    <w:rPr>
                      <w:sz w:val="16"/>
                      <w:szCs w:val="16"/>
                    </w:rPr>
                    <w:fldChar w:fldCharType="separate"/>
                  </w:r>
                  <w:r w:rsidR="003A3151">
                    <w:rPr>
                      <w:noProof/>
                      <w:sz w:val="16"/>
                      <w:szCs w:val="16"/>
                    </w:rPr>
                    <w:t>1</w:t>
                  </w:r>
                  <w:r w:rsidRPr="00112A93">
                    <w:rPr>
                      <w:sz w:val="16"/>
                      <w:szCs w:val="16"/>
                    </w:rPr>
                    <w:fldChar w:fldCharType="end"/>
                  </w:r>
                  <w:r w:rsidRPr="00112A93">
                    <w:rPr>
                      <w:sz w:val="16"/>
                      <w:szCs w:val="16"/>
                    </w:rPr>
                    <w:t xml:space="preserve"> of </w:t>
                  </w:r>
                  <w:r w:rsidRPr="00112A93">
                    <w:rPr>
                      <w:sz w:val="16"/>
                      <w:szCs w:val="16"/>
                    </w:rPr>
                    <w:fldChar w:fldCharType="begin"/>
                  </w:r>
                  <w:r w:rsidRPr="00112A93">
                    <w:rPr>
                      <w:sz w:val="16"/>
                      <w:szCs w:val="16"/>
                    </w:rPr>
                    <w:instrText xml:space="preserve"> NUMPAGES  </w:instrText>
                  </w:r>
                  <w:r w:rsidRPr="00112A93">
                    <w:rPr>
                      <w:sz w:val="16"/>
                      <w:szCs w:val="16"/>
                    </w:rPr>
                    <w:fldChar w:fldCharType="separate"/>
                  </w:r>
                  <w:r w:rsidR="003A3151">
                    <w:rPr>
                      <w:noProof/>
                      <w:sz w:val="16"/>
                      <w:szCs w:val="16"/>
                    </w:rPr>
                    <w:t>3</w:t>
                  </w:r>
                  <w:r w:rsidRPr="00112A93">
                    <w:rPr>
                      <w:sz w:val="16"/>
                      <w:szCs w:val="16"/>
                    </w:rPr>
                    <w:fldChar w:fldCharType="end"/>
                  </w:r>
                </w:p>
              </w:sdtContent>
            </w:sdt>
          </w:sdtContent>
        </w:sdt>
        <w:p w14:paraId="3D5D0D47" w14:textId="77777777" w:rsidR="00F74492" w:rsidRPr="005459BD" w:rsidRDefault="00F74492" w:rsidP="00DF2EB8">
          <w:pPr>
            <w:pStyle w:val="Footer"/>
            <w:tabs>
              <w:tab w:val="clear" w:pos="4320"/>
              <w:tab w:val="clear" w:pos="8640"/>
              <w:tab w:val="left" w:pos="3160"/>
            </w:tabs>
            <w:spacing w:after="0" w:line="160" w:lineRule="exact"/>
          </w:pPr>
        </w:p>
      </w:tc>
    </w:tr>
    <w:tr w:rsidR="00F74492" w:rsidRPr="005459BD" w14:paraId="3D5D0D4A" w14:textId="77777777" w:rsidTr="00DF2EB8">
      <w:trPr>
        <w:cantSplit/>
        <w:trHeight w:hRule="exact" w:val="170"/>
      </w:trPr>
      <w:tc>
        <w:tcPr>
          <w:tcW w:w="11165" w:type="dxa"/>
          <w:gridSpan w:val="5"/>
          <w:tcBorders>
            <w:top w:val="nil"/>
          </w:tcBorders>
        </w:tcPr>
        <w:p w14:paraId="3D5D0D49" w14:textId="77777777" w:rsidR="00F74492" w:rsidRPr="005459BD" w:rsidRDefault="00F74492" w:rsidP="00DF2EB8">
          <w:pPr>
            <w:pStyle w:val="Footer"/>
            <w:tabs>
              <w:tab w:val="clear" w:pos="4320"/>
              <w:tab w:val="clear" w:pos="8640"/>
              <w:tab w:val="left" w:pos="3160"/>
            </w:tabs>
            <w:spacing w:after="0" w:line="160" w:lineRule="exact"/>
            <w:rPr>
              <w:color w:val="auto"/>
            </w:rPr>
          </w:pPr>
          <w:r w:rsidRPr="005459BD">
            <w:rPr>
              <w:color w:val="auto"/>
            </w:rPr>
            <w:t xml:space="preserve">Warning: uncontrolled when printed. </w:t>
          </w:r>
          <w:r w:rsidRPr="005459BD">
            <w:rPr>
              <w:color w:val="auto"/>
            </w:rPr>
            <w:tab/>
          </w:r>
        </w:p>
      </w:tc>
    </w:tr>
    <w:tr w:rsidR="00E62035" w:rsidRPr="005459BD" w14:paraId="3D5D0D4F" w14:textId="77777777" w:rsidTr="00DF2EB8">
      <w:trPr>
        <w:cantSplit/>
        <w:trHeight w:hRule="exact" w:val="170"/>
      </w:trPr>
      <w:tc>
        <w:tcPr>
          <w:tcW w:w="1722" w:type="dxa"/>
        </w:tcPr>
        <w:p w14:paraId="3D5D0D4B" w14:textId="77777777" w:rsidR="00E62035" w:rsidRPr="005459BD" w:rsidRDefault="00E62035" w:rsidP="00E62035">
          <w:pPr>
            <w:pStyle w:val="Footer"/>
            <w:spacing w:after="0" w:line="160" w:lineRule="exact"/>
            <w:rPr>
              <w:color w:val="auto"/>
            </w:rPr>
          </w:pPr>
          <w:r w:rsidRPr="005459BD">
            <w:rPr>
              <w:color w:val="auto"/>
            </w:rPr>
            <w:t>Authorised by:</w:t>
          </w:r>
        </w:p>
      </w:tc>
      <w:tc>
        <w:tcPr>
          <w:tcW w:w="7175" w:type="dxa"/>
          <w:gridSpan w:val="2"/>
        </w:tcPr>
        <w:p w14:paraId="3D5D0D4C" w14:textId="773B985E" w:rsidR="00E62035" w:rsidRPr="005459BD" w:rsidRDefault="00E62035" w:rsidP="00E62035">
          <w:pPr>
            <w:pStyle w:val="Footer"/>
            <w:spacing w:after="0" w:line="160" w:lineRule="exact"/>
            <w:rPr>
              <w:color w:val="auto"/>
            </w:rPr>
          </w:pPr>
          <w:r>
            <w:rPr>
              <w:color w:val="auto"/>
            </w:rPr>
            <w:t>Deputy Vice Chancellor (</w:t>
          </w:r>
          <w:r w:rsidR="006E7251">
            <w:rPr>
              <w:color w:val="auto"/>
            </w:rPr>
            <w:t>Global and Engagement</w:t>
          </w:r>
          <w:r>
            <w:rPr>
              <w:color w:val="auto"/>
            </w:rPr>
            <w:t>)</w:t>
          </w:r>
        </w:p>
      </w:tc>
      <w:tc>
        <w:tcPr>
          <w:tcW w:w="1417" w:type="dxa"/>
        </w:tcPr>
        <w:p w14:paraId="3D5D0D4D" w14:textId="77777777" w:rsidR="00E62035" w:rsidRPr="005459BD" w:rsidRDefault="00E62035" w:rsidP="00E62035">
          <w:pPr>
            <w:pStyle w:val="Footer"/>
            <w:spacing w:after="0" w:line="160" w:lineRule="exact"/>
            <w:rPr>
              <w:color w:val="auto"/>
            </w:rPr>
          </w:pPr>
          <w:r w:rsidRPr="005459BD">
            <w:rPr>
              <w:color w:val="auto"/>
            </w:rPr>
            <w:t>Original Issue:</w:t>
          </w:r>
        </w:p>
      </w:tc>
      <w:tc>
        <w:tcPr>
          <w:tcW w:w="851" w:type="dxa"/>
        </w:tcPr>
        <w:p w14:paraId="3D5D0D4E" w14:textId="77777777" w:rsidR="00E62035" w:rsidRPr="005459BD" w:rsidRDefault="00E62035" w:rsidP="00E62035">
          <w:pPr>
            <w:pStyle w:val="Footer"/>
            <w:spacing w:after="0" w:line="160" w:lineRule="exact"/>
            <w:rPr>
              <w:color w:val="auto"/>
            </w:rPr>
          </w:pPr>
          <w:r>
            <w:rPr>
              <w:color w:val="auto"/>
            </w:rPr>
            <w:t>00/00/0000</w:t>
          </w:r>
        </w:p>
      </w:tc>
    </w:tr>
    <w:tr w:rsidR="00E62035" w:rsidRPr="005459BD" w14:paraId="3D5D0D54" w14:textId="77777777" w:rsidTr="00DF2EB8">
      <w:trPr>
        <w:cantSplit/>
        <w:trHeight w:hRule="exact" w:val="170"/>
      </w:trPr>
      <w:tc>
        <w:tcPr>
          <w:tcW w:w="1722" w:type="dxa"/>
        </w:tcPr>
        <w:p w14:paraId="3D5D0D50" w14:textId="77777777" w:rsidR="00E62035" w:rsidRPr="005459BD" w:rsidRDefault="00E62035" w:rsidP="00E62035">
          <w:pPr>
            <w:pStyle w:val="Footer"/>
            <w:spacing w:after="0" w:line="160" w:lineRule="exact"/>
            <w:rPr>
              <w:color w:val="auto"/>
            </w:rPr>
          </w:pPr>
          <w:r w:rsidRPr="005459BD">
            <w:rPr>
              <w:color w:val="auto"/>
            </w:rPr>
            <w:t>Document owner:</w:t>
          </w:r>
        </w:p>
      </w:tc>
      <w:tc>
        <w:tcPr>
          <w:tcW w:w="7175" w:type="dxa"/>
          <w:gridSpan w:val="2"/>
        </w:tcPr>
        <w:p w14:paraId="3D5D0D51" w14:textId="05B89054" w:rsidR="00E62035" w:rsidRPr="005459BD" w:rsidRDefault="00E62035" w:rsidP="00E62035">
          <w:pPr>
            <w:pStyle w:val="Footer"/>
            <w:spacing w:after="0" w:line="160" w:lineRule="exact"/>
            <w:rPr>
              <w:color w:val="auto"/>
            </w:rPr>
          </w:pPr>
          <w:r>
            <w:rPr>
              <w:color w:val="auto"/>
            </w:rPr>
            <w:t xml:space="preserve">Chair, </w:t>
          </w:r>
          <w:r w:rsidR="006E7251">
            <w:rPr>
              <w:color w:val="auto"/>
            </w:rPr>
            <w:t>Curriculum Committee</w:t>
          </w:r>
        </w:p>
      </w:tc>
      <w:tc>
        <w:tcPr>
          <w:tcW w:w="1417" w:type="dxa"/>
        </w:tcPr>
        <w:p w14:paraId="3D5D0D52" w14:textId="77777777" w:rsidR="00E62035" w:rsidRPr="005459BD" w:rsidRDefault="00E62035" w:rsidP="00E62035">
          <w:pPr>
            <w:pStyle w:val="Footer"/>
            <w:spacing w:after="0" w:line="160" w:lineRule="exact"/>
            <w:rPr>
              <w:color w:val="auto"/>
            </w:rPr>
          </w:pPr>
          <w:r w:rsidRPr="005459BD">
            <w:rPr>
              <w:color w:val="auto"/>
            </w:rPr>
            <w:t>Current Version</w:t>
          </w:r>
          <w:r>
            <w:rPr>
              <w:color w:val="auto"/>
            </w:rPr>
            <w:t>:</w:t>
          </w:r>
        </w:p>
      </w:tc>
      <w:tc>
        <w:tcPr>
          <w:tcW w:w="851" w:type="dxa"/>
        </w:tcPr>
        <w:p w14:paraId="507C747B" w14:textId="144D2AEC" w:rsidR="00E62035" w:rsidRDefault="0010018E" w:rsidP="00E62035">
          <w:pPr>
            <w:pStyle w:val="Footer"/>
            <w:spacing w:after="0" w:line="160" w:lineRule="exact"/>
            <w:rPr>
              <w:color w:val="auto"/>
            </w:rPr>
          </w:pPr>
          <w:r>
            <w:rPr>
              <w:color w:val="auto"/>
            </w:rPr>
            <w:t>4/12</w:t>
          </w:r>
          <w:r w:rsidR="006C6A3B">
            <w:rPr>
              <w:color w:val="auto"/>
            </w:rPr>
            <w:t>/2023</w:t>
          </w:r>
        </w:p>
        <w:p w14:paraId="3D5D0D53" w14:textId="1EEBA097" w:rsidR="006C6A3B" w:rsidRPr="005459BD" w:rsidRDefault="006C6A3B" w:rsidP="00E62035">
          <w:pPr>
            <w:pStyle w:val="Footer"/>
            <w:spacing w:after="0" w:line="160" w:lineRule="exact"/>
            <w:rPr>
              <w:color w:val="auto"/>
            </w:rPr>
          </w:pPr>
        </w:p>
      </w:tc>
    </w:tr>
  </w:tbl>
  <w:p w14:paraId="3D5D0D55" w14:textId="77777777" w:rsidR="00F74492" w:rsidRDefault="00F74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5872" w14:textId="77777777" w:rsidR="00CF1C5D" w:rsidRDefault="00CF1C5D">
      <w:pPr>
        <w:spacing w:after="0" w:line="240" w:lineRule="auto"/>
      </w:pPr>
      <w:r>
        <w:separator/>
      </w:r>
    </w:p>
  </w:footnote>
  <w:footnote w:type="continuationSeparator" w:id="0">
    <w:p w14:paraId="3C9C50D8" w14:textId="77777777" w:rsidR="00CF1C5D" w:rsidRDefault="00CF1C5D">
      <w:pPr>
        <w:spacing w:after="0" w:line="240" w:lineRule="auto"/>
      </w:pPr>
      <w:r>
        <w:continuationSeparator/>
      </w:r>
    </w:p>
  </w:footnote>
  <w:footnote w:type="continuationNotice" w:id="1">
    <w:p w14:paraId="5F7866AC" w14:textId="77777777" w:rsidR="00CF1C5D" w:rsidRDefault="00CF1C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0D2E" w14:textId="77777777" w:rsidR="00F74492" w:rsidRPr="00092E5D" w:rsidRDefault="001E6F8E" w:rsidP="008D4EC0">
    <w:pPr>
      <w:framePr w:w="3801" w:h="497" w:hRule="exact" w:wrap="around" w:vAnchor="page" w:hAnchor="page" w:x="7782" w:y="921" w:anchorLock="1"/>
      <w:tabs>
        <w:tab w:val="center" w:pos="4513"/>
        <w:tab w:val="right" w:pos="9026"/>
      </w:tabs>
      <w:spacing w:before="100" w:after="0" w:line="240" w:lineRule="auto"/>
      <w:rPr>
        <w:rFonts w:ascii="Arial" w:eastAsia="Calibri" w:hAnsi="Arial" w:cs="Arial"/>
        <w:sz w:val="24"/>
        <w:lang w:eastAsia="en-US"/>
      </w:rPr>
    </w:pPr>
    <w:sdt>
      <w:sdtPr>
        <w:rPr>
          <w:rFonts w:ascii="Arial" w:eastAsia="Calibri" w:hAnsi="Arial" w:cs="Arial"/>
          <w:sz w:val="24"/>
          <w:lang w:eastAsia="en-US"/>
        </w:rPr>
        <w:id w:val="328178475"/>
        <w:placeholder>
          <w:docPart w:val="4C5C5BA3EB0E41AF8F767F58ACC2CE94"/>
        </w:placeholder>
        <w15:appearance w15:val="hidden"/>
        <w:text/>
      </w:sdtPr>
      <w:sdtEndPr/>
      <w:sdtContent>
        <w:r w:rsidR="00F74492">
          <w:rPr>
            <w:rFonts w:ascii="Arial" w:eastAsia="Calibri" w:hAnsi="Arial" w:cs="Arial"/>
            <w:sz w:val="24"/>
            <w:lang w:eastAsia="en-US"/>
          </w:rPr>
          <w:t>Course Outline (Higher Education)</w:t>
        </w:r>
      </w:sdtContent>
    </w:sdt>
  </w:p>
  <w:p w14:paraId="3D5D0D2F" w14:textId="42DBA1CB" w:rsidR="00F74492" w:rsidRDefault="00A1798C" w:rsidP="00092E5D">
    <w:pPr>
      <w:pStyle w:val="Header"/>
    </w:pPr>
    <w:r>
      <w:rPr>
        <w:rFonts w:ascii="Arial" w:hAnsi="Arial" w:cs="Arial"/>
        <w:noProof/>
        <w:lang w:eastAsia="en-AU"/>
      </w:rPr>
      <w:drawing>
        <wp:anchor distT="0" distB="0" distL="114300" distR="114300" simplePos="0" relativeHeight="251658243" behindDoc="1" locked="0" layoutInCell="1" allowOverlap="1" wp14:anchorId="3D5D0D58" wp14:editId="2BFB9026">
          <wp:simplePos x="0" y="0"/>
          <wp:positionH relativeFrom="column">
            <wp:posOffset>-358140</wp:posOffset>
          </wp:positionH>
          <wp:positionV relativeFrom="paragraph">
            <wp:posOffset>-37465</wp:posOffset>
          </wp:positionV>
          <wp:extent cx="1857375" cy="487045"/>
          <wp:effectExtent l="0" t="0" r="9525" b="8255"/>
          <wp:wrapTight wrapText="bothSides">
            <wp:wrapPolygon edited="0">
              <wp:start x="0" y="0"/>
              <wp:lineTo x="0" y="21121"/>
              <wp:lineTo x="16172" y="21121"/>
              <wp:lineTo x="17723" y="21121"/>
              <wp:lineTo x="18388" y="13518"/>
              <wp:lineTo x="21489" y="10983"/>
              <wp:lineTo x="21489" y="845"/>
              <wp:lineTo x="3545" y="0"/>
              <wp:lineTo x="0" y="0"/>
            </wp:wrapPolygon>
          </wp:wrapTight>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487045"/>
                  </a:xfrm>
                  <a:prstGeom prst="rect">
                    <a:avLst/>
                  </a:prstGeom>
                  <a:noFill/>
                </pic:spPr>
              </pic:pic>
            </a:graphicData>
          </a:graphic>
          <wp14:sizeRelH relativeFrom="margin">
            <wp14:pctWidth>0</wp14:pctWidth>
          </wp14:sizeRelH>
          <wp14:sizeRelV relativeFrom="margin">
            <wp14:pctHeight>0</wp14:pctHeight>
          </wp14:sizeRelV>
        </wp:anchor>
      </w:drawing>
    </w:r>
    <w:r w:rsidR="00F74492">
      <w:rPr>
        <w:rFonts w:ascii="Arial" w:hAnsi="Arial" w:cs="Arial"/>
        <w:noProof/>
        <w:lang w:eastAsia="en-AU"/>
      </w:rPr>
      <w:drawing>
        <wp:anchor distT="0" distB="0" distL="114300" distR="114300" simplePos="0" relativeHeight="251658244" behindDoc="1" locked="0" layoutInCell="1" allowOverlap="1" wp14:anchorId="3D5D0D56" wp14:editId="14792F35">
          <wp:simplePos x="0" y="0"/>
          <wp:positionH relativeFrom="column">
            <wp:posOffset>4029011</wp:posOffset>
          </wp:positionH>
          <wp:positionV relativeFrom="paragraph">
            <wp:posOffset>-107950</wp:posOffset>
          </wp:positionV>
          <wp:extent cx="353060" cy="713740"/>
          <wp:effectExtent l="0" t="0" r="0" b="0"/>
          <wp:wrapTight wrapText="bothSides">
            <wp:wrapPolygon edited="0">
              <wp:start x="5827" y="2306"/>
              <wp:lineTo x="5827" y="18448"/>
              <wp:lineTo x="11655" y="18448"/>
              <wp:lineTo x="11655" y="2306"/>
              <wp:lineTo x="5827" y="2306"/>
            </wp:wrapPolygon>
          </wp:wrapTight>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44042" r="78607"/>
                  <a:stretch/>
                </pic:blipFill>
                <pic:spPr bwMode="auto">
                  <a:xfrm>
                    <a:off x="0" y="0"/>
                    <a:ext cx="353060" cy="713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4492">
      <w:rPr>
        <w:rFonts w:ascii="Arial" w:hAnsi="Arial" w:cs="Arial"/>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0D43" w14:textId="77777777" w:rsidR="00F74492" w:rsidRPr="00CA765D" w:rsidRDefault="00F74492" w:rsidP="009D0861">
    <w:pPr>
      <w:pStyle w:val="FedL1Heading"/>
      <w:spacing w:before="0" w:after="0" w:line="240" w:lineRule="auto"/>
      <w:rPr>
        <w:sz w:val="56"/>
      </w:rPr>
    </w:pPr>
    <w:r w:rsidRPr="004774ED">
      <w:rPr>
        <w:rFonts w:ascii="Calibri" w:eastAsia="SimSun" w:hAnsi="Calibri" w:cs="Times New Roman"/>
        <w:b w:val="0"/>
        <w:bCs w:val="0"/>
        <w:noProof/>
        <w:color w:val="auto"/>
        <w:sz w:val="22"/>
        <w:szCs w:val="22"/>
        <w:lang w:val="en-AU" w:eastAsia="en-AU"/>
      </w:rPr>
      <w:drawing>
        <wp:anchor distT="0" distB="0" distL="114300" distR="114300" simplePos="0" relativeHeight="251658242" behindDoc="1" locked="0" layoutInCell="1" allowOverlap="1" wp14:anchorId="3D5D0D5C" wp14:editId="3D5D0D5D">
          <wp:simplePos x="0" y="0"/>
          <wp:positionH relativeFrom="column">
            <wp:posOffset>-706120</wp:posOffset>
          </wp:positionH>
          <wp:positionV relativeFrom="paragraph">
            <wp:posOffset>-495535</wp:posOffset>
          </wp:positionV>
          <wp:extent cx="5941060" cy="1740535"/>
          <wp:effectExtent l="0" t="0" r="2540" b="0"/>
          <wp:wrapTight wrapText="bothSides">
            <wp:wrapPolygon edited="0">
              <wp:start x="0" y="0"/>
              <wp:lineTo x="0" y="21277"/>
              <wp:lineTo x="21540" y="21277"/>
              <wp:lineTo x="21540" y="0"/>
              <wp:lineTo x="0" y="0"/>
            </wp:wrapPolygon>
          </wp:wrapTight>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Fed_Footer__Header Flag.jpg"/>
                  <pic:cNvPicPr/>
                </pic:nvPicPr>
                <pic:blipFill>
                  <a:blip r:embed="rId1">
                    <a:extLst>
                      <a:ext uri="{28A0092B-C50C-407E-A947-70E740481C1C}">
                        <a14:useLocalDpi xmlns:a14="http://schemas.microsoft.com/office/drawing/2010/main" val="0"/>
                      </a:ext>
                    </a:extLst>
                  </a:blip>
                  <a:stretch>
                    <a:fillRect/>
                  </a:stretch>
                </pic:blipFill>
                <pic:spPr>
                  <a:xfrm>
                    <a:off x="0" y="0"/>
                    <a:ext cx="5941060" cy="1740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759F"/>
    <w:multiLevelType w:val="hybridMultilevel"/>
    <w:tmpl w:val="3AD68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030A2D"/>
    <w:multiLevelType w:val="hybridMultilevel"/>
    <w:tmpl w:val="036823A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A5F2C00"/>
    <w:multiLevelType w:val="hybridMultilevel"/>
    <w:tmpl w:val="7B54E83C"/>
    <w:lvl w:ilvl="0" w:tplc="0C090011">
      <w:start w:val="1"/>
      <w:numFmt w:val="decimal"/>
      <w:lvlText w:val="%1)"/>
      <w:lvlJc w:val="left"/>
      <w:pPr>
        <w:ind w:left="720" w:hanging="360"/>
      </w:pPr>
    </w:lvl>
    <w:lvl w:ilvl="1" w:tplc="0C090011">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8D17AA"/>
    <w:multiLevelType w:val="hybridMultilevel"/>
    <w:tmpl w:val="339C579A"/>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1DF466F"/>
    <w:multiLevelType w:val="hybridMultilevel"/>
    <w:tmpl w:val="8520B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B123E7"/>
    <w:multiLevelType w:val="hybridMultilevel"/>
    <w:tmpl w:val="07DA7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162864"/>
    <w:multiLevelType w:val="hybridMultilevel"/>
    <w:tmpl w:val="9FE2355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637D10B9"/>
    <w:multiLevelType w:val="hybridMultilevel"/>
    <w:tmpl w:val="5CA45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A4C7BE8"/>
    <w:multiLevelType w:val="hybridMultilevel"/>
    <w:tmpl w:val="948ADBCE"/>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BFF2E77"/>
    <w:multiLevelType w:val="hybridMultilevel"/>
    <w:tmpl w:val="7B90BBE6"/>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53454730">
    <w:abstractNumId w:val="7"/>
  </w:num>
  <w:num w:numId="2" w16cid:durableId="257712119">
    <w:abstractNumId w:val="1"/>
  </w:num>
  <w:num w:numId="3" w16cid:durableId="1246451027">
    <w:abstractNumId w:val="2"/>
  </w:num>
  <w:num w:numId="4" w16cid:durableId="1380205581">
    <w:abstractNumId w:val="6"/>
  </w:num>
  <w:num w:numId="5" w16cid:durableId="1884782116">
    <w:abstractNumId w:val="3"/>
  </w:num>
  <w:num w:numId="6" w16cid:durableId="1178353696">
    <w:abstractNumId w:val="10"/>
  </w:num>
  <w:num w:numId="7" w16cid:durableId="681661140">
    <w:abstractNumId w:val="9"/>
  </w:num>
  <w:num w:numId="8" w16cid:durableId="1255628605">
    <w:abstractNumId w:val="4"/>
  </w:num>
  <w:num w:numId="9" w16cid:durableId="1463226865">
    <w:abstractNumId w:val="5"/>
  </w:num>
  <w:num w:numId="10" w16cid:durableId="1336495257">
    <w:abstractNumId w:val="0"/>
  </w:num>
  <w:num w:numId="11" w16cid:durableId="1856915514">
    <w:abstractNumId w:val="7"/>
  </w:num>
  <w:num w:numId="12" w16cid:durableId="1252816384">
    <w:abstractNumId w:val="7"/>
  </w:num>
  <w:num w:numId="13" w16cid:durableId="259916489">
    <w:abstractNumId w:val="7"/>
  </w:num>
  <w:num w:numId="14" w16cid:durableId="656375572">
    <w:abstractNumId w:val="7"/>
  </w:num>
  <w:num w:numId="15" w16cid:durableId="681710531">
    <w:abstractNumId w:val="7"/>
  </w:num>
  <w:num w:numId="16" w16cid:durableId="591547952">
    <w:abstractNumId w:val="7"/>
  </w:num>
  <w:num w:numId="17" w16cid:durableId="1662388331">
    <w:abstractNumId w:val="7"/>
  </w:num>
  <w:num w:numId="18" w16cid:durableId="483475834">
    <w:abstractNumId w:val="7"/>
  </w:num>
  <w:num w:numId="19" w16cid:durableId="1732999435">
    <w:abstractNumId w:val="7"/>
  </w:num>
  <w:num w:numId="20" w16cid:durableId="929702275">
    <w:abstractNumId w:val="7"/>
  </w:num>
  <w:num w:numId="21" w16cid:durableId="88820725">
    <w:abstractNumId w:val="7"/>
  </w:num>
  <w:num w:numId="22" w16cid:durableId="1027095479">
    <w:abstractNumId w:val="7"/>
  </w:num>
  <w:num w:numId="23" w16cid:durableId="1244990639">
    <w:abstractNumId w:val="7"/>
  </w:num>
  <w:num w:numId="24" w16cid:durableId="11959991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0D3"/>
    <w:rsid w:val="0000629E"/>
    <w:rsid w:val="00022C6C"/>
    <w:rsid w:val="00023B30"/>
    <w:rsid w:val="00031626"/>
    <w:rsid w:val="00032AF8"/>
    <w:rsid w:val="00041CA0"/>
    <w:rsid w:val="00043A81"/>
    <w:rsid w:val="0004687A"/>
    <w:rsid w:val="00046EEA"/>
    <w:rsid w:val="00050848"/>
    <w:rsid w:val="00050DDA"/>
    <w:rsid w:val="00054CCF"/>
    <w:rsid w:val="00065D54"/>
    <w:rsid w:val="0006683E"/>
    <w:rsid w:val="00072706"/>
    <w:rsid w:val="000738EA"/>
    <w:rsid w:val="000739B7"/>
    <w:rsid w:val="00075EEB"/>
    <w:rsid w:val="0008193C"/>
    <w:rsid w:val="00083A24"/>
    <w:rsid w:val="0008599C"/>
    <w:rsid w:val="0008648A"/>
    <w:rsid w:val="00087D5A"/>
    <w:rsid w:val="00092E5D"/>
    <w:rsid w:val="000A1754"/>
    <w:rsid w:val="000A431E"/>
    <w:rsid w:val="000B6289"/>
    <w:rsid w:val="000C11D1"/>
    <w:rsid w:val="000C15DC"/>
    <w:rsid w:val="000D241A"/>
    <w:rsid w:val="000E1267"/>
    <w:rsid w:val="000F0026"/>
    <w:rsid w:val="000F38F5"/>
    <w:rsid w:val="000F4430"/>
    <w:rsid w:val="0010018E"/>
    <w:rsid w:val="00110007"/>
    <w:rsid w:val="00112A93"/>
    <w:rsid w:val="001130AE"/>
    <w:rsid w:val="001139F2"/>
    <w:rsid w:val="00117142"/>
    <w:rsid w:val="001303F8"/>
    <w:rsid w:val="001315A1"/>
    <w:rsid w:val="001350BF"/>
    <w:rsid w:val="001411C7"/>
    <w:rsid w:val="00142955"/>
    <w:rsid w:val="001451CD"/>
    <w:rsid w:val="00151E7E"/>
    <w:rsid w:val="0016355F"/>
    <w:rsid w:val="0017242C"/>
    <w:rsid w:val="001750F2"/>
    <w:rsid w:val="001775EC"/>
    <w:rsid w:val="001834AF"/>
    <w:rsid w:val="001835C1"/>
    <w:rsid w:val="001949DF"/>
    <w:rsid w:val="001973D3"/>
    <w:rsid w:val="001A153D"/>
    <w:rsid w:val="001A318A"/>
    <w:rsid w:val="001A39ED"/>
    <w:rsid w:val="001A660A"/>
    <w:rsid w:val="001B08B2"/>
    <w:rsid w:val="001B5F22"/>
    <w:rsid w:val="001B7B40"/>
    <w:rsid w:val="001C32C2"/>
    <w:rsid w:val="001C3FDB"/>
    <w:rsid w:val="001C5E53"/>
    <w:rsid w:val="001D0E2C"/>
    <w:rsid w:val="001D5558"/>
    <w:rsid w:val="001D70CA"/>
    <w:rsid w:val="001E1830"/>
    <w:rsid w:val="001E58E8"/>
    <w:rsid w:val="001E6F8E"/>
    <w:rsid w:val="001F07CB"/>
    <w:rsid w:val="001F1674"/>
    <w:rsid w:val="001F4702"/>
    <w:rsid w:val="002010B6"/>
    <w:rsid w:val="00205C15"/>
    <w:rsid w:val="00211D6D"/>
    <w:rsid w:val="00217CC9"/>
    <w:rsid w:val="00221751"/>
    <w:rsid w:val="002270C6"/>
    <w:rsid w:val="00233A16"/>
    <w:rsid w:val="00250928"/>
    <w:rsid w:val="00254357"/>
    <w:rsid w:val="00255D80"/>
    <w:rsid w:val="00260006"/>
    <w:rsid w:val="00265043"/>
    <w:rsid w:val="002803F8"/>
    <w:rsid w:val="0028312F"/>
    <w:rsid w:val="002A6766"/>
    <w:rsid w:val="002B6908"/>
    <w:rsid w:val="002C3AC1"/>
    <w:rsid w:val="002C59EF"/>
    <w:rsid w:val="002D1103"/>
    <w:rsid w:val="002D282C"/>
    <w:rsid w:val="002D6E63"/>
    <w:rsid w:val="002E096E"/>
    <w:rsid w:val="003028EE"/>
    <w:rsid w:val="00304DA5"/>
    <w:rsid w:val="003055DC"/>
    <w:rsid w:val="0031166E"/>
    <w:rsid w:val="00311882"/>
    <w:rsid w:val="00343145"/>
    <w:rsid w:val="003433F7"/>
    <w:rsid w:val="00345AC3"/>
    <w:rsid w:val="00357515"/>
    <w:rsid w:val="00376A18"/>
    <w:rsid w:val="00376F16"/>
    <w:rsid w:val="00380CE3"/>
    <w:rsid w:val="00383823"/>
    <w:rsid w:val="00383F6A"/>
    <w:rsid w:val="00387848"/>
    <w:rsid w:val="00395FBC"/>
    <w:rsid w:val="003A3151"/>
    <w:rsid w:val="003A6A9A"/>
    <w:rsid w:val="003B4FE1"/>
    <w:rsid w:val="003C60D7"/>
    <w:rsid w:val="003D468A"/>
    <w:rsid w:val="003E0330"/>
    <w:rsid w:val="003E15A8"/>
    <w:rsid w:val="003E1F99"/>
    <w:rsid w:val="003E272B"/>
    <w:rsid w:val="003E5946"/>
    <w:rsid w:val="003E68AC"/>
    <w:rsid w:val="003E6D8C"/>
    <w:rsid w:val="003F111B"/>
    <w:rsid w:val="003F19A0"/>
    <w:rsid w:val="003F7EE1"/>
    <w:rsid w:val="00400BC8"/>
    <w:rsid w:val="00400C2B"/>
    <w:rsid w:val="0040589E"/>
    <w:rsid w:val="0041798A"/>
    <w:rsid w:val="004216D8"/>
    <w:rsid w:val="00431225"/>
    <w:rsid w:val="0043571A"/>
    <w:rsid w:val="00442C52"/>
    <w:rsid w:val="00447EDD"/>
    <w:rsid w:val="00461EBA"/>
    <w:rsid w:val="00466120"/>
    <w:rsid w:val="004774ED"/>
    <w:rsid w:val="00477A69"/>
    <w:rsid w:val="00486109"/>
    <w:rsid w:val="004878E4"/>
    <w:rsid w:val="00491D6D"/>
    <w:rsid w:val="00495D90"/>
    <w:rsid w:val="004B1D0D"/>
    <w:rsid w:val="004B5885"/>
    <w:rsid w:val="004B7056"/>
    <w:rsid w:val="004C008A"/>
    <w:rsid w:val="004C040F"/>
    <w:rsid w:val="004C093F"/>
    <w:rsid w:val="004C496E"/>
    <w:rsid w:val="004C5128"/>
    <w:rsid w:val="004C6AC6"/>
    <w:rsid w:val="004D3ED1"/>
    <w:rsid w:val="004D461B"/>
    <w:rsid w:val="004E33D5"/>
    <w:rsid w:val="004F2736"/>
    <w:rsid w:val="004F490B"/>
    <w:rsid w:val="00505CC1"/>
    <w:rsid w:val="0050616F"/>
    <w:rsid w:val="005169A8"/>
    <w:rsid w:val="005275E1"/>
    <w:rsid w:val="00530DD1"/>
    <w:rsid w:val="0053298E"/>
    <w:rsid w:val="0053609C"/>
    <w:rsid w:val="00557F78"/>
    <w:rsid w:val="00567F9F"/>
    <w:rsid w:val="00571318"/>
    <w:rsid w:val="00581067"/>
    <w:rsid w:val="00583246"/>
    <w:rsid w:val="005837EC"/>
    <w:rsid w:val="00584135"/>
    <w:rsid w:val="00585F43"/>
    <w:rsid w:val="00594F4D"/>
    <w:rsid w:val="00595ADF"/>
    <w:rsid w:val="005975E2"/>
    <w:rsid w:val="005A071D"/>
    <w:rsid w:val="005B61C1"/>
    <w:rsid w:val="005C1903"/>
    <w:rsid w:val="005C3886"/>
    <w:rsid w:val="005D32C0"/>
    <w:rsid w:val="005D481D"/>
    <w:rsid w:val="005E214D"/>
    <w:rsid w:val="005E5F14"/>
    <w:rsid w:val="005F3C68"/>
    <w:rsid w:val="00606C3A"/>
    <w:rsid w:val="0062153E"/>
    <w:rsid w:val="006257A0"/>
    <w:rsid w:val="00630812"/>
    <w:rsid w:val="00634BC3"/>
    <w:rsid w:val="0064270B"/>
    <w:rsid w:val="00657789"/>
    <w:rsid w:val="006643F3"/>
    <w:rsid w:val="0067058F"/>
    <w:rsid w:val="00676636"/>
    <w:rsid w:val="00681A17"/>
    <w:rsid w:val="00682637"/>
    <w:rsid w:val="00691AB7"/>
    <w:rsid w:val="00693068"/>
    <w:rsid w:val="006A53C9"/>
    <w:rsid w:val="006C1BB0"/>
    <w:rsid w:val="006C6A3B"/>
    <w:rsid w:val="006D1A94"/>
    <w:rsid w:val="006D30DE"/>
    <w:rsid w:val="006E4D2F"/>
    <w:rsid w:val="006E5247"/>
    <w:rsid w:val="006E7251"/>
    <w:rsid w:val="006E72E6"/>
    <w:rsid w:val="006F609B"/>
    <w:rsid w:val="006F7A27"/>
    <w:rsid w:val="00705762"/>
    <w:rsid w:val="0071455E"/>
    <w:rsid w:val="0072163C"/>
    <w:rsid w:val="00726AAD"/>
    <w:rsid w:val="0073073B"/>
    <w:rsid w:val="007432F1"/>
    <w:rsid w:val="00743D49"/>
    <w:rsid w:val="00744F11"/>
    <w:rsid w:val="00754635"/>
    <w:rsid w:val="0075554B"/>
    <w:rsid w:val="007573A3"/>
    <w:rsid w:val="00773A10"/>
    <w:rsid w:val="00774F02"/>
    <w:rsid w:val="007770FE"/>
    <w:rsid w:val="0078028F"/>
    <w:rsid w:val="007872E1"/>
    <w:rsid w:val="00795FC7"/>
    <w:rsid w:val="00797E58"/>
    <w:rsid w:val="007A7CA2"/>
    <w:rsid w:val="007B7180"/>
    <w:rsid w:val="007C21BA"/>
    <w:rsid w:val="007C44B3"/>
    <w:rsid w:val="007D1A95"/>
    <w:rsid w:val="007E07B3"/>
    <w:rsid w:val="007E45FD"/>
    <w:rsid w:val="007F288B"/>
    <w:rsid w:val="007F4C7D"/>
    <w:rsid w:val="007F5251"/>
    <w:rsid w:val="008070EE"/>
    <w:rsid w:val="0081358A"/>
    <w:rsid w:val="00813A44"/>
    <w:rsid w:val="00813F8F"/>
    <w:rsid w:val="008161AD"/>
    <w:rsid w:val="00817FA9"/>
    <w:rsid w:val="00827012"/>
    <w:rsid w:val="00827638"/>
    <w:rsid w:val="00833F83"/>
    <w:rsid w:val="00834DD2"/>
    <w:rsid w:val="00834F87"/>
    <w:rsid w:val="00837AC0"/>
    <w:rsid w:val="00842F48"/>
    <w:rsid w:val="00846477"/>
    <w:rsid w:val="00856C6E"/>
    <w:rsid w:val="008703C1"/>
    <w:rsid w:val="00870515"/>
    <w:rsid w:val="0087585B"/>
    <w:rsid w:val="00876750"/>
    <w:rsid w:val="00876BFD"/>
    <w:rsid w:val="008818C9"/>
    <w:rsid w:val="008842E8"/>
    <w:rsid w:val="0088737A"/>
    <w:rsid w:val="00887D1F"/>
    <w:rsid w:val="008A0771"/>
    <w:rsid w:val="008A5BBA"/>
    <w:rsid w:val="008C083D"/>
    <w:rsid w:val="008C5609"/>
    <w:rsid w:val="008C6CDA"/>
    <w:rsid w:val="008D4B40"/>
    <w:rsid w:val="008D4EC0"/>
    <w:rsid w:val="008F6E38"/>
    <w:rsid w:val="0091029F"/>
    <w:rsid w:val="00912895"/>
    <w:rsid w:val="0092257A"/>
    <w:rsid w:val="009225D5"/>
    <w:rsid w:val="0092519A"/>
    <w:rsid w:val="00925567"/>
    <w:rsid w:val="009268A9"/>
    <w:rsid w:val="00937149"/>
    <w:rsid w:val="00937171"/>
    <w:rsid w:val="00940C27"/>
    <w:rsid w:val="00941DC4"/>
    <w:rsid w:val="00945537"/>
    <w:rsid w:val="00946510"/>
    <w:rsid w:val="00965E33"/>
    <w:rsid w:val="00970338"/>
    <w:rsid w:val="009762E6"/>
    <w:rsid w:val="00981223"/>
    <w:rsid w:val="00985674"/>
    <w:rsid w:val="00992814"/>
    <w:rsid w:val="009A7185"/>
    <w:rsid w:val="009B2753"/>
    <w:rsid w:val="009B33EA"/>
    <w:rsid w:val="009C200C"/>
    <w:rsid w:val="009D0861"/>
    <w:rsid w:val="009D39C6"/>
    <w:rsid w:val="009F2FAB"/>
    <w:rsid w:val="009F439F"/>
    <w:rsid w:val="00A0354F"/>
    <w:rsid w:val="00A14CA0"/>
    <w:rsid w:val="00A1798C"/>
    <w:rsid w:val="00A27FF7"/>
    <w:rsid w:val="00A33F02"/>
    <w:rsid w:val="00A54299"/>
    <w:rsid w:val="00A561F2"/>
    <w:rsid w:val="00A77DAE"/>
    <w:rsid w:val="00A82071"/>
    <w:rsid w:val="00A9008E"/>
    <w:rsid w:val="00A945CC"/>
    <w:rsid w:val="00A955C5"/>
    <w:rsid w:val="00AA729B"/>
    <w:rsid w:val="00AC7830"/>
    <w:rsid w:val="00AD0F25"/>
    <w:rsid w:val="00AD401F"/>
    <w:rsid w:val="00AD62B5"/>
    <w:rsid w:val="00AE4BA6"/>
    <w:rsid w:val="00AE4EED"/>
    <w:rsid w:val="00AF11C4"/>
    <w:rsid w:val="00B0522D"/>
    <w:rsid w:val="00B06140"/>
    <w:rsid w:val="00B13AC4"/>
    <w:rsid w:val="00B15AFB"/>
    <w:rsid w:val="00B26384"/>
    <w:rsid w:val="00B30637"/>
    <w:rsid w:val="00B37538"/>
    <w:rsid w:val="00B37D90"/>
    <w:rsid w:val="00B40A60"/>
    <w:rsid w:val="00B46726"/>
    <w:rsid w:val="00B50214"/>
    <w:rsid w:val="00B518FD"/>
    <w:rsid w:val="00B615FB"/>
    <w:rsid w:val="00B61DDC"/>
    <w:rsid w:val="00B81F5A"/>
    <w:rsid w:val="00B83128"/>
    <w:rsid w:val="00B83AA2"/>
    <w:rsid w:val="00B86B65"/>
    <w:rsid w:val="00B91287"/>
    <w:rsid w:val="00B95850"/>
    <w:rsid w:val="00BA7DB2"/>
    <w:rsid w:val="00BB1BE8"/>
    <w:rsid w:val="00BC4803"/>
    <w:rsid w:val="00BC6C0E"/>
    <w:rsid w:val="00BC6F0B"/>
    <w:rsid w:val="00BD45F8"/>
    <w:rsid w:val="00BE1080"/>
    <w:rsid w:val="00BE2244"/>
    <w:rsid w:val="00BF2409"/>
    <w:rsid w:val="00BF465F"/>
    <w:rsid w:val="00C004E2"/>
    <w:rsid w:val="00C054B0"/>
    <w:rsid w:val="00C120F1"/>
    <w:rsid w:val="00C20722"/>
    <w:rsid w:val="00C20967"/>
    <w:rsid w:val="00C20AE1"/>
    <w:rsid w:val="00C2273F"/>
    <w:rsid w:val="00C357D9"/>
    <w:rsid w:val="00C46F62"/>
    <w:rsid w:val="00C50B4A"/>
    <w:rsid w:val="00C55C67"/>
    <w:rsid w:val="00C56991"/>
    <w:rsid w:val="00C76665"/>
    <w:rsid w:val="00C77A5D"/>
    <w:rsid w:val="00CA4F76"/>
    <w:rsid w:val="00CA765D"/>
    <w:rsid w:val="00CB1E8E"/>
    <w:rsid w:val="00CC7F87"/>
    <w:rsid w:val="00CE5B3E"/>
    <w:rsid w:val="00CE6596"/>
    <w:rsid w:val="00CF1C5D"/>
    <w:rsid w:val="00CF58C1"/>
    <w:rsid w:val="00CF7D83"/>
    <w:rsid w:val="00D00D22"/>
    <w:rsid w:val="00D01988"/>
    <w:rsid w:val="00D12B3F"/>
    <w:rsid w:val="00D208B4"/>
    <w:rsid w:val="00D239C0"/>
    <w:rsid w:val="00D25203"/>
    <w:rsid w:val="00D26299"/>
    <w:rsid w:val="00D26BE2"/>
    <w:rsid w:val="00D33DD5"/>
    <w:rsid w:val="00D3471A"/>
    <w:rsid w:val="00D4157E"/>
    <w:rsid w:val="00D45E90"/>
    <w:rsid w:val="00D54CB7"/>
    <w:rsid w:val="00D56E8D"/>
    <w:rsid w:val="00D600F7"/>
    <w:rsid w:val="00D61673"/>
    <w:rsid w:val="00D756FC"/>
    <w:rsid w:val="00D76832"/>
    <w:rsid w:val="00D96D99"/>
    <w:rsid w:val="00DA749D"/>
    <w:rsid w:val="00DC1EA4"/>
    <w:rsid w:val="00DC2326"/>
    <w:rsid w:val="00DD1A12"/>
    <w:rsid w:val="00DE1E4E"/>
    <w:rsid w:val="00DE3557"/>
    <w:rsid w:val="00DF2EB8"/>
    <w:rsid w:val="00DF60D3"/>
    <w:rsid w:val="00E01531"/>
    <w:rsid w:val="00E212A5"/>
    <w:rsid w:val="00E25720"/>
    <w:rsid w:val="00E32BCD"/>
    <w:rsid w:val="00E4118D"/>
    <w:rsid w:val="00E43B76"/>
    <w:rsid w:val="00E44A6A"/>
    <w:rsid w:val="00E45F96"/>
    <w:rsid w:val="00E47D51"/>
    <w:rsid w:val="00E57091"/>
    <w:rsid w:val="00E62035"/>
    <w:rsid w:val="00E65E4C"/>
    <w:rsid w:val="00E754E0"/>
    <w:rsid w:val="00E7711B"/>
    <w:rsid w:val="00E77A32"/>
    <w:rsid w:val="00E8019A"/>
    <w:rsid w:val="00E858DD"/>
    <w:rsid w:val="00E97ED9"/>
    <w:rsid w:val="00EA33D9"/>
    <w:rsid w:val="00EA57D9"/>
    <w:rsid w:val="00EB43D7"/>
    <w:rsid w:val="00EB54EC"/>
    <w:rsid w:val="00EB61F4"/>
    <w:rsid w:val="00EC754C"/>
    <w:rsid w:val="00ED36E4"/>
    <w:rsid w:val="00ED5608"/>
    <w:rsid w:val="00ED7802"/>
    <w:rsid w:val="00EF0263"/>
    <w:rsid w:val="00EF3A96"/>
    <w:rsid w:val="00EF6AF4"/>
    <w:rsid w:val="00F06934"/>
    <w:rsid w:val="00F2186A"/>
    <w:rsid w:val="00F21A74"/>
    <w:rsid w:val="00F24B4C"/>
    <w:rsid w:val="00F253D4"/>
    <w:rsid w:val="00F35A5B"/>
    <w:rsid w:val="00F36065"/>
    <w:rsid w:val="00F42E57"/>
    <w:rsid w:val="00F4639D"/>
    <w:rsid w:val="00F6515A"/>
    <w:rsid w:val="00F66661"/>
    <w:rsid w:val="00F71132"/>
    <w:rsid w:val="00F74492"/>
    <w:rsid w:val="00F902A9"/>
    <w:rsid w:val="00F93AF7"/>
    <w:rsid w:val="00F94035"/>
    <w:rsid w:val="00F96E07"/>
    <w:rsid w:val="00FA207A"/>
    <w:rsid w:val="00FA2426"/>
    <w:rsid w:val="00FC0A8F"/>
    <w:rsid w:val="00FC18A5"/>
    <w:rsid w:val="00FC3206"/>
    <w:rsid w:val="00FD52EB"/>
    <w:rsid w:val="00FE47ED"/>
    <w:rsid w:val="00FF489B"/>
    <w:rsid w:val="0C6E0E1C"/>
    <w:rsid w:val="1A245E15"/>
    <w:rsid w:val="227337F9"/>
    <w:rsid w:val="28A17F23"/>
    <w:rsid w:val="2BE04098"/>
    <w:rsid w:val="31C2A4DA"/>
    <w:rsid w:val="39BF1A81"/>
    <w:rsid w:val="60F260C0"/>
    <w:rsid w:val="6BC9AD23"/>
    <w:rsid w:val="6DEED1BF"/>
    <w:rsid w:val="6EEAC9A1"/>
    <w:rsid w:val="710BB3AC"/>
    <w:rsid w:val="7850705F"/>
    <w:rsid w:val="791573F2"/>
    <w:rsid w:val="7E4A8852"/>
  </w:rsids>
  <m:mathPr>
    <m:mathFont m:val="Cambria Math"/>
    <m:brkBin m:val="before"/>
    <m:brkBinSub m:val="--"/>
    <m:smallFrac m:val="0"/>
    <m:dispDef m:val="0"/>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D0C7C"/>
  <w15:docId w15:val="{A65F044B-3F66-44DC-B2F0-B0317311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9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FedHeaderTable"/>
    <w:next w:val="FedBody1013"/>
    <w:link w:val="FedL3HeadChar"/>
    <w:qFormat/>
    <w:rsid w:val="009B2753"/>
    <w:rPr>
      <w:b/>
      <w:bCs/>
      <w:sz w:val="22"/>
    </w:rPr>
  </w:style>
  <w:style w:type="character" w:customStyle="1" w:styleId="FedL3HeadChar">
    <w:name w:val="Fed L3 Head Char"/>
    <w:basedOn w:val="Heading3Char"/>
    <w:link w:val="FedL3Head"/>
    <w:rsid w:val="009B2753"/>
    <w:rPr>
      <w:rFonts w:ascii="Arial" w:eastAsiaTheme="min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ListParagraph">
    <w:name w:val="List Paragraph"/>
    <w:basedOn w:val="Normal"/>
    <w:uiPriority w:val="34"/>
    <w:qFormat/>
    <w:rsid w:val="00DF60D3"/>
    <w:pPr>
      <w:ind w:left="720"/>
      <w:contextualSpacing/>
    </w:pPr>
    <w:rPr>
      <w:rFonts w:ascii="Calibri" w:eastAsia="SimSun" w:hAnsi="Calibri" w:cs="Times New Roman"/>
      <w:lang w:eastAsia="en-AU"/>
    </w:rPr>
  </w:style>
  <w:style w:type="paragraph" w:styleId="BalloonText">
    <w:name w:val="Balloon Text"/>
    <w:basedOn w:val="Normal"/>
    <w:link w:val="BalloonTextChar"/>
    <w:uiPriority w:val="99"/>
    <w:rsid w:val="00DF60D3"/>
    <w:pPr>
      <w:spacing w:after="0" w:line="240" w:lineRule="auto"/>
    </w:pPr>
    <w:rPr>
      <w:rFonts w:ascii="Tahoma" w:eastAsia="SimSun" w:hAnsi="Tahoma" w:cs="Tahoma"/>
      <w:sz w:val="16"/>
      <w:szCs w:val="16"/>
      <w:lang w:eastAsia="en-AU"/>
    </w:rPr>
  </w:style>
  <w:style w:type="character" w:customStyle="1" w:styleId="BalloonTextChar">
    <w:name w:val="Balloon Text Char"/>
    <w:basedOn w:val="DefaultParagraphFont"/>
    <w:link w:val="BalloonText"/>
    <w:uiPriority w:val="99"/>
    <w:rsid w:val="00DF60D3"/>
    <w:rPr>
      <w:rFonts w:ascii="Tahoma" w:eastAsia="SimSun" w:hAnsi="Tahoma" w:cs="Tahoma"/>
      <w:sz w:val="16"/>
      <w:szCs w:val="16"/>
      <w:lang w:val="en-AU" w:eastAsia="en-AU"/>
    </w:rPr>
  </w:style>
  <w:style w:type="table" w:styleId="ColorfulGrid">
    <w:name w:val="Colorful Grid"/>
    <w:basedOn w:val="TableNormal"/>
    <w:rsid w:val="00ED5608"/>
    <w:rPr>
      <w:color w:val="003A6D" w:themeColor="text1"/>
    </w:rPr>
    <w:tblPr>
      <w:tblStyleRowBandSize w:val="1"/>
      <w:tblStyleColBandSize w:val="1"/>
      <w:tblBorders>
        <w:insideH w:val="single" w:sz="4" w:space="0" w:color="FFFFFF" w:themeColor="background1"/>
      </w:tblBorders>
    </w:tblPr>
    <w:tcPr>
      <w:shd w:val="clear" w:color="auto" w:fill="AED9FF" w:themeFill="text1" w:themeFillTint="33"/>
    </w:tcPr>
    <w:tblStylePr w:type="firstRow">
      <w:rPr>
        <w:b/>
        <w:bCs/>
      </w:rPr>
      <w:tblPr/>
      <w:tcPr>
        <w:shd w:val="clear" w:color="auto" w:fill="5EB3FF" w:themeFill="text1" w:themeFillTint="66"/>
      </w:tcPr>
    </w:tblStylePr>
    <w:tblStylePr w:type="lastRow">
      <w:rPr>
        <w:b/>
        <w:bCs/>
        <w:color w:val="003A6D" w:themeColor="text1"/>
      </w:rPr>
      <w:tblPr/>
      <w:tcPr>
        <w:shd w:val="clear" w:color="auto" w:fill="5EB3FF" w:themeFill="text1" w:themeFillTint="66"/>
      </w:tcPr>
    </w:tblStylePr>
    <w:tblStylePr w:type="firstCol">
      <w:rPr>
        <w:color w:val="FFFFFF" w:themeColor="background1"/>
      </w:rPr>
      <w:tblPr/>
      <w:tcPr>
        <w:shd w:val="clear" w:color="auto" w:fill="002B51" w:themeFill="text1" w:themeFillShade="BF"/>
      </w:tcPr>
    </w:tblStylePr>
    <w:tblStylePr w:type="lastCol">
      <w:rPr>
        <w:color w:val="FFFFFF" w:themeColor="background1"/>
      </w:rPr>
      <w:tblPr/>
      <w:tcPr>
        <w:shd w:val="clear" w:color="auto" w:fill="002B51" w:themeFill="text1" w:themeFillShade="BF"/>
      </w:tcPr>
    </w:tblStylePr>
    <w:tblStylePr w:type="band1Vert">
      <w:tblPr/>
      <w:tcPr>
        <w:shd w:val="clear" w:color="auto" w:fill="37A0FF" w:themeFill="text1" w:themeFillTint="7F"/>
      </w:tcPr>
    </w:tblStylePr>
    <w:tblStylePr w:type="band1Horz">
      <w:tblPr/>
      <w:tcPr>
        <w:shd w:val="clear" w:color="auto" w:fill="37A0FF" w:themeFill="text1" w:themeFillTint="7F"/>
      </w:tcPr>
    </w:tblStylePr>
  </w:style>
  <w:style w:type="table" w:styleId="LightList-Accent2">
    <w:name w:val="Light List Accent 2"/>
    <w:basedOn w:val="TableNormal"/>
    <w:rsid w:val="00ED5608"/>
    <w:tblPr>
      <w:tblStyleRowBandSize w:val="1"/>
      <w:tblStyleColBandSize w:val="1"/>
      <w:tblBorders>
        <w:top w:val="single" w:sz="8" w:space="0" w:color="008791" w:themeColor="accent2"/>
        <w:left w:val="single" w:sz="8" w:space="0" w:color="008791" w:themeColor="accent2"/>
        <w:bottom w:val="single" w:sz="8" w:space="0" w:color="008791" w:themeColor="accent2"/>
        <w:right w:val="single" w:sz="8" w:space="0" w:color="008791" w:themeColor="accent2"/>
      </w:tblBorders>
    </w:tblPr>
    <w:tblStylePr w:type="firstRow">
      <w:pPr>
        <w:spacing w:before="0" w:after="0" w:line="240" w:lineRule="auto"/>
      </w:pPr>
      <w:rPr>
        <w:b/>
        <w:bCs/>
        <w:color w:val="FFFFFF" w:themeColor="background1"/>
      </w:rPr>
      <w:tblPr/>
      <w:tcPr>
        <w:shd w:val="clear" w:color="auto" w:fill="008791" w:themeFill="accent2"/>
      </w:tcPr>
    </w:tblStylePr>
    <w:tblStylePr w:type="lastRow">
      <w:pPr>
        <w:spacing w:before="0" w:after="0" w:line="240" w:lineRule="auto"/>
      </w:pPr>
      <w:rPr>
        <w:b/>
        <w:bCs/>
      </w:rPr>
      <w:tblPr/>
      <w:tcPr>
        <w:tcBorders>
          <w:top w:val="double" w:sz="6" w:space="0" w:color="008791" w:themeColor="accent2"/>
          <w:left w:val="single" w:sz="8" w:space="0" w:color="008791" w:themeColor="accent2"/>
          <w:bottom w:val="single" w:sz="8" w:space="0" w:color="008791" w:themeColor="accent2"/>
          <w:right w:val="single" w:sz="8" w:space="0" w:color="008791" w:themeColor="accent2"/>
        </w:tcBorders>
      </w:tcPr>
    </w:tblStylePr>
    <w:tblStylePr w:type="firstCol">
      <w:rPr>
        <w:b/>
        <w:bCs/>
      </w:rPr>
    </w:tblStylePr>
    <w:tblStylePr w:type="lastCol">
      <w:rPr>
        <w:b/>
        <w:bCs/>
      </w:rPr>
    </w:tblStylePr>
    <w:tblStylePr w:type="band1Vert">
      <w:tblPr/>
      <w:tcPr>
        <w:tcBorders>
          <w:top w:val="single" w:sz="8" w:space="0" w:color="008791" w:themeColor="accent2"/>
          <w:left w:val="single" w:sz="8" w:space="0" w:color="008791" w:themeColor="accent2"/>
          <w:bottom w:val="single" w:sz="8" w:space="0" w:color="008791" w:themeColor="accent2"/>
          <w:right w:val="single" w:sz="8" w:space="0" w:color="008791" w:themeColor="accent2"/>
        </w:tcBorders>
      </w:tcPr>
    </w:tblStylePr>
    <w:tblStylePr w:type="band1Horz">
      <w:tblPr/>
      <w:tcPr>
        <w:tcBorders>
          <w:top w:val="single" w:sz="8" w:space="0" w:color="008791" w:themeColor="accent2"/>
          <w:left w:val="single" w:sz="8" w:space="0" w:color="008791" w:themeColor="accent2"/>
          <w:bottom w:val="single" w:sz="8" w:space="0" w:color="008791" w:themeColor="accent2"/>
          <w:right w:val="single" w:sz="8" w:space="0" w:color="008791" w:themeColor="accent2"/>
        </w:tcBorders>
      </w:tcPr>
    </w:tblStylePr>
  </w:style>
  <w:style w:type="table" w:styleId="LightList">
    <w:name w:val="Light List"/>
    <w:basedOn w:val="TableNormal"/>
    <w:rsid w:val="001835C1"/>
    <w:tblPr>
      <w:tblStyleRowBandSize w:val="1"/>
      <w:tblStyleColBandSize w:val="1"/>
      <w:tblBorders>
        <w:top w:val="single" w:sz="8" w:space="0" w:color="003A6D" w:themeColor="text1"/>
        <w:left w:val="single" w:sz="8" w:space="0" w:color="003A6D" w:themeColor="text1"/>
        <w:bottom w:val="single" w:sz="8" w:space="0" w:color="003A6D" w:themeColor="text1"/>
        <w:right w:val="single" w:sz="8" w:space="0" w:color="003A6D" w:themeColor="text1"/>
      </w:tblBorders>
    </w:tblPr>
    <w:tblStylePr w:type="firstRow">
      <w:pPr>
        <w:spacing w:before="0" w:after="0" w:line="240" w:lineRule="auto"/>
      </w:pPr>
      <w:rPr>
        <w:b/>
        <w:bCs/>
        <w:color w:val="FFFFFF" w:themeColor="background1"/>
      </w:rPr>
      <w:tblPr/>
      <w:tcPr>
        <w:shd w:val="clear" w:color="auto" w:fill="003A6D" w:themeFill="text1"/>
      </w:tcPr>
    </w:tblStylePr>
    <w:tblStylePr w:type="lastRow">
      <w:pPr>
        <w:spacing w:before="0" w:after="0" w:line="240" w:lineRule="auto"/>
      </w:pPr>
      <w:rPr>
        <w:b/>
        <w:bCs/>
      </w:rPr>
      <w:tblPr/>
      <w:tcPr>
        <w:tcBorders>
          <w:top w:val="double" w:sz="6" w:space="0" w:color="003A6D" w:themeColor="text1"/>
          <w:left w:val="single" w:sz="8" w:space="0" w:color="003A6D" w:themeColor="text1"/>
          <w:bottom w:val="single" w:sz="8" w:space="0" w:color="003A6D" w:themeColor="text1"/>
          <w:right w:val="single" w:sz="8" w:space="0" w:color="003A6D" w:themeColor="text1"/>
        </w:tcBorders>
      </w:tcPr>
    </w:tblStylePr>
    <w:tblStylePr w:type="firstCol">
      <w:rPr>
        <w:b/>
        <w:bCs/>
      </w:rPr>
    </w:tblStylePr>
    <w:tblStylePr w:type="lastCol">
      <w:rPr>
        <w:b/>
        <w:bCs/>
      </w:rPr>
    </w:tblStylePr>
    <w:tblStylePr w:type="band1Vert">
      <w:tblPr/>
      <w:tcPr>
        <w:tcBorders>
          <w:top w:val="single" w:sz="8" w:space="0" w:color="003A6D" w:themeColor="text1"/>
          <w:left w:val="single" w:sz="8" w:space="0" w:color="003A6D" w:themeColor="text1"/>
          <w:bottom w:val="single" w:sz="8" w:space="0" w:color="003A6D" w:themeColor="text1"/>
          <w:right w:val="single" w:sz="8" w:space="0" w:color="003A6D" w:themeColor="text1"/>
        </w:tcBorders>
      </w:tcPr>
    </w:tblStylePr>
    <w:tblStylePr w:type="band1Horz">
      <w:tblPr/>
      <w:tcPr>
        <w:tcBorders>
          <w:top w:val="single" w:sz="8" w:space="0" w:color="003A6D" w:themeColor="text1"/>
          <w:left w:val="single" w:sz="8" w:space="0" w:color="003A6D" w:themeColor="text1"/>
          <w:bottom w:val="single" w:sz="8" w:space="0" w:color="003A6D" w:themeColor="text1"/>
          <w:right w:val="single" w:sz="8" w:space="0" w:color="003A6D" w:themeColor="text1"/>
        </w:tcBorders>
      </w:tcPr>
    </w:tblStylePr>
  </w:style>
  <w:style w:type="character" w:styleId="CommentReference">
    <w:name w:val="annotation reference"/>
    <w:basedOn w:val="DefaultParagraphFont"/>
    <w:semiHidden/>
    <w:unhideWhenUsed/>
    <w:rsid w:val="00DC1EA4"/>
    <w:rPr>
      <w:sz w:val="16"/>
      <w:szCs w:val="16"/>
    </w:rPr>
  </w:style>
  <w:style w:type="paragraph" w:styleId="CommentText">
    <w:name w:val="annotation text"/>
    <w:basedOn w:val="Normal"/>
    <w:link w:val="CommentTextChar"/>
    <w:unhideWhenUsed/>
    <w:rsid w:val="00DC1EA4"/>
    <w:pPr>
      <w:spacing w:line="240" w:lineRule="auto"/>
    </w:pPr>
    <w:rPr>
      <w:sz w:val="20"/>
      <w:szCs w:val="20"/>
    </w:rPr>
  </w:style>
  <w:style w:type="character" w:customStyle="1" w:styleId="CommentTextChar">
    <w:name w:val="Comment Text Char"/>
    <w:basedOn w:val="DefaultParagraphFont"/>
    <w:link w:val="CommentText"/>
    <w:rsid w:val="00DC1EA4"/>
    <w:rPr>
      <w:rFonts w:eastAsiaTheme="minorEastAsia"/>
      <w:sz w:val="20"/>
      <w:szCs w:val="20"/>
      <w:lang w:val="en-AU" w:eastAsia="zh-CN"/>
    </w:rPr>
  </w:style>
  <w:style w:type="paragraph" w:styleId="CommentSubject">
    <w:name w:val="annotation subject"/>
    <w:basedOn w:val="CommentText"/>
    <w:next w:val="CommentText"/>
    <w:link w:val="CommentSubjectChar"/>
    <w:semiHidden/>
    <w:unhideWhenUsed/>
    <w:rsid w:val="00DC1EA4"/>
    <w:rPr>
      <w:b/>
      <w:bCs/>
    </w:rPr>
  </w:style>
  <w:style w:type="character" w:customStyle="1" w:styleId="CommentSubjectChar">
    <w:name w:val="Comment Subject Char"/>
    <w:basedOn w:val="CommentTextChar"/>
    <w:link w:val="CommentSubject"/>
    <w:semiHidden/>
    <w:rsid w:val="00DC1EA4"/>
    <w:rPr>
      <w:rFonts w:eastAsiaTheme="minorEastAsia"/>
      <w:b/>
      <w:bCs/>
      <w:sz w:val="20"/>
      <w:szCs w:val="20"/>
      <w:lang w:val="en-AU" w:eastAsia="zh-CN"/>
    </w:rPr>
  </w:style>
  <w:style w:type="character" w:styleId="PlaceholderText">
    <w:name w:val="Placeholder Text"/>
    <w:basedOn w:val="DefaultParagraphFont"/>
    <w:uiPriority w:val="99"/>
    <w:rsid w:val="00B26384"/>
    <w:rPr>
      <w:color w:val="808080"/>
    </w:rPr>
  </w:style>
  <w:style w:type="table" w:customStyle="1" w:styleId="TableGrid1">
    <w:name w:val="Table Grid1"/>
    <w:basedOn w:val="TableNormal"/>
    <w:next w:val="TableGrid"/>
    <w:uiPriority w:val="39"/>
    <w:rsid w:val="00D96D99"/>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DBody">
    <w:name w:val="FED Body"/>
    <w:basedOn w:val="Normal"/>
    <w:qFormat/>
    <w:rsid w:val="00743D49"/>
    <w:pPr>
      <w:spacing w:after="120" w:line="280" w:lineRule="exact"/>
    </w:pPr>
    <w:rPr>
      <w:rFonts w:ascii="Arial" w:eastAsiaTheme="minorHAnsi" w:hAnsi="Arial" w:cs="Arial"/>
      <w:color w:val="414140"/>
      <w:sz w:val="24"/>
      <w:szCs w:val="24"/>
      <w:lang w:eastAsia="en-US"/>
    </w:rPr>
  </w:style>
  <w:style w:type="paragraph" w:styleId="PlainText">
    <w:name w:val="Plain Text"/>
    <w:basedOn w:val="Normal"/>
    <w:link w:val="PlainTextChar"/>
    <w:uiPriority w:val="99"/>
    <w:semiHidden/>
    <w:unhideWhenUsed/>
    <w:rsid w:val="00A77DAE"/>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A77DAE"/>
    <w:rPr>
      <w:rFonts w:ascii="Calibri" w:hAnsi="Calibri"/>
      <w:sz w:val="22"/>
      <w:szCs w:val="21"/>
      <w:lang w:val="en-AU"/>
    </w:rPr>
  </w:style>
  <w:style w:type="paragraph" w:styleId="Revision">
    <w:name w:val="Revision"/>
    <w:hidden/>
    <w:semiHidden/>
    <w:rsid w:val="001C32C2"/>
    <w:rPr>
      <w:rFonts w:eastAsiaTheme="minorEastAsia"/>
      <w:sz w:val="22"/>
      <w:szCs w:val="22"/>
      <w:lang w:val="en-AU" w:eastAsia="zh-CN"/>
    </w:rPr>
  </w:style>
  <w:style w:type="paragraph" w:customStyle="1" w:styleId="SubHeads">
    <w:name w:val="SubHeads"/>
    <w:basedOn w:val="Normal"/>
    <w:link w:val="SubHeadsChar"/>
    <w:qFormat/>
    <w:rsid w:val="00595ADF"/>
    <w:pPr>
      <w:tabs>
        <w:tab w:val="left" w:pos="3686"/>
      </w:tabs>
      <w:spacing w:before="200" w:after="240"/>
    </w:pPr>
    <w:rPr>
      <w:b/>
      <w:bCs/>
      <w:sz w:val="21"/>
    </w:rPr>
  </w:style>
  <w:style w:type="character" w:customStyle="1" w:styleId="SubHeadsChar">
    <w:name w:val="SubHeads Char"/>
    <w:basedOn w:val="DefaultParagraphFont"/>
    <w:link w:val="SubHeads"/>
    <w:rsid w:val="00595ADF"/>
    <w:rPr>
      <w:rFonts w:eastAsiaTheme="minorEastAsia"/>
      <w:b/>
      <w:bCs/>
      <w:sz w:val="21"/>
      <w:szCs w:val="22"/>
      <w:lang w:val="en-AU" w:eastAsia="zh-CN"/>
    </w:rPr>
  </w:style>
  <w:style w:type="character" w:styleId="UnresolvedMention">
    <w:name w:val="Unresolved Mention"/>
    <w:basedOn w:val="DefaultParagraphFont"/>
    <w:uiPriority w:val="99"/>
    <w:semiHidden/>
    <w:unhideWhenUsed/>
    <w:rsid w:val="0031166E"/>
    <w:rPr>
      <w:color w:val="605E5C"/>
      <w:shd w:val="clear" w:color="auto" w:fill="E1DFDD"/>
    </w:rPr>
  </w:style>
  <w:style w:type="character" w:styleId="Emphasis">
    <w:name w:val="Emphasis"/>
    <w:basedOn w:val="DefaultParagraphFont"/>
    <w:uiPriority w:val="20"/>
    <w:qFormat/>
    <w:rsid w:val="00834D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ederation.edu.au/library/student-resources/fedci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ederation.edu.au/librar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tinatos\Desktop\Templates\FedU_A4P_BlankB_CO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B13DB18A-B729-4F70-880C-2030DAAC9C58}"/>
      </w:docPartPr>
      <w:docPartBody>
        <w:p w:rsidR="002C1460" w:rsidRDefault="00E95D47" w:rsidP="00E95D47">
          <w:pPr>
            <w:pStyle w:val="DefaultPlaceholder10818685752"/>
          </w:pPr>
          <w:r w:rsidRPr="00611EA5">
            <w:rPr>
              <w:rStyle w:val="PlaceholderText"/>
            </w:rPr>
            <w:t>Choose an item.</w:t>
          </w:r>
        </w:p>
      </w:docPartBody>
    </w:docPart>
    <w:docPart>
      <w:docPartPr>
        <w:name w:val="3B9AD5CE41B444EDB412A306FB06BDB8"/>
        <w:category>
          <w:name w:val="General"/>
          <w:gallery w:val="placeholder"/>
        </w:category>
        <w:types>
          <w:type w:val="bbPlcHdr"/>
        </w:types>
        <w:behaviors>
          <w:behavior w:val="content"/>
        </w:behaviors>
        <w:guid w:val="{70E23019-F686-4579-A85F-83ACB4C05BCB}"/>
      </w:docPartPr>
      <w:docPartBody>
        <w:p w:rsidR="00E95D47" w:rsidRDefault="00E95D47" w:rsidP="00E95D47">
          <w:pPr>
            <w:pStyle w:val="3B9AD5CE41B444EDB412A306FB06BDB82"/>
          </w:pPr>
          <w:r w:rsidRPr="008818C9">
            <w:rPr>
              <w:rStyle w:val="PlaceholderText"/>
              <w:sz w:val="20"/>
              <w:szCs w:val="21"/>
            </w:rPr>
            <w:t>Click or tap here to enter text.</w:t>
          </w:r>
        </w:p>
      </w:docPartBody>
    </w:docPart>
    <w:docPart>
      <w:docPartPr>
        <w:name w:val="A34CCEFD56F34A08B51612CDDC22887D"/>
        <w:category>
          <w:name w:val="General"/>
          <w:gallery w:val="placeholder"/>
        </w:category>
        <w:types>
          <w:type w:val="bbPlcHdr"/>
        </w:types>
        <w:behaviors>
          <w:behavior w:val="content"/>
        </w:behaviors>
        <w:guid w:val="{D2A85E2A-7913-4339-A820-464E3CA29A5D}"/>
      </w:docPartPr>
      <w:docPartBody>
        <w:p w:rsidR="00E95D47" w:rsidRDefault="00E95D47" w:rsidP="00E95D47">
          <w:pPr>
            <w:pStyle w:val="A34CCEFD56F34A08B51612CDDC22887D2"/>
          </w:pPr>
          <w:r w:rsidRPr="0010314F">
            <w:rPr>
              <w:rStyle w:val="PlaceholderText"/>
            </w:rPr>
            <w:t>Click or tap here to enter text.</w:t>
          </w:r>
        </w:p>
      </w:docPartBody>
    </w:docPart>
    <w:docPart>
      <w:docPartPr>
        <w:name w:val="B66462EFC0604225BF3D991433D02A82"/>
        <w:category>
          <w:name w:val="General"/>
          <w:gallery w:val="placeholder"/>
        </w:category>
        <w:types>
          <w:type w:val="bbPlcHdr"/>
        </w:types>
        <w:behaviors>
          <w:behavior w:val="content"/>
        </w:behaviors>
        <w:guid w:val="{6507C8AA-4C18-4669-AC7E-92E4615D2B88}"/>
      </w:docPartPr>
      <w:docPartBody>
        <w:p w:rsidR="00E95D47" w:rsidRDefault="00E95D47" w:rsidP="00E95D47">
          <w:pPr>
            <w:pStyle w:val="B66462EFC0604225BF3D991433D02A822"/>
          </w:pPr>
          <w:r w:rsidRPr="0010314F">
            <w:rPr>
              <w:rStyle w:val="PlaceholderText"/>
            </w:rPr>
            <w:t>Click or tap here to enter text.</w:t>
          </w:r>
        </w:p>
      </w:docPartBody>
    </w:docPart>
    <w:docPart>
      <w:docPartPr>
        <w:name w:val="424F314F04B6491BAD3EBFE4CC04DE5C"/>
        <w:category>
          <w:name w:val="General"/>
          <w:gallery w:val="placeholder"/>
        </w:category>
        <w:types>
          <w:type w:val="bbPlcHdr"/>
        </w:types>
        <w:behaviors>
          <w:behavior w:val="content"/>
        </w:behaviors>
        <w:guid w:val="{FD344E93-3372-4C5E-897B-8F6BA9643151}"/>
      </w:docPartPr>
      <w:docPartBody>
        <w:p w:rsidR="00E95D47" w:rsidRDefault="00E95D47" w:rsidP="00E95D47">
          <w:pPr>
            <w:pStyle w:val="424F314F04B6491BAD3EBFE4CC04DE5C2"/>
          </w:pPr>
          <w:r w:rsidRPr="0010314F">
            <w:rPr>
              <w:rStyle w:val="PlaceholderText"/>
            </w:rPr>
            <w:t>Click or tap here to enter text.</w:t>
          </w:r>
        </w:p>
      </w:docPartBody>
    </w:docPart>
    <w:docPart>
      <w:docPartPr>
        <w:name w:val="8E1977302D694D49BFE35E2415E6C39E"/>
        <w:category>
          <w:name w:val="General"/>
          <w:gallery w:val="placeholder"/>
        </w:category>
        <w:types>
          <w:type w:val="bbPlcHdr"/>
        </w:types>
        <w:behaviors>
          <w:behavior w:val="content"/>
        </w:behaviors>
        <w:guid w:val="{1AA01B67-EAB5-42B9-880F-34533BE069E5}"/>
      </w:docPartPr>
      <w:docPartBody>
        <w:p w:rsidR="00E95D47" w:rsidRDefault="00E95D47" w:rsidP="00E95D47">
          <w:pPr>
            <w:pStyle w:val="8E1977302D694D49BFE35E2415E6C39E2"/>
          </w:pPr>
          <w:r w:rsidRPr="0010314F">
            <w:rPr>
              <w:rStyle w:val="PlaceholderText"/>
            </w:rPr>
            <w:t>Click or tap here to enter text.</w:t>
          </w:r>
        </w:p>
      </w:docPartBody>
    </w:docPart>
    <w:docPart>
      <w:docPartPr>
        <w:name w:val="14F7F78F4E3F43D690BF83D390DC1366"/>
        <w:category>
          <w:name w:val="General"/>
          <w:gallery w:val="placeholder"/>
        </w:category>
        <w:types>
          <w:type w:val="bbPlcHdr"/>
        </w:types>
        <w:behaviors>
          <w:behavior w:val="content"/>
        </w:behaviors>
        <w:guid w:val="{0CE450EE-C40F-4714-8866-C271E0F70669}"/>
      </w:docPartPr>
      <w:docPartBody>
        <w:p w:rsidR="00E95D47" w:rsidRDefault="00E95D47" w:rsidP="00E95D47">
          <w:pPr>
            <w:pStyle w:val="14F7F78F4E3F43D690BF83D390DC13662"/>
          </w:pPr>
          <w:r w:rsidRPr="0010314F">
            <w:rPr>
              <w:rStyle w:val="PlaceholderText"/>
            </w:rPr>
            <w:t>Click or tap here to enter text.</w:t>
          </w:r>
        </w:p>
      </w:docPartBody>
    </w:docPart>
    <w:docPart>
      <w:docPartPr>
        <w:name w:val="D2977C5DCE6B455E83C8885872B30454"/>
        <w:category>
          <w:name w:val="General"/>
          <w:gallery w:val="placeholder"/>
        </w:category>
        <w:types>
          <w:type w:val="bbPlcHdr"/>
        </w:types>
        <w:behaviors>
          <w:behavior w:val="content"/>
        </w:behaviors>
        <w:guid w:val="{F53D8DB4-FAF5-49BF-A4F3-01D00E58C4C5}"/>
      </w:docPartPr>
      <w:docPartBody>
        <w:p w:rsidR="00E95D47" w:rsidRDefault="00E95D47" w:rsidP="00E95D47">
          <w:pPr>
            <w:pStyle w:val="D2977C5DCE6B455E83C8885872B304542"/>
          </w:pPr>
          <w:r w:rsidRPr="0010314F">
            <w:rPr>
              <w:rStyle w:val="PlaceholderText"/>
            </w:rPr>
            <w:t>Click or tap here to enter text.</w:t>
          </w:r>
        </w:p>
      </w:docPartBody>
    </w:docPart>
    <w:docPart>
      <w:docPartPr>
        <w:name w:val="4C5C5BA3EB0E41AF8F767F58ACC2CE94"/>
        <w:category>
          <w:name w:val="General"/>
          <w:gallery w:val="placeholder"/>
        </w:category>
        <w:types>
          <w:type w:val="bbPlcHdr"/>
        </w:types>
        <w:behaviors>
          <w:behavior w:val="content"/>
        </w:behaviors>
        <w:guid w:val="{48BB18C7-C6AD-4628-99D3-12A8845A4C0D}"/>
      </w:docPartPr>
      <w:docPartBody>
        <w:p w:rsidR="00E95D47" w:rsidRDefault="00E95D47" w:rsidP="00E95D47">
          <w:pPr>
            <w:pStyle w:val="4C5C5BA3EB0E41AF8F767F58ACC2CE94"/>
          </w:pPr>
          <w:r>
            <w:rPr>
              <w:rStyle w:val="PlaceholderText"/>
            </w:rPr>
            <w:t>Minutes</w:t>
          </w:r>
        </w:p>
      </w:docPartBody>
    </w:docPart>
    <w:docPart>
      <w:docPartPr>
        <w:name w:val="FE959EE4EF8B43B1B9B21544BDBBAC8B"/>
        <w:category>
          <w:name w:val="General"/>
          <w:gallery w:val="placeholder"/>
        </w:category>
        <w:types>
          <w:type w:val="bbPlcHdr"/>
        </w:types>
        <w:behaviors>
          <w:behavior w:val="content"/>
        </w:behaviors>
        <w:guid w:val="{2FDE528B-909D-4CD2-94B6-5AD92752A9DD}"/>
      </w:docPartPr>
      <w:docPartBody>
        <w:p w:rsidR="00806C64" w:rsidRDefault="0051544A" w:rsidP="0051544A">
          <w:pPr>
            <w:pStyle w:val="FE959EE4EF8B43B1B9B21544BDBBAC8B"/>
          </w:pPr>
          <w:r w:rsidRPr="0051521C">
            <w:rPr>
              <w:rStyle w:val="PlaceholderText"/>
            </w:rPr>
            <w:t>Enter any content that you want to repeat, including other content controls. You can also insert this control around table rows in order to repeat parts of a table.</w:t>
          </w:r>
        </w:p>
      </w:docPartBody>
    </w:docPart>
    <w:docPart>
      <w:docPartPr>
        <w:name w:val="50886CDDEA7B4A589892BED1D6CE81F1"/>
        <w:category>
          <w:name w:val="General"/>
          <w:gallery w:val="placeholder"/>
        </w:category>
        <w:types>
          <w:type w:val="bbPlcHdr"/>
        </w:types>
        <w:behaviors>
          <w:behavior w:val="content"/>
        </w:behaviors>
        <w:guid w:val="{16A51365-5819-433B-BBDD-62CD5C422B32}"/>
      </w:docPartPr>
      <w:docPartBody>
        <w:p w:rsidR="00D74D93" w:rsidRDefault="00AA2231" w:rsidP="00AA2231">
          <w:pPr>
            <w:pStyle w:val="50886CDDEA7B4A589892BED1D6CE81F1"/>
          </w:pPr>
          <w:r w:rsidRPr="0010314F">
            <w:rPr>
              <w:rStyle w:val="PlaceholderText"/>
            </w:rPr>
            <w:t>Click or tap here to enter text.</w:t>
          </w:r>
        </w:p>
      </w:docPartBody>
    </w:docPart>
    <w:docPart>
      <w:docPartPr>
        <w:name w:val="6F993B7D27804A5B8966CC722690B1D3"/>
        <w:category>
          <w:name w:val="General"/>
          <w:gallery w:val="placeholder"/>
        </w:category>
        <w:types>
          <w:type w:val="bbPlcHdr"/>
        </w:types>
        <w:behaviors>
          <w:behavior w:val="content"/>
        </w:behaviors>
        <w:guid w:val="{A0569325-89FB-4BF9-8BC2-E119C46ACA7A}"/>
      </w:docPartPr>
      <w:docPartBody>
        <w:p w:rsidR="00D74D93" w:rsidRDefault="00AA2231" w:rsidP="00AA2231">
          <w:pPr>
            <w:pStyle w:val="6F993B7D27804A5B8966CC722690B1D3"/>
          </w:pPr>
          <w:r w:rsidRPr="0010314F">
            <w:rPr>
              <w:rStyle w:val="PlaceholderText"/>
            </w:rPr>
            <w:t>Click or tap here to enter text.</w:t>
          </w:r>
        </w:p>
      </w:docPartBody>
    </w:docPart>
    <w:docPart>
      <w:docPartPr>
        <w:name w:val="75132EA550574D36B49094457724FAD7"/>
        <w:category>
          <w:name w:val="General"/>
          <w:gallery w:val="placeholder"/>
        </w:category>
        <w:types>
          <w:type w:val="bbPlcHdr"/>
        </w:types>
        <w:behaviors>
          <w:behavior w:val="content"/>
        </w:behaviors>
        <w:guid w:val="{331F9DAC-3CD6-4699-9FE8-F5D9F1C830C8}"/>
      </w:docPartPr>
      <w:docPartBody>
        <w:p w:rsidR="005E4B9A" w:rsidRDefault="00E561C1" w:rsidP="00E561C1">
          <w:pPr>
            <w:pStyle w:val="75132EA550574D36B49094457724FAD7"/>
          </w:pPr>
          <w:r w:rsidRPr="00611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BD2"/>
    <w:rsid w:val="000D1532"/>
    <w:rsid w:val="002A571B"/>
    <w:rsid w:val="002C1460"/>
    <w:rsid w:val="00304B1B"/>
    <w:rsid w:val="003548A3"/>
    <w:rsid w:val="00382D6F"/>
    <w:rsid w:val="00445251"/>
    <w:rsid w:val="0051544A"/>
    <w:rsid w:val="005401F6"/>
    <w:rsid w:val="005B037F"/>
    <w:rsid w:val="005E4B9A"/>
    <w:rsid w:val="005F3880"/>
    <w:rsid w:val="006D6072"/>
    <w:rsid w:val="007277EA"/>
    <w:rsid w:val="00746811"/>
    <w:rsid w:val="007C2B94"/>
    <w:rsid w:val="007D7453"/>
    <w:rsid w:val="007E417F"/>
    <w:rsid w:val="00806C64"/>
    <w:rsid w:val="008070FA"/>
    <w:rsid w:val="00977A97"/>
    <w:rsid w:val="009C1972"/>
    <w:rsid w:val="009D2709"/>
    <w:rsid w:val="00A262C4"/>
    <w:rsid w:val="00A45F13"/>
    <w:rsid w:val="00AA2231"/>
    <w:rsid w:val="00AC5805"/>
    <w:rsid w:val="00B472C3"/>
    <w:rsid w:val="00B7548E"/>
    <w:rsid w:val="00BD6BD2"/>
    <w:rsid w:val="00BF4C57"/>
    <w:rsid w:val="00C17DD7"/>
    <w:rsid w:val="00C97F18"/>
    <w:rsid w:val="00D74D93"/>
    <w:rsid w:val="00E561C1"/>
    <w:rsid w:val="00E95D47"/>
    <w:rsid w:val="00F66C74"/>
    <w:rsid w:val="00F676D7"/>
    <w:rsid w:val="00FD2A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561C1"/>
    <w:rPr>
      <w:color w:val="808080"/>
    </w:rPr>
  </w:style>
  <w:style w:type="paragraph" w:customStyle="1" w:styleId="3B9AD5CE41B444EDB412A306FB06BDB82">
    <w:name w:val="3B9AD5CE41B444EDB412A306FB06BDB82"/>
    <w:rsid w:val="00E95D47"/>
    <w:pPr>
      <w:spacing w:after="200" w:line="276" w:lineRule="auto"/>
    </w:pPr>
    <w:rPr>
      <w:lang w:eastAsia="zh-CN"/>
    </w:rPr>
  </w:style>
  <w:style w:type="paragraph" w:customStyle="1" w:styleId="A34CCEFD56F34A08B51612CDDC22887D2">
    <w:name w:val="A34CCEFD56F34A08B51612CDDC22887D2"/>
    <w:rsid w:val="00E95D47"/>
    <w:pPr>
      <w:spacing w:after="200" w:line="276" w:lineRule="auto"/>
    </w:pPr>
    <w:rPr>
      <w:lang w:eastAsia="zh-CN"/>
    </w:rPr>
  </w:style>
  <w:style w:type="paragraph" w:customStyle="1" w:styleId="B66462EFC0604225BF3D991433D02A822">
    <w:name w:val="B66462EFC0604225BF3D991433D02A822"/>
    <w:rsid w:val="00E95D47"/>
    <w:pPr>
      <w:spacing w:after="200" w:line="276" w:lineRule="auto"/>
    </w:pPr>
    <w:rPr>
      <w:lang w:eastAsia="zh-CN"/>
    </w:rPr>
  </w:style>
  <w:style w:type="paragraph" w:customStyle="1" w:styleId="424F314F04B6491BAD3EBFE4CC04DE5C2">
    <w:name w:val="424F314F04B6491BAD3EBFE4CC04DE5C2"/>
    <w:rsid w:val="00E95D47"/>
    <w:pPr>
      <w:spacing w:after="200" w:line="276" w:lineRule="auto"/>
    </w:pPr>
    <w:rPr>
      <w:lang w:eastAsia="zh-CN"/>
    </w:rPr>
  </w:style>
  <w:style w:type="paragraph" w:customStyle="1" w:styleId="8E1977302D694D49BFE35E2415E6C39E2">
    <w:name w:val="8E1977302D694D49BFE35E2415E6C39E2"/>
    <w:rsid w:val="00E95D47"/>
    <w:pPr>
      <w:spacing w:after="200" w:line="276" w:lineRule="auto"/>
    </w:pPr>
    <w:rPr>
      <w:lang w:eastAsia="zh-CN"/>
    </w:rPr>
  </w:style>
  <w:style w:type="paragraph" w:customStyle="1" w:styleId="14F7F78F4E3F43D690BF83D390DC13662">
    <w:name w:val="14F7F78F4E3F43D690BF83D390DC13662"/>
    <w:rsid w:val="00E95D47"/>
    <w:pPr>
      <w:spacing w:after="200" w:line="276" w:lineRule="auto"/>
    </w:pPr>
    <w:rPr>
      <w:lang w:eastAsia="zh-CN"/>
    </w:rPr>
  </w:style>
  <w:style w:type="paragraph" w:customStyle="1" w:styleId="D2977C5DCE6B455E83C8885872B304542">
    <w:name w:val="D2977C5DCE6B455E83C8885872B304542"/>
    <w:rsid w:val="00E95D47"/>
    <w:pPr>
      <w:spacing w:after="200" w:line="276" w:lineRule="auto"/>
    </w:pPr>
    <w:rPr>
      <w:lang w:eastAsia="zh-CN"/>
    </w:rPr>
  </w:style>
  <w:style w:type="paragraph" w:customStyle="1" w:styleId="DefaultPlaceholder10818685752">
    <w:name w:val="DefaultPlaceholder_10818685752"/>
    <w:rsid w:val="00E95D47"/>
    <w:pPr>
      <w:spacing w:after="200" w:line="276" w:lineRule="auto"/>
    </w:pPr>
    <w:rPr>
      <w:lang w:eastAsia="zh-CN"/>
    </w:rPr>
  </w:style>
  <w:style w:type="paragraph" w:customStyle="1" w:styleId="4C5C5BA3EB0E41AF8F767F58ACC2CE94">
    <w:name w:val="4C5C5BA3EB0E41AF8F767F58ACC2CE94"/>
    <w:rsid w:val="00E95D47"/>
  </w:style>
  <w:style w:type="paragraph" w:customStyle="1" w:styleId="FE959EE4EF8B43B1B9B21544BDBBAC8B">
    <w:name w:val="FE959EE4EF8B43B1B9B21544BDBBAC8B"/>
    <w:rsid w:val="0051544A"/>
  </w:style>
  <w:style w:type="paragraph" w:customStyle="1" w:styleId="50886CDDEA7B4A589892BED1D6CE81F1">
    <w:name w:val="50886CDDEA7B4A589892BED1D6CE81F1"/>
    <w:rsid w:val="00AA2231"/>
  </w:style>
  <w:style w:type="paragraph" w:customStyle="1" w:styleId="6F993B7D27804A5B8966CC722690B1D3">
    <w:name w:val="6F993B7D27804A5B8966CC722690B1D3"/>
    <w:rsid w:val="00AA2231"/>
  </w:style>
  <w:style w:type="paragraph" w:customStyle="1" w:styleId="75132EA550574D36B49094457724FAD7">
    <w:name w:val="75132EA550574D36B49094457724FAD7"/>
    <w:rsid w:val="00E56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6946FF89C2D2CB4382B71C5C2C9F3104" ma:contentTypeVersion="7641" ma:contentTypeDescription="Create a new document." ma:contentTypeScope="" ma:versionID="3a706b192e20d94bd67db86f007c3986">
  <xsd:schema xmlns:xsd="http://www.w3.org/2001/XMLSchema" xmlns:xs="http://www.w3.org/2001/XMLSchema" xmlns:p="http://schemas.microsoft.com/office/2006/metadata/properties" xmlns:ns2="e39818f0-b86a-435d-8fb9-cd10e1f05f4d" xmlns:ns3="e581bb13-09cf-4feb-90a5-fda802dbf4f3" targetNamespace="http://schemas.microsoft.com/office/2006/metadata/properties" ma:root="true" ma:fieldsID="802018a65debb4499f8d6de9813f4bf2" ns2:_="" ns3:_="">
    <xsd:import namespace="e39818f0-b86a-435d-8fb9-cd10e1f05f4d"/>
    <xsd:import namespace="e581bb13-09cf-4feb-90a5-fda802dbf4f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Date"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81bb13-09cf-4feb-90a5-fda802dbf4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Date" ma:index="19" nillable="true" ma:displayName="Date" ma:format="DateOnly" ma:internalName="Date">
      <xsd:simpleType>
        <xsd:restriction base="dms:DateTim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ate xmlns="e581bb13-09cf-4feb-90a5-fda802dbf4f3" xsi:nil="true"/>
    <TaxCatchAll xmlns="e39818f0-b86a-435d-8fb9-cd10e1f05f4d" xsi:nil="true"/>
    <lcf76f155ced4ddcb4097134ff3c332f xmlns="e581bb13-09cf-4feb-90a5-fda802dbf4f3">
      <Terms xmlns="http://schemas.microsoft.com/office/infopath/2007/PartnerControls"/>
    </lcf76f155ced4ddcb4097134ff3c332f>
    <_dlc_DocId xmlns="e39818f0-b86a-435d-8fb9-cd10e1f05f4d">MRU3PS7DZPM2-1045032287-136042</_dlc_DocId>
    <_dlc_DocIdUrl xmlns="e39818f0-b86a-435d-8fb9-cd10e1f05f4d">
      <Url>https://federationuniversity.sharepoint.com/sites/FedUni/chief-operating-office/corporate-governance/_layouts/15/DocIdRedir.aspx?ID=MRU3PS7DZPM2-1045032287-136042</Url>
      <Description>MRU3PS7DZPM2-1045032287-136042</Description>
    </_dlc_DocIdUrl>
  </documentManagement>
</p:properties>
</file>

<file path=customXml/itemProps1.xml><?xml version="1.0" encoding="utf-8"?>
<ds:datastoreItem xmlns:ds="http://schemas.openxmlformats.org/officeDocument/2006/customXml" ds:itemID="{63F86D1C-FAFE-4429-8B2F-27F83DF964F0}">
  <ds:schemaRefs>
    <ds:schemaRef ds:uri="http://schemas.microsoft.com/sharepoint/events"/>
  </ds:schemaRefs>
</ds:datastoreItem>
</file>

<file path=customXml/itemProps2.xml><?xml version="1.0" encoding="utf-8"?>
<ds:datastoreItem xmlns:ds="http://schemas.openxmlformats.org/officeDocument/2006/customXml" ds:itemID="{9F58DF9D-08BF-43BF-88F9-F53BF1E0990B}">
  <ds:schemaRefs>
    <ds:schemaRef ds:uri="http://schemas.openxmlformats.org/officeDocument/2006/bibliography"/>
  </ds:schemaRefs>
</ds:datastoreItem>
</file>

<file path=customXml/itemProps3.xml><?xml version="1.0" encoding="utf-8"?>
<ds:datastoreItem xmlns:ds="http://schemas.openxmlformats.org/officeDocument/2006/customXml" ds:itemID="{97701DC2-8937-45D4-BBDD-8C98F50B7079}">
  <ds:schemaRefs>
    <ds:schemaRef ds:uri="http://schemas.microsoft.com/sharepoint/v3/contenttype/forms"/>
  </ds:schemaRefs>
</ds:datastoreItem>
</file>

<file path=customXml/itemProps4.xml><?xml version="1.0" encoding="utf-8"?>
<ds:datastoreItem xmlns:ds="http://schemas.openxmlformats.org/officeDocument/2006/customXml" ds:itemID="{D7E84746-B800-4590-A8CD-197B7A9CD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e581bb13-09cf-4feb-90a5-fda802dbf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12C9A0-B0FF-4BBF-ABED-78E10AC491EA}">
  <ds:schemaRefs>
    <ds:schemaRef ds:uri="http://schemas.microsoft.com/office/2006/metadata/properties"/>
    <ds:schemaRef ds:uri="http://schemas.microsoft.com/office/infopath/2007/PartnerControls"/>
    <ds:schemaRef ds:uri="e581bb13-09cf-4feb-90a5-fda802dbf4f3"/>
    <ds:schemaRef ds:uri="e39818f0-b86a-435d-8fb9-cd10e1f05f4d"/>
  </ds:schemaRefs>
</ds:datastoreItem>
</file>

<file path=docProps/app.xml><?xml version="1.0" encoding="utf-8"?>
<Properties xmlns="http://schemas.openxmlformats.org/officeDocument/2006/extended-properties" xmlns:vt="http://schemas.openxmlformats.org/officeDocument/2006/docPropsVTypes">
  <Template>FedU_A4P_BlankB_COL</Template>
  <TotalTime>29</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Fotinatos</dc:creator>
  <cp:lastModifiedBy>Lisa Francis</cp:lastModifiedBy>
  <cp:revision>21</cp:revision>
  <cp:lastPrinted>2019-10-16T06:27:00Z</cp:lastPrinted>
  <dcterms:created xsi:type="dcterms:W3CDTF">2023-11-29T02:46:00Z</dcterms:created>
  <dcterms:modified xsi:type="dcterms:W3CDTF">2023-12-03T22:41:00Z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e52b7b22-e8df-4655-b548-fa699fbb21c4</vt:lpwstr>
  </property>
  <property fmtid="{D5CDD505-2E9C-101B-9397-08002B2CF9AE}" pid="3" name="MediaServiceImageTags">
    <vt:lpwstr/>
  </property>
  <property fmtid="{D5CDD505-2E9C-101B-9397-08002B2CF9AE}" pid="4" name="ContentTypeId">
    <vt:lpwstr>0x0101006946FF89C2D2CB4382B71C5C2C9F3104</vt:lpwstr>
  </property>
</Properties>
</file>