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937E" w14:textId="77777777" w:rsidR="00C4423B" w:rsidRDefault="00C4423B" w:rsidP="0020716F"/>
    <w:p w14:paraId="03624C01" w14:textId="77777777" w:rsidR="00C4423B" w:rsidRDefault="00C4423B" w:rsidP="00C4423B">
      <w:pPr>
        <w:jc w:val="both"/>
      </w:pPr>
    </w:p>
    <w:p w14:paraId="294A4908" w14:textId="4D7B6C1B" w:rsidR="00647530" w:rsidRDefault="00C4423B" w:rsidP="00C4423B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New Unit </w:t>
      </w:r>
      <w:r w:rsidR="00215DDB" w:rsidRPr="00C4423B">
        <w:rPr>
          <w:sz w:val="52"/>
          <w:szCs w:val="52"/>
        </w:rPr>
        <w:t>Pre-Approval</w:t>
      </w:r>
      <w:r w:rsidR="00431C42" w:rsidRPr="00C4423B">
        <w:rPr>
          <w:sz w:val="52"/>
          <w:szCs w:val="52"/>
        </w:rPr>
        <w:t xml:space="preserve"> </w:t>
      </w:r>
      <w:r w:rsidR="00373E87" w:rsidRPr="00C4423B">
        <w:rPr>
          <w:sz w:val="52"/>
          <w:szCs w:val="52"/>
        </w:rPr>
        <w:t>Form</w:t>
      </w:r>
      <w:r w:rsidR="005E5013" w:rsidRPr="00C4423B">
        <w:rPr>
          <w:sz w:val="52"/>
          <w:szCs w:val="52"/>
        </w:rPr>
        <w:t xml:space="preserve"> </w:t>
      </w:r>
      <w:r w:rsidR="00373E87" w:rsidRPr="00C4423B">
        <w:rPr>
          <w:sz w:val="52"/>
          <w:szCs w:val="52"/>
        </w:rPr>
        <w:t>(Higher Education)</w:t>
      </w:r>
    </w:p>
    <w:p w14:paraId="69CDBD66" w14:textId="1E14A62B" w:rsidR="00FA19D8" w:rsidRPr="00026A8B" w:rsidRDefault="00FA19D8" w:rsidP="00C4423B">
      <w:pPr>
        <w:jc w:val="both"/>
        <w:rPr>
          <w:sz w:val="20"/>
          <w:szCs w:val="20"/>
        </w:rPr>
      </w:pPr>
      <w:r w:rsidRPr="00026A8B">
        <w:rPr>
          <w:sz w:val="20"/>
          <w:szCs w:val="20"/>
        </w:rPr>
        <w:t xml:space="preserve">This form must be completed and approved by the Executive Dean/Dean and Provost prior to a new unit being submitted to Institute/School Board for approval. </w:t>
      </w:r>
    </w:p>
    <w:p w14:paraId="44590145" w14:textId="104F97F4" w:rsidR="00FA19D8" w:rsidRPr="00026A8B" w:rsidRDefault="00FA19D8" w:rsidP="008C326F">
      <w:pPr>
        <w:rPr>
          <w:sz w:val="20"/>
          <w:szCs w:val="20"/>
        </w:rPr>
      </w:pPr>
      <w:r w:rsidRPr="00026A8B">
        <w:rPr>
          <w:sz w:val="20"/>
          <w:szCs w:val="20"/>
        </w:rPr>
        <w:t xml:space="preserve">Following Executive Dean/Dean approval, the form should be submitted to the </w:t>
      </w:r>
      <w:r w:rsidR="006A33BE" w:rsidRPr="00026A8B">
        <w:rPr>
          <w:sz w:val="20"/>
          <w:szCs w:val="20"/>
        </w:rPr>
        <w:t>Provost</w:t>
      </w:r>
      <w:r w:rsidR="008C326F">
        <w:rPr>
          <w:sz w:val="20"/>
          <w:szCs w:val="20"/>
        </w:rPr>
        <w:t xml:space="preserve"> </w:t>
      </w:r>
      <w:hyperlink r:id="rId11" w:history="1">
        <w:r w:rsidR="005F5759" w:rsidRPr="008C326F">
          <w:rPr>
            <w:rStyle w:val="Hyperlink"/>
            <w:rFonts w:asciiTheme="minorHAnsi" w:hAnsiTheme="minorHAnsi"/>
            <w:color w:val="0070C0"/>
            <w:szCs w:val="20"/>
            <w:u w:val="single"/>
          </w:rPr>
          <w:t>provost@federation.edu.au</w:t>
        </w:r>
      </w:hyperlink>
      <w:r w:rsidR="008C326F">
        <w:rPr>
          <w:sz w:val="20"/>
          <w:szCs w:val="20"/>
        </w:rPr>
        <w:t xml:space="preserve"> </w:t>
      </w:r>
      <w:r w:rsidR="005F5759" w:rsidRPr="00026A8B">
        <w:rPr>
          <w:sz w:val="20"/>
          <w:szCs w:val="20"/>
        </w:rPr>
        <w:t xml:space="preserve"> </w:t>
      </w:r>
      <w:r w:rsidR="00CE7639" w:rsidRPr="00026A8B">
        <w:rPr>
          <w:sz w:val="20"/>
          <w:szCs w:val="20"/>
        </w:rPr>
        <w:t>for consideration. Please allow up to three working days for a response.</w:t>
      </w:r>
    </w:p>
    <w:tbl>
      <w:tblPr>
        <w:tblpPr w:leftFromText="181" w:rightFromText="181" w:vertAnchor="text" w:tblpY="1"/>
        <w:tblOverlap w:val="never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115"/>
      </w:tblGrid>
      <w:tr w:rsidR="00751301" w:rsidRPr="0020716F" w14:paraId="7DDE6B87" w14:textId="77777777" w:rsidTr="00B01DA0">
        <w:trPr>
          <w:trHeight w:val="157"/>
        </w:trPr>
        <w:tc>
          <w:tcPr>
            <w:tcW w:w="254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A6D648" w14:textId="325E804C" w:rsidR="00751301" w:rsidRPr="0020716F" w:rsidRDefault="00EB4E93" w:rsidP="0020716F">
            <w:r w:rsidRPr="0020716F">
              <w:t>Institute/</w:t>
            </w:r>
            <w:r w:rsidR="00D107A6" w:rsidRPr="0020716F">
              <w:t>School</w:t>
            </w:r>
          </w:p>
        </w:tc>
        <w:tc>
          <w:tcPr>
            <w:tcW w:w="7115" w:type="dxa"/>
            <w:tcMar>
              <w:top w:w="113" w:type="dxa"/>
              <w:bottom w:w="113" w:type="dxa"/>
            </w:tcMar>
          </w:tcPr>
          <w:p w14:paraId="4977394F" w14:textId="42AD250B" w:rsidR="00D107A6" w:rsidRPr="0020716F" w:rsidRDefault="00D107A6" w:rsidP="0020716F"/>
        </w:tc>
      </w:tr>
      <w:tr w:rsidR="006B376B" w:rsidRPr="0020716F" w14:paraId="5EEDFA6A" w14:textId="77777777" w:rsidTr="00B01DA0">
        <w:trPr>
          <w:cantSplit/>
          <w:trHeight w:val="294"/>
        </w:trPr>
        <w:tc>
          <w:tcPr>
            <w:tcW w:w="254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2E622F" w14:textId="730C0CEE" w:rsidR="006B376B" w:rsidRPr="0020716F" w:rsidRDefault="00D21859" w:rsidP="0020716F">
            <w:r w:rsidRPr="0020716F">
              <w:t>Institute/School</w:t>
            </w:r>
            <w:r w:rsidR="006B376B" w:rsidRPr="0020716F">
              <w:t xml:space="preserve"> contact</w:t>
            </w:r>
          </w:p>
        </w:tc>
        <w:tc>
          <w:tcPr>
            <w:tcW w:w="7115" w:type="dxa"/>
            <w:tcMar>
              <w:top w:w="113" w:type="dxa"/>
              <w:bottom w:w="113" w:type="dxa"/>
            </w:tcMar>
          </w:tcPr>
          <w:p w14:paraId="0E794F90" w14:textId="77777777" w:rsidR="006B376B" w:rsidRPr="0020716F" w:rsidRDefault="006B376B" w:rsidP="0020716F"/>
        </w:tc>
      </w:tr>
      <w:tr w:rsidR="00804EB6" w:rsidRPr="0020716F" w14:paraId="6E40EAD0" w14:textId="77777777" w:rsidTr="00B01DA0">
        <w:trPr>
          <w:cantSplit/>
          <w:trHeight w:val="294"/>
        </w:trPr>
        <w:tc>
          <w:tcPr>
            <w:tcW w:w="254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59A33" w14:textId="43F95ECF" w:rsidR="00804EB6" w:rsidRPr="0020716F" w:rsidRDefault="00804EB6" w:rsidP="0020716F">
            <w:r>
              <w:t>Course</w:t>
            </w:r>
            <w:r w:rsidR="00B5034E">
              <w:t>(s)</w:t>
            </w:r>
            <w:r>
              <w:t xml:space="preserve"> title</w:t>
            </w:r>
            <w:r w:rsidR="00B5034E">
              <w:t xml:space="preserve"> impacted by the proposed new unit</w:t>
            </w:r>
          </w:p>
        </w:tc>
        <w:tc>
          <w:tcPr>
            <w:tcW w:w="7115" w:type="dxa"/>
            <w:tcMar>
              <w:top w:w="113" w:type="dxa"/>
              <w:bottom w:w="113" w:type="dxa"/>
            </w:tcMar>
          </w:tcPr>
          <w:p w14:paraId="46F98A71" w14:textId="77777777" w:rsidR="00804EB6" w:rsidRPr="0020716F" w:rsidRDefault="00804EB6" w:rsidP="0020716F"/>
        </w:tc>
      </w:tr>
    </w:tbl>
    <w:p w14:paraId="014234E6" w14:textId="77777777" w:rsidR="00B5034E" w:rsidRDefault="00B5034E" w:rsidP="00B5034E">
      <w:pPr>
        <w:ind w:left="360"/>
        <w:rPr>
          <w:b/>
          <w:bCs/>
          <w:sz w:val="28"/>
          <w:szCs w:val="28"/>
        </w:rPr>
      </w:pPr>
    </w:p>
    <w:p w14:paraId="1B24410E" w14:textId="7ED67EBF" w:rsidR="008A5FAF" w:rsidRPr="00B5034E" w:rsidRDefault="00AE41A4" w:rsidP="00B5034E">
      <w:pPr>
        <w:pStyle w:val="ListParagraph"/>
        <w:numPr>
          <w:ilvl w:val="0"/>
          <w:numId w:val="40"/>
        </w:numPr>
        <w:rPr>
          <w:rFonts w:cs="Calibri"/>
          <w:i/>
          <w:iCs/>
        </w:rPr>
      </w:pPr>
      <w:r w:rsidRPr="00B5034E">
        <w:rPr>
          <w:b/>
          <w:bCs/>
          <w:sz w:val="28"/>
          <w:szCs w:val="28"/>
        </w:rPr>
        <w:t>Proposed n</w:t>
      </w:r>
      <w:r w:rsidR="0014371F" w:rsidRPr="00B5034E">
        <w:rPr>
          <w:b/>
          <w:bCs/>
          <w:sz w:val="28"/>
          <w:szCs w:val="28"/>
        </w:rPr>
        <w:t xml:space="preserve">ew </w:t>
      </w:r>
      <w:r w:rsidR="00EB4E93" w:rsidRPr="00B5034E">
        <w:rPr>
          <w:b/>
          <w:bCs/>
          <w:sz w:val="28"/>
          <w:szCs w:val="28"/>
        </w:rPr>
        <w:t>unit</w:t>
      </w:r>
      <w:r w:rsidR="00DA0329" w:rsidRPr="00B5034E">
        <w:rPr>
          <w:b/>
          <w:bCs/>
          <w:sz w:val="28"/>
          <w:szCs w:val="28"/>
        </w:rPr>
        <w:t>:</w:t>
      </w:r>
      <w:r w:rsidR="007838F5" w:rsidRPr="00B5034E">
        <w:rPr>
          <w:b/>
          <w:bCs/>
          <w:sz w:val="28"/>
          <w:szCs w:val="28"/>
        </w:rPr>
        <w:t xml:space="preserve"> </w:t>
      </w:r>
    </w:p>
    <w:tbl>
      <w:tblPr>
        <w:tblpPr w:leftFromText="181" w:rightFromText="181" w:vertAnchor="text" w:tblpY="1"/>
        <w:tblOverlap w:val="never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115"/>
      </w:tblGrid>
      <w:tr w:rsidR="00804EB6" w:rsidRPr="0020716F" w14:paraId="27A37678" w14:textId="77777777" w:rsidTr="00D44E17">
        <w:trPr>
          <w:trHeight w:val="157"/>
        </w:trPr>
        <w:tc>
          <w:tcPr>
            <w:tcW w:w="254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BC5FC" w14:textId="342985F6" w:rsidR="00804EB6" w:rsidRPr="0020716F" w:rsidRDefault="00804EB6" w:rsidP="00D44E17">
            <w:bookmarkStart w:id="0" w:name="_Hlk167263154"/>
            <w:r>
              <w:t>Unit code</w:t>
            </w:r>
          </w:p>
        </w:tc>
        <w:tc>
          <w:tcPr>
            <w:tcW w:w="7115" w:type="dxa"/>
            <w:tcMar>
              <w:top w:w="113" w:type="dxa"/>
              <w:bottom w:w="113" w:type="dxa"/>
            </w:tcMar>
          </w:tcPr>
          <w:p w14:paraId="34472000" w14:textId="77777777" w:rsidR="00804EB6" w:rsidRPr="0020716F" w:rsidRDefault="00804EB6" w:rsidP="00D44E17"/>
        </w:tc>
      </w:tr>
      <w:tr w:rsidR="00804EB6" w:rsidRPr="0020716F" w14:paraId="3F597BAD" w14:textId="77777777" w:rsidTr="00D44E17">
        <w:trPr>
          <w:cantSplit/>
          <w:trHeight w:val="294"/>
        </w:trPr>
        <w:tc>
          <w:tcPr>
            <w:tcW w:w="254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4A499" w14:textId="24D6F26B" w:rsidR="00804EB6" w:rsidRPr="0020716F" w:rsidRDefault="00804EB6" w:rsidP="00D44E17">
            <w:r>
              <w:t>Unit title</w:t>
            </w:r>
          </w:p>
        </w:tc>
        <w:tc>
          <w:tcPr>
            <w:tcW w:w="7115" w:type="dxa"/>
            <w:tcMar>
              <w:top w:w="113" w:type="dxa"/>
              <w:bottom w:w="113" w:type="dxa"/>
            </w:tcMar>
          </w:tcPr>
          <w:p w14:paraId="5E2B549A" w14:textId="77777777" w:rsidR="00804EB6" w:rsidRPr="0020716F" w:rsidRDefault="00804EB6" w:rsidP="00D44E17"/>
        </w:tc>
      </w:tr>
      <w:tr w:rsidR="00804EB6" w:rsidRPr="0020716F" w14:paraId="53D3CB29" w14:textId="77777777" w:rsidTr="00D44E17">
        <w:trPr>
          <w:cantSplit/>
          <w:trHeight w:val="294"/>
        </w:trPr>
        <w:tc>
          <w:tcPr>
            <w:tcW w:w="254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15987E" w14:textId="0CCDAEDF" w:rsidR="00804EB6" w:rsidRDefault="00804EB6" w:rsidP="00D44E17">
            <w:r>
              <w:t xml:space="preserve">Year (1,2,3) level </w:t>
            </w:r>
          </w:p>
        </w:tc>
        <w:tc>
          <w:tcPr>
            <w:tcW w:w="7115" w:type="dxa"/>
            <w:tcMar>
              <w:top w:w="113" w:type="dxa"/>
              <w:bottom w:w="113" w:type="dxa"/>
            </w:tcMar>
          </w:tcPr>
          <w:p w14:paraId="0187DA71" w14:textId="77777777" w:rsidR="00804EB6" w:rsidRPr="0020716F" w:rsidRDefault="00804EB6" w:rsidP="00D44E17"/>
        </w:tc>
      </w:tr>
    </w:tbl>
    <w:p w14:paraId="366C182A" w14:textId="77777777" w:rsidR="00026A8B" w:rsidRDefault="00026A8B" w:rsidP="00804EB6">
      <w:pPr>
        <w:rPr>
          <w:rFonts w:cs="Calibri"/>
          <w:i/>
          <w:iCs/>
        </w:rPr>
      </w:pPr>
    </w:p>
    <w:bookmarkEnd w:id="0"/>
    <w:p w14:paraId="101F3C97" w14:textId="2982C524" w:rsidR="00804EB6" w:rsidRPr="00804EB6" w:rsidRDefault="00804EB6" w:rsidP="00804EB6">
      <w:pPr>
        <w:rPr>
          <w:rFonts w:cs="Calibri"/>
          <w:i/>
          <w:iCs/>
        </w:rPr>
      </w:pPr>
      <w:r>
        <w:rPr>
          <w:rFonts w:cs="Calibri"/>
          <w:i/>
          <w:iCs/>
        </w:rPr>
        <w:t>If this proposed new unit is replacing a</w:t>
      </w:r>
      <w:r w:rsidR="00B5034E">
        <w:rPr>
          <w:rFonts w:cs="Calibri"/>
          <w:i/>
          <w:iCs/>
        </w:rPr>
        <w:t xml:space="preserve">n existing </w:t>
      </w:r>
      <w:r>
        <w:rPr>
          <w:rFonts w:cs="Calibri"/>
          <w:i/>
          <w:iCs/>
        </w:rPr>
        <w:t>unit, please complete the table below</w:t>
      </w:r>
    </w:p>
    <w:tbl>
      <w:tblPr>
        <w:tblpPr w:leftFromText="181" w:rightFromText="181" w:vertAnchor="text" w:tblpY="1"/>
        <w:tblOverlap w:val="never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115"/>
      </w:tblGrid>
      <w:tr w:rsidR="00804EB6" w:rsidRPr="0020716F" w14:paraId="00212167" w14:textId="77777777" w:rsidTr="00D44E17">
        <w:trPr>
          <w:trHeight w:val="157"/>
        </w:trPr>
        <w:tc>
          <w:tcPr>
            <w:tcW w:w="254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44E88" w14:textId="29E5973A" w:rsidR="00804EB6" w:rsidRPr="0020716F" w:rsidRDefault="00804EB6" w:rsidP="00D44E17">
            <w:r>
              <w:t>Unit code</w:t>
            </w:r>
          </w:p>
        </w:tc>
        <w:tc>
          <w:tcPr>
            <w:tcW w:w="7115" w:type="dxa"/>
            <w:tcMar>
              <w:top w:w="113" w:type="dxa"/>
              <w:bottom w:w="113" w:type="dxa"/>
            </w:tcMar>
          </w:tcPr>
          <w:p w14:paraId="3265A2BE" w14:textId="77777777" w:rsidR="00804EB6" w:rsidRPr="0020716F" w:rsidRDefault="00804EB6" w:rsidP="00D44E17"/>
        </w:tc>
      </w:tr>
      <w:tr w:rsidR="00804EB6" w:rsidRPr="0020716F" w14:paraId="1F6AE343" w14:textId="77777777" w:rsidTr="00D44E17">
        <w:trPr>
          <w:cantSplit/>
          <w:trHeight w:val="294"/>
        </w:trPr>
        <w:tc>
          <w:tcPr>
            <w:tcW w:w="254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B1FBF" w14:textId="548D544F" w:rsidR="00804EB6" w:rsidRPr="0020716F" w:rsidRDefault="00804EB6" w:rsidP="00D44E17">
            <w:r>
              <w:t>Unit title</w:t>
            </w:r>
          </w:p>
        </w:tc>
        <w:tc>
          <w:tcPr>
            <w:tcW w:w="7115" w:type="dxa"/>
            <w:tcMar>
              <w:top w:w="113" w:type="dxa"/>
              <w:bottom w:w="113" w:type="dxa"/>
            </w:tcMar>
          </w:tcPr>
          <w:p w14:paraId="4FCDA61F" w14:textId="77777777" w:rsidR="00804EB6" w:rsidRPr="0020716F" w:rsidRDefault="00804EB6" w:rsidP="00D44E17"/>
        </w:tc>
      </w:tr>
    </w:tbl>
    <w:p w14:paraId="5A4F564F" w14:textId="77777777" w:rsidR="00804EB6" w:rsidRDefault="00804EB6" w:rsidP="00026A8B">
      <w:pPr>
        <w:pStyle w:val="ListParagraph"/>
        <w:rPr>
          <w:rFonts w:cs="Calibri"/>
          <w:i/>
          <w:iCs/>
        </w:rPr>
      </w:pPr>
    </w:p>
    <w:p w14:paraId="5F716CDA" w14:textId="77777777" w:rsidR="00B5034E" w:rsidRDefault="00B5034E" w:rsidP="00026A8B">
      <w:pPr>
        <w:pStyle w:val="ListParagraph"/>
        <w:rPr>
          <w:rFonts w:cs="Calibri"/>
          <w:i/>
          <w:iCs/>
        </w:rPr>
      </w:pPr>
    </w:p>
    <w:p w14:paraId="6A7A5D20" w14:textId="77777777" w:rsidR="00B5034E" w:rsidRPr="00026A8B" w:rsidRDefault="00B5034E" w:rsidP="00026A8B">
      <w:pPr>
        <w:pStyle w:val="ListParagraph"/>
        <w:rPr>
          <w:rFonts w:cs="Calibri"/>
          <w:i/>
          <w:iCs/>
        </w:rPr>
      </w:pPr>
    </w:p>
    <w:p w14:paraId="6778C55C" w14:textId="505E1AA6" w:rsidR="00002DB3" w:rsidRPr="00B5034E" w:rsidRDefault="00804EB6" w:rsidP="00804EB6">
      <w:pPr>
        <w:pStyle w:val="ListParagraph"/>
        <w:numPr>
          <w:ilvl w:val="0"/>
          <w:numId w:val="4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Rationale</w:t>
      </w:r>
      <w:r w:rsidR="006A6FCE" w:rsidRPr="00DF2E1C">
        <w:rPr>
          <w:b/>
          <w:bCs/>
          <w:sz w:val="28"/>
          <w:szCs w:val="28"/>
        </w:rPr>
        <w:t>:</w:t>
      </w:r>
    </w:p>
    <w:tbl>
      <w:tblPr>
        <w:tblpPr w:leftFromText="181" w:rightFromText="181" w:vertAnchor="text" w:tblpY="1"/>
        <w:tblOverlap w:val="never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48"/>
      </w:tblGrid>
      <w:tr w:rsidR="00804EB6" w:rsidRPr="0020716F" w14:paraId="2003625D" w14:textId="77777777" w:rsidTr="00804EB6">
        <w:trPr>
          <w:trHeight w:val="157"/>
        </w:trPr>
        <w:tc>
          <w:tcPr>
            <w:tcW w:w="311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27C25" w14:textId="1B1EBE8C" w:rsidR="00804EB6" w:rsidRPr="0020716F" w:rsidRDefault="00804EB6" w:rsidP="00D44E17">
            <w:r>
              <w:t>Why is this unit essential to the course delivery?</w:t>
            </w:r>
          </w:p>
        </w:tc>
        <w:tc>
          <w:tcPr>
            <w:tcW w:w="6548" w:type="dxa"/>
            <w:tcMar>
              <w:top w:w="113" w:type="dxa"/>
              <w:bottom w:w="113" w:type="dxa"/>
            </w:tcMar>
          </w:tcPr>
          <w:p w14:paraId="10517508" w14:textId="77777777" w:rsidR="00804EB6" w:rsidRPr="0020716F" w:rsidRDefault="00804EB6" w:rsidP="00D44E17"/>
        </w:tc>
      </w:tr>
      <w:tr w:rsidR="00804EB6" w:rsidRPr="0020716F" w14:paraId="248331D0" w14:textId="77777777" w:rsidTr="00804EB6">
        <w:trPr>
          <w:cantSplit/>
          <w:trHeight w:val="294"/>
        </w:trPr>
        <w:tc>
          <w:tcPr>
            <w:tcW w:w="311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7A2A7A" w14:textId="223BCCC0" w:rsidR="00804EB6" w:rsidRDefault="00E510FA" w:rsidP="00D44E17">
            <w:r>
              <w:t>What is the p</w:t>
            </w:r>
            <w:r w:rsidR="00804EB6">
              <w:t>rojected headcount</w:t>
            </w:r>
            <w:r>
              <w:t xml:space="preserve"> of this unit?</w:t>
            </w:r>
          </w:p>
        </w:tc>
        <w:tc>
          <w:tcPr>
            <w:tcW w:w="6548" w:type="dxa"/>
            <w:tcMar>
              <w:top w:w="113" w:type="dxa"/>
              <w:bottom w:w="113" w:type="dxa"/>
            </w:tcMar>
          </w:tcPr>
          <w:p w14:paraId="3CBC728C" w14:textId="77777777" w:rsidR="00804EB6" w:rsidRPr="0020716F" w:rsidRDefault="00804EB6" w:rsidP="00D44E17"/>
        </w:tc>
      </w:tr>
      <w:tr w:rsidR="00804EB6" w:rsidRPr="0020716F" w14:paraId="0FCFD2EF" w14:textId="77777777" w:rsidTr="00804EB6">
        <w:trPr>
          <w:cantSplit/>
          <w:trHeight w:val="294"/>
        </w:trPr>
        <w:tc>
          <w:tcPr>
            <w:tcW w:w="311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E154F0" w14:textId="4B6BE48A" w:rsidR="00804EB6" w:rsidRPr="0020716F" w:rsidRDefault="00E510FA" w:rsidP="00D44E17">
            <w:r>
              <w:t>What is the p</w:t>
            </w:r>
            <w:r w:rsidR="00804EB6">
              <w:t>rojected EFTSL</w:t>
            </w:r>
            <w:r>
              <w:t xml:space="preserve"> of this unit?</w:t>
            </w:r>
          </w:p>
        </w:tc>
        <w:tc>
          <w:tcPr>
            <w:tcW w:w="6548" w:type="dxa"/>
            <w:tcMar>
              <w:top w:w="113" w:type="dxa"/>
              <w:bottom w:w="113" w:type="dxa"/>
            </w:tcMar>
          </w:tcPr>
          <w:p w14:paraId="2B845C25" w14:textId="77777777" w:rsidR="00804EB6" w:rsidRPr="0020716F" w:rsidRDefault="00804EB6" w:rsidP="00D44E17"/>
        </w:tc>
      </w:tr>
    </w:tbl>
    <w:p w14:paraId="77A2306B" w14:textId="77777777" w:rsidR="00804EB6" w:rsidRPr="00804EB6" w:rsidRDefault="00804EB6" w:rsidP="00804EB6">
      <w:pPr>
        <w:pStyle w:val="ListParagraph"/>
        <w:rPr>
          <w:color w:val="0070C0"/>
        </w:rPr>
      </w:pPr>
    </w:p>
    <w:p w14:paraId="0ACCDB0F" w14:textId="6084ECF2" w:rsidR="000126BA" w:rsidRDefault="00C71163" w:rsidP="00B5034E">
      <w:pPr>
        <w:pStyle w:val="ListParagraph"/>
        <w:numPr>
          <w:ilvl w:val="0"/>
          <w:numId w:val="4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Proposed unit c</w:t>
      </w:r>
      <w:r w:rsidR="00AC2BAE" w:rsidRPr="00AC2BAE">
        <w:rPr>
          <w:b/>
          <w:bCs/>
          <w:sz w:val="28"/>
          <w:szCs w:val="28"/>
        </w:rPr>
        <w:t>ontent statement</w:t>
      </w:r>
      <w:r w:rsidR="0092037D">
        <w:rPr>
          <w:b/>
          <w:bCs/>
          <w:sz w:val="28"/>
          <w:szCs w:val="28"/>
        </w:rPr>
        <w:t>:</w:t>
      </w:r>
    </w:p>
    <w:tbl>
      <w:tblPr>
        <w:tblpPr w:leftFromText="181" w:rightFromText="181" w:vertAnchor="text" w:tblpY="1"/>
        <w:tblOverlap w:val="never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48"/>
      </w:tblGrid>
      <w:tr w:rsidR="00C71163" w:rsidRPr="0020716F" w14:paraId="6E3241B2" w14:textId="77777777" w:rsidTr="00C71163">
        <w:trPr>
          <w:cantSplit/>
          <w:trHeight w:val="294"/>
        </w:trPr>
        <w:tc>
          <w:tcPr>
            <w:tcW w:w="311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FCE6DD1" w14:textId="217AE99F" w:rsidR="00C71163" w:rsidRPr="0020716F" w:rsidRDefault="00E510FA" w:rsidP="00D44E17">
            <w:r>
              <w:t>What is the s</w:t>
            </w:r>
            <w:r w:rsidR="00C71163">
              <w:t>ummary of unit content</w:t>
            </w:r>
            <w:r>
              <w:t>?</w:t>
            </w:r>
          </w:p>
        </w:tc>
        <w:tc>
          <w:tcPr>
            <w:tcW w:w="6548" w:type="dxa"/>
            <w:tcMar>
              <w:top w:w="113" w:type="dxa"/>
              <w:bottom w:w="113" w:type="dxa"/>
            </w:tcMar>
          </w:tcPr>
          <w:p w14:paraId="45922B28" w14:textId="77777777" w:rsidR="00C71163" w:rsidRDefault="00C71163" w:rsidP="00D44E17"/>
          <w:p w14:paraId="5983C055" w14:textId="77777777" w:rsidR="00C71163" w:rsidRDefault="00C71163" w:rsidP="00D44E17"/>
          <w:p w14:paraId="3D57D925" w14:textId="77777777" w:rsidR="00C71163" w:rsidRPr="0020716F" w:rsidRDefault="00C71163" w:rsidP="00D44E17"/>
        </w:tc>
      </w:tr>
      <w:tr w:rsidR="00E510FA" w:rsidRPr="0020716F" w14:paraId="49F76E64" w14:textId="77777777" w:rsidTr="00C71163">
        <w:trPr>
          <w:cantSplit/>
          <w:trHeight w:val="294"/>
        </w:trPr>
        <w:tc>
          <w:tcPr>
            <w:tcW w:w="311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032C77" w14:textId="5165B8E0" w:rsidR="00E510FA" w:rsidRDefault="00E510FA" w:rsidP="00D44E17">
            <w:r>
              <w:t xml:space="preserve">Please explain why this content cannot be </w:t>
            </w:r>
            <w:r w:rsidR="00241DA8">
              <w:t>adapted in an existing unit?</w:t>
            </w:r>
          </w:p>
        </w:tc>
        <w:tc>
          <w:tcPr>
            <w:tcW w:w="6548" w:type="dxa"/>
            <w:tcMar>
              <w:top w:w="113" w:type="dxa"/>
              <w:bottom w:w="113" w:type="dxa"/>
            </w:tcMar>
          </w:tcPr>
          <w:p w14:paraId="17CDB723" w14:textId="77777777" w:rsidR="00E510FA" w:rsidRDefault="00E510FA" w:rsidP="00D44E17"/>
        </w:tc>
      </w:tr>
    </w:tbl>
    <w:p w14:paraId="78428EE6" w14:textId="77777777" w:rsidR="00C71163" w:rsidRDefault="00C71163" w:rsidP="00C71163">
      <w:pPr>
        <w:rPr>
          <w:rFonts w:cs="Calibri"/>
          <w:i/>
          <w:iCs/>
        </w:rPr>
      </w:pPr>
    </w:p>
    <w:p w14:paraId="792298FD" w14:textId="12CDAB2B" w:rsidR="00CF313B" w:rsidRPr="00A11A91" w:rsidRDefault="00CF313B" w:rsidP="0020716F">
      <w:pPr>
        <w:rPr>
          <w:b/>
          <w:bCs/>
        </w:rPr>
      </w:pPr>
      <w:r w:rsidRPr="00A11A91">
        <w:rPr>
          <w:b/>
          <w:bCs/>
        </w:rPr>
        <w:t>Approval required before submitting to Provost:</w:t>
      </w:r>
    </w:p>
    <w:p w14:paraId="3F542AA8" w14:textId="06C92B76" w:rsidR="00CF313B" w:rsidRPr="0020716F" w:rsidRDefault="00CF313B" w:rsidP="0020716F">
      <w:r w:rsidRPr="00A11A91">
        <w:rPr>
          <w:b/>
          <w:bCs/>
        </w:rPr>
        <w:t>Exec Dean</w:t>
      </w:r>
      <w:r w:rsidR="006219EE">
        <w:rPr>
          <w:b/>
          <w:bCs/>
        </w:rPr>
        <w:t>/Dean</w:t>
      </w:r>
      <w:r w:rsidRPr="00A11A91">
        <w:rPr>
          <w:b/>
          <w:bCs/>
        </w:rPr>
        <w:t xml:space="preserve"> signature:</w:t>
      </w:r>
      <w:r w:rsidR="006219EE">
        <w:rPr>
          <w:b/>
          <w:bCs/>
        </w:rPr>
        <w:tab/>
      </w:r>
      <w:r w:rsidRPr="0020716F">
        <w:tab/>
      </w:r>
      <w:sdt>
        <w:sdtPr>
          <w:id w:val="-449551785"/>
          <w:placeholder>
            <w:docPart w:val="37BCFD8858A046C29976F07435953A3F"/>
          </w:placeholder>
        </w:sdtPr>
        <w:sdtEndPr/>
        <w:sdtContent>
          <w:sdt>
            <w:sdtPr>
              <w:alias w:val="Submitted by "/>
              <w:tag w:val="Submitted by "/>
              <w:id w:val="-331144519"/>
              <w:placeholder>
                <w:docPart w:val="37BCFD8858A046C29976F07435953A3F"/>
              </w:placeholder>
              <w:showingPlcHdr/>
            </w:sdtPr>
            <w:sdtEndPr/>
            <w:sdtContent>
              <w:r w:rsidRPr="00692B94">
                <w:rPr>
                  <w:color w:val="0070C0"/>
                </w:rPr>
                <w:t>Click or tap here to enter text.</w:t>
              </w:r>
            </w:sdtContent>
          </w:sdt>
        </w:sdtContent>
      </w:sdt>
    </w:p>
    <w:p w14:paraId="255DFC39" w14:textId="1FA8DB9D" w:rsidR="0076390D" w:rsidRPr="0020716F" w:rsidRDefault="00CF313B" w:rsidP="0020716F">
      <w:r w:rsidRPr="00A11A91">
        <w:rPr>
          <w:b/>
          <w:bCs/>
        </w:rPr>
        <w:t>Date:</w:t>
      </w:r>
      <w:r w:rsidRPr="00A11A91">
        <w:rPr>
          <w:b/>
          <w:bCs/>
        </w:rPr>
        <w:tab/>
      </w:r>
      <w:r w:rsidR="006219EE">
        <w:rPr>
          <w:b/>
          <w:bCs/>
        </w:rPr>
        <w:tab/>
      </w:r>
      <w:r w:rsidRPr="0020716F">
        <w:tab/>
      </w:r>
      <w:r w:rsidRPr="0020716F">
        <w:tab/>
      </w:r>
      <w:r w:rsidRPr="0020716F">
        <w:tab/>
      </w:r>
      <w:sdt>
        <w:sdtPr>
          <w:alias w:val="Submitted by "/>
          <w:tag w:val="Submitted by "/>
          <w:id w:val="1889987316"/>
          <w:placeholder>
            <w:docPart w:val="C9BC95C1091040629ECF818AE8A470A8"/>
          </w:placeholder>
          <w:showingPlcHdr/>
        </w:sdtPr>
        <w:sdtEndPr>
          <w:rPr>
            <w:color w:val="0070C0"/>
          </w:rPr>
        </w:sdtEndPr>
        <w:sdtContent>
          <w:r w:rsidRPr="00692B94">
            <w:rPr>
              <w:color w:val="0070C0"/>
            </w:rPr>
            <w:t>Click or tap here to enter text.</w:t>
          </w:r>
        </w:sdtContent>
      </w:sdt>
    </w:p>
    <w:p w14:paraId="1DF75D9C" w14:textId="77777777" w:rsidR="003A207A" w:rsidRPr="0020716F" w:rsidRDefault="003A207A" w:rsidP="0020716F"/>
    <w:p w14:paraId="123C36A4" w14:textId="218D0B17" w:rsidR="00012207" w:rsidRPr="00A11A91" w:rsidRDefault="00012207" w:rsidP="0020716F">
      <w:pPr>
        <w:rPr>
          <w:b/>
          <w:bCs/>
        </w:rPr>
      </w:pPr>
      <w:bookmarkStart w:id="1" w:name="_Toc129793616"/>
      <w:r w:rsidRPr="00A11A91">
        <w:rPr>
          <w:b/>
          <w:bCs/>
        </w:rPr>
        <w:t xml:space="preserve">Approval required before submitting to </w:t>
      </w:r>
      <w:bookmarkEnd w:id="1"/>
      <w:r w:rsidRPr="00A11A91">
        <w:rPr>
          <w:b/>
          <w:bCs/>
        </w:rPr>
        <w:t>Institute/School Board:</w:t>
      </w:r>
    </w:p>
    <w:p w14:paraId="5F3A8B39" w14:textId="507A818F" w:rsidR="00295DF0" w:rsidRPr="0020716F" w:rsidRDefault="00012207" w:rsidP="0020716F">
      <w:r w:rsidRPr="00A11A91">
        <w:rPr>
          <w:b/>
          <w:bCs/>
        </w:rPr>
        <w:t>Provost signature:</w:t>
      </w:r>
      <w:r w:rsidRPr="0020716F">
        <w:tab/>
      </w:r>
      <w:r w:rsidRPr="0020716F">
        <w:tab/>
      </w:r>
      <w:sdt>
        <w:sdtPr>
          <w:id w:val="2065064458"/>
          <w:placeholder>
            <w:docPart w:val="173CC3A95BD24D19B12BE08AB797EC6C"/>
          </w:placeholder>
        </w:sdtPr>
        <w:sdtEndPr>
          <w:rPr>
            <w:color w:val="0070C0"/>
          </w:rPr>
        </w:sdtEndPr>
        <w:sdtContent>
          <w:sdt>
            <w:sdtPr>
              <w:alias w:val="Submitted by "/>
              <w:tag w:val="Submitted by "/>
              <w:id w:val="1849520663"/>
              <w:placeholder>
                <w:docPart w:val="173CC3A95BD24D19B12BE08AB797EC6C"/>
              </w:placeholder>
              <w:showingPlcHdr/>
            </w:sdtPr>
            <w:sdtEndPr>
              <w:rPr>
                <w:color w:val="0070C0"/>
              </w:rPr>
            </w:sdtEndPr>
            <w:sdtContent>
              <w:r w:rsidRPr="00692B94">
                <w:rPr>
                  <w:color w:val="0070C0"/>
                </w:rPr>
                <w:t>Click or tap here to enter text.</w:t>
              </w:r>
            </w:sdtContent>
          </w:sdt>
        </w:sdtContent>
      </w:sdt>
    </w:p>
    <w:p w14:paraId="46067911" w14:textId="13D2AC41" w:rsidR="00012207" w:rsidRPr="0020716F" w:rsidRDefault="00012207" w:rsidP="0020716F">
      <w:r w:rsidRPr="00A11A91">
        <w:rPr>
          <w:b/>
          <w:bCs/>
        </w:rPr>
        <w:t>Date:</w:t>
      </w:r>
      <w:r w:rsidRPr="00A11A91">
        <w:rPr>
          <w:b/>
          <w:bCs/>
        </w:rPr>
        <w:tab/>
      </w:r>
      <w:r w:rsidRPr="0020716F">
        <w:tab/>
      </w:r>
      <w:r w:rsidRPr="0020716F">
        <w:tab/>
      </w:r>
      <w:r w:rsidRPr="0020716F">
        <w:tab/>
      </w:r>
      <w:sdt>
        <w:sdtPr>
          <w:alias w:val="Submitted by "/>
          <w:tag w:val="Submitted by "/>
          <w:id w:val="536943160"/>
          <w:placeholder>
            <w:docPart w:val="BFEA606E6A4F4AD686612C843DF54406"/>
          </w:placeholder>
          <w:showingPlcHdr/>
        </w:sdtPr>
        <w:sdtEndPr/>
        <w:sdtContent>
          <w:r w:rsidRPr="00692B94">
            <w:rPr>
              <w:color w:val="0070C0"/>
            </w:rPr>
            <w:t>Click or tap here to enter text.</w:t>
          </w:r>
        </w:sdtContent>
      </w:sdt>
    </w:p>
    <w:p w14:paraId="366B2289" w14:textId="77777777" w:rsidR="006424AE" w:rsidRPr="0020716F" w:rsidRDefault="006424AE" w:rsidP="00342E60"/>
    <w:sectPr w:rsidR="006424AE" w:rsidRPr="0020716F" w:rsidSect="009826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1985" w:right="1134" w:bottom="851" w:left="1134" w:header="1361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66" w14:textId="77777777" w:rsidR="006A6B36" w:rsidRDefault="006A6B36">
      <w:pPr>
        <w:spacing w:after="0" w:line="240" w:lineRule="auto"/>
      </w:pPr>
      <w:r>
        <w:separator/>
      </w:r>
    </w:p>
  </w:endnote>
  <w:endnote w:type="continuationSeparator" w:id="0">
    <w:p w14:paraId="4F67AE5E" w14:textId="77777777" w:rsidR="006A6B36" w:rsidRDefault="006A6B36">
      <w:pPr>
        <w:spacing w:after="0" w:line="240" w:lineRule="auto"/>
      </w:pPr>
      <w:r>
        <w:continuationSeparator/>
      </w:r>
    </w:p>
  </w:endnote>
  <w:endnote w:type="continuationNotice" w:id="1">
    <w:p w14:paraId="2A222346" w14:textId="77777777" w:rsidR="006A6B36" w:rsidRDefault="006A6B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0108" w14:textId="77777777" w:rsidR="00735F11" w:rsidRDefault="00735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91FB" w14:textId="77777777" w:rsidR="00216949" w:rsidRPr="00162B9A" w:rsidRDefault="00216949" w:rsidP="00216949">
    <w:pPr>
      <w:pStyle w:val="Footer"/>
      <w:pBdr>
        <w:bottom w:val="single" w:sz="12" w:space="3" w:color="4D4D4F"/>
      </w:pBdr>
      <w:spacing w:after="0" w:line="240" w:lineRule="auto"/>
      <w:rPr>
        <w:rFonts w:cs="Arial"/>
        <w:b/>
        <w:color w:val="4D4D4F"/>
        <w:sz w:val="16"/>
        <w:szCs w:val="16"/>
      </w:rPr>
    </w:pPr>
  </w:p>
  <w:p w14:paraId="77EC0FA4" w14:textId="433982F9" w:rsidR="00216949" w:rsidRPr="00054752" w:rsidRDefault="00216949" w:rsidP="00216949">
    <w:pPr>
      <w:pStyle w:val="Footer"/>
      <w:tabs>
        <w:tab w:val="clear" w:pos="4320"/>
        <w:tab w:val="clear" w:pos="8640"/>
        <w:tab w:val="left" w:pos="1560"/>
        <w:tab w:val="left" w:pos="6946"/>
        <w:tab w:val="left" w:pos="8364"/>
      </w:tabs>
      <w:spacing w:after="0" w:line="240" w:lineRule="auto"/>
      <w:rPr>
        <w:rFonts w:cs="Arial"/>
        <w:snapToGrid w:val="0"/>
        <w:color w:val="4D4D4F"/>
        <w:sz w:val="16"/>
        <w:szCs w:val="16"/>
      </w:rPr>
    </w:pPr>
    <w:r w:rsidRPr="00054752">
      <w:rPr>
        <w:rFonts w:cs="Arial"/>
        <w:color w:val="4D4D4F"/>
        <w:sz w:val="16"/>
        <w:szCs w:val="16"/>
      </w:rPr>
      <w:t>Authorised by:</w:t>
    </w:r>
    <w:r w:rsidRPr="00054752">
      <w:rPr>
        <w:rFonts w:cs="Arial"/>
        <w:color w:val="4D4D4F"/>
        <w:sz w:val="16"/>
        <w:szCs w:val="16"/>
      </w:rPr>
      <w:tab/>
    </w:r>
    <w:r w:rsidR="00735F11">
      <w:rPr>
        <w:rFonts w:cs="Arial"/>
        <w:color w:val="4D4D4F"/>
        <w:sz w:val="16"/>
        <w:szCs w:val="16"/>
      </w:rPr>
      <w:t>Provost</w:t>
    </w:r>
    <w:r w:rsidRPr="00054752">
      <w:rPr>
        <w:rFonts w:cs="Arial"/>
        <w:color w:val="4D4D4F"/>
        <w:sz w:val="16"/>
        <w:szCs w:val="16"/>
      </w:rPr>
      <w:tab/>
      <w:t>Current version</w:t>
    </w:r>
    <w:r w:rsidRPr="00054752">
      <w:rPr>
        <w:rFonts w:cs="Arial"/>
        <w:color w:val="4D4D4F"/>
        <w:sz w:val="16"/>
        <w:szCs w:val="16"/>
      </w:rPr>
      <w:tab/>
    </w:r>
    <w:r w:rsidR="00735F11">
      <w:rPr>
        <w:rFonts w:cs="Arial"/>
        <w:color w:val="4D4D4F"/>
        <w:sz w:val="16"/>
        <w:szCs w:val="16"/>
      </w:rPr>
      <w:t>15/05//2024</w:t>
    </w:r>
  </w:p>
  <w:p w14:paraId="3620EF07" w14:textId="27F964F6" w:rsidR="00216949" w:rsidRPr="00054752" w:rsidRDefault="00216949" w:rsidP="00216949">
    <w:pPr>
      <w:pStyle w:val="Footer"/>
      <w:tabs>
        <w:tab w:val="clear" w:pos="4320"/>
        <w:tab w:val="clear" w:pos="8640"/>
        <w:tab w:val="left" w:pos="1560"/>
        <w:tab w:val="left" w:pos="6946"/>
        <w:tab w:val="left" w:pos="8364"/>
      </w:tabs>
      <w:spacing w:after="0" w:line="240" w:lineRule="auto"/>
      <w:rPr>
        <w:rFonts w:cs="Arial"/>
        <w:color w:val="4D4D4F"/>
        <w:sz w:val="16"/>
        <w:szCs w:val="16"/>
      </w:rPr>
    </w:pPr>
    <w:r w:rsidRPr="00054752">
      <w:rPr>
        <w:rFonts w:cs="Arial"/>
        <w:color w:val="4D4D4F"/>
        <w:sz w:val="16"/>
        <w:szCs w:val="16"/>
      </w:rPr>
      <w:t>Document owner:</w:t>
    </w:r>
    <w:r w:rsidRPr="00054752">
      <w:rPr>
        <w:rFonts w:cs="Arial"/>
        <w:color w:val="4D4D4F"/>
        <w:sz w:val="16"/>
        <w:szCs w:val="16"/>
      </w:rPr>
      <w:tab/>
      <w:t xml:space="preserve">Chair, </w:t>
    </w:r>
    <w:r>
      <w:rPr>
        <w:rFonts w:cs="Arial"/>
        <w:color w:val="4D4D4F"/>
        <w:sz w:val="16"/>
        <w:szCs w:val="16"/>
      </w:rPr>
      <w:t>Curriculum Committee</w:t>
    </w:r>
    <w:r w:rsidRPr="00054752">
      <w:rPr>
        <w:rFonts w:cs="Arial"/>
        <w:color w:val="4D4D4F"/>
        <w:sz w:val="16"/>
        <w:szCs w:val="16"/>
      </w:rPr>
      <w:tab/>
      <w:t>Review date:</w:t>
    </w:r>
    <w:r w:rsidRPr="00054752">
      <w:rPr>
        <w:rFonts w:cs="Arial"/>
        <w:color w:val="4D4D4F"/>
        <w:sz w:val="16"/>
        <w:szCs w:val="16"/>
      </w:rPr>
      <w:tab/>
    </w:r>
    <w:r w:rsidR="00735F11">
      <w:rPr>
        <w:rFonts w:cs="Arial"/>
        <w:color w:val="4D4D4F"/>
        <w:sz w:val="16"/>
        <w:szCs w:val="16"/>
      </w:rPr>
      <w:t>15/05/2027</w:t>
    </w:r>
  </w:p>
  <w:p w14:paraId="287EC17A" w14:textId="77777777" w:rsidR="00216949" w:rsidRPr="00054752" w:rsidRDefault="00216949" w:rsidP="00216949">
    <w:pPr>
      <w:pStyle w:val="Footer"/>
      <w:tabs>
        <w:tab w:val="clear" w:pos="4320"/>
        <w:tab w:val="clear" w:pos="8640"/>
        <w:tab w:val="left" w:pos="1560"/>
        <w:tab w:val="left" w:pos="6946"/>
        <w:tab w:val="left" w:pos="8364"/>
      </w:tabs>
      <w:spacing w:after="0" w:line="240" w:lineRule="auto"/>
      <w:rPr>
        <w:rFonts w:cs="Arial"/>
        <w:b/>
        <w:color w:val="4D4D4F"/>
        <w:sz w:val="16"/>
        <w:szCs w:val="16"/>
      </w:rPr>
    </w:pPr>
    <w:r w:rsidRPr="00054752">
      <w:rPr>
        <w:rFonts w:cs="Arial"/>
        <w:bCs/>
        <w:color w:val="4D4D4F"/>
        <w:sz w:val="16"/>
        <w:szCs w:val="16"/>
      </w:rPr>
      <w:t xml:space="preserve">CRICOS Provider </w:t>
    </w:r>
    <w:r w:rsidRPr="0035402B">
      <w:rPr>
        <w:rFonts w:cs="Arial"/>
        <w:bCs/>
        <w:color w:val="4D4D4F"/>
        <w:sz w:val="16"/>
        <w:szCs w:val="16"/>
      </w:rPr>
      <w:t>No. 00103D | RTO Code 4909 | TEQSA PRV12151 (Australian University)</w:t>
    </w:r>
    <w:r w:rsidRPr="00054752">
      <w:rPr>
        <w:rFonts w:cs="Arial"/>
        <w:b/>
        <w:color w:val="4D4D4F"/>
        <w:sz w:val="16"/>
        <w:szCs w:val="16"/>
      </w:rPr>
      <w:tab/>
      <w:t xml:space="preserve">Page </w:t>
    </w:r>
    <w:r w:rsidRPr="00054752">
      <w:rPr>
        <w:rFonts w:cs="Arial"/>
        <w:b/>
        <w:color w:val="4D4D4F"/>
        <w:sz w:val="16"/>
        <w:szCs w:val="16"/>
      </w:rPr>
      <w:fldChar w:fldCharType="begin"/>
    </w:r>
    <w:r w:rsidRPr="00054752">
      <w:rPr>
        <w:rFonts w:cs="Arial"/>
        <w:b/>
        <w:color w:val="4D4D4F"/>
        <w:sz w:val="16"/>
        <w:szCs w:val="16"/>
      </w:rPr>
      <w:instrText xml:space="preserve"> PAGE </w:instrText>
    </w:r>
    <w:r w:rsidRPr="00054752">
      <w:rPr>
        <w:rFonts w:cs="Arial"/>
        <w:b/>
        <w:color w:val="4D4D4F"/>
        <w:sz w:val="16"/>
        <w:szCs w:val="16"/>
      </w:rPr>
      <w:fldChar w:fldCharType="separate"/>
    </w:r>
    <w:r>
      <w:rPr>
        <w:rFonts w:cs="Arial"/>
        <w:b/>
        <w:color w:val="4D4D4F"/>
        <w:sz w:val="16"/>
        <w:szCs w:val="16"/>
      </w:rPr>
      <w:t>1</w:t>
    </w:r>
    <w:r w:rsidRPr="00054752">
      <w:rPr>
        <w:rFonts w:cs="Arial"/>
        <w:b/>
        <w:color w:val="4D4D4F"/>
        <w:sz w:val="16"/>
        <w:szCs w:val="16"/>
      </w:rPr>
      <w:fldChar w:fldCharType="end"/>
    </w:r>
    <w:r w:rsidRPr="00054752">
      <w:rPr>
        <w:rFonts w:cs="Arial"/>
        <w:b/>
        <w:color w:val="4D4D4F"/>
        <w:sz w:val="16"/>
        <w:szCs w:val="16"/>
      </w:rPr>
      <w:t xml:space="preserve"> of </w:t>
    </w:r>
    <w:r w:rsidRPr="00054752">
      <w:rPr>
        <w:rFonts w:cs="Arial"/>
        <w:b/>
        <w:color w:val="4D4D4F"/>
        <w:sz w:val="16"/>
        <w:szCs w:val="16"/>
      </w:rPr>
      <w:fldChar w:fldCharType="begin"/>
    </w:r>
    <w:r w:rsidRPr="00054752">
      <w:rPr>
        <w:rFonts w:cs="Arial"/>
        <w:b/>
        <w:color w:val="4D4D4F"/>
        <w:sz w:val="16"/>
        <w:szCs w:val="16"/>
      </w:rPr>
      <w:instrText xml:space="preserve"> NUMPAGES </w:instrText>
    </w:r>
    <w:r w:rsidRPr="00054752">
      <w:rPr>
        <w:rFonts w:cs="Arial"/>
        <w:b/>
        <w:color w:val="4D4D4F"/>
        <w:sz w:val="16"/>
        <w:szCs w:val="16"/>
      </w:rPr>
      <w:fldChar w:fldCharType="separate"/>
    </w:r>
    <w:r>
      <w:rPr>
        <w:rFonts w:cs="Arial"/>
        <w:b/>
        <w:color w:val="4D4D4F"/>
        <w:sz w:val="16"/>
        <w:szCs w:val="16"/>
      </w:rPr>
      <w:t>5</w:t>
    </w:r>
    <w:r w:rsidRPr="00054752">
      <w:rPr>
        <w:rFonts w:cs="Arial"/>
        <w:b/>
        <w:color w:val="4D4D4F"/>
        <w:sz w:val="16"/>
        <w:szCs w:val="16"/>
      </w:rPr>
      <w:fldChar w:fldCharType="end"/>
    </w:r>
  </w:p>
  <w:p w14:paraId="03742ACA" w14:textId="10D16ED6" w:rsidR="00EF29D7" w:rsidRPr="00216949" w:rsidRDefault="00EF29D7" w:rsidP="002169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FA99" w14:textId="77777777" w:rsidR="00EF29D7" w:rsidRDefault="00EF29D7" w:rsidP="00DA0329">
    <w:pPr>
      <w:pStyle w:val="Footer"/>
      <w:tabs>
        <w:tab w:val="clear" w:pos="4320"/>
        <w:tab w:val="clear" w:pos="8640"/>
        <w:tab w:val="left" w:pos="1276"/>
        <w:tab w:val="left" w:pos="2730"/>
      </w:tabs>
      <w:spacing w:after="0" w:line="240" w:lineRule="auto"/>
      <w:rPr>
        <w:rFonts w:asciiTheme="minorHAnsi" w:hAnsiTheme="minorHAnsi"/>
        <w:snapToGrid w:val="0"/>
        <w:sz w:val="14"/>
        <w:szCs w:val="14"/>
      </w:rPr>
    </w:pPr>
  </w:p>
  <w:p w14:paraId="6D2F7585" w14:textId="77777777" w:rsidR="00967DC4" w:rsidRPr="00162B9A" w:rsidRDefault="00967DC4" w:rsidP="00967DC4">
    <w:pPr>
      <w:pStyle w:val="Footer"/>
      <w:pBdr>
        <w:bottom w:val="single" w:sz="12" w:space="3" w:color="4D4D4F"/>
      </w:pBdr>
      <w:spacing w:after="0" w:line="240" w:lineRule="auto"/>
      <w:rPr>
        <w:rFonts w:cs="Arial"/>
        <w:b/>
        <w:color w:val="4D4D4F"/>
        <w:sz w:val="16"/>
        <w:szCs w:val="16"/>
      </w:rPr>
    </w:pPr>
  </w:p>
  <w:p w14:paraId="50BC5C30" w14:textId="6BACBCF9" w:rsidR="00967DC4" w:rsidRPr="00054752" w:rsidRDefault="00967DC4" w:rsidP="00216949">
    <w:pPr>
      <w:pStyle w:val="Footer"/>
      <w:tabs>
        <w:tab w:val="clear" w:pos="4320"/>
        <w:tab w:val="clear" w:pos="8640"/>
        <w:tab w:val="left" w:pos="1560"/>
        <w:tab w:val="left" w:pos="6946"/>
        <w:tab w:val="left" w:pos="8364"/>
      </w:tabs>
      <w:spacing w:after="0" w:line="240" w:lineRule="auto"/>
      <w:rPr>
        <w:rFonts w:cs="Arial"/>
        <w:snapToGrid w:val="0"/>
        <w:color w:val="4D4D4F"/>
        <w:sz w:val="16"/>
        <w:szCs w:val="16"/>
      </w:rPr>
    </w:pPr>
    <w:r w:rsidRPr="00054752">
      <w:rPr>
        <w:rFonts w:cs="Arial"/>
        <w:color w:val="4D4D4F"/>
        <w:sz w:val="16"/>
        <w:szCs w:val="16"/>
      </w:rPr>
      <w:t>Authorised by:</w:t>
    </w:r>
    <w:r w:rsidRPr="00054752">
      <w:rPr>
        <w:rFonts w:cs="Arial"/>
        <w:color w:val="4D4D4F"/>
        <w:sz w:val="16"/>
        <w:szCs w:val="16"/>
      </w:rPr>
      <w:tab/>
    </w:r>
    <w:r w:rsidR="00E17FF5">
      <w:rPr>
        <w:rFonts w:cs="Arial"/>
        <w:color w:val="4D4D4F"/>
        <w:sz w:val="16"/>
        <w:szCs w:val="16"/>
      </w:rPr>
      <w:t xml:space="preserve">Provost </w:t>
    </w:r>
    <w:r w:rsidRPr="00054752">
      <w:rPr>
        <w:rFonts w:cs="Arial"/>
        <w:color w:val="4D4D4F"/>
        <w:sz w:val="16"/>
        <w:szCs w:val="16"/>
      </w:rPr>
      <w:tab/>
      <w:t>Current version</w:t>
    </w:r>
    <w:r w:rsidRPr="00054752">
      <w:rPr>
        <w:rFonts w:cs="Arial"/>
        <w:color w:val="4D4D4F"/>
        <w:sz w:val="16"/>
        <w:szCs w:val="16"/>
      </w:rPr>
      <w:tab/>
    </w:r>
    <w:r>
      <w:rPr>
        <w:rFonts w:cs="Arial"/>
        <w:color w:val="4D4D4F"/>
        <w:sz w:val="16"/>
        <w:szCs w:val="16"/>
      </w:rPr>
      <w:t>1</w:t>
    </w:r>
    <w:r w:rsidR="00E17FF5">
      <w:rPr>
        <w:rFonts w:cs="Arial"/>
        <w:color w:val="4D4D4F"/>
        <w:sz w:val="16"/>
        <w:szCs w:val="16"/>
      </w:rPr>
      <w:t>5</w:t>
    </w:r>
    <w:r>
      <w:rPr>
        <w:rFonts w:cs="Arial"/>
        <w:color w:val="4D4D4F"/>
        <w:sz w:val="16"/>
        <w:szCs w:val="16"/>
      </w:rPr>
      <w:t>/</w:t>
    </w:r>
    <w:r w:rsidR="00E17FF5">
      <w:rPr>
        <w:rFonts w:cs="Arial"/>
        <w:color w:val="4D4D4F"/>
        <w:sz w:val="16"/>
        <w:szCs w:val="16"/>
      </w:rPr>
      <w:t>05</w:t>
    </w:r>
    <w:r>
      <w:rPr>
        <w:rFonts w:cs="Arial"/>
        <w:color w:val="4D4D4F"/>
        <w:sz w:val="16"/>
        <w:szCs w:val="16"/>
      </w:rPr>
      <w:t>/202</w:t>
    </w:r>
    <w:r w:rsidR="00E17FF5">
      <w:rPr>
        <w:rFonts w:cs="Arial"/>
        <w:color w:val="4D4D4F"/>
        <w:sz w:val="16"/>
        <w:szCs w:val="16"/>
      </w:rPr>
      <w:t>4</w:t>
    </w:r>
  </w:p>
  <w:p w14:paraId="6529746D" w14:textId="235FADD6" w:rsidR="00967DC4" w:rsidRPr="00054752" w:rsidRDefault="00967DC4" w:rsidP="00216949">
    <w:pPr>
      <w:pStyle w:val="Footer"/>
      <w:tabs>
        <w:tab w:val="clear" w:pos="4320"/>
        <w:tab w:val="clear" w:pos="8640"/>
        <w:tab w:val="left" w:pos="1560"/>
        <w:tab w:val="left" w:pos="6946"/>
        <w:tab w:val="left" w:pos="8364"/>
      </w:tabs>
      <w:spacing w:after="0" w:line="240" w:lineRule="auto"/>
      <w:rPr>
        <w:rFonts w:cs="Arial"/>
        <w:color w:val="4D4D4F"/>
        <w:sz w:val="16"/>
        <w:szCs w:val="16"/>
      </w:rPr>
    </w:pPr>
    <w:r w:rsidRPr="00054752">
      <w:rPr>
        <w:rFonts w:cs="Arial"/>
        <w:color w:val="4D4D4F"/>
        <w:sz w:val="16"/>
        <w:szCs w:val="16"/>
      </w:rPr>
      <w:t>Document owner:</w:t>
    </w:r>
    <w:r w:rsidRPr="00054752">
      <w:rPr>
        <w:rFonts w:cs="Arial"/>
        <w:color w:val="4D4D4F"/>
        <w:sz w:val="16"/>
        <w:szCs w:val="16"/>
      </w:rPr>
      <w:tab/>
      <w:t xml:space="preserve">Chair, </w:t>
    </w:r>
    <w:r>
      <w:rPr>
        <w:rFonts w:cs="Arial"/>
        <w:color w:val="4D4D4F"/>
        <w:sz w:val="16"/>
        <w:szCs w:val="16"/>
      </w:rPr>
      <w:t>Curriculum Committee</w:t>
    </w:r>
    <w:r w:rsidRPr="00054752">
      <w:rPr>
        <w:rFonts w:cs="Arial"/>
        <w:color w:val="4D4D4F"/>
        <w:sz w:val="16"/>
        <w:szCs w:val="16"/>
      </w:rPr>
      <w:tab/>
      <w:t>Review date:</w:t>
    </w:r>
    <w:r w:rsidRPr="00054752">
      <w:rPr>
        <w:rFonts w:cs="Arial"/>
        <w:color w:val="4D4D4F"/>
        <w:sz w:val="16"/>
        <w:szCs w:val="16"/>
      </w:rPr>
      <w:tab/>
    </w:r>
    <w:r w:rsidR="00E17FF5">
      <w:rPr>
        <w:rFonts w:cs="Arial"/>
        <w:color w:val="4D4D4F"/>
        <w:sz w:val="16"/>
        <w:szCs w:val="16"/>
      </w:rPr>
      <w:t>15</w:t>
    </w:r>
    <w:r w:rsidRPr="00054752">
      <w:rPr>
        <w:rFonts w:cs="Arial"/>
        <w:color w:val="4D4D4F"/>
        <w:sz w:val="16"/>
        <w:szCs w:val="16"/>
      </w:rPr>
      <w:t>/</w:t>
    </w:r>
    <w:r w:rsidR="00E17FF5">
      <w:rPr>
        <w:rFonts w:cs="Arial"/>
        <w:color w:val="4D4D4F"/>
        <w:sz w:val="16"/>
        <w:szCs w:val="16"/>
      </w:rPr>
      <w:t>05</w:t>
    </w:r>
    <w:r w:rsidRPr="00054752">
      <w:rPr>
        <w:rFonts w:cs="Arial"/>
        <w:color w:val="4D4D4F"/>
        <w:sz w:val="16"/>
        <w:szCs w:val="16"/>
      </w:rPr>
      <w:t>/202</w:t>
    </w:r>
    <w:r w:rsidR="00654994">
      <w:rPr>
        <w:rFonts w:cs="Arial"/>
        <w:color w:val="4D4D4F"/>
        <w:sz w:val="16"/>
        <w:szCs w:val="16"/>
      </w:rPr>
      <w:t>7</w:t>
    </w:r>
  </w:p>
  <w:p w14:paraId="02647562" w14:textId="77777777" w:rsidR="00967DC4" w:rsidRPr="00054752" w:rsidRDefault="00967DC4" w:rsidP="00216949">
    <w:pPr>
      <w:pStyle w:val="Footer"/>
      <w:tabs>
        <w:tab w:val="clear" w:pos="4320"/>
        <w:tab w:val="clear" w:pos="8640"/>
        <w:tab w:val="left" w:pos="1560"/>
        <w:tab w:val="left" w:pos="6946"/>
        <w:tab w:val="left" w:pos="8364"/>
      </w:tabs>
      <w:spacing w:after="0" w:line="240" w:lineRule="auto"/>
      <w:rPr>
        <w:rFonts w:cs="Arial"/>
        <w:b/>
        <w:color w:val="4D4D4F"/>
        <w:sz w:val="16"/>
        <w:szCs w:val="16"/>
      </w:rPr>
    </w:pPr>
    <w:r w:rsidRPr="00054752">
      <w:rPr>
        <w:rFonts w:cs="Arial"/>
        <w:bCs/>
        <w:color w:val="4D4D4F"/>
        <w:sz w:val="16"/>
        <w:szCs w:val="16"/>
      </w:rPr>
      <w:t xml:space="preserve">CRICOS Provider </w:t>
    </w:r>
    <w:r w:rsidRPr="0035402B">
      <w:rPr>
        <w:rFonts w:cs="Arial"/>
        <w:bCs/>
        <w:color w:val="4D4D4F"/>
        <w:sz w:val="16"/>
        <w:szCs w:val="16"/>
      </w:rPr>
      <w:t>No. 00103D | RTO Code 4909 | TEQSA PRV12151 (Australian University)</w:t>
    </w:r>
    <w:r w:rsidRPr="00054752">
      <w:rPr>
        <w:rFonts w:cs="Arial"/>
        <w:b/>
        <w:color w:val="4D4D4F"/>
        <w:sz w:val="16"/>
        <w:szCs w:val="16"/>
      </w:rPr>
      <w:tab/>
      <w:t xml:space="preserve">Page </w:t>
    </w:r>
    <w:r w:rsidRPr="00054752">
      <w:rPr>
        <w:rFonts w:cs="Arial"/>
        <w:b/>
        <w:color w:val="4D4D4F"/>
        <w:sz w:val="16"/>
        <w:szCs w:val="16"/>
      </w:rPr>
      <w:fldChar w:fldCharType="begin"/>
    </w:r>
    <w:r w:rsidRPr="00054752">
      <w:rPr>
        <w:rFonts w:cs="Arial"/>
        <w:b/>
        <w:color w:val="4D4D4F"/>
        <w:sz w:val="16"/>
        <w:szCs w:val="16"/>
      </w:rPr>
      <w:instrText xml:space="preserve"> PAGE </w:instrText>
    </w:r>
    <w:r w:rsidRPr="00054752">
      <w:rPr>
        <w:rFonts w:cs="Arial"/>
        <w:b/>
        <w:color w:val="4D4D4F"/>
        <w:sz w:val="16"/>
        <w:szCs w:val="16"/>
      </w:rPr>
      <w:fldChar w:fldCharType="separate"/>
    </w:r>
    <w:r>
      <w:rPr>
        <w:rFonts w:cs="Arial"/>
        <w:b/>
        <w:color w:val="4D4D4F"/>
        <w:sz w:val="16"/>
        <w:szCs w:val="16"/>
      </w:rPr>
      <w:t>1</w:t>
    </w:r>
    <w:r w:rsidRPr="00054752">
      <w:rPr>
        <w:rFonts w:cs="Arial"/>
        <w:b/>
        <w:color w:val="4D4D4F"/>
        <w:sz w:val="16"/>
        <w:szCs w:val="16"/>
      </w:rPr>
      <w:fldChar w:fldCharType="end"/>
    </w:r>
    <w:r w:rsidRPr="00054752">
      <w:rPr>
        <w:rFonts w:cs="Arial"/>
        <w:b/>
        <w:color w:val="4D4D4F"/>
        <w:sz w:val="16"/>
        <w:szCs w:val="16"/>
      </w:rPr>
      <w:t xml:space="preserve"> of </w:t>
    </w:r>
    <w:r w:rsidRPr="00054752">
      <w:rPr>
        <w:rFonts w:cs="Arial"/>
        <w:b/>
        <w:color w:val="4D4D4F"/>
        <w:sz w:val="16"/>
        <w:szCs w:val="16"/>
      </w:rPr>
      <w:fldChar w:fldCharType="begin"/>
    </w:r>
    <w:r w:rsidRPr="00054752">
      <w:rPr>
        <w:rFonts w:cs="Arial"/>
        <w:b/>
        <w:color w:val="4D4D4F"/>
        <w:sz w:val="16"/>
        <w:szCs w:val="16"/>
      </w:rPr>
      <w:instrText xml:space="preserve"> NUMPAGES </w:instrText>
    </w:r>
    <w:r w:rsidRPr="00054752">
      <w:rPr>
        <w:rFonts w:cs="Arial"/>
        <w:b/>
        <w:color w:val="4D4D4F"/>
        <w:sz w:val="16"/>
        <w:szCs w:val="16"/>
      </w:rPr>
      <w:fldChar w:fldCharType="separate"/>
    </w:r>
    <w:r>
      <w:rPr>
        <w:rFonts w:cs="Arial"/>
        <w:b/>
        <w:color w:val="4D4D4F"/>
        <w:sz w:val="16"/>
        <w:szCs w:val="16"/>
      </w:rPr>
      <w:t>10</w:t>
    </w:r>
    <w:r w:rsidRPr="00054752">
      <w:rPr>
        <w:rFonts w:cs="Arial"/>
        <w:b/>
        <w:color w:val="4D4D4F"/>
        <w:sz w:val="16"/>
        <w:szCs w:val="16"/>
      </w:rPr>
      <w:fldChar w:fldCharType="end"/>
    </w:r>
  </w:p>
  <w:p w14:paraId="23951E3E" w14:textId="52549E98" w:rsidR="00EF29D7" w:rsidRDefault="00EF29D7" w:rsidP="0096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5FFA" w14:textId="77777777" w:rsidR="006A6B36" w:rsidRDefault="006A6B36">
      <w:pPr>
        <w:spacing w:after="0" w:line="240" w:lineRule="auto"/>
      </w:pPr>
      <w:r>
        <w:separator/>
      </w:r>
    </w:p>
  </w:footnote>
  <w:footnote w:type="continuationSeparator" w:id="0">
    <w:p w14:paraId="5D0C2544" w14:textId="77777777" w:rsidR="006A6B36" w:rsidRDefault="006A6B36">
      <w:pPr>
        <w:spacing w:after="0" w:line="240" w:lineRule="auto"/>
      </w:pPr>
      <w:r>
        <w:continuationSeparator/>
      </w:r>
    </w:p>
  </w:footnote>
  <w:footnote w:type="continuationNotice" w:id="1">
    <w:p w14:paraId="033762BC" w14:textId="77777777" w:rsidR="006A6B36" w:rsidRDefault="006A6B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BA3A" w14:textId="77777777" w:rsidR="00735F11" w:rsidRDefault="00735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AACF" w14:textId="5C5EB124" w:rsidR="00EF29D7" w:rsidRPr="00373E87" w:rsidRDefault="00735F11" w:rsidP="001E102C">
    <w:pPr>
      <w:framePr w:w="3825" w:h="602" w:hRule="exact" w:wrap="around" w:vAnchor="page" w:hAnchor="page" w:x="7485" w:y="795" w:anchorLock="1"/>
      <w:tabs>
        <w:tab w:val="center" w:pos="4513"/>
        <w:tab w:val="right" w:pos="9026"/>
      </w:tabs>
      <w:spacing w:after="0" w:line="240" w:lineRule="auto"/>
      <w:rPr>
        <w:rFonts w:ascii="Arial" w:eastAsia="Calibri" w:hAnsi="Arial" w:cs="Arial"/>
        <w:sz w:val="24"/>
        <w:lang w:eastAsia="en-US"/>
      </w:rPr>
    </w:pPr>
    <w:sdt>
      <w:sdtPr>
        <w:rPr>
          <w:rFonts w:ascii="Arial" w:eastAsia="Calibri" w:hAnsi="Arial" w:cs="Arial"/>
          <w:sz w:val="24"/>
          <w:lang w:eastAsia="en-US"/>
        </w:rPr>
        <w:id w:val="328178475"/>
        <w:placeholder>
          <w:docPart w:val="C1977EE7B5954BAD81C90669D52008D9"/>
        </w:placeholder>
        <w15:appearance w15:val="hidden"/>
        <w:text/>
      </w:sdtPr>
      <w:sdtEndPr/>
      <w:sdtContent>
        <w:r w:rsidR="006219EE">
          <w:rPr>
            <w:rFonts w:ascii="Arial" w:eastAsia="Calibri" w:hAnsi="Arial" w:cs="Arial"/>
            <w:sz w:val="24"/>
            <w:lang w:eastAsia="en-US"/>
          </w:rPr>
          <w:t>New Unit Pre-Approval Form (Higher Education)</w:t>
        </w:r>
      </w:sdtContent>
    </w:sdt>
  </w:p>
  <w:p w14:paraId="2697BBB7" w14:textId="77777777" w:rsidR="00EF29D7" w:rsidRPr="006B0297" w:rsidRDefault="00EF29D7" w:rsidP="00373E87">
    <w:pPr>
      <w:pStyle w:val="FedL1Heading"/>
      <w:tabs>
        <w:tab w:val="center" w:pos="4816"/>
      </w:tabs>
      <w:spacing w:before="120"/>
      <w:rPr>
        <w:sz w:val="18"/>
      </w:rPr>
    </w:pPr>
    <w:r>
      <w:rPr>
        <w:rFonts w:cs="Arial"/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1761B47" wp14:editId="6B013A33">
          <wp:simplePos x="0" y="0"/>
          <wp:positionH relativeFrom="column">
            <wp:posOffset>3757060</wp:posOffset>
          </wp:positionH>
          <wp:positionV relativeFrom="paragraph">
            <wp:posOffset>-525425</wp:posOffset>
          </wp:positionV>
          <wp:extent cx="353060" cy="713740"/>
          <wp:effectExtent l="0" t="0" r="0" b="0"/>
          <wp:wrapSquare wrapText="bothSides"/>
          <wp:docPr id="359" name="Picture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042" r="78607"/>
                  <a:stretch/>
                </pic:blipFill>
                <pic:spPr bwMode="auto">
                  <a:xfrm>
                    <a:off x="0" y="0"/>
                    <a:ext cx="35306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0297">
      <w:rPr>
        <w:rFonts w:cs="Arial"/>
        <w:noProof/>
        <w:sz w:val="18"/>
        <w:lang w:val="en-AU" w:eastAsia="en-AU"/>
      </w:rPr>
      <w:drawing>
        <wp:anchor distT="0" distB="0" distL="114300" distR="114300" simplePos="0" relativeHeight="251657216" behindDoc="1" locked="0" layoutInCell="1" allowOverlap="1" wp14:anchorId="29229457" wp14:editId="2EA190F8">
          <wp:simplePos x="0" y="0"/>
          <wp:positionH relativeFrom="column">
            <wp:posOffset>-409575</wp:posOffset>
          </wp:positionH>
          <wp:positionV relativeFrom="paragraph">
            <wp:posOffset>-525025</wp:posOffset>
          </wp:positionV>
          <wp:extent cx="2158365" cy="567055"/>
          <wp:effectExtent l="0" t="0" r="0" b="4445"/>
          <wp:wrapTight wrapText="bothSides">
            <wp:wrapPolygon edited="0">
              <wp:start x="0" y="0"/>
              <wp:lineTo x="0" y="20318"/>
              <wp:lineTo x="16205" y="21044"/>
              <wp:lineTo x="17539" y="21044"/>
              <wp:lineTo x="18492" y="15239"/>
              <wp:lineTo x="21352" y="10885"/>
              <wp:lineTo x="21352" y="726"/>
              <wp:lineTo x="3432" y="0"/>
              <wp:lineTo x="0" y="0"/>
            </wp:wrapPolygon>
          </wp:wrapTight>
          <wp:docPr id="360" name="Picture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noProof/>
        <w:lang w:val="en-AU" w:eastAsia="en-A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6040" w14:textId="47829D09" w:rsidR="00EF29D7" w:rsidRPr="00253345" w:rsidRDefault="00EF29D7" w:rsidP="00253345">
    <w:pPr>
      <w:pStyle w:val="Header"/>
    </w:pPr>
    <w:r w:rsidRPr="00253345">
      <w:rPr>
        <w:rFonts w:ascii="Calibri" w:eastAsia="Calibri" w:hAnsi="Calibri" w:cs="Arial"/>
        <w:noProof/>
        <w:lang w:eastAsia="en-AU"/>
      </w:rPr>
      <w:drawing>
        <wp:anchor distT="0" distB="0" distL="114300" distR="114300" simplePos="0" relativeHeight="251656192" behindDoc="1" locked="0" layoutInCell="1" allowOverlap="1" wp14:anchorId="07AE9400" wp14:editId="4F707E12">
          <wp:simplePos x="0" y="0"/>
          <wp:positionH relativeFrom="column">
            <wp:posOffset>-713105</wp:posOffset>
          </wp:positionH>
          <wp:positionV relativeFrom="paragraph">
            <wp:posOffset>-849355</wp:posOffset>
          </wp:positionV>
          <wp:extent cx="5941060" cy="1576705"/>
          <wp:effectExtent l="0" t="0" r="2540" b="4445"/>
          <wp:wrapTight wrapText="bothSides">
            <wp:wrapPolygon edited="0">
              <wp:start x="0" y="0"/>
              <wp:lineTo x="0" y="21400"/>
              <wp:lineTo x="21540" y="21400"/>
              <wp:lineTo x="21540" y="0"/>
              <wp:lineTo x="0" y="0"/>
            </wp:wrapPolygon>
          </wp:wrapTight>
          <wp:docPr id="362" name="Picture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" name="Fed_Footer__Header Fla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07"/>
                  <a:stretch/>
                </pic:blipFill>
                <pic:spPr bwMode="auto">
                  <a:xfrm>
                    <a:off x="0" y="0"/>
                    <a:ext cx="5941060" cy="1576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EE2A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3A6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EF8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C87B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08B3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68BB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BE36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8283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2B8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48B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E745A"/>
    <w:multiLevelType w:val="hybridMultilevel"/>
    <w:tmpl w:val="E12A903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F61D0"/>
    <w:multiLevelType w:val="multilevel"/>
    <w:tmpl w:val="72D4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28759F"/>
    <w:multiLevelType w:val="hybridMultilevel"/>
    <w:tmpl w:val="3AD68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02B99"/>
    <w:multiLevelType w:val="hybridMultilevel"/>
    <w:tmpl w:val="9AD8C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D03D9F"/>
    <w:multiLevelType w:val="hybridMultilevel"/>
    <w:tmpl w:val="779C2EBE"/>
    <w:lvl w:ilvl="0" w:tplc="0C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3030A2D"/>
    <w:multiLevelType w:val="hybridMultilevel"/>
    <w:tmpl w:val="036823A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78904E2"/>
    <w:multiLevelType w:val="hybridMultilevel"/>
    <w:tmpl w:val="C6789836"/>
    <w:lvl w:ilvl="0" w:tplc="5CEE7C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92B57"/>
    <w:multiLevelType w:val="hybridMultilevel"/>
    <w:tmpl w:val="B9766D1A"/>
    <w:lvl w:ilvl="0" w:tplc="D75A41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91C1D0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4B8CBB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FFC6C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5905C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3BEC3B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4FF24A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A0CAD24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AF8C1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8" w15:restartNumberingAfterBreak="0">
    <w:nsid w:val="2A5F2C00"/>
    <w:multiLevelType w:val="hybridMultilevel"/>
    <w:tmpl w:val="7B54E83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1">
      <w:start w:val="1"/>
      <w:numFmt w:val="decimal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D17AA"/>
    <w:multiLevelType w:val="hybridMultilevel"/>
    <w:tmpl w:val="339C579A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D635B1"/>
    <w:multiLevelType w:val="hybridMultilevel"/>
    <w:tmpl w:val="B060F6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46414"/>
    <w:multiLevelType w:val="hybridMultilevel"/>
    <w:tmpl w:val="5CE63C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435D8"/>
    <w:multiLevelType w:val="hybridMultilevel"/>
    <w:tmpl w:val="340AEC28"/>
    <w:lvl w:ilvl="0" w:tplc="766CA182">
      <w:start w:val="1"/>
      <w:numFmt w:val="decimal"/>
      <w:lvlText w:val="%1."/>
      <w:lvlJc w:val="left"/>
      <w:pPr>
        <w:ind w:left="2204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3144" w:hanging="360"/>
      </w:pPr>
    </w:lvl>
    <w:lvl w:ilvl="2" w:tplc="0C09001B" w:tentative="1">
      <w:start w:val="1"/>
      <w:numFmt w:val="lowerRoman"/>
      <w:lvlText w:val="%3."/>
      <w:lvlJc w:val="right"/>
      <w:pPr>
        <w:ind w:left="3864" w:hanging="180"/>
      </w:pPr>
    </w:lvl>
    <w:lvl w:ilvl="3" w:tplc="0C09000F" w:tentative="1">
      <w:start w:val="1"/>
      <w:numFmt w:val="decimal"/>
      <w:lvlText w:val="%4."/>
      <w:lvlJc w:val="left"/>
      <w:pPr>
        <w:ind w:left="4584" w:hanging="360"/>
      </w:pPr>
    </w:lvl>
    <w:lvl w:ilvl="4" w:tplc="0C090019" w:tentative="1">
      <w:start w:val="1"/>
      <w:numFmt w:val="lowerLetter"/>
      <w:lvlText w:val="%5."/>
      <w:lvlJc w:val="left"/>
      <w:pPr>
        <w:ind w:left="5304" w:hanging="360"/>
      </w:pPr>
    </w:lvl>
    <w:lvl w:ilvl="5" w:tplc="0C09001B" w:tentative="1">
      <w:start w:val="1"/>
      <w:numFmt w:val="lowerRoman"/>
      <w:lvlText w:val="%6."/>
      <w:lvlJc w:val="right"/>
      <w:pPr>
        <w:ind w:left="6024" w:hanging="180"/>
      </w:pPr>
    </w:lvl>
    <w:lvl w:ilvl="6" w:tplc="0C09000F" w:tentative="1">
      <w:start w:val="1"/>
      <w:numFmt w:val="decimal"/>
      <w:lvlText w:val="%7."/>
      <w:lvlJc w:val="left"/>
      <w:pPr>
        <w:ind w:left="6744" w:hanging="360"/>
      </w:pPr>
    </w:lvl>
    <w:lvl w:ilvl="7" w:tplc="0C090019" w:tentative="1">
      <w:start w:val="1"/>
      <w:numFmt w:val="lowerLetter"/>
      <w:lvlText w:val="%8."/>
      <w:lvlJc w:val="left"/>
      <w:pPr>
        <w:ind w:left="7464" w:hanging="360"/>
      </w:pPr>
    </w:lvl>
    <w:lvl w:ilvl="8" w:tplc="0C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3" w15:restartNumberingAfterBreak="0">
    <w:nsid w:val="41DF466F"/>
    <w:multiLevelType w:val="hybridMultilevel"/>
    <w:tmpl w:val="8520B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123E7"/>
    <w:multiLevelType w:val="hybridMultilevel"/>
    <w:tmpl w:val="07DA7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26452"/>
    <w:multiLevelType w:val="hybridMultilevel"/>
    <w:tmpl w:val="90A0D536"/>
    <w:lvl w:ilvl="0" w:tplc="283AC5A8">
      <w:start w:val="1"/>
      <w:numFmt w:val="decimal"/>
      <w:pStyle w:val="Questions"/>
      <w:lvlText w:val="%1."/>
      <w:lvlJc w:val="left"/>
      <w:pPr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259CA"/>
    <w:multiLevelType w:val="hybridMultilevel"/>
    <w:tmpl w:val="B4EEB8FA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4E43AC"/>
    <w:multiLevelType w:val="hybridMultilevel"/>
    <w:tmpl w:val="C4128FCE"/>
    <w:lvl w:ilvl="0" w:tplc="47F4E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42418"/>
    <w:multiLevelType w:val="hybridMultilevel"/>
    <w:tmpl w:val="CE8C529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686C9F"/>
    <w:multiLevelType w:val="hybridMultilevel"/>
    <w:tmpl w:val="DEAE3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83C08"/>
    <w:multiLevelType w:val="hybridMultilevel"/>
    <w:tmpl w:val="8348D464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2162864"/>
    <w:multiLevelType w:val="hybridMultilevel"/>
    <w:tmpl w:val="9FE2355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7405D71"/>
    <w:multiLevelType w:val="hybridMultilevel"/>
    <w:tmpl w:val="50F4F45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D5336"/>
    <w:multiLevelType w:val="hybridMultilevel"/>
    <w:tmpl w:val="1E9E1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00F98"/>
    <w:multiLevelType w:val="hybridMultilevel"/>
    <w:tmpl w:val="C23E713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4C7BE8"/>
    <w:multiLevelType w:val="hybridMultilevel"/>
    <w:tmpl w:val="948ADBCE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FF2E77"/>
    <w:multiLevelType w:val="hybridMultilevel"/>
    <w:tmpl w:val="7B90BBE6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4794002">
    <w:abstractNumId w:val="32"/>
  </w:num>
  <w:num w:numId="2" w16cid:durableId="1389036736">
    <w:abstractNumId w:val="15"/>
  </w:num>
  <w:num w:numId="3" w16cid:durableId="2015957435">
    <w:abstractNumId w:val="18"/>
  </w:num>
  <w:num w:numId="4" w16cid:durableId="829954026">
    <w:abstractNumId w:val="31"/>
  </w:num>
  <w:num w:numId="5" w16cid:durableId="1535002346">
    <w:abstractNumId w:val="19"/>
  </w:num>
  <w:num w:numId="6" w16cid:durableId="1785077228">
    <w:abstractNumId w:val="37"/>
  </w:num>
  <w:num w:numId="7" w16cid:durableId="2016567059">
    <w:abstractNumId w:val="36"/>
  </w:num>
  <w:num w:numId="8" w16cid:durableId="579826928">
    <w:abstractNumId w:val="23"/>
  </w:num>
  <w:num w:numId="9" w16cid:durableId="1309631796">
    <w:abstractNumId w:val="24"/>
  </w:num>
  <w:num w:numId="10" w16cid:durableId="530345259">
    <w:abstractNumId w:val="12"/>
  </w:num>
  <w:num w:numId="11" w16cid:durableId="1097097113">
    <w:abstractNumId w:val="32"/>
  </w:num>
  <w:num w:numId="12" w16cid:durableId="225460586">
    <w:abstractNumId w:val="32"/>
  </w:num>
  <w:num w:numId="13" w16cid:durableId="1210728395">
    <w:abstractNumId w:val="28"/>
  </w:num>
  <w:num w:numId="14" w16cid:durableId="1756629338">
    <w:abstractNumId w:val="26"/>
  </w:num>
  <w:num w:numId="15" w16cid:durableId="2041082698">
    <w:abstractNumId w:val="35"/>
  </w:num>
  <w:num w:numId="16" w16cid:durableId="1724283645">
    <w:abstractNumId w:val="13"/>
  </w:num>
  <w:num w:numId="17" w16cid:durableId="1959674758">
    <w:abstractNumId w:val="14"/>
  </w:num>
  <w:num w:numId="18" w16cid:durableId="461188716">
    <w:abstractNumId w:val="9"/>
  </w:num>
  <w:num w:numId="19" w16cid:durableId="1946957118">
    <w:abstractNumId w:val="7"/>
  </w:num>
  <w:num w:numId="20" w16cid:durableId="1058482221">
    <w:abstractNumId w:val="6"/>
  </w:num>
  <w:num w:numId="21" w16cid:durableId="1398091279">
    <w:abstractNumId w:val="5"/>
  </w:num>
  <w:num w:numId="22" w16cid:durableId="999387734">
    <w:abstractNumId w:val="4"/>
  </w:num>
  <w:num w:numId="23" w16cid:durableId="1160853565">
    <w:abstractNumId w:val="8"/>
  </w:num>
  <w:num w:numId="24" w16cid:durableId="1485854074">
    <w:abstractNumId w:val="3"/>
  </w:num>
  <w:num w:numId="25" w16cid:durableId="1929580463">
    <w:abstractNumId w:val="2"/>
  </w:num>
  <w:num w:numId="26" w16cid:durableId="579022058">
    <w:abstractNumId w:val="1"/>
  </w:num>
  <w:num w:numId="27" w16cid:durableId="1090466218">
    <w:abstractNumId w:val="0"/>
  </w:num>
  <w:num w:numId="28" w16cid:durableId="1587349273">
    <w:abstractNumId w:val="25"/>
  </w:num>
  <w:num w:numId="29" w16cid:durableId="60906041">
    <w:abstractNumId w:val="22"/>
  </w:num>
  <w:num w:numId="30" w16cid:durableId="2072078841">
    <w:abstractNumId w:val="17"/>
  </w:num>
  <w:num w:numId="31" w16cid:durableId="1755974711">
    <w:abstractNumId w:val="11"/>
  </w:num>
  <w:num w:numId="32" w16cid:durableId="998771300">
    <w:abstractNumId w:val="29"/>
  </w:num>
  <w:num w:numId="33" w16cid:durableId="1834182455">
    <w:abstractNumId w:val="34"/>
  </w:num>
  <w:num w:numId="34" w16cid:durableId="1380787984">
    <w:abstractNumId w:val="30"/>
  </w:num>
  <w:num w:numId="35" w16cid:durableId="2145805406">
    <w:abstractNumId w:val="33"/>
  </w:num>
  <w:num w:numId="36" w16cid:durableId="158929091">
    <w:abstractNumId w:val="27"/>
  </w:num>
  <w:num w:numId="37" w16cid:durableId="679624228">
    <w:abstractNumId w:val="21"/>
  </w:num>
  <w:num w:numId="38" w16cid:durableId="1965576720">
    <w:abstractNumId w:val="10"/>
  </w:num>
  <w:num w:numId="39" w16cid:durableId="266545369">
    <w:abstractNumId w:val="20"/>
  </w:num>
  <w:num w:numId="40" w16cid:durableId="8509221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D3"/>
    <w:rsid w:val="0000058D"/>
    <w:rsid w:val="00002DB3"/>
    <w:rsid w:val="00002DCE"/>
    <w:rsid w:val="00002EFF"/>
    <w:rsid w:val="0000753A"/>
    <w:rsid w:val="000075E2"/>
    <w:rsid w:val="00010EC1"/>
    <w:rsid w:val="000120F1"/>
    <w:rsid w:val="00012207"/>
    <w:rsid w:val="000126BA"/>
    <w:rsid w:val="00012A46"/>
    <w:rsid w:val="00020EA7"/>
    <w:rsid w:val="00024D15"/>
    <w:rsid w:val="00026A8B"/>
    <w:rsid w:val="00030CD3"/>
    <w:rsid w:val="000339FC"/>
    <w:rsid w:val="00035D63"/>
    <w:rsid w:val="000411E7"/>
    <w:rsid w:val="000435FF"/>
    <w:rsid w:val="00043A81"/>
    <w:rsid w:val="00050848"/>
    <w:rsid w:val="0005104E"/>
    <w:rsid w:val="000536AD"/>
    <w:rsid w:val="000546FF"/>
    <w:rsid w:val="000557BC"/>
    <w:rsid w:val="0005727F"/>
    <w:rsid w:val="0006468B"/>
    <w:rsid w:val="000664B2"/>
    <w:rsid w:val="00075EEB"/>
    <w:rsid w:val="00077155"/>
    <w:rsid w:val="0008092E"/>
    <w:rsid w:val="000812C8"/>
    <w:rsid w:val="00081FCA"/>
    <w:rsid w:val="00094E1E"/>
    <w:rsid w:val="00096476"/>
    <w:rsid w:val="000A1754"/>
    <w:rsid w:val="000A7106"/>
    <w:rsid w:val="000B2C98"/>
    <w:rsid w:val="000B5C84"/>
    <w:rsid w:val="000C5523"/>
    <w:rsid w:val="000D02FC"/>
    <w:rsid w:val="000D0AC3"/>
    <w:rsid w:val="000D241A"/>
    <w:rsid w:val="000D3CA2"/>
    <w:rsid w:val="000D4F55"/>
    <w:rsid w:val="000D6078"/>
    <w:rsid w:val="000D6397"/>
    <w:rsid w:val="000E37F3"/>
    <w:rsid w:val="000E4544"/>
    <w:rsid w:val="000E47C8"/>
    <w:rsid w:val="000E73A3"/>
    <w:rsid w:val="000F1DA2"/>
    <w:rsid w:val="000F38F5"/>
    <w:rsid w:val="000F39AE"/>
    <w:rsid w:val="000F4430"/>
    <w:rsid w:val="00105295"/>
    <w:rsid w:val="00105FCA"/>
    <w:rsid w:val="00107366"/>
    <w:rsid w:val="00112A93"/>
    <w:rsid w:val="001132EC"/>
    <w:rsid w:val="00114217"/>
    <w:rsid w:val="00114D2C"/>
    <w:rsid w:val="001315A1"/>
    <w:rsid w:val="00134648"/>
    <w:rsid w:val="00135DC3"/>
    <w:rsid w:val="0014371F"/>
    <w:rsid w:val="001539EB"/>
    <w:rsid w:val="00156B15"/>
    <w:rsid w:val="00160BAA"/>
    <w:rsid w:val="001658CF"/>
    <w:rsid w:val="001666B4"/>
    <w:rsid w:val="001671BA"/>
    <w:rsid w:val="00171BBD"/>
    <w:rsid w:val="00173D93"/>
    <w:rsid w:val="00175D7D"/>
    <w:rsid w:val="0017620A"/>
    <w:rsid w:val="00176981"/>
    <w:rsid w:val="00182189"/>
    <w:rsid w:val="001835C1"/>
    <w:rsid w:val="00184B28"/>
    <w:rsid w:val="00187E59"/>
    <w:rsid w:val="0019141B"/>
    <w:rsid w:val="001A10B1"/>
    <w:rsid w:val="001A3196"/>
    <w:rsid w:val="001B0EDE"/>
    <w:rsid w:val="001B176C"/>
    <w:rsid w:val="001B5A8F"/>
    <w:rsid w:val="001B5F22"/>
    <w:rsid w:val="001C0E29"/>
    <w:rsid w:val="001C140A"/>
    <w:rsid w:val="001C55D5"/>
    <w:rsid w:val="001C6F55"/>
    <w:rsid w:val="001C76C9"/>
    <w:rsid w:val="001D2BF0"/>
    <w:rsid w:val="001D334A"/>
    <w:rsid w:val="001D70CA"/>
    <w:rsid w:val="001D77A8"/>
    <w:rsid w:val="001E102C"/>
    <w:rsid w:val="001E154E"/>
    <w:rsid w:val="001E3129"/>
    <w:rsid w:val="001E401C"/>
    <w:rsid w:val="001E6380"/>
    <w:rsid w:val="001E6FFE"/>
    <w:rsid w:val="001F38ED"/>
    <w:rsid w:val="001F723F"/>
    <w:rsid w:val="002005F3"/>
    <w:rsid w:val="002010B6"/>
    <w:rsid w:val="0020716F"/>
    <w:rsid w:val="002072CE"/>
    <w:rsid w:val="00210125"/>
    <w:rsid w:val="00215DDB"/>
    <w:rsid w:val="00216949"/>
    <w:rsid w:val="00222087"/>
    <w:rsid w:val="00232C86"/>
    <w:rsid w:val="002418CF"/>
    <w:rsid w:val="00241DA8"/>
    <w:rsid w:val="0024797E"/>
    <w:rsid w:val="00251FC2"/>
    <w:rsid w:val="002531DA"/>
    <w:rsid w:val="00253345"/>
    <w:rsid w:val="00263FB5"/>
    <w:rsid w:val="00265AE6"/>
    <w:rsid w:val="002757EB"/>
    <w:rsid w:val="00281375"/>
    <w:rsid w:val="0028726B"/>
    <w:rsid w:val="00295DF0"/>
    <w:rsid w:val="00297E1D"/>
    <w:rsid w:val="002A0892"/>
    <w:rsid w:val="002A6816"/>
    <w:rsid w:val="002A7D06"/>
    <w:rsid w:val="002B44EB"/>
    <w:rsid w:val="002B4A82"/>
    <w:rsid w:val="002C2EF7"/>
    <w:rsid w:val="002C2FD0"/>
    <w:rsid w:val="002C7BDE"/>
    <w:rsid w:val="002D18CE"/>
    <w:rsid w:val="002D2EAF"/>
    <w:rsid w:val="002D50E9"/>
    <w:rsid w:val="002D7AA6"/>
    <w:rsid w:val="002E096E"/>
    <w:rsid w:val="002E36EA"/>
    <w:rsid w:val="002E3AA6"/>
    <w:rsid w:val="002E52DF"/>
    <w:rsid w:val="002E5F6C"/>
    <w:rsid w:val="002E78C9"/>
    <w:rsid w:val="002F20B6"/>
    <w:rsid w:val="002F4C04"/>
    <w:rsid w:val="002F5F10"/>
    <w:rsid w:val="00302149"/>
    <w:rsid w:val="00305343"/>
    <w:rsid w:val="00306B67"/>
    <w:rsid w:val="00310378"/>
    <w:rsid w:val="003103EC"/>
    <w:rsid w:val="00312C3F"/>
    <w:rsid w:val="003244DA"/>
    <w:rsid w:val="00335286"/>
    <w:rsid w:val="00342E60"/>
    <w:rsid w:val="003432E2"/>
    <w:rsid w:val="003442D7"/>
    <w:rsid w:val="0034548F"/>
    <w:rsid w:val="00345AC3"/>
    <w:rsid w:val="00345C22"/>
    <w:rsid w:val="003508C9"/>
    <w:rsid w:val="00352CC9"/>
    <w:rsid w:val="00352D82"/>
    <w:rsid w:val="0035422A"/>
    <w:rsid w:val="00357AEB"/>
    <w:rsid w:val="00357CE9"/>
    <w:rsid w:val="003608F6"/>
    <w:rsid w:val="00361027"/>
    <w:rsid w:val="00363158"/>
    <w:rsid w:val="003736EB"/>
    <w:rsid w:val="00373E87"/>
    <w:rsid w:val="003817D5"/>
    <w:rsid w:val="00381B45"/>
    <w:rsid w:val="003827A1"/>
    <w:rsid w:val="00383A04"/>
    <w:rsid w:val="00383CF4"/>
    <w:rsid w:val="0038492B"/>
    <w:rsid w:val="00390A2D"/>
    <w:rsid w:val="003934A7"/>
    <w:rsid w:val="00395FBC"/>
    <w:rsid w:val="00396656"/>
    <w:rsid w:val="003A1781"/>
    <w:rsid w:val="003A207A"/>
    <w:rsid w:val="003B17AF"/>
    <w:rsid w:val="003B313A"/>
    <w:rsid w:val="003C0C42"/>
    <w:rsid w:val="003C720A"/>
    <w:rsid w:val="003C768F"/>
    <w:rsid w:val="003D0104"/>
    <w:rsid w:val="003D0F78"/>
    <w:rsid w:val="003E0AF4"/>
    <w:rsid w:val="003E0D05"/>
    <w:rsid w:val="003E272B"/>
    <w:rsid w:val="003E4BDC"/>
    <w:rsid w:val="003E5946"/>
    <w:rsid w:val="003E63D5"/>
    <w:rsid w:val="00401359"/>
    <w:rsid w:val="0040326B"/>
    <w:rsid w:val="0041162D"/>
    <w:rsid w:val="00414DEC"/>
    <w:rsid w:val="0041798A"/>
    <w:rsid w:val="004216D8"/>
    <w:rsid w:val="004241DA"/>
    <w:rsid w:val="00431C42"/>
    <w:rsid w:val="004322B5"/>
    <w:rsid w:val="00436B8C"/>
    <w:rsid w:val="004374E6"/>
    <w:rsid w:val="004422F0"/>
    <w:rsid w:val="00445343"/>
    <w:rsid w:val="00446BC0"/>
    <w:rsid w:val="00455BD0"/>
    <w:rsid w:val="004737A9"/>
    <w:rsid w:val="004759CE"/>
    <w:rsid w:val="004764BD"/>
    <w:rsid w:val="00476C6D"/>
    <w:rsid w:val="00477AFA"/>
    <w:rsid w:val="004806A7"/>
    <w:rsid w:val="00480C9B"/>
    <w:rsid w:val="00486B7B"/>
    <w:rsid w:val="004960F3"/>
    <w:rsid w:val="004A0554"/>
    <w:rsid w:val="004A76B2"/>
    <w:rsid w:val="004A771F"/>
    <w:rsid w:val="004B30E0"/>
    <w:rsid w:val="004B679A"/>
    <w:rsid w:val="004B6A28"/>
    <w:rsid w:val="004C040F"/>
    <w:rsid w:val="004D0917"/>
    <w:rsid w:val="004D27B6"/>
    <w:rsid w:val="004D5EE0"/>
    <w:rsid w:val="004D6BE1"/>
    <w:rsid w:val="004E1B0C"/>
    <w:rsid w:val="004E26E7"/>
    <w:rsid w:val="004E407D"/>
    <w:rsid w:val="004E5156"/>
    <w:rsid w:val="004E6DC9"/>
    <w:rsid w:val="004E7F60"/>
    <w:rsid w:val="004F1204"/>
    <w:rsid w:val="004F2278"/>
    <w:rsid w:val="004F411F"/>
    <w:rsid w:val="004F490B"/>
    <w:rsid w:val="004F570D"/>
    <w:rsid w:val="005064E2"/>
    <w:rsid w:val="005127C3"/>
    <w:rsid w:val="0052048B"/>
    <w:rsid w:val="00521B5A"/>
    <w:rsid w:val="00526140"/>
    <w:rsid w:val="005322FF"/>
    <w:rsid w:val="0053298E"/>
    <w:rsid w:val="00535214"/>
    <w:rsid w:val="00537516"/>
    <w:rsid w:val="00543E78"/>
    <w:rsid w:val="00544210"/>
    <w:rsid w:val="00544708"/>
    <w:rsid w:val="00545314"/>
    <w:rsid w:val="005570F5"/>
    <w:rsid w:val="00557F78"/>
    <w:rsid w:val="00560849"/>
    <w:rsid w:val="00560FC8"/>
    <w:rsid w:val="00562F6C"/>
    <w:rsid w:val="00574B60"/>
    <w:rsid w:val="005818EA"/>
    <w:rsid w:val="00590630"/>
    <w:rsid w:val="005A071D"/>
    <w:rsid w:val="005A1A1C"/>
    <w:rsid w:val="005A3D2E"/>
    <w:rsid w:val="005A4AA9"/>
    <w:rsid w:val="005A7962"/>
    <w:rsid w:val="005B2C76"/>
    <w:rsid w:val="005B3B3D"/>
    <w:rsid w:val="005B736B"/>
    <w:rsid w:val="005B7875"/>
    <w:rsid w:val="005D40EF"/>
    <w:rsid w:val="005D481D"/>
    <w:rsid w:val="005D7230"/>
    <w:rsid w:val="005E5013"/>
    <w:rsid w:val="005E70C3"/>
    <w:rsid w:val="005F17BF"/>
    <w:rsid w:val="005F3C68"/>
    <w:rsid w:val="005F5759"/>
    <w:rsid w:val="00601EE4"/>
    <w:rsid w:val="006063C3"/>
    <w:rsid w:val="00613DBA"/>
    <w:rsid w:val="00615E70"/>
    <w:rsid w:val="00616BBA"/>
    <w:rsid w:val="006210E8"/>
    <w:rsid w:val="006219EE"/>
    <w:rsid w:val="0062252A"/>
    <w:rsid w:val="00627FCB"/>
    <w:rsid w:val="00630B4E"/>
    <w:rsid w:val="006316F3"/>
    <w:rsid w:val="00631751"/>
    <w:rsid w:val="0063198F"/>
    <w:rsid w:val="00632BCE"/>
    <w:rsid w:val="0063361A"/>
    <w:rsid w:val="00634E7D"/>
    <w:rsid w:val="00642409"/>
    <w:rsid w:val="006424AE"/>
    <w:rsid w:val="00642E41"/>
    <w:rsid w:val="006437D1"/>
    <w:rsid w:val="00647530"/>
    <w:rsid w:val="00654994"/>
    <w:rsid w:val="006561F9"/>
    <w:rsid w:val="006635B4"/>
    <w:rsid w:val="00663E53"/>
    <w:rsid w:val="0066573C"/>
    <w:rsid w:val="00670407"/>
    <w:rsid w:val="0067058F"/>
    <w:rsid w:val="00670C52"/>
    <w:rsid w:val="006713AB"/>
    <w:rsid w:val="00680205"/>
    <w:rsid w:val="00683BEF"/>
    <w:rsid w:val="006901F2"/>
    <w:rsid w:val="00692B94"/>
    <w:rsid w:val="00695F1D"/>
    <w:rsid w:val="00696323"/>
    <w:rsid w:val="00697146"/>
    <w:rsid w:val="006A33BE"/>
    <w:rsid w:val="006A6B36"/>
    <w:rsid w:val="006A6FCE"/>
    <w:rsid w:val="006B0297"/>
    <w:rsid w:val="006B376B"/>
    <w:rsid w:val="006B4BA8"/>
    <w:rsid w:val="006B6232"/>
    <w:rsid w:val="006C1BB0"/>
    <w:rsid w:val="006C219C"/>
    <w:rsid w:val="006C63C9"/>
    <w:rsid w:val="006C6D5D"/>
    <w:rsid w:val="006E1582"/>
    <w:rsid w:val="006E4D2F"/>
    <w:rsid w:val="006F091F"/>
    <w:rsid w:val="006F0E98"/>
    <w:rsid w:val="006F36CB"/>
    <w:rsid w:val="006F5914"/>
    <w:rsid w:val="006F7B33"/>
    <w:rsid w:val="00701DD1"/>
    <w:rsid w:val="00703B16"/>
    <w:rsid w:val="00705571"/>
    <w:rsid w:val="00705762"/>
    <w:rsid w:val="00714B30"/>
    <w:rsid w:val="00721068"/>
    <w:rsid w:val="007210F1"/>
    <w:rsid w:val="0072181F"/>
    <w:rsid w:val="00724338"/>
    <w:rsid w:val="00725EF8"/>
    <w:rsid w:val="00731A44"/>
    <w:rsid w:val="00732F09"/>
    <w:rsid w:val="00732F62"/>
    <w:rsid w:val="00735F11"/>
    <w:rsid w:val="00746354"/>
    <w:rsid w:val="00750C5D"/>
    <w:rsid w:val="00751301"/>
    <w:rsid w:val="00757676"/>
    <w:rsid w:val="0076390D"/>
    <w:rsid w:val="0076514F"/>
    <w:rsid w:val="00777235"/>
    <w:rsid w:val="0078028F"/>
    <w:rsid w:val="007838F5"/>
    <w:rsid w:val="00797205"/>
    <w:rsid w:val="007C0F75"/>
    <w:rsid w:val="007C435C"/>
    <w:rsid w:val="007D0CA8"/>
    <w:rsid w:val="007D4D34"/>
    <w:rsid w:val="007D582F"/>
    <w:rsid w:val="007E0941"/>
    <w:rsid w:val="007E4A48"/>
    <w:rsid w:val="007E5187"/>
    <w:rsid w:val="007E6171"/>
    <w:rsid w:val="007F71F5"/>
    <w:rsid w:val="00800071"/>
    <w:rsid w:val="00803D05"/>
    <w:rsid w:val="00804EB6"/>
    <w:rsid w:val="00805BF4"/>
    <w:rsid w:val="0081358A"/>
    <w:rsid w:val="00813F8F"/>
    <w:rsid w:val="00834F87"/>
    <w:rsid w:val="00837AC0"/>
    <w:rsid w:val="0085011C"/>
    <w:rsid w:val="00850786"/>
    <w:rsid w:val="00850AAA"/>
    <w:rsid w:val="008629DF"/>
    <w:rsid w:val="00866324"/>
    <w:rsid w:val="0086746E"/>
    <w:rsid w:val="008703C1"/>
    <w:rsid w:val="00880C72"/>
    <w:rsid w:val="00885DB7"/>
    <w:rsid w:val="00887D1F"/>
    <w:rsid w:val="008940C4"/>
    <w:rsid w:val="00894660"/>
    <w:rsid w:val="008962EF"/>
    <w:rsid w:val="008A0771"/>
    <w:rsid w:val="008A5FAF"/>
    <w:rsid w:val="008A65A4"/>
    <w:rsid w:val="008B0B1B"/>
    <w:rsid w:val="008B40E6"/>
    <w:rsid w:val="008B6256"/>
    <w:rsid w:val="008C326F"/>
    <w:rsid w:val="008C6DE9"/>
    <w:rsid w:val="008D1F0C"/>
    <w:rsid w:val="008D4B40"/>
    <w:rsid w:val="008D6B42"/>
    <w:rsid w:val="008D76A8"/>
    <w:rsid w:val="008E5D3A"/>
    <w:rsid w:val="008F180B"/>
    <w:rsid w:val="008F3933"/>
    <w:rsid w:val="009013FF"/>
    <w:rsid w:val="00904E9E"/>
    <w:rsid w:val="00906088"/>
    <w:rsid w:val="00910A2E"/>
    <w:rsid w:val="00912895"/>
    <w:rsid w:val="00912FCE"/>
    <w:rsid w:val="00915BCB"/>
    <w:rsid w:val="0092037D"/>
    <w:rsid w:val="00924E50"/>
    <w:rsid w:val="0092519A"/>
    <w:rsid w:val="00925BBA"/>
    <w:rsid w:val="00931336"/>
    <w:rsid w:val="00932000"/>
    <w:rsid w:val="00944463"/>
    <w:rsid w:val="009452E4"/>
    <w:rsid w:val="00945505"/>
    <w:rsid w:val="009465CB"/>
    <w:rsid w:val="00947157"/>
    <w:rsid w:val="00953F70"/>
    <w:rsid w:val="00953FA6"/>
    <w:rsid w:val="0095779A"/>
    <w:rsid w:val="009611F0"/>
    <w:rsid w:val="00965E33"/>
    <w:rsid w:val="00967DC4"/>
    <w:rsid w:val="009739F7"/>
    <w:rsid w:val="009745E9"/>
    <w:rsid w:val="009762E6"/>
    <w:rsid w:val="00982648"/>
    <w:rsid w:val="009831A2"/>
    <w:rsid w:val="00983FA7"/>
    <w:rsid w:val="00987BCE"/>
    <w:rsid w:val="009907AC"/>
    <w:rsid w:val="00992ADD"/>
    <w:rsid w:val="00996225"/>
    <w:rsid w:val="009A0F36"/>
    <w:rsid w:val="009A287C"/>
    <w:rsid w:val="009A39CA"/>
    <w:rsid w:val="009A74C7"/>
    <w:rsid w:val="009B0647"/>
    <w:rsid w:val="009B0C7F"/>
    <w:rsid w:val="009C00AE"/>
    <w:rsid w:val="009C0208"/>
    <w:rsid w:val="009C128F"/>
    <w:rsid w:val="009C2413"/>
    <w:rsid w:val="009C4C81"/>
    <w:rsid w:val="009C66BF"/>
    <w:rsid w:val="009D054C"/>
    <w:rsid w:val="009D3641"/>
    <w:rsid w:val="009D51EE"/>
    <w:rsid w:val="009E1272"/>
    <w:rsid w:val="009E21B1"/>
    <w:rsid w:val="009F6279"/>
    <w:rsid w:val="00A11A91"/>
    <w:rsid w:val="00A1285B"/>
    <w:rsid w:val="00A16E1A"/>
    <w:rsid w:val="00A1772F"/>
    <w:rsid w:val="00A24693"/>
    <w:rsid w:val="00A27FF7"/>
    <w:rsid w:val="00A33152"/>
    <w:rsid w:val="00A336D8"/>
    <w:rsid w:val="00A40FC5"/>
    <w:rsid w:val="00A41CAD"/>
    <w:rsid w:val="00A42AF2"/>
    <w:rsid w:val="00A561F2"/>
    <w:rsid w:val="00A61CED"/>
    <w:rsid w:val="00A64F2D"/>
    <w:rsid w:val="00A65B65"/>
    <w:rsid w:val="00A74BE9"/>
    <w:rsid w:val="00A75D80"/>
    <w:rsid w:val="00A76A9E"/>
    <w:rsid w:val="00A80855"/>
    <w:rsid w:val="00A82496"/>
    <w:rsid w:val="00A905DF"/>
    <w:rsid w:val="00A946C9"/>
    <w:rsid w:val="00A94E56"/>
    <w:rsid w:val="00A95D74"/>
    <w:rsid w:val="00A96D00"/>
    <w:rsid w:val="00AA3B38"/>
    <w:rsid w:val="00AA4E60"/>
    <w:rsid w:val="00AB0D8B"/>
    <w:rsid w:val="00AB5A03"/>
    <w:rsid w:val="00AB7C7B"/>
    <w:rsid w:val="00AC14DC"/>
    <w:rsid w:val="00AC24A2"/>
    <w:rsid w:val="00AC2BAE"/>
    <w:rsid w:val="00AC6E40"/>
    <w:rsid w:val="00AC7507"/>
    <w:rsid w:val="00AD21A9"/>
    <w:rsid w:val="00AD2D02"/>
    <w:rsid w:val="00AD366E"/>
    <w:rsid w:val="00AD3CB9"/>
    <w:rsid w:val="00AE1094"/>
    <w:rsid w:val="00AE41A4"/>
    <w:rsid w:val="00AE501C"/>
    <w:rsid w:val="00AF11C4"/>
    <w:rsid w:val="00AF1F50"/>
    <w:rsid w:val="00B01DA0"/>
    <w:rsid w:val="00B076FB"/>
    <w:rsid w:val="00B23073"/>
    <w:rsid w:val="00B2664E"/>
    <w:rsid w:val="00B3352D"/>
    <w:rsid w:val="00B35F51"/>
    <w:rsid w:val="00B36D82"/>
    <w:rsid w:val="00B40712"/>
    <w:rsid w:val="00B46A77"/>
    <w:rsid w:val="00B50214"/>
    <w:rsid w:val="00B5034E"/>
    <w:rsid w:val="00B644D7"/>
    <w:rsid w:val="00B72422"/>
    <w:rsid w:val="00B73D23"/>
    <w:rsid w:val="00B77F0E"/>
    <w:rsid w:val="00B826D6"/>
    <w:rsid w:val="00B852F1"/>
    <w:rsid w:val="00B85824"/>
    <w:rsid w:val="00B90448"/>
    <w:rsid w:val="00B92427"/>
    <w:rsid w:val="00B934A5"/>
    <w:rsid w:val="00B940C3"/>
    <w:rsid w:val="00B96225"/>
    <w:rsid w:val="00BA1FDD"/>
    <w:rsid w:val="00BA26AA"/>
    <w:rsid w:val="00BA3513"/>
    <w:rsid w:val="00BA623D"/>
    <w:rsid w:val="00BA6B6A"/>
    <w:rsid w:val="00BB3112"/>
    <w:rsid w:val="00BB31EE"/>
    <w:rsid w:val="00BB788C"/>
    <w:rsid w:val="00BC0A53"/>
    <w:rsid w:val="00BC1CB3"/>
    <w:rsid w:val="00BD0DB2"/>
    <w:rsid w:val="00BD1062"/>
    <w:rsid w:val="00BD396B"/>
    <w:rsid w:val="00BF0071"/>
    <w:rsid w:val="00BF56F0"/>
    <w:rsid w:val="00C01101"/>
    <w:rsid w:val="00C04CFA"/>
    <w:rsid w:val="00C14498"/>
    <w:rsid w:val="00C149D3"/>
    <w:rsid w:val="00C163AF"/>
    <w:rsid w:val="00C20967"/>
    <w:rsid w:val="00C26204"/>
    <w:rsid w:val="00C4306A"/>
    <w:rsid w:val="00C437CF"/>
    <w:rsid w:val="00C4423B"/>
    <w:rsid w:val="00C459AD"/>
    <w:rsid w:val="00C46961"/>
    <w:rsid w:val="00C54195"/>
    <w:rsid w:val="00C5570F"/>
    <w:rsid w:val="00C57270"/>
    <w:rsid w:val="00C575EF"/>
    <w:rsid w:val="00C613D6"/>
    <w:rsid w:val="00C63CB5"/>
    <w:rsid w:val="00C6422D"/>
    <w:rsid w:val="00C6441C"/>
    <w:rsid w:val="00C65993"/>
    <w:rsid w:val="00C65B21"/>
    <w:rsid w:val="00C65DC2"/>
    <w:rsid w:val="00C65F6D"/>
    <w:rsid w:val="00C67B52"/>
    <w:rsid w:val="00C70B0E"/>
    <w:rsid w:val="00C71163"/>
    <w:rsid w:val="00C71C17"/>
    <w:rsid w:val="00C76BFD"/>
    <w:rsid w:val="00C7717A"/>
    <w:rsid w:val="00C8189A"/>
    <w:rsid w:val="00C81928"/>
    <w:rsid w:val="00C82553"/>
    <w:rsid w:val="00C856F4"/>
    <w:rsid w:val="00C900CF"/>
    <w:rsid w:val="00C930EF"/>
    <w:rsid w:val="00C93BF5"/>
    <w:rsid w:val="00C94E4B"/>
    <w:rsid w:val="00CA1FD3"/>
    <w:rsid w:val="00CA2FFD"/>
    <w:rsid w:val="00CA765D"/>
    <w:rsid w:val="00CB1752"/>
    <w:rsid w:val="00CB1E8E"/>
    <w:rsid w:val="00CB66FE"/>
    <w:rsid w:val="00CC3011"/>
    <w:rsid w:val="00CC6A0E"/>
    <w:rsid w:val="00CD24B9"/>
    <w:rsid w:val="00CD5431"/>
    <w:rsid w:val="00CD6A74"/>
    <w:rsid w:val="00CD77CD"/>
    <w:rsid w:val="00CE30C0"/>
    <w:rsid w:val="00CE3486"/>
    <w:rsid w:val="00CE57AA"/>
    <w:rsid w:val="00CE7639"/>
    <w:rsid w:val="00CF2135"/>
    <w:rsid w:val="00CF313B"/>
    <w:rsid w:val="00D01988"/>
    <w:rsid w:val="00D02403"/>
    <w:rsid w:val="00D04000"/>
    <w:rsid w:val="00D107A6"/>
    <w:rsid w:val="00D158C4"/>
    <w:rsid w:val="00D1610F"/>
    <w:rsid w:val="00D17C8D"/>
    <w:rsid w:val="00D21859"/>
    <w:rsid w:val="00D239C0"/>
    <w:rsid w:val="00D2656C"/>
    <w:rsid w:val="00D4062F"/>
    <w:rsid w:val="00D41F49"/>
    <w:rsid w:val="00D47EF0"/>
    <w:rsid w:val="00D5667D"/>
    <w:rsid w:val="00D7125C"/>
    <w:rsid w:val="00D72ECD"/>
    <w:rsid w:val="00D7433F"/>
    <w:rsid w:val="00D76FB3"/>
    <w:rsid w:val="00D83C9F"/>
    <w:rsid w:val="00D87FC2"/>
    <w:rsid w:val="00D936B7"/>
    <w:rsid w:val="00DA0329"/>
    <w:rsid w:val="00DA0A73"/>
    <w:rsid w:val="00DA2DF7"/>
    <w:rsid w:val="00DA331E"/>
    <w:rsid w:val="00DA33B1"/>
    <w:rsid w:val="00DA749D"/>
    <w:rsid w:val="00DB31FE"/>
    <w:rsid w:val="00DB335F"/>
    <w:rsid w:val="00DC163F"/>
    <w:rsid w:val="00DD2E6D"/>
    <w:rsid w:val="00DD3E86"/>
    <w:rsid w:val="00DD65C9"/>
    <w:rsid w:val="00DE3D66"/>
    <w:rsid w:val="00DE6D91"/>
    <w:rsid w:val="00DF29F4"/>
    <w:rsid w:val="00DF2E1C"/>
    <w:rsid w:val="00DF60D3"/>
    <w:rsid w:val="00DF7651"/>
    <w:rsid w:val="00E01409"/>
    <w:rsid w:val="00E066CA"/>
    <w:rsid w:val="00E06BEA"/>
    <w:rsid w:val="00E12EDC"/>
    <w:rsid w:val="00E159E8"/>
    <w:rsid w:val="00E17FF5"/>
    <w:rsid w:val="00E22A0F"/>
    <w:rsid w:val="00E25DE9"/>
    <w:rsid w:val="00E3546E"/>
    <w:rsid w:val="00E437B4"/>
    <w:rsid w:val="00E448BE"/>
    <w:rsid w:val="00E5026E"/>
    <w:rsid w:val="00E510FA"/>
    <w:rsid w:val="00E51C10"/>
    <w:rsid w:val="00E556F5"/>
    <w:rsid w:val="00E55DD9"/>
    <w:rsid w:val="00E56BA6"/>
    <w:rsid w:val="00E619E8"/>
    <w:rsid w:val="00E629EE"/>
    <w:rsid w:val="00E674AA"/>
    <w:rsid w:val="00E67AEA"/>
    <w:rsid w:val="00E70761"/>
    <w:rsid w:val="00E73280"/>
    <w:rsid w:val="00E804B8"/>
    <w:rsid w:val="00E8079E"/>
    <w:rsid w:val="00E812EE"/>
    <w:rsid w:val="00E82616"/>
    <w:rsid w:val="00E909CA"/>
    <w:rsid w:val="00E90A71"/>
    <w:rsid w:val="00E93D8E"/>
    <w:rsid w:val="00E97388"/>
    <w:rsid w:val="00EA220B"/>
    <w:rsid w:val="00EA5167"/>
    <w:rsid w:val="00EA56AC"/>
    <w:rsid w:val="00EB10D8"/>
    <w:rsid w:val="00EB4E93"/>
    <w:rsid w:val="00EC5D22"/>
    <w:rsid w:val="00EC6359"/>
    <w:rsid w:val="00ED0027"/>
    <w:rsid w:val="00ED07C1"/>
    <w:rsid w:val="00ED5608"/>
    <w:rsid w:val="00ED5CD7"/>
    <w:rsid w:val="00EE1F37"/>
    <w:rsid w:val="00EF1004"/>
    <w:rsid w:val="00EF29D7"/>
    <w:rsid w:val="00EF5609"/>
    <w:rsid w:val="00EF7B82"/>
    <w:rsid w:val="00F04AA0"/>
    <w:rsid w:val="00F10334"/>
    <w:rsid w:val="00F1077E"/>
    <w:rsid w:val="00F2125A"/>
    <w:rsid w:val="00F217EA"/>
    <w:rsid w:val="00F22737"/>
    <w:rsid w:val="00F24A92"/>
    <w:rsid w:val="00F318E3"/>
    <w:rsid w:val="00F3579A"/>
    <w:rsid w:val="00F42CEF"/>
    <w:rsid w:val="00F4639D"/>
    <w:rsid w:val="00F47779"/>
    <w:rsid w:val="00F505AC"/>
    <w:rsid w:val="00F5215D"/>
    <w:rsid w:val="00F52FB9"/>
    <w:rsid w:val="00F55601"/>
    <w:rsid w:val="00F56756"/>
    <w:rsid w:val="00F61B75"/>
    <w:rsid w:val="00F61E50"/>
    <w:rsid w:val="00F62B3C"/>
    <w:rsid w:val="00F8202A"/>
    <w:rsid w:val="00F9070C"/>
    <w:rsid w:val="00F92E0F"/>
    <w:rsid w:val="00F961F2"/>
    <w:rsid w:val="00FA1477"/>
    <w:rsid w:val="00FA16E5"/>
    <w:rsid w:val="00FA1821"/>
    <w:rsid w:val="00FA19D8"/>
    <w:rsid w:val="00FA413B"/>
    <w:rsid w:val="00FA7A91"/>
    <w:rsid w:val="00FB5F72"/>
    <w:rsid w:val="00FB60D1"/>
    <w:rsid w:val="00FB7893"/>
    <w:rsid w:val="00FC1C4C"/>
    <w:rsid w:val="00FC2FB5"/>
    <w:rsid w:val="00FC4DE6"/>
    <w:rsid w:val="00FD3413"/>
    <w:rsid w:val="00FD52EB"/>
    <w:rsid w:val="00FD59EC"/>
    <w:rsid w:val="00FD7A23"/>
    <w:rsid w:val="00FE2100"/>
    <w:rsid w:val="00FE2504"/>
    <w:rsid w:val="00FE56CA"/>
    <w:rsid w:val="00FF7C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1F7C6"/>
  <w15:docId w15:val="{50D28D39-1039-4E13-A380-04E940BF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5A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4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77877" w:themeColor="accent1"/>
      <w:lang w:eastAsia="en-AU"/>
    </w:rPr>
  </w:style>
  <w:style w:type="paragraph" w:styleId="Heading5">
    <w:name w:val="heading 5"/>
    <w:basedOn w:val="Normal"/>
    <w:next w:val="Normal"/>
    <w:link w:val="Heading5Char"/>
    <w:rsid w:val="009A0F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accent1" w:themeShade="BF"/>
    </w:rPr>
  </w:style>
  <w:style w:type="paragraph" w:styleId="Heading6">
    <w:name w:val="heading 6"/>
    <w:basedOn w:val="Normal"/>
    <w:next w:val="Normal"/>
    <w:link w:val="Heading6Char"/>
    <w:rsid w:val="009A0F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B3B3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9A0F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B3B3B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9A0F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5AA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9A0F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5AA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7D1F"/>
  </w:style>
  <w:style w:type="paragraph" w:styleId="Footer">
    <w:name w:val="footer"/>
    <w:basedOn w:val="Normal"/>
    <w:link w:val="FooterChar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ListParagraph">
    <w:name w:val="List Paragraph"/>
    <w:basedOn w:val="Normal"/>
    <w:uiPriority w:val="34"/>
    <w:qFormat/>
    <w:rsid w:val="00DF60D3"/>
    <w:pPr>
      <w:ind w:left="720"/>
      <w:contextualSpacing/>
    </w:pPr>
    <w:rPr>
      <w:rFonts w:ascii="Calibri" w:eastAsia="SimSun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rsid w:val="00DF60D3"/>
    <w:pPr>
      <w:spacing w:after="0" w:line="240" w:lineRule="auto"/>
    </w:pPr>
    <w:rPr>
      <w:rFonts w:ascii="Tahoma" w:eastAsia="SimSu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0D3"/>
    <w:rPr>
      <w:rFonts w:ascii="Tahoma" w:eastAsia="SimSun" w:hAnsi="Tahoma" w:cs="Tahoma"/>
      <w:sz w:val="16"/>
      <w:szCs w:val="16"/>
      <w:lang w:val="en-AU" w:eastAsia="en-AU"/>
    </w:rPr>
  </w:style>
  <w:style w:type="table" w:styleId="ColorfulGrid">
    <w:name w:val="Colorful Grid"/>
    <w:basedOn w:val="TableNormal"/>
    <w:rsid w:val="00ED5608"/>
    <w:rPr>
      <w:color w:val="003A6D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D9FF" w:themeFill="text1" w:themeFillTint="33"/>
    </w:tcPr>
    <w:tblStylePr w:type="firstRow">
      <w:rPr>
        <w:b/>
        <w:bCs/>
      </w:rPr>
      <w:tblPr/>
      <w:tcPr>
        <w:shd w:val="clear" w:color="auto" w:fill="5EB3FF" w:themeFill="text1" w:themeFillTint="66"/>
      </w:tcPr>
    </w:tblStylePr>
    <w:tblStylePr w:type="lastRow">
      <w:rPr>
        <w:b/>
        <w:bCs/>
        <w:color w:val="003A6D" w:themeColor="text1"/>
      </w:rPr>
      <w:tblPr/>
      <w:tcPr>
        <w:shd w:val="clear" w:color="auto" w:fill="5EB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2B5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2B51" w:themeFill="text1" w:themeFillShade="BF"/>
      </w:tcPr>
    </w:tblStylePr>
    <w:tblStylePr w:type="band1Vert">
      <w:tblPr/>
      <w:tcPr>
        <w:shd w:val="clear" w:color="auto" w:fill="37A0FF" w:themeFill="text1" w:themeFillTint="7F"/>
      </w:tcPr>
    </w:tblStylePr>
    <w:tblStylePr w:type="band1Horz">
      <w:tblPr/>
      <w:tcPr>
        <w:shd w:val="clear" w:color="auto" w:fill="37A0FF" w:themeFill="text1" w:themeFillTint="7F"/>
      </w:tcPr>
    </w:tblStylePr>
  </w:style>
  <w:style w:type="table" w:styleId="LightList-Accent2">
    <w:name w:val="Light List Accent 2"/>
    <w:basedOn w:val="TableNormal"/>
    <w:rsid w:val="00ED5608"/>
    <w:tblPr>
      <w:tblStyleRowBandSize w:val="1"/>
      <w:tblStyleColBandSize w:val="1"/>
      <w:tblBorders>
        <w:top w:val="single" w:sz="8" w:space="0" w:color="008791" w:themeColor="accent2"/>
        <w:left w:val="single" w:sz="8" w:space="0" w:color="008791" w:themeColor="accent2"/>
        <w:bottom w:val="single" w:sz="8" w:space="0" w:color="008791" w:themeColor="accent2"/>
        <w:right w:val="single" w:sz="8" w:space="0" w:color="00879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91" w:themeColor="accent2"/>
          <w:left w:val="single" w:sz="8" w:space="0" w:color="008791" w:themeColor="accent2"/>
          <w:bottom w:val="single" w:sz="8" w:space="0" w:color="008791" w:themeColor="accent2"/>
          <w:right w:val="single" w:sz="8" w:space="0" w:color="0087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91" w:themeColor="accent2"/>
          <w:left w:val="single" w:sz="8" w:space="0" w:color="008791" w:themeColor="accent2"/>
          <w:bottom w:val="single" w:sz="8" w:space="0" w:color="008791" w:themeColor="accent2"/>
          <w:right w:val="single" w:sz="8" w:space="0" w:color="008791" w:themeColor="accent2"/>
        </w:tcBorders>
      </w:tcPr>
    </w:tblStylePr>
    <w:tblStylePr w:type="band1Horz">
      <w:tblPr/>
      <w:tcPr>
        <w:tcBorders>
          <w:top w:val="single" w:sz="8" w:space="0" w:color="008791" w:themeColor="accent2"/>
          <w:left w:val="single" w:sz="8" w:space="0" w:color="008791" w:themeColor="accent2"/>
          <w:bottom w:val="single" w:sz="8" w:space="0" w:color="008791" w:themeColor="accent2"/>
          <w:right w:val="single" w:sz="8" w:space="0" w:color="008791" w:themeColor="accent2"/>
        </w:tcBorders>
      </w:tcPr>
    </w:tblStylePr>
  </w:style>
  <w:style w:type="table" w:styleId="LightList">
    <w:name w:val="Light List"/>
    <w:basedOn w:val="TableNormal"/>
    <w:rsid w:val="001835C1"/>
    <w:tblPr>
      <w:tblStyleRowBandSize w:val="1"/>
      <w:tblStyleColBandSize w:val="1"/>
      <w:tblBorders>
        <w:top w:val="single" w:sz="8" w:space="0" w:color="003A6D" w:themeColor="text1"/>
        <w:left w:val="single" w:sz="8" w:space="0" w:color="003A6D" w:themeColor="text1"/>
        <w:bottom w:val="single" w:sz="8" w:space="0" w:color="003A6D" w:themeColor="text1"/>
        <w:right w:val="single" w:sz="8" w:space="0" w:color="003A6D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6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</w:tcBorders>
      </w:tcPr>
    </w:tblStylePr>
    <w:tblStylePr w:type="band1Horz">
      <w:tblPr/>
      <w:tcPr>
        <w:tcBorders>
          <w:top w:val="single" w:sz="8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D24B9"/>
    <w:rPr>
      <w:rFonts w:asciiTheme="majorHAnsi" w:eastAsiaTheme="majorEastAsia" w:hAnsiTheme="majorHAnsi" w:cstheme="majorBidi"/>
      <w:b/>
      <w:bCs/>
      <w:i/>
      <w:iCs/>
      <w:color w:val="777877" w:themeColor="accent1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D87F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87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FC2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7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7FC2"/>
    <w:rPr>
      <w:rFonts w:eastAsiaTheme="minorEastAsia"/>
      <w:b/>
      <w:bCs/>
      <w:sz w:val="20"/>
      <w:szCs w:val="20"/>
      <w:lang w:val="en-AU" w:eastAsia="zh-CN"/>
    </w:rPr>
  </w:style>
  <w:style w:type="table" w:customStyle="1" w:styleId="UBTableGrid1">
    <w:name w:val="UB Table Grid1"/>
    <w:basedOn w:val="TableNormal"/>
    <w:next w:val="TableGrid"/>
    <w:uiPriority w:val="59"/>
    <w:rsid w:val="00F961F2"/>
    <w:rPr>
      <w:rFonts w:ascii="Arial" w:eastAsia="Arial" w:hAnsi="Arial" w:cs="Times New Roman"/>
      <w:color w:val="003A6D"/>
      <w:sz w:val="14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styleId="PlaceholderText">
    <w:name w:val="Placeholder Text"/>
    <w:basedOn w:val="DefaultParagraphFont"/>
    <w:uiPriority w:val="99"/>
    <w:rsid w:val="00AD2D02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9A0F36"/>
  </w:style>
  <w:style w:type="paragraph" w:styleId="BlockText">
    <w:name w:val="Block Text"/>
    <w:basedOn w:val="Normal"/>
    <w:semiHidden/>
    <w:unhideWhenUsed/>
    <w:rsid w:val="009A0F36"/>
    <w:pPr>
      <w:pBdr>
        <w:top w:val="single" w:sz="2" w:space="10" w:color="777877" w:themeColor="accent1"/>
        <w:left w:val="single" w:sz="2" w:space="10" w:color="777877" w:themeColor="accent1"/>
        <w:bottom w:val="single" w:sz="2" w:space="10" w:color="777877" w:themeColor="accent1"/>
        <w:right w:val="single" w:sz="2" w:space="10" w:color="777877" w:themeColor="accent1"/>
      </w:pBdr>
      <w:ind w:left="1152" w:right="1152"/>
    </w:pPr>
    <w:rPr>
      <w:i/>
      <w:iCs/>
      <w:color w:val="777877" w:themeColor="accent1"/>
    </w:rPr>
  </w:style>
  <w:style w:type="paragraph" w:styleId="BodyText">
    <w:name w:val="Body Text"/>
    <w:basedOn w:val="Normal"/>
    <w:link w:val="BodyTextChar"/>
    <w:semiHidden/>
    <w:unhideWhenUsed/>
    <w:rsid w:val="009A0F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A0F36"/>
    <w:rPr>
      <w:rFonts w:eastAsiaTheme="minorEastAsia"/>
      <w:sz w:val="22"/>
      <w:szCs w:val="22"/>
      <w:lang w:val="en-AU" w:eastAsia="zh-CN"/>
    </w:rPr>
  </w:style>
  <w:style w:type="paragraph" w:styleId="BodyText2">
    <w:name w:val="Body Text 2"/>
    <w:basedOn w:val="Normal"/>
    <w:link w:val="BodyText2Char"/>
    <w:semiHidden/>
    <w:unhideWhenUsed/>
    <w:rsid w:val="009A0F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A0F36"/>
    <w:rPr>
      <w:rFonts w:eastAsiaTheme="minorEastAsia"/>
      <w:sz w:val="22"/>
      <w:szCs w:val="22"/>
      <w:lang w:val="en-AU" w:eastAsia="zh-CN"/>
    </w:rPr>
  </w:style>
  <w:style w:type="paragraph" w:styleId="BodyText3">
    <w:name w:val="Body Text 3"/>
    <w:basedOn w:val="Normal"/>
    <w:link w:val="BodyText3Char"/>
    <w:semiHidden/>
    <w:unhideWhenUsed/>
    <w:rsid w:val="009A0F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A0F36"/>
    <w:rPr>
      <w:rFonts w:eastAsiaTheme="minorEastAsia"/>
      <w:sz w:val="16"/>
      <w:szCs w:val="16"/>
      <w:lang w:val="en-AU" w:eastAsia="zh-CN"/>
    </w:rPr>
  </w:style>
  <w:style w:type="paragraph" w:styleId="BodyTextFirstIndent">
    <w:name w:val="Body Text First Indent"/>
    <w:basedOn w:val="BodyText"/>
    <w:link w:val="BodyTextFirstIndentChar"/>
    <w:rsid w:val="009A0F3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A0F36"/>
    <w:rPr>
      <w:rFonts w:eastAsiaTheme="minorEastAsia"/>
      <w:sz w:val="22"/>
      <w:szCs w:val="22"/>
      <w:lang w:val="en-AU" w:eastAsia="zh-CN"/>
    </w:rPr>
  </w:style>
  <w:style w:type="paragraph" w:styleId="BodyTextIndent">
    <w:name w:val="Body Text Indent"/>
    <w:basedOn w:val="Normal"/>
    <w:link w:val="BodyTextIndentChar"/>
    <w:semiHidden/>
    <w:unhideWhenUsed/>
    <w:rsid w:val="009A0F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0F36"/>
    <w:rPr>
      <w:rFonts w:eastAsiaTheme="minorEastAsia"/>
      <w:sz w:val="22"/>
      <w:szCs w:val="22"/>
      <w:lang w:val="en-AU" w:eastAsia="zh-CN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A0F36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A0F36"/>
    <w:rPr>
      <w:rFonts w:eastAsiaTheme="minorEastAsia"/>
      <w:sz w:val="22"/>
      <w:szCs w:val="22"/>
      <w:lang w:val="en-AU" w:eastAsia="zh-CN"/>
    </w:rPr>
  </w:style>
  <w:style w:type="paragraph" w:styleId="BodyTextIndent2">
    <w:name w:val="Body Text Indent 2"/>
    <w:basedOn w:val="Normal"/>
    <w:link w:val="BodyTextIndent2Char"/>
    <w:semiHidden/>
    <w:unhideWhenUsed/>
    <w:rsid w:val="009A0F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A0F36"/>
    <w:rPr>
      <w:rFonts w:eastAsiaTheme="minorEastAsia"/>
      <w:sz w:val="22"/>
      <w:szCs w:val="22"/>
      <w:lang w:val="en-AU"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9A0F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A0F36"/>
    <w:rPr>
      <w:rFonts w:eastAsiaTheme="minorEastAsia"/>
      <w:sz w:val="16"/>
      <w:szCs w:val="16"/>
      <w:lang w:val="en-AU" w:eastAsia="zh-CN"/>
    </w:rPr>
  </w:style>
  <w:style w:type="paragraph" w:styleId="Caption">
    <w:name w:val="caption"/>
    <w:basedOn w:val="Normal"/>
    <w:next w:val="Normal"/>
    <w:semiHidden/>
    <w:unhideWhenUsed/>
    <w:rsid w:val="009A0F36"/>
    <w:pPr>
      <w:spacing w:line="240" w:lineRule="auto"/>
    </w:pPr>
    <w:rPr>
      <w:i/>
      <w:iCs/>
      <w:color w:val="004A8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A0F3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A0F36"/>
    <w:rPr>
      <w:rFonts w:eastAsiaTheme="minorEastAsia"/>
      <w:sz w:val="22"/>
      <w:szCs w:val="22"/>
      <w:lang w:val="en-AU" w:eastAsia="zh-CN"/>
    </w:rPr>
  </w:style>
  <w:style w:type="paragraph" w:styleId="Date">
    <w:name w:val="Date"/>
    <w:basedOn w:val="Normal"/>
    <w:next w:val="Normal"/>
    <w:link w:val="DateChar"/>
    <w:rsid w:val="009A0F36"/>
  </w:style>
  <w:style w:type="character" w:customStyle="1" w:styleId="DateChar">
    <w:name w:val="Date Char"/>
    <w:basedOn w:val="DefaultParagraphFont"/>
    <w:link w:val="Date"/>
    <w:rsid w:val="009A0F36"/>
    <w:rPr>
      <w:rFonts w:eastAsiaTheme="minorEastAsia"/>
      <w:sz w:val="22"/>
      <w:szCs w:val="22"/>
      <w:lang w:val="en-AU" w:eastAsia="zh-CN"/>
    </w:rPr>
  </w:style>
  <w:style w:type="paragraph" w:styleId="DocumentMap">
    <w:name w:val="Document Map"/>
    <w:basedOn w:val="Normal"/>
    <w:link w:val="DocumentMapChar"/>
    <w:semiHidden/>
    <w:unhideWhenUsed/>
    <w:rsid w:val="009A0F3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A0F36"/>
    <w:rPr>
      <w:rFonts w:ascii="Segoe UI" w:eastAsiaTheme="minorEastAsia" w:hAnsi="Segoe UI" w:cs="Segoe UI"/>
      <w:sz w:val="16"/>
      <w:szCs w:val="16"/>
      <w:lang w:val="en-AU" w:eastAsia="zh-CN"/>
    </w:rPr>
  </w:style>
  <w:style w:type="paragraph" w:styleId="E-mailSignature">
    <w:name w:val="E-mail Signature"/>
    <w:basedOn w:val="Normal"/>
    <w:link w:val="E-mailSignatureChar"/>
    <w:semiHidden/>
    <w:unhideWhenUsed/>
    <w:rsid w:val="009A0F3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A0F36"/>
    <w:rPr>
      <w:rFonts w:eastAsiaTheme="minorEastAsia"/>
      <w:sz w:val="22"/>
      <w:szCs w:val="22"/>
      <w:lang w:val="en-AU" w:eastAsia="zh-CN"/>
    </w:rPr>
  </w:style>
  <w:style w:type="paragraph" w:styleId="EndnoteText">
    <w:name w:val="endnote text"/>
    <w:basedOn w:val="Normal"/>
    <w:link w:val="EndnoteTextChar"/>
    <w:semiHidden/>
    <w:unhideWhenUsed/>
    <w:rsid w:val="009A0F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A0F36"/>
    <w:rPr>
      <w:rFonts w:eastAsiaTheme="minorEastAsia"/>
      <w:sz w:val="20"/>
      <w:szCs w:val="20"/>
      <w:lang w:val="en-AU" w:eastAsia="zh-CN"/>
    </w:rPr>
  </w:style>
  <w:style w:type="paragraph" w:styleId="EnvelopeAddress">
    <w:name w:val="envelope address"/>
    <w:basedOn w:val="Normal"/>
    <w:semiHidden/>
    <w:unhideWhenUsed/>
    <w:rsid w:val="009A0F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A0F3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A0F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0F36"/>
    <w:rPr>
      <w:rFonts w:eastAsiaTheme="minorEastAsia"/>
      <w:sz w:val="20"/>
      <w:szCs w:val="20"/>
      <w:lang w:val="en-AU" w:eastAsia="zh-CN"/>
    </w:rPr>
  </w:style>
  <w:style w:type="character" w:customStyle="1" w:styleId="Heading5Char">
    <w:name w:val="Heading 5 Char"/>
    <w:basedOn w:val="DefaultParagraphFont"/>
    <w:link w:val="Heading5"/>
    <w:rsid w:val="009A0F36"/>
    <w:rPr>
      <w:rFonts w:asciiTheme="majorHAnsi" w:eastAsiaTheme="majorEastAsia" w:hAnsiTheme="majorHAnsi" w:cstheme="majorBidi"/>
      <w:color w:val="595959" w:themeColor="accent1" w:themeShade="BF"/>
      <w:sz w:val="22"/>
      <w:szCs w:val="22"/>
      <w:lang w:val="en-AU" w:eastAsia="zh-CN"/>
    </w:rPr>
  </w:style>
  <w:style w:type="character" w:customStyle="1" w:styleId="Heading6Char">
    <w:name w:val="Heading 6 Char"/>
    <w:basedOn w:val="DefaultParagraphFont"/>
    <w:link w:val="Heading6"/>
    <w:rsid w:val="009A0F36"/>
    <w:rPr>
      <w:rFonts w:asciiTheme="majorHAnsi" w:eastAsiaTheme="majorEastAsia" w:hAnsiTheme="majorHAnsi" w:cstheme="majorBidi"/>
      <w:color w:val="3B3B3B" w:themeColor="accent1" w:themeShade="7F"/>
      <w:sz w:val="22"/>
      <w:szCs w:val="22"/>
      <w:lang w:val="en-AU" w:eastAsia="zh-CN"/>
    </w:rPr>
  </w:style>
  <w:style w:type="character" w:customStyle="1" w:styleId="Heading7Char">
    <w:name w:val="Heading 7 Char"/>
    <w:basedOn w:val="DefaultParagraphFont"/>
    <w:link w:val="Heading7"/>
    <w:semiHidden/>
    <w:rsid w:val="009A0F36"/>
    <w:rPr>
      <w:rFonts w:asciiTheme="majorHAnsi" w:eastAsiaTheme="majorEastAsia" w:hAnsiTheme="majorHAnsi" w:cstheme="majorBidi"/>
      <w:i/>
      <w:iCs/>
      <w:color w:val="3B3B3B" w:themeColor="accent1" w:themeShade="7F"/>
      <w:sz w:val="22"/>
      <w:szCs w:val="22"/>
      <w:lang w:val="en-AU" w:eastAsia="zh-CN"/>
    </w:rPr>
  </w:style>
  <w:style w:type="character" w:customStyle="1" w:styleId="Heading8Char">
    <w:name w:val="Heading 8 Char"/>
    <w:basedOn w:val="DefaultParagraphFont"/>
    <w:link w:val="Heading8"/>
    <w:semiHidden/>
    <w:rsid w:val="009A0F36"/>
    <w:rPr>
      <w:rFonts w:asciiTheme="majorHAnsi" w:eastAsiaTheme="majorEastAsia" w:hAnsiTheme="majorHAnsi" w:cstheme="majorBidi"/>
      <w:color w:val="005AAA" w:themeColor="text1" w:themeTint="D8"/>
      <w:sz w:val="21"/>
      <w:szCs w:val="21"/>
      <w:lang w:val="en-AU" w:eastAsia="zh-CN"/>
    </w:rPr>
  </w:style>
  <w:style w:type="character" w:customStyle="1" w:styleId="Heading9Char">
    <w:name w:val="Heading 9 Char"/>
    <w:basedOn w:val="DefaultParagraphFont"/>
    <w:link w:val="Heading9"/>
    <w:semiHidden/>
    <w:rsid w:val="009A0F36"/>
    <w:rPr>
      <w:rFonts w:asciiTheme="majorHAnsi" w:eastAsiaTheme="majorEastAsia" w:hAnsiTheme="majorHAnsi" w:cstheme="majorBidi"/>
      <w:i/>
      <w:iCs/>
      <w:color w:val="005AAA" w:themeColor="text1" w:themeTint="D8"/>
      <w:sz w:val="21"/>
      <w:szCs w:val="21"/>
      <w:lang w:val="en-AU" w:eastAsia="zh-CN"/>
    </w:rPr>
  </w:style>
  <w:style w:type="paragraph" w:styleId="HTMLAddress">
    <w:name w:val="HTML Address"/>
    <w:basedOn w:val="Normal"/>
    <w:link w:val="HTMLAddressChar"/>
    <w:semiHidden/>
    <w:unhideWhenUsed/>
    <w:rsid w:val="009A0F3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A0F36"/>
    <w:rPr>
      <w:rFonts w:eastAsiaTheme="minorEastAsia"/>
      <w:i/>
      <w:iCs/>
      <w:sz w:val="22"/>
      <w:szCs w:val="22"/>
      <w:lang w:val="en-AU" w:eastAsia="zh-CN"/>
    </w:rPr>
  </w:style>
  <w:style w:type="paragraph" w:styleId="HTMLPreformatted">
    <w:name w:val="HTML Preformatted"/>
    <w:basedOn w:val="Normal"/>
    <w:link w:val="HTMLPreformattedChar"/>
    <w:semiHidden/>
    <w:unhideWhenUsed/>
    <w:rsid w:val="009A0F3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A0F36"/>
    <w:rPr>
      <w:rFonts w:ascii="Consolas" w:eastAsiaTheme="minorEastAsia" w:hAnsi="Consolas"/>
      <w:sz w:val="20"/>
      <w:szCs w:val="20"/>
      <w:lang w:val="en-AU" w:eastAsia="zh-CN"/>
    </w:rPr>
  </w:style>
  <w:style w:type="paragraph" w:styleId="Index1">
    <w:name w:val="index 1"/>
    <w:basedOn w:val="Normal"/>
    <w:next w:val="Normal"/>
    <w:autoRedefine/>
    <w:semiHidden/>
    <w:unhideWhenUsed/>
    <w:rsid w:val="009A0F3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A0F3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A0F3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A0F3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A0F3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A0F3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A0F3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A0F3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A0F3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A0F3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rsid w:val="009A0F36"/>
    <w:pPr>
      <w:pBdr>
        <w:top w:val="single" w:sz="4" w:space="10" w:color="777877" w:themeColor="accent1"/>
        <w:bottom w:val="single" w:sz="4" w:space="10" w:color="777877" w:themeColor="accent1"/>
      </w:pBdr>
      <w:spacing w:before="360" w:after="360"/>
      <w:ind w:left="864" w:right="864"/>
      <w:jc w:val="center"/>
    </w:pPr>
    <w:rPr>
      <w:i/>
      <w:iCs/>
      <w:color w:val="777877" w:themeColor="accent1"/>
    </w:rPr>
  </w:style>
  <w:style w:type="character" w:customStyle="1" w:styleId="IntenseQuoteChar">
    <w:name w:val="Intense Quote Char"/>
    <w:basedOn w:val="DefaultParagraphFont"/>
    <w:link w:val="IntenseQuote"/>
    <w:rsid w:val="009A0F36"/>
    <w:rPr>
      <w:rFonts w:eastAsiaTheme="minorEastAsia"/>
      <w:i/>
      <w:iCs/>
      <w:color w:val="777877" w:themeColor="accent1"/>
      <w:sz w:val="22"/>
      <w:szCs w:val="22"/>
      <w:lang w:val="en-AU" w:eastAsia="zh-CN"/>
    </w:rPr>
  </w:style>
  <w:style w:type="paragraph" w:styleId="List">
    <w:name w:val="List"/>
    <w:basedOn w:val="Normal"/>
    <w:semiHidden/>
    <w:unhideWhenUsed/>
    <w:rsid w:val="009A0F36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A0F36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A0F36"/>
    <w:pPr>
      <w:ind w:left="849" w:hanging="283"/>
      <w:contextualSpacing/>
    </w:pPr>
  </w:style>
  <w:style w:type="paragraph" w:styleId="List4">
    <w:name w:val="List 4"/>
    <w:basedOn w:val="Normal"/>
    <w:rsid w:val="009A0F36"/>
    <w:pPr>
      <w:ind w:left="1132" w:hanging="283"/>
      <w:contextualSpacing/>
    </w:pPr>
  </w:style>
  <w:style w:type="paragraph" w:styleId="List5">
    <w:name w:val="List 5"/>
    <w:basedOn w:val="Normal"/>
    <w:rsid w:val="009A0F36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A0F36"/>
    <w:pPr>
      <w:numPr>
        <w:numId w:val="18"/>
      </w:numPr>
      <w:contextualSpacing/>
    </w:pPr>
  </w:style>
  <w:style w:type="paragraph" w:styleId="ListBullet2">
    <w:name w:val="List Bullet 2"/>
    <w:basedOn w:val="Normal"/>
    <w:semiHidden/>
    <w:unhideWhenUsed/>
    <w:rsid w:val="009A0F36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unhideWhenUsed/>
    <w:rsid w:val="009A0F36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unhideWhenUsed/>
    <w:rsid w:val="009A0F36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unhideWhenUsed/>
    <w:rsid w:val="009A0F36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unhideWhenUsed/>
    <w:rsid w:val="009A0F3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A0F3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A0F3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A0F3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A0F36"/>
    <w:pPr>
      <w:spacing w:after="120"/>
      <w:ind w:left="1415"/>
      <w:contextualSpacing/>
    </w:pPr>
  </w:style>
  <w:style w:type="paragraph" w:styleId="ListNumber">
    <w:name w:val="List Number"/>
    <w:basedOn w:val="Normal"/>
    <w:rsid w:val="009A0F36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unhideWhenUsed/>
    <w:rsid w:val="009A0F36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unhideWhenUsed/>
    <w:rsid w:val="009A0F36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unhideWhenUsed/>
    <w:rsid w:val="009A0F36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unhideWhenUsed/>
    <w:rsid w:val="009A0F36"/>
    <w:pPr>
      <w:numPr>
        <w:numId w:val="27"/>
      </w:numPr>
      <w:contextualSpacing/>
    </w:pPr>
  </w:style>
  <w:style w:type="paragraph" w:styleId="MacroText">
    <w:name w:val="macro"/>
    <w:link w:val="MacroTextChar"/>
    <w:semiHidden/>
    <w:unhideWhenUsed/>
    <w:rsid w:val="009A0F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EastAsia" w:hAnsi="Consolas"/>
      <w:sz w:val="20"/>
      <w:szCs w:val="20"/>
      <w:lang w:val="en-AU"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9A0F36"/>
    <w:rPr>
      <w:rFonts w:ascii="Consolas" w:eastAsiaTheme="minorEastAsia" w:hAnsi="Consolas"/>
      <w:sz w:val="20"/>
      <w:szCs w:val="20"/>
      <w:lang w:val="en-AU" w:eastAsia="zh-CN"/>
    </w:rPr>
  </w:style>
  <w:style w:type="paragraph" w:styleId="MessageHeader">
    <w:name w:val="Message Header"/>
    <w:basedOn w:val="Normal"/>
    <w:link w:val="MessageHeaderChar"/>
    <w:semiHidden/>
    <w:unhideWhenUsed/>
    <w:rsid w:val="009A0F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A0F36"/>
    <w:rPr>
      <w:rFonts w:asciiTheme="majorHAnsi" w:eastAsiaTheme="majorEastAsia" w:hAnsiTheme="majorHAnsi" w:cstheme="majorBidi"/>
      <w:shd w:val="pct20" w:color="auto" w:fill="auto"/>
      <w:lang w:val="en-AU" w:eastAsia="zh-CN"/>
    </w:rPr>
  </w:style>
  <w:style w:type="paragraph" w:styleId="NoSpacing">
    <w:name w:val="No Spacing"/>
    <w:rsid w:val="009A0F36"/>
    <w:rPr>
      <w:rFonts w:eastAsiaTheme="minorEastAsia"/>
      <w:sz w:val="22"/>
      <w:szCs w:val="22"/>
      <w:lang w:val="en-AU" w:eastAsia="zh-CN"/>
    </w:rPr>
  </w:style>
  <w:style w:type="paragraph" w:styleId="NormalWeb">
    <w:name w:val="Normal (Web)"/>
    <w:basedOn w:val="Normal"/>
    <w:semiHidden/>
    <w:unhideWhenUsed/>
    <w:rsid w:val="009A0F3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A0F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A0F3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A0F36"/>
    <w:rPr>
      <w:rFonts w:eastAsiaTheme="minorEastAsia"/>
      <w:sz w:val="22"/>
      <w:szCs w:val="22"/>
      <w:lang w:val="en-AU" w:eastAsia="zh-CN"/>
    </w:rPr>
  </w:style>
  <w:style w:type="paragraph" w:styleId="PlainText">
    <w:name w:val="Plain Text"/>
    <w:basedOn w:val="Normal"/>
    <w:link w:val="PlainTextChar"/>
    <w:semiHidden/>
    <w:unhideWhenUsed/>
    <w:rsid w:val="009A0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A0F36"/>
    <w:rPr>
      <w:rFonts w:ascii="Consolas" w:eastAsiaTheme="minorEastAsia" w:hAnsi="Consolas"/>
      <w:sz w:val="21"/>
      <w:szCs w:val="21"/>
      <w:lang w:val="en-AU" w:eastAsia="zh-CN"/>
    </w:rPr>
  </w:style>
  <w:style w:type="paragraph" w:styleId="Quote">
    <w:name w:val="Quote"/>
    <w:basedOn w:val="Normal"/>
    <w:next w:val="Normal"/>
    <w:link w:val="QuoteChar"/>
    <w:rsid w:val="009A0F36"/>
    <w:pPr>
      <w:spacing w:before="200" w:after="160"/>
      <w:ind w:left="864" w:right="864"/>
      <w:jc w:val="center"/>
    </w:pPr>
    <w:rPr>
      <w:i/>
      <w:iCs/>
      <w:color w:val="006ED1" w:themeColor="text1" w:themeTint="BF"/>
    </w:rPr>
  </w:style>
  <w:style w:type="character" w:customStyle="1" w:styleId="QuoteChar">
    <w:name w:val="Quote Char"/>
    <w:basedOn w:val="DefaultParagraphFont"/>
    <w:link w:val="Quote"/>
    <w:rsid w:val="009A0F36"/>
    <w:rPr>
      <w:rFonts w:eastAsiaTheme="minorEastAsia"/>
      <w:i/>
      <w:iCs/>
      <w:color w:val="006ED1" w:themeColor="text1" w:themeTint="BF"/>
      <w:sz w:val="22"/>
      <w:szCs w:val="22"/>
      <w:lang w:val="en-AU" w:eastAsia="zh-CN"/>
    </w:rPr>
  </w:style>
  <w:style w:type="paragraph" w:styleId="Salutation">
    <w:name w:val="Salutation"/>
    <w:basedOn w:val="Normal"/>
    <w:next w:val="Normal"/>
    <w:link w:val="SalutationChar"/>
    <w:rsid w:val="009A0F36"/>
  </w:style>
  <w:style w:type="character" w:customStyle="1" w:styleId="SalutationChar">
    <w:name w:val="Salutation Char"/>
    <w:basedOn w:val="DefaultParagraphFont"/>
    <w:link w:val="Salutation"/>
    <w:rsid w:val="009A0F36"/>
    <w:rPr>
      <w:rFonts w:eastAsiaTheme="minorEastAsia"/>
      <w:sz w:val="22"/>
      <w:szCs w:val="22"/>
      <w:lang w:val="en-AU" w:eastAsia="zh-CN"/>
    </w:rPr>
  </w:style>
  <w:style w:type="paragraph" w:styleId="Signature">
    <w:name w:val="Signature"/>
    <w:basedOn w:val="Normal"/>
    <w:link w:val="SignatureChar"/>
    <w:semiHidden/>
    <w:unhideWhenUsed/>
    <w:rsid w:val="009A0F3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A0F36"/>
    <w:rPr>
      <w:rFonts w:eastAsiaTheme="minorEastAsia"/>
      <w:sz w:val="22"/>
      <w:szCs w:val="22"/>
      <w:lang w:val="en-AU" w:eastAsia="zh-CN"/>
    </w:rPr>
  </w:style>
  <w:style w:type="paragraph" w:styleId="Subtitle">
    <w:name w:val="Subtitle"/>
    <w:basedOn w:val="Normal"/>
    <w:next w:val="Normal"/>
    <w:link w:val="SubtitleChar"/>
    <w:rsid w:val="009A0F36"/>
    <w:pPr>
      <w:numPr>
        <w:ilvl w:val="1"/>
      </w:numPr>
      <w:spacing w:after="160"/>
    </w:pPr>
    <w:rPr>
      <w:color w:val="0084F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A0F36"/>
    <w:rPr>
      <w:rFonts w:eastAsiaTheme="minorEastAsia"/>
      <w:color w:val="0084FA" w:themeColor="text1" w:themeTint="A5"/>
      <w:spacing w:val="15"/>
      <w:sz w:val="22"/>
      <w:szCs w:val="22"/>
      <w:lang w:val="en-AU" w:eastAsia="zh-CN"/>
    </w:rPr>
  </w:style>
  <w:style w:type="paragraph" w:styleId="TableofAuthorities">
    <w:name w:val="table of authorities"/>
    <w:basedOn w:val="Normal"/>
    <w:next w:val="Normal"/>
    <w:semiHidden/>
    <w:unhideWhenUsed/>
    <w:rsid w:val="009A0F3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A0F36"/>
    <w:pPr>
      <w:spacing w:after="0"/>
    </w:pPr>
  </w:style>
  <w:style w:type="paragraph" w:styleId="Title">
    <w:name w:val="Title"/>
    <w:basedOn w:val="Normal"/>
    <w:next w:val="Normal"/>
    <w:link w:val="TitleChar"/>
    <w:rsid w:val="009A0F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A0F36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zh-CN"/>
    </w:rPr>
  </w:style>
  <w:style w:type="paragraph" w:styleId="TOAHeading">
    <w:name w:val="toa heading"/>
    <w:basedOn w:val="Normal"/>
    <w:next w:val="Normal"/>
    <w:semiHidden/>
    <w:unhideWhenUsed/>
    <w:rsid w:val="009A0F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A0F3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A0F36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A0F36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A0F36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A0F36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A0F36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A0F36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A0F36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A0F36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rsid w:val="009A0F36"/>
    <w:pPr>
      <w:spacing w:before="240" w:after="0" w:line="276" w:lineRule="auto"/>
      <w:outlineLvl w:val="9"/>
    </w:pPr>
    <w:rPr>
      <w:rFonts w:asciiTheme="majorHAnsi" w:hAnsiTheme="majorHAnsi"/>
      <w:b w:val="0"/>
      <w:bCs w:val="0"/>
      <w:color w:val="595959" w:themeColor="accent1" w:themeShade="BF"/>
      <w:lang w:val="en-AU" w:eastAsia="zh-CN"/>
    </w:rPr>
  </w:style>
  <w:style w:type="table" w:customStyle="1" w:styleId="LightList1">
    <w:name w:val="Light List1"/>
    <w:basedOn w:val="TableNormal"/>
    <w:next w:val="LightList"/>
    <w:rsid w:val="00373E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C6E40"/>
    <w:rPr>
      <w:color w:val="605E5C"/>
      <w:shd w:val="clear" w:color="auto" w:fill="E1DFDD"/>
    </w:rPr>
  </w:style>
  <w:style w:type="character" w:customStyle="1" w:styleId="BoxEnterText">
    <w:name w:val="Box Enter Text"/>
    <w:basedOn w:val="DefaultParagraphFont"/>
    <w:uiPriority w:val="1"/>
    <w:rsid w:val="000536AD"/>
    <w:rPr>
      <w:rFonts w:asciiTheme="minorHAnsi" w:hAnsiTheme="minorHAnsi"/>
      <w:color w:val="auto"/>
      <w:sz w:val="20"/>
    </w:rPr>
  </w:style>
  <w:style w:type="paragraph" w:customStyle="1" w:styleId="Questions">
    <w:name w:val="Questions"/>
    <w:basedOn w:val="FedL3Head"/>
    <w:link w:val="QuestionsChar"/>
    <w:qFormat/>
    <w:rsid w:val="0019141B"/>
    <w:pPr>
      <w:numPr>
        <w:numId w:val="28"/>
      </w:numPr>
      <w:spacing w:before="240" w:after="200" w:line="240" w:lineRule="auto"/>
      <w:ind w:left="425" w:hanging="425"/>
    </w:pPr>
    <w:rPr>
      <w:color w:val="auto"/>
      <w:lang w:val="en-US" w:eastAsia="en-US"/>
    </w:rPr>
  </w:style>
  <w:style w:type="character" w:customStyle="1" w:styleId="Style1">
    <w:name w:val="Style1"/>
    <w:basedOn w:val="DefaultParagraphFont"/>
    <w:uiPriority w:val="1"/>
    <w:rsid w:val="00C930EF"/>
    <w:rPr>
      <w:rFonts w:asciiTheme="minorHAnsi" w:hAnsiTheme="minorHAnsi"/>
      <w:color w:val="4D4D4F"/>
      <w:sz w:val="20"/>
    </w:rPr>
  </w:style>
  <w:style w:type="paragraph" w:styleId="Revision">
    <w:name w:val="Revision"/>
    <w:hidden/>
    <w:semiHidden/>
    <w:rsid w:val="00431C42"/>
    <w:rPr>
      <w:rFonts w:eastAsiaTheme="minorEastAsia"/>
      <w:sz w:val="22"/>
      <w:szCs w:val="22"/>
      <w:lang w:val="en-AU" w:eastAsia="zh-CN"/>
    </w:rPr>
  </w:style>
  <w:style w:type="character" w:customStyle="1" w:styleId="QuestionsChar">
    <w:name w:val="Questions Char"/>
    <w:basedOn w:val="Heading2Char"/>
    <w:link w:val="Questions"/>
    <w:rsid w:val="00012207"/>
    <w:rPr>
      <w:rFonts w:ascii="Arial" w:eastAsiaTheme="majorEastAsia" w:hAnsi="Arial" w:cstheme="majorBidi"/>
      <w:b/>
      <w:bCs/>
      <w:color w:val="006AAC"/>
      <w:sz w:val="22"/>
      <w:szCs w:val="22"/>
    </w:rPr>
  </w:style>
  <w:style w:type="paragraph" w:customStyle="1" w:styleId="pf2">
    <w:name w:val="pf2"/>
    <w:basedOn w:val="Normal"/>
    <w:rsid w:val="004B679A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f0">
    <w:name w:val="pf0"/>
    <w:basedOn w:val="Normal"/>
    <w:rsid w:val="004B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4B679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vost@federation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otinatos\Desktop\Templates\FedU_A4P_BlankB_CO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977EE7B5954BAD81C90669D520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C0EF-C60F-4EB6-9ED2-E749860FD3DD}"/>
      </w:docPartPr>
      <w:docPartBody>
        <w:p w:rsidR="00971949" w:rsidRDefault="00CE7232" w:rsidP="00CE7232">
          <w:pPr>
            <w:pStyle w:val="C1977EE7B5954BAD81C90669D52008D9"/>
          </w:pPr>
          <w:r>
            <w:rPr>
              <w:rStyle w:val="PlaceholderText"/>
            </w:rPr>
            <w:t>Minutes</w:t>
          </w:r>
        </w:p>
      </w:docPartBody>
    </w:docPart>
    <w:docPart>
      <w:docPartPr>
        <w:name w:val="173CC3A95BD24D19B12BE08AB797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31F5-C447-432C-9AB0-A61D2E78CA87}"/>
      </w:docPartPr>
      <w:docPartBody>
        <w:p w:rsidR="002373D3" w:rsidRDefault="00BA2EAF" w:rsidP="00BA2EAF">
          <w:pPr>
            <w:pStyle w:val="173CC3A95BD24D19B12BE08AB797EC6C"/>
          </w:pPr>
          <w:r w:rsidRPr="00664874">
            <w:rPr>
              <w:rFonts w:eastAsia="SimHei"/>
              <w:color w:val="808080"/>
            </w:rPr>
            <w:t>Click or tap here to enter text.</w:t>
          </w:r>
        </w:p>
      </w:docPartBody>
    </w:docPart>
    <w:docPart>
      <w:docPartPr>
        <w:name w:val="BFEA606E6A4F4AD686612C843DF5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07C1-19E8-460B-A981-152D43D9B964}"/>
      </w:docPartPr>
      <w:docPartBody>
        <w:p w:rsidR="002373D3" w:rsidRDefault="00BA2EAF" w:rsidP="00BA2EAF">
          <w:pPr>
            <w:pStyle w:val="BFEA606E6A4F4AD686612C843DF54406"/>
          </w:pPr>
          <w:r w:rsidRPr="00664874">
            <w:rPr>
              <w:rFonts w:eastAsia="SimHei"/>
              <w:color w:val="808080"/>
            </w:rPr>
            <w:t>Click or tap here to enter text.</w:t>
          </w:r>
        </w:p>
      </w:docPartBody>
    </w:docPart>
    <w:docPart>
      <w:docPartPr>
        <w:name w:val="37BCFD8858A046C29976F0743595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371F-5F5E-47FA-B6EC-BD1CDDF1BCF0}"/>
      </w:docPartPr>
      <w:docPartBody>
        <w:p w:rsidR="002A48F3" w:rsidRDefault="002A48F3" w:rsidP="002A48F3">
          <w:pPr>
            <w:pStyle w:val="37BCFD8858A046C29976F07435953A3F"/>
          </w:pPr>
          <w:r w:rsidRPr="00664874">
            <w:rPr>
              <w:rFonts w:eastAsia="SimHei"/>
              <w:color w:val="808080"/>
            </w:rPr>
            <w:t>Click or tap here to enter text.</w:t>
          </w:r>
        </w:p>
      </w:docPartBody>
    </w:docPart>
    <w:docPart>
      <w:docPartPr>
        <w:name w:val="C9BC95C1091040629ECF818AE8A47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11593-2807-4044-A395-B429847F790C}"/>
      </w:docPartPr>
      <w:docPartBody>
        <w:p w:rsidR="002A48F3" w:rsidRDefault="002A48F3" w:rsidP="002A48F3">
          <w:pPr>
            <w:pStyle w:val="C9BC95C1091040629ECF818AE8A470A8"/>
          </w:pPr>
          <w:r w:rsidRPr="00664874">
            <w:rPr>
              <w:rFonts w:eastAsia="SimHei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32"/>
    <w:rsid w:val="00065D68"/>
    <w:rsid w:val="001414B6"/>
    <w:rsid w:val="002373D3"/>
    <w:rsid w:val="00266EFE"/>
    <w:rsid w:val="002954B7"/>
    <w:rsid w:val="002A48F3"/>
    <w:rsid w:val="002B7B81"/>
    <w:rsid w:val="00402284"/>
    <w:rsid w:val="004E7827"/>
    <w:rsid w:val="006E6718"/>
    <w:rsid w:val="007F4F13"/>
    <w:rsid w:val="008F72E6"/>
    <w:rsid w:val="00971949"/>
    <w:rsid w:val="009A364F"/>
    <w:rsid w:val="009B452D"/>
    <w:rsid w:val="009D2A0A"/>
    <w:rsid w:val="00AE4AD5"/>
    <w:rsid w:val="00BA2EAF"/>
    <w:rsid w:val="00BB6156"/>
    <w:rsid w:val="00BF183F"/>
    <w:rsid w:val="00C81DC1"/>
    <w:rsid w:val="00CB3AD5"/>
    <w:rsid w:val="00CB61B7"/>
    <w:rsid w:val="00CD1A97"/>
    <w:rsid w:val="00CE7232"/>
    <w:rsid w:val="00D1637D"/>
    <w:rsid w:val="00E40026"/>
    <w:rsid w:val="00FB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B6156"/>
    <w:rPr>
      <w:color w:val="808080"/>
    </w:rPr>
  </w:style>
  <w:style w:type="paragraph" w:customStyle="1" w:styleId="C1977EE7B5954BAD81C90669D52008D9">
    <w:name w:val="C1977EE7B5954BAD81C90669D52008D9"/>
    <w:rsid w:val="00CE7232"/>
  </w:style>
  <w:style w:type="paragraph" w:customStyle="1" w:styleId="37BCFD8858A046C29976F07435953A3F">
    <w:name w:val="37BCFD8858A046C29976F07435953A3F"/>
    <w:rsid w:val="002A48F3"/>
    <w:rPr>
      <w:kern w:val="2"/>
      <w14:ligatures w14:val="standardContextual"/>
    </w:rPr>
  </w:style>
  <w:style w:type="paragraph" w:customStyle="1" w:styleId="C9BC95C1091040629ECF818AE8A470A8">
    <w:name w:val="C9BC95C1091040629ECF818AE8A470A8"/>
    <w:rsid w:val="002A48F3"/>
    <w:rPr>
      <w:kern w:val="2"/>
      <w14:ligatures w14:val="standardContextual"/>
    </w:rPr>
  </w:style>
  <w:style w:type="paragraph" w:customStyle="1" w:styleId="173CC3A95BD24D19B12BE08AB797EC6C">
    <w:name w:val="173CC3A95BD24D19B12BE08AB797EC6C"/>
    <w:rsid w:val="00BA2EAF"/>
    <w:rPr>
      <w:kern w:val="2"/>
      <w14:ligatures w14:val="standardContextual"/>
    </w:rPr>
  </w:style>
  <w:style w:type="paragraph" w:customStyle="1" w:styleId="BFEA606E6A4F4AD686612C843DF54406">
    <w:name w:val="BFEA606E6A4F4AD686612C843DF54406"/>
    <w:rsid w:val="00BA2EA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581bb13-09cf-4feb-90a5-fda802dbf4f3" xsi:nil="true"/>
    <TaxCatchAll xmlns="e39818f0-b86a-435d-8fb9-cd10e1f05f4d" xsi:nil="true"/>
    <lcf76f155ced4ddcb4097134ff3c332f xmlns="e581bb13-09cf-4feb-90a5-fda802dbf4f3">
      <Terms xmlns="http://schemas.microsoft.com/office/infopath/2007/PartnerControls"/>
    </lcf76f155ced4ddcb4097134ff3c332f>
    <_dlc_DocId xmlns="e39818f0-b86a-435d-8fb9-cd10e1f05f4d">MRU3PS7DZPM2-1045032287-140591</_dlc_DocId>
    <_dlc_DocIdUrl xmlns="e39818f0-b86a-435d-8fb9-cd10e1f05f4d">
      <Url>https://federationuniversity.sharepoint.com/sites/FedUni/chief-operating-office/corporate-governance/_layouts/15/DocIdRedir.aspx?ID=MRU3PS7DZPM2-1045032287-140591</Url>
      <Description>MRU3PS7DZPM2-1045032287-140591</Description>
    </_dlc_DocIdUrl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6FF89C2D2CB4382B71C5C2C9F3104" ma:contentTypeVersion="7642" ma:contentTypeDescription="Create a new document." ma:contentTypeScope="" ma:versionID="e198b98284947d5fe0d47e0c9866dfdb">
  <xsd:schema xmlns:xsd="http://www.w3.org/2001/XMLSchema" xmlns:xs="http://www.w3.org/2001/XMLSchema" xmlns:p="http://schemas.microsoft.com/office/2006/metadata/properties" xmlns:ns2="e39818f0-b86a-435d-8fb9-cd10e1f05f4d" xmlns:ns3="e581bb13-09cf-4feb-90a5-fda802dbf4f3" targetNamespace="http://schemas.microsoft.com/office/2006/metadata/properties" ma:root="true" ma:fieldsID="298ef4fb001ace0e6c32b2dca7365ca7" ns2:_="" ns3:_="">
    <xsd:import namespace="e39818f0-b86a-435d-8fb9-cd10e1f05f4d"/>
    <xsd:import namespace="e581bb13-09cf-4feb-90a5-fda802dbf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Date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bb13-09cf-4feb-90a5-fda802dbf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EDEFF0-F98E-4461-8F47-9E2ED029B090}">
  <ds:schemaRefs>
    <ds:schemaRef ds:uri="http://schemas.microsoft.com/office/2006/metadata/properties"/>
    <ds:schemaRef ds:uri="http://schemas.microsoft.com/office/infopath/2007/PartnerControls"/>
    <ds:schemaRef ds:uri="33e2641e-d42f-491c-80fa-bcfc68dab3e3"/>
  </ds:schemaRefs>
</ds:datastoreItem>
</file>

<file path=customXml/itemProps2.xml><?xml version="1.0" encoding="utf-8"?>
<ds:datastoreItem xmlns:ds="http://schemas.openxmlformats.org/officeDocument/2006/customXml" ds:itemID="{82F819D7-B439-4963-B3A9-7AC2D7FD931D}"/>
</file>

<file path=customXml/itemProps3.xml><?xml version="1.0" encoding="utf-8"?>
<ds:datastoreItem xmlns:ds="http://schemas.openxmlformats.org/officeDocument/2006/customXml" ds:itemID="{5383DD40-A131-4AB4-B422-65966C96844D}"/>
</file>

<file path=customXml/itemProps4.xml><?xml version="1.0" encoding="utf-8"?>
<ds:datastoreItem xmlns:ds="http://schemas.openxmlformats.org/officeDocument/2006/customXml" ds:itemID="{D5D0301E-CAF1-44B3-8DC3-311E3AC948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70D8E2-42BE-4997-9DDD-C50DECA05B83}"/>
</file>

<file path=docProps/app.xml><?xml version="1.0" encoding="utf-8"?>
<Properties xmlns="http://schemas.openxmlformats.org/officeDocument/2006/extended-properties" xmlns:vt="http://schemas.openxmlformats.org/officeDocument/2006/docPropsVTypes">
  <Template>FedU_A4P_BlankB_COL</Template>
  <TotalTime>6</TotalTime>
  <Pages>2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Fotinatos</dc:creator>
  <cp:lastModifiedBy>Lisa Francis</cp:lastModifiedBy>
  <cp:revision>2</cp:revision>
  <cp:lastPrinted>2019-10-15T04:26:00Z</cp:lastPrinted>
  <dcterms:created xsi:type="dcterms:W3CDTF">2024-06-03T04:34:00Z</dcterms:created>
  <dcterms:modified xsi:type="dcterms:W3CDTF">2024-06-03T04:34:00Z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0x0101006946FF89C2D2CB4382B71C5C2C9F3104</vt:lpwstr>
  </property>
  <property fmtid="{D5CDD505-2E9C-101B-9397-08002B2CF9AE}" pid="3" name="_dlc_DocIdItemGuid">
    <vt:lpwstr>f2b92073-4d07-40e0-bfbf-0aaaaa5499c3</vt:lpwstr>
  </property>
  <property fmtid="{D5CDD505-2E9C-101B-9397-08002B2CF9AE}" pid="4" name="MediaServiceImageTags">
    <vt:lpwstr/>
  </property>
</Properties>
</file>