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  <w:gridCol w:w="2126"/>
        <w:gridCol w:w="3402"/>
        <w:gridCol w:w="271"/>
      </w:tblGrid>
      <w:tr w:rsidR="001C51C4" w14:paraId="0044D5E7" w14:textId="77777777" w:rsidTr="005618EF">
        <w:trPr>
          <w:trHeight w:val="425"/>
        </w:trPr>
        <w:tc>
          <w:tcPr>
            <w:tcW w:w="10472" w:type="dxa"/>
            <w:gridSpan w:val="5"/>
            <w:shd w:val="clear" w:color="auto" w:fill="041243"/>
          </w:tcPr>
          <w:p w14:paraId="09CFB44E" w14:textId="0947B7A6" w:rsidR="001C51C4" w:rsidRPr="00313851" w:rsidRDefault="001C51C4" w:rsidP="00AB6C66">
            <w:pPr>
              <w:tabs>
                <w:tab w:val="left" w:pos="3249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AB6C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Employee details</w:t>
            </w:r>
          </w:p>
        </w:tc>
      </w:tr>
      <w:tr w:rsidR="00AC2568" w14:paraId="098ED4B3" w14:textId="49B7F117" w:rsidTr="002876D7">
        <w:trPr>
          <w:trHeight w:val="68"/>
        </w:trPr>
        <w:tc>
          <w:tcPr>
            <w:tcW w:w="10472" w:type="dxa"/>
            <w:gridSpan w:val="5"/>
            <w:shd w:val="clear" w:color="auto" w:fill="F2F2F2"/>
          </w:tcPr>
          <w:p w14:paraId="30A8CE2E" w14:textId="77777777" w:rsidR="00AC2568" w:rsidRPr="00AC2568" w:rsidRDefault="00AC2568" w:rsidP="00AC2568">
            <w:pPr>
              <w:spacing w:after="0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2876D7" w14:paraId="27C5EA03" w14:textId="2A8C7BC6" w:rsidTr="00CA383F">
        <w:tc>
          <w:tcPr>
            <w:tcW w:w="1555" w:type="dxa"/>
            <w:tcBorders>
              <w:right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51BEA459" w14:textId="563860DA" w:rsidR="002876D7" w:rsidRPr="00E511F0" w:rsidRDefault="002876D7" w:rsidP="00CA383F">
            <w:pPr>
              <w:tabs>
                <w:tab w:val="left" w:pos="1025"/>
              </w:tabs>
              <w:spacing w:before="12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9B3CD9D" w14:textId="673A5243" w:rsidR="002876D7" w:rsidRPr="00D669A0" w:rsidRDefault="00D669A0" w:rsidP="00CA383F">
            <w:pPr>
              <w:spacing w:before="120" w:after="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9A0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9A0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D669A0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D669A0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Pr="00D669A0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D669A0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D669A0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D669A0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D669A0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D669A0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21E3CD5D" w14:textId="26CD485A" w:rsidR="002876D7" w:rsidRPr="00E511F0" w:rsidRDefault="009B69C9" w:rsidP="00CA383F">
            <w:pPr>
              <w:spacing w:before="120" w:after="60"/>
              <w:ind w:left="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Last Name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B4A2DA5" w14:textId="68C11408" w:rsidR="002876D7" w:rsidRPr="00D669A0" w:rsidRDefault="00D669A0" w:rsidP="00CA383F">
            <w:pPr>
              <w:spacing w:before="120" w:after="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69A0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9A0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D669A0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D669A0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Pr="00D669A0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D669A0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D669A0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D669A0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D669A0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D669A0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vMerge w:val="restart"/>
            <w:tcBorders>
              <w:left w:val="single" w:sz="4" w:space="0" w:color="D9D9D9" w:themeColor="background1" w:themeShade="D9"/>
            </w:tcBorders>
            <w:shd w:val="clear" w:color="auto" w:fill="F2F2F2"/>
          </w:tcPr>
          <w:p w14:paraId="6A751346" w14:textId="77777777" w:rsidR="002876D7" w:rsidRPr="00E511F0" w:rsidRDefault="002876D7" w:rsidP="00E511F0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D7" w14:paraId="1B7DB4BC" w14:textId="77777777" w:rsidTr="002D65BC">
        <w:trPr>
          <w:trHeight w:val="68"/>
        </w:trPr>
        <w:tc>
          <w:tcPr>
            <w:tcW w:w="10201" w:type="dxa"/>
            <w:gridSpan w:val="4"/>
            <w:shd w:val="clear" w:color="auto" w:fill="F2F2F2"/>
          </w:tcPr>
          <w:p w14:paraId="238B2902" w14:textId="77777777" w:rsidR="002876D7" w:rsidRPr="00D669A0" w:rsidRDefault="002876D7" w:rsidP="006A1FF4">
            <w:pPr>
              <w:spacing w:after="0"/>
              <w:rPr>
                <w:rFonts w:ascii="Arial" w:eastAsia="Times New Roman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vMerge/>
            <w:shd w:val="clear" w:color="auto" w:fill="F2F2F2"/>
          </w:tcPr>
          <w:p w14:paraId="2CB0F397" w14:textId="77777777" w:rsidR="002876D7" w:rsidRPr="00E511F0" w:rsidRDefault="002876D7" w:rsidP="00E511F0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D7" w14:paraId="4AA35E9F" w14:textId="73D020CF" w:rsidTr="002D65BC">
        <w:tc>
          <w:tcPr>
            <w:tcW w:w="1555" w:type="dxa"/>
            <w:tcBorders>
              <w:right w:val="single" w:sz="4" w:space="0" w:color="D9D9D9" w:themeColor="background1" w:themeShade="D9"/>
            </w:tcBorders>
            <w:shd w:val="clear" w:color="auto" w:fill="F2F2F2"/>
          </w:tcPr>
          <w:p w14:paraId="6EAF2B1C" w14:textId="1860336F" w:rsidR="002876D7" w:rsidRPr="00E511F0" w:rsidRDefault="002876D7" w:rsidP="00CA383F">
            <w:pPr>
              <w:tabs>
                <w:tab w:val="left" w:pos="1025"/>
              </w:tabs>
              <w:spacing w:before="12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School/sections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15CFF3" w14:textId="4372C781" w:rsidR="002876D7" w:rsidRPr="00CA383F" w:rsidRDefault="00D669A0" w:rsidP="00CA383F">
            <w:pPr>
              <w:spacing w:before="12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CA383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/>
          </w:tcPr>
          <w:p w14:paraId="4CD78401" w14:textId="0A777F37" w:rsidR="002876D7" w:rsidRPr="00E511F0" w:rsidRDefault="002876D7" w:rsidP="00CA383F">
            <w:pPr>
              <w:spacing w:before="120" w:after="60"/>
              <w:ind w:left="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Employee number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EFF555" w14:textId="522A7708" w:rsidR="002876D7" w:rsidRPr="00CA383F" w:rsidRDefault="00D669A0" w:rsidP="00CA383F">
            <w:pPr>
              <w:spacing w:before="12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CA383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vMerge/>
            <w:tcBorders>
              <w:left w:val="single" w:sz="4" w:space="0" w:color="D9D9D9" w:themeColor="background1" w:themeShade="D9"/>
            </w:tcBorders>
            <w:shd w:val="clear" w:color="auto" w:fill="F2F2F2"/>
          </w:tcPr>
          <w:p w14:paraId="12879898" w14:textId="77777777" w:rsidR="002876D7" w:rsidRPr="00E511F0" w:rsidRDefault="002876D7" w:rsidP="00E511F0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D7" w14:paraId="125BF719" w14:textId="77777777" w:rsidTr="002D65BC">
        <w:trPr>
          <w:trHeight w:val="68"/>
        </w:trPr>
        <w:tc>
          <w:tcPr>
            <w:tcW w:w="10201" w:type="dxa"/>
            <w:gridSpan w:val="4"/>
            <w:shd w:val="clear" w:color="auto" w:fill="F2F2F2"/>
          </w:tcPr>
          <w:p w14:paraId="4770BA8C" w14:textId="77777777" w:rsidR="002876D7" w:rsidRPr="00D669A0" w:rsidRDefault="002876D7" w:rsidP="00433159">
            <w:pPr>
              <w:spacing w:after="0"/>
              <w:rPr>
                <w:rFonts w:ascii="Arial" w:eastAsia="Times New Roman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71" w:type="dxa"/>
            <w:vMerge/>
            <w:shd w:val="clear" w:color="auto" w:fill="F2F2F2"/>
          </w:tcPr>
          <w:p w14:paraId="4AB16427" w14:textId="77777777" w:rsidR="002876D7" w:rsidRPr="00E511F0" w:rsidRDefault="002876D7" w:rsidP="00E511F0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D7" w14:paraId="41F865D2" w14:textId="1FF75C17" w:rsidTr="002D65BC">
        <w:tc>
          <w:tcPr>
            <w:tcW w:w="1555" w:type="dxa"/>
            <w:tcBorders>
              <w:right w:val="single" w:sz="4" w:space="0" w:color="D9D9D9" w:themeColor="background1" w:themeShade="D9"/>
            </w:tcBorders>
            <w:shd w:val="clear" w:color="auto" w:fill="F2F2F2"/>
          </w:tcPr>
          <w:p w14:paraId="7871E210" w14:textId="15834AE1" w:rsidR="002876D7" w:rsidRPr="00E511F0" w:rsidRDefault="002876D7" w:rsidP="00CA383F">
            <w:pPr>
              <w:tabs>
                <w:tab w:val="left" w:pos="1025"/>
              </w:tabs>
              <w:spacing w:before="12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Campus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FA6AA9" w14:textId="255C80AC" w:rsidR="002876D7" w:rsidRPr="00CA383F" w:rsidRDefault="00D669A0" w:rsidP="00CA383F">
            <w:pPr>
              <w:spacing w:before="12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CA383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/>
          </w:tcPr>
          <w:p w14:paraId="78DAB021" w14:textId="2C05DC69" w:rsidR="002876D7" w:rsidRPr="00E511F0" w:rsidRDefault="002876D7" w:rsidP="00CA383F">
            <w:pPr>
              <w:spacing w:before="120" w:after="60"/>
              <w:ind w:left="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A3E0EA" w14:textId="42255EF9" w:rsidR="002876D7" w:rsidRPr="00CA383F" w:rsidRDefault="00D669A0" w:rsidP="00CA383F">
            <w:pPr>
              <w:spacing w:before="12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CA383F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A383F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vMerge/>
            <w:tcBorders>
              <w:left w:val="single" w:sz="4" w:space="0" w:color="D9D9D9" w:themeColor="background1" w:themeShade="D9"/>
            </w:tcBorders>
            <w:shd w:val="clear" w:color="auto" w:fill="F2F2F2"/>
          </w:tcPr>
          <w:p w14:paraId="6F94AC6E" w14:textId="77777777" w:rsidR="002876D7" w:rsidRPr="00E511F0" w:rsidRDefault="002876D7" w:rsidP="00E511F0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76D7" w14:paraId="2801D4F1" w14:textId="77777777" w:rsidTr="002D65BC">
        <w:trPr>
          <w:trHeight w:val="68"/>
        </w:trPr>
        <w:tc>
          <w:tcPr>
            <w:tcW w:w="10201" w:type="dxa"/>
            <w:gridSpan w:val="4"/>
            <w:shd w:val="clear" w:color="auto" w:fill="F2F2F2"/>
          </w:tcPr>
          <w:p w14:paraId="61828D07" w14:textId="77777777" w:rsidR="002876D7" w:rsidRPr="002876D7" w:rsidRDefault="002876D7" w:rsidP="002876D7">
            <w:pPr>
              <w:spacing w:after="0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1" w:type="dxa"/>
            <w:vMerge/>
            <w:shd w:val="clear" w:color="auto" w:fill="F2F2F2"/>
          </w:tcPr>
          <w:p w14:paraId="68693ACE" w14:textId="77777777" w:rsidR="002876D7" w:rsidRPr="00E511F0" w:rsidRDefault="002876D7" w:rsidP="002876D7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8EB9D8E" w14:textId="2EE5CE90" w:rsidR="00F82BC6" w:rsidRPr="00AA35AA" w:rsidRDefault="00F82BC6" w:rsidP="00F82BC6">
      <w:pPr>
        <w:spacing w:after="0" w:line="240" w:lineRule="auto"/>
        <w:rPr>
          <w:rFonts w:ascii="Arial" w:hAnsi="Arial" w:cs="Arial"/>
          <w:b/>
          <w:iCs/>
          <w:sz w:val="6"/>
          <w:szCs w:val="8"/>
        </w:rPr>
      </w:pPr>
    </w:p>
    <w:tbl>
      <w:tblPr>
        <w:tblStyle w:val="TableGrid"/>
        <w:tblW w:w="0" w:type="auto"/>
        <w:tblBorders>
          <w:left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807"/>
      </w:tblGrid>
      <w:tr w:rsidR="002D5D8B" w14:paraId="2206A472" w14:textId="77777777" w:rsidTr="000E7F5B">
        <w:trPr>
          <w:trHeight w:val="80"/>
        </w:trPr>
        <w:tc>
          <w:tcPr>
            <w:tcW w:w="5665" w:type="dxa"/>
            <w:tcBorders>
              <w:bottom w:val="nil"/>
              <w:right w:val="nil"/>
            </w:tcBorders>
            <w:shd w:val="clear" w:color="auto" w:fill="F2F2F2"/>
          </w:tcPr>
          <w:p w14:paraId="56D8579B" w14:textId="26E310B6" w:rsidR="002D5D8B" w:rsidRPr="00BC069E" w:rsidRDefault="002D5D8B" w:rsidP="00056368">
            <w:pPr>
              <w:pStyle w:val="ListParagraph"/>
              <w:numPr>
                <w:ilvl w:val="0"/>
                <w:numId w:val="15"/>
              </w:numPr>
              <w:spacing w:before="120" w:after="60"/>
              <w:ind w:left="447" w:hanging="414"/>
              <w:rPr>
                <w:rFonts w:ascii="Arial" w:hAnsi="Arial" w:cstheme="minorBidi"/>
                <w:bCs/>
                <w:color w:val="000000"/>
                <w:sz w:val="20"/>
                <w:szCs w:val="16"/>
              </w:rPr>
            </w:pPr>
            <w:r w:rsidRPr="001304DE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Annual</w:t>
            </w:r>
            <w:r w:rsidRPr="002A762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="002A762B" w:rsidRPr="002A762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leave</w:t>
            </w:r>
            <w:r w:rsidR="002A762B" w:rsidRPr="002A762B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 xml:space="preserve"> </w:t>
            </w:r>
            <w:r w:rsidRPr="00BC069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*must be recorded in hours</w:t>
            </w:r>
          </w:p>
        </w:tc>
        <w:tc>
          <w:tcPr>
            <w:tcW w:w="4807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 w14:paraId="3EE82E1C" w14:textId="1238745C" w:rsidR="002D5D8B" w:rsidRPr="00C953E5" w:rsidRDefault="002D5D8B" w:rsidP="00A044A5">
            <w:pPr>
              <w:tabs>
                <w:tab w:val="left" w:pos="321"/>
              </w:tabs>
              <w:spacing w:before="120" w:after="60"/>
              <w:ind w:left="321" w:hanging="321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C953E5">
              <w:rPr>
                <w:rFonts w:eastAsia="Times New Roman" w:cs="Arial"/>
                <w:color w:val="FF0000"/>
                <w:sz w:val="18"/>
                <w:szCs w:val="18"/>
              </w:rPr>
              <w:t>*</w:t>
            </w:r>
            <w:r w:rsidR="00A044A5">
              <w:rPr>
                <w:rFonts w:eastAsia="Times New Roman" w:cs="Arial"/>
                <w:color w:val="FF0000"/>
                <w:sz w:val="18"/>
                <w:szCs w:val="18"/>
              </w:rPr>
              <w:tab/>
            </w:r>
            <w:r w:rsidRPr="00DD4939">
              <w:rPr>
                <w:rFonts w:eastAsia="Times New Roman" w:cs="Arial"/>
                <w:b/>
                <w:bCs/>
                <w:color w:val="FF0000"/>
                <w:sz w:val="18"/>
                <w:szCs w:val="18"/>
              </w:rPr>
              <w:t xml:space="preserve">Annual </w:t>
            </w:r>
            <w:r w:rsidR="00DD4939">
              <w:rPr>
                <w:rFonts w:eastAsia="Times New Roman" w:cs="Arial"/>
                <w:b/>
                <w:bCs/>
                <w:color w:val="FF0000"/>
                <w:sz w:val="18"/>
                <w:szCs w:val="18"/>
              </w:rPr>
              <w:t>l</w:t>
            </w:r>
            <w:r w:rsidRPr="00DD4939">
              <w:rPr>
                <w:rFonts w:eastAsia="Times New Roman" w:cs="Arial"/>
                <w:b/>
                <w:bCs/>
                <w:color w:val="FF0000"/>
                <w:sz w:val="18"/>
                <w:szCs w:val="18"/>
              </w:rPr>
              <w:t>eave</w:t>
            </w:r>
            <w:r w:rsidRPr="00C953E5">
              <w:rPr>
                <w:rFonts w:eastAsia="Times New Roman" w:cs="Arial"/>
                <w:color w:val="FF0000"/>
                <w:sz w:val="18"/>
                <w:szCs w:val="18"/>
              </w:rPr>
              <w:t xml:space="preserve"> and </w:t>
            </w:r>
            <w:r w:rsidRPr="00DD4939">
              <w:rPr>
                <w:rFonts w:eastAsia="Times New Roman" w:cs="Arial"/>
                <w:b/>
                <w:bCs/>
                <w:color w:val="FF0000"/>
                <w:sz w:val="18"/>
                <w:szCs w:val="18"/>
              </w:rPr>
              <w:t xml:space="preserve">Personal </w:t>
            </w:r>
            <w:r w:rsidR="00DD4939">
              <w:rPr>
                <w:rFonts w:eastAsia="Times New Roman" w:cs="Arial"/>
                <w:b/>
                <w:bCs/>
                <w:color w:val="FF0000"/>
                <w:sz w:val="18"/>
                <w:szCs w:val="18"/>
              </w:rPr>
              <w:t>l</w:t>
            </w:r>
            <w:r w:rsidRPr="00DD4939">
              <w:rPr>
                <w:rFonts w:eastAsia="Times New Roman" w:cs="Arial"/>
                <w:b/>
                <w:bCs/>
                <w:color w:val="FF0000"/>
                <w:sz w:val="18"/>
                <w:szCs w:val="18"/>
              </w:rPr>
              <w:t>eave</w:t>
            </w:r>
            <w:r w:rsidR="00A044A5">
              <w:rPr>
                <w:rFonts w:eastAsia="Times New Roman" w:cs="Arial"/>
                <w:color w:val="FF0000"/>
                <w:sz w:val="18"/>
                <w:szCs w:val="18"/>
              </w:rPr>
              <w:br/>
            </w:r>
            <w:r w:rsidRPr="00C953E5">
              <w:rPr>
                <w:rFonts w:eastAsia="Times New Roman" w:cs="Arial"/>
                <w:color w:val="FF0000"/>
                <w:sz w:val="18"/>
                <w:szCs w:val="18"/>
              </w:rPr>
              <w:t>must be recorded in hours</w:t>
            </w:r>
          </w:p>
          <w:p w14:paraId="6C3DBEA3" w14:textId="2C4462DB" w:rsidR="002D5D8B" w:rsidRPr="00C953E5" w:rsidRDefault="002D5D8B" w:rsidP="00A044A5">
            <w:pPr>
              <w:tabs>
                <w:tab w:val="left" w:pos="604"/>
              </w:tabs>
              <w:spacing w:before="60" w:after="60"/>
              <w:ind w:left="604" w:hanging="283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953E5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  <w:r w:rsidR="00A044A5">
              <w:rPr>
                <w:rFonts w:eastAsia="Times New Roman" w:cs="Arial"/>
                <w:color w:val="000000"/>
                <w:sz w:val="18"/>
                <w:szCs w:val="18"/>
              </w:rPr>
              <w:tab/>
            </w:r>
            <w:r w:rsidRPr="00C953E5">
              <w:rPr>
                <w:rFonts w:eastAsia="Times New Roman" w:cs="Arial"/>
                <w:color w:val="000000"/>
                <w:sz w:val="18"/>
                <w:szCs w:val="18"/>
              </w:rPr>
              <w:t>7.35 hours constitutes one full day for all</w:t>
            </w:r>
            <w:r w:rsidR="00B462A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C953E5">
              <w:rPr>
                <w:rFonts w:eastAsia="Times New Roman" w:cs="Arial"/>
                <w:color w:val="000000"/>
                <w:sz w:val="18"/>
                <w:szCs w:val="18"/>
              </w:rPr>
              <w:t>general/professional staff.</w:t>
            </w:r>
          </w:p>
          <w:p w14:paraId="79CCFB78" w14:textId="28B59582" w:rsidR="002D5D8B" w:rsidRDefault="002D5D8B" w:rsidP="00A044A5">
            <w:pPr>
              <w:tabs>
                <w:tab w:val="left" w:pos="604"/>
              </w:tabs>
              <w:spacing w:before="60" w:after="60"/>
              <w:ind w:left="604" w:hanging="283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953E5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  <w:r w:rsidR="00A044A5">
              <w:rPr>
                <w:rFonts w:eastAsia="Times New Roman" w:cs="Arial"/>
                <w:color w:val="000000"/>
                <w:sz w:val="18"/>
                <w:szCs w:val="18"/>
              </w:rPr>
              <w:tab/>
            </w:r>
            <w:r w:rsidRPr="00C953E5">
              <w:rPr>
                <w:rFonts w:eastAsia="Times New Roman" w:cs="Arial"/>
                <w:color w:val="000000"/>
                <w:sz w:val="18"/>
                <w:szCs w:val="18"/>
              </w:rPr>
              <w:t xml:space="preserve">7.6 hours constitutes one full day for all </w:t>
            </w:r>
            <w:r w:rsidR="00623122">
              <w:rPr>
                <w:rFonts w:eastAsia="Times New Roman" w:cs="Arial"/>
                <w:color w:val="000000"/>
                <w:sz w:val="18"/>
                <w:szCs w:val="18"/>
              </w:rPr>
              <w:br/>
            </w:r>
            <w:r w:rsidRPr="00C953E5">
              <w:rPr>
                <w:rFonts w:eastAsia="Times New Roman" w:cs="Arial"/>
                <w:color w:val="000000"/>
                <w:sz w:val="18"/>
                <w:szCs w:val="18"/>
              </w:rPr>
              <w:t>academic and</w:t>
            </w:r>
            <w:r w:rsidR="00B462A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C953E5">
              <w:rPr>
                <w:rFonts w:eastAsia="Times New Roman" w:cs="Arial"/>
                <w:color w:val="000000"/>
                <w:sz w:val="18"/>
                <w:szCs w:val="18"/>
              </w:rPr>
              <w:t>TAFE teaching staff</w:t>
            </w:r>
          </w:p>
          <w:tbl>
            <w:tblPr>
              <w:tblStyle w:val="TableGridLight"/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1098"/>
              <w:gridCol w:w="1099"/>
              <w:gridCol w:w="1098"/>
              <w:gridCol w:w="1099"/>
            </w:tblGrid>
            <w:tr w:rsidR="004F6903" w14:paraId="07F7E23C" w14:textId="77777777" w:rsidTr="00321DC2">
              <w:tc>
                <w:tcPr>
                  <w:tcW w:w="1098" w:type="dxa"/>
                  <w:vMerge w:val="restart"/>
                  <w:shd w:val="clear" w:color="auto" w:fill="BFBFBF"/>
                  <w:vAlign w:val="center"/>
                </w:tcPr>
                <w:p w14:paraId="47D836DC" w14:textId="77777777" w:rsidR="004F6903" w:rsidRDefault="004F6903" w:rsidP="002D5D8B">
                  <w:pPr>
                    <w:spacing w:before="60" w:after="60"/>
                    <w:rPr>
                      <w:rFonts w:eastAsia="Times New Roman" w:cs="Arial"/>
                      <w:bCs/>
                      <w:color w:val="000000"/>
                      <w:sz w:val="18"/>
                      <w:szCs w:val="18"/>
                    </w:rPr>
                  </w:pPr>
                  <w:r w:rsidRPr="002145F3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Leave code</w:t>
                  </w:r>
                </w:p>
              </w:tc>
              <w:tc>
                <w:tcPr>
                  <w:tcW w:w="2197" w:type="dxa"/>
                  <w:gridSpan w:val="2"/>
                  <w:shd w:val="clear" w:color="auto" w:fill="BFBFBF"/>
                  <w:vAlign w:val="center"/>
                </w:tcPr>
                <w:p w14:paraId="4CBD70F6" w14:textId="717561C0" w:rsidR="004F6903" w:rsidRDefault="004F6903" w:rsidP="002D5D8B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8"/>
                      <w:szCs w:val="18"/>
                    </w:rPr>
                  </w:pPr>
                  <w:r w:rsidRPr="002145F3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Inclusive period</w:t>
                  </w:r>
                </w:p>
              </w:tc>
              <w:tc>
                <w:tcPr>
                  <w:tcW w:w="1099" w:type="dxa"/>
                  <w:vMerge w:val="restart"/>
                  <w:shd w:val="clear" w:color="auto" w:fill="BFBFBF"/>
                  <w:vAlign w:val="center"/>
                </w:tcPr>
                <w:p w14:paraId="1AA35B72" w14:textId="1305709B" w:rsidR="004F6903" w:rsidRDefault="004F6903" w:rsidP="002D5D8B">
                  <w:pPr>
                    <w:spacing w:before="60" w:after="60"/>
                    <w:rPr>
                      <w:rFonts w:eastAsia="Times New Roman" w:cs="Arial"/>
                      <w:bCs/>
                      <w:color w:val="000000"/>
                      <w:sz w:val="18"/>
                      <w:szCs w:val="18"/>
                    </w:rPr>
                  </w:pPr>
                  <w:r w:rsidRPr="002145F3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Number of days/hou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r</w:t>
                  </w:r>
                  <w:r w:rsidRPr="002145F3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s taken</w:t>
                  </w:r>
                </w:p>
              </w:tc>
            </w:tr>
            <w:tr w:rsidR="00294BD0" w14:paraId="6872542B" w14:textId="77777777" w:rsidTr="004F6903">
              <w:trPr>
                <w:trHeight w:val="281"/>
              </w:trPr>
              <w:tc>
                <w:tcPr>
                  <w:tcW w:w="1098" w:type="dxa"/>
                  <w:vMerge/>
                  <w:shd w:val="clear" w:color="auto" w:fill="FFFFFF" w:themeFill="background1"/>
                </w:tcPr>
                <w:p w14:paraId="4BAEC5A7" w14:textId="77777777" w:rsidR="002D5D8B" w:rsidRDefault="002D5D8B" w:rsidP="002D5D8B">
                  <w:pPr>
                    <w:spacing w:before="60" w:after="60"/>
                    <w:rPr>
                      <w:rFonts w:eastAsia="Times New Roman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9" w:type="dxa"/>
                  <w:shd w:val="clear" w:color="auto" w:fill="F2F2F2"/>
                  <w:vAlign w:val="center"/>
                </w:tcPr>
                <w:p w14:paraId="0AE177CE" w14:textId="77777777" w:rsidR="002D5D8B" w:rsidRDefault="002D5D8B" w:rsidP="004F690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1098" w:type="dxa"/>
                  <w:shd w:val="clear" w:color="auto" w:fill="F2F2F2"/>
                  <w:vAlign w:val="center"/>
                </w:tcPr>
                <w:p w14:paraId="06BDCF0A" w14:textId="77777777" w:rsidR="002D5D8B" w:rsidRDefault="002D5D8B" w:rsidP="004F690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1099" w:type="dxa"/>
                  <w:vMerge/>
                  <w:shd w:val="clear" w:color="auto" w:fill="FFFFFF" w:themeFill="background1"/>
                  <w:vAlign w:val="center"/>
                </w:tcPr>
                <w:p w14:paraId="3ABC64C3" w14:textId="77777777" w:rsidR="002D5D8B" w:rsidRDefault="002D5D8B" w:rsidP="002D5D8B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94BD0" w14:paraId="30463E33" w14:textId="77777777" w:rsidTr="004F6903">
              <w:trPr>
                <w:trHeight w:val="411"/>
              </w:trPr>
              <w:tc>
                <w:tcPr>
                  <w:tcW w:w="1098" w:type="dxa"/>
                  <w:shd w:val="clear" w:color="auto" w:fill="FFFFFF" w:themeFill="background1"/>
                  <w:vAlign w:val="bottom"/>
                </w:tcPr>
                <w:p w14:paraId="0513F2D5" w14:textId="77777777" w:rsidR="002D5D8B" w:rsidRPr="00284E4D" w:rsidRDefault="002D5D8B" w:rsidP="002D5D8B">
                  <w:pPr>
                    <w:spacing w:before="60" w:after="60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  <w:vAlign w:val="bottom"/>
                </w:tcPr>
                <w:p w14:paraId="6957767F" w14:textId="77777777" w:rsidR="002D5D8B" w:rsidRPr="00284E4D" w:rsidRDefault="00E90592" w:rsidP="002D5D8B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6"/>
                        <w:szCs w:val="16"/>
                      </w:rPr>
                      <w:id w:val="1942405203"/>
                      <w:placeholder>
                        <w:docPart w:val="D9110A6B06D2414F8530ED5B88F4B149"/>
                      </w:placeholder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D5D8B" w:rsidRPr="00284E4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098" w:type="dxa"/>
                  <w:shd w:val="clear" w:color="auto" w:fill="FFFFFF" w:themeFill="background1"/>
                  <w:vAlign w:val="bottom"/>
                </w:tcPr>
                <w:p w14:paraId="5B69CAEA" w14:textId="77777777" w:rsidR="002D5D8B" w:rsidRPr="00284E4D" w:rsidRDefault="00E90592" w:rsidP="002D5D8B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6"/>
                        <w:szCs w:val="16"/>
                      </w:rPr>
                      <w:id w:val="-1522772461"/>
                      <w:placeholder>
                        <w:docPart w:val="50B410F08FCC43D389D49F28553E1351"/>
                      </w:placeholder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D5D8B" w:rsidRPr="00284E4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099" w:type="dxa"/>
                  <w:shd w:val="clear" w:color="auto" w:fill="FFFFFF" w:themeFill="background1"/>
                  <w:vAlign w:val="center"/>
                </w:tcPr>
                <w:p w14:paraId="049A589D" w14:textId="77777777" w:rsidR="002D5D8B" w:rsidRPr="00284E4D" w:rsidRDefault="002D5D8B" w:rsidP="004F6903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4BD0" w14:paraId="51CBC8B0" w14:textId="77777777" w:rsidTr="004F6903">
              <w:trPr>
                <w:trHeight w:val="411"/>
              </w:trPr>
              <w:tc>
                <w:tcPr>
                  <w:tcW w:w="1098" w:type="dxa"/>
                  <w:shd w:val="clear" w:color="auto" w:fill="FFFFFF" w:themeFill="background1"/>
                  <w:vAlign w:val="bottom"/>
                </w:tcPr>
                <w:p w14:paraId="11CD0917" w14:textId="77777777" w:rsidR="002D5D8B" w:rsidRPr="00284E4D" w:rsidRDefault="002D5D8B" w:rsidP="002D5D8B">
                  <w:pPr>
                    <w:spacing w:before="60" w:after="60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  <w:vAlign w:val="bottom"/>
                </w:tcPr>
                <w:p w14:paraId="01E273AD" w14:textId="77777777" w:rsidR="002D5D8B" w:rsidRPr="00284E4D" w:rsidRDefault="00E90592" w:rsidP="002D5D8B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6"/>
                        <w:szCs w:val="16"/>
                      </w:rPr>
                      <w:id w:val="1961684112"/>
                      <w:placeholder>
                        <w:docPart w:val="4DD582BA9A514775AAF90789CC0E103B"/>
                      </w:placeholder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D5D8B" w:rsidRPr="00284E4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098" w:type="dxa"/>
                  <w:shd w:val="clear" w:color="auto" w:fill="FFFFFF" w:themeFill="background1"/>
                  <w:vAlign w:val="bottom"/>
                </w:tcPr>
                <w:p w14:paraId="677C6FCA" w14:textId="77777777" w:rsidR="002D5D8B" w:rsidRPr="00284E4D" w:rsidRDefault="00E90592" w:rsidP="002D5D8B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6"/>
                        <w:szCs w:val="16"/>
                      </w:rPr>
                      <w:id w:val="-973296529"/>
                      <w:placeholder>
                        <w:docPart w:val="8D27BA94F58542DD8F955EA7CE9B2DBC"/>
                      </w:placeholder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D5D8B" w:rsidRPr="00284E4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099" w:type="dxa"/>
                  <w:shd w:val="clear" w:color="auto" w:fill="FFFFFF" w:themeFill="background1"/>
                  <w:vAlign w:val="center"/>
                </w:tcPr>
                <w:p w14:paraId="2BD97E37" w14:textId="77777777" w:rsidR="002D5D8B" w:rsidRPr="00284E4D" w:rsidRDefault="002D5D8B" w:rsidP="004F6903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4BD0" w14:paraId="2414D4CE" w14:textId="77777777" w:rsidTr="004F6903">
              <w:trPr>
                <w:trHeight w:val="411"/>
              </w:trPr>
              <w:tc>
                <w:tcPr>
                  <w:tcW w:w="1098" w:type="dxa"/>
                  <w:shd w:val="clear" w:color="auto" w:fill="FFFFFF" w:themeFill="background1"/>
                  <w:vAlign w:val="bottom"/>
                </w:tcPr>
                <w:p w14:paraId="11DEF76F" w14:textId="77777777" w:rsidR="002D5D8B" w:rsidRPr="00284E4D" w:rsidRDefault="002D5D8B" w:rsidP="002D5D8B">
                  <w:pPr>
                    <w:spacing w:before="60" w:after="60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  <w:vAlign w:val="bottom"/>
                </w:tcPr>
                <w:p w14:paraId="31C71B97" w14:textId="77777777" w:rsidR="002D5D8B" w:rsidRPr="00284E4D" w:rsidRDefault="00E90592" w:rsidP="002D5D8B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6"/>
                        <w:szCs w:val="16"/>
                      </w:rPr>
                      <w:id w:val="2130128136"/>
                      <w:placeholder>
                        <w:docPart w:val="7458FE556C35493B8738A6FA660D52A2"/>
                      </w:placeholder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D5D8B" w:rsidRPr="00284E4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098" w:type="dxa"/>
                  <w:shd w:val="clear" w:color="auto" w:fill="FFFFFF" w:themeFill="background1"/>
                  <w:vAlign w:val="bottom"/>
                </w:tcPr>
                <w:p w14:paraId="3E7A4786" w14:textId="77777777" w:rsidR="002D5D8B" w:rsidRPr="00284E4D" w:rsidRDefault="00E90592" w:rsidP="002D5D8B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6"/>
                        <w:szCs w:val="16"/>
                      </w:rPr>
                      <w:id w:val="-812791645"/>
                      <w:placeholder>
                        <w:docPart w:val="293FD062953E4A00B4F1D6E677738727"/>
                      </w:placeholder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D5D8B" w:rsidRPr="00284E4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099" w:type="dxa"/>
                  <w:shd w:val="clear" w:color="auto" w:fill="FFFFFF" w:themeFill="background1"/>
                  <w:vAlign w:val="center"/>
                </w:tcPr>
                <w:p w14:paraId="7416A715" w14:textId="77777777" w:rsidR="002D5D8B" w:rsidRPr="00284E4D" w:rsidRDefault="002D5D8B" w:rsidP="004F6903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4BD0" w14:paraId="10EF903E" w14:textId="77777777" w:rsidTr="004F6903">
              <w:trPr>
                <w:trHeight w:val="411"/>
              </w:trPr>
              <w:tc>
                <w:tcPr>
                  <w:tcW w:w="1098" w:type="dxa"/>
                  <w:shd w:val="clear" w:color="auto" w:fill="FFFFFF" w:themeFill="background1"/>
                  <w:vAlign w:val="bottom"/>
                </w:tcPr>
                <w:p w14:paraId="4E34A632" w14:textId="77777777" w:rsidR="002D5D8B" w:rsidRPr="00284E4D" w:rsidRDefault="002D5D8B" w:rsidP="002D5D8B">
                  <w:pPr>
                    <w:spacing w:before="60" w:after="60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  <w:vAlign w:val="bottom"/>
                </w:tcPr>
                <w:p w14:paraId="54D8B151" w14:textId="77777777" w:rsidR="002D5D8B" w:rsidRPr="00284E4D" w:rsidRDefault="00E90592" w:rsidP="002D5D8B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6"/>
                        <w:szCs w:val="16"/>
                      </w:rPr>
                      <w:id w:val="2001384669"/>
                      <w:placeholder>
                        <w:docPart w:val="D6EF07EF7E014592BD387B7249B16BA5"/>
                      </w:placeholder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D5D8B" w:rsidRPr="00284E4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098" w:type="dxa"/>
                  <w:shd w:val="clear" w:color="auto" w:fill="FFFFFF" w:themeFill="background1"/>
                  <w:vAlign w:val="bottom"/>
                </w:tcPr>
                <w:p w14:paraId="18175282" w14:textId="77777777" w:rsidR="002D5D8B" w:rsidRPr="00284E4D" w:rsidRDefault="00E90592" w:rsidP="002D5D8B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6"/>
                        <w:szCs w:val="16"/>
                      </w:rPr>
                      <w:id w:val="-604732815"/>
                      <w:placeholder>
                        <w:docPart w:val="FA548C1D33BB4A37AA3023AF49DF629A"/>
                      </w:placeholder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D5D8B" w:rsidRPr="00284E4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099" w:type="dxa"/>
                  <w:shd w:val="clear" w:color="auto" w:fill="FFFFFF" w:themeFill="background1"/>
                  <w:vAlign w:val="center"/>
                </w:tcPr>
                <w:p w14:paraId="51C51626" w14:textId="77777777" w:rsidR="002D5D8B" w:rsidRPr="00284E4D" w:rsidRDefault="002D5D8B" w:rsidP="004F6903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4BD0" w14:paraId="4A808E86" w14:textId="77777777" w:rsidTr="004F6903">
              <w:trPr>
                <w:trHeight w:val="411"/>
              </w:trPr>
              <w:tc>
                <w:tcPr>
                  <w:tcW w:w="1098" w:type="dxa"/>
                  <w:shd w:val="clear" w:color="auto" w:fill="FFFFFF" w:themeFill="background1"/>
                  <w:vAlign w:val="bottom"/>
                </w:tcPr>
                <w:p w14:paraId="517D453B" w14:textId="77777777" w:rsidR="002D5D8B" w:rsidRPr="00284E4D" w:rsidRDefault="002D5D8B" w:rsidP="002D5D8B">
                  <w:pPr>
                    <w:spacing w:before="60" w:after="60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  <w:vAlign w:val="bottom"/>
                </w:tcPr>
                <w:p w14:paraId="4DD5D6CD" w14:textId="77777777" w:rsidR="002D5D8B" w:rsidRPr="00284E4D" w:rsidRDefault="00E90592" w:rsidP="002D5D8B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6"/>
                        <w:szCs w:val="16"/>
                      </w:rPr>
                      <w:id w:val="2096593020"/>
                      <w:placeholder>
                        <w:docPart w:val="D0E1C78CB2B940478ED0140274FD792A"/>
                      </w:placeholder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D5D8B" w:rsidRPr="00284E4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098" w:type="dxa"/>
                  <w:shd w:val="clear" w:color="auto" w:fill="FFFFFF" w:themeFill="background1"/>
                  <w:vAlign w:val="bottom"/>
                </w:tcPr>
                <w:p w14:paraId="1F9E65AB" w14:textId="77777777" w:rsidR="002D5D8B" w:rsidRPr="00284E4D" w:rsidRDefault="00E90592" w:rsidP="002D5D8B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6"/>
                        <w:szCs w:val="16"/>
                      </w:rPr>
                      <w:id w:val="-1891170617"/>
                      <w:placeholder>
                        <w:docPart w:val="45134BC3ABC942509E0349CB777FD809"/>
                      </w:placeholder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D5D8B" w:rsidRPr="00284E4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099" w:type="dxa"/>
                  <w:shd w:val="clear" w:color="auto" w:fill="FFFFFF" w:themeFill="background1"/>
                  <w:vAlign w:val="center"/>
                </w:tcPr>
                <w:p w14:paraId="1AAF19E1" w14:textId="77777777" w:rsidR="002D5D8B" w:rsidRPr="00284E4D" w:rsidRDefault="002D5D8B" w:rsidP="004F6903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4BD0" w14:paraId="5528F70D" w14:textId="77777777" w:rsidTr="004F6903">
              <w:trPr>
                <w:trHeight w:val="411"/>
              </w:trPr>
              <w:tc>
                <w:tcPr>
                  <w:tcW w:w="1098" w:type="dxa"/>
                  <w:shd w:val="clear" w:color="auto" w:fill="FFFFFF" w:themeFill="background1"/>
                  <w:vAlign w:val="bottom"/>
                </w:tcPr>
                <w:p w14:paraId="40E896F4" w14:textId="77777777" w:rsidR="002D5D8B" w:rsidRPr="00284E4D" w:rsidRDefault="002D5D8B" w:rsidP="002D5D8B">
                  <w:pPr>
                    <w:spacing w:before="60" w:after="60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  <w:vAlign w:val="bottom"/>
                </w:tcPr>
                <w:p w14:paraId="35F3D42D" w14:textId="77777777" w:rsidR="002D5D8B" w:rsidRPr="00284E4D" w:rsidRDefault="00E90592" w:rsidP="002D5D8B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6"/>
                        <w:szCs w:val="16"/>
                      </w:rPr>
                      <w:id w:val="1268119596"/>
                      <w:placeholder>
                        <w:docPart w:val="5B6EF5C07A7A4585AC942928A1436FDC"/>
                      </w:placeholder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D5D8B" w:rsidRPr="00284E4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098" w:type="dxa"/>
                  <w:shd w:val="clear" w:color="auto" w:fill="FFFFFF" w:themeFill="background1"/>
                  <w:vAlign w:val="bottom"/>
                </w:tcPr>
                <w:p w14:paraId="661F8B67" w14:textId="77777777" w:rsidR="002D5D8B" w:rsidRPr="00284E4D" w:rsidRDefault="00E90592" w:rsidP="002D5D8B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6"/>
                        <w:szCs w:val="16"/>
                      </w:rPr>
                      <w:id w:val="411595472"/>
                      <w:placeholder>
                        <w:docPart w:val="2193BA7F95844ED89965E603F88A6BF8"/>
                      </w:placeholder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D5D8B" w:rsidRPr="00284E4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099" w:type="dxa"/>
                  <w:shd w:val="clear" w:color="auto" w:fill="FFFFFF" w:themeFill="background1"/>
                  <w:vAlign w:val="center"/>
                </w:tcPr>
                <w:p w14:paraId="6333CC14" w14:textId="77777777" w:rsidR="002D5D8B" w:rsidRPr="00284E4D" w:rsidRDefault="002D5D8B" w:rsidP="004F6903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4BD0" w14:paraId="16037E92" w14:textId="77777777" w:rsidTr="004F6903">
              <w:trPr>
                <w:trHeight w:val="411"/>
              </w:trPr>
              <w:tc>
                <w:tcPr>
                  <w:tcW w:w="1098" w:type="dxa"/>
                  <w:shd w:val="clear" w:color="auto" w:fill="FFFFFF" w:themeFill="background1"/>
                  <w:vAlign w:val="bottom"/>
                </w:tcPr>
                <w:p w14:paraId="1F9A9B1F" w14:textId="77777777" w:rsidR="002D5D8B" w:rsidRPr="00284E4D" w:rsidRDefault="002D5D8B" w:rsidP="002D5D8B">
                  <w:pPr>
                    <w:spacing w:before="60" w:after="60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  <w:vAlign w:val="bottom"/>
                </w:tcPr>
                <w:p w14:paraId="093DAF3C" w14:textId="77777777" w:rsidR="002D5D8B" w:rsidRPr="00284E4D" w:rsidRDefault="00E90592" w:rsidP="002D5D8B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6"/>
                        <w:szCs w:val="16"/>
                      </w:rPr>
                      <w:id w:val="-469824162"/>
                      <w:placeholder>
                        <w:docPart w:val="FC7CDA2BE6F547A1877357FEDC339514"/>
                      </w:placeholder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D5D8B" w:rsidRPr="00284E4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098" w:type="dxa"/>
                  <w:shd w:val="clear" w:color="auto" w:fill="FFFFFF" w:themeFill="background1"/>
                  <w:vAlign w:val="bottom"/>
                </w:tcPr>
                <w:p w14:paraId="1E784267" w14:textId="77777777" w:rsidR="002D5D8B" w:rsidRPr="00284E4D" w:rsidRDefault="00E90592" w:rsidP="002D5D8B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6"/>
                        <w:szCs w:val="16"/>
                      </w:rPr>
                      <w:id w:val="653108757"/>
                      <w:placeholder>
                        <w:docPart w:val="EF6E5CC62FB44E60A2CEE28D42BCFD41"/>
                      </w:placeholder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D5D8B" w:rsidRPr="00284E4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099" w:type="dxa"/>
                  <w:shd w:val="clear" w:color="auto" w:fill="FFFFFF" w:themeFill="background1"/>
                  <w:vAlign w:val="center"/>
                </w:tcPr>
                <w:p w14:paraId="06982657" w14:textId="77777777" w:rsidR="002D5D8B" w:rsidRPr="00284E4D" w:rsidRDefault="002D5D8B" w:rsidP="004F6903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4BD0" w14:paraId="7B5A5DF0" w14:textId="77777777" w:rsidTr="004F6903">
              <w:trPr>
                <w:trHeight w:val="411"/>
              </w:trPr>
              <w:tc>
                <w:tcPr>
                  <w:tcW w:w="1098" w:type="dxa"/>
                  <w:shd w:val="clear" w:color="auto" w:fill="FFFFFF" w:themeFill="background1"/>
                  <w:vAlign w:val="bottom"/>
                </w:tcPr>
                <w:p w14:paraId="1F1B6BE7" w14:textId="77777777" w:rsidR="002D5D8B" w:rsidRPr="00284E4D" w:rsidRDefault="002D5D8B" w:rsidP="002D5D8B">
                  <w:pPr>
                    <w:spacing w:before="60" w:after="60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  <w:vAlign w:val="bottom"/>
                </w:tcPr>
                <w:p w14:paraId="7A072D9E" w14:textId="77777777" w:rsidR="002D5D8B" w:rsidRPr="00284E4D" w:rsidRDefault="00E90592" w:rsidP="002D5D8B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6"/>
                        <w:szCs w:val="16"/>
                      </w:rPr>
                      <w:id w:val="-755202309"/>
                      <w:placeholder>
                        <w:docPart w:val="845605B4A7F04473B957E3CD04050536"/>
                      </w:placeholder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D5D8B" w:rsidRPr="00284E4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098" w:type="dxa"/>
                  <w:shd w:val="clear" w:color="auto" w:fill="FFFFFF" w:themeFill="background1"/>
                  <w:vAlign w:val="bottom"/>
                </w:tcPr>
                <w:p w14:paraId="006E0927" w14:textId="77777777" w:rsidR="002D5D8B" w:rsidRPr="00284E4D" w:rsidRDefault="00E90592" w:rsidP="002D5D8B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6"/>
                        <w:szCs w:val="16"/>
                      </w:rPr>
                      <w:id w:val="-1186510981"/>
                      <w:placeholder>
                        <w:docPart w:val="E1CE58C2D145499A8D8E80F796C070C2"/>
                      </w:placeholder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D5D8B" w:rsidRPr="00284E4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099" w:type="dxa"/>
                  <w:shd w:val="clear" w:color="auto" w:fill="FFFFFF" w:themeFill="background1"/>
                  <w:vAlign w:val="center"/>
                </w:tcPr>
                <w:p w14:paraId="1861CF4C" w14:textId="77777777" w:rsidR="002D5D8B" w:rsidRPr="00284E4D" w:rsidRDefault="002D5D8B" w:rsidP="004F6903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4BD0" w14:paraId="7F8D9105" w14:textId="77777777" w:rsidTr="004F6903">
              <w:trPr>
                <w:trHeight w:val="411"/>
              </w:trPr>
              <w:tc>
                <w:tcPr>
                  <w:tcW w:w="1098" w:type="dxa"/>
                  <w:shd w:val="clear" w:color="auto" w:fill="FFFFFF" w:themeFill="background1"/>
                  <w:vAlign w:val="bottom"/>
                </w:tcPr>
                <w:p w14:paraId="54D2C8E5" w14:textId="77777777" w:rsidR="002D5D8B" w:rsidRPr="00284E4D" w:rsidRDefault="002D5D8B" w:rsidP="002D5D8B">
                  <w:pPr>
                    <w:spacing w:before="60" w:after="60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  <w:vAlign w:val="bottom"/>
                </w:tcPr>
                <w:p w14:paraId="3571CF6F" w14:textId="77777777" w:rsidR="002D5D8B" w:rsidRPr="00284E4D" w:rsidRDefault="00E90592" w:rsidP="002D5D8B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6"/>
                        <w:szCs w:val="16"/>
                      </w:rPr>
                      <w:id w:val="-1606794807"/>
                      <w:placeholder>
                        <w:docPart w:val="25FAB2AC93CB49DE9F3407F9E306FB1B"/>
                      </w:placeholder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D5D8B" w:rsidRPr="00284E4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098" w:type="dxa"/>
                  <w:shd w:val="clear" w:color="auto" w:fill="FFFFFF" w:themeFill="background1"/>
                  <w:vAlign w:val="bottom"/>
                </w:tcPr>
                <w:p w14:paraId="6A2FB1C9" w14:textId="77777777" w:rsidR="002D5D8B" w:rsidRPr="00284E4D" w:rsidRDefault="00E90592" w:rsidP="002D5D8B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6"/>
                        <w:szCs w:val="16"/>
                      </w:rPr>
                      <w:id w:val="424075682"/>
                      <w:placeholder>
                        <w:docPart w:val="81C6F08255C8495CA83781587637370E"/>
                      </w:placeholder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D5D8B" w:rsidRPr="00284E4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099" w:type="dxa"/>
                  <w:shd w:val="clear" w:color="auto" w:fill="FFFFFF" w:themeFill="background1"/>
                  <w:vAlign w:val="center"/>
                </w:tcPr>
                <w:p w14:paraId="42C44B67" w14:textId="77777777" w:rsidR="002D5D8B" w:rsidRPr="00284E4D" w:rsidRDefault="002D5D8B" w:rsidP="004F6903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94BD0" w14:paraId="4A9EE041" w14:textId="77777777" w:rsidTr="004F6903">
              <w:trPr>
                <w:trHeight w:val="411"/>
              </w:trPr>
              <w:tc>
                <w:tcPr>
                  <w:tcW w:w="1098" w:type="dxa"/>
                  <w:shd w:val="clear" w:color="auto" w:fill="FFFFFF" w:themeFill="background1"/>
                  <w:vAlign w:val="bottom"/>
                </w:tcPr>
                <w:p w14:paraId="75016E84" w14:textId="77777777" w:rsidR="002D5D8B" w:rsidRPr="00284E4D" w:rsidRDefault="002D5D8B" w:rsidP="002D5D8B">
                  <w:pPr>
                    <w:spacing w:before="60" w:after="60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99" w:type="dxa"/>
                  <w:shd w:val="clear" w:color="auto" w:fill="FFFFFF" w:themeFill="background1"/>
                  <w:vAlign w:val="bottom"/>
                </w:tcPr>
                <w:p w14:paraId="52F9A7FA" w14:textId="77777777" w:rsidR="002D5D8B" w:rsidRPr="00284E4D" w:rsidRDefault="00E90592" w:rsidP="002D5D8B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6"/>
                        <w:szCs w:val="16"/>
                      </w:rPr>
                      <w:id w:val="-74208331"/>
                      <w:placeholder>
                        <w:docPart w:val="666517B3C0DB427CBDCB48ADFEDCDC5B"/>
                      </w:placeholder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D5D8B" w:rsidRPr="00284E4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098" w:type="dxa"/>
                  <w:shd w:val="clear" w:color="auto" w:fill="FFFFFF" w:themeFill="background1"/>
                  <w:vAlign w:val="bottom"/>
                </w:tcPr>
                <w:p w14:paraId="4EADFC8F" w14:textId="77777777" w:rsidR="002D5D8B" w:rsidRPr="00284E4D" w:rsidRDefault="00E90592" w:rsidP="002D5D8B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16"/>
                        <w:szCs w:val="16"/>
                      </w:rPr>
                      <w:id w:val="1607310333"/>
                      <w:placeholder>
                        <w:docPart w:val="ED12E1622661482E9B4AD47452162908"/>
                      </w:placeholder>
                      <w:date>
                        <w:dateFormat w:val="d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2D5D8B" w:rsidRPr="00284E4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</w:tc>
              <w:tc>
                <w:tcPr>
                  <w:tcW w:w="1099" w:type="dxa"/>
                  <w:shd w:val="clear" w:color="auto" w:fill="FFFFFF" w:themeFill="background1"/>
                  <w:vAlign w:val="center"/>
                </w:tcPr>
                <w:p w14:paraId="03BED285" w14:textId="77777777" w:rsidR="002D5D8B" w:rsidRPr="00284E4D" w:rsidRDefault="002D5D8B" w:rsidP="004F6903">
                  <w:pPr>
                    <w:spacing w:before="60" w:after="60"/>
                    <w:jc w:val="center"/>
                    <w:rPr>
                      <w:rFonts w:eastAsia="Times New Roman" w:cs="Arial"/>
                      <w:bCs/>
                      <w:color w:val="000000"/>
                      <w:sz w:val="16"/>
                      <w:szCs w:val="16"/>
                    </w:rPr>
                  </w:pP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t> </w:t>
                  </w:r>
                  <w:r w:rsidRPr="00284E4D">
                    <w:rPr>
                      <w:rFonts w:eastAsia="Times New Roman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4A5A70E" w14:textId="36872616" w:rsidR="002D5D8B" w:rsidRPr="000E7F5B" w:rsidRDefault="002D5D8B" w:rsidP="002D5D8B">
            <w:pPr>
              <w:spacing w:before="60" w:after="60"/>
              <w:ind w:left="316" w:hanging="316"/>
              <w:rPr>
                <w:rFonts w:eastAsia="Times New Roman" w:cs="Arial"/>
                <w:bCs/>
                <w:color w:val="000000"/>
                <w:sz w:val="2"/>
                <w:szCs w:val="2"/>
              </w:rPr>
            </w:pPr>
          </w:p>
        </w:tc>
      </w:tr>
      <w:tr w:rsidR="002D5D8B" w14:paraId="28CE033F" w14:textId="77777777" w:rsidTr="000E7F5B">
        <w:trPr>
          <w:trHeight w:val="80"/>
        </w:trPr>
        <w:tc>
          <w:tcPr>
            <w:tcW w:w="5665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6EE846F6" w14:textId="08FF6450" w:rsidR="002D5D8B" w:rsidRPr="00BC069E" w:rsidRDefault="002D5D8B" w:rsidP="00B462A2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 w:hanging="414"/>
              <w:rPr>
                <w:rFonts w:ascii="Arial" w:hAnsi="Arial" w:cstheme="minorBidi"/>
                <w:bCs/>
                <w:color w:val="000000"/>
                <w:sz w:val="20"/>
                <w:szCs w:val="16"/>
              </w:rPr>
            </w:pPr>
            <w:r w:rsidRPr="002A762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Personal leave</w:t>
            </w:r>
            <w:r w:rsidRPr="002A762B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 xml:space="preserve"> </w:t>
            </w:r>
            <w:r w:rsidRPr="00BC069E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*must be recorded in hours</w:t>
            </w:r>
            <w:r w:rsidRPr="00BC069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  <w:r w:rsidRPr="00BC06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[personal injury/illness] Some form of evidence may be required, </w:t>
            </w:r>
            <w:r w:rsidR="002A76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br/>
            </w:r>
            <w:r w:rsidRPr="00BC06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as per relevant enterprise agreement.</w:t>
            </w:r>
          </w:p>
        </w:tc>
        <w:tc>
          <w:tcPr>
            <w:tcW w:w="4807" w:type="dxa"/>
            <w:vMerge/>
            <w:tcBorders>
              <w:left w:val="nil"/>
              <w:bottom w:val="nil"/>
            </w:tcBorders>
            <w:shd w:val="clear" w:color="auto" w:fill="F2F2F2"/>
          </w:tcPr>
          <w:p w14:paraId="5FF72EDF" w14:textId="64245491" w:rsidR="002D5D8B" w:rsidRPr="00BC069E" w:rsidRDefault="002D5D8B" w:rsidP="00C574B5">
            <w:pPr>
              <w:spacing w:before="120" w:after="120"/>
              <w:ind w:left="316" w:hanging="316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</w:tr>
      <w:tr w:rsidR="002D5D8B" w14:paraId="793E8891" w14:textId="77777777" w:rsidTr="000E7F5B">
        <w:trPr>
          <w:trHeight w:val="238"/>
        </w:trPr>
        <w:tc>
          <w:tcPr>
            <w:tcW w:w="5665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025F4063" w14:textId="595A089C" w:rsidR="002D5D8B" w:rsidRPr="00BC069E" w:rsidRDefault="002D5D8B" w:rsidP="00B462A2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 w:hanging="4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A762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Long service leave</w:t>
            </w:r>
            <w:r w:rsidRPr="002A762B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</w:rPr>
              <w:t xml:space="preserve"> </w:t>
            </w:r>
            <w:r w:rsidRPr="00BC069E">
              <w:rPr>
                <w:rFonts w:ascii="Arial" w:eastAsia="Times New Roman" w:hAnsi="Arial" w:cs="Arial"/>
                <w:bCs/>
                <w:color w:val="00B0F0"/>
                <w:sz w:val="18"/>
                <w:szCs w:val="18"/>
              </w:rPr>
              <w:t>**see approval requirement</w:t>
            </w:r>
            <w:r w:rsidRPr="00BC069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  <w:r w:rsidRPr="00BC06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TAFE teacher’s LSL application process continues to apply</w:t>
            </w:r>
          </w:p>
        </w:tc>
        <w:tc>
          <w:tcPr>
            <w:tcW w:w="4807" w:type="dxa"/>
            <w:vMerge/>
            <w:tcBorders>
              <w:left w:val="nil"/>
              <w:bottom w:val="nil"/>
            </w:tcBorders>
            <w:shd w:val="clear" w:color="auto" w:fill="F2F2F2"/>
          </w:tcPr>
          <w:p w14:paraId="1B35C7CB" w14:textId="60CD19C9" w:rsidR="002D5D8B" w:rsidRPr="00BC069E" w:rsidRDefault="002D5D8B" w:rsidP="00C574B5">
            <w:pPr>
              <w:spacing w:before="120" w:after="120"/>
              <w:ind w:left="316" w:hanging="316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</w:tr>
      <w:tr w:rsidR="002D5D8B" w14:paraId="268E7516" w14:textId="77777777" w:rsidTr="000E7F5B">
        <w:trPr>
          <w:trHeight w:val="80"/>
        </w:trPr>
        <w:tc>
          <w:tcPr>
            <w:tcW w:w="5665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6F0A2101" w14:textId="546C0491" w:rsidR="002D5D8B" w:rsidRPr="00BC069E" w:rsidRDefault="002D5D8B" w:rsidP="00B462A2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 w:hanging="4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A762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Paid maternity leave</w:t>
            </w:r>
            <w:r w:rsidRPr="00BC069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C069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  <w:r w:rsidRPr="00BC06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Attach doctor’s certificate and letter of request</w:t>
            </w:r>
          </w:p>
        </w:tc>
        <w:tc>
          <w:tcPr>
            <w:tcW w:w="4807" w:type="dxa"/>
            <w:vMerge/>
            <w:tcBorders>
              <w:left w:val="nil"/>
              <w:bottom w:val="nil"/>
            </w:tcBorders>
            <w:shd w:val="clear" w:color="auto" w:fill="F2F2F2"/>
          </w:tcPr>
          <w:p w14:paraId="72A106CA" w14:textId="779DE6EF" w:rsidR="002D5D8B" w:rsidRPr="00BC069E" w:rsidRDefault="002D5D8B" w:rsidP="002D5D8B">
            <w:pPr>
              <w:spacing w:before="120" w:after="120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</w:tr>
      <w:tr w:rsidR="002D5D8B" w14:paraId="5E215B79" w14:textId="77777777" w:rsidTr="000E7F5B">
        <w:trPr>
          <w:trHeight w:val="80"/>
        </w:trPr>
        <w:tc>
          <w:tcPr>
            <w:tcW w:w="5665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422E90A7" w14:textId="7AC2E9FB" w:rsidR="002D5D8B" w:rsidRPr="00BC069E" w:rsidRDefault="002D5D8B" w:rsidP="00B462A2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 w:hanging="414"/>
              <w:rPr>
                <w:rFonts w:ascii="Arial" w:hAnsi="Arial" w:cstheme="minorBidi"/>
                <w:bCs/>
                <w:color w:val="000000"/>
                <w:sz w:val="20"/>
                <w:szCs w:val="16"/>
              </w:rPr>
            </w:pPr>
            <w:r w:rsidRPr="00A044A5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Unpaid maternity</w:t>
            </w:r>
            <w:r w:rsidR="002A762B" w:rsidRPr="00A044A5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l</w:t>
            </w:r>
            <w:r w:rsidRPr="00A044A5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eave</w:t>
            </w:r>
            <w:r w:rsidRPr="00BC069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  <w:r w:rsidRPr="00BC06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Attach doctor’s certificate and letter of request</w:t>
            </w:r>
          </w:p>
        </w:tc>
        <w:tc>
          <w:tcPr>
            <w:tcW w:w="4807" w:type="dxa"/>
            <w:vMerge/>
            <w:tcBorders>
              <w:left w:val="nil"/>
              <w:bottom w:val="nil"/>
            </w:tcBorders>
            <w:shd w:val="clear" w:color="auto" w:fill="F2F2F2"/>
          </w:tcPr>
          <w:p w14:paraId="0F703156" w14:textId="15C1E87E" w:rsidR="002D5D8B" w:rsidRPr="00BC069E" w:rsidRDefault="002D5D8B" w:rsidP="00C574B5">
            <w:pPr>
              <w:spacing w:before="120" w:after="120"/>
              <w:ind w:left="316" w:hanging="316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</w:tr>
      <w:tr w:rsidR="002D5D8B" w14:paraId="289977E4" w14:textId="77777777" w:rsidTr="000E7F5B">
        <w:trPr>
          <w:trHeight w:val="80"/>
        </w:trPr>
        <w:tc>
          <w:tcPr>
            <w:tcW w:w="5665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40BF29BE" w14:textId="2D43E44E" w:rsidR="002D5D8B" w:rsidRPr="00BC069E" w:rsidRDefault="002D5D8B" w:rsidP="00B462A2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 w:hanging="4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A762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Paternity/Partner leave</w:t>
            </w:r>
            <w:r w:rsidRPr="00BC069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</w:r>
            <w:r w:rsidRPr="00BC069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Attach doctor’s certificate or statutory declaration</w:t>
            </w:r>
          </w:p>
        </w:tc>
        <w:tc>
          <w:tcPr>
            <w:tcW w:w="4807" w:type="dxa"/>
            <w:vMerge/>
            <w:tcBorders>
              <w:left w:val="nil"/>
              <w:bottom w:val="nil"/>
            </w:tcBorders>
            <w:shd w:val="clear" w:color="auto" w:fill="F2F2F2"/>
          </w:tcPr>
          <w:p w14:paraId="00B13060" w14:textId="4B00D9A7" w:rsidR="002D5D8B" w:rsidRPr="00BC069E" w:rsidRDefault="002D5D8B" w:rsidP="00C574B5">
            <w:pPr>
              <w:spacing w:before="120" w:after="120"/>
              <w:ind w:left="316" w:hanging="316"/>
              <w:rPr>
                <w:rFonts w:cs="Arial"/>
                <w:b/>
                <w:iCs/>
                <w:sz w:val="10"/>
                <w:szCs w:val="12"/>
              </w:rPr>
            </w:pPr>
          </w:p>
        </w:tc>
      </w:tr>
      <w:tr w:rsidR="002D5D8B" w14:paraId="436BCFD6" w14:textId="77777777" w:rsidTr="000E7F5B">
        <w:trPr>
          <w:trHeight w:val="80"/>
        </w:trPr>
        <w:tc>
          <w:tcPr>
            <w:tcW w:w="5665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01EE67E2" w14:textId="7EDAA689" w:rsidR="002D5D8B" w:rsidRPr="00BC069E" w:rsidRDefault="002D5D8B" w:rsidP="00B462A2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 w:hanging="4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A762B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zh-CN"/>
              </w:rPr>
              <w:t xml:space="preserve">Leave </w:t>
            </w:r>
            <w:r w:rsidRPr="002A762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without</w:t>
            </w:r>
            <w:r w:rsidRPr="002A762B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zh-CN"/>
              </w:rPr>
              <w:t xml:space="preserve"> Pay</w:t>
            </w:r>
            <w:r w:rsidRPr="002A762B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377320">
              <w:rPr>
                <w:rFonts w:ascii="Arial" w:eastAsia="Times New Roman" w:hAnsi="Arial" w:cs="Arial"/>
                <w:bCs/>
                <w:color w:val="00B0F0"/>
                <w:sz w:val="18"/>
                <w:szCs w:val="18"/>
                <w:lang w:eastAsia="zh-CN"/>
              </w:rPr>
              <w:t>**see approval requirement</w:t>
            </w:r>
            <w:r w:rsidRPr="0037732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zh-CN"/>
              </w:rPr>
              <w:br/>
            </w:r>
            <w:r w:rsidRPr="003773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Attach letter of request indicating reason required</w:t>
            </w:r>
          </w:p>
        </w:tc>
        <w:tc>
          <w:tcPr>
            <w:tcW w:w="4807" w:type="dxa"/>
            <w:vMerge/>
            <w:tcBorders>
              <w:left w:val="nil"/>
              <w:bottom w:val="nil"/>
            </w:tcBorders>
            <w:shd w:val="clear" w:color="auto" w:fill="F2F2F2"/>
          </w:tcPr>
          <w:p w14:paraId="3213FA08" w14:textId="77777777" w:rsidR="002D5D8B" w:rsidRDefault="002D5D8B" w:rsidP="00377320">
            <w:pPr>
              <w:spacing w:before="120" w:after="120"/>
              <w:ind w:left="316" w:hanging="316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</w:tr>
      <w:tr w:rsidR="002D5D8B" w14:paraId="1003B3BB" w14:textId="77777777" w:rsidTr="000E7F5B">
        <w:trPr>
          <w:trHeight w:val="80"/>
        </w:trPr>
        <w:tc>
          <w:tcPr>
            <w:tcW w:w="5665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26D9716A" w14:textId="22D8CB93" w:rsidR="002D5D8B" w:rsidRPr="00BC069E" w:rsidRDefault="002D5D8B" w:rsidP="00B462A2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 w:hanging="4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A762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Bereavement</w:t>
            </w:r>
            <w:r w:rsidRPr="002A762B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zh-CN"/>
              </w:rPr>
              <w:t>/Compassionate leave</w:t>
            </w:r>
            <w:r w:rsidRPr="002A762B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37732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zh-CN"/>
              </w:rPr>
              <w:br/>
            </w:r>
            <w:r w:rsidRPr="0037732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Must indicate family relationship to employee in ‘Details’ section</w:t>
            </w:r>
          </w:p>
        </w:tc>
        <w:tc>
          <w:tcPr>
            <w:tcW w:w="4807" w:type="dxa"/>
            <w:vMerge/>
            <w:tcBorders>
              <w:left w:val="nil"/>
              <w:bottom w:val="nil"/>
            </w:tcBorders>
            <w:shd w:val="clear" w:color="auto" w:fill="F2F2F2"/>
          </w:tcPr>
          <w:p w14:paraId="7EE0C572" w14:textId="77777777" w:rsidR="002D5D8B" w:rsidRDefault="002D5D8B" w:rsidP="00377320">
            <w:pPr>
              <w:spacing w:before="120" w:after="120"/>
              <w:ind w:left="316" w:hanging="316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</w:tr>
      <w:tr w:rsidR="002D5D8B" w14:paraId="7246D411" w14:textId="77777777" w:rsidTr="000E7F5B">
        <w:trPr>
          <w:trHeight w:val="80"/>
        </w:trPr>
        <w:tc>
          <w:tcPr>
            <w:tcW w:w="5665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66392EEC" w14:textId="1197EB50" w:rsidR="002D5D8B" w:rsidRPr="00BC069E" w:rsidRDefault="002D5D8B" w:rsidP="00B462A2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 w:hanging="4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044A5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WorkCover</w:t>
            </w:r>
            <w:r w:rsidRPr="001304DE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Pr="006173C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zh-CN"/>
              </w:rPr>
              <w:br/>
            </w:r>
            <w:r w:rsidRPr="006173C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Return this form directly to the Injury Management and Wellbeing </w:t>
            </w:r>
            <w:r w:rsidR="002A76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br/>
            </w:r>
            <w:r w:rsidRPr="006173C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Co-ordinator, Human Resources</w:t>
            </w:r>
          </w:p>
        </w:tc>
        <w:tc>
          <w:tcPr>
            <w:tcW w:w="4807" w:type="dxa"/>
            <w:vMerge/>
            <w:tcBorders>
              <w:left w:val="nil"/>
              <w:bottom w:val="nil"/>
            </w:tcBorders>
            <w:shd w:val="clear" w:color="auto" w:fill="F2F2F2"/>
          </w:tcPr>
          <w:p w14:paraId="3AC9FEF5" w14:textId="77777777" w:rsidR="002D5D8B" w:rsidRDefault="002D5D8B" w:rsidP="00377320">
            <w:pPr>
              <w:spacing w:before="120" w:after="120"/>
              <w:ind w:left="316" w:hanging="316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</w:tr>
      <w:tr w:rsidR="002D5D8B" w14:paraId="24337C6D" w14:textId="77777777" w:rsidTr="000E7F5B">
        <w:trPr>
          <w:trHeight w:val="80"/>
        </w:trPr>
        <w:tc>
          <w:tcPr>
            <w:tcW w:w="5665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5A5C941A" w14:textId="6AFFF2CD" w:rsidR="002D5D8B" w:rsidRPr="00BC069E" w:rsidRDefault="002D5D8B" w:rsidP="00B462A2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 w:hanging="4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A762B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zh-CN"/>
              </w:rPr>
              <w:t>Carer’s leave</w:t>
            </w:r>
            <w:r w:rsidRPr="002A762B">
              <w:rPr>
                <w:rFonts w:eastAsia="Times New Roman" w:cs="Arial"/>
                <w:bCs/>
                <w:color w:val="333333"/>
                <w:sz w:val="18"/>
                <w:szCs w:val="18"/>
              </w:rPr>
              <w:t xml:space="preserve"> </w:t>
            </w:r>
            <w:r w:rsidRPr="00BC069E">
              <w:rPr>
                <w:rFonts w:eastAsia="Times New Roman" w:cs="Arial"/>
                <w:bCs/>
                <w:color w:val="000000"/>
                <w:sz w:val="18"/>
                <w:szCs w:val="18"/>
              </w:rPr>
              <w:br/>
            </w:r>
            <w:r w:rsidRPr="006173C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Attach doctor’s certificate (and indicate family relationship to</w:t>
            </w:r>
            <w:r w:rsidR="002A76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br/>
            </w:r>
            <w:r w:rsidRPr="006173C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employee in ‘Details’ section)</w:t>
            </w:r>
          </w:p>
        </w:tc>
        <w:tc>
          <w:tcPr>
            <w:tcW w:w="4807" w:type="dxa"/>
            <w:vMerge/>
            <w:tcBorders>
              <w:left w:val="nil"/>
              <w:bottom w:val="nil"/>
            </w:tcBorders>
            <w:shd w:val="clear" w:color="auto" w:fill="F2F2F2"/>
          </w:tcPr>
          <w:p w14:paraId="2CAA816A" w14:textId="77777777" w:rsidR="002D5D8B" w:rsidRDefault="002D5D8B" w:rsidP="00377320">
            <w:pPr>
              <w:spacing w:before="120" w:after="120"/>
              <w:ind w:left="316" w:hanging="316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</w:tr>
      <w:tr w:rsidR="002D5D8B" w14:paraId="3D2A7FAF" w14:textId="77777777" w:rsidTr="000E7F5B">
        <w:trPr>
          <w:trHeight w:val="80"/>
        </w:trPr>
        <w:tc>
          <w:tcPr>
            <w:tcW w:w="5665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5E269524" w14:textId="23D4A905" w:rsidR="002D5D8B" w:rsidRPr="002A762B" w:rsidRDefault="002D5D8B" w:rsidP="00B462A2">
            <w:pPr>
              <w:pStyle w:val="ListParagraph"/>
              <w:numPr>
                <w:ilvl w:val="0"/>
                <w:numId w:val="15"/>
              </w:numPr>
              <w:spacing w:before="60" w:after="60"/>
              <w:ind w:left="447" w:hanging="414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A762B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zh-CN"/>
              </w:rPr>
              <w:t>University business/conference/travel leave</w:t>
            </w:r>
          </w:p>
        </w:tc>
        <w:tc>
          <w:tcPr>
            <w:tcW w:w="4807" w:type="dxa"/>
            <w:vMerge/>
            <w:tcBorders>
              <w:left w:val="nil"/>
              <w:bottom w:val="nil"/>
            </w:tcBorders>
            <w:shd w:val="clear" w:color="auto" w:fill="F2F2F2"/>
          </w:tcPr>
          <w:p w14:paraId="0934799F" w14:textId="77777777" w:rsidR="002D5D8B" w:rsidRDefault="002D5D8B" w:rsidP="00377320">
            <w:pPr>
              <w:spacing w:before="120" w:after="120"/>
              <w:ind w:left="316" w:hanging="316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</w:tr>
      <w:tr w:rsidR="002D5D8B" w14:paraId="1A0C1FA4" w14:textId="77777777" w:rsidTr="005B420B">
        <w:trPr>
          <w:trHeight w:val="766"/>
        </w:trPr>
        <w:tc>
          <w:tcPr>
            <w:tcW w:w="5665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236B7630" w14:textId="7DE6595E" w:rsidR="002D5D8B" w:rsidRPr="00BC069E" w:rsidRDefault="002D5D8B" w:rsidP="007B316F">
            <w:pPr>
              <w:pStyle w:val="ListParagraph"/>
              <w:numPr>
                <w:ilvl w:val="0"/>
                <w:numId w:val="15"/>
              </w:numPr>
              <w:spacing w:before="60" w:after="100"/>
              <w:ind w:left="447" w:hanging="41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A762B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zh-CN"/>
              </w:rPr>
              <w:t>Other type of additional leave</w:t>
            </w:r>
            <w:r w:rsidRPr="00BC069E">
              <w:rPr>
                <w:rFonts w:eastAsia="Times New Roman" w:cs="Arial"/>
                <w:bCs/>
                <w:color w:val="000000"/>
                <w:sz w:val="18"/>
                <w:szCs w:val="18"/>
              </w:rPr>
              <w:br/>
            </w:r>
            <w:r w:rsidRPr="006173C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Please specify in ‘Details’ section e.g. court attendance.  </w:t>
            </w:r>
            <w:r w:rsidRPr="006173C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br/>
              <w:t>Some form of evidence may be required, as per relevant</w:t>
            </w:r>
            <w:r w:rsidR="002A76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br/>
            </w:r>
            <w:r w:rsidRPr="006173C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enterprise agreement</w:t>
            </w:r>
          </w:p>
        </w:tc>
        <w:tc>
          <w:tcPr>
            <w:tcW w:w="4807" w:type="dxa"/>
            <w:vMerge/>
            <w:tcBorders>
              <w:left w:val="nil"/>
              <w:bottom w:val="nil"/>
            </w:tcBorders>
            <w:shd w:val="clear" w:color="auto" w:fill="F2F2F2"/>
          </w:tcPr>
          <w:p w14:paraId="6CA1E647" w14:textId="77777777" w:rsidR="002D5D8B" w:rsidRDefault="002D5D8B" w:rsidP="00377320">
            <w:pPr>
              <w:spacing w:before="120" w:after="120"/>
              <w:ind w:left="316" w:hanging="316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Light"/>
        <w:tblW w:w="104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807"/>
        <w:gridCol w:w="4394"/>
        <w:gridCol w:w="271"/>
      </w:tblGrid>
      <w:tr w:rsidR="006614FD" w14:paraId="0D35C877" w14:textId="77777777" w:rsidTr="005B420B">
        <w:trPr>
          <w:trHeight w:val="70"/>
        </w:trPr>
        <w:tc>
          <w:tcPr>
            <w:tcW w:w="10472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6908AF31" w14:textId="77777777" w:rsidR="006614FD" w:rsidRPr="006614FD" w:rsidRDefault="006614FD" w:rsidP="006614FD">
            <w:pPr>
              <w:spacing w:after="0"/>
              <w:rPr>
                <w:sz w:val="6"/>
                <w:szCs w:val="6"/>
              </w:rPr>
            </w:pPr>
          </w:p>
        </w:tc>
      </w:tr>
      <w:tr w:rsidR="00613AA3" w14:paraId="6627135F" w14:textId="77777777" w:rsidTr="00C55155">
        <w:trPr>
          <w:trHeight w:val="826"/>
        </w:trPr>
        <w:tc>
          <w:tcPr>
            <w:tcW w:w="5807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2C53D3E" w14:textId="77777777" w:rsidR="000F2CD7" w:rsidRPr="00C8083D" w:rsidRDefault="000F2CD7" w:rsidP="00321270">
            <w:pPr>
              <w:spacing w:after="20"/>
              <w:ind w:left="22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C8083D">
              <w:rPr>
                <w:rFonts w:eastAsia="Times New Roman" w:cs="Arial"/>
                <w:b/>
                <w:color w:val="000000"/>
                <w:sz w:val="18"/>
                <w:szCs w:val="18"/>
              </w:rPr>
              <w:t>Details</w:t>
            </w:r>
          </w:p>
          <w:p w14:paraId="3156B827" w14:textId="68E0E02D" w:rsidR="00613AA3" w:rsidRDefault="000F2CD7" w:rsidP="007B316F">
            <w:pPr>
              <w:spacing w:before="20" w:after="0"/>
              <w:ind w:left="22"/>
            </w:pPr>
            <w:r w:rsidRPr="00C8083D">
              <w:rPr>
                <w:rFonts w:eastAsia="Times New Roman" w:cs="Arial"/>
                <w:color w:val="000000"/>
                <w:sz w:val="16"/>
                <w:szCs w:val="16"/>
              </w:rPr>
              <w:t>Must be completed for Bereavement/Compassionate, Carer’s and Additional Leave.</w:t>
            </w:r>
            <w:r w:rsidR="00C55155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  <w:r w:rsidRPr="00C8083D">
              <w:rPr>
                <w:rFonts w:eastAsia="Times New Roman" w:cs="Arial"/>
                <w:color w:val="000000"/>
                <w:sz w:val="16"/>
                <w:szCs w:val="16"/>
              </w:rPr>
              <w:t>(For further information about leave options, please refer to the leave provisions in your relevant enterprise agreement).</w:t>
            </w:r>
          </w:p>
        </w:tc>
        <w:tc>
          <w:tcPr>
            <w:tcW w:w="4394" w:type="dxa"/>
            <w:tcBorders>
              <w:top w:val="single" w:sz="4" w:space="0" w:color="D9D9D9" w:themeColor="background1" w:themeShade="D9"/>
              <w:bottom w:val="nil"/>
            </w:tcBorders>
          </w:tcPr>
          <w:p w14:paraId="66E378EC" w14:textId="68BD882F" w:rsidR="00613AA3" w:rsidRDefault="00613AA3" w:rsidP="00C1164B">
            <w:pPr>
              <w:spacing w:before="60" w:after="60"/>
            </w:pPr>
            <w:r w:rsidRPr="009C3264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264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9C3264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9C3264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Pr="009C3264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9C3264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9C3264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9C3264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9C3264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9C3264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FA2DDE3" w14:textId="77777777" w:rsidR="00613AA3" w:rsidRPr="000D42C4" w:rsidRDefault="00613AA3" w:rsidP="000D42C4">
            <w:pPr>
              <w:rPr>
                <w:sz w:val="12"/>
                <w:szCs w:val="12"/>
              </w:rPr>
            </w:pPr>
          </w:p>
        </w:tc>
      </w:tr>
      <w:tr w:rsidR="006614FD" w14:paraId="7B3B1B19" w14:textId="77777777" w:rsidTr="00C55155">
        <w:trPr>
          <w:trHeight w:val="68"/>
        </w:trPr>
        <w:tc>
          <w:tcPr>
            <w:tcW w:w="10472" w:type="dxa"/>
            <w:gridSpan w:val="3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4BBFF3A" w14:textId="77777777" w:rsidR="006614FD" w:rsidRPr="006614FD" w:rsidRDefault="006614FD" w:rsidP="006614FD">
            <w:pPr>
              <w:spacing w:after="0"/>
              <w:rPr>
                <w:sz w:val="6"/>
                <w:szCs w:val="6"/>
              </w:rPr>
            </w:pPr>
          </w:p>
        </w:tc>
      </w:tr>
    </w:tbl>
    <w:p w14:paraId="413229ED" w14:textId="43A7DECC" w:rsidR="00C04102" w:rsidRPr="00AA35AA" w:rsidRDefault="00C04102" w:rsidP="00F82BC6">
      <w:pPr>
        <w:spacing w:after="0" w:line="240" w:lineRule="auto"/>
        <w:rPr>
          <w:rFonts w:ascii="Arial" w:hAnsi="Arial" w:cs="Arial"/>
          <w:b/>
          <w:iCs/>
          <w:sz w:val="6"/>
          <w:szCs w:val="8"/>
        </w:rPr>
      </w:pPr>
    </w:p>
    <w:tbl>
      <w:tblPr>
        <w:tblStyle w:val="TableGrid"/>
        <w:tblW w:w="10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3859"/>
        <w:gridCol w:w="1276"/>
        <w:gridCol w:w="3115"/>
        <w:gridCol w:w="287"/>
      </w:tblGrid>
      <w:tr w:rsidR="009C4122" w:rsidRPr="00266E02" w14:paraId="484880EA" w14:textId="77777777" w:rsidTr="00536E01">
        <w:trPr>
          <w:trHeight w:val="68"/>
        </w:trPr>
        <w:tc>
          <w:tcPr>
            <w:tcW w:w="1049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/>
          </w:tcPr>
          <w:p w14:paraId="1E449658" w14:textId="77777777" w:rsidR="009C4122" w:rsidRPr="00266E02" w:rsidRDefault="009C4122" w:rsidP="007D74B1">
            <w:pPr>
              <w:spacing w:after="0" w:line="240" w:lineRule="auto"/>
              <w:rPr>
                <w:rFonts w:cs="Arial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764347" w:rsidRPr="003E7051" w14:paraId="3EAA0D76" w14:textId="77777777" w:rsidTr="00810DF4">
        <w:trPr>
          <w:trHeight w:val="618"/>
        </w:trPr>
        <w:tc>
          <w:tcPr>
            <w:tcW w:w="1953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20866DC5" w14:textId="77777777" w:rsidR="00764347" w:rsidRPr="008C0FB1" w:rsidRDefault="00764347" w:rsidP="00D05018">
            <w:pPr>
              <w:spacing w:before="240" w:after="6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t>Employee</w:t>
            </w:r>
            <w:r w:rsidRPr="008C0FB1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br/>
            </w:r>
            <w:r w:rsidRPr="003A78D0">
              <w:rPr>
                <w:rFonts w:cs="Arial"/>
                <w:color w:val="000000"/>
                <w:sz w:val="18"/>
                <w:szCs w:val="20"/>
              </w:rPr>
              <w:t>signature</w:t>
            </w:r>
          </w:p>
        </w:tc>
        <w:sdt>
          <w:sdtPr>
            <w:rPr>
              <w:rFonts w:cs="Arial"/>
              <w:color w:val="000000"/>
              <w:sz w:val="18"/>
              <w:szCs w:val="18"/>
            </w:rPr>
            <w:id w:val="-151922235"/>
            <w:showingPlcHdr/>
            <w:picture/>
          </w:sdtPr>
          <w:sdtEndPr/>
          <w:sdtContent>
            <w:tc>
              <w:tcPr>
                <w:tcW w:w="385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bottom"/>
              </w:tcPr>
              <w:p w14:paraId="602DF375" w14:textId="645A2ED4" w:rsidR="00764347" w:rsidRPr="003E7051" w:rsidRDefault="00764347" w:rsidP="003E394F">
                <w:pPr>
                  <w:spacing w:before="60" w:after="60" w:line="240" w:lineRule="auto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1554C4">
                  <w:rPr>
                    <w:rFonts w:cs="Arial"/>
                    <w:noProof/>
                    <w:color w:val="000000"/>
                    <w:sz w:val="18"/>
                    <w:szCs w:val="18"/>
                    <w:bdr w:val="single" w:sz="4" w:space="0" w:color="D9D9D9" w:themeColor="background1" w:themeShade="D9"/>
                  </w:rPr>
                  <w:drawing>
                    <wp:inline distT="0" distB="0" distL="0" distR="0" wp14:anchorId="7822FCC7" wp14:editId="4DAEC3CB">
                      <wp:extent cx="1980000" cy="417600"/>
                      <wp:effectExtent l="0" t="0" r="1270" b="1905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0000" cy="41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7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39C211BF" w14:textId="77777777" w:rsidR="00764347" w:rsidRPr="003E7051" w:rsidRDefault="00764347" w:rsidP="006F1EDD">
            <w:pPr>
              <w:tabs>
                <w:tab w:val="left" w:pos="179"/>
                <w:tab w:val="left" w:pos="1596"/>
              </w:tabs>
              <w:spacing w:before="240" w:after="6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E7051">
              <w:rPr>
                <w:rFonts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3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52FA83F" w14:textId="77777777" w:rsidR="00764347" w:rsidRPr="003E7051" w:rsidRDefault="00E90592" w:rsidP="006F1EDD">
            <w:pPr>
              <w:tabs>
                <w:tab w:val="left" w:pos="179"/>
                <w:tab w:val="left" w:pos="1596"/>
              </w:tabs>
              <w:spacing w:before="24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210873598"/>
                <w:placeholder>
                  <w:docPart w:val="C99FB7804D3745198C49CC3C3F50B6E0"/>
                </w:placeholder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64347">
                  <w:rPr>
                    <w:rFonts w:cs="Arial"/>
                    <w:color w:val="000000"/>
                    <w:sz w:val="18"/>
                    <w:szCs w:val="18"/>
                  </w:rPr>
                  <w:t>Enter date</w:t>
                </w:r>
              </w:sdtContent>
            </w:sdt>
          </w:p>
        </w:tc>
        <w:tc>
          <w:tcPr>
            <w:tcW w:w="28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70566D3F" w14:textId="77777777" w:rsidR="00764347" w:rsidRPr="003E7051" w:rsidRDefault="00764347" w:rsidP="003E394F">
            <w:pPr>
              <w:spacing w:before="240" w:after="12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C4122" w:rsidRPr="003C0C28" w14:paraId="6F531102" w14:textId="77777777" w:rsidTr="00536E01">
        <w:trPr>
          <w:trHeight w:val="70"/>
        </w:trPr>
        <w:tc>
          <w:tcPr>
            <w:tcW w:w="10490" w:type="dxa"/>
            <w:gridSpan w:val="5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1CD34036" w14:textId="77777777" w:rsidR="009C4122" w:rsidRPr="003C0C28" w:rsidRDefault="009C4122" w:rsidP="003E394F">
            <w:pPr>
              <w:spacing w:after="0" w:line="240" w:lineRule="auto"/>
              <w:rPr>
                <w:rFonts w:cs="Arial"/>
                <w:color w:val="000000"/>
                <w:sz w:val="6"/>
                <w:szCs w:val="6"/>
              </w:rPr>
            </w:pPr>
          </w:p>
        </w:tc>
      </w:tr>
    </w:tbl>
    <w:p w14:paraId="60C07F2C" w14:textId="77777777" w:rsidR="009C4122" w:rsidRPr="00AA35AA" w:rsidRDefault="009C4122" w:rsidP="009C4122">
      <w:pPr>
        <w:spacing w:after="0" w:line="240" w:lineRule="auto"/>
        <w:rPr>
          <w:rFonts w:ascii="Arial" w:hAnsi="Arial" w:cs="Arial"/>
          <w:b/>
          <w:iCs/>
          <w:sz w:val="6"/>
          <w:szCs w:val="8"/>
        </w:rPr>
      </w:pPr>
    </w:p>
    <w:tbl>
      <w:tblPr>
        <w:tblStyle w:val="TableGrid"/>
        <w:tblW w:w="10490" w:type="dxa"/>
        <w:tblBorders>
          <w:left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7"/>
        <w:gridCol w:w="2291"/>
        <w:gridCol w:w="597"/>
        <w:gridCol w:w="990"/>
        <w:gridCol w:w="986"/>
        <w:gridCol w:w="284"/>
        <w:gridCol w:w="9"/>
        <w:gridCol w:w="3102"/>
        <w:gridCol w:w="275"/>
      </w:tblGrid>
      <w:tr w:rsidR="009C4122" w:rsidRPr="00266E02" w14:paraId="668DD008" w14:textId="77777777" w:rsidTr="00810DF4">
        <w:trPr>
          <w:trHeight w:val="70"/>
        </w:trPr>
        <w:tc>
          <w:tcPr>
            <w:tcW w:w="10490" w:type="dxa"/>
            <w:gridSpan w:val="10"/>
            <w:shd w:val="clear" w:color="auto" w:fill="F2F2F2"/>
          </w:tcPr>
          <w:p w14:paraId="157FE556" w14:textId="77777777" w:rsidR="009C4122" w:rsidRPr="00266E02" w:rsidRDefault="009C4122" w:rsidP="003E394F">
            <w:pPr>
              <w:spacing w:after="0" w:line="240" w:lineRule="auto"/>
              <w:rPr>
                <w:rFonts w:cs="Arial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D31703" w:rsidRPr="003E7051" w14:paraId="10CEC441" w14:textId="77777777" w:rsidTr="001E24BD">
        <w:trPr>
          <w:trHeight w:val="651"/>
        </w:trPr>
        <w:tc>
          <w:tcPr>
            <w:tcW w:w="1956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6972C129" w14:textId="77777777" w:rsidR="00D31703" w:rsidRPr="008C0FB1" w:rsidRDefault="00D31703" w:rsidP="006F1EDD">
            <w:pPr>
              <w:spacing w:before="240" w:after="6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t>Manager/Supervisor</w:t>
            </w:r>
            <w:r w:rsidRPr="008C0FB1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br/>
            </w:r>
            <w:r w:rsidRPr="003A78D0">
              <w:rPr>
                <w:rFonts w:cs="Arial"/>
                <w:color w:val="000000"/>
                <w:sz w:val="18"/>
                <w:szCs w:val="20"/>
              </w:rPr>
              <w:t>signature</w:t>
            </w:r>
          </w:p>
        </w:tc>
        <w:sdt>
          <w:sdtPr>
            <w:rPr>
              <w:rFonts w:cs="Arial"/>
              <w:color w:val="000000"/>
              <w:sz w:val="18"/>
              <w:szCs w:val="18"/>
            </w:rPr>
            <w:id w:val="-992475623"/>
            <w:showingPlcHdr/>
            <w:picture/>
          </w:sdtPr>
          <w:sdtEndPr/>
          <w:sdtContent>
            <w:tc>
              <w:tcPr>
                <w:tcW w:w="387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bottom"/>
              </w:tcPr>
              <w:p w14:paraId="72691E34" w14:textId="72BBAA98" w:rsidR="00D31703" w:rsidRPr="003E7051" w:rsidRDefault="00D771CB" w:rsidP="006F1EDD">
                <w:pPr>
                  <w:spacing w:before="60" w:after="60" w:line="240" w:lineRule="auto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1554C4">
                  <w:rPr>
                    <w:rFonts w:cs="Arial"/>
                    <w:noProof/>
                    <w:color w:val="000000"/>
                    <w:sz w:val="18"/>
                    <w:szCs w:val="18"/>
                    <w:bdr w:val="single" w:sz="4" w:space="0" w:color="D9D9D9" w:themeColor="background1" w:themeShade="D9"/>
                  </w:rPr>
                  <w:drawing>
                    <wp:inline distT="0" distB="0" distL="0" distR="0" wp14:anchorId="18D71121" wp14:editId="3D5E731E">
                      <wp:extent cx="1980000" cy="417600"/>
                      <wp:effectExtent l="0" t="0" r="1270" b="1905"/>
                      <wp:docPr id="2" name="Pictu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0000" cy="41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79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45B8A8B3" w14:textId="4B41AD13" w:rsidR="00D31703" w:rsidRPr="003E7051" w:rsidRDefault="00B660BD" w:rsidP="001E24BD">
            <w:pPr>
              <w:spacing w:before="240" w:after="60" w:line="240" w:lineRule="auto"/>
              <w:ind w:left="-105" w:right="37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Position title</w:t>
            </w:r>
          </w:p>
        </w:tc>
        <w:tc>
          <w:tcPr>
            <w:tcW w:w="31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82CC5F3" w14:textId="0BB14DF9" w:rsidR="00D31703" w:rsidRPr="00D31703" w:rsidRDefault="00B660BD" w:rsidP="006F1EDD">
            <w:pPr>
              <w:tabs>
                <w:tab w:val="left" w:pos="125"/>
                <w:tab w:val="left" w:pos="1596"/>
              </w:tabs>
              <w:spacing w:before="24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48B2DCD5" w14:textId="77777777" w:rsidR="00D31703" w:rsidRPr="003E7051" w:rsidRDefault="00D31703" w:rsidP="006F1EDD">
            <w:pPr>
              <w:spacing w:before="24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31703" w:rsidRPr="00B643E8" w14:paraId="5B991A12" w14:textId="77777777" w:rsidTr="00810DF4">
        <w:trPr>
          <w:trHeight w:val="70"/>
        </w:trPr>
        <w:tc>
          <w:tcPr>
            <w:tcW w:w="10490" w:type="dxa"/>
            <w:gridSpan w:val="10"/>
            <w:shd w:val="clear" w:color="auto" w:fill="F2F2F2"/>
            <w:vAlign w:val="bottom"/>
          </w:tcPr>
          <w:p w14:paraId="674BA22A" w14:textId="77777777" w:rsidR="00D31703" w:rsidRPr="00B643E8" w:rsidRDefault="00D31703" w:rsidP="006F1EDD">
            <w:pPr>
              <w:spacing w:after="0" w:line="240" w:lineRule="auto"/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E32EB4" w14:paraId="7633794A" w14:textId="77777777" w:rsidTr="00810DF4">
        <w:trPr>
          <w:trHeight w:val="313"/>
        </w:trPr>
        <w:tc>
          <w:tcPr>
            <w:tcW w:w="1129" w:type="dxa"/>
            <w:tcBorders>
              <w:right w:val="single" w:sz="4" w:space="0" w:color="D9D9D9" w:themeColor="background1" w:themeShade="D9"/>
            </w:tcBorders>
            <w:shd w:val="clear" w:color="auto" w:fill="F2F2F2"/>
            <w:vAlign w:val="bottom"/>
          </w:tcPr>
          <w:p w14:paraId="1B8A0533" w14:textId="77777777" w:rsidR="00B660BD" w:rsidRPr="00906CC3" w:rsidRDefault="00B660BD" w:rsidP="006F1EDD">
            <w:pPr>
              <w:spacing w:before="120" w:after="60" w:line="240" w:lineRule="auto"/>
              <w:ind w:right="38"/>
              <w:rPr>
                <w:rFonts w:cs="Arial"/>
                <w:color w:val="000000"/>
                <w:sz w:val="18"/>
                <w:szCs w:val="20"/>
              </w:rPr>
            </w:pPr>
            <w:r w:rsidRPr="00906CC3">
              <w:rPr>
                <w:rFonts w:cs="Arial"/>
                <w:color w:val="000000"/>
                <w:sz w:val="18"/>
                <w:szCs w:val="20"/>
              </w:rPr>
              <w:t>Print name</w:t>
            </w: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A284646" w14:textId="70A56571" w:rsidR="00B660BD" w:rsidRDefault="00B660BD" w:rsidP="006F1EDD">
            <w:pPr>
              <w:spacing w:before="12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9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/>
            <w:vAlign w:val="center"/>
          </w:tcPr>
          <w:p w14:paraId="761CF6DE" w14:textId="6B61DFA8" w:rsidR="00B660BD" w:rsidRDefault="00B660BD" w:rsidP="006F1EDD">
            <w:pPr>
              <w:spacing w:before="120" w:after="6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E7051">
              <w:rPr>
                <w:rFonts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9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8F63525" w14:textId="24CE2D50" w:rsidR="00B660BD" w:rsidRDefault="00E90592" w:rsidP="006F1EDD">
            <w:pPr>
              <w:spacing w:before="12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005702257"/>
                <w:placeholder>
                  <w:docPart w:val="A3895D2F46C44E4C8DE615AA88AA341A"/>
                </w:placeholder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660BD">
                  <w:rPr>
                    <w:rFonts w:cs="Arial"/>
                    <w:color w:val="000000"/>
                    <w:sz w:val="18"/>
                    <w:szCs w:val="18"/>
                  </w:rPr>
                  <w:t>Enter date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38618816" w14:textId="3F0AC65F" w:rsidR="00B660BD" w:rsidRDefault="00B660BD" w:rsidP="006F1EDD">
            <w:pPr>
              <w:spacing w:before="120" w:after="60" w:line="240" w:lineRule="auto"/>
              <w:ind w:right="36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10AE7DF3" w14:textId="05B7F7C9" w:rsidR="00B660BD" w:rsidRPr="00C53BD0" w:rsidRDefault="00E90592" w:rsidP="006F1EDD">
            <w:pPr>
              <w:spacing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28"/>
                  <w:szCs w:val="28"/>
                </w:rPr>
                <w:id w:val="-189672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0BD" w:rsidRPr="004A2CAE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B660BD" w:rsidRPr="004A2CA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B660BD" w:rsidRPr="00C53BD0">
              <w:rPr>
                <w:rFonts w:cs="Arial"/>
                <w:color w:val="000000"/>
                <w:sz w:val="18"/>
                <w:szCs w:val="18"/>
              </w:rPr>
              <w:t>Approved</w:t>
            </w:r>
            <w:r w:rsidR="00B660B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8"/>
                  <w:szCs w:val="28"/>
                </w:rPr>
                <w:id w:val="-83507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0BD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B660BD" w:rsidRPr="004A2CA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B660BD" w:rsidRPr="00C53BD0">
              <w:rPr>
                <w:rFonts w:cs="Arial"/>
                <w:color w:val="000000"/>
                <w:sz w:val="18"/>
                <w:szCs w:val="18"/>
              </w:rPr>
              <w:t>Not approve</w:t>
            </w:r>
            <w:r w:rsidR="00B660BD">
              <w:rPr>
                <w:rFonts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275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11229179" w14:textId="77777777" w:rsidR="00B660BD" w:rsidRDefault="00B660BD" w:rsidP="006F1EDD">
            <w:pPr>
              <w:spacing w:before="12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0BD" w:rsidRPr="001924EC" w14:paraId="19D4725E" w14:textId="77777777" w:rsidTr="00810DF4">
        <w:trPr>
          <w:trHeight w:val="70"/>
        </w:trPr>
        <w:tc>
          <w:tcPr>
            <w:tcW w:w="7104" w:type="dxa"/>
            <w:gridSpan w:val="7"/>
            <w:shd w:val="clear" w:color="auto" w:fill="F2F2F2"/>
            <w:vAlign w:val="bottom"/>
          </w:tcPr>
          <w:p w14:paraId="55E6F80F" w14:textId="77777777" w:rsidR="00B660BD" w:rsidRPr="001924EC" w:rsidRDefault="00B660BD" w:rsidP="00B660BD">
            <w:pPr>
              <w:spacing w:after="0" w:line="240" w:lineRule="auto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3111" w:type="dxa"/>
            <w:gridSpan w:val="2"/>
            <w:shd w:val="clear" w:color="auto" w:fill="F2F2F2"/>
            <w:vAlign w:val="bottom"/>
          </w:tcPr>
          <w:p w14:paraId="26E40C40" w14:textId="7DF378A6" w:rsidR="00B660BD" w:rsidRPr="001924EC" w:rsidRDefault="00B660BD" w:rsidP="00B660BD">
            <w:pPr>
              <w:spacing w:after="0" w:line="240" w:lineRule="auto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275" w:type="dxa"/>
            <w:shd w:val="clear" w:color="auto" w:fill="F2F2F2"/>
            <w:vAlign w:val="bottom"/>
          </w:tcPr>
          <w:p w14:paraId="2FC0FDC6" w14:textId="4EB23D3C" w:rsidR="00B660BD" w:rsidRPr="001924EC" w:rsidRDefault="00B660BD" w:rsidP="00B660BD">
            <w:pPr>
              <w:spacing w:after="0" w:line="240" w:lineRule="auto"/>
              <w:rPr>
                <w:rFonts w:cs="Arial"/>
                <w:color w:val="000000"/>
                <w:sz w:val="6"/>
                <w:szCs w:val="6"/>
              </w:rPr>
            </w:pPr>
          </w:p>
        </w:tc>
      </w:tr>
    </w:tbl>
    <w:p w14:paraId="06ADB925" w14:textId="77777777" w:rsidR="003B373C" w:rsidRPr="001E182A" w:rsidRDefault="003B373C" w:rsidP="009C4122">
      <w:pPr>
        <w:spacing w:after="0" w:line="240" w:lineRule="auto"/>
        <w:rPr>
          <w:rFonts w:ascii="Arial" w:hAnsi="Arial" w:cs="Arial"/>
          <w:b/>
          <w:iCs/>
          <w:sz w:val="6"/>
          <w:szCs w:val="8"/>
        </w:rPr>
      </w:pPr>
    </w:p>
    <w:tbl>
      <w:tblPr>
        <w:tblStyle w:val="TableGrid"/>
        <w:tblW w:w="10495" w:type="dxa"/>
        <w:tblBorders>
          <w:left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31"/>
        <w:gridCol w:w="849"/>
        <w:gridCol w:w="2271"/>
        <w:gridCol w:w="597"/>
        <w:gridCol w:w="968"/>
        <w:gridCol w:w="1008"/>
        <w:gridCol w:w="284"/>
        <w:gridCol w:w="3102"/>
        <w:gridCol w:w="10"/>
        <w:gridCol w:w="275"/>
      </w:tblGrid>
      <w:tr w:rsidR="00B9478D" w14:paraId="1D456A40" w14:textId="77777777" w:rsidTr="00810DF4">
        <w:trPr>
          <w:trHeight w:val="425"/>
        </w:trPr>
        <w:tc>
          <w:tcPr>
            <w:tcW w:w="10495" w:type="dxa"/>
            <w:gridSpan w:val="10"/>
            <w:tcBorders>
              <w:bottom w:val="single" w:sz="4" w:space="0" w:color="D9D9D9" w:themeColor="background1" w:themeShade="D9"/>
            </w:tcBorders>
            <w:shd w:val="clear" w:color="auto" w:fill="4D4D4F"/>
          </w:tcPr>
          <w:p w14:paraId="218242B2" w14:textId="32AEA99E" w:rsidR="00B9478D" w:rsidRDefault="00A75522" w:rsidP="00201F62">
            <w:pPr>
              <w:tabs>
                <w:tab w:val="left" w:pos="3249"/>
              </w:tabs>
              <w:autoSpaceDE w:val="0"/>
              <w:autoSpaceDN w:val="0"/>
              <w:adjustRightInd w:val="0"/>
              <w:spacing w:before="120" w:after="60"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26506">
              <w:rPr>
                <w:rFonts w:cs="Arial"/>
                <w:bCs/>
                <w:color w:val="FFFFFF" w:themeColor="background1"/>
                <w:sz w:val="16"/>
                <w:szCs w:val="16"/>
              </w:rPr>
              <w:t>**Dean/Director approval (or DVC/PVC/COO where applicable) REQUIRED ONLY for LSL (leave code 3) and LWoP applications (leave code 7)</w:t>
            </w:r>
          </w:p>
        </w:tc>
      </w:tr>
      <w:tr w:rsidR="009C4122" w:rsidRPr="00266E02" w14:paraId="661ADB92" w14:textId="77777777" w:rsidTr="00810DF4">
        <w:trPr>
          <w:trHeight w:val="68"/>
        </w:trPr>
        <w:tc>
          <w:tcPr>
            <w:tcW w:w="10495" w:type="dxa"/>
            <w:gridSpan w:val="10"/>
            <w:tcBorders>
              <w:bottom w:val="nil"/>
            </w:tcBorders>
            <w:shd w:val="clear" w:color="auto" w:fill="F2F2F2"/>
          </w:tcPr>
          <w:p w14:paraId="20152435" w14:textId="77777777" w:rsidR="009C4122" w:rsidRPr="00266E02" w:rsidRDefault="009C4122" w:rsidP="003E394F">
            <w:pPr>
              <w:spacing w:after="0" w:line="240" w:lineRule="auto"/>
              <w:rPr>
                <w:rFonts w:cs="Arial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A75522" w:rsidRPr="003E7051" w14:paraId="685F0A54" w14:textId="77777777" w:rsidTr="001E24BD">
        <w:trPr>
          <w:trHeight w:val="618"/>
        </w:trPr>
        <w:tc>
          <w:tcPr>
            <w:tcW w:w="1980" w:type="dxa"/>
            <w:gridSpan w:val="2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2F665378" w14:textId="77777777" w:rsidR="00A75522" w:rsidRPr="008C0FB1" w:rsidRDefault="00A75522" w:rsidP="006F1EDD">
            <w:pPr>
              <w:spacing w:before="240" w:after="6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t>Delegated Officer</w:t>
            </w:r>
            <w:r w:rsidRPr="008C0FB1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20"/>
              </w:rPr>
              <w:br/>
            </w:r>
            <w:r w:rsidRPr="003A78D0">
              <w:rPr>
                <w:rFonts w:cs="Arial"/>
                <w:color w:val="000000"/>
                <w:sz w:val="18"/>
                <w:szCs w:val="20"/>
              </w:rPr>
              <w:t>signature</w:t>
            </w:r>
          </w:p>
        </w:tc>
        <w:sdt>
          <w:sdtPr>
            <w:rPr>
              <w:rFonts w:cs="Arial"/>
              <w:color w:val="000000"/>
              <w:sz w:val="18"/>
              <w:szCs w:val="18"/>
            </w:rPr>
            <w:id w:val="743223818"/>
            <w:showingPlcHdr/>
            <w:picture/>
          </w:sdtPr>
          <w:sdtEndPr/>
          <w:sdtContent>
            <w:tc>
              <w:tcPr>
                <w:tcW w:w="3836" w:type="dxa"/>
                <w:gridSpan w:val="3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039CFDDC" w14:textId="01036D96" w:rsidR="00A75522" w:rsidRPr="003E7051" w:rsidRDefault="00A75522" w:rsidP="006F1EDD">
                <w:pPr>
                  <w:spacing w:before="60" w:after="60" w:line="240" w:lineRule="auto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Fonts w:cs="Arial"/>
                    <w:noProof/>
                    <w:color w:val="000000"/>
                    <w:sz w:val="18"/>
                    <w:szCs w:val="18"/>
                  </w:rPr>
                  <w:drawing>
                    <wp:inline distT="0" distB="0" distL="0" distR="0" wp14:anchorId="5863679E" wp14:editId="3C7AE103">
                      <wp:extent cx="1980000" cy="417600"/>
                      <wp:effectExtent l="0" t="0" r="1270" b="1905"/>
                      <wp:docPr id="3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0000" cy="41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92" w:type="dxa"/>
            <w:gridSpan w:val="2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38C39D8A" w14:textId="78C3BE39" w:rsidR="00A75522" w:rsidRPr="003E7051" w:rsidRDefault="00A75522" w:rsidP="001E24BD">
            <w:pPr>
              <w:spacing w:before="240" w:after="60" w:line="240" w:lineRule="auto"/>
              <w:ind w:left="-105" w:right="37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Position title</w:t>
            </w:r>
          </w:p>
        </w:tc>
        <w:tc>
          <w:tcPr>
            <w:tcW w:w="310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37F8EF3" w14:textId="3BEDC6F6" w:rsidR="00A75522" w:rsidRPr="003E7051" w:rsidRDefault="00A75522" w:rsidP="006F1EDD">
            <w:pPr>
              <w:tabs>
                <w:tab w:val="left" w:pos="125"/>
                <w:tab w:val="left" w:pos="1596"/>
              </w:tabs>
              <w:spacing w:before="24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t> </w:t>
            </w:r>
            <w:r w:rsidRPr="00237B2A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F9BD5A0" w14:textId="77777777" w:rsidR="00A75522" w:rsidRPr="003E7051" w:rsidRDefault="00A75522" w:rsidP="006F1EDD">
            <w:pPr>
              <w:spacing w:before="24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00155" w:rsidRPr="00B643E8" w14:paraId="4F772205" w14:textId="77777777" w:rsidTr="00810DF4">
        <w:trPr>
          <w:trHeight w:val="66"/>
        </w:trPr>
        <w:tc>
          <w:tcPr>
            <w:tcW w:w="10495" w:type="dxa"/>
            <w:gridSpan w:val="10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211C22FE" w14:textId="77777777" w:rsidR="00500155" w:rsidRPr="00B643E8" w:rsidRDefault="00500155" w:rsidP="006F1EDD">
            <w:pPr>
              <w:spacing w:after="0" w:line="240" w:lineRule="auto"/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4F48A3" w14:paraId="504769F9" w14:textId="77777777" w:rsidTr="00321270">
        <w:trPr>
          <w:trHeight w:val="313"/>
        </w:trPr>
        <w:tc>
          <w:tcPr>
            <w:tcW w:w="1131" w:type="dxa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61F4704D" w14:textId="77777777" w:rsidR="004F48A3" w:rsidRPr="00906CC3" w:rsidRDefault="004F48A3" w:rsidP="006F1EDD">
            <w:pPr>
              <w:spacing w:before="120" w:after="60" w:line="240" w:lineRule="auto"/>
              <w:ind w:right="38"/>
              <w:rPr>
                <w:rFonts w:cs="Arial"/>
                <w:color w:val="000000"/>
                <w:sz w:val="18"/>
                <w:szCs w:val="20"/>
              </w:rPr>
            </w:pPr>
            <w:r w:rsidRPr="00906CC3">
              <w:rPr>
                <w:rFonts w:cs="Arial"/>
                <w:color w:val="000000"/>
                <w:sz w:val="18"/>
                <w:szCs w:val="20"/>
              </w:rPr>
              <w:t>Print name</w:t>
            </w:r>
          </w:p>
        </w:tc>
        <w:tc>
          <w:tcPr>
            <w:tcW w:w="312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79851DEC" w14:textId="77777777" w:rsidR="004F48A3" w:rsidRDefault="004F48A3" w:rsidP="006F1EDD">
            <w:pPr>
              <w:spacing w:before="12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E7051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051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3E7051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3E7051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3E7051">
              <w:rPr>
                <w:rFonts w:eastAsia="Times New Roman" w:cs="Arial"/>
                <w:color w:val="000000"/>
                <w:sz w:val="20"/>
                <w:szCs w:val="20"/>
              </w:rPr>
              <w:t> </w:t>
            </w:r>
            <w:r w:rsidRPr="003E7051">
              <w:rPr>
                <w:rFonts w:eastAsia="Times New Roman" w:cs="Arial"/>
                <w:color w:val="000000"/>
                <w:sz w:val="20"/>
                <w:szCs w:val="20"/>
              </w:rPr>
              <w:t> </w:t>
            </w:r>
            <w:r w:rsidRPr="003E7051">
              <w:rPr>
                <w:rFonts w:eastAsia="Times New Roman" w:cs="Arial"/>
                <w:color w:val="000000"/>
                <w:sz w:val="20"/>
                <w:szCs w:val="20"/>
              </w:rPr>
              <w:t> </w:t>
            </w:r>
            <w:r w:rsidRPr="003E7051">
              <w:rPr>
                <w:rFonts w:eastAsia="Times New Roman" w:cs="Arial"/>
                <w:color w:val="000000"/>
                <w:sz w:val="20"/>
                <w:szCs w:val="20"/>
              </w:rPr>
              <w:t> </w:t>
            </w:r>
            <w:r w:rsidRPr="003E7051">
              <w:rPr>
                <w:rFonts w:eastAsia="Times New Roman" w:cs="Arial"/>
                <w:color w:val="000000"/>
                <w:sz w:val="20"/>
                <w:szCs w:val="20"/>
              </w:rPr>
              <w:t> </w:t>
            </w:r>
            <w:r w:rsidRPr="003E7051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97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F2F2F2"/>
            <w:vAlign w:val="center"/>
          </w:tcPr>
          <w:p w14:paraId="02D9F2C8" w14:textId="77777777" w:rsidR="004F48A3" w:rsidRDefault="004F48A3" w:rsidP="006F1EDD">
            <w:pPr>
              <w:spacing w:before="120" w:after="6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E7051">
              <w:rPr>
                <w:rFonts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9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7E43827F" w14:textId="77777777" w:rsidR="004F48A3" w:rsidRDefault="00E90592" w:rsidP="006F1EDD">
            <w:pPr>
              <w:spacing w:before="12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527641211"/>
                <w:placeholder>
                  <w:docPart w:val="8BB83BC64D17492DA9189D15A76BD2C0"/>
                </w:placeholder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F48A3">
                  <w:rPr>
                    <w:rFonts w:cs="Arial"/>
                    <w:color w:val="000000"/>
                    <w:sz w:val="18"/>
                    <w:szCs w:val="18"/>
                  </w:rPr>
                  <w:t>Enter date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EF249E8" w14:textId="77777777" w:rsidR="004F48A3" w:rsidRDefault="004F48A3" w:rsidP="006F1EDD">
            <w:pPr>
              <w:spacing w:before="120" w:after="60" w:line="240" w:lineRule="auto"/>
              <w:ind w:right="36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300A3F4B" w14:textId="77777777" w:rsidR="004F48A3" w:rsidRPr="00C53BD0" w:rsidRDefault="00E90592" w:rsidP="006F1EDD">
            <w:pPr>
              <w:spacing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28"/>
                  <w:szCs w:val="28"/>
                </w:rPr>
                <w:id w:val="-128456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8A3" w:rsidRPr="004A2CAE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F48A3" w:rsidRPr="004A2CA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F48A3" w:rsidRPr="00C53BD0">
              <w:rPr>
                <w:rFonts w:cs="Arial"/>
                <w:color w:val="000000"/>
                <w:sz w:val="18"/>
                <w:szCs w:val="18"/>
              </w:rPr>
              <w:t>Approved</w:t>
            </w:r>
            <w:r w:rsidR="004F48A3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8"/>
                  <w:szCs w:val="28"/>
                </w:rPr>
                <w:id w:val="72394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8A3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4F48A3" w:rsidRPr="004A2CA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4F48A3" w:rsidRPr="00C53BD0">
              <w:rPr>
                <w:rFonts w:cs="Arial"/>
                <w:color w:val="000000"/>
                <w:sz w:val="18"/>
                <w:szCs w:val="18"/>
              </w:rPr>
              <w:t>Not approve</w:t>
            </w:r>
            <w:r w:rsidR="004F48A3">
              <w:rPr>
                <w:rFonts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42AFD63" w14:textId="77777777" w:rsidR="004F48A3" w:rsidRDefault="004F48A3" w:rsidP="006F1EDD">
            <w:pPr>
              <w:spacing w:before="12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F48A3" w:rsidRPr="001924EC" w14:paraId="1B552342" w14:textId="77777777" w:rsidTr="00810DF4">
        <w:trPr>
          <w:trHeight w:val="70"/>
        </w:trPr>
        <w:tc>
          <w:tcPr>
            <w:tcW w:w="7108" w:type="dxa"/>
            <w:gridSpan w:val="7"/>
            <w:tcBorders>
              <w:top w:val="nil"/>
              <w:right w:val="nil"/>
            </w:tcBorders>
            <w:shd w:val="clear" w:color="auto" w:fill="F2F2F2"/>
            <w:vAlign w:val="bottom"/>
          </w:tcPr>
          <w:p w14:paraId="5EB95956" w14:textId="77777777" w:rsidR="004F48A3" w:rsidRPr="001924EC" w:rsidRDefault="004F48A3" w:rsidP="0045544A">
            <w:pPr>
              <w:spacing w:after="0" w:line="240" w:lineRule="auto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  <w:shd w:val="clear" w:color="auto" w:fill="F2F2F2"/>
            <w:vAlign w:val="bottom"/>
          </w:tcPr>
          <w:p w14:paraId="07A516F5" w14:textId="77777777" w:rsidR="004F48A3" w:rsidRPr="001924EC" w:rsidRDefault="004F48A3" w:rsidP="0045544A">
            <w:pPr>
              <w:spacing w:after="0" w:line="240" w:lineRule="auto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275" w:type="dxa"/>
            <w:tcBorders>
              <w:top w:val="nil"/>
              <w:left w:val="nil"/>
            </w:tcBorders>
            <w:shd w:val="clear" w:color="auto" w:fill="F2F2F2"/>
            <w:vAlign w:val="bottom"/>
          </w:tcPr>
          <w:p w14:paraId="636E58E5" w14:textId="77777777" w:rsidR="004F48A3" w:rsidRPr="001924EC" w:rsidRDefault="004F48A3" w:rsidP="0045544A">
            <w:pPr>
              <w:spacing w:after="0" w:line="240" w:lineRule="auto"/>
              <w:rPr>
                <w:rFonts w:cs="Arial"/>
                <w:color w:val="000000"/>
                <w:sz w:val="6"/>
                <w:szCs w:val="6"/>
              </w:rPr>
            </w:pPr>
          </w:p>
        </w:tc>
      </w:tr>
    </w:tbl>
    <w:p w14:paraId="437BB26E" w14:textId="77777777" w:rsidR="009C4122" w:rsidRPr="005B420B" w:rsidRDefault="009C4122" w:rsidP="00F82BC6">
      <w:pPr>
        <w:spacing w:after="0" w:line="240" w:lineRule="auto"/>
        <w:rPr>
          <w:rFonts w:ascii="Arial" w:hAnsi="Arial" w:cs="Arial"/>
          <w:bCs/>
          <w:iCs/>
          <w:sz w:val="2"/>
          <w:szCs w:val="4"/>
        </w:rPr>
      </w:pPr>
    </w:p>
    <w:sectPr w:rsidR="009C4122" w:rsidRPr="005B420B" w:rsidSect="0005636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787" w:right="567" w:bottom="709" w:left="851" w:header="34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2E053" w14:textId="77777777" w:rsidR="00E90592" w:rsidRDefault="00E90592">
      <w:pPr>
        <w:spacing w:after="0" w:line="240" w:lineRule="auto"/>
      </w:pPr>
      <w:r>
        <w:separator/>
      </w:r>
    </w:p>
  </w:endnote>
  <w:endnote w:type="continuationSeparator" w:id="0">
    <w:p w14:paraId="29A6D50E" w14:textId="77777777" w:rsidR="00E90592" w:rsidRDefault="00E9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685E" w14:textId="53BAAAF2" w:rsidR="00C40525" w:rsidRPr="00C40525" w:rsidRDefault="00C40525" w:rsidP="009D4F5F">
    <w:pPr>
      <w:pStyle w:val="Footer"/>
      <w:tabs>
        <w:tab w:val="clear" w:pos="4320"/>
        <w:tab w:val="clear" w:pos="8640"/>
        <w:tab w:val="left" w:pos="3828"/>
        <w:tab w:val="right" w:pos="10482"/>
      </w:tabs>
      <w:spacing w:after="0"/>
      <w:rPr>
        <w:rFonts w:cs="Arial"/>
        <w:sz w:val="16"/>
        <w:szCs w:val="16"/>
      </w:rPr>
    </w:pPr>
    <w:r w:rsidRPr="00C40525">
      <w:rPr>
        <w:rFonts w:cs="Arial"/>
        <w:szCs w:val="12"/>
      </w:rPr>
      <w:t xml:space="preserve">CRICOS 00103D  |  </w:t>
    </w:r>
    <w:r w:rsidRPr="00C40525">
      <w:rPr>
        <w:rFonts w:eastAsia="Calibri" w:cs="Arial"/>
        <w:noProof/>
        <w:szCs w:val="12"/>
        <w:lang w:eastAsia="en-AU"/>
      </w:rPr>
      <w:t>RTO 4909</w:t>
    </w:r>
    <w:r w:rsidRPr="00C40525">
      <w:rPr>
        <w:rFonts w:eastAsia="Calibri" w:cs="Arial"/>
        <w:noProof/>
        <w:szCs w:val="12"/>
        <w:lang w:eastAsia="en-AU"/>
      </w:rPr>
      <w:tab/>
    </w:r>
    <w:r w:rsidRPr="00C40525">
      <w:rPr>
        <w:rFonts w:eastAsia="Calibri" w:cs="Arial"/>
        <w:noProof/>
        <w:szCs w:val="16"/>
        <w:lang w:eastAsia="en-AU"/>
      </w:rPr>
      <w:t xml:space="preserve">Version: </w:t>
    </w:r>
    <w:r w:rsidR="004F6903">
      <w:rPr>
        <w:rFonts w:eastAsia="Calibri" w:cs="Arial"/>
        <w:noProof/>
        <w:szCs w:val="16"/>
        <w:lang w:eastAsia="en-AU"/>
      </w:rPr>
      <w:t>November</w:t>
    </w:r>
    <w:r w:rsidR="0038059F">
      <w:rPr>
        <w:rFonts w:eastAsia="Calibri" w:cs="Arial"/>
        <w:noProof/>
        <w:szCs w:val="16"/>
        <w:lang w:eastAsia="en-AU"/>
      </w:rPr>
      <w:t xml:space="preserve"> 2020</w:t>
    </w:r>
    <w:r w:rsidRPr="00C40525">
      <w:rPr>
        <w:rFonts w:eastAsia="Calibri" w:cs="Arial"/>
        <w:noProof/>
        <w:sz w:val="16"/>
        <w:szCs w:val="16"/>
        <w:lang w:eastAsia="en-AU"/>
      </w:rPr>
      <w:tab/>
    </w:r>
    <w:r w:rsidRPr="00C40525">
      <w:rPr>
        <w:rFonts w:cs="Arial"/>
        <w:sz w:val="16"/>
        <w:szCs w:val="16"/>
      </w:rPr>
      <w:t xml:space="preserve">Page </w:t>
    </w:r>
    <w:r w:rsidRPr="00C40525">
      <w:rPr>
        <w:rFonts w:cs="Arial"/>
        <w:sz w:val="16"/>
        <w:szCs w:val="16"/>
      </w:rPr>
      <w:fldChar w:fldCharType="begin"/>
    </w:r>
    <w:r w:rsidRPr="00C40525">
      <w:rPr>
        <w:rFonts w:cs="Arial"/>
        <w:sz w:val="16"/>
        <w:szCs w:val="16"/>
      </w:rPr>
      <w:instrText xml:space="preserve"> PAGE </w:instrText>
    </w:r>
    <w:r w:rsidRPr="00C40525">
      <w:rPr>
        <w:rFonts w:cs="Arial"/>
        <w:sz w:val="16"/>
        <w:szCs w:val="16"/>
      </w:rPr>
      <w:fldChar w:fldCharType="separate"/>
    </w:r>
    <w:r w:rsidR="00137819">
      <w:rPr>
        <w:rFonts w:cs="Arial"/>
        <w:noProof/>
        <w:sz w:val="16"/>
        <w:szCs w:val="16"/>
      </w:rPr>
      <w:t>1</w:t>
    </w:r>
    <w:r w:rsidRPr="00C40525">
      <w:rPr>
        <w:rFonts w:cs="Arial"/>
        <w:sz w:val="16"/>
        <w:szCs w:val="16"/>
      </w:rPr>
      <w:fldChar w:fldCharType="end"/>
    </w:r>
    <w:r w:rsidRPr="00C40525">
      <w:rPr>
        <w:rFonts w:cs="Arial"/>
        <w:sz w:val="16"/>
        <w:szCs w:val="16"/>
      </w:rPr>
      <w:t xml:space="preserve"> of </w:t>
    </w:r>
    <w:r w:rsidRPr="00C40525">
      <w:rPr>
        <w:rFonts w:cs="Arial"/>
        <w:sz w:val="16"/>
        <w:szCs w:val="16"/>
      </w:rPr>
      <w:fldChar w:fldCharType="begin"/>
    </w:r>
    <w:r w:rsidRPr="00C40525">
      <w:rPr>
        <w:rFonts w:cs="Arial"/>
        <w:sz w:val="16"/>
        <w:szCs w:val="16"/>
      </w:rPr>
      <w:instrText xml:space="preserve"> NUMPAGES  </w:instrText>
    </w:r>
    <w:r w:rsidRPr="00C40525">
      <w:rPr>
        <w:rFonts w:cs="Arial"/>
        <w:sz w:val="16"/>
        <w:szCs w:val="16"/>
      </w:rPr>
      <w:fldChar w:fldCharType="separate"/>
    </w:r>
    <w:r w:rsidR="00137819">
      <w:rPr>
        <w:rFonts w:cs="Arial"/>
        <w:noProof/>
        <w:sz w:val="16"/>
        <w:szCs w:val="16"/>
      </w:rPr>
      <w:t>2</w:t>
    </w:r>
    <w:r w:rsidRPr="00C40525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FE0EB" w14:textId="20EE4994" w:rsidR="00195EBD" w:rsidRPr="00F82BC6" w:rsidRDefault="00F40398" w:rsidP="00F40398">
    <w:pPr>
      <w:pStyle w:val="Footer"/>
      <w:tabs>
        <w:tab w:val="clear" w:pos="4320"/>
        <w:tab w:val="clear" w:pos="8640"/>
        <w:tab w:val="right" w:pos="9348"/>
      </w:tabs>
      <w:rPr>
        <w:rFonts w:ascii="Cambria" w:hAnsi="Cambria"/>
        <w:sz w:val="16"/>
        <w:szCs w:val="16"/>
      </w:rPr>
    </w:pPr>
    <w:r w:rsidRPr="00195EBD">
      <w:t>CRICOS Provider No. 00103D</w:t>
    </w:r>
    <w:r>
      <w:t xml:space="preserve">  |  </w:t>
    </w:r>
    <w:r w:rsidRPr="00F40398">
      <w:t>RTO Number 4909</w:t>
    </w:r>
    <w:r>
      <w:tab/>
    </w:r>
    <w:sdt>
      <w:sdtPr>
        <w:rPr>
          <w:sz w:val="16"/>
          <w:szCs w:val="16"/>
        </w:rPr>
        <w:id w:val="-1501112604"/>
        <w:docPartObj>
          <w:docPartGallery w:val="Page Numbers (Top of Page)"/>
          <w:docPartUnique/>
        </w:docPartObj>
      </w:sdtPr>
      <w:sdtEndPr/>
      <w:sdtContent>
        <w:r w:rsidRPr="00195EBD">
          <w:rPr>
            <w:sz w:val="16"/>
            <w:szCs w:val="16"/>
          </w:rPr>
          <w:t xml:space="preserve">Page </w:t>
        </w:r>
        <w:r w:rsidRPr="00195EBD">
          <w:rPr>
            <w:sz w:val="16"/>
            <w:szCs w:val="16"/>
          </w:rPr>
          <w:fldChar w:fldCharType="begin"/>
        </w:r>
        <w:r w:rsidRPr="00195EBD">
          <w:rPr>
            <w:sz w:val="16"/>
            <w:szCs w:val="16"/>
          </w:rPr>
          <w:instrText xml:space="preserve"> PAGE </w:instrText>
        </w:r>
        <w:r w:rsidRPr="00195EBD">
          <w:rPr>
            <w:sz w:val="16"/>
            <w:szCs w:val="16"/>
          </w:rPr>
          <w:fldChar w:fldCharType="separate"/>
        </w:r>
        <w:r w:rsidR="008A6A1B">
          <w:rPr>
            <w:noProof/>
            <w:sz w:val="16"/>
            <w:szCs w:val="16"/>
          </w:rPr>
          <w:t>1</w:t>
        </w:r>
        <w:r w:rsidRPr="00195EBD">
          <w:rPr>
            <w:sz w:val="16"/>
            <w:szCs w:val="16"/>
          </w:rPr>
          <w:fldChar w:fldCharType="end"/>
        </w:r>
        <w:r w:rsidRPr="00195EBD">
          <w:rPr>
            <w:sz w:val="16"/>
            <w:szCs w:val="16"/>
          </w:rPr>
          <w:t xml:space="preserve"> of </w:t>
        </w:r>
        <w:r w:rsidRPr="00195EBD">
          <w:rPr>
            <w:sz w:val="16"/>
            <w:szCs w:val="16"/>
          </w:rPr>
          <w:fldChar w:fldCharType="begin"/>
        </w:r>
        <w:r w:rsidRPr="00195EBD">
          <w:rPr>
            <w:sz w:val="16"/>
            <w:szCs w:val="16"/>
          </w:rPr>
          <w:instrText xml:space="preserve"> NUMPAGES  </w:instrText>
        </w:r>
        <w:r w:rsidRPr="00195EBD">
          <w:rPr>
            <w:sz w:val="16"/>
            <w:szCs w:val="16"/>
          </w:rPr>
          <w:fldChar w:fldCharType="separate"/>
        </w:r>
        <w:r w:rsidR="004249C1">
          <w:rPr>
            <w:noProof/>
            <w:sz w:val="16"/>
            <w:szCs w:val="16"/>
          </w:rPr>
          <w:t>1</w:t>
        </w:r>
        <w:r w:rsidRPr="00195EBD">
          <w:rPr>
            <w:sz w:val="16"/>
            <w:szCs w:val="16"/>
          </w:rPr>
          <w:fldChar w:fldCharType="end"/>
        </w:r>
      </w:sdtContent>
    </w:sdt>
    <w:r w:rsidR="00195EBD" w:rsidRPr="001E362E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7CA771AC" wp14:editId="3EC0D66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28134"/>
          <wp:effectExtent l="0" t="0" r="2540" b="0"/>
          <wp:wrapNone/>
          <wp:docPr id="315" name="Picture 315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8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E2AF5" w14:textId="77777777" w:rsidR="00E90592" w:rsidRDefault="00E90592">
      <w:pPr>
        <w:spacing w:after="0" w:line="240" w:lineRule="auto"/>
      </w:pPr>
      <w:r>
        <w:separator/>
      </w:r>
    </w:p>
  </w:footnote>
  <w:footnote w:type="continuationSeparator" w:id="0">
    <w:p w14:paraId="154E8BCA" w14:textId="77777777" w:rsidR="00E90592" w:rsidRDefault="00E9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4"/>
      <w:tblW w:w="10631" w:type="dxa"/>
      <w:tblLook w:val="04A0" w:firstRow="1" w:lastRow="0" w:firstColumn="1" w:lastColumn="0" w:noHBand="0" w:noVBand="1"/>
    </w:tblPr>
    <w:tblGrid>
      <w:gridCol w:w="3544"/>
      <w:gridCol w:w="7087"/>
    </w:tblGrid>
    <w:tr w:rsidR="000E7B44" w:rsidRPr="00B16CF5" w14:paraId="291F8EF7" w14:textId="77777777" w:rsidTr="004C78C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44" w:type="dxa"/>
          <w:tcBorders>
            <w:right w:val="single" w:sz="4" w:space="0" w:color="808080"/>
          </w:tcBorders>
        </w:tcPr>
        <w:p w14:paraId="207097F8" w14:textId="1E9C33DD" w:rsidR="000E7B44" w:rsidRPr="00B16CF5" w:rsidRDefault="005819FB" w:rsidP="000E7B44">
          <w:pPr>
            <w:pStyle w:val="FedL1Heading"/>
            <w:spacing w:before="0" w:after="0" w:line="240" w:lineRule="auto"/>
            <w:ind w:left="-105"/>
            <w:rPr>
              <w:b/>
              <w:color w:val="041243"/>
              <w:sz w:val="48"/>
            </w:rPr>
          </w:pPr>
          <w:r w:rsidRPr="00B16CF5">
            <w:rPr>
              <w:rFonts w:eastAsia="Times New Roman"/>
              <w:noProof/>
              <w:color w:val="041243"/>
              <w:lang w:val="en-AU" w:eastAsia="en-AU"/>
            </w:rPr>
            <w:drawing>
              <wp:inline distT="0" distB="0" distL="0" distR="0" wp14:anchorId="26968CE3" wp14:editId="28EEF763">
                <wp:extent cx="2057976" cy="542925"/>
                <wp:effectExtent l="0" t="0" r="0" b="0"/>
                <wp:docPr id="313" name="Picture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d_Uni_Blue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9078" cy="551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left w:val="single" w:sz="4" w:space="0" w:color="808080"/>
          </w:tcBorders>
          <w:vAlign w:val="center"/>
        </w:tcPr>
        <w:p w14:paraId="1A82DB30" w14:textId="18B45F63" w:rsidR="000E7B44" w:rsidRPr="00900810" w:rsidRDefault="00C04025" w:rsidP="0023269A">
          <w:pPr>
            <w:pStyle w:val="Header"/>
            <w:spacing w:after="0" w:line="240" w:lineRule="auto"/>
            <w:ind w:left="184" w:right="-10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333333"/>
              <w:sz w:val="32"/>
              <w:szCs w:val="32"/>
            </w:rPr>
          </w:pPr>
          <w:r>
            <w:rPr>
              <w:rFonts w:ascii="Arial" w:hAnsi="Arial" w:cs="Arial"/>
              <w:b w:val="0"/>
              <w:color w:val="333333"/>
              <w:sz w:val="48"/>
              <w:szCs w:val="48"/>
            </w:rPr>
            <w:t>Employee leave form</w:t>
          </w:r>
        </w:p>
      </w:tc>
    </w:tr>
  </w:tbl>
  <w:p w14:paraId="3ABC5AFE" w14:textId="77777777" w:rsidR="00DF39CE" w:rsidRPr="005618EF" w:rsidRDefault="00DF39CE" w:rsidP="00AB73EB">
    <w:pPr>
      <w:pStyle w:val="Header"/>
      <w:spacing w:after="0" w:line="240" w:lineRule="auto"/>
      <w:rPr>
        <w:rFonts w:ascii="Arial" w:hAnsi="Arial" w:cs="Arial"/>
        <w:sz w:val="10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-142" w:type="dxa"/>
      <w:tblLook w:val="04A0" w:firstRow="1" w:lastRow="0" w:firstColumn="1" w:lastColumn="0" w:noHBand="0" w:noVBand="1"/>
    </w:tblPr>
    <w:tblGrid>
      <w:gridCol w:w="4645"/>
      <w:gridCol w:w="4853"/>
    </w:tblGrid>
    <w:tr w:rsidR="003F45D2" w:rsidRPr="003F45D2" w14:paraId="3664BED8" w14:textId="77777777" w:rsidTr="00A871C2">
      <w:tc>
        <w:tcPr>
          <w:tcW w:w="4645" w:type="dxa"/>
        </w:tcPr>
        <w:p w14:paraId="53DA75DD" w14:textId="77777777" w:rsidR="003F45D2" w:rsidRPr="003F45D2" w:rsidRDefault="003F45D2" w:rsidP="005D74D7">
          <w:pPr>
            <w:pStyle w:val="Header"/>
            <w:spacing w:line="240" w:lineRule="auto"/>
            <w:rPr>
              <w:rFonts w:ascii="Arial" w:hAnsi="Arial" w:cs="Arial"/>
              <w:b/>
              <w:color w:val="004786"/>
              <w:sz w:val="48"/>
              <w:szCs w:val="48"/>
            </w:rPr>
          </w:pPr>
          <w:r>
            <w:rPr>
              <w:rFonts w:ascii="Arial" w:hAnsi="Arial" w:cs="Arial"/>
              <w:b/>
              <w:color w:val="004786"/>
              <w:sz w:val="52"/>
              <w:szCs w:val="52"/>
            </w:rPr>
            <w:t>Title</w:t>
          </w:r>
        </w:p>
      </w:tc>
      <w:tc>
        <w:tcPr>
          <w:tcW w:w="4853" w:type="dxa"/>
        </w:tcPr>
        <w:p w14:paraId="7EE871DA" w14:textId="77777777" w:rsidR="003F45D2" w:rsidRPr="003F45D2" w:rsidRDefault="003F45D2" w:rsidP="00A871C2">
          <w:pPr>
            <w:pStyle w:val="Header"/>
            <w:tabs>
              <w:tab w:val="clear" w:pos="4320"/>
            </w:tabs>
            <w:jc w:val="right"/>
            <w:rPr>
              <w:rFonts w:ascii="Arial" w:hAnsi="Arial" w:cs="Arial"/>
              <w:color w:val="004786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6432" behindDoc="1" locked="0" layoutInCell="1" allowOverlap="1" wp14:anchorId="0EB3AC1D" wp14:editId="1DDE852B">
                <wp:simplePos x="0" y="0"/>
                <wp:positionH relativeFrom="column">
                  <wp:posOffset>482600</wp:posOffset>
                </wp:positionH>
                <wp:positionV relativeFrom="page">
                  <wp:posOffset>3505</wp:posOffset>
                </wp:positionV>
                <wp:extent cx="2513330" cy="495300"/>
                <wp:effectExtent l="0" t="0" r="1270" b="0"/>
                <wp:wrapNone/>
                <wp:docPr id="314" name="Picture 314" descr="FedU_A4_10mm_REPORT_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dU_A4_10mm_REPORT_Blu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51333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1FA27AE" w14:textId="77777777" w:rsidR="003F45D2" w:rsidRDefault="003F45D2" w:rsidP="00602D55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698"/>
    <w:multiLevelType w:val="multilevel"/>
    <w:tmpl w:val="5DB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C0D1C"/>
    <w:multiLevelType w:val="hybridMultilevel"/>
    <w:tmpl w:val="2FBC83CE"/>
    <w:lvl w:ilvl="0" w:tplc="FE442B6A">
      <w:start w:val="1"/>
      <w:numFmt w:val="decimal"/>
      <w:lvlText w:val="%1."/>
      <w:lvlJc w:val="left"/>
      <w:pPr>
        <w:ind w:left="1069" w:hanging="360"/>
      </w:pPr>
      <w:rPr>
        <w:rFonts w:eastAsia="Times New Roman" w:cs="Arial" w:hint="default"/>
        <w:b/>
        <w:bCs w:val="0"/>
        <w:color w:val="333333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45ACD"/>
    <w:multiLevelType w:val="hybridMultilevel"/>
    <w:tmpl w:val="8F16E1F6"/>
    <w:lvl w:ilvl="0" w:tplc="319CA92C">
      <w:start w:val="1"/>
      <w:numFmt w:val="lowerRoman"/>
      <w:lvlText w:val="%1."/>
      <w:lvlJc w:val="right"/>
      <w:pPr>
        <w:ind w:left="108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15F0"/>
    <w:multiLevelType w:val="hybridMultilevel"/>
    <w:tmpl w:val="BBA2E6B0"/>
    <w:lvl w:ilvl="0" w:tplc="3AD43330">
      <w:start w:val="1"/>
      <w:numFmt w:val="bullet"/>
      <w:lvlText w:val=""/>
      <w:lvlJc w:val="left"/>
      <w:pPr>
        <w:tabs>
          <w:tab w:val="num" w:pos="496"/>
        </w:tabs>
        <w:ind w:left="476" w:hanging="340"/>
      </w:pPr>
      <w:rPr>
        <w:rFonts w:ascii="Symbol" w:hAnsi="Symbol" w:hint="default"/>
        <w:color w:val="808080" w:themeColor="background1" w:themeShade="80"/>
        <w:sz w:val="12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2A757FBB"/>
    <w:multiLevelType w:val="hybridMultilevel"/>
    <w:tmpl w:val="FFB2D462"/>
    <w:lvl w:ilvl="0" w:tplc="0C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2C8E7664"/>
    <w:multiLevelType w:val="hybridMultilevel"/>
    <w:tmpl w:val="5DF4DB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3D5575"/>
    <w:multiLevelType w:val="hybridMultilevel"/>
    <w:tmpl w:val="6302B2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601C0"/>
    <w:multiLevelType w:val="hybridMultilevel"/>
    <w:tmpl w:val="161469C0"/>
    <w:lvl w:ilvl="0" w:tplc="E240635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BFBFBF" w:themeColor="background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736C2"/>
    <w:multiLevelType w:val="hybridMultilevel"/>
    <w:tmpl w:val="DD62BB42"/>
    <w:lvl w:ilvl="0" w:tplc="E2406352">
      <w:start w:val="1"/>
      <w:numFmt w:val="bullet"/>
      <w:lvlText w:val="­"/>
      <w:lvlJc w:val="left"/>
      <w:pPr>
        <w:ind w:left="749" w:hanging="360"/>
      </w:pPr>
      <w:rPr>
        <w:rFonts w:ascii="Courier New" w:hAnsi="Courier New" w:hint="default"/>
        <w:color w:val="BFBFBF" w:themeColor="background1" w:themeShade="BF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3D55227F"/>
    <w:multiLevelType w:val="hybridMultilevel"/>
    <w:tmpl w:val="1AA451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24E52"/>
    <w:multiLevelType w:val="hybridMultilevel"/>
    <w:tmpl w:val="D7DEFFCA"/>
    <w:lvl w:ilvl="0" w:tplc="D034D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6ED1" w:themeColor="text1" w:themeTint="BF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179C2"/>
    <w:multiLevelType w:val="hybridMultilevel"/>
    <w:tmpl w:val="BDA019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F27EA"/>
    <w:multiLevelType w:val="hybridMultilevel"/>
    <w:tmpl w:val="8F16E1F6"/>
    <w:lvl w:ilvl="0" w:tplc="319CA92C">
      <w:start w:val="1"/>
      <w:numFmt w:val="lowerRoman"/>
      <w:lvlText w:val="%1."/>
      <w:lvlJc w:val="right"/>
      <w:pPr>
        <w:ind w:left="108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E1C30"/>
    <w:multiLevelType w:val="hybridMultilevel"/>
    <w:tmpl w:val="5246D172"/>
    <w:lvl w:ilvl="0" w:tplc="87123AF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3C8498A"/>
    <w:multiLevelType w:val="hybridMultilevel"/>
    <w:tmpl w:val="6068E1BA"/>
    <w:lvl w:ilvl="0" w:tplc="56AC5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124BA"/>
    <w:multiLevelType w:val="hybridMultilevel"/>
    <w:tmpl w:val="0792C502"/>
    <w:lvl w:ilvl="0" w:tplc="EF40ECB2">
      <w:start w:val="1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6DCA36BA"/>
    <w:multiLevelType w:val="hybridMultilevel"/>
    <w:tmpl w:val="79A08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97367"/>
    <w:multiLevelType w:val="hybridMultilevel"/>
    <w:tmpl w:val="31E6A3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16"/>
  </w:num>
  <w:num w:numId="11">
    <w:abstractNumId w:val="6"/>
  </w:num>
  <w:num w:numId="12">
    <w:abstractNumId w:val="14"/>
  </w:num>
  <w:num w:numId="13">
    <w:abstractNumId w:val="10"/>
  </w:num>
  <w:num w:numId="14">
    <w:abstractNumId w:val="15"/>
  </w:num>
  <w:num w:numId="15">
    <w:abstractNumId w:val="1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B6"/>
    <w:rsid w:val="00011DEB"/>
    <w:rsid w:val="00012C1F"/>
    <w:rsid w:val="00015ABC"/>
    <w:rsid w:val="00023B56"/>
    <w:rsid w:val="000372A7"/>
    <w:rsid w:val="00043ADD"/>
    <w:rsid w:val="00047A83"/>
    <w:rsid w:val="00051540"/>
    <w:rsid w:val="00051784"/>
    <w:rsid w:val="00056368"/>
    <w:rsid w:val="00057E29"/>
    <w:rsid w:val="00076A7F"/>
    <w:rsid w:val="000903EC"/>
    <w:rsid w:val="000B5B1E"/>
    <w:rsid w:val="000C535B"/>
    <w:rsid w:val="000C68AF"/>
    <w:rsid w:val="000D42C4"/>
    <w:rsid w:val="000E7B44"/>
    <w:rsid w:val="000E7F5B"/>
    <w:rsid w:val="000F2CD7"/>
    <w:rsid w:val="000F4430"/>
    <w:rsid w:val="000F704E"/>
    <w:rsid w:val="0010004A"/>
    <w:rsid w:val="001019B2"/>
    <w:rsid w:val="00102CFD"/>
    <w:rsid w:val="00112A93"/>
    <w:rsid w:val="00112C84"/>
    <w:rsid w:val="0013044D"/>
    <w:rsid w:val="001304DE"/>
    <w:rsid w:val="00137819"/>
    <w:rsid w:val="001519AC"/>
    <w:rsid w:val="00154172"/>
    <w:rsid w:val="001554C4"/>
    <w:rsid w:val="00167588"/>
    <w:rsid w:val="0017304A"/>
    <w:rsid w:val="00177838"/>
    <w:rsid w:val="00180437"/>
    <w:rsid w:val="001825CC"/>
    <w:rsid w:val="0018407D"/>
    <w:rsid w:val="00195EBD"/>
    <w:rsid w:val="00197221"/>
    <w:rsid w:val="001A0A2F"/>
    <w:rsid w:val="001B2807"/>
    <w:rsid w:val="001B5A71"/>
    <w:rsid w:val="001C51C4"/>
    <w:rsid w:val="001E182A"/>
    <w:rsid w:val="001E24BD"/>
    <w:rsid w:val="001E362E"/>
    <w:rsid w:val="00201F62"/>
    <w:rsid w:val="00213CD5"/>
    <w:rsid w:val="002145F3"/>
    <w:rsid w:val="00215ED5"/>
    <w:rsid w:val="00215FC0"/>
    <w:rsid w:val="002200A3"/>
    <w:rsid w:val="00224E2B"/>
    <w:rsid w:val="00230398"/>
    <w:rsid w:val="0023269A"/>
    <w:rsid w:val="0023517E"/>
    <w:rsid w:val="00235313"/>
    <w:rsid w:val="00237B2A"/>
    <w:rsid w:val="00241A9C"/>
    <w:rsid w:val="0025210E"/>
    <w:rsid w:val="00255D9D"/>
    <w:rsid w:val="0026013D"/>
    <w:rsid w:val="00260E26"/>
    <w:rsid w:val="00261A97"/>
    <w:rsid w:val="00262483"/>
    <w:rsid w:val="00270AE4"/>
    <w:rsid w:val="00281C7B"/>
    <w:rsid w:val="00284E4D"/>
    <w:rsid w:val="0028627B"/>
    <w:rsid w:val="0028750B"/>
    <w:rsid w:val="002876D7"/>
    <w:rsid w:val="00294BD0"/>
    <w:rsid w:val="002A4B94"/>
    <w:rsid w:val="002A762B"/>
    <w:rsid w:val="002B001B"/>
    <w:rsid w:val="002B0E79"/>
    <w:rsid w:val="002B5E67"/>
    <w:rsid w:val="002B6B2B"/>
    <w:rsid w:val="002D5D8B"/>
    <w:rsid w:val="002D65BC"/>
    <w:rsid w:val="002E096E"/>
    <w:rsid w:val="002E1CCD"/>
    <w:rsid w:val="002E589E"/>
    <w:rsid w:val="002F1474"/>
    <w:rsid w:val="00302BBD"/>
    <w:rsid w:val="00303C5B"/>
    <w:rsid w:val="00304E1A"/>
    <w:rsid w:val="00313851"/>
    <w:rsid w:val="00321270"/>
    <w:rsid w:val="00325BCE"/>
    <w:rsid w:val="00326139"/>
    <w:rsid w:val="00326506"/>
    <w:rsid w:val="00335FC5"/>
    <w:rsid w:val="00357A58"/>
    <w:rsid w:val="00360F59"/>
    <w:rsid w:val="00365A9B"/>
    <w:rsid w:val="00372FC9"/>
    <w:rsid w:val="003771B8"/>
    <w:rsid w:val="00377320"/>
    <w:rsid w:val="00377540"/>
    <w:rsid w:val="0038059F"/>
    <w:rsid w:val="003A1499"/>
    <w:rsid w:val="003B373C"/>
    <w:rsid w:val="003B5485"/>
    <w:rsid w:val="003C22DA"/>
    <w:rsid w:val="003C3D28"/>
    <w:rsid w:val="003D0B6F"/>
    <w:rsid w:val="003E02DA"/>
    <w:rsid w:val="003E272B"/>
    <w:rsid w:val="003F3DCE"/>
    <w:rsid w:val="003F45D2"/>
    <w:rsid w:val="00400251"/>
    <w:rsid w:val="004051E0"/>
    <w:rsid w:val="00405D30"/>
    <w:rsid w:val="00406DFD"/>
    <w:rsid w:val="00413C17"/>
    <w:rsid w:val="00417F62"/>
    <w:rsid w:val="004249C1"/>
    <w:rsid w:val="00426971"/>
    <w:rsid w:val="0042792F"/>
    <w:rsid w:val="00433159"/>
    <w:rsid w:val="00437EFC"/>
    <w:rsid w:val="0044010B"/>
    <w:rsid w:val="004452E6"/>
    <w:rsid w:val="00447847"/>
    <w:rsid w:val="004627F0"/>
    <w:rsid w:val="004633E7"/>
    <w:rsid w:val="00464B13"/>
    <w:rsid w:val="00465666"/>
    <w:rsid w:val="004659C6"/>
    <w:rsid w:val="00486957"/>
    <w:rsid w:val="004907F0"/>
    <w:rsid w:val="004A295E"/>
    <w:rsid w:val="004B0289"/>
    <w:rsid w:val="004C551F"/>
    <w:rsid w:val="004C78CD"/>
    <w:rsid w:val="004C7BDC"/>
    <w:rsid w:val="004D132D"/>
    <w:rsid w:val="004E31B8"/>
    <w:rsid w:val="004F48A3"/>
    <w:rsid w:val="004F6903"/>
    <w:rsid w:val="00500155"/>
    <w:rsid w:val="00500DC9"/>
    <w:rsid w:val="00521987"/>
    <w:rsid w:val="0052551C"/>
    <w:rsid w:val="0053028F"/>
    <w:rsid w:val="0053298E"/>
    <w:rsid w:val="005359DE"/>
    <w:rsid w:val="00536E01"/>
    <w:rsid w:val="005459BD"/>
    <w:rsid w:val="00556149"/>
    <w:rsid w:val="005600A7"/>
    <w:rsid w:val="005618EF"/>
    <w:rsid w:val="00566952"/>
    <w:rsid w:val="005819FB"/>
    <w:rsid w:val="00587AE1"/>
    <w:rsid w:val="00587B3D"/>
    <w:rsid w:val="00593F58"/>
    <w:rsid w:val="005947C7"/>
    <w:rsid w:val="005A0B34"/>
    <w:rsid w:val="005A3E80"/>
    <w:rsid w:val="005A4964"/>
    <w:rsid w:val="005B3A45"/>
    <w:rsid w:val="005B420B"/>
    <w:rsid w:val="005C2073"/>
    <w:rsid w:val="005D74D7"/>
    <w:rsid w:val="005D7FBD"/>
    <w:rsid w:val="005E26F4"/>
    <w:rsid w:val="005E4195"/>
    <w:rsid w:val="005E6E06"/>
    <w:rsid w:val="005F6408"/>
    <w:rsid w:val="00602D55"/>
    <w:rsid w:val="006043A6"/>
    <w:rsid w:val="00605537"/>
    <w:rsid w:val="0061121B"/>
    <w:rsid w:val="006136F1"/>
    <w:rsid w:val="00613AA3"/>
    <w:rsid w:val="00614F36"/>
    <w:rsid w:val="006173C8"/>
    <w:rsid w:val="00623122"/>
    <w:rsid w:val="006240B5"/>
    <w:rsid w:val="00634F18"/>
    <w:rsid w:val="0064221D"/>
    <w:rsid w:val="00645645"/>
    <w:rsid w:val="00652723"/>
    <w:rsid w:val="006614FD"/>
    <w:rsid w:val="00663869"/>
    <w:rsid w:val="006A1FF4"/>
    <w:rsid w:val="006A3986"/>
    <w:rsid w:val="006A415B"/>
    <w:rsid w:val="006B02A1"/>
    <w:rsid w:val="006C13E1"/>
    <w:rsid w:val="006D4633"/>
    <w:rsid w:val="006D4AA1"/>
    <w:rsid w:val="006D56D5"/>
    <w:rsid w:val="006D7B4A"/>
    <w:rsid w:val="006E4D2F"/>
    <w:rsid w:val="006F1EDD"/>
    <w:rsid w:val="006F3266"/>
    <w:rsid w:val="00703AD4"/>
    <w:rsid w:val="00703BE5"/>
    <w:rsid w:val="00703F63"/>
    <w:rsid w:val="0073017E"/>
    <w:rsid w:val="00733193"/>
    <w:rsid w:val="00741233"/>
    <w:rsid w:val="00747C6F"/>
    <w:rsid w:val="00750B75"/>
    <w:rsid w:val="00763B92"/>
    <w:rsid w:val="00764347"/>
    <w:rsid w:val="00765689"/>
    <w:rsid w:val="0078028F"/>
    <w:rsid w:val="00787ABB"/>
    <w:rsid w:val="00787B60"/>
    <w:rsid w:val="00792C27"/>
    <w:rsid w:val="007942AF"/>
    <w:rsid w:val="007978F2"/>
    <w:rsid w:val="00797ECC"/>
    <w:rsid w:val="007A5218"/>
    <w:rsid w:val="007B316F"/>
    <w:rsid w:val="007D1D95"/>
    <w:rsid w:val="007D5186"/>
    <w:rsid w:val="007D74B1"/>
    <w:rsid w:val="007E3566"/>
    <w:rsid w:val="007E58AB"/>
    <w:rsid w:val="007F3A99"/>
    <w:rsid w:val="00810DF4"/>
    <w:rsid w:val="0081358A"/>
    <w:rsid w:val="008213B0"/>
    <w:rsid w:val="00834F87"/>
    <w:rsid w:val="00836422"/>
    <w:rsid w:val="008448B9"/>
    <w:rsid w:val="008467B8"/>
    <w:rsid w:val="008642FE"/>
    <w:rsid w:val="008663EF"/>
    <w:rsid w:val="00887B6F"/>
    <w:rsid w:val="00887D1F"/>
    <w:rsid w:val="0089549C"/>
    <w:rsid w:val="008A68F4"/>
    <w:rsid w:val="008A6A1B"/>
    <w:rsid w:val="008B6331"/>
    <w:rsid w:val="008C5EDF"/>
    <w:rsid w:val="008D57B3"/>
    <w:rsid w:val="008D6F4C"/>
    <w:rsid w:val="008E35AA"/>
    <w:rsid w:val="00900810"/>
    <w:rsid w:val="00905C33"/>
    <w:rsid w:val="009105DD"/>
    <w:rsid w:val="009162FE"/>
    <w:rsid w:val="00921497"/>
    <w:rsid w:val="009270F5"/>
    <w:rsid w:val="009429A4"/>
    <w:rsid w:val="00946734"/>
    <w:rsid w:val="00947FDF"/>
    <w:rsid w:val="0096319D"/>
    <w:rsid w:val="00965E33"/>
    <w:rsid w:val="00971331"/>
    <w:rsid w:val="0097202B"/>
    <w:rsid w:val="0097403C"/>
    <w:rsid w:val="009740DE"/>
    <w:rsid w:val="0098217A"/>
    <w:rsid w:val="00995B70"/>
    <w:rsid w:val="009A11FF"/>
    <w:rsid w:val="009B5243"/>
    <w:rsid w:val="009B69C9"/>
    <w:rsid w:val="009B76AA"/>
    <w:rsid w:val="009B7AB6"/>
    <w:rsid w:val="009B7FB6"/>
    <w:rsid w:val="009C3264"/>
    <w:rsid w:val="009C4122"/>
    <w:rsid w:val="009D2167"/>
    <w:rsid w:val="009D4F5F"/>
    <w:rsid w:val="009D70D0"/>
    <w:rsid w:val="009E330F"/>
    <w:rsid w:val="009E7DDE"/>
    <w:rsid w:val="00A02F3D"/>
    <w:rsid w:val="00A044A5"/>
    <w:rsid w:val="00A120CF"/>
    <w:rsid w:val="00A17B5E"/>
    <w:rsid w:val="00A208DC"/>
    <w:rsid w:val="00A22433"/>
    <w:rsid w:val="00A23702"/>
    <w:rsid w:val="00A27FF7"/>
    <w:rsid w:val="00A35120"/>
    <w:rsid w:val="00A43FB9"/>
    <w:rsid w:val="00A524D4"/>
    <w:rsid w:val="00A561F2"/>
    <w:rsid w:val="00A64565"/>
    <w:rsid w:val="00A73F1C"/>
    <w:rsid w:val="00A75522"/>
    <w:rsid w:val="00A760DF"/>
    <w:rsid w:val="00A77532"/>
    <w:rsid w:val="00A8640B"/>
    <w:rsid w:val="00A871C2"/>
    <w:rsid w:val="00A9170F"/>
    <w:rsid w:val="00AA0F30"/>
    <w:rsid w:val="00AA12E2"/>
    <w:rsid w:val="00AA2A6B"/>
    <w:rsid w:val="00AA35AA"/>
    <w:rsid w:val="00AB6C66"/>
    <w:rsid w:val="00AB73EB"/>
    <w:rsid w:val="00AC2568"/>
    <w:rsid w:val="00AD53B9"/>
    <w:rsid w:val="00AE05AB"/>
    <w:rsid w:val="00AE572D"/>
    <w:rsid w:val="00AF11C4"/>
    <w:rsid w:val="00AF5FB5"/>
    <w:rsid w:val="00AF7A51"/>
    <w:rsid w:val="00B162D9"/>
    <w:rsid w:val="00B37BA3"/>
    <w:rsid w:val="00B41667"/>
    <w:rsid w:val="00B42566"/>
    <w:rsid w:val="00B462A2"/>
    <w:rsid w:val="00B47D09"/>
    <w:rsid w:val="00B5006B"/>
    <w:rsid w:val="00B50214"/>
    <w:rsid w:val="00B623F9"/>
    <w:rsid w:val="00B660BD"/>
    <w:rsid w:val="00B77F20"/>
    <w:rsid w:val="00B80497"/>
    <w:rsid w:val="00B91B3C"/>
    <w:rsid w:val="00B9478D"/>
    <w:rsid w:val="00BA6254"/>
    <w:rsid w:val="00BC069E"/>
    <w:rsid w:val="00BC16FA"/>
    <w:rsid w:val="00BC1CB2"/>
    <w:rsid w:val="00BC7A2F"/>
    <w:rsid w:val="00BD1833"/>
    <w:rsid w:val="00BD6CC0"/>
    <w:rsid w:val="00C031BA"/>
    <w:rsid w:val="00C03A1E"/>
    <w:rsid w:val="00C04025"/>
    <w:rsid w:val="00C04102"/>
    <w:rsid w:val="00C1164B"/>
    <w:rsid w:val="00C14992"/>
    <w:rsid w:val="00C227AB"/>
    <w:rsid w:val="00C327C5"/>
    <w:rsid w:val="00C3416D"/>
    <w:rsid w:val="00C3548D"/>
    <w:rsid w:val="00C40525"/>
    <w:rsid w:val="00C40DAD"/>
    <w:rsid w:val="00C44544"/>
    <w:rsid w:val="00C47350"/>
    <w:rsid w:val="00C55155"/>
    <w:rsid w:val="00C574B5"/>
    <w:rsid w:val="00C73B2D"/>
    <w:rsid w:val="00C8083D"/>
    <w:rsid w:val="00C82DFD"/>
    <w:rsid w:val="00C83DB7"/>
    <w:rsid w:val="00C854A2"/>
    <w:rsid w:val="00C8613C"/>
    <w:rsid w:val="00C92DB7"/>
    <w:rsid w:val="00C9317A"/>
    <w:rsid w:val="00C953E5"/>
    <w:rsid w:val="00CA383F"/>
    <w:rsid w:val="00CA41C2"/>
    <w:rsid w:val="00CA4EED"/>
    <w:rsid w:val="00CA5736"/>
    <w:rsid w:val="00CB06C4"/>
    <w:rsid w:val="00CB6263"/>
    <w:rsid w:val="00CC50DD"/>
    <w:rsid w:val="00CC5D2D"/>
    <w:rsid w:val="00CE19FA"/>
    <w:rsid w:val="00CE4195"/>
    <w:rsid w:val="00CE63EE"/>
    <w:rsid w:val="00D0018D"/>
    <w:rsid w:val="00D01988"/>
    <w:rsid w:val="00D03360"/>
    <w:rsid w:val="00D05018"/>
    <w:rsid w:val="00D11CFD"/>
    <w:rsid w:val="00D14ACC"/>
    <w:rsid w:val="00D31703"/>
    <w:rsid w:val="00D37072"/>
    <w:rsid w:val="00D410FE"/>
    <w:rsid w:val="00D51F28"/>
    <w:rsid w:val="00D669A0"/>
    <w:rsid w:val="00D751B3"/>
    <w:rsid w:val="00D754F4"/>
    <w:rsid w:val="00D771CB"/>
    <w:rsid w:val="00DA4728"/>
    <w:rsid w:val="00DA4D19"/>
    <w:rsid w:val="00DB205D"/>
    <w:rsid w:val="00DB5DF7"/>
    <w:rsid w:val="00DC55D4"/>
    <w:rsid w:val="00DD2315"/>
    <w:rsid w:val="00DD2458"/>
    <w:rsid w:val="00DD4939"/>
    <w:rsid w:val="00DF03D6"/>
    <w:rsid w:val="00DF39CE"/>
    <w:rsid w:val="00E0034D"/>
    <w:rsid w:val="00E106C7"/>
    <w:rsid w:val="00E15DA2"/>
    <w:rsid w:val="00E32EB4"/>
    <w:rsid w:val="00E43893"/>
    <w:rsid w:val="00E511F0"/>
    <w:rsid w:val="00E61F3F"/>
    <w:rsid w:val="00E65371"/>
    <w:rsid w:val="00E7634D"/>
    <w:rsid w:val="00E81325"/>
    <w:rsid w:val="00E868D5"/>
    <w:rsid w:val="00E90592"/>
    <w:rsid w:val="00E91D36"/>
    <w:rsid w:val="00EA20EC"/>
    <w:rsid w:val="00EA26DD"/>
    <w:rsid w:val="00EB6E64"/>
    <w:rsid w:val="00ED17D8"/>
    <w:rsid w:val="00EE171F"/>
    <w:rsid w:val="00EE3996"/>
    <w:rsid w:val="00EE5045"/>
    <w:rsid w:val="00EE7EFD"/>
    <w:rsid w:val="00F06410"/>
    <w:rsid w:val="00F12B94"/>
    <w:rsid w:val="00F14CAC"/>
    <w:rsid w:val="00F26674"/>
    <w:rsid w:val="00F31D01"/>
    <w:rsid w:val="00F40398"/>
    <w:rsid w:val="00F4639D"/>
    <w:rsid w:val="00F51BDE"/>
    <w:rsid w:val="00F54B95"/>
    <w:rsid w:val="00F628BD"/>
    <w:rsid w:val="00F76A96"/>
    <w:rsid w:val="00F77D8A"/>
    <w:rsid w:val="00F82BC6"/>
    <w:rsid w:val="00F85D59"/>
    <w:rsid w:val="00F932EC"/>
    <w:rsid w:val="00F976B5"/>
    <w:rsid w:val="00FA3C12"/>
    <w:rsid w:val="00FB1FD6"/>
    <w:rsid w:val="00FB7182"/>
    <w:rsid w:val="00FD10F0"/>
    <w:rsid w:val="00FD471B"/>
    <w:rsid w:val="00FE0B10"/>
    <w:rsid w:val="00FE2E8E"/>
    <w:rsid w:val="00FF4B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D75FF"/>
  <w15:docId w15:val="{E6E2BBC6-1947-43A8-9F96-8ACB30C7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 w:uiPriority="62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F28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CE19FA"/>
    <w:pPr>
      <w:spacing w:before="100" w:after="100" w:line="260" w:lineRule="exact"/>
      <w:ind w:right="-8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3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3E272B"/>
  </w:style>
  <w:style w:type="character" w:customStyle="1" w:styleId="FedL1HeadingChar">
    <w:name w:val="Fed L1 Heading Char"/>
    <w:basedOn w:val="Heading1Char"/>
    <w:link w:val="FedL1Heading"/>
    <w:rsid w:val="003E272B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">
    <w:name w:val="Fed L2 Head"/>
    <w:basedOn w:val="Heading2"/>
    <w:next w:val="FedBody1013"/>
    <w:link w:val="FedL2HeadChar"/>
    <w:qFormat/>
    <w:rsid w:val="00F4639D"/>
    <w:rPr>
      <w:sz w:val="28"/>
    </w:rPr>
  </w:style>
  <w:style w:type="character" w:customStyle="1" w:styleId="FedL2HeadChar">
    <w:name w:val="Fed L2 Head Char"/>
    <w:basedOn w:val="Heading2Char"/>
    <w:link w:val="FedL2Head"/>
    <w:rsid w:val="00F4639D"/>
    <w:rPr>
      <w:rFonts w:ascii="Arial" w:eastAsia="MS Mincho" w:hAnsi="Arial" w:cs="Arial"/>
      <w:b/>
      <w:color w:val="006AAC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F06410"/>
    <w:rPr>
      <w:color w:val="777877" w:themeColor="accent1"/>
    </w:rPr>
  </w:style>
  <w:style w:type="character" w:customStyle="1" w:styleId="FedL3HeadChar">
    <w:name w:val="Fed L3 Head Char"/>
    <w:basedOn w:val="Heading3Char"/>
    <w:link w:val="FedL3Head"/>
    <w:rsid w:val="00F06410"/>
    <w:rPr>
      <w:rFonts w:ascii="Arial" w:eastAsiaTheme="majorEastAsia" w:hAnsi="Arial" w:cstheme="majorBidi"/>
      <w:b/>
      <w:bCs/>
      <w:color w:val="777877" w:themeColor="accent1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1019B2"/>
    <w:pPr>
      <w:numPr>
        <w:numId w:val="1"/>
      </w:numPr>
      <w:tabs>
        <w:tab w:val="clear" w:pos="360"/>
      </w:tabs>
      <w:ind w:left="454"/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23517E"/>
    <w:pPr>
      <w:spacing w:before="480" w:after="0" w:line="276" w:lineRule="auto"/>
      <w:outlineLvl w:val="9"/>
    </w:pPr>
    <w:rPr>
      <w:rFonts w:asciiTheme="majorHAnsi" w:hAnsiTheme="majorHAnsi"/>
      <w:color w:val="595959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E7DDE"/>
    <w:pPr>
      <w:tabs>
        <w:tab w:val="right" w:leader="dot" w:pos="9072"/>
      </w:tabs>
      <w:spacing w:before="200" w:after="0" w:line="240" w:lineRule="exact"/>
    </w:pPr>
    <w:rPr>
      <w:rFonts w:ascii="Arial" w:hAnsi="Arial"/>
      <w:b/>
      <w:color w:val="0076B7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9E7DDE"/>
    <w:pPr>
      <w:tabs>
        <w:tab w:val="right" w:pos="9072"/>
      </w:tabs>
      <w:spacing w:before="160" w:after="0" w:line="260" w:lineRule="exact"/>
    </w:pPr>
    <w:rPr>
      <w:rFonts w:ascii="Arial" w:hAnsi="Arial"/>
      <w:b/>
      <w:color w:val="004786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E7DDE"/>
    <w:pPr>
      <w:tabs>
        <w:tab w:val="right" w:leader="dot" w:pos="9072"/>
      </w:tabs>
      <w:spacing w:before="60" w:after="60" w:line="240" w:lineRule="exact"/>
      <w:ind w:left="221"/>
    </w:pPr>
    <w:rPr>
      <w:rFonts w:ascii="Arial" w:hAnsi="Arial"/>
      <w:sz w:val="18"/>
    </w:rPr>
  </w:style>
  <w:style w:type="paragraph" w:styleId="TOC4">
    <w:name w:val="toc 4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70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AD4"/>
    <w:rPr>
      <w:rFonts w:ascii="Tahoma" w:eastAsiaTheme="minorEastAsia" w:hAnsi="Tahoma" w:cs="Tahoma"/>
      <w:sz w:val="16"/>
      <w:szCs w:val="16"/>
      <w:lang w:val="en-AU" w:eastAsia="zh-CN"/>
    </w:rPr>
  </w:style>
  <w:style w:type="character" w:styleId="CommentReference">
    <w:name w:val="annotation reference"/>
    <w:basedOn w:val="DefaultParagraphFont"/>
    <w:semiHidden/>
    <w:unhideWhenUsed/>
    <w:rsid w:val="00A02F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2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2F3D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2F3D"/>
    <w:rPr>
      <w:rFonts w:eastAsiaTheme="minorEastAsia"/>
      <w:b/>
      <w:bCs/>
      <w:sz w:val="20"/>
      <w:szCs w:val="20"/>
      <w:lang w:val="en-AU" w:eastAsia="zh-CN"/>
    </w:rPr>
  </w:style>
  <w:style w:type="paragraph" w:styleId="ListParagraph">
    <w:name w:val="List Paragraph"/>
    <w:basedOn w:val="Normal"/>
    <w:uiPriority w:val="34"/>
    <w:qFormat/>
    <w:rsid w:val="00400251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2E1CCD"/>
  </w:style>
  <w:style w:type="table" w:styleId="LightGrid">
    <w:name w:val="Light Grid"/>
    <w:basedOn w:val="TableNormal"/>
    <w:uiPriority w:val="62"/>
    <w:rsid w:val="000E7B44"/>
    <w:rPr>
      <w:rFonts w:eastAsiaTheme="minorEastAsia"/>
      <w:sz w:val="22"/>
      <w:szCs w:val="22"/>
      <w:lang w:val="en-AU" w:eastAsia="en-AU"/>
    </w:rPr>
    <w:tblPr>
      <w:tblStyleRowBandSize w:val="1"/>
      <w:tblStyleColBandSize w:val="1"/>
      <w:tblBorders>
        <w:top w:val="single" w:sz="8" w:space="0" w:color="003A6D" w:themeColor="text1"/>
        <w:left w:val="single" w:sz="8" w:space="0" w:color="003A6D" w:themeColor="text1"/>
        <w:bottom w:val="single" w:sz="8" w:space="0" w:color="003A6D" w:themeColor="text1"/>
        <w:right w:val="single" w:sz="8" w:space="0" w:color="003A6D" w:themeColor="text1"/>
        <w:insideH w:val="single" w:sz="8" w:space="0" w:color="003A6D" w:themeColor="text1"/>
        <w:insideV w:val="single" w:sz="8" w:space="0" w:color="003A6D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6D" w:themeColor="text1"/>
          <w:left w:val="single" w:sz="8" w:space="0" w:color="003A6D" w:themeColor="text1"/>
          <w:bottom w:val="single" w:sz="18" w:space="0" w:color="003A6D" w:themeColor="text1"/>
          <w:right w:val="single" w:sz="8" w:space="0" w:color="003A6D" w:themeColor="text1"/>
          <w:insideH w:val="nil"/>
          <w:insideV w:val="single" w:sz="8" w:space="0" w:color="003A6D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  <w:insideH w:val="nil"/>
          <w:insideV w:val="single" w:sz="8" w:space="0" w:color="003A6D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</w:tcBorders>
      </w:tcPr>
    </w:tblStylePr>
    <w:tblStylePr w:type="band1Vert">
      <w:tblPr/>
      <w:tcPr>
        <w:tcBorders>
          <w:top w:val="single" w:sz="8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</w:tcBorders>
        <w:shd w:val="clear" w:color="auto" w:fill="9BD0FF" w:themeFill="text1" w:themeFillTint="3F"/>
      </w:tcPr>
    </w:tblStylePr>
    <w:tblStylePr w:type="band1Horz">
      <w:tblPr/>
      <w:tcPr>
        <w:tcBorders>
          <w:top w:val="single" w:sz="8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  <w:insideV w:val="single" w:sz="8" w:space="0" w:color="003A6D" w:themeColor="text1"/>
        </w:tcBorders>
        <w:shd w:val="clear" w:color="auto" w:fill="9BD0FF" w:themeFill="text1" w:themeFillTint="3F"/>
      </w:tcPr>
    </w:tblStylePr>
    <w:tblStylePr w:type="band2Horz">
      <w:tblPr/>
      <w:tcPr>
        <w:tcBorders>
          <w:top w:val="single" w:sz="8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  <w:insideV w:val="single" w:sz="8" w:space="0" w:color="003A6D" w:themeColor="text1"/>
        </w:tcBorders>
      </w:tcPr>
    </w:tblStylePr>
  </w:style>
  <w:style w:type="table" w:styleId="PlainTable4">
    <w:name w:val="Plain Table 4"/>
    <w:basedOn w:val="TableNormal"/>
    <w:uiPriority w:val="44"/>
    <w:rsid w:val="000E7B44"/>
    <w:rPr>
      <w:sz w:val="22"/>
      <w:szCs w:val="22"/>
      <w:lang w:val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28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8750B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112C84"/>
    <w:rPr>
      <w:sz w:val="22"/>
      <w:szCs w:val="22"/>
      <w:lang w:val="en-AU"/>
    </w:rPr>
    <w:tblPr>
      <w:tblBorders>
        <w:insideH w:val="single" w:sz="4" w:space="0" w:color="BCBEC0"/>
        <w:insideV w:val="single" w:sz="4" w:space="0" w:color="BCBEC0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table" w:customStyle="1" w:styleId="UBTableGrid1">
    <w:name w:val="UB Table Grid1"/>
    <w:basedOn w:val="TableNormal"/>
    <w:next w:val="TableGrid"/>
    <w:uiPriority w:val="59"/>
    <w:rsid w:val="002B5E67"/>
    <w:pPr>
      <w:spacing w:line="280" w:lineRule="exac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BTableGrid2">
    <w:name w:val="UB Table Grid2"/>
    <w:basedOn w:val="TableNormal"/>
    <w:next w:val="TableGrid"/>
    <w:uiPriority w:val="59"/>
    <w:rsid w:val="00F82BC6"/>
    <w:rPr>
      <w:rFonts w:ascii="Arial" w:eastAsia="SimSun" w:hAnsi="Arial"/>
      <w:color w:val="000000"/>
      <w:sz w:val="14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styleId="PlaceholderText">
    <w:name w:val="Placeholder Text"/>
    <w:basedOn w:val="DefaultParagraphFont"/>
    <w:rsid w:val="0038059F"/>
    <w:rPr>
      <w:color w:val="808080"/>
    </w:rPr>
  </w:style>
  <w:style w:type="table" w:styleId="TableGridLight">
    <w:name w:val="Grid Table Light"/>
    <w:basedOn w:val="TableNormal"/>
    <w:uiPriority w:val="40"/>
    <w:rsid w:val="00E511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sh\Desktop\FedU_Report_A4_COL_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110A6B06D2414F8530ED5B88F4B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57F8-E0B9-44E5-9699-95AD9B11D32A}"/>
      </w:docPartPr>
      <w:docPartBody>
        <w:p w:rsidR="00024256" w:rsidRDefault="00DC5254" w:rsidP="00DC5254">
          <w:pPr>
            <w:pStyle w:val="D9110A6B06D2414F8530ED5B88F4B149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B410F08FCC43D389D49F28553E1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7D9F-D339-41DB-BC05-70CB3F2D2111}"/>
      </w:docPartPr>
      <w:docPartBody>
        <w:p w:rsidR="00024256" w:rsidRDefault="00DC5254" w:rsidP="00DC5254">
          <w:pPr>
            <w:pStyle w:val="50B410F08FCC43D389D49F28553E1351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D582BA9A514775AAF90789CC0E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E8ACF-604F-4572-9BBB-A3E3DA0F7316}"/>
      </w:docPartPr>
      <w:docPartBody>
        <w:p w:rsidR="00024256" w:rsidRDefault="00DC5254" w:rsidP="00DC5254">
          <w:pPr>
            <w:pStyle w:val="4DD582BA9A514775AAF90789CC0E103B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27BA94F58542DD8F955EA7CE9B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06A0F-E6BA-4490-95DA-8639FAB05285}"/>
      </w:docPartPr>
      <w:docPartBody>
        <w:p w:rsidR="00024256" w:rsidRDefault="00DC5254" w:rsidP="00DC5254">
          <w:pPr>
            <w:pStyle w:val="8D27BA94F58542DD8F955EA7CE9B2DBC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58FE556C35493B8738A6FA660D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47E19-CD19-436B-8F35-10F0AE655BBB}"/>
      </w:docPartPr>
      <w:docPartBody>
        <w:p w:rsidR="00024256" w:rsidRDefault="00DC5254" w:rsidP="00DC5254">
          <w:pPr>
            <w:pStyle w:val="7458FE556C35493B8738A6FA660D52A2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3FD062953E4A00B4F1D6E67773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4D22-AA49-469D-AE86-554AAE8F83D0}"/>
      </w:docPartPr>
      <w:docPartBody>
        <w:p w:rsidR="00024256" w:rsidRDefault="00DC5254" w:rsidP="00DC5254">
          <w:pPr>
            <w:pStyle w:val="293FD062953E4A00B4F1D6E677738727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EF07EF7E014592BD387B7249B16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7276B-2C20-41BC-98D0-1FE7344CB6E6}"/>
      </w:docPartPr>
      <w:docPartBody>
        <w:p w:rsidR="00024256" w:rsidRDefault="00DC5254" w:rsidP="00DC5254">
          <w:pPr>
            <w:pStyle w:val="D6EF07EF7E014592BD387B7249B16BA5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548C1D33BB4A37AA3023AF49DF6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A30D3-56B1-41DB-B2B5-AACD7E934B4D}"/>
      </w:docPartPr>
      <w:docPartBody>
        <w:p w:rsidR="00024256" w:rsidRDefault="00DC5254" w:rsidP="00DC5254">
          <w:pPr>
            <w:pStyle w:val="FA548C1D33BB4A37AA3023AF49DF629A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E1C78CB2B940478ED0140274FD7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2BA82-5BF6-43C3-B384-EE0C07FEF15B}"/>
      </w:docPartPr>
      <w:docPartBody>
        <w:p w:rsidR="00024256" w:rsidRDefault="00DC5254" w:rsidP="00DC5254">
          <w:pPr>
            <w:pStyle w:val="D0E1C78CB2B940478ED0140274FD792A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134BC3ABC942509E0349CB777FD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94E43-5A1F-4E56-A3D2-3838841E20A6}"/>
      </w:docPartPr>
      <w:docPartBody>
        <w:p w:rsidR="00024256" w:rsidRDefault="00DC5254" w:rsidP="00DC5254">
          <w:pPr>
            <w:pStyle w:val="45134BC3ABC942509E0349CB777FD809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6EF5C07A7A4585AC942928A143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E212F-082A-4D59-B19E-E56FCFEB1CD2}"/>
      </w:docPartPr>
      <w:docPartBody>
        <w:p w:rsidR="00024256" w:rsidRDefault="00DC5254" w:rsidP="00DC5254">
          <w:pPr>
            <w:pStyle w:val="5B6EF5C07A7A4585AC942928A1436FDC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93BA7F95844ED89965E603F88A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C31D-B82C-495B-9DEC-430CFDEAC9F5}"/>
      </w:docPartPr>
      <w:docPartBody>
        <w:p w:rsidR="00024256" w:rsidRDefault="00DC5254" w:rsidP="00DC5254">
          <w:pPr>
            <w:pStyle w:val="2193BA7F95844ED89965E603F88A6BF8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7CDA2BE6F547A1877357FEDC33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9A35-C9E9-4BEB-92E9-8A4C24969F01}"/>
      </w:docPartPr>
      <w:docPartBody>
        <w:p w:rsidR="00024256" w:rsidRDefault="00DC5254" w:rsidP="00DC5254">
          <w:pPr>
            <w:pStyle w:val="FC7CDA2BE6F547A1877357FEDC339514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6E5CC62FB44E60A2CEE28D42BC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AAB8-77E3-4D54-BCDD-419C7CDE8114}"/>
      </w:docPartPr>
      <w:docPartBody>
        <w:p w:rsidR="00024256" w:rsidRDefault="00DC5254" w:rsidP="00DC5254">
          <w:pPr>
            <w:pStyle w:val="EF6E5CC62FB44E60A2CEE28D42BCFD41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5605B4A7F04473B957E3CD0405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478CF-16D4-4BFD-AB2C-012C7BC0B003}"/>
      </w:docPartPr>
      <w:docPartBody>
        <w:p w:rsidR="00024256" w:rsidRDefault="00DC5254" w:rsidP="00DC5254">
          <w:pPr>
            <w:pStyle w:val="845605B4A7F04473B957E3CD04050536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CE58C2D145499A8D8E80F796C07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B54C-FCA4-4433-8827-7EEF550D907C}"/>
      </w:docPartPr>
      <w:docPartBody>
        <w:p w:rsidR="00024256" w:rsidRDefault="00DC5254" w:rsidP="00DC5254">
          <w:pPr>
            <w:pStyle w:val="E1CE58C2D145499A8D8E80F796C070C2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FAB2AC93CB49DE9F3407F9E306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2548-9E16-4649-AE52-3F3BA37FFD10}"/>
      </w:docPartPr>
      <w:docPartBody>
        <w:p w:rsidR="00024256" w:rsidRDefault="00DC5254" w:rsidP="00DC5254">
          <w:pPr>
            <w:pStyle w:val="25FAB2AC93CB49DE9F3407F9E306FB1B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C6F08255C8495CA837815876373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1237-7769-4C7A-ACA0-2E665B512CCD}"/>
      </w:docPartPr>
      <w:docPartBody>
        <w:p w:rsidR="00024256" w:rsidRDefault="00DC5254" w:rsidP="00DC5254">
          <w:pPr>
            <w:pStyle w:val="81C6F08255C8495CA83781587637370E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6517B3C0DB427CBDCB48ADFEDCD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DE6C1-6BFB-4F3A-AD31-749FC06C8D24}"/>
      </w:docPartPr>
      <w:docPartBody>
        <w:p w:rsidR="00024256" w:rsidRDefault="00DC5254" w:rsidP="00DC5254">
          <w:pPr>
            <w:pStyle w:val="666517B3C0DB427CBDCB48ADFEDCDC5B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12E1622661482E9B4AD47452162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2A188-EFA4-44D8-8043-E48126F47746}"/>
      </w:docPartPr>
      <w:docPartBody>
        <w:p w:rsidR="00024256" w:rsidRDefault="00DC5254" w:rsidP="00DC5254">
          <w:pPr>
            <w:pStyle w:val="ED12E1622661482E9B4AD47452162908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895D2F46C44E4C8DE615AA88AA3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80EB-482E-45C3-A3D0-9B660C7297DF}"/>
      </w:docPartPr>
      <w:docPartBody>
        <w:p w:rsidR="00024256" w:rsidRDefault="00DC5254" w:rsidP="00DC5254">
          <w:pPr>
            <w:pStyle w:val="A3895D2F46C44E4C8DE615AA88AA341A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9FB7804D3745198C49CC3C3F50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C0A43-49CA-4024-A077-87A6726B4724}"/>
      </w:docPartPr>
      <w:docPartBody>
        <w:p w:rsidR="00024256" w:rsidRDefault="00DC5254" w:rsidP="00DC5254">
          <w:pPr>
            <w:pStyle w:val="C99FB7804D3745198C49CC3C3F50B6E0"/>
          </w:pPr>
          <w:r w:rsidRPr="00F940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B83BC64D17492DA9189D15A76BD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573E-B2D6-493C-8C77-1B7A8A2D4D33}"/>
      </w:docPartPr>
      <w:docPartBody>
        <w:p w:rsidR="00024256" w:rsidRDefault="00DC5254" w:rsidP="00DC5254">
          <w:pPr>
            <w:pStyle w:val="8BB83BC64D17492DA9189D15A76BD2C0"/>
          </w:pPr>
          <w:r w:rsidRPr="00F940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A4"/>
    <w:rsid w:val="00024256"/>
    <w:rsid w:val="00081900"/>
    <w:rsid w:val="000F014B"/>
    <w:rsid w:val="001E6154"/>
    <w:rsid w:val="002A542A"/>
    <w:rsid w:val="003A6E27"/>
    <w:rsid w:val="00486E52"/>
    <w:rsid w:val="006C26F8"/>
    <w:rsid w:val="00710142"/>
    <w:rsid w:val="007326B1"/>
    <w:rsid w:val="00756ECA"/>
    <w:rsid w:val="00787B05"/>
    <w:rsid w:val="008E5B3B"/>
    <w:rsid w:val="009D35A4"/>
    <w:rsid w:val="00AD2BF5"/>
    <w:rsid w:val="00B76AE0"/>
    <w:rsid w:val="00CB05B3"/>
    <w:rsid w:val="00CB1F9F"/>
    <w:rsid w:val="00D408DF"/>
    <w:rsid w:val="00D704C3"/>
    <w:rsid w:val="00DC5254"/>
    <w:rsid w:val="00ED3117"/>
    <w:rsid w:val="00F8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C5254"/>
    <w:rPr>
      <w:color w:val="808080"/>
    </w:rPr>
  </w:style>
  <w:style w:type="paragraph" w:customStyle="1" w:styleId="E4BAC2576F484477A73E8A19E24BF349">
    <w:name w:val="E4BAC2576F484477A73E8A19E24BF349"/>
    <w:rsid w:val="009D35A4"/>
  </w:style>
  <w:style w:type="paragraph" w:customStyle="1" w:styleId="75DECD40B8324E698856B28A592A3D07">
    <w:name w:val="75DECD40B8324E698856B28A592A3D07"/>
    <w:rsid w:val="009D35A4"/>
  </w:style>
  <w:style w:type="paragraph" w:customStyle="1" w:styleId="A17CD795504642B4AE37D12DEE08CAF7">
    <w:name w:val="A17CD795504642B4AE37D12DEE08CAF7"/>
    <w:rsid w:val="009D35A4"/>
  </w:style>
  <w:style w:type="paragraph" w:customStyle="1" w:styleId="8B696991464E43DEB5D9CB35350E4EC5">
    <w:name w:val="8B696991464E43DEB5D9CB35350E4EC5"/>
    <w:rsid w:val="009D35A4"/>
  </w:style>
  <w:style w:type="paragraph" w:customStyle="1" w:styleId="D27DD4C2720B42219C26C41957AD5908">
    <w:name w:val="D27DD4C2720B42219C26C41957AD5908"/>
    <w:rsid w:val="009D35A4"/>
  </w:style>
  <w:style w:type="paragraph" w:customStyle="1" w:styleId="FD2613876C464ED7918EFECC4314C963">
    <w:name w:val="FD2613876C464ED7918EFECC4314C963"/>
    <w:rsid w:val="009D35A4"/>
  </w:style>
  <w:style w:type="paragraph" w:customStyle="1" w:styleId="4D39B57A3B4548E69950716527BE8946">
    <w:name w:val="4D39B57A3B4548E69950716527BE8946"/>
    <w:rsid w:val="009D35A4"/>
  </w:style>
  <w:style w:type="paragraph" w:customStyle="1" w:styleId="D120C50D214D45F8B8B7FFFD09851C39">
    <w:name w:val="D120C50D214D45F8B8B7FFFD09851C39"/>
    <w:rsid w:val="009D35A4"/>
  </w:style>
  <w:style w:type="paragraph" w:customStyle="1" w:styleId="1F794865D4F247C68E09C4E1C6805DA1">
    <w:name w:val="1F794865D4F247C68E09C4E1C6805DA1"/>
    <w:rsid w:val="003A6E27"/>
  </w:style>
  <w:style w:type="paragraph" w:customStyle="1" w:styleId="2AE9399F208443DC91A32E1B0A4DEE29">
    <w:name w:val="2AE9399F208443DC91A32E1B0A4DEE29"/>
    <w:rsid w:val="003A6E27"/>
  </w:style>
  <w:style w:type="paragraph" w:customStyle="1" w:styleId="9B2AA5CE51CA46B8AEB80A9FE0184CF7">
    <w:name w:val="9B2AA5CE51CA46B8AEB80A9FE0184CF7"/>
    <w:rsid w:val="003A6E27"/>
  </w:style>
  <w:style w:type="paragraph" w:customStyle="1" w:styleId="A1CD6198F3824CEF9B73556FBB6A8CB9">
    <w:name w:val="A1CD6198F3824CEF9B73556FBB6A8CB9"/>
    <w:rsid w:val="003A6E27"/>
  </w:style>
  <w:style w:type="paragraph" w:customStyle="1" w:styleId="894F02865A13486990490F8175017E53">
    <w:name w:val="894F02865A13486990490F8175017E53"/>
    <w:rsid w:val="003A6E27"/>
  </w:style>
  <w:style w:type="paragraph" w:customStyle="1" w:styleId="0C43B4E994E94861B8F060716D02AA3C">
    <w:name w:val="0C43B4E994E94861B8F060716D02AA3C"/>
    <w:rsid w:val="003A6E27"/>
  </w:style>
  <w:style w:type="paragraph" w:customStyle="1" w:styleId="572F685FF3B944729051CD3A3969692B">
    <w:name w:val="572F685FF3B944729051CD3A3969692B"/>
    <w:rsid w:val="003A6E27"/>
  </w:style>
  <w:style w:type="paragraph" w:customStyle="1" w:styleId="2AD3FCA587034E968E96003108279DF4">
    <w:name w:val="2AD3FCA587034E968E96003108279DF4"/>
    <w:rsid w:val="003A6E27"/>
  </w:style>
  <w:style w:type="paragraph" w:customStyle="1" w:styleId="9D9BE6CA3F0145E8A9E8481224615341">
    <w:name w:val="9D9BE6CA3F0145E8A9E8481224615341"/>
    <w:rsid w:val="003A6E27"/>
  </w:style>
  <w:style w:type="paragraph" w:customStyle="1" w:styleId="9A778F77AC7D4DE4AF4BF5668DDC4CC8">
    <w:name w:val="9A778F77AC7D4DE4AF4BF5668DDC4CC8"/>
    <w:rsid w:val="003A6E27"/>
  </w:style>
  <w:style w:type="paragraph" w:customStyle="1" w:styleId="DB2E19A0AC434CB9A9C7D86DF8538EC9">
    <w:name w:val="DB2E19A0AC434CB9A9C7D86DF8538EC9"/>
    <w:rsid w:val="003A6E27"/>
  </w:style>
  <w:style w:type="paragraph" w:customStyle="1" w:styleId="374983EB378B42B1B512D99BF1EB4FC1">
    <w:name w:val="374983EB378B42B1B512D99BF1EB4FC1"/>
    <w:rsid w:val="003A6E27"/>
  </w:style>
  <w:style w:type="paragraph" w:customStyle="1" w:styleId="34F1B990D789463BB83064E93AA9A4B6">
    <w:name w:val="34F1B990D789463BB83064E93AA9A4B6"/>
    <w:rsid w:val="003A6E27"/>
  </w:style>
  <w:style w:type="paragraph" w:customStyle="1" w:styleId="F434E9ACB3DA4A42996A995C93AD23C6">
    <w:name w:val="F434E9ACB3DA4A42996A995C93AD23C6"/>
    <w:rsid w:val="003A6E27"/>
  </w:style>
  <w:style w:type="paragraph" w:customStyle="1" w:styleId="E6E69C30A9DE41DDB1FD85258563123E">
    <w:name w:val="E6E69C30A9DE41DDB1FD85258563123E"/>
    <w:rsid w:val="003A6E27"/>
  </w:style>
  <w:style w:type="paragraph" w:customStyle="1" w:styleId="5D285648A8BD44409F319F6E00D9BB30">
    <w:name w:val="5D285648A8BD44409F319F6E00D9BB30"/>
    <w:rsid w:val="003A6E27"/>
  </w:style>
  <w:style w:type="paragraph" w:customStyle="1" w:styleId="C74A03F24D5845D596AED39B1B2F5364">
    <w:name w:val="C74A03F24D5845D596AED39B1B2F5364"/>
    <w:rsid w:val="003A6E27"/>
  </w:style>
  <w:style w:type="paragraph" w:customStyle="1" w:styleId="9F4F857DE349424BBB61D542ADAE8F0F">
    <w:name w:val="9F4F857DE349424BBB61D542ADAE8F0F"/>
    <w:rsid w:val="003A6E27"/>
  </w:style>
  <w:style w:type="paragraph" w:customStyle="1" w:styleId="C3B370F51E1F489B90A5112B124B78AB">
    <w:name w:val="C3B370F51E1F489B90A5112B124B78AB"/>
    <w:rsid w:val="00ED3117"/>
  </w:style>
  <w:style w:type="paragraph" w:customStyle="1" w:styleId="3F01F6C44DAE41BD8F9D5261810924D2">
    <w:name w:val="3F01F6C44DAE41BD8F9D5261810924D2"/>
    <w:rsid w:val="00ED3117"/>
  </w:style>
  <w:style w:type="paragraph" w:customStyle="1" w:styleId="E123E2AE72D246088C7496CD20BFF447">
    <w:name w:val="E123E2AE72D246088C7496CD20BFF447"/>
    <w:rsid w:val="00ED3117"/>
  </w:style>
  <w:style w:type="paragraph" w:customStyle="1" w:styleId="D60235F6B5444DDBB10FA0905337AAC3">
    <w:name w:val="D60235F6B5444DDBB10FA0905337AAC3"/>
    <w:rsid w:val="00ED3117"/>
  </w:style>
  <w:style w:type="paragraph" w:customStyle="1" w:styleId="041D12B365014CA48A9FD8A6096C5DE0">
    <w:name w:val="041D12B365014CA48A9FD8A6096C5DE0"/>
    <w:rsid w:val="00ED3117"/>
  </w:style>
  <w:style w:type="paragraph" w:customStyle="1" w:styleId="CD974FF3094548C78CAE1DE422A2600E">
    <w:name w:val="CD974FF3094548C78CAE1DE422A2600E"/>
    <w:rsid w:val="00ED3117"/>
  </w:style>
  <w:style w:type="paragraph" w:customStyle="1" w:styleId="B0CDC4CE161B470C92A82E488A29F318">
    <w:name w:val="B0CDC4CE161B470C92A82E488A29F318"/>
    <w:rsid w:val="00ED3117"/>
  </w:style>
  <w:style w:type="paragraph" w:customStyle="1" w:styleId="78927CC2A6E646D19A303DF79714D28F">
    <w:name w:val="78927CC2A6E646D19A303DF79714D28F"/>
    <w:rsid w:val="00ED3117"/>
  </w:style>
  <w:style w:type="paragraph" w:customStyle="1" w:styleId="10F6E08839F64F18A0105FCC6011E86A">
    <w:name w:val="10F6E08839F64F18A0105FCC6011E86A"/>
    <w:rsid w:val="00ED3117"/>
  </w:style>
  <w:style w:type="paragraph" w:customStyle="1" w:styleId="ECBBD414BF2E44298C555EE7635665E9">
    <w:name w:val="ECBBD414BF2E44298C555EE7635665E9"/>
    <w:rsid w:val="00ED3117"/>
  </w:style>
  <w:style w:type="paragraph" w:customStyle="1" w:styleId="80F2D177C22F4FD0A9FB665814EB66C2">
    <w:name w:val="80F2D177C22F4FD0A9FB665814EB66C2"/>
    <w:rsid w:val="00ED3117"/>
  </w:style>
  <w:style w:type="paragraph" w:customStyle="1" w:styleId="1B1C35B0085047CFB8B85EF3C2D7E9DD">
    <w:name w:val="1B1C35B0085047CFB8B85EF3C2D7E9DD"/>
    <w:rsid w:val="00ED3117"/>
  </w:style>
  <w:style w:type="paragraph" w:customStyle="1" w:styleId="138CB4FBA0CA4F1489EEF36A52A6E630">
    <w:name w:val="138CB4FBA0CA4F1489EEF36A52A6E630"/>
    <w:rsid w:val="00787B05"/>
  </w:style>
  <w:style w:type="paragraph" w:customStyle="1" w:styleId="773DCD406C5B4941B421090FE4AC7C5F">
    <w:name w:val="773DCD406C5B4941B421090FE4AC7C5F"/>
    <w:rsid w:val="00787B05"/>
  </w:style>
  <w:style w:type="paragraph" w:customStyle="1" w:styleId="EA76F41087384B3ABED76F9FBCF1729C">
    <w:name w:val="EA76F41087384B3ABED76F9FBCF1729C"/>
    <w:rsid w:val="00787B05"/>
  </w:style>
  <w:style w:type="paragraph" w:customStyle="1" w:styleId="B017694F16884918A7BFC91F1087F568">
    <w:name w:val="B017694F16884918A7BFC91F1087F568"/>
    <w:rsid w:val="00787B05"/>
  </w:style>
  <w:style w:type="paragraph" w:customStyle="1" w:styleId="B08AB8EDEA664018B768E237D0C41AE0">
    <w:name w:val="B08AB8EDEA664018B768E237D0C41AE0"/>
    <w:rsid w:val="00787B05"/>
  </w:style>
  <w:style w:type="paragraph" w:customStyle="1" w:styleId="F29CD8E6411D41A9A4266BB6F1AE17B6">
    <w:name w:val="F29CD8E6411D41A9A4266BB6F1AE17B6"/>
    <w:rsid w:val="001E6154"/>
  </w:style>
  <w:style w:type="paragraph" w:customStyle="1" w:styleId="9E8E2C92C7D144B0A89A5E2A0EFC36AC">
    <w:name w:val="9E8E2C92C7D144B0A89A5E2A0EFC36AC"/>
    <w:rsid w:val="001E6154"/>
  </w:style>
  <w:style w:type="paragraph" w:customStyle="1" w:styleId="D137837CC9894D6A81596A0E1EACB6C7">
    <w:name w:val="D137837CC9894D6A81596A0E1EACB6C7"/>
    <w:rsid w:val="001E6154"/>
  </w:style>
  <w:style w:type="paragraph" w:customStyle="1" w:styleId="96931D267F26441580080B65F1D31C87">
    <w:name w:val="96931D267F26441580080B65F1D31C87"/>
    <w:rsid w:val="001E6154"/>
  </w:style>
  <w:style w:type="paragraph" w:customStyle="1" w:styleId="634B78FFA72B4D7387607EA3C541C162">
    <w:name w:val="634B78FFA72B4D7387607EA3C541C162"/>
    <w:rsid w:val="001E6154"/>
  </w:style>
  <w:style w:type="paragraph" w:customStyle="1" w:styleId="C89B5BD8629648208B8B8868A71E6800">
    <w:name w:val="C89B5BD8629648208B8B8868A71E6800"/>
    <w:rsid w:val="001E6154"/>
  </w:style>
  <w:style w:type="paragraph" w:customStyle="1" w:styleId="009F206EE35149B3949D55AA1B35AF34">
    <w:name w:val="009F206EE35149B3949D55AA1B35AF34"/>
    <w:rsid w:val="001E6154"/>
  </w:style>
  <w:style w:type="paragraph" w:customStyle="1" w:styleId="A4678D6CB9EE4DC9856A83FEDF6A843A">
    <w:name w:val="A4678D6CB9EE4DC9856A83FEDF6A843A"/>
    <w:rsid w:val="001E6154"/>
  </w:style>
  <w:style w:type="paragraph" w:customStyle="1" w:styleId="3DD2FA13C8A14222A2E4870064A88C35">
    <w:name w:val="3DD2FA13C8A14222A2E4870064A88C35"/>
    <w:rsid w:val="001E6154"/>
  </w:style>
  <w:style w:type="paragraph" w:customStyle="1" w:styleId="1745A6082C974C91A9462A774B44C2CF">
    <w:name w:val="1745A6082C974C91A9462A774B44C2CF"/>
    <w:rsid w:val="001E6154"/>
  </w:style>
  <w:style w:type="paragraph" w:customStyle="1" w:styleId="961EE90A3AC240FB9BD2436F134B3CF5">
    <w:name w:val="961EE90A3AC240FB9BD2436F134B3CF5"/>
    <w:rsid w:val="001E6154"/>
  </w:style>
  <w:style w:type="paragraph" w:customStyle="1" w:styleId="10F0E7E4EB7B4F9D8F773A60B8864CFF">
    <w:name w:val="10F0E7E4EB7B4F9D8F773A60B8864CFF"/>
    <w:rsid w:val="001E6154"/>
  </w:style>
  <w:style w:type="paragraph" w:customStyle="1" w:styleId="4D6617E59A9C46D39707EF704961DA03">
    <w:name w:val="4D6617E59A9C46D39707EF704961DA03"/>
    <w:rsid w:val="001E6154"/>
  </w:style>
  <w:style w:type="paragraph" w:customStyle="1" w:styleId="96B0D8E102514E85805CB2E5E65C45FE">
    <w:name w:val="96B0D8E102514E85805CB2E5E65C45FE"/>
    <w:rsid w:val="001E6154"/>
  </w:style>
  <w:style w:type="paragraph" w:customStyle="1" w:styleId="2AAE2C93DC654BF2BCFC9B78403C727B">
    <w:name w:val="2AAE2C93DC654BF2BCFC9B78403C727B"/>
    <w:rsid w:val="001E6154"/>
  </w:style>
  <w:style w:type="paragraph" w:customStyle="1" w:styleId="BABC944C14C4425882445BA13526A4BE">
    <w:name w:val="BABC944C14C4425882445BA13526A4BE"/>
    <w:rsid w:val="001E6154"/>
  </w:style>
  <w:style w:type="paragraph" w:customStyle="1" w:styleId="61E29B089BBE4D9BB4A1ED01353901AD">
    <w:name w:val="61E29B089BBE4D9BB4A1ED01353901AD"/>
    <w:rsid w:val="001E6154"/>
  </w:style>
  <w:style w:type="paragraph" w:customStyle="1" w:styleId="D5698FEC2BD5443F9A82BAA49B9ABC01">
    <w:name w:val="D5698FEC2BD5443F9A82BAA49B9ABC01"/>
    <w:rsid w:val="001E6154"/>
  </w:style>
  <w:style w:type="paragraph" w:customStyle="1" w:styleId="593BDA12E57D45A487F17A9FED2726AF">
    <w:name w:val="593BDA12E57D45A487F17A9FED2726AF"/>
    <w:rsid w:val="001E6154"/>
  </w:style>
  <w:style w:type="paragraph" w:customStyle="1" w:styleId="3322C737D30D4EAAA235F8DFB07B070B">
    <w:name w:val="3322C737D30D4EAAA235F8DFB07B070B"/>
    <w:rsid w:val="001E6154"/>
  </w:style>
  <w:style w:type="paragraph" w:customStyle="1" w:styleId="9E8D491DA7D2479995E7378D6F4AC19D">
    <w:name w:val="9E8D491DA7D2479995E7378D6F4AC19D"/>
    <w:rsid w:val="001E6154"/>
  </w:style>
  <w:style w:type="paragraph" w:customStyle="1" w:styleId="05544A1D1E7E4B7BB7464B20F2B245D3">
    <w:name w:val="05544A1D1E7E4B7BB7464B20F2B245D3"/>
    <w:rsid w:val="001E6154"/>
  </w:style>
  <w:style w:type="paragraph" w:customStyle="1" w:styleId="197005B24D8C44789B29F61E84CAD806">
    <w:name w:val="197005B24D8C44789B29F61E84CAD806"/>
    <w:rsid w:val="001E6154"/>
  </w:style>
  <w:style w:type="paragraph" w:customStyle="1" w:styleId="21AD6A19A59744478BEF13135BF81DC6">
    <w:name w:val="21AD6A19A59744478BEF13135BF81DC6"/>
    <w:rsid w:val="001E6154"/>
  </w:style>
  <w:style w:type="paragraph" w:customStyle="1" w:styleId="1BFCD248B1344A46BE375115EF18A4A5">
    <w:name w:val="1BFCD248B1344A46BE375115EF18A4A5"/>
    <w:rsid w:val="001E6154"/>
  </w:style>
  <w:style w:type="paragraph" w:customStyle="1" w:styleId="6886584FB1924A9DB280D3600836297F">
    <w:name w:val="6886584FB1924A9DB280D3600836297F"/>
    <w:rsid w:val="001E6154"/>
  </w:style>
  <w:style w:type="paragraph" w:customStyle="1" w:styleId="D59D865EA8314F83BBFDEC9D6A6EA749">
    <w:name w:val="D59D865EA8314F83BBFDEC9D6A6EA749"/>
    <w:rsid w:val="001E6154"/>
  </w:style>
  <w:style w:type="paragraph" w:customStyle="1" w:styleId="496DE7571C4144239E5974CC65347230">
    <w:name w:val="496DE7571C4144239E5974CC65347230"/>
    <w:rsid w:val="001E6154"/>
  </w:style>
  <w:style w:type="paragraph" w:customStyle="1" w:styleId="7819B6B572D1467D8FAACF45FA061CFE">
    <w:name w:val="7819B6B572D1467D8FAACF45FA061CFE"/>
    <w:rsid w:val="001E6154"/>
  </w:style>
  <w:style w:type="paragraph" w:customStyle="1" w:styleId="A364E9C32EEB49D098760270FC7A6FF1">
    <w:name w:val="A364E9C32EEB49D098760270FC7A6FF1"/>
    <w:rsid w:val="001E6154"/>
  </w:style>
  <w:style w:type="paragraph" w:customStyle="1" w:styleId="14FA74A2F3064E9186A4FBD7FC9FD8E4">
    <w:name w:val="14FA74A2F3064E9186A4FBD7FC9FD8E4"/>
    <w:rsid w:val="001E6154"/>
  </w:style>
  <w:style w:type="paragraph" w:customStyle="1" w:styleId="783D70CEE8434D34AB7BD3BB71E0BA2A">
    <w:name w:val="783D70CEE8434D34AB7BD3BB71E0BA2A"/>
    <w:rsid w:val="001E6154"/>
  </w:style>
  <w:style w:type="paragraph" w:customStyle="1" w:styleId="DD081B464D5C432F8B9E0C1792E21811">
    <w:name w:val="DD081B464D5C432F8B9E0C1792E21811"/>
    <w:rsid w:val="001E6154"/>
  </w:style>
  <w:style w:type="paragraph" w:customStyle="1" w:styleId="9765B81DF2634847B87EA375AB827ABB">
    <w:name w:val="9765B81DF2634847B87EA375AB827ABB"/>
    <w:rsid w:val="001E6154"/>
  </w:style>
  <w:style w:type="paragraph" w:customStyle="1" w:styleId="4EB62E9D89274F3ABEBD25093402B90D">
    <w:name w:val="4EB62E9D89274F3ABEBD25093402B90D"/>
    <w:rsid w:val="001E6154"/>
  </w:style>
  <w:style w:type="paragraph" w:customStyle="1" w:styleId="7D69C508410240AA8C73904EAA86363B">
    <w:name w:val="7D69C508410240AA8C73904EAA86363B"/>
    <w:rsid w:val="001E6154"/>
  </w:style>
  <w:style w:type="paragraph" w:customStyle="1" w:styleId="016474CD0F484B379AB476E24A0EFD6F">
    <w:name w:val="016474CD0F484B379AB476E24A0EFD6F"/>
    <w:rsid w:val="001E6154"/>
  </w:style>
  <w:style w:type="paragraph" w:customStyle="1" w:styleId="4C51E91DCFFE4913A89B0BECE3D880DB">
    <w:name w:val="4C51E91DCFFE4913A89B0BECE3D880DB"/>
    <w:rsid w:val="001E6154"/>
  </w:style>
  <w:style w:type="paragraph" w:customStyle="1" w:styleId="EE28286E923E4EA4A73F93F19E40AE06">
    <w:name w:val="EE28286E923E4EA4A73F93F19E40AE06"/>
    <w:rsid w:val="001E6154"/>
  </w:style>
  <w:style w:type="paragraph" w:customStyle="1" w:styleId="54BF4D82C4DB4FAF998C152C9CDC7D1B">
    <w:name w:val="54BF4D82C4DB4FAF998C152C9CDC7D1B"/>
    <w:rsid w:val="001E6154"/>
  </w:style>
  <w:style w:type="paragraph" w:customStyle="1" w:styleId="8F48A292CAEE4AC58819EEB80638C5DD">
    <w:name w:val="8F48A292CAEE4AC58819EEB80638C5DD"/>
    <w:rsid w:val="001E6154"/>
  </w:style>
  <w:style w:type="paragraph" w:customStyle="1" w:styleId="61730454F7DB4493A135A5BC3CC51880">
    <w:name w:val="61730454F7DB4493A135A5BC3CC51880"/>
    <w:rsid w:val="001E6154"/>
  </w:style>
  <w:style w:type="paragraph" w:customStyle="1" w:styleId="9407C23DB4B84F0E8DC045AF13F9B02C">
    <w:name w:val="9407C23DB4B84F0E8DC045AF13F9B02C"/>
    <w:rsid w:val="001E6154"/>
  </w:style>
  <w:style w:type="paragraph" w:customStyle="1" w:styleId="C772740F7976498BB13D7A7A4C47080A">
    <w:name w:val="C772740F7976498BB13D7A7A4C47080A"/>
    <w:rsid w:val="001E6154"/>
  </w:style>
  <w:style w:type="paragraph" w:customStyle="1" w:styleId="1FC17119F9AB409BA065FE27C165687F">
    <w:name w:val="1FC17119F9AB409BA065FE27C165687F"/>
    <w:rsid w:val="001E6154"/>
  </w:style>
  <w:style w:type="paragraph" w:customStyle="1" w:styleId="3DFC925D69B54A23B7D6F7A9065F5B9A">
    <w:name w:val="3DFC925D69B54A23B7D6F7A9065F5B9A"/>
    <w:rsid w:val="001E6154"/>
  </w:style>
  <w:style w:type="paragraph" w:customStyle="1" w:styleId="897BDE54CD704076906E1071123FD885">
    <w:name w:val="897BDE54CD704076906E1071123FD885"/>
    <w:rsid w:val="001E6154"/>
  </w:style>
  <w:style w:type="paragraph" w:customStyle="1" w:styleId="1B9828E0095E4B769A21D351D916266C">
    <w:name w:val="1B9828E0095E4B769A21D351D916266C"/>
    <w:rsid w:val="001E6154"/>
  </w:style>
  <w:style w:type="paragraph" w:customStyle="1" w:styleId="1013C02242634B02B4792EA015112DE8">
    <w:name w:val="1013C02242634B02B4792EA015112DE8"/>
    <w:rsid w:val="00081900"/>
  </w:style>
  <w:style w:type="paragraph" w:customStyle="1" w:styleId="5E5B5630640741099B817E8BD00E0D07">
    <w:name w:val="5E5B5630640741099B817E8BD00E0D07"/>
    <w:rsid w:val="00081900"/>
  </w:style>
  <w:style w:type="paragraph" w:customStyle="1" w:styleId="7B8C9FE95C70430DA3875966CFB1C8A9">
    <w:name w:val="7B8C9FE95C70430DA3875966CFB1C8A9"/>
    <w:rsid w:val="00081900"/>
  </w:style>
  <w:style w:type="paragraph" w:customStyle="1" w:styleId="BAE18FCE3889439D9520EB0EC0D06332">
    <w:name w:val="BAE18FCE3889439D9520EB0EC0D06332"/>
    <w:rsid w:val="00081900"/>
  </w:style>
  <w:style w:type="paragraph" w:customStyle="1" w:styleId="52ED96B6FEA14A5F8BF90E88C0A9633E">
    <w:name w:val="52ED96B6FEA14A5F8BF90E88C0A9633E"/>
    <w:rsid w:val="00DC5254"/>
  </w:style>
  <w:style w:type="paragraph" w:customStyle="1" w:styleId="79600D06A0BB4777A0E7423235977A7C">
    <w:name w:val="79600D06A0BB4777A0E7423235977A7C"/>
    <w:rsid w:val="00DC5254"/>
  </w:style>
  <w:style w:type="paragraph" w:customStyle="1" w:styleId="AD0D47E58E2B45949456EBDBD0786D47">
    <w:name w:val="AD0D47E58E2B45949456EBDBD0786D47"/>
    <w:rsid w:val="00DC5254"/>
  </w:style>
  <w:style w:type="paragraph" w:customStyle="1" w:styleId="B7EBC0FF4AC744F99210DEAC62B50624">
    <w:name w:val="B7EBC0FF4AC744F99210DEAC62B50624"/>
    <w:rsid w:val="00DC5254"/>
  </w:style>
  <w:style w:type="paragraph" w:customStyle="1" w:styleId="ABAFC9C9A25E48889D8E287CF2489F06">
    <w:name w:val="ABAFC9C9A25E48889D8E287CF2489F06"/>
    <w:rsid w:val="00DC5254"/>
  </w:style>
  <w:style w:type="paragraph" w:customStyle="1" w:styleId="22C75612871148379FF1F86A203BF1C0">
    <w:name w:val="22C75612871148379FF1F86A203BF1C0"/>
    <w:rsid w:val="00DC5254"/>
  </w:style>
  <w:style w:type="paragraph" w:customStyle="1" w:styleId="3A43EEB2EA0A4AF7973D55AA6612FEFC">
    <w:name w:val="3A43EEB2EA0A4AF7973D55AA6612FEFC"/>
    <w:rsid w:val="00DC5254"/>
  </w:style>
  <w:style w:type="paragraph" w:customStyle="1" w:styleId="C6E31EE3769F4877894C957C3D4212C2">
    <w:name w:val="C6E31EE3769F4877894C957C3D4212C2"/>
    <w:rsid w:val="00DC5254"/>
  </w:style>
  <w:style w:type="paragraph" w:customStyle="1" w:styleId="94122963F63143B492CB2C34913AE8AB">
    <w:name w:val="94122963F63143B492CB2C34913AE8AB"/>
    <w:rsid w:val="00DC5254"/>
  </w:style>
  <w:style w:type="paragraph" w:customStyle="1" w:styleId="66FE705B244A40D78C5188C8163BB383">
    <w:name w:val="66FE705B244A40D78C5188C8163BB383"/>
    <w:rsid w:val="00DC5254"/>
  </w:style>
  <w:style w:type="paragraph" w:customStyle="1" w:styleId="42683DD417B14479996CC89A4283A7CD">
    <w:name w:val="42683DD417B14479996CC89A4283A7CD"/>
    <w:rsid w:val="00DC5254"/>
  </w:style>
  <w:style w:type="paragraph" w:customStyle="1" w:styleId="F4E6D17F1E5F4BF490C1ECF2FF5F5F01">
    <w:name w:val="F4E6D17F1E5F4BF490C1ECF2FF5F5F01"/>
    <w:rsid w:val="00DC5254"/>
  </w:style>
  <w:style w:type="paragraph" w:customStyle="1" w:styleId="B2410095CD4842F7913266CAE5487F95">
    <w:name w:val="B2410095CD4842F7913266CAE5487F95"/>
    <w:rsid w:val="00DC5254"/>
  </w:style>
  <w:style w:type="paragraph" w:customStyle="1" w:styleId="AC4180E19F6F472DB1BCFC7E599ADD30">
    <w:name w:val="AC4180E19F6F472DB1BCFC7E599ADD30"/>
    <w:rsid w:val="00DC5254"/>
  </w:style>
  <w:style w:type="paragraph" w:customStyle="1" w:styleId="D06DD55244F4463E86F82FB30E35F40F">
    <w:name w:val="D06DD55244F4463E86F82FB30E35F40F"/>
    <w:rsid w:val="00DC5254"/>
  </w:style>
  <w:style w:type="paragraph" w:customStyle="1" w:styleId="F9150259B57A4B5B9BF50645FCC48B0B">
    <w:name w:val="F9150259B57A4B5B9BF50645FCC48B0B"/>
    <w:rsid w:val="00DC5254"/>
  </w:style>
  <w:style w:type="paragraph" w:customStyle="1" w:styleId="9B67F64D1E294DF79C5E0AE95B812C1D">
    <w:name w:val="9B67F64D1E294DF79C5E0AE95B812C1D"/>
    <w:rsid w:val="00DC5254"/>
  </w:style>
  <w:style w:type="paragraph" w:customStyle="1" w:styleId="3A31809041E34131BB111B82ACEAD297">
    <w:name w:val="3A31809041E34131BB111B82ACEAD297"/>
    <w:rsid w:val="00DC5254"/>
  </w:style>
  <w:style w:type="paragraph" w:customStyle="1" w:styleId="F742938035CD4749833D65FD3594ADC3">
    <w:name w:val="F742938035CD4749833D65FD3594ADC3"/>
    <w:rsid w:val="00DC5254"/>
  </w:style>
  <w:style w:type="paragraph" w:customStyle="1" w:styleId="D4ADAD7EFD1849AF9F9589362818DAFE">
    <w:name w:val="D4ADAD7EFD1849AF9F9589362818DAFE"/>
    <w:rsid w:val="00DC5254"/>
  </w:style>
  <w:style w:type="paragraph" w:customStyle="1" w:styleId="CE20C6A974D2434793D38BDBA7BC892E">
    <w:name w:val="CE20C6A974D2434793D38BDBA7BC892E"/>
    <w:rsid w:val="00DC5254"/>
  </w:style>
  <w:style w:type="paragraph" w:customStyle="1" w:styleId="9B32ED80A8854BE1BFCB8DA62E75CDEE">
    <w:name w:val="9B32ED80A8854BE1BFCB8DA62E75CDEE"/>
    <w:rsid w:val="00DC5254"/>
  </w:style>
  <w:style w:type="paragraph" w:customStyle="1" w:styleId="513F904FEF0C45178278F323B98692C4">
    <w:name w:val="513F904FEF0C45178278F323B98692C4"/>
    <w:rsid w:val="00DC5254"/>
  </w:style>
  <w:style w:type="paragraph" w:customStyle="1" w:styleId="FC4E455B3E22413DA6B214E7D6CF2281">
    <w:name w:val="FC4E455B3E22413DA6B214E7D6CF2281"/>
    <w:rsid w:val="00DC5254"/>
  </w:style>
  <w:style w:type="paragraph" w:customStyle="1" w:styleId="459BCE165EA4493E9096ECBA5A423C66">
    <w:name w:val="459BCE165EA4493E9096ECBA5A423C66"/>
    <w:rsid w:val="00DC5254"/>
  </w:style>
  <w:style w:type="paragraph" w:customStyle="1" w:styleId="984390497D6E41998CFB92F21B14F643">
    <w:name w:val="984390497D6E41998CFB92F21B14F643"/>
    <w:rsid w:val="00DC5254"/>
  </w:style>
  <w:style w:type="paragraph" w:customStyle="1" w:styleId="7D59A7C0FBC5426199969BC8DDB9CDD9">
    <w:name w:val="7D59A7C0FBC5426199969BC8DDB9CDD9"/>
    <w:rsid w:val="00DC5254"/>
  </w:style>
  <w:style w:type="paragraph" w:customStyle="1" w:styleId="136F2FA42A474D47B244C306ADBC87C1">
    <w:name w:val="136F2FA42A474D47B244C306ADBC87C1"/>
    <w:rsid w:val="00DC5254"/>
  </w:style>
  <w:style w:type="paragraph" w:customStyle="1" w:styleId="55386A71717F4CF8BC781C1C1C643BA8">
    <w:name w:val="55386A71717F4CF8BC781C1C1C643BA8"/>
    <w:rsid w:val="00DC5254"/>
  </w:style>
  <w:style w:type="paragraph" w:customStyle="1" w:styleId="DC0453BA7A59491F88F4DD540F49B9E4">
    <w:name w:val="DC0453BA7A59491F88F4DD540F49B9E4"/>
    <w:rsid w:val="00DC5254"/>
  </w:style>
  <w:style w:type="paragraph" w:customStyle="1" w:styleId="A3846B8A2BB640FFBAB631BEF075B9C0">
    <w:name w:val="A3846B8A2BB640FFBAB631BEF075B9C0"/>
    <w:rsid w:val="00DC5254"/>
  </w:style>
  <w:style w:type="paragraph" w:customStyle="1" w:styleId="55F90DE10CB74B07BB7E9E724075832C">
    <w:name w:val="55F90DE10CB74B07BB7E9E724075832C"/>
    <w:rsid w:val="00DC5254"/>
  </w:style>
  <w:style w:type="paragraph" w:customStyle="1" w:styleId="9F89C13C2D1645F0BEA423E044C72ABE">
    <w:name w:val="9F89C13C2D1645F0BEA423E044C72ABE"/>
    <w:rsid w:val="00DC5254"/>
  </w:style>
  <w:style w:type="paragraph" w:customStyle="1" w:styleId="35B96017DF234F3B887DCBE67116766E">
    <w:name w:val="35B96017DF234F3B887DCBE67116766E"/>
    <w:rsid w:val="00DC5254"/>
  </w:style>
  <w:style w:type="paragraph" w:customStyle="1" w:styleId="BD09E6A1C8E24D0F9E594BB648B6F594">
    <w:name w:val="BD09E6A1C8E24D0F9E594BB648B6F594"/>
    <w:rsid w:val="00DC5254"/>
  </w:style>
  <w:style w:type="paragraph" w:customStyle="1" w:styleId="A871861F4FA14198A91E095388462156">
    <w:name w:val="A871861F4FA14198A91E095388462156"/>
    <w:rsid w:val="00DC5254"/>
  </w:style>
  <w:style w:type="paragraph" w:customStyle="1" w:styleId="B8C7863F4D884821975DA07D31427B8E">
    <w:name w:val="B8C7863F4D884821975DA07D31427B8E"/>
    <w:rsid w:val="00DC5254"/>
  </w:style>
  <w:style w:type="paragraph" w:customStyle="1" w:styleId="B4230A0E6B0C418DB42E7BE22A60117A">
    <w:name w:val="B4230A0E6B0C418DB42E7BE22A60117A"/>
    <w:rsid w:val="00DC5254"/>
  </w:style>
  <w:style w:type="paragraph" w:customStyle="1" w:styleId="4F4DEB23EA86429AB6B1BD3922735743">
    <w:name w:val="4F4DEB23EA86429AB6B1BD3922735743"/>
    <w:rsid w:val="00DC5254"/>
  </w:style>
  <w:style w:type="paragraph" w:customStyle="1" w:styleId="F54BCFAF90834789904F2D6A2D999670">
    <w:name w:val="F54BCFAF90834789904F2D6A2D999670"/>
    <w:rsid w:val="00DC5254"/>
  </w:style>
  <w:style w:type="paragraph" w:customStyle="1" w:styleId="FF712CB2033D4731B78DAAEC6A4FCA1D">
    <w:name w:val="FF712CB2033D4731B78DAAEC6A4FCA1D"/>
    <w:rsid w:val="00DC5254"/>
  </w:style>
  <w:style w:type="paragraph" w:customStyle="1" w:styleId="416A26C7995E4A2B8BAFE23D1A7B010B">
    <w:name w:val="416A26C7995E4A2B8BAFE23D1A7B010B"/>
    <w:rsid w:val="00DC5254"/>
  </w:style>
  <w:style w:type="paragraph" w:customStyle="1" w:styleId="5CBF3CAF6F6D47DDA2287C2C9D877C85">
    <w:name w:val="5CBF3CAF6F6D47DDA2287C2C9D877C85"/>
    <w:rsid w:val="00DC5254"/>
  </w:style>
  <w:style w:type="paragraph" w:customStyle="1" w:styleId="E06409EDF9F64EDA8BCFA2C87D5D6DBD">
    <w:name w:val="E06409EDF9F64EDA8BCFA2C87D5D6DBD"/>
    <w:rsid w:val="00DC5254"/>
  </w:style>
  <w:style w:type="paragraph" w:customStyle="1" w:styleId="8BF1DE04170A49BDA64F88C6044453BF">
    <w:name w:val="8BF1DE04170A49BDA64F88C6044453BF"/>
    <w:rsid w:val="00DC5254"/>
  </w:style>
  <w:style w:type="paragraph" w:customStyle="1" w:styleId="349157C777C64F38972EA4EE996CBF2B">
    <w:name w:val="349157C777C64F38972EA4EE996CBF2B"/>
    <w:rsid w:val="00DC5254"/>
  </w:style>
  <w:style w:type="paragraph" w:customStyle="1" w:styleId="E3EC352CD9FD422FAF61474BDC9799E5">
    <w:name w:val="E3EC352CD9FD422FAF61474BDC9799E5"/>
    <w:rsid w:val="00DC5254"/>
  </w:style>
  <w:style w:type="paragraph" w:customStyle="1" w:styleId="C871E3534D0146EF954F0A390C7D6261">
    <w:name w:val="C871E3534D0146EF954F0A390C7D6261"/>
    <w:rsid w:val="00DC5254"/>
  </w:style>
  <w:style w:type="paragraph" w:customStyle="1" w:styleId="FCD02B1E4DCA42F0969B09FB6F4592E3">
    <w:name w:val="FCD02B1E4DCA42F0969B09FB6F4592E3"/>
    <w:rsid w:val="00DC5254"/>
  </w:style>
  <w:style w:type="paragraph" w:customStyle="1" w:styleId="91BCB27F02D942C7837AABC15750EC03">
    <w:name w:val="91BCB27F02D942C7837AABC15750EC03"/>
    <w:rsid w:val="00DC5254"/>
  </w:style>
  <w:style w:type="paragraph" w:customStyle="1" w:styleId="AEA7808FAF9C4AA6A432D56C535F40E9">
    <w:name w:val="AEA7808FAF9C4AA6A432D56C535F40E9"/>
    <w:rsid w:val="00DC5254"/>
  </w:style>
  <w:style w:type="paragraph" w:customStyle="1" w:styleId="0018C0C3FD8E4E1BA8A666BDB936E2BF">
    <w:name w:val="0018C0C3FD8E4E1BA8A666BDB936E2BF"/>
    <w:rsid w:val="00DC5254"/>
  </w:style>
  <w:style w:type="paragraph" w:customStyle="1" w:styleId="F072A0FCD80644729F53456B398455D8">
    <w:name w:val="F072A0FCD80644729F53456B398455D8"/>
    <w:rsid w:val="00DC5254"/>
  </w:style>
  <w:style w:type="paragraph" w:customStyle="1" w:styleId="0C3C365FB127416987CD3293F463B714">
    <w:name w:val="0C3C365FB127416987CD3293F463B714"/>
    <w:rsid w:val="00DC5254"/>
  </w:style>
  <w:style w:type="paragraph" w:customStyle="1" w:styleId="811F5E09546143708507081018CC3315">
    <w:name w:val="811F5E09546143708507081018CC3315"/>
    <w:rsid w:val="00DC5254"/>
  </w:style>
  <w:style w:type="paragraph" w:customStyle="1" w:styleId="BC7057B067E8403AA26128840E71C723">
    <w:name w:val="BC7057B067E8403AA26128840E71C723"/>
    <w:rsid w:val="00DC5254"/>
  </w:style>
  <w:style w:type="paragraph" w:customStyle="1" w:styleId="4D1400C2231B4C7D9E98D60C73BB4B1B">
    <w:name w:val="4D1400C2231B4C7D9E98D60C73BB4B1B"/>
    <w:rsid w:val="00DC5254"/>
  </w:style>
  <w:style w:type="paragraph" w:customStyle="1" w:styleId="E78BA7BCD17D439A93F24835C58E169A">
    <w:name w:val="E78BA7BCD17D439A93F24835C58E169A"/>
    <w:rsid w:val="00DC5254"/>
  </w:style>
  <w:style w:type="paragraph" w:customStyle="1" w:styleId="6D9A3504056C490CB5758AC7DA1339C1">
    <w:name w:val="6D9A3504056C490CB5758AC7DA1339C1"/>
    <w:rsid w:val="00DC5254"/>
  </w:style>
  <w:style w:type="paragraph" w:customStyle="1" w:styleId="D5CECF174AF4414CB2E86730E7831B99">
    <w:name w:val="D5CECF174AF4414CB2E86730E7831B99"/>
    <w:rsid w:val="00DC5254"/>
  </w:style>
  <w:style w:type="paragraph" w:customStyle="1" w:styleId="D378A6D0FBB5489681D4DFBC117E5FA8">
    <w:name w:val="D378A6D0FBB5489681D4DFBC117E5FA8"/>
    <w:rsid w:val="00DC5254"/>
  </w:style>
  <w:style w:type="paragraph" w:customStyle="1" w:styleId="1A757706BA2E4750A3EC1253575BE63E">
    <w:name w:val="1A757706BA2E4750A3EC1253575BE63E"/>
    <w:rsid w:val="00DC5254"/>
  </w:style>
  <w:style w:type="paragraph" w:customStyle="1" w:styleId="12A9D7FFA69D46578B24D1181ABA3BF6">
    <w:name w:val="12A9D7FFA69D46578B24D1181ABA3BF6"/>
    <w:rsid w:val="00DC5254"/>
  </w:style>
  <w:style w:type="paragraph" w:customStyle="1" w:styleId="2968312EBF83411494CDD3D68A94AF21">
    <w:name w:val="2968312EBF83411494CDD3D68A94AF21"/>
    <w:rsid w:val="00DC5254"/>
  </w:style>
  <w:style w:type="paragraph" w:customStyle="1" w:styleId="187F41808591422587BE906EACDBA71F">
    <w:name w:val="187F41808591422587BE906EACDBA71F"/>
    <w:rsid w:val="00DC5254"/>
  </w:style>
  <w:style w:type="paragraph" w:customStyle="1" w:styleId="C9015F492A904D0CBC27B7A318EB3D97">
    <w:name w:val="C9015F492A904D0CBC27B7A318EB3D97"/>
    <w:rsid w:val="00DC5254"/>
  </w:style>
  <w:style w:type="paragraph" w:customStyle="1" w:styleId="C25F2A7F46084912ACC38B7B79895261">
    <w:name w:val="C25F2A7F46084912ACC38B7B79895261"/>
    <w:rsid w:val="00DC5254"/>
  </w:style>
  <w:style w:type="paragraph" w:customStyle="1" w:styleId="F0CAF5B36BAD4EC2AEE37A94425611E1">
    <w:name w:val="F0CAF5B36BAD4EC2AEE37A94425611E1"/>
    <w:rsid w:val="00DC5254"/>
  </w:style>
  <w:style w:type="paragraph" w:customStyle="1" w:styleId="4129156A8C1D4C958DD3D4645A2AA903">
    <w:name w:val="4129156A8C1D4C958DD3D4645A2AA903"/>
    <w:rsid w:val="00DC5254"/>
  </w:style>
  <w:style w:type="paragraph" w:customStyle="1" w:styleId="65E3C6276BD046CC8477CA55DAC72C99">
    <w:name w:val="65E3C6276BD046CC8477CA55DAC72C99"/>
    <w:rsid w:val="00DC5254"/>
  </w:style>
  <w:style w:type="paragraph" w:customStyle="1" w:styleId="5C3B17C4A66C43D781A76BA8350F119E">
    <w:name w:val="5C3B17C4A66C43D781A76BA8350F119E"/>
    <w:rsid w:val="00DC5254"/>
  </w:style>
  <w:style w:type="paragraph" w:customStyle="1" w:styleId="D12DE3DD227B4D75B6CD2787ECE210A5">
    <w:name w:val="D12DE3DD227B4D75B6CD2787ECE210A5"/>
    <w:rsid w:val="00DC5254"/>
  </w:style>
  <w:style w:type="paragraph" w:customStyle="1" w:styleId="CBED60FF339A41D892EB00AF71EED098">
    <w:name w:val="CBED60FF339A41D892EB00AF71EED098"/>
    <w:rsid w:val="00DC5254"/>
  </w:style>
  <w:style w:type="paragraph" w:customStyle="1" w:styleId="580996A353E740D992B0480F6C83BAE9">
    <w:name w:val="580996A353E740D992B0480F6C83BAE9"/>
    <w:rsid w:val="00DC5254"/>
  </w:style>
  <w:style w:type="paragraph" w:customStyle="1" w:styleId="7769811021A0416CA558222DED3B4AA8">
    <w:name w:val="7769811021A0416CA558222DED3B4AA8"/>
    <w:rsid w:val="00DC5254"/>
  </w:style>
  <w:style w:type="paragraph" w:customStyle="1" w:styleId="5E4AED0B670D49ECA9C94913E9B12599">
    <w:name w:val="5E4AED0B670D49ECA9C94913E9B12599"/>
    <w:rsid w:val="00DC5254"/>
  </w:style>
  <w:style w:type="paragraph" w:customStyle="1" w:styleId="51C7C23A0DCF413D9F9CDF86059F158E">
    <w:name w:val="51C7C23A0DCF413D9F9CDF86059F158E"/>
    <w:rsid w:val="00DC5254"/>
  </w:style>
  <w:style w:type="paragraph" w:customStyle="1" w:styleId="C4B27DB219484EBD9452BECB6A20F035">
    <w:name w:val="C4B27DB219484EBD9452BECB6A20F035"/>
    <w:rsid w:val="00DC5254"/>
  </w:style>
  <w:style w:type="paragraph" w:customStyle="1" w:styleId="78B355ED2263492D94344EF9DD4BE57A">
    <w:name w:val="78B355ED2263492D94344EF9DD4BE57A"/>
    <w:rsid w:val="00DC5254"/>
  </w:style>
  <w:style w:type="paragraph" w:customStyle="1" w:styleId="DE5CE9CB277442CDAD8C017D7A1B48AA">
    <w:name w:val="DE5CE9CB277442CDAD8C017D7A1B48AA"/>
    <w:rsid w:val="00DC5254"/>
  </w:style>
  <w:style w:type="paragraph" w:customStyle="1" w:styleId="D9110A6B06D2414F8530ED5B88F4B149">
    <w:name w:val="D9110A6B06D2414F8530ED5B88F4B149"/>
    <w:rsid w:val="00DC5254"/>
  </w:style>
  <w:style w:type="paragraph" w:customStyle="1" w:styleId="50B410F08FCC43D389D49F28553E1351">
    <w:name w:val="50B410F08FCC43D389D49F28553E1351"/>
    <w:rsid w:val="00DC5254"/>
  </w:style>
  <w:style w:type="paragraph" w:customStyle="1" w:styleId="4DD582BA9A514775AAF90789CC0E103B">
    <w:name w:val="4DD582BA9A514775AAF90789CC0E103B"/>
    <w:rsid w:val="00DC5254"/>
  </w:style>
  <w:style w:type="paragraph" w:customStyle="1" w:styleId="8D27BA94F58542DD8F955EA7CE9B2DBC">
    <w:name w:val="8D27BA94F58542DD8F955EA7CE9B2DBC"/>
    <w:rsid w:val="00DC5254"/>
  </w:style>
  <w:style w:type="paragraph" w:customStyle="1" w:styleId="7458FE556C35493B8738A6FA660D52A2">
    <w:name w:val="7458FE556C35493B8738A6FA660D52A2"/>
    <w:rsid w:val="00DC5254"/>
  </w:style>
  <w:style w:type="paragraph" w:customStyle="1" w:styleId="293FD062953E4A00B4F1D6E677738727">
    <w:name w:val="293FD062953E4A00B4F1D6E677738727"/>
    <w:rsid w:val="00DC5254"/>
  </w:style>
  <w:style w:type="paragraph" w:customStyle="1" w:styleId="D6EF07EF7E014592BD387B7249B16BA5">
    <w:name w:val="D6EF07EF7E014592BD387B7249B16BA5"/>
    <w:rsid w:val="00DC5254"/>
  </w:style>
  <w:style w:type="paragraph" w:customStyle="1" w:styleId="FA548C1D33BB4A37AA3023AF49DF629A">
    <w:name w:val="FA548C1D33BB4A37AA3023AF49DF629A"/>
    <w:rsid w:val="00DC5254"/>
  </w:style>
  <w:style w:type="paragraph" w:customStyle="1" w:styleId="D0E1C78CB2B940478ED0140274FD792A">
    <w:name w:val="D0E1C78CB2B940478ED0140274FD792A"/>
    <w:rsid w:val="00DC5254"/>
  </w:style>
  <w:style w:type="paragraph" w:customStyle="1" w:styleId="45134BC3ABC942509E0349CB777FD809">
    <w:name w:val="45134BC3ABC942509E0349CB777FD809"/>
    <w:rsid w:val="00DC5254"/>
  </w:style>
  <w:style w:type="paragraph" w:customStyle="1" w:styleId="5B6EF5C07A7A4585AC942928A1436FDC">
    <w:name w:val="5B6EF5C07A7A4585AC942928A1436FDC"/>
    <w:rsid w:val="00DC5254"/>
  </w:style>
  <w:style w:type="paragraph" w:customStyle="1" w:styleId="2193BA7F95844ED89965E603F88A6BF8">
    <w:name w:val="2193BA7F95844ED89965E603F88A6BF8"/>
    <w:rsid w:val="00DC5254"/>
  </w:style>
  <w:style w:type="paragraph" w:customStyle="1" w:styleId="FC7CDA2BE6F547A1877357FEDC339514">
    <w:name w:val="FC7CDA2BE6F547A1877357FEDC339514"/>
    <w:rsid w:val="00DC5254"/>
  </w:style>
  <w:style w:type="paragraph" w:customStyle="1" w:styleId="EF6E5CC62FB44E60A2CEE28D42BCFD41">
    <w:name w:val="EF6E5CC62FB44E60A2CEE28D42BCFD41"/>
    <w:rsid w:val="00DC5254"/>
  </w:style>
  <w:style w:type="paragraph" w:customStyle="1" w:styleId="845605B4A7F04473B957E3CD04050536">
    <w:name w:val="845605B4A7F04473B957E3CD04050536"/>
    <w:rsid w:val="00DC5254"/>
  </w:style>
  <w:style w:type="paragraph" w:customStyle="1" w:styleId="E1CE58C2D145499A8D8E80F796C070C2">
    <w:name w:val="E1CE58C2D145499A8D8E80F796C070C2"/>
    <w:rsid w:val="00DC5254"/>
  </w:style>
  <w:style w:type="paragraph" w:customStyle="1" w:styleId="25FAB2AC93CB49DE9F3407F9E306FB1B">
    <w:name w:val="25FAB2AC93CB49DE9F3407F9E306FB1B"/>
    <w:rsid w:val="00DC5254"/>
  </w:style>
  <w:style w:type="paragraph" w:customStyle="1" w:styleId="81C6F08255C8495CA83781587637370E">
    <w:name w:val="81C6F08255C8495CA83781587637370E"/>
    <w:rsid w:val="00DC5254"/>
  </w:style>
  <w:style w:type="paragraph" w:customStyle="1" w:styleId="666517B3C0DB427CBDCB48ADFEDCDC5B">
    <w:name w:val="666517B3C0DB427CBDCB48ADFEDCDC5B"/>
    <w:rsid w:val="00DC5254"/>
  </w:style>
  <w:style w:type="paragraph" w:customStyle="1" w:styleId="ED12E1622661482E9B4AD47452162908">
    <w:name w:val="ED12E1622661482E9B4AD47452162908"/>
    <w:rsid w:val="00DC5254"/>
  </w:style>
  <w:style w:type="paragraph" w:customStyle="1" w:styleId="4BBE6CFF04134520AAB92FAE935CD6EA">
    <w:name w:val="4BBE6CFF04134520AAB92FAE935CD6EA"/>
    <w:rsid w:val="00DC5254"/>
  </w:style>
  <w:style w:type="paragraph" w:customStyle="1" w:styleId="F2D2B360AE2E44458D6483549396F499">
    <w:name w:val="F2D2B360AE2E44458D6483549396F499"/>
    <w:rsid w:val="00DC5254"/>
  </w:style>
  <w:style w:type="paragraph" w:customStyle="1" w:styleId="A3895D2F46C44E4C8DE615AA88AA341A">
    <w:name w:val="A3895D2F46C44E4C8DE615AA88AA341A"/>
    <w:rsid w:val="00DC5254"/>
  </w:style>
  <w:style w:type="paragraph" w:customStyle="1" w:styleId="C99FB7804D3745198C49CC3C3F50B6E0">
    <w:name w:val="C99FB7804D3745198C49CC3C3F50B6E0"/>
    <w:rsid w:val="00DC5254"/>
  </w:style>
  <w:style w:type="paragraph" w:customStyle="1" w:styleId="9C75FAC476374792984C87B4F69A410D">
    <w:name w:val="9C75FAC476374792984C87B4F69A410D"/>
    <w:rsid w:val="00DC5254"/>
  </w:style>
  <w:style w:type="paragraph" w:customStyle="1" w:styleId="413DC15AAEE244C4B956BEB8B3F80CDE">
    <w:name w:val="413DC15AAEE244C4B956BEB8B3F80CDE"/>
    <w:rsid w:val="00DC5254"/>
  </w:style>
  <w:style w:type="paragraph" w:customStyle="1" w:styleId="4B35EB6090CD40B288C2ABF441D0FC97">
    <w:name w:val="4B35EB6090CD40B288C2ABF441D0FC97"/>
    <w:rsid w:val="00DC5254"/>
  </w:style>
  <w:style w:type="paragraph" w:customStyle="1" w:styleId="CF18A0E4F639462AA0711898B3012B8F">
    <w:name w:val="CF18A0E4F639462AA0711898B3012B8F"/>
    <w:rsid w:val="00DC5254"/>
  </w:style>
  <w:style w:type="paragraph" w:customStyle="1" w:styleId="8BB83BC64D17492DA9189D15A76BD2C0">
    <w:name w:val="8BB83BC64D17492DA9189D15A76BD2C0"/>
    <w:rsid w:val="00DC5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68E46BA89AB46B7B47DDA9F49D52C" ma:contentTypeVersion="7" ma:contentTypeDescription="Create a new document." ma:contentTypeScope="" ma:versionID="b8f791c79ab484d990b1c8bbebbf0e9d">
  <xsd:schema xmlns:xsd="http://www.w3.org/2001/XMLSchema" xmlns:xs="http://www.w3.org/2001/XMLSchema" xmlns:p="http://schemas.microsoft.com/office/2006/metadata/properties" xmlns:ns3="05f7ee94-c95d-40cc-b00e-a66368ec5c23" targetNamespace="http://schemas.microsoft.com/office/2006/metadata/properties" ma:root="true" ma:fieldsID="315c48d416904b1fb338fca5e049f615" ns3:_="">
    <xsd:import namespace="05f7ee94-c95d-40cc-b00e-a66368ec5c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ee94-c95d-40cc-b00e-a66368ec5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C93C-93E3-44E2-AA17-1F48F94B3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ABE9A-2851-4475-B6A4-C129A628C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6AABF-E9E8-4243-90BA-5DD5CBD60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7ee94-c95d-40cc-b00e-a66368ec5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AD4916-3618-4D1A-B722-05182607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FedU_Report_A4_COL_2013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Nash</dc:creator>
  <cp:lastModifiedBy>Tracey Keogh</cp:lastModifiedBy>
  <cp:revision>2</cp:revision>
  <cp:lastPrinted>2019-11-04T08:57:00Z</cp:lastPrinted>
  <dcterms:created xsi:type="dcterms:W3CDTF">2020-12-01T05:18:00Z</dcterms:created>
  <dcterms:modified xsi:type="dcterms:W3CDTF">2020-12-01T05:18:00Z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0x0101007F068E46BA89AB46B7B47DDA9F49D52C</vt:lpwstr>
  </property>
</Properties>
</file>