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892545"/>
    <w:bookmarkStart w:id="1" w:name="_Toc15553802"/>
    <w:p w14:paraId="52307C62" w14:textId="4E63A2C7" w:rsidR="00057BED" w:rsidRPr="00376107" w:rsidRDefault="00000000" w:rsidP="00057BED">
      <w:pPr>
        <w:pStyle w:val="CoverFooter"/>
        <w:framePr w:wrap="notBeside"/>
        <w:rPr>
          <w:color w:val="FFFFFF" w:themeColor="background1"/>
        </w:rPr>
      </w:pPr>
      <w:sdt>
        <w:sdtPr>
          <w:rPr>
            <w:color w:val="FFFFFF" w:themeColor="background1"/>
            <w:sz w:val="14"/>
            <w:szCs w:val="14"/>
          </w:rPr>
          <w:id w:val="1857144612"/>
          <w:lock w:val="sdtLocked"/>
          <w:placeholder>
            <w:docPart w:val="1242DE6FF8A74AF79FCAFCC7F69843C3"/>
          </w:placeholder>
          <w:showingPlcHdr/>
          <w15:appearance w15:val="hidden"/>
          <w:text/>
        </w:sdtPr>
        <w:sdtContent>
          <w:r w:rsidR="00376107" w:rsidRPr="00376107">
            <w:rPr>
              <w:color w:val="FFFFFF" w:themeColor="background1"/>
            </w:rPr>
            <w:t>00103D</w:t>
          </w:r>
        </w:sdtContent>
      </w:sdt>
      <w:r w:rsidR="00057BED" w:rsidRPr="00376107">
        <w:rPr>
          <w:color w:val="FFFFFF" w:themeColor="background1"/>
        </w:rPr>
        <w:t xml:space="preserve">  </w:t>
      </w:r>
    </w:p>
    <w:bookmarkEnd w:id="0"/>
    <w:p w14:paraId="75CCB2C6" w14:textId="77777777" w:rsidR="00685122" w:rsidRDefault="00685122" w:rsidP="003545E4">
      <w:pPr>
        <w:pStyle w:val="Heading1"/>
        <w:tabs>
          <w:tab w:val="left" w:pos="7938"/>
        </w:tabs>
      </w:pPr>
      <w:r>
        <w:t>Qualification Impact Statement</w:t>
      </w:r>
    </w:p>
    <w:p w14:paraId="0D6AFB38" w14:textId="67E1F09D" w:rsidR="00EE3ABB" w:rsidRDefault="003545E4">
      <w:pPr>
        <w:pStyle w:val="TOC1"/>
        <w:rPr>
          <w:rFonts w:eastAsiaTheme="minorEastAsia"/>
          <w:b w:val="0"/>
          <w:noProof/>
          <w:color w:val="auto"/>
          <w:sz w:val="22"/>
          <w:lang w:eastAsia="en-AU"/>
        </w:rPr>
      </w:pPr>
      <w:r>
        <w:fldChar w:fldCharType="begin"/>
      </w:r>
      <w:r>
        <w:instrText xml:space="preserve"> TOC \h \z \u \t "Heading 2,1,Heading 3,2" </w:instrText>
      </w:r>
      <w:r>
        <w:fldChar w:fldCharType="separate"/>
      </w:r>
      <w:hyperlink w:anchor="_Toc132893289" w:history="1">
        <w:r w:rsidR="00EE3ABB" w:rsidRPr="002C4A52">
          <w:rPr>
            <w:rStyle w:val="Hyperlink"/>
            <w:rFonts w:ascii="Arial" w:hAnsi="Arial"/>
            <w:noProof/>
          </w:rPr>
          <w:t>Part 1 – General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_Toc132893289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2</w:t>
        </w:r>
        <w:r w:rsidR="00EE3ABB">
          <w:rPr>
            <w:noProof/>
            <w:webHidden/>
          </w:rPr>
          <w:fldChar w:fldCharType="end"/>
        </w:r>
      </w:hyperlink>
    </w:p>
    <w:p w14:paraId="5C345C2C" w14:textId="5296763D" w:rsidR="00EE3ABB" w:rsidRDefault="00000000">
      <w:pPr>
        <w:pStyle w:val="TOC2"/>
        <w:rPr>
          <w:rFonts w:eastAsiaTheme="minorEastAsia"/>
          <w:noProof/>
          <w:color w:val="auto"/>
          <w:sz w:val="22"/>
          <w:lang w:eastAsia="en-AU"/>
        </w:rPr>
      </w:pPr>
      <w:hyperlink w:anchor="_Toc132893290" w:history="1">
        <w:r w:rsidR="00EE3ABB" w:rsidRPr="002C4A52">
          <w:rPr>
            <w:rStyle w:val="Hyperlink"/>
            <w:noProof/>
          </w:rPr>
          <w:t>Proposed Delivery Mode/s: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_Toc132893290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2</w:t>
        </w:r>
        <w:r w:rsidR="00EE3ABB">
          <w:rPr>
            <w:noProof/>
            <w:webHidden/>
          </w:rPr>
          <w:fldChar w:fldCharType="end"/>
        </w:r>
      </w:hyperlink>
    </w:p>
    <w:p w14:paraId="5FC0F31A" w14:textId="75F9F05D" w:rsidR="00EE3ABB" w:rsidRDefault="00000000">
      <w:pPr>
        <w:pStyle w:val="TOC1"/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132893291" w:history="1">
        <w:r w:rsidR="00EE3ABB" w:rsidRPr="002C4A52">
          <w:rPr>
            <w:rStyle w:val="Hyperlink"/>
            <w:noProof/>
          </w:rPr>
          <w:t xml:space="preserve">Part 2 - </w:t>
        </w:r>
        <w:r w:rsidR="00EE3ABB" w:rsidRPr="002C4A52">
          <w:rPr>
            <w:rStyle w:val="Hyperlink"/>
            <w:rFonts w:ascii="Arial" w:eastAsia="Times New Roman" w:hAnsi="Arial" w:cs="Arial"/>
            <w:noProof/>
          </w:rPr>
          <w:t>Impact statements of Service Areas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_Toc132893291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3</w:t>
        </w:r>
        <w:r w:rsidR="00EE3ABB">
          <w:rPr>
            <w:noProof/>
            <w:webHidden/>
          </w:rPr>
          <w:fldChar w:fldCharType="end"/>
        </w:r>
      </w:hyperlink>
    </w:p>
    <w:p w14:paraId="083B1499" w14:textId="50192F84" w:rsidR="00EE3ABB" w:rsidRDefault="00000000">
      <w:pPr>
        <w:pStyle w:val="TOC2"/>
        <w:rPr>
          <w:rFonts w:eastAsiaTheme="minorEastAsia"/>
          <w:noProof/>
          <w:color w:val="auto"/>
          <w:sz w:val="22"/>
          <w:lang w:eastAsia="en-AU"/>
        </w:rPr>
      </w:pPr>
      <w:hyperlink w:anchor="_Toc132893292" w:history="1">
        <w:r w:rsidR="00EE3ABB" w:rsidRPr="002C4A52">
          <w:rPr>
            <w:rStyle w:val="Hyperlink"/>
            <w:noProof/>
          </w:rPr>
          <w:t>Facilities Services Impact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_Toc132893292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3</w:t>
        </w:r>
        <w:r w:rsidR="00EE3ABB">
          <w:rPr>
            <w:noProof/>
            <w:webHidden/>
          </w:rPr>
          <w:fldChar w:fldCharType="end"/>
        </w:r>
      </w:hyperlink>
    </w:p>
    <w:p w14:paraId="5D91F77D" w14:textId="2FFAAB03" w:rsidR="00EE3ABB" w:rsidRDefault="00000000">
      <w:pPr>
        <w:pStyle w:val="TOC2"/>
        <w:rPr>
          <w:rFonts w:eastAsiaTheme="minorEastAsia"/>
          <w:noProof/>
          <w:color w:val="auto"/>
          <w:sz w:val="22"/>
          <w:lang w:eastAsia="en-AU"/>
        </w:rPr>
      </w:pPr>
      <w:hyperlink w:anchor="_Toc132893293" w:history="1">
        <w:r w:rsidR="00EE3ABB" w:rsidRPr="002C4A52">
          <w:rPr>
            <w:rStyle w:val="Hyperlink"/>
            <w:noProof/>
          </w:rPr>
          <w:t>Information Technology Services (ITS) Impact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_Toc132893293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4</w:t>
        </w:r>
        <w:r w:rsidR="00EE3ABB">
          <w:rPr>
            <w:noProof/>
            <w:webHidden/>
          </w:rPr>
          <w:fldChar w:fldCharType="end"/>
        </w:r>
      </w:hyperlink>
    </w:p>
    <w:p w14:paraId="43D0624F" w14:textId="0FDF3CBA" w:rsidR="00EE3ABB" w:rsidRDefault="00000000">
      <w:pPr>
        <w:pStyle w:val="TOC2"/>
        <w:rPr>
          <w:rFonts w:eastAsiaTheme="minorEastAsia"/>
          <w:noProof/>
          <w:color w:val="auto"/>
          <w:sz w:val="22"/>
          <w:lang w:eastAsia="en-AU"/>
        </w:rPr>
      </w:pPr>
      <w:hyperlink w:anchor="_Toc132893294" w:history="1">
        <w:r w:rsidR="00EE3ABB" w:rsidRPr="002C4A52">
          <w:rPr>
            <w:rStyle w:val="Hyperlink"/>
            <w:rFonts w:ascii="Arial" w:hAnsi="Arial"/>
            <w:noProof/>
          </w:rPr>
          <w:t>International Education Impact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_Toc132893294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6</w:t>
        </w:r>
        <w:r w:rsidR="00EE3ABB">
          <w:rPr>
            <w:noProof/>
            <w:webHidden/>
          </w:rPr>
          <w:fldChar w:fldCharType="end"/>
        </w:r>
      </w:hyperlink>
    </w:p>
    <w:p w14:paraId="2C5839C1" w14:textId="2CE2264A" w:rsidR="00EE3ABB" w:rsidRDefault="00000000">
      <w:pPr>
        <w:pStyle w:val="TOC2"/>
        <w:rPr>
          <w:rFonts w:eastAsiaTheme="minorEastAsia"/>
          <w:noProof/>
          <w:color w:val="auto"/>
          <w:sz w:val="22"/>
          <w:lang w:eastAsia="en-AU"/>
        </w:rPr>
      </w:pPr>
      <w:hyperlink w:anchor="_Toc132893295" w:history="1">
        <w:r w:rsidR="00EE3ABB" w:rsidRPr="002C4A52">
          <w:rPr>
            <w:rStyle w:val="Hyperlink"/>
            <w:noProof/>
          </w:rPr>
          <w:t>Library Services Impact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_Toc132893295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7</w:t>
        </w:r>
        <w:r w:rsidR="00EE3ABB">
          <w:rPr>
            <w:noProof/>
            <w:webHidden/>
          </w:rPr>
          <w:fldChar w:fldCharType="end"/>
        </w:r>
      </w:hyperlink>
    </w:p>
    <w:p w14:paraId="4FAC7EC6" w14:textId="27AB89AF" w:rsidR="00EE3ABB" w:rsidRDefault="00000000">
      <w:pPr>
        <w:pStyle w:val="TOC2"/>
        <w:rPr>
          <w:rFonts w:eastAsiaTheme="minorEastAsia"/>
          <w:noProof/>
          <w:color w:val="auto"/>
          <w:sz w:val="22"/>
          <w:lang w:eastAsia="en-AU"/>
        </w:rPr>
      </w:pPr>
      <w:hyperlink w:anchor="_Toc132893296" w:history="1">
        <w:r w:rsidR="00EE3ABB" w:rsidRPr="002C4A52">
          <w:rPr>
            <w:rStyle w:val="Hyperlink"/>
            <w:rFonts w:ascii="Arial" w:hAnsi="Arial" w:cs="Arial"/>
            <w:noProof/>
          </w:rPr>
          <w:t>Student Support Services Impact: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_Toc132893296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10</w:t>
        </w:r>
        <w:r w:rsidR="00EE3ABB">
          <w:rPr>
            <w:noProof/>
            <w:webHidden/>
          </w:rPr>
          <w:fldChar w:fldCharType="end"/>
        </w:r>
      </w:hyperlink>
    </w:p>
    <w:p w14:paraId="27884DB8" w14:textId="004B60E7" w:rsidR="00EE3ABB" w:rsidRDefault="00000000">
      <w:pPr>
        <w:pStyle w:val="TOC2"/>
        <w:rPr>
          <w:rFonts w:eastAsiaTheme="minorEastAsia"/>
          <w:noProof/>
          <w:color w:val="auto"/>
          <w:sz w:val="22"/>
          <w:lang w:eastAsia="en-AU"/>
        </w:rPr>
      </w:pPr>
      <w:hyperlink w:anchor="_Toc132893297" w:history="1">
        <w:r w:rsidR="00EE3ABB" w:rsidRPr="002C4A52">
          <w:rPr>
            <w:rStyle w:val="Hyperlink"/>
            <w:rFonts w:ascii="Arial" w:hAnsi="Arial" w:cs="Arial"/>
            <w:noProof/>
          </w:rPr>
          <w:t>Student HQ Services Impact: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_Toc132893297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11</w:t>
        </w:r>
        <w:r w:rsidR="00EE3ABB">
          <w:rPr>
            <w:noProof/>
            <w:webHidden/>
          </w:rPr>
          <w:fldChar w:fldCharType="end"/>
        </w:r>
      </w:hyperlink>
    </w:p>
    <w:p w14:paraId="331A52E0" w14:textId="2F796DAE" w:rsidR="00EE3ABB" w:rsidRDefault="00000000">
      <w:pPr>
        <w:pStyle w:val="TOC1"/>
        <w:rPr>
          <w:rFonts w:eastAsiaTheme="minorEastAsia"/>
          <w:b w:val="0"/>
          <w:noProof/>
          <w:color w:val="auto"/>
          <w:sz w:val="22"/>
          <w:lang w:eastAsia="en-AU"/>
        </w:rPr>
      </w:pPr>
      <w:hyperlink w:anchor="_Toc132893298" w:history="1">
        <w:r w:rsidR="00EE3ABB" w:rsidRPr="002C4A52">
          <w:rPr>
            <w:rStyle w:val="Hyperlink"/>
            <w:rFonts w:ascii="Arial" w:hAnsi="Arial" w:cs="Arial"/>
            <w:noProof/>
          </w:rPr>
          <w:t>Part 3 – Overall Assessment and Approval:</w:t>
        </w:r>
        <w:r w:rsidR="00EE3ABB">
          <w:rPr>
            <w:noProof/>
            <w:webHidden/>
          </w:rPr>
          <w:tab/>
        </w:r>
        <w:r w:rsidR="00EE3ABB">
          <w:rPr>
            <w:noProof/>
            <w:webHidden/>
          </w:rPr>
          <w:fldChar w:fldCharType="begin"/>
        </w:r>
        <w:r w:rsidR="00EE3ABB">
          <w:rPr>
            <w:noProof/>
            <w:webHidden/>
          </w:rPr>
          <w:instrText xml:space="preserve"> PAGEREF _Toc132893298 \h </w:instrText>
        </w:r>
        <w:r w:rsidR="00EE3ABB">
          <w:rPr>
            <w:noProof/>
            <w:webHidden/>
          </w:rPr>
        </w:r>
        <w:r w:rsidR="00EE3ABB">
          <w:rPr>
            <w:noProof/>
            <w:webHidden/>
          </w:rPr>
          <w:fldChar w:fldCharType="separate"/>
        </w:r>
        <w:r w:rsidR="00EE3ABB">
          <w:rPr>
            <w:noProof/>
            <w:webHidden/>
          </w:rPr>
          <w:t>12</w:t>
        </w:r>
        <w:r w:rsidR="00EE3ABB">
          <w:rPr>
            <w:noProof/>
            <w:webHidden/>
          </w:rPr>
          <w:fldChar w:fldCharType="end"/>
        </w:r>
      </w:hyperlink>
    </w:p>
    <w:p w14:paraId="6B960863" w14:textId="13EA3CB6" w:rsidR="00685122" w:rsidRDefault="003545E4" w:rsidP="003545E4">
      <w:pPr>
        <w:pStyle w:val="TOC1"/>
      </w:pPr>
      <w:r>
        <w:fldChar w:fldCharType="end"/>
      </w:r>
    </w:p>
    <w:p w14:paraId="0DABB856" w14:textId="50328F77" w:rsidR="00E05E61" w:rsidRPr="0081540A" w:rsidRDefault="00E05E61" w:rsidP="0081540A">
      <w:r>
        <w:br w:type="page"/>
      </w:r>
    </w:p>
    <w:p w14:paraId="266F99C2" w14:textId="28EFEA34" w:rsidR="00B62439" w:rsidRDefault="00B64DA1" w:rsidP="00B64DA1">
      <w:pPr>
        <w:pStyle w:val="Heading2"/>
        <w:rPr>
          <w:rFonts w:ascii="Arial" w:hAnsi="Arial"/>
          <w:szCs w:val="24"/>
        </w:rPr>
      </w:pPr>
      <w:bookmarkStart w:id="2" w:name="_Toc132893289"/>
      <w:r w:rsidRPr="00344DEC">
        <w:rPr>
          <w:rFonts w:ascii="Arial" w:hAnsi="Arial"/>
          <w:szCs w:val="24"/>
        </w:rPr>
        <w:lastRenderedPageBreak/>
        <w:t xml:space="preserve">Part 1 </w:t>
      </w:r>
      <w:r>
        <w:rPr>
          <w:rFonts w:ascii="Arial" w:hAnsi="Arial"/>
          <w:szCs w:val="24"/>
        </w:rPr>
        <w:t>–</w:t>
      </w:r>
      <w:r w:rsidRPr="00344DEC">
        <w:rPr>
          <w:rFonts w:ascii="Arial" w:hAnsi="Arial"/>
          <w:szCs w:val="24"/>
        </w:rPr>
        <w:t xml:space="preserve"> General</w:t>
      </w:r>
      <w:bookmarkEnd w:id="2"/>
    </w:p>
    <w:p w14:paraId="636747FF" w14:textId="2EE31361" w:rsidR="00B64DA1" w:rsidRPr="00B62439" w:rsidRDefault="00B62439" w:rsidP="00B62439">
      <w:r>
        <w:t>T</w:t>
      </w:r>
      <w:r w:rsidR="00B64DA1" w:rsidRPr="00B62439">
        <w:t>o be completed by the Department</w:t>
      </w:r>
    </w:p>
    <w:tbl>
      <w:tblPr>
        <w:tblStyle w:val="TableGrid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977"/>
        <w:gridCol w:w="5949"/>
      </w:tblGrid>
      <w:tr w:rsidR="00B64DA1" w:rsidRPr="00B64DA1" w14:paraId="79350D8B" w14:textId="77777777" w:rsidTr="00E0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02060"/>
            <w:vAlign w:val="center"/>
          </w:tcPr>
          <w:p w14:paraId="0C41E944" w14:textId="77777777" w:rsidR="00B64DA1" w:rsidRPr="00C52D99" w:rsidRDefault="00B64DA1" w:rsidP="00E51F42">
            <w:pPr>
              <w:rPr>
                <w:color w:val="FFFFFF" w:themeColor="background1"/>
              </w:rPr>
            </w:pPr>
            <w:r w:rsidRPr="00C52D99">
              <w:rPr>
                <w:color w:val="FFFFFF" w:themeColor="background1"/>
              </w:rPr>
              <w:t>Faculty:</w:t>
            </w:r>
          </w:p>
        </w:tc>
        <w:sdt>
          <w:sdtPr>
            <w:id w:val="587962750"/>
            <w:placeholder>
              <w:docPart w:val="C5F7636D297E42DC9CBF101428ED3DA6"/>
            </w:placeholder>
          </w:sdtPr>
          <w:sdtContent>
            <w:tc>
              <w:tcPr>
                <w:tcW w:w="5949" w:type="dxa"/>
                <w:vAlign w:val="center"/>
              </w:tcPr>
              <w:sdt>
                <w:sdtPr>
                  <w:id w:val="-348098142"/>
                  <w:placeholder>
                    <w:docPart w:val="DefaultPlaceholder_-1854013440"/>
                  </w:placeholder>
                  <w:showingPlcHdr/>
                </w:sdtPr>
                <w:sdtContent>
                  <w:p w14:paraId="579E9132" w14:textId="58857F77" w:rsidR="00B64DA1" w:rsidRPr="00B64DA1" w:rsidRDefault="006D79A9" w:rsidP="00E51F4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EA0D1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64DA1" w:rsidRPr="00B64DA1" w14:paraId="43EDD3BC" w14:textId="77777777" w:rsidTr="00E0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02060"/>
            <w:vAlign w:val="center"/>
          </w:tcPr>
          <w:p w14:paraId="03557A4C" w14:textId="77777777" w:rsidR="00B64DA1" w:rsidRPr="00C52D99" w:rsidRDefault="00B64DA1" w:rsidP="00E51F42">
            <w:pPr>
              <w:rPr>
                <w:color w:val="FFFFFF" w:themeColor="background1"/>
              </w:rPr>
            </w:pPr>
            <w:r w:rsidRPr="00C52D99">
              <w:rPr>
                <w:color w:val="FFFFFF" w:themeColor="background1"/>
              </w:rPr>
              <w:t>Program/Qualification Title:</w:t>
            </w:r>
          </w:p>
        </w:tc>
        <w:sdt>
          <w:sdtPr>
            <w:id w:val="-1478455410"/>
            <w:placeholder>
              <w:docPart w:val="DefaultPlaceholder_-1854013440"/>
            </w:placeholder>
            <w:showingPlcHdr/>
          </w:sdtPr>
          <w:sdtContent>
            <w:tc>
              <w:tcPr>
                <w:tcW w:w="5949" w:type="dxa"/>
                <w:vAlign w:val="center"/>
              </w:tcPr>
              <w:p w14:paraId="01415F33" w14:textId="51F80E31" w:rsidR="00B64DA1" w:rsidRPr="00B64DA1" w:rsidRDefault="006D79A9" w:rsidP="00E51F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DA1" w:rsidRPr="00B64DA1" w14:paraId="4C8BB32A" w14:textId="77777777" w:rsidTr="00E0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02060"/>
            <w:vAlign w:val="center"/>
          </w:tcPr>
          <w:p w14:paraId="15E0B395" w14:textId="77777777" w:rsidR="00B64DA1" w:rsidRPr="00C52D99" w:rsidRDefault="00B64DA1" w:rsidP="00E51F42">
            <w:pPr>
              <w:rPr>
                <w:color w:val="FFFFFF" w:themeColor="background1"/>
              </w:rPr>
            </w:pPr>
            <w:r w:rsidRPr="00C52D99">
              <w:rPr>
                <w:color w:val="FFFFFF" w:themeColor="background1"/>
              </w:rPr>
              <w:t>Program/Qualification Code:</w:t>
            </w:r>
          </w:p>
        </w:tc>
        <w:sdt>
          <w:sdtPr>
            <w:id w:val="-167716156"/>
            <w:placeholder>
              <w:docPart w:val="DefaultPlaceholder_-1854013440"/>
            </w:placeholder>
            <w:showingPlcHdr/>
          </w:sdtPr>
          <w:sdtContent>
            <w:tc>
              <w:tcPr>
                <w:tcW w:w="5949" w:type="dxa"/>
                <w:vAlign w:val="center"/>
              </w:tcPr>
              <w:p w14:paraId="685629BA" w14:textId="02DF94B7" w:rsidR="00B64DA1" w:rsidRPr="00B64DA1" w:rsidRDefault="006D79A9" w:rsidP="00E51F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4DA1" w:rsidRPr="00B64DA1" w14:paraId="76C723D0" w14:textId="77777777" w:rsidTr="00E01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02060"/>
            <w:vAlign w:val="center"/>
          </w:tcPr>
          <w:p w14:paraId="26652FFF" w14:textId="77777777" w:rsidR="00B64DA1" w:rsidRPr="00C52D99" w:rsidRDefault="00B64DA1" w:rsidP="00E51F42">
            <w:pPr>
              <w:rPr>
                <w:color w:val="FFFFFF" w:themeColor="background1"/>
              </w:rPr>
            </w:pPr>
            <w:r w:rsidRPr="00C52D99">
              <w:rPr>
                <w:color w:val="FFFFFF" w:themeColor="background1"/>
              </w:rPr>
              <w:t>Proposed Start Date:</w:t>
            </w:r>
          </w:p>
        </w:tc>
        <w:sdt>
          <w:sdtPr>
            <w:id w:val="1548035188"/>
            <w:placeholder>
              <w:docPart w:val="DefaultPlaceholder_-1854013440"/>
            </w:placeholder>
            <w:showingPlcHdr/>
          </w:sdtPr>
          <w:sdtContent>
            <w:tc>
              <w:tcPr>
                <w:tcW w:w="5949" w:type="dxa"/>
                <w:vAlign w:val="center"/>
              </w:tcPr>
              <w:p w14:paraId="12EF0608" w14:textId="60EAA00A" w:rsidR="00B64DA1" w:rsidRPr="00B64DA1" w:rsidRDefault="006D79A9" w:rsidP="00E51F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B5EAA2" w14:textId="77777777" w:rsidR="00B64DA1" w:rsidRPr="00344DEC" w:rsidRDefault="00B64DA1" w:rsidP="00B64DA1">
      <w:pPr>
        <w:spacing w:after="0"/>
        <w:rPr>
          <w:u w:val="single"/>
        </w:rPr>
      </w:pPr>
    </w:p>
    <w:tbl>
      <w:tblPr>
        <w:tblStyle w:val="TableGrid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7"/>
        <w:gridCol w:w="1701"/>
        <w:gridCol w:w="1838"/>
        <w:gridCol w:w="2410"/>
      </w:tblGrid>
      <w:tr w:rsidR="00B64DA1" w:rsidRPr="00B64DA1" w14:paraId="1930B5C9" w14:textId="77777777" w:rsidTr="00E01FE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002060"/>
          </w:tcPr>
          <w:p w14:paraId="6DCD04A9" w14:textId="2114BE59" w:rsidR="00B64DA1" w:rsidRPr="00B64DA1" w:rsidRDefault="00B64DA1" w:rsidP="008C7BD2">
            <w:r w:rsidRPr="00AE50F7">
              <w:rPr>
                <w:color w:val="FFFFFF" w:themeColor="background1"/>
              </w:rPr>
              <w:t>Anticipated enrolment:</w:t>
            </w:r>
            <w:r w:rsidRPr="00AE50F7">
              <w:rPr>
                <w:color w:val="FFFFFF" w:themeColor="background1"/>
              </w:rPr>
              <w:br/>
              <w:t>(Tick as appropriate)</w:t>
            </w:r>
          </w:p>
        </w:tc>
        <w:tc>
          <w:tcPr>
            <w:tcW w:w="1701" w:type="dxa"/>
          </w:tcPr>
          <w:p w14:paraId="6D38C87E" w14:textId="2077CC93" w:rsidR="00B64DA1" w:rsidRPr="00B64DA1" w:rsidRDefault="00000000" w:rsidP="008C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4"/>
                </w:rPr>
                <w:id w:val="29942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81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621599" w:rsidRPr="00B64DA1">
              <w:t xml:space="preserve"> </w:t>
            </w:r>
            <w:r w:rsidR="00B64DA1" w:rsidRPr="00B64DA1">
              <w:t>EFTSL</w:t>
            </w:r>
            <w:r w:rsidR="00621599">
              <w:t xml:space="preserve"> </w:t>
            </w:r>
          </w:p>
        </w:tc>
        <w:tc>
          <w:tcPr>
            <w:tcW w:w="1838" w:type="dxa"/>
          </w:tcPr>
          <w:p w14:paraId="367088C7" w14:textId="7BE6AF03" w:rsidR="00B64DA1" w:rsidRPr="00B64DA1" w:rsidRDefault="00000000" w:rsidP="008C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4"/>
                </w:rPr>
                <w:id w:val="-4621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81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621599" w:rsidRPr="00B64DA1">
              <w:t xml:space="preserve"> </w:t>
            </w:r>
            <w:r w:rsidR="00B64DA1" w:rsidRPr="00B64DA1">
              <w:t>On campus numbers</w:t>
            </w:r>
          </w:p>
        </w:tc>
        <w:tc>
          <w:tcPr>
            <w:tcW w:w="2410" w:type="dxa"/>
          </w:tcPr>
          <w:p w14:paraId="163C0FA4" w14:textId="1CB20163" w:rsidR="00B64DA1" w:rsidRPr="00B64DA1" w:rsidRDefault="00000000" w:rsidP="008C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4"/>
                </w:rPr>
                <w:id w:val="19848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81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621599" w:rsidRPr="00B64DA1">
              <w:t xml:space="preserve"> </w:t>
            </w:r>
            <w:r w:rsidR="00B64DA1" w:rsidRPr="00B64DA1">
              <w:t>Off campus numbers</w:t>
            </w:r>
          </w:p>
        </w:tc>
      </w:tr>
    </w:tbl>
    <w:tbl>
      <w:tblPr>
        <w:tblStyle w:val="TableGrid1"/>
        <w:tblW w:w="8926" w:type="dxa"/>
        <w:tblLook w:val="04A0" w:firstRow="1" w:lastRow="0" w:firstColumn="1" w:lastColumn="0" w:noHBand="0" w:noVBand="1"/>
      </w:tblPr>
      <w:tblGrid>
        <w:gridCol w:w="2972"/>
        <w:gridCol w:w="3544"/>
        <w:gridCol w:w="2410"/>
      </w:tblGrid>
      <w:tr w:rsidR="00A7125F" w:rsidRPr="008F6CB0" w14:paraId="251C027B" w14:textId="2159203C" w:rsidTr="00E01FE4">
        <w:trPr>
          <w:trHeight w:val="432"/>
        </w:trPr>
        <w:tc>
          <w:tcPr>
            <w:tcW w:w="2972" w:type="dxa"/>
            <w:shd w:val="clear" w:color="auto" w:fill="002060"/>
            <w:vAlign w:val="center"/>
          </w:tcPr>
          <w:p w14:paraId="6E0B2848" w14:textId="4023B251" w:rsidR="00A7125F" w:rsidRPr="0060339B" w:rsidRDefault="0060339B" w:rsidP="00E51F42">
            <w:pPr>
              <w:rPr>
                <w:color w:val="FFFFFF" w:themeColor="background1"/>
              </w:rPr>
            </w:pPr>
            <w:r w:rsidRPr="0060339B">
              <w:rPr>
                <w:color w:val="FFFFFF" w:themeColor="background1"/>
              </w:rPr>
              <w:t>Proposed Delivery Locations</w:t>
            </w:r>
          </w:p>
        </w:tc>
        <w:tc>
          <w:tcPr>
            <w:tcW w:w="3544" w:type="dxa"/>
          </w:tcPr>
          <w:p w14:paraId="77918804" w14:textId="0B5C96BE" w:rsidR="00A7125F" w:rsidRPr="008F6CB0" w:rsidRDefault="00000000" w:rsidP="00FB14B9">
            <w:pPr>
              <w:tabs>
                <w:tab w:val="left" w:pos="3745"/>
              </w:tabs>
            </w:pPr>
            <w:sdt>
              <w:sdtPr>
                <w:id w:val="7053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25F" w:rsidRPr="008F6CB0">
              <w:t xml:space="preserve">Camp St Campus </w:t>
            </w:r>
          </w:p>
        </w:tc>
        <w:tc>
          <w:tcPr>
            <w:tcW w:w="2410" w:type="dxa"/>
          </w:tcPr>
          <w:p w14:paraId="733667F9" w14:textId="1A3F5427" w:rsidR="00A7125F" w:rsidRDefault="00000000" w:rsidP="00E81E06">
            <w:sdt>
              <w:sdtPr>
                <w:id w:val="-19436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25F" w:rsidRPr="008F6CB0">
              <w:t xml:space="preserve">Berwick Campus </w:t>
            </w:r>
          </w:p>
        </w:tc>
      </w:tr>
      <w:tr w:rsidR="00E81E06" w:rsidRPr="008F6CB0" w14:paraId="27DF3490" w14:textId="77777777" w:rsidTr="00E01FE4">
        <w:trPr>
          <w:trHeight w:val="70"/>
        </w:trPr>
        <w:tc>
          <w:tcPr>
            <w:tcW w:w="2972" w:type="dxa"/>
            <w:tcBorders>
              <w:bottom w:val="nil"/>
            </w:tcBorders>
            <w:shd w:val="clear" w:color="auto" w:fill="002060"/>
            <w:vAlign w:val="center"/>
          </w:tcPr>
          <w:p w14:paraId="103C6579" w14:textId="2CC7F1C6" w:rsidR="00E81E06" w:rsidRPr="008F6CB0" w:rsidRDefault="0060339B" w:rsidP="00E51F42">
            <w:pPr>
              <w:rPr>
                <w:b/>
                <w:bCs/>
                <w:color w:val="FFFFFF" w:themeColor="background1"/>
              </w:rPr>
            </w:pPr>
            <w:r w:rsidRPr="00AE50F7">
              <w:rPr>
                <w:color w:val="FFFFFF" w:themeColor="background1"/>
              </w:rPr>
              <w:t>(Tick as appropriate)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0D8EF9" w14:textId="638FA743" w:rsidR="00E81E06" w:rsidRDefault="00000000" w:rsidP="00E81E06">
            <w:sdt>
              <w:sdtPr>
                <w:id w:val="2314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E06" w:rsidRPr="008F6CB0">
              <w:t xml:space="preserve">Horsham Campus </w:t>
            </w:r>
          </w:p>
        </w:tc>
        <w:tc>
          <w:tcPr>
            <w:tcW w:w="2410" w:type="dxa"/>
          </w:tcPr>
          <w:p w14:paraId="3B32D341" w14:textId="05245B34" w:rsidR="00E81E06" w:rsidRDefault="00000000" w:rsidP="00E81E06">
            <w:sdt>
              <w:sdtPr>
                <w:id w:val="4045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1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E06" w:rsidRPr="008F6CB0">
              <w:t>Gippsland Campus</w:t>
            </w:r>
          </w:p>
        </w:tc>
      </w:tr>
      <w:tr w:rsidR="00611C80" w:rsidRPr="008F6CB0" w14:paraId="324D7308" w14:textId="77777777" w:rsidTr="00E01FE4">
        <w:trPr>
          <w:trHeight w:val="7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8A3D04" w14:textId="77777777" w:rsidR="00611C80" w:rsidRPr="008F6CB0" w:rsidRDefault="00611C80" w:rsidP="00EA774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F53A2F6" w14:textId="5322CA03" w:rsidR="00611C80" w:rsidRDefault="00000000" w:rsidP="00E81E06">
            <w:sdt>
              <w:sdtPr>
                <w:id w:val="12251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C80" w:rsidRPr="008F6CB0">
              <w:t>SMB Campus</w:t>
            </w:r>
          </w:p>
        </w:tc>
        <w:tc>
          <w:tcPr>
            <w:tcW w:w="2410" w:type="dxa"/>
          </w:tcPr>
          <w:p w14:paraId="069F8F69" w14:textId="1D60E729" w:rsidR="00611C80" w:rsidRDefault="00000000" w:rsidP="00E81E06">
            <w:sdt>
              <w:sdtPr>
                <w:id w:val="-175889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C80" w:rsidRPr="008F6CB0">
              <w:t xml:space="preserve">Partner Provider </w:t>
            </w:r>
          </w:p>
        </w:tc>
      </w:tr>
      <w:tr w:rsidR="00611C80" w:rsidRPr="008F6CB0" w14:paraId="5BED93CF" w14:textId="77777777" w:rsidTr="00E01FE4">
        <w:trPr>
          <w:trHeight w:val="189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280965" w14:textId="77777777" w:rsidR="00611C80" w:rsidRPr="008F6CB0" w:rsidRDefault="00611C80" w:rsidP="00EA774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9FD2296" w14:textId="68050073" w:rsidR="00611C80" w:rsidRDefault="00000000" w:rsidP="00E81E06">
            <w:sdt>
              <w:sdtPr>
                <w:id w:val="202327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C80" w:rsidRPr="008F6CB0">
              <w:t>Mt Helen Campus</w:t>
            </w:r>
          </w:p>
        </w:tc>
        <w:tc>
          <w:tcPr>
            <w:tcW w:w="2410" w:type="dxa"/>
          </w:tcPr>
          <w:p w14:paraId="1F24A57E" w14:textId="02655859" w:rsidR="00611C80" w:rsidRDefault="00000000" w:rsidP="00E81E06">
            <w:sdt>
              <w:sdtPr>
                <w:id w:val="-3631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C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C80" w:rsidRPr="008F6CB0">
              <w:t>Other</w:t>
            </w:r>
          </w:p>
        </w:tc>
      </w:tr>
    </w:tbl>
    <w:p w14:paraId="766C3E2F" w14:textId="0A754110" w:rsidR="001D3561" w:rsidRPr="005E5C82" w:rsidRDefault="005E5C82" w:rsidP="005E5C82">
      <w:r w:rsidRPr="00344DEC">
        <w:rPr>
          <w:i/>
        </w:rPr>
        <w:t>Partner Provider’ or 'Other', please provide details, including partner name and location</w:t>
      </w:r>
    </w:p>
    <w:sdt>
      <w:sdtPr>
        <w:id w:val="220182230"/>
        <w:placeholder>
          <w:docPart w:val="84C1A4B6AA444E30960619E85059C133"/>
        </w:placeholder>
        <w:showingPlcHdr/>
      </w:sdtPr>
      <w:sdtContent>
        <w:p w14:paraId="602A0D99" w14:textId="77777777" w:rsidR="00E01FE4" w:rsidRPr="00344DEC" w:rsidRDefault="00E01FE4" w:rsidP="00E01FE4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6" w:color="auto"/>
            </w:pBdr>
            <w:spacing w:after="0"/>
            <w:ind w:left="113"/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48589421" w14:textId="77777777" w:rsidR="00E01FE4" w:rsidRPr="009F7D88" w:rsidRDefault="00E01FE4" w:rsidP="009F7D88">
      <w:pPr>
        <w:pStyle w:val="Heading3"/>
      </w:pPr>
      <w:bookmarkStart w:id="3" w:name="_Toc132893290"/>
      <w:r w:rsidRPr="009F7D88">
        <w:t>Proposed Delivery Mode/s:</w:t>
      </w:r>
      <w:bookmarkEnd w:id="3"/>
    </w:p>
    <w:tbl>
      <w:tblPr>
        <w:tblStyle w:val="TableGrid"/>
        <w:tblW w:w="8931" w:type="dxa"/>
        <w:tblLook w:val="0400" w:firstRow="0" w:lastRow="0" w:firstColumn="0" w:lastColumn="0" w:noHBand="0" w:noVBand="1"/>
      </w:tblPr>
      <w:tblGrid>
        <w:gridCol w:w="3261"/>
        <w:gridCol w:w="1842"/>
        <w:gridCol w:w="1843"/>
        <w:gridCol w:w="1985"/>
      </w:tblGrid>
      <w:tr w:rsidR="00E01FE4" w:rsidRPr="00E01FE4" w14:paraId="02275CAF" w14:textId="77777777" w:rsidTr="00E01FE4">
        <w:tc>
          <w:tcPr>
            <w:tcW w:w="3261" w:type="dxa"/>
            <w:vMerge w:val="restart"/>
            <w:vAlign w:val="center"/>
          </w:tcPr>
          <w:p w14:paraId="0C4DBAE0" w14:textId="77777777" w:rsidR="00E01FE4" w:rsidRPr="00E01FE4" w:rsidRDefault="00E01FE4" w:rsidP="00E01FE4">
            <w:pPr>
              <w:spacing w:after="0"/>
              <w:rPr>
                <w:szCs w:val="20"/>
              </w:rPr>
            </w:pPr>
            <w:r w:rsidRPr="00E01FE4">
              <w:rPr>
                <w:szCs w:val="20"/>
              </w:rPr>
              <w:t>(</w:t>
            </w:r>
            <w:r w:rsidRPr="00E01FE4">
              <w:rPr>
                <w:i/>
                <w:szCs w:val="20"/>
              </w:rPr>
              <w:t>Tick relevant boxes and provide details below</w:t>
            </w:r>
            <w:r w:rsidRPr="00E01FE4">
              <w:rPr>
                <w:szCs w:val="20"/>
              </w:rPr>
              <w:t>)</w:t>
            </w:r>
          </w:p>
        </w:tc>
        <w:tc>
          <w:tcPr>
            <w:tcW w:w="1842" w:type="dxa"/>
          </w:tcPr>
          <w:p w14:paraId="1D06E23E" w14:textId="77777777" w:rsidR="00E01FE4" w:rsidRPr="00E01FE4" w:rsidRDefault="00E01FE4" w:rsidP="006872EE">
            <w:pPr>
              <w:spacing w:after="0"/>
            </w:pPr>
            <w:r w:rsidRPr="00E01FE4">
              <w:t xml:space="preserve">On Campus </w:t>
            </w:r>
            <w:sdt>
              <w:sdtPr>
                <w:rPr>
                  <w:sz w:val="22"/>
                  <w:szCs w:val="24"/>
                </w:rPr>
                <w:id w:val="-10782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F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C222736" w14:textId="77777777" w:rsidR="00E01FE4" w:rsidRPr="00E01FE4" w:rsidRDefault="00E01FE4" w:rsidP="006872EE">
            <w:pPr>
              <w:spacing w:after="0"/>
            </w:pPr>
            <w:r w:rsidRPr="00E01FE4">
              <w:t>Off Campus</w:t>
            </w:r>
            <w:r w:rsidRPr="00E01FE4">
              <w:rPr>
                <w:sz w:val="32"/>
                <w:szCs w:val="36"/>
              </w:rPr>
              <w:t xml:space="preserve"> </w:t>
            </w:r>
            <w:sdt>
              <w:sdtPr>
                <w:rPr>
                  <w:sz w:val="22"/>
                  <w:szCs w:val="24"/>
                </w:rPr>
                <w:id w:val="-5365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F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35470F6B" w14:textId="77777777" w:rsidR="00E01FE4" w:rsidRPr="00E01FE4" w:rsidRDefault="00E01FE4" w:rsidP="006872EE">
            <w:pPr>
              <w:spacing w:after="0"/>
            </w:pPr>
            <w:r w:rsidRPr="00E01FE4">
              <w:t>Online</w:t>
            </w:r>
            <w:r w:rsidRPr="00E01FE4">
              <w:rPr>
                <w:sz w:val="32"/>
                <w:szCs w:val="36"/>
              </w:rPr>
              <w:t xml:space="preserve"> </w:t>
            </w:r>
            <w:sdt>
              <w:sdtPr>
                <w:rPr>
                  <w:sz w:val="22"/>
                  <w:szCs w:val="24"/>
                </w:rPr>
                <w:id w:val="-180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F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E01FE4" w:rsidRPr="00E01FE4" w14:paraId="4203414E" w14:textId="77777777" w:rsidTr="00E01FE4">
        <w:tc>
          <w:tcPr>
            <w:tcW w:w="3261" w:type="dxa"/>
            <w:vMerge/>
          </w:tcPr>
          <w:p w14:paraId="3B1B4CC3" w14:textId="77777777" w:rsidR="00E01FE4" w:rsidRPr="00E01FE4" w:rsidRDefault="00E01FE4" w:rsidP="006872EE">
            <w:pPr>
              <w:spacing w:after="0"/>
            </w:pPr>
          </w:p>
        </w:tc>
        <w:tc>
          <w:tcPr>
            <w:tcW w:w="1842" w:type="dxa"/>
          </w:tcPr>
          <w:p w14:paraId="215CAE9C" w14:textId="77777777" w:rsidR="00E01FE4" w:rsidRPr="00E01FE4" w:rsidRDefault="00E01FE4" w:rsidP="006872EE">
            <w:pPr>
              <w:spacing w:after="0"/>
            </w:pPr>
          </w:p>
        </w:tc>
        <w:tc>
          <w:tcPr>
            <w:tcW w:w="1843" w:type="dxa"/>
          </w:tcPr>
          <w:p w14:paraId="7BA35203" w14:textId="77777777" w:rsidR="00E01FE4" w:rsidRPr="00E01FE4" w:rsidRDefault="00E01FE4" w:rsidP="006872EE">
            <w:pPr>
              <w:spacing w:after="0"/>
            </w:pPr>
            <w:r w:rsidRPr="00E01FE4">
              <w:t>Workplace</w:t>
            </w:r>
            <w:r w:rsidRPr="00E01FE4">
              <w:rPr>
                <w:sz w:val="32"/>
                <w:szCs w:val="36"/>
              </w:rPr>
              <w:t xml:space="preserve"> </w:t>
            </w:r>
            <w:sdt>
              <w:sdtPr>
                <w:rPr>
                  <w:sz w:val="22"/>
                  <w:szCs w:val="24"/>
                </w:rPr>
                <w:id w:val="170375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F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38E37E6" w14:textId="77777777" w:rsidR="00E01FE4" w:rsidRPr="00E01FE4" w:rsidRDefault="00E01FE4" w:rsidP="006872EE">
            <w:pPr>
              <w:spacing w:after="0"/>
            </w:pPr>
            <w:r w:rsidRPr="00E01FE4">
              <w:t xml:space="preserve">Flexible\Blended </w:t>
            </w:r>
            <w:sdt>
              <w:sdtPr>
                <w:rPr>
                  <w:sz w:val="22"/>
                  <w:szCs w:val="24"/>
                </w:rPr>
                <w:id w:val="-13750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FE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E01FE4" w:rsidRPr="00E01FE4" w14:paraId="1D0B2C6F" w14:textId="77777777" w:rsidTr="00E01FE4">
        <w:tc>
          <w:tcPr>
            <w:tcW w:w="8931" w:type="dxa"/>
            <w:gridSpan w:val="4"/>
          </w:tcPr>
          <w:sdt>
            <w:sdtPr>
              <w:id w:val="1005092375"/>
              <w:placeholder>
                <w:docPart w:val="3B4E25542E934E08827BF088D7799CAA"/>
              </w:placeholder>
              <w:showingPlcHdr/>
            </w:sdtPr>
            <w:sdtContent>
              <w:p w14:paraId="3AE5CD8B" w14:textId="1EE58CA7" w:rsidR="00E01FE4" w:rsidRPr="00E01FE4" w:rsidRDefault="00E01FE4" w:rsidP="006872EE">
                <w:r w:rsidRPr="00E01F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BE10D23" w14:textId="159D968C" w:rsidR="00B64DA1" w:rsidRPr="00621599" w:rsidRDefault="00B64DA1" w:rsidP="0083038E">
      <w:pPr>
        <w:spacing w:after="0"/>
        <w:rPr>
          <w:u w:val="single"/>
        </w:rPr>
      </w:pPr>
      <w:r>
        <w:rPr>
          <w:u w:val="single"/>
        </w:rPr>
        <w:br w:type="page"/>
      </w:r>
    </w:p>
    <w:p w14:paraId="6467E6B5" w14:textId="1DD3A7EF" w:rsidR="00990440" w:rsidRDefault="00B64DA1" w:rsidP="00B64DA1">
      <w:pPr>
        <w:pStyle w:val="Heading2"/>
        <w:rPr>
          <w:rFonts w:ascii="Arial" w:eastAsia="Times New Roman" w:hAnsi="Arial" w:cs="Arial"/>
        </w:rPr>
      </w:pPr>
      <w:bookmarkStart w:id="4" w:name="_Toc132893291"/>
      <w:r w:rsidRPr="00FD3F51">
        <w:lastRenderedPageBreak/>
        <w:t xml:space="preserve">Part </w:t>
      </w:r>
      <w:r w:rsidR="0077720A">
        <w:t>2</w:t>
      </w:r>
      <w:r w:rsidR="00E15737">
        <w:t xml:space="preserve"> -</w:t>
      </w:r>
      <w:r w:rsidRPr="00FD3F51">
        <w:t xml:space="preserve"> </w:t>
      </w:r>
      <w:r>
        <w:rPr>
          <w:rFonts w:ascii="Arial" w:eastAsia="Times New Roman" w:hAnsi="Arial" w:cs="Arial"/>
        </w:rPr>
        <w:t>Impact statements of Service Areas</w:t>
      </w:r>
      <w:bookmarkEnd w:id="4"/>
      <w:r>
        <w:rPr>
          <w:rFonts w:ascii="Arial" w:eastAsia="Times New Roman" w:hAnsi="Arial" w:cs="Arial"/>
        </w:rPr>
        <w:t xml:space="preserve"> </w:t>
      </w:r>
    </w:p>
    <w:p w14:paraId="53846B55" w14:textId="112AE867" w:rsidR="00B64DA1" w:rsidRDefault="00990440" w:rsidP="00990440">
      <w:pPr>
        <w:rPr>
          <w:rFonts w:ascii="Arial" w:eastAsia="Times New Roman" w:hAnsi="Arial" w:cs="Arial"/>
        </w:rPr>
      </w:pPr>
      <w:r>
        <w:t>T</w:t>
      </w:r>
      <w:r w:rsidR="00B64DA1" w:rsidRPr="00E05E61">
        <w:t>o be completed by the Department</w:t>
      </w:r>
    </w:p>
    <w:p w14:paraId="7DF88199" w14:textId="444537E5" w:rsidR="00B64DA1" w:rsidRPr="0083678E" w:rsidRDefault="00B64DA1" w:rsidP="0083678E">
      <w:pPr>
        <w:pStyle w:val="Heading3"/>
      </w:pPr>
      <w:bookmarkStart w:id="5" w:name="_Toc132893292"/>
      <w:r w:rsidRPr="00FD3F51">
        <w:t>Facilit</w:t>
      </w:r>
      <w:r>
        <w:t>ies</w:t>
      </w:r>
      <w:r w:rsidRPr="00FD3F51">
        <w:t xml:space="preserve"> Services Impact</w:t>
      </w:r>
      <w:bookmarkEnd w:id="5"/>
    </w:p>
    <w:tbl>
      <w:tblPr>
        <w:tblStyle w:val="TableGrid"/>
        <w:tblW w:w="9640" w:type="dxa"/>
        <w:tblLayout w:type="fixed"/>
        <w:tblLook w:val="0020" w:firstRow="1" w:lastRow="0" w:firstColumn="0" w:lastColumn="0" w:noHBand="0" w:noVBand="0"/>
      </w:tblPr>
      <w:tblGrid>
        <w:gridCol w:w="7933"/>
        <w:gridCol w:w="1707"/>
      </w:tblGrid>
      <w:tr w:rsidR="00B64DA1" w:rsidRPr="00B64DA1" w14:paraId="2441AEC9" w14:textId="77777777" w:rsidTr="00E5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tcW w:w="7933" w:type="dxa"/>
          </w:tcPr>
          <w:p w14:paraId="4190CF6E" w14:textId="77777777" w:rsidR="00B64DA1" w:rsidRPr="00E51F42" w:rsidRDefault="00B64DA1" w:rsidP="00E51F42">
            <w:pPr>
              <w:rPr>
                <w:color w:val="FFFFFF" w:themeColor="background1"/>
              </w:rPr>
            </w:pPr>
            <w:r w:rsidRPr="00E51F42">
              <w:rPr>
                <w:color w:val="FFFFFF" w:themeColor="background1"/>
              </w:rPr>
              <w:t>Impact / Issues</w:t>
            </w:r>
          </w:p>
        </w:tc>
        <w:tc>
          <w:tcPr>
            <w:tcW w:w="1707" w:type="dxa"/>
          </w:tcPr>
          <w:p w14:paraId="6B728ABF" w14:textId="5C6DE602" w:rsidR="00B64DA1" w:rsidRPr="00B64DA1" w:rsidRDefault="00621599" w:rsidP="00B64DA1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Tick if Applicable</w:t>
            </w:r>
          </w:p>
        </w:tc>
      </w:tr>
      <w:tr w:rsidR="00B64DA1" w:rsidRPr="00B64DA1" w14:paraId="5593F25B" w14:textId="77777777" w:rsidTr="003B21F9">
        <w:trPr>
          <w:trHeight w:val="262"/>
        </w:trPr>
        <w:tc>
          <w:tcPr>
            <w:tcW w:w="7933" w:type="dxa"/>
          </w:tcPr>
          <w:p w14:paraId="1D0134E1" w14:textId="5D710C45" w:rsidR="00B64DA1" w:rsidRPr="00B64DA1" w:rsidRDefault="00B64DA1" w:rsidP="00B64DA1">
            <w:pPr>
              <w:spacing w:after="0"/>
            </w:pPr>
            <w:r w:rsidRPr="00B64DA1">
              <w:t>New subject/discipline</w:t>
            </w:r>
            <w:r w:rsidR="003B21F9">
              <w:t xml:space="preserve"> (</w:t>
            </w:r>
            <w:r w:rsidRPr="00B64DA1">
              <w:t>Please complete the Impact Checklist below</w:t>
            </w:r>
            <w:r w:rsidR="003B21F9">
              <w:t>)</w:t>
            </w:r>
          </w:p>
        </w:tc>
        <w:tc>
          <w:tcPr>
            <w:tcW w:w="1707" w:type="dxa"/>
          </w:tcPr>
          <w:p w14:paraId="525658A7" w14:textId="49C0EFE9" w:rsidR="00B64DA1" w:rsidRPr="0083678E" w:rsidRDefault="00000000" w:rsidP="00621599">
            <w:pPr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593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78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64DA1" w:rsidRPr="00B64DA1" w14:paraId="6A269D22" w14:textId="77777777" w:rsidTr="00E51F42">
        <w:trPr>
          <w:trHeight w:val="359"/>
        </w:trPr>
        <w:tc>
          <w:tcPr>
            <w:tcW w:w="7933" w:type="dxa"/>
          </w:tcPr>
          <w:p w14:paraId="27C57848" w14:textId="77777777" w:rsidR="00B64DA1" w:rsidRPr="00B64DA1" w:rsidRDefault="00B64DA1" w:rsidP="00B64DA1">
            <w:pPr>
              <w:spacing w:after="0"/>
            </w:pPr>
            <w:r w:rsidRPr="00B64DA1">
              <w:t>An increase (greater than 20) in the number of students for an existing subject</w:t>
            </w:r>
          </w:p>
          <w:p w14:paraId="5DA43939" w14:textId="77777777" w:rsidR="00B64DA1" w:rsidRPr="00B64DA1" w:rsidRDefault="00B64DA1" w:rsidP="00B64DA1">
            <w:pPr>
              <w:spacing w:after="0"/>
            </w:pPr>
            <w:r w:rsidRPr="00B64DA1">
              <w:t>Please complete the Impact Checklist below</w:t>
            </w:r>
          </w:p>
        </w:tc>
        <w:tc>
          <w:tcPr>
            <w:tcW w:w="1707" w:type="dxa"/>
          </w:tcPr>
          <w:p w14:paraId="00341C19" w14:textId="0895ED2C" w:rsidR="00B64DA1" w:rsidRPr="0083678E" w:rsidRDefault="00000000" w:rsidP="00621599">
            <w:pPr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1608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599" w:rsidRPr="0083678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64DA1" w:rsidRPr="00B64DA1" w14:paraId="0BE6B972" w14:textId="77777777" w:rsidTr="00E51F42">
        <w:trPr>
          <w:trHeight w:val="440"/>
        </w:trPr>
        <w:tc>
          <w:tcPr>
            <w:tcW w:w="7933" w:type="dxa"/>
          </w:tcPr>
          <w:p w14:paraId="19ADD09E" w14:textId="52BB6C5E" w:rsidR="00B64DA1" w:rsidRPr="00B64DA1" w:rsidRDefault="00B64DA1" w:rsidP="00B64DA1">
            <w:pPr>
              <w:spacing w:after="0"/>
            </w:pPr>
            <w:r w:rsidRPr="00B64DA1">
              <w:t xml:space="preserve">A change in the mode of delivery for existing subjects/disciplines (i.e. move to online, off campus </w:t>
            </w:r>
            <w:r w:rsidR="003B21F9">
              <w:t>(</w:t>
            </w:r>
            <w:r w:rsidR="003B21F9" w:rsidRPr="00B64DA1">
              <w:t>Please complete the Impact Checklist below</w:t>
            </w:r>
            <w:r w:rsidR="003B21F9">
              <w:t>)</w:t>
            </w:r>
          </w:p>
        </w:tc>
        <w:tc>
          <w:tcPr>
            <w:tcW w:w="1707" w:type="dxa"/>
          </w:tcPr>
          <w:p w14:paraId="3C28FFB6" w14:textId="53BDFC75" w:rsidR="00B64DA1" w:rsidRPr="0083678E" w:rsidRDefault="00000000" w:rsidP="00621599">
            <w:pPr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772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599" w:rsidRPr="0083678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64DA1" w:rsidRPr="00B64DA1" w14:paraId="377F33DB" w14:textId="77777777" w:rsidTr="00E51F42">
        <w:trPr>
          <w:trHeight w:val="268"/>
        </w:trPr>
        <w:tc>
          <w:tcPr>
            <w:tcW w:w="7933" w:type="dxa"/>
          </w:tcPr>
          <w:p w14:paraId="14CEF820" w14:textId="2721DDCC" w:rsidR="00B64DA1" w:rsidRPr="00B64DA1" w:rsidRDefault="00B64DA1" w:rsidP="00B64DA1">
            <w:pPr>
              <w:spacing w:after="0"/>
            </w:pPr>
            <w:r w:rsidRPr="00B64DA1">
              <w:t>Program to be taught via Partner Provider (on or offshore)</w:t>
            </w:r>
          </w:p>
        </w:tc>
        <w:tc>
          <w:tcPr>
            <w:tcW w:w="1707" w:type="dxa"/>
          </w:tcPr>
          <w:p w14:paraId="6311A8A2" w14:textId="701E370D" w:rsidR="00B64DA1" w:rsidRPr="0083678E" w:rsidRDefault="00000000" w:rsidP="00621599">
            <w:pPr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96431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599" w:rsidRPr="0083678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529934F6" w14:textId="0B465263" w:rsidR="007E6388" w:rsidRDefault="008E7DAA" w:rsidP="0081540A">
      <w:pPr>
        <w:pStyle w:val="Heading4"/>
      </w:pPr>
      <w:r w:rsidRPr="00B64DA1">
        <w:t>Impact Checklist</w:t>
      </w:r>
      <w:r w:rsidR="008935A2">
        <w:t>:</w:t>
      </w:r>
    </w:p>
    <w:tbl>
      <w:tblPr>
        <w:tblStyle w:val="TableGrid"/>
        <w:tblW w:w="9640" w:type="dxa"/>
        <w:tblLayout w:type="fixed"/>
        <w:tblLook w:val="0420" w:firstRow="1" w:lastRow="0" w:firstColumn="0" w:lastColumn="0" w:noHBand="0" w:noVBand="1"/>
      </w:tblPr>
      <w:tblGrid>
        <w:gridCol w:w="7933"/>
        <w:gridCol w:w="1707"/>
      </w:tblGrid>
      <w:tr w:rsidR="00E51F42" w:rsidRPr="00B64DA1" w14:paraId="297BC463" w14:textId="77777777" w:rsidTr="00E5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3" w:type="dxa"/>
          </w:tcPr>
          <w:p w14:paraId="7C4C1232" w14:textId="77777777" w:rsidR="00E51F42" w:rsidRPr="00B64DA1" w:rsidRDefault="00E51F42" w:rsidP="00E51F42">
            <w:pPr>
              <w:spacing w:after="0"/>
              <w:rPr>
                <w:color w:val="FFFFFF" w:themeColor="background1"/>
              </w:rPr>
            </w:pPr>
            <w:r w:rsidRPr="00B64DA1">
              <w:rPr>
                <w:color w:val="FFFFFF" w:themeColor="background1"/>
              </w:rPr>
              <w:t>Impact / Issues</w:t>
            </w:r>
          </w:p>
        </w:tc>
        <w:tc>
          <w:tcPr>
            <w:tcW w:w="1707" w:type="dxa"/>
          </w:tcPr>
          <w:p w14:paraId="0D62FC75" w14:textId="77777777" w:rsidR="00E51F42" w:rsidRPr="00B64DA1" w:rsidRDefault="00E51F42" w:rsidP="0067655C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Tick if Applicable</w:t>
            </w:r>
          </w:p>
        </w:tc>
      </w:tr>
      <w:tr w:rsidR="007E6388" w:rsidRPr="0083678E" w14:paraId="6AB5A608" w14:textId="77777777" w:rsidTr="00E51F42">
        <w:trPr>
          <w:trHeight w:val="326"/>
        </w:trPr>
        <w:tc>
          <w:tcPr>
            <w:tcW w:w="7933" w:type="dxa"/>
            <w:vAlign w:val="center"/>
          </w:tcPr>
          <w:p w14:paraId="73EC6255" w14:textId="77777777" w:rsidR="007E6388" w:rsidRPr="008E7DAA" w:rsidRDefault="007E6388" w:rsidP="00E51F42">
            <w:pPr>
              <w:spacing w:after="0"/>
              <w:rPr>
                <w:color w:val="auto"/>
              </w:rPr>
            </w:pPr>
            <w:r w:rsidRPr="008935A2">
              <w:rPr>
                <w:color w:val="404040" w:themeColor="text1" w:themeTint="BF"/>
              </w:rPr>
              <w:t>heating/cooling (outside 8am – 5pm Mon – Fri)</w:t>
            </w:r>
          </w:p>
        </w:tc>
        <w:tc>
          <w:tcPr>
            <w:tcW w:w="1707" w:type="dxa"/>
          </w:tcPr>
          <w:p w14:paraId="4E854BB1" w14:textId="77777777" w:rsidR="007E6388" w:rsidRPr="008E7DAA" w:rsidRDefault="00000000" w:rsidP="00E51F42">
            <w:pPr>
              <w:spacing w:after="0"/>
              <w:jc w:val="center"/>
              <w:rPr>
                <w:color w:val="auto"/>
                <w:sz w:val="22"/>
                <w:szCs w:val="24"/>
              </w:rPr>
            </w:pPr>
            <w:sdt>
              <w:sdtPr>
                <w:rPr>
                  <w:color w:val="auto"/>
                  <w:sz w:val="22"/>
                  <w:szCs w:val="24"/>
                </w:rPr>
                <w:id w:val="-15368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388" w:rsidRPr="008E7DAA">
                  <w:rPr>
                    <w:rFonts w:ascii="MS Gothic" w:eastAsia="MS Gothic" w:hAnsi="MS Gothic" w:hint="eastAsia"/>
                    <w:color w:val="auto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E6388" w:rsidRPr="0083678E" w14:paraId="5A2649F5" w14:textId="77777777" w:rsidTr="00E51F42">
        <w:trPr>
          <w:trHeight w:val="242"/>
        </w:trPr>
        <w:tc>
          <w:tcPr>
            <w:tcW w:w="7933" w:type="dxa"/>
            <w:vAlign w:val="center"/>
          </w:tcPr>
          <w:p w14:paraId="55AF6DDA" w14:textId="48955E32" w:rsidR="007E6388" w:rsidRPr="00B64DA1" w:rsidRDefault="00262B7B" w:rsidP="00E51F42">
            <w:pPr>
              <w:spacing w:after="0"/>
            </w:pPr>
            <w:r>
              <w:t>C</w:t>
            </w:r>
            <w:r w:rsidR="007E6388" w:rsidRPr="00B64DA1">
              <w:t>leaning (outside 8am – 5pm Mon – Fri)</w:t>
            </w:r>
          </w:p>
        </w:tc>
        <w:tc>
          <w:tcPr>
            <w:tcW w:w="1707" w:type="dxa"/>
          </w:tcPr>
          <w:p w14:paraId="46162215" w14:textId="6DAAE2C7" w:rsidR="007E6388" w:rsidRPr="0083678E" w:rsidRDefault="00000000" w:rsidP="00EA7744">
            <w:pPr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4233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F42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E6388" w:rsidRPr="0083678E" w14:paraId="4205E0F9" w14:textId="77777777" w:rsidTr="00E51F42">
        <w:trPr>
          <w:trHeight w:val="212"/>
        </w:trPr>
        <w:tc>
          <w:tcPr>
            <w:tcW w:w="7933" w:type="dxa"/>
            <w:vAlign w:val="center"/>
          </w:tcPr>
          <w:p w14:paraId="09F01D0A" w14:textId="5DD16B27" w:rsidR="007E6388" w:rsidRPr="00B64DA1" w:rsidRDefault="00262B7B" w:rsidP="00E51F42">
            <w:pPr>
              <w:spacing w:after="0"/>
            </w:pPr>
            <w:r>
              <w:t>S</w:t>
            </w:r>
            <w:r w:rsidR="007E6388" w:rsidRPr="00B64DA1">
              <w:t>ecurity (outside 8am – 5pm Mon – Fri)</w:t>
            </w:r>
          </w:p>
        </w:tc>
        <w:tc>
          <w:tcPr>
            <w:tcW w:w="1707" w:type="dxa"/>
          </w:tcPr>
          <w:p w14:paraId="5B96C4B9" w14:textId="77777777" w:rsidR="007E6388" w:rsidRPr="0083678E" w:rsidRDefault="00000000" w:rsidP="00EA7744">
            <w:pPr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7145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388" w:rsidRPr="0083678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E6388" w:rsidRPr="0083678E" w14:paraId="37D3E511" w14:textId="77777777" w:rsidTr="00E51F42">
        <w:trPr>
          <w:trHeight w:val="176"/>
        </w:trPr>
        <w:tc>
          <w:tcPr>
            <w:tcW w:w="7933" w:type="dxa"/>
            <w:vAlign w:val="center"/>
          </w:tcPr>
          <w:p w14:paraId="76947C48" w14:textId="04C88046" w:rsidR="007E6388" w:rsidRPr="00B64DA1" w:rsidRDefault="00262B7B" w:rsidP="00E51F42">
            <w:pPr>
              <w:spacing w:after="0"/>
            </w:pPr>
            <w:r>
              <w:t>L</w:t>
            </w:r>
            <w:r w:rsidR="007E6388" w:rsidRPr="00B64DA1">
              <w:t>ighting (outside 8am – 5pm Mon – Fri)</w:t>
            </w:r>
          </w:p>
        </w:tc>
        <w:tc>
          <w:tcPr>
            <w:tcW w:w="1707" w:type="dxa"/>
          </w:tcPr>
          <w:p w14:paraId="3970CF77" w14:textId="77777777" w:rsidR="007E6388" w:rsidRPr="0083678E" w:rsidRDefault="00000000" w:rsidP="00EA7744">
            <w:pPr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531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388" w:rsidRPr="0083678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E6388" w:rsidRPr="00B64DA1" w14:paraId="5986E2A2" w14:textId="77777777" w:rsidTr="00E51F42">
        <w:trPr>
          <w:trHeight w:val="140"/>
        </w:trPr>
        <w:tc>
          <w:tcPr>
            <w:tcW w:w="9640" w:type="dxa"/>
            <w:gridSpan w:val="2"/>
            <w:vAlign w:val="center"/>
          </w:tcPr>
          <w:p w14:paraId="57079909" w14:textId="77777777" w:rsidR="007E6388" w:rsidRPr="00B64DA1" w:rsidRDefault="007E6388" w:rsidP="00E51F42">
            <w:pPr>
              <w:spacing w:after="0"/>
            </w:pPr>
            <w:r w:rsidRPr="00B64DA1">
              <w:t>Extended access to Facilities Services facilities and staff required:</w:t>
            </w:r>
          </w:p>
        </w:tc>
      </w:tr>
      <w:tr w:rsidR="007E6388" w:rsidRPr="0083678E" w14:paraId="30BFEBED" w14:textId="77777777" w:rsidTr="00E51F42">
        <w:trPr>
          <w:trHeight w:val="146"/>
        </w:trPr>
        <w:tc>
          <w:tcPr>
            <w:tcW w:w="7933" w:type="dxa"/>
            <w:vAlign w:val="center"/>
          </w:tcPr>
          <w:p w14:paraId="26B13E10" w14:textId="2D747143" w:rsidR="007E6388" w:rsidRPr="00B64DA1" w:rsidRDefault="00262B7B" w:rsidP="00E51F42">
            <w:pPr>
              <w:spacing w:after="0"/>
            </w:pPr>
            <w:r>
              <w:t>O</w:t>
            </w:r>
            <w:r w:rsidR="007E6388" w:rsidRPr="00B64DA1">
              <w:t>n weekends</w:t>
            </w:r>
          </w:p>
        </w:tc>
        <w:tc>
          <w:tcPr>
            <w:tcW w:w="1707" w:type="dxa"/>
          </w:tcPr>
          <w:p w14:paraId="78A6C426" w14:textId="77777777" w:rsidR="007E6388" w:rsidRPr="0083678E" w:rsidRDefault="00000000" w:rsidP="00EA7744">
            <w:pPr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3060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38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E6388" w:rsidRPr="0083678E" w14:paraId="425DDD70" w14:textId="77777777" w:rsidTr="00E51F42">
        <w:trPr>
          <w:trHeight w:val="238"/>
        </w:trPr>
        <w:tc>
          <w:tcPr>
            <w:tcW w:w="7933" w:type="dxa"/>
            <w:vAlign w:val="center"/>
          </w:tcPr>
          <w:p w14:paraId="4DCAC255" w14:textId="4DF11093" w:rsidR="007E6388" w:rsidRPr="00B64DA1" w:rsidRDefault="00262B7B" w:rsidP="00E51F42">
            <w:pPr>
              <w:spacing w:after="0"/>
            </w:pPr>
            <w:r>
              <w:t>I</w:t>
            </w:r>
            <w:r w:rsidR="007E6388" w:rsidRPr="00B64DA1">
              <w:t>n the evening</w:t>
            </w:r>
          </w:p>
        </w:tc>
        <w:tc>
          <w:tcPr>
            <w:tcW w:w="1707" w:type="dxa"/>
          </w:tcPr>
          <w:p w14:paraId="768E0B8B" w14:textId="77777777" w:rsidR="007E6388" w:rsidRPr="0083678E" w:rsidRDefault="00000000" w:rsidP="00EA7744">
            <w:pPr>
              <w:spacing w:after="0"/>
              <w:jc w:val="center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5701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388" w:rsidRPr="0083678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7015D1FF" w14:textId="5A91A09A" w:rsidR="00B64DA1" w:rsidRDefault="00B64DA1" w:rsidP="00B64DA1">
      <w:pPr>
        <w:pStyle w:val="Heading4"/>
      </w:pPr>
      <w:r>
        <w:t>Facilities Services Approval:</w:t>
      </w:r>
    </w:p>
    <w:p w14:paraId="10261921" w14:textId="77777777" w:rsidR="00B64DA1" w:rsidRDefault="00B64DA1" w:rsidP="00B64DA1">
      <w:pPr>
        <w:spacing w:after="0"/>
        <w:rPr>
          <w:rFonts w:cs="Arial"/>
        </w:rPr>
      </w:pPr>
      <w:r>
        <w:rPr>
          <w:rFonts w:cs="Arial"/>
        </w:rPr>
        <w:t>Based on the information provided above,</w:t>
      </w:r>
    </w:p>
    <w:p w14:paraId="03504552" w14:textId="71F06AAE" w:rsidR="00B64DA1" w:rsidRDefault="00000000" w:rsidP="00FA44D8">
      <w:pPr>
        <w:spacing w:after="0"/>
        <w:ind w:left="720" w:hanging="720"/>
        <w:rPr>
          <w:rFonts w:cs="Arial"/>
        </w:rPr>
      </w:pPr>
      <w:sdt>
        <w:sdtPr>
          <w:rPr>
            <w:sz w:val="24"/>
            <w:szCs w:val="28"/>
          </w:rPr>
          <w:id w:val="-109300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78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A44D8">
        <w:rPr>
          <w:rFonts w:cs="Arial"/>
        </w:rPr>
        <w:tab/>
      </w:r>
      <w:r w:rsidR="00B64DA1">
        <w:rPr>
          <w:rFonts w:cs="Arial"/>
        </w:rPr>
        <w:t>The program/qualification creates no new demands on Facilities Services that cannot be met from within existing funding allocations. The program/qualification is supported.</w:t>
      </w:r>
    </w:p>
    <w:p w14:paraId="026AC477" w14:textId="3EFD6D29" w:rsidR="00B64DA1" w:rsidRDefault="00000000" w:rsidP="00E13ABC">
      <w:pPr>
        <w:spacing w:after="0"/>
        <w:ind w:left="720" w:hanging="720"/>
        <w:rPr>
          <w:rFonts w:cs="Arial"/>
        </w:rPr>
      </w:pPr>
      <w:sdt>
        <w:sdtPr>
          <w:rPr>
            <w:sz w:val="22"/>
            <w:szCs w:val="24"/>
          </w:rPr>
          <w:id w:val="-54703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78E" w:rsidRPr="0083678E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="Arial"/>
        </w:rPr>
        <w:tab/>
        <w:t xml:space="preserve">Information provided indicates that the Department has NOT adequately investigated and addressed the provision of Facilities Services assistance to meet the needs and support of students enrolled in this program/qualification. </w:t>
      </w:r>
    </w:p>
    <w:p w14:paraId="72395A73" w14:textId="77777777" w:rsidR="00B64DA1" w:rsidRDefault="00B64DA1" w:rsidP="00B64DA1">
      <w:pPr>
        <w:spacing w:after="0"/>
        <w:rPr>
          <w:rFonts w:cs="Arial"/>
        </w:rPr>
      </w:pPr>
      <w:r>
        <w:rPr>
          <w:rFonts w:cs="Arial"/>
        </w:rPr>
        <w:t>Additional comments:</w:t>
      </w:r>
    </w:p>
    <w:sdt>
      <w:sdtPr>
        <w:rPr>
          <w:rFonts w:cstheme="minorHAnsi"/>
        </w:rPr>
        <w:id w:val="1451510359"/>
        <w:placeholder>
          <w:docPart w:val="9FAD22372E104836ACE6C1CD6D6571E0"/>
        </w:placeholder>
        <w:showingPlcHdr/>
      </w:sdtPr>
      <w:sdtContent>
        <w:p w14:paraId="2854D2FE" w14:textId="313B0A10" w:rsidR="00D93233" w:rsidRDefault="00D93233" w:rsidP="00D93233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pacing w:after="0"/>
            <w:ind w:left="284" w:right="-569" w:hanging="142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40FDC69A" w14:textId="77777777" w:rsidR="003B21F9" w:rsidRPr="003B21F9" w:rsidRDefault="003B21F9" w:rsidP="003B21F9"/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2977"/>
      </w:tblGrid>
      <w:tr w:rsidR="00B64DA1" w14:paraId="2117D1CF" w14:textId="77777777" w:rsidTr="00E01FE4">
        <w:trPr>
          <w:trHeight w:val="538"/>
        </w:trPr>
        <w:tc>
          <w:tcPr>
            <w:tcW w:w="2127" w:type="dxa"/>
          </w:tcPr>
          <w:p w14:paraId="59C8D7E0" w14:textId="77777777" w:rsidR="001B0773" w:rsidRDefault="001B0773" w:rsidP="00E01FE4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Director, Facilities Services; or Nominee </w:t>
            </w:r>
            <w:r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5C4F0650" w14:textId="77777777" w:rsidR="00B64DA1" w:rsidRDefault="00B64DA1" w:rsidP="00113915">
            <w:pPr>
              <w:spacing w:after="0"/>
            </w:pPr>
          </w:p>
        </w:tc>
        <w:tc>
          <w:tcPr>
            <w:tcW w:w="4394" w:type="dxa"/>
          </w:tcPr>
          <w:p w14:paraId="5EB21A7B" w14:textId="1D1E29A6" w:rsidR="00B64DA1" w:rsidRDefault="00F30053" w:rsidP="00E01FE4">
            <w:pPr>
              <w:spacing w:after="0"/>
            </w:pPr>
            <w:r>
              <w:pict w14:anchorId="22E4FF53">
                <v:shape id="_x0000_i1026" type="#_x0000_t75" alt="Microsoft Office Signature Line..." style="width:165.75pt;height:46.5pt">
                  <v:imagedata r:id="rId11" o:title=""/>
                  <o:lock v:ext="edit" ungrouping="t" rotation="t" cropping="t" verticies="t" text="t" grouping="t"/>
                  <o:signatureline v:ext="edit" id="{87B87842-8B2D-441B-AA58-E29744673D7E}" provid="{00000000-0000-0000-0000-000000000000}" showsigndate="f" issignatureline="t"/>
                </v:shape>
              </w:pict>
            </w:r>
          </w:p>
        </w:tc>
        <w:tc>
          <w:tcPr>
            <w:tcW w:w="2977" w:type="dxa"/>
          </w:tcPr>
          <w:p w14:paraId="57C911C1" w14:textId="25859236" w:rsidR="00B64DA1" w:rsidRDefault="00B64DA1" w:rsidP="00926699">
            <w:pPr>
              <w:spacing w:after="0"/>
              <w:rPr>
                <w:b/>
              </w:rPr>
            </w:pPr>
            <w:r>
              <w:rPr>
                <w:b/>
              </w:rPr>
              <w:t>Date:</w:t>
            </w:r>
          </w:p>
          <w:p w14:paraId="3CF86A6E" w14:textId="764BB335" w:rsidR="00B64DA1" w:rsidRDefault="00B64DA1" w:rsidP="00926699">
            <w:pPr>
              <w:spacing w:after="0"/>
            </w:pPr>
            <w:r>
              <w:t>_</w:t>
            </w:r>
            <w:sdt>
              <w:sdtPr>
                <w:id w:val="-1571963940"/>
                <w:placeholder>
                  <w:docPart w:val="DefaultPlaceholder_-1854013440"/>
                </w:placeholder>
              </w:sdtPr>
              <w:sdtContent>
                <w:r>
                  <w:t>___/____/___</w:t>
                </w:r>
              </w:sdtContent>
            </w:sdt>
            <w:r>
              <w:t>_</w:t>
            </w:r>
          </w:p>
        </w:tc>
      </w:tr>
    </w:tbl>
    <w:p w14:paraId="0430A37B" w14:textId="2E7E20F0" w:rsidR="00D37943" w:rsidRDefault="00B64DA1" w:rsidP="00927B41">
      <w:pPr>
        <w:pStyle w:val="Heading3"/>
      </w:pPr>
      <w:bookmarkStart w:id="6" w:name="_Toc132893293"/>
      <w:r>
        <w:lastRenderedPageBreak/>
        <w:t xml:space="preserve">Information Technology Services (ITS) </w:t>
      </w:r>
      <w:r w:rsidRPr="002B5A4D">
        <w:t>Impact</w:t>
      </w:r>
      <w:bookmarkEnd w:id="6"/>
    </w:p>
    <w:p w14:paraId="78D13E93" w14:textId="61A2177E" w:rsidR="00B64DA1" w:rsidRPr="001D759E" w:rsidRDefault="00BE2CED" w:rsidP="00BE2CED">
      <w:pPr>
        <w:rPr>
          <w:sz w:val="24"/>
          <w:szCs w:val="24"/>
        </w:rPr>
      </w:pPr>
      <w:r>
        <w:t>T</w:t>
      </w:r>
      <w:r w:rsidR="00B64DA1" w:rsidRPr="00F01B10">
        <w:t>o be completed by the Department</w:t>
      </w:r>
    </w:p>
    <w:tbl>
      <w:tblPr>
        <w:tblStyle w:val="TableGrid"/>
        <w:tblW w:w="9639" w:type="dxa"/>
        <w:tblLayout w:type="fixed"/>
        <w:tblLook w:val="0020" w:firstRow="1" w:lastRow="0" w:firstColumn="0" w:lastColumn="0" w:noHBand="0" w:noVBand="0"/>
      </w:tblPr>
      <w:tblGrid>
        <w:gridCol w:w="7825"/>
        <w:gridCol w:w="1814"/>
      </w:tblGrid>
      <w:tr w:rsidR="00B64DA1" w:rsidRPr="000F5726" w14:paraId="49829EE9" w14:textId="77777777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825" w:type="dxa"/>
          </w:tcPr>
          <w:p w14:paraId="427BAA8B" w14:textId="77777777" w:rsidR="00B64DA1" w:rsidRPr="00AE50F7" w:rsidRDefault="00B64DA1" w:rsidP="008E75DD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AE50F7">
              <w:rPr>
                <w:rFonts w:cs="Arial"/>
                <w:b/>
                <w:color w:val="FFFFFF" w:themeColor="background1"/>
              </w:rPr>
              <w:t>Impact / Issues</w:t>
            </w:r>
          </w:p>
        </w:tc>
        <w:tc>
          <w:tcPr>
            <w:tcW w:w="1814" w:type="dxa"/>
          </w:tcPr>
          <w:p w14:paraId="1D4A6147" w14:textId="2EE7080B" w:rsidR="00B64DA1" w:rsidRPr="00AE50F7" w:rsidRDefault="0025112E" w:rsidP="00927B41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AE50F7">
              <w:rPr>
                <w:rFonts w:cs="Arial"/>
                <w:b/>
                <w:color w:val="FFFFFF" w:themeColor="background1"/>
              </w:rPr>
              <w:t>Tick if Appli</w:t>
            </w:r>
            <w:r w:rsidR="00C041F0" w:rsidRPr="00AE50F7">
              <w:rPr>
                <w:rFonts w:cs="Arial"/>
                <w:b/>
                <w:color w:val="FFFFFF" w:themeColor="background1"/>
              </w:rPr>
              <w:t>cable</w:t>
            </w:r>
          </w:p>
        </w:tc>
      </w:tr>
      <w:tr w:rsidR="00B64DA1" w:rsidRPr="000F5726" w14:paraId="7DEE946C" w14:textId="77777777" w:rsidTr="003B21F9">
        <w:trPr>
          <w:trHeight w:val="440"/>
        </w:trPr>
        <w:tc>
          <w:tcPr>
            <w:tcW w:w="7825" w:type="dxa"/>
          </w:tcPr>
          <w:p w14:paraId="33171A60" w14:textId="77777777" w:rsidR="00B64DA1" w:rsidRPr="00796D31" w:rsidRDefault="00B64DA1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New subject/discipline</w:t>
            </w:r>
          </w:p>
          <w:p w14:paraId="185BA487" w14:textId="77777777" w:rsidR="00B64DA1" w:rsidRPr="000F5726" w:rsidRDefault="00B64DA1" w:rsidP="00927B41">
            <w:pPr>
              <w:spacing w:after="0"/>
              <w:rPr>
                <w:rFonts w:cs="Arial"/>
                <w:i/>
              </w:rPr>
            </w:pPr>
            <w:r w:rsidRPr="000F5726">
              <w:rPr>
                <w:rFonts w:cs="Arial"/>
                <w:i/>
              </w:rPr>
              <w:t xml:space="preserve">Please complete the </w:t>
            </w:r>
            <w:r w:rsidRPr="000F5726">
              <w:rPr>
                <w:rFonts w:cs="Arial"/>
                <w:b/>
                <w:i/>
              </w:rPr>
              <w:t xml:space="preserve">Impact Checklist </w:t>
            </w:r>
            <w:r w:rsidRPr="000F5726">
              <w:rPr>
                <w:rFonts w:cs="Arial"/>
                <w:i/>
              </w:rPr>
              <w:t>below</w:t>
            </w:r>
          </w:p>
        </w:tc>
        <w:tc>
          <w:tcPr>
            <w:tcW w:w="1814" w:type="dxa"/>
          </w:tcPr>
          <w:p w14:paraId="0EC385BE" w14:textId="195AD63B" w:rsidR="00B64DA1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-3184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1F0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64DA1" w:rsidRPr="000F5726" w14:paraId="40C8B31C" w14:textId="77777777" w:rsidTr="003B21F9">
        <w:trPr>
          <w:trHeight w:val="440"/>
        </w:trPr>
        <w:tc>
          <w:tcPr>
            <w:tcW w:w="7825" w:type="dxa"/>
          </w:tcPr>
          <w:p w14:paraId="44C10199" w14:textId="77777777" w:rsidR="00B64DA1" w:rsidRPr="00796D31" w:rsidRDefault="00B64DA1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An increase (greater than 20) in the number of students for an existing subject</w:t>
            </w:r>
          </w:p>
          <w:p w14:paraId="3B6728EB" w14:textId="77777777" w:rsidR="00B64DA1" w:rsidRPr="000F5726" w:rsidRDefault="00B64DA1" w:rsidP="00927B41">
            <w:pPr>
              <w:spacing w:after="0"/>
              <w:rPr>
                <w:rFonts w:cs="Arial"/>
              </w:rPr>
            </w:pPr>
            <w:r w:rsidRPr="000F5726">
              <w:rPr>
                <w:rFonts w:cs="Arial"/>
                <w:i/>
              </w:rPr>
              <w:t xml:space="preserve">Please complete the </w:t>
            </w:r>
            <w:r w:rsidRPr="000F5726">
              <w:rPr>
                <w:rFonts w:cs="Arial"/>
                <w:b/>
                <w:i/>
              </w:rPr>
              <w:t xml:space="preserve">Impact Checklist </w:t>
            </w:r>
            <w:r w:rsidRPr="000F5726">
              <w:rPr>
                <w:rFonts w:cs="Arial"/>
                <w:i/>
              </w:rPr>
              <w:t>below</w:t>
            </w:r>
          </w:p>
        </w:tc>
        <w:tc>
          <w:tcPr>
            <w:tcW w:w="1814" w:type="dxa"/>
          </w:tcPr>
          <w:p w14:paraId="7F998D25" w14:textId="102BD455" w:rsidR="00B64DA1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-171641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1F0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64DA1" w:rsidRPr="000F5726" w14:paraId="1EC2B044" w14:textId="77777777" w:rsidTr="003B21F9">
        <w:trPr>
          <w:trHeight w:val="440"/>
        </w:trPr>
        <w:tc>
          <w:tcPr>
            <w:tcW w:w="7825" w:type="dxa"/>
          </w:tcPr>
          <w:p w14:paraId="6E8C1DF3" w14:textId="77777777" w:rsidR="00B64DA1" w:rsidRPr="00796D31" w:rsidRDefault="00B64DA1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A change in the mode of delivery for existing subjects/disciplines (i</w:t>
            </w:r>
            <w:r>
              <w:rPr>
                <w:rFonts w:cs="Arial"/>
              </w:rPr>
              <w:t>.</w:t>
            </w:r>
            <w:r w:rsidRPr="00796D31">
              <w:rPr>
                <w:rFonts w:cs="Arial"/>
              </w:rPr>
              <w:t>e. move to online, off campus)</w:t>
            </w:r>
          </w:p>
          <w:p w14:paraId="1065D8E2" w14:textId="77777777" w:rsidR="00B64DA1" w:rsidRPr="000F5726" w:rsidRDefault="00B64DA1" w:rsidP="00927B41">
            <w:pPr>
              <w:spacing w:after="0"/>
              <w:rPr>
                <w:rFonts w:cs="Arial"/>
              </w:rPr>
            </w:pPr>
            <w:r w:rsidRPr="000F5726">
              <w:rPr>
                <w:rFonts w:cs="Arial"/>
                <w:i/>
              </w:rPr>
              <w:t xml:space="preserve">Please complete the </w:t>
            </w:r>
            <w:r w:rsidRPr="000F5726">
              <w:rPr>
                <w:rFonts w:cs="Arial"/>
                <w:b/>
                <w:i/>
              </w:rPr>
              <w:t xml:space="preserve">Impact Checklist </w:t>
            </w:r>
            <w:r w:rsidRPr="000F5726">
              <w:rPr>
                <w:rFonts w:cs="Arial"/>
                <w:i/>
              </w:rPr>
              <w:t>below</w:t>
            </w:r>
          </w:p>
        </w:tc>
        <w:tc>
          <w:tcPr>
            <w:tcW w:w="1814" w:type="dxa"/>
          </w:tcPr>
          <w:p w14:paraId="2E3E1544" w14:textId="201ABFE6" w:rsidR="00B64DA1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-2275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1F0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1C67B34E" w14:textId="7413ABC3" w:rsidR="00EA3235" w:rsidRDefault="00EA3235" w:rsidP="0081540A">
      <w:pPr>
        <w:pStyle w:val="Heading4"/>
      </w:pPr>
      <w:r w:rsidRPr="00C86532">
        <w:t>Impact Checklist</w:t>
      </w:r>
    </w:p>
    <w:tbl>
      <w:tblPr>
        <w:tblStyle w:val="TableGrid"/>
        <w:tblW w:w="9639" w:type="dxa"/>
        <w:tblLayout w:type="fixed"/>
        <w:tblLook w:val="0020" w:firstRow="1" w:lastRow="0" w:firstColumn="0" w:lastColumn="0" w:noHBand="0" w:noVBand="0"/>
      </w:tblPr>
      <w:tblGrid>
        <w:gridCol w:w="7825"/>
        <w:gridCol w:w="1814"/>
      </w:tblGrid>
      <w:tr w:rsidR="0081540A" w:rsidRPr="00AE50F7" w14:paraId="585AF8D5" w14:textId="77777777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7825" w:type="dxa"/>
          </w:tcPr>
          <w:p w14:paraId="7A469E6E" w14:textId="77777777" w:rsidR="0081540A" w:rsidRPr="00E07DE0" w:rsidRDefault="0081540A" w:rsidP="00E07DE0">
            <w:pPr>
              <w:spacing w:before="0" w:after="0"/>
              <w:rPr>
                <w:rFonts w:cs="Arial"/>
                <w:b/>
                <w:bCs/>
                <w:color w:val="FFFFFF" w:themeColor="background1"/>
              </w:rPr>
            </w:pPr>
            <w:r w:rsidRPr="00E07DE0">
              <w:rPr>
                <w:rFonts w:cs="Arial"/>
                <w:b/>
                <w:bCs/>
                <w:color w:val="FFFFFF" w:themeColor="background1"/>
              </w:rPr>
              <w:t>Impact / Issues</w:t>
            </w:r>
          </w:p>
        </w:tc>
        <w:tc>
          <w:tcPr>
            <w:tcW w:w="1814" w:type="dxa"/>
          </w:tcPr>
          <w:p w14:paraId="0238CE9C" w14:textId="77777777" w:rsidR="0081540A" w:rsidRPr="00E07DE0" w:rsidRDefault="0081540A" w:rsidP="00E07D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E07DE0">
              <w:rPr>
                <w:b/>
                <w:bCs/>
                <w:color w:val="FFFFFF" w:themeColor="background1"/>
                <w:sz w:val="22"/>
                <w:szCs w:val="24"/>
              </w:rPr>
              <w:t>Tick if Applicable</w:t>
            </w:r>
          </w:p>
        </w:tc>
      </w:tr>
      <w:tr w:rsidR="003629BC" w:rsidRPr="000F5726" w14:paraId="4B1F0E4F" w14:textId="77777777" w:rsidTr="003B21F9">
        <w:trPr>
          <w:trHeight w:val="440"/>
        </w:trPr>
        <w:tc>
          <w:tcPr>
            <w:tcW w:w="7825" w:type="dxa"/>
          </w:tcPr>
          <w:p w14:paraId="22794806" w14:textId="6D5F8B6D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Program</w:t>
            </w:r>
            <w:r>
              <w:rPr>
                <w:rFonts w:cs="Arial"/>
              </w:rPr>
              <w:t>/Qualification</w:t>
            </w:r>
            <w:r w:rsidRPr="00796D31">
              <w:rPr>
                <w:rFonts w:cs="Arial"/>
              </w:rPr>
              <w:t xml:space="preserve"> to be taught via Partner Provider (on or offshore)</w:t>
            </w:r>
          </w:p>
        </w:tc>
        <w:tc>
          <w:tcPr>
            <w:tcW w:w="1814" w:type="dxa"/>
          </w:tcPr>
          <w:p w14:paraId="21CCDBF5" w14:textId="77777777" w:rsidR="003629BC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10725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BC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629BC" w:rsidRPr="000F5726" w14:paraId="702C0B3C" w14:textId="77777777" w:rsidTr="003B21F9">
        <w:trPr>
          <w:trHeight w:val="440"/>
        </w:trPr>
        <w:tc>
          <w:tcPr>
            <w:tcW w:w="7825" w:type="dxa"/>
          </w:tcPr>
          <w:p w14:paraId="0174D168" w14:textId="77777777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Off-campus information and support strategies have been identified</w:t>
            </w:r>
            <w:r>
              <w:rPr>
                <w:rFonts w:cs="Arial"/>
              </w:rPr>
              <w:t>.</w:t>
            </w:r>
          </w:p>
          <w:p w14:paraId="79923B0D" w14:textId="77777777" w:rsidR="003629BC" w:rsidRPr="0081540A" w:rsidRDefault="003629BC" w:rsidP="00927B41">
            <w:pPr>
              <w:autoSpaceDE w:val="0"/>
              <w:autoSpaceDN w:val="0"/>
              <w:adjustRightInd w:val="0"/>
              <w:spacing w:after="0"/>
            </w:pPr>
            <w:r w:rsidRPr="00796D31">
              <w:rPr>
                <w:rFonts w:cs="Arial"/>
                <w:i/>
              </w:rPr>
              <w:t>Staff teaching the Program are familiar with appropriate Information Technology Services (I</w:t>
            </w:r>
            <w:r>
              <w:rPr>
                <w:rFonts w:cs="Arial"/>
                <w:i/>
              </w:rPr>
              <w:t>TS</w:t>
            </w:r>
            <w:r w:rsidRPr="00796D31">
              <w:rPr>
                <w:rFonts w:cs="Arial"/>
                <w:i/>
              </w:rPr>
              <w:t xml:space="preserve">) support staff and contacts; </w:t>
            </w:r>
          </w:p>
          <w:p w14:paraId="79F04B5F" w14:textId="77777777" w:rsidR="003629BC" w:rsidRDefault="003629BC" w:rsidP="00927B41">
            <w:pPr>
              <w:spacing w:after="0"/>
              <w:rPr>
                <w:rFonts w:cs="Arial"/>
              </w:rPr>
            </w:pPr>
          </w:p>
          <w:p w14:paraId="15A09407" w14:textId="7369AC77" w:rsidR="003629BC" w:rsidRPr="000F5726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 xml:space="preserve">If </w:t>
            </w:r>
            <w:r w:rsidRPr="008F5B60">
              <w:rPr>
                <w:rFonts w:cs="Arial"/>
                <w:b/>
              </w:rPr>
              <w:t xml:space="preserve">No </w:t>
            </w:r>
            <w:r w:rsidRPr="00796D31">
              <w:rPr>
                <w:rFonts w:cs="Arial"/>
              </w:rPr>
              <w:t>please list additional information that you would like Information Technology Services (I</w:t>
            </w:r>
            <w:r>
              <w:rPr>
                <w:rFonts w:cs="Arial"/>
              </w:rPr>
              <w:t>TS</w:t>
            </w:r>
            <w:r w:rsidRPr="00796D31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Pr="00796D31">
              <w:rPr>
                <w:rFonts w:cs="Arial"/>
              </w:rPr>
              <w:t>to provide</w:t>
            </w:r>
          </w:p>
        </w:tc>
        <w:tc>
          <w:tcPr>
            <w:tcW w:w="1814" w:type="dxa"/>
          </w:tcPr>
          <w:p w14:paraId="4C5B933B" w14:textId="77777777" w:rsidR="003629BC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-20425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BC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629BC" w:rsidRPr="000F5726" w14:paraId="0CAA7FFE" w14:textId="77777777" w:rsidTr="003B21F9">
        <w:trPr>
          <w:trHeight w:val="440"/>
        </w:trPr>
        <w:tc>
          <w:tcPr>
            <w:tcW w:w="7825" w:type="dxa"/>
          </w:tcPr>
          <w:p w14:paraId="64B7DD9A" w14:textId="77777777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Purchase of additional hardware resources may be required:</w:t>
            </w:r>
          </w:p>
          <w:p w14:paraId="7CBD50DB" w14:textId="77777777" w:rsidR="003629BC" w:rsidRPr="0081540A" w:rsidRDefault="003629BC" w:rsidP="0081540A">
            <w:pPr>
              <w:pStyle w:val="ListParagraph"/>
              <w:numPr>
                <w:ilvl w:val="0"/>
                <w:numId w:val="34"/>
              </w:numPr>
            </w:pPr>
            <w:r w:rsidRPr="0081540A">
              <w:t>for connections to networks</w:t>
            </w:r>
          </w:p>
          <w:p w14:paraId="2C85E7CB" w14:textId="2DE27192" w:rsidR="003629BC" w:rsidRPr="0081540A" w:rsidRDefault="003629BC" w:rsidP="0081540A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81540A">
              <w:t>other (please specify)</w:t>
            </w:r>
          </w:p>
        </w:tc>
        <w:tc>
          <w:tcPr>
            <w:tcW w:w="1814" w:type="dxa"/>
          </w:tcPr>
          <w:p w14:paraId="281A1BD5" w14:textId="77777777" w:rsidR="003629BC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15626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BC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629BC" w:rsidRPr="000F5726" w14:paraId="28F949F3" w14:textId="77777777" w:rsidTr="003B21F9">
        <w:trPr>
          <w:trHeight w:val="299"/>
        </w:trPr>
        <w:tc>
          <w:tcPr>
            <w:tcW w:w="7825" w:type="dxa"/>
          </w:tcPr>
          <w:p w14:paraId="03FCDCF0" w14:textId="77777777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Access to University internet or email is required</w:t>
            </w:r>
          </w:p>
        </w:tc>
        <w:tc>
          <w:tcPr>
            <w:tcW w:w="1814" w:type="dxa"/>
          </w:tcPr>
          <w:p w14:paraId="16B4965E" w14:textId="77777777" w:rsidR="003629BC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-5825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BC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629BC" w:rsidRPr="000F5726" w14:paraId="521E5803" w14:textId="77777777" w:rsidTr="003B21F9">
        <w:trPr>
          <w:trHeight w:val="277"/>
        </w:trPr>
        <w:tc>
          <w:tcPr>
            <w:tcW w:w="7825" w:type="dxa"/>
          </w:tcPr>
          <w:p w14:paraId="7E96B2C9" w14:textId="77777777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Remote access to University networks is required</w:t>
            </w:r>
          </w:p>
        </w:tc>
        <w:tc>
          <w:tcPr>
            <w:tcW w:w="1814" w:type="dxa"/>
          </w:tcPr>
          <w:p w14:paraId="7655BC1B" w14:textId="77777777" w:rsidR="003629BC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75015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BC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629BC" w:rsidRPr="000F5726" w14:paraId="2DB56E2B" w14:textId="77777777" w:rsidTr="003B21F9">
        <w:trPr>
          <w:trHeight w:val="440"/>
        </w:trPr>
        <w:tc>
          <w:tcPr>
            <w:tcW w:w="7825" w:type="dxa"/>
          </w:tcPr>
          <w:p w14:paraId="6FE1BE19" w14:textId="3BCE7057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Access to video conferencing and/or streaming to support the delivery of the course is required</w:t>
            </w:r>
          </w:p>
        </w:tc>
        <w:tc>
          <w:tcPr>
            <w:tcW w:w="1814" w:type="dxa"/>
          </w:tcPr>
          <w:p w14:paraId="4246B5B3" w14:textId="77777777" w:rsidR="003629BC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-13934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BC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629BC" w:rsidRPr="000F5726" w14:paraId="177EBF3B" w14:textId="77777777" w:rsidTr="003B21F9">
        <w:trPr>
          <w:trHeight w:val="440"/>
        </w:trPr>
        <w:tc>
          <w:tcPr>
            <w:tcW w:w="7825" w:type="dxa"/>
          </w:tcPr>
          <w:p w14:paraId="24502ECE" w14:textId="77777777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Purchase/licence of new software resources for network access is required.</w:t>
            </w:r>
          </w:p>
          <w:p w14:paraId="7BB911BE" w14:textId="1B12EB8F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Please provide details</w:t>
            </w:r>
          </w:p>
        </w:tc>
        <w:tc>
          <w:tcPr>
            <w:tcW w:w="1814" w:type="dxa"/>
          </w:tcPr>
          <w:p w14:paraId="05EAB06B" w14:textId="77777777" w:rsidR="003629BC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-17402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BC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629BC" w:rsidRPr="000F5726" w14:paraId="14A125B7" w14:textId="77777777" w:rsidTr="003B21F9">
        <w:trPr>
          <w:trHeight w:val="440"/>
        </w:trPr>
        <w:tc>
          <w:tcPr>
            <w:tcW w:w="7825" w:type="dxa"/>
          </w:tcPr>
          <w:p w14:paraId="747B0369" w14:textId="77777777" w:rsidR="003629BC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 xml:space="preserve">Purchase of additional user licences of existing software is required. </w:t>
            </w:r>
          </w:p>
          <w:p w14:paraId="3AC61483" w14:textId="614C7635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Please provide details</w:t>
            </w:r>
          </w:p>
        </w:tc>
        <w:tc>
          <w:tcPr>
            <w:tcW w:w="1814" w:type="dxa"/>
          </w:tcPr>
          <w:p w14:paraId="5C0DB337" w14:textId="77777777" w:rsidR="003629BC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-8906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BC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3629BC" w:rsidRPr="000F5726" w14:paraId="2F28B8F7" w14:textId="77777777" w:rsidTr="003B21F9">
        <w:trPr>
          <w:trHeight w:val="440"/>
        </w:trPr>
        <w:tc>
          <w:tcPr>
            <w:tcW w:w="7825" w:type="dxa"/>
          </w:tcPr>
          <w:p w14:paraId="0530A411" w14:textId="77777777" w:rsidR="003629BC" w:rsidRPr="00796D31" w:rsidRDefault="003629BC" w:rsidP="00927B41">
            <w:pPr>
              <w:spacing w:after="0"/>
              <w:rPr>
                <w:rFonts w:cs="Arial"/>
              </w:rPr>
            </w:pPr>
            <w:r w:rsidRPr="00796D31">
              <w:rPr>
                <w:rFonts w:cs="Arial"/>
              </w:rPr>
              <w:t>Extended access to I</w:t>
            </w:r>
            <w:r>
              <w:rPr>
                <w:rFonts w:cs="Arial"/>
              </w:rPr>
              <w:t>TS</w:t>
            </w:r>
            <w:r w:rsidRPr="00796D31">
              <w:rPr>
                <w:rFonts w:cs="Arial"/>
              </w:rPr>
              <w:t xml:space="preserve"> facilities and staff:</w:t>
            </w:r>
          </w:p>
          <w:p w14:paraId="3612D7B3" w14:textId="77777777" w:rsidR="003629BC" w:rsidRPr="0081540A" w:rsidRDefault="003629BC" w:rsidP="0081540A">
            <w:pPr>
              <w:pStyle w:val="ListParagraph"/>
              <w:numPr>
                <w:ilvl w:val="0"/>
                <w:numId w:val="33"/>
              </w:numPr>
            </w:pPr>
            <w:r w:rsidRPr="0081540A">
              <w:t>on weekends</w:t>
            </w:r>
          </w:p>
          <w:p w14:paraId="20525C18" w14:textId="13365C6F" w:rsidR="003629BC" w:rsidRPr="0081540A" w:rsidRDefault="003629BC" w:rsidP="0081540A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81540A">
              <w:t>in the evening</w:t>
            </w:r>
          </w:p>
        </w:tc>
        <w:tc>
          <w:tcPr>
            <w:tcW w:w="1814" w:type="dxa"/>
          </w:tcPr>
          <w:p w14:paraId="12A3C0D0" w14:textId="77777777" w:rsidR="003629BC" w:rsidRPr="000F5726" w:rsidRDefault="00000000" w:rsidP="00927B41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sz w:val="22"/>
                  <w:szCs w:val="24"/>
                </w:rPr>
                <w:id w:val="-196272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BC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28F27ACA" w14:textId="2DBAE4A1" w:rsidR="00B64DA1" w:rsidRPr="00796D31" w:rsidRDefault="00B64DA1" w:rsidP="00685122">
      <w:pPr>
        <w:pStyle w:val="Heading4"/>
      </w:pPr>
      <w:r w:rsidRPr="009C7D33">
        <w:t xml:space="preserve">ITS </w:t>
      </w:r>
      <w:r w:rsidR="009C7D33" w:rsidRPr="009C7D33">
        <w:t>Approval</w:t>
      </w:r>
      <w:r w:rsidRPr="00796D31">
        <w:t>:</w:t>
      </w:r>
    </w:p>
    <w:p w14:paraId="795D6D06" w14:textId="77777777" w:rsidR="00B64DA1" w:rsidRPr="00796D31" w:rsidRDefault="00B64DA1" w:rsidP="00B64DA1">
      <w:pPr>
        <w:spacing w:after="0"/>
        <w:rPr>
          <w:rFonts w:cs="Arial"/>
        </w:rPr>
      </w:pPr>
      <w:r w:rsidRPr="00796D31">
        <w:rPr>
          <w:rFonts w:cs="Arial"/>
        </w:rPr>
        <w:t>Based on the information provided above,</w:t>
      </w:r>
    </w:p>
    <w:p w14:paraId="13E95DE7" w14:textId="2300906C" w:rsidR="00B64DA1" w:rsidRPr="00796D31" w:rsidRDefault="00000000" w:rsidP="00B64DA1">
      <w:pPr>
        <w:spacing w:after="0"/>
        <w:ind w:left="720" w:hanging="720"/>
        <w:rPr>
          <w:rFonts w:cs="Arial"/>
        </w:rPr>
      </w:pPr>
      <w:sdt>
        <w:sdtPr>
          <w:rPr>
            <w:sz w:val="22"/>
            <w:szCs w:val="24"/>
          </w:rPr>
          <w:id w:val="-48986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E3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="Arial"/>
        </w:rPr>
        <w:tab/>
      </w:r>
      <w:r w:rsidR="00B64DA1" w:rsidRPr="00796D31">
        <w:rPr>
          <w:rFonts w:cs="Arial"/>
        </w:rPr>
        <w:t>The program</w:t>
      </w:r>
      <w:r w:rsidR="00B64DA1">
        <w:rPr>
          <w:rFonts w:cs="Arial"/>
        </w:rPr>
        <w:t>/qualification</w:t>
      </w:r>
      <w:r w:rsidR="00B64DA1" w:rsidRPr="00796D31">
        <w:rPr>
          <w:rFonts w:cs="Arial"/>
        </w:rPr>
        <w:t xml:space="preserve"> creates no new demands on </w:t>
      </w:r>
      <w:r w:rsidR="00B64DA1" w:rsidRPr="00796D31">
        <w:t>Information</w:t>
      </w:r>
      <w:r w:rsidR="00B64DA1">
        <w:t xml:space="preserve"> </w:t>
      </w:r>
      <w:r w:rsidR="00B64DA1" w:rsidRPr="00796D31">
        <w:t xml:space="preserve">Technology </w:t>
      </w:r>
      <w:r w:rsidR="00B64DA1" w:rsidRPr="00796D31">
        <w:rPr>
          <w:rFonts w:cs="Arial"/>
        </w:rPr>
        <w:t xml:space="preserve">Services </w:t>
      </w:r>
      <w:r w:rsidR="00B64DA1" w:rsidRPr="00796D31">
        <w:t>(I</w:t>
      </w:r>
      <w:r w:rsidR="00B64DA1">
        <w:t>TS</w:t>
      </w:r>
      <w:r w:rsidR="00B64DA1" w:rsidRPr="00796D31">
        <w:t>)</w:t>
      </w:r>
      <w:r w:rsidR="00B64DA1">
        <w:t xml:space="preserve"> </w:t>
      </w:r>
      <w:r w:rsidR="00B64DA1" w:rsidRPr="00796D31">
        <w:rPr>
          <w:rFonts w:cs="Arial"/>
        </w:rPr>
        <w:t>that cannot be met from within existing funding allocations. The program</w:t>
      </w:r>
      <w:r w:rsidR="00B64DA1">
        <w:rPr>
          <w:rFonts w:cs="Arial"/>
        </w:rPr>
        <w:t>/qualification</w:t>
      </w:r>
      <w:r w:rsidR="00B64DA1" w:rsidRPr="00796D31">
        <w:rPr>
          <w:rFonts w:cs="Arial"/>
        </w:rPr>
        <w:t xml:space="preserve"> is supported.</w:t>
      </w:r>
    </w:p>
    <w:p w14:paraId="5329645A" w14:textId="67B1369B" w:rsidR="00B64DA1" w:rsidRPr="00796D31" w:rsidRDefault="00000000" w:rsidP="00B64DA1">
      <w:pPr>
        <w:spacing w:after="0"/>
        <w:ind w:left="720" w:hanging="720"/>
        <w:rPr>
          <w:rFonts w:cs="Arial"/>
        </w:rPr>
      </w:pPr>
      <w:sdt>
        <w:sdtPr>
          <w:rPr>
            <w:sz w:val="22"/>
            <w:szCs w:val="24"/>
          </w:rPr>
          <w:id w:val="45552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1F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="Arial"/>
        </w:rPr>
        <w:tab/>
      </w:r>
      <w:r w:rsidR="00B64DA1" w:rsidRPr="00796D31">
        <w:rPr>
          <w:rFonts w:cs="Arial"/>
        </w:rPr>
        <w:t xml:space="preserve">Information provided indicates that the </w:t>
      </w:r>
      <w:r w:rsidR="00B64DA1">
        <w:rPr>
          <w:rFonts w:cs="Arial"/>
        </w:rPr>
        <w:t>Department</w:t>
      </w:r>
      <w:r w:rsidR="00B64DA1" w:rsidRPr="00796D31">
        <w:rPr>
          <w:rFonts w:cs="Arial"/>
        </w:rPr>
        <w:t xml:space="preserve"> has NOT adequately investigated and addressed the provision </w:t>
      </w:r>
      <w:r w:rsidR="00B64DA1" w:rsidRPr="00796D31">
        <w:t>Information Technology Services (I</w:t>
      </w:r>
      <w:r w:rsidR="00B64DA1">
        <w:t>TS</w:t>
      </w:r>
      <w:r w:rsidR="00B64DA1" w:rsidRPr="00796D31">
        <w:t>)</w:t>
      </w:r>
      <w:r w:rsidR="00B64DA1">
        <w:t xml:space="preserve"> </w:t>
      </w:r>
      <w:r w:rsidR="00B64DA1" w:rsidRPr="00796D31">
        <w:rPr>
          <w:rFonts w:cs="Arial"/>
        </w:rPr>
        <w:t>resource needs and support for students enrolled in this program</w:t>
      </w:r>
      <w:r w:rsidR="00B64DA1">
        <w:rPr>
          <w:rFonts w:cs="Arial"/>
        </w:rPr>
        <w:t>/qualification</w:t>
      </w:r>
      <w:r w:rsidR="00B64DA1" w:rsidRPr="00796D31">
        <w:rPr>
          <w:rFonts w:cs="Arial"/>
        </w:rPr>
        <w:t xml:space="preserve">. </w:t>
      </w:r>
    </w:p>
    <w:p w14:paraId="75FBA07E" w14:textId="597A791D" w:rsidR="00B64DA1" w:rsidRDefault="00EB4A47" w:rsidP="00B64DA1">
      <w:pPr>
        <w:spacing w:after="0"/>
        <w:rPr>
          <w:rFonts w:cs="Arial"/>
        </w:rPr>
      </w:pPr>
      <w:r>
        <w:rPr>
          <w:rFonts w:cs="Arial"/>
        </w:rPr>
        <w:t>Additional comments:</w:t>
      </w:r>
    </w:p>
    <w:sdt>
      <w:sdtPr>
        <w:rPr>
          <w:rFonts w:cstheme="minorHAnsi"/>
        </w:rPr>
        <w:id w:val="821079424"/>
        <w:placeholder>
          <w:docPart w:val="C62C87C121E64B26AD9B51BCE50FFF41"/>
        </w:placeholder>
        <w:showingPlcHdr/>
      </w:sdtPr>
      <w:sdtContent>
        <w:p w14:paraId="38C2A134" w14:textId="77777777" w:rsidR="00B823FF" w:rsidRDefault="00B823FF" w:rsidP="00B823FF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pacing w:after="0"/>
            <w:ind w:right="-569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7F7149EE" w14:textId="77777777" w:rsidR="00EB4A47" w:rsidRPr="00796D31" w:rsidRDefault="00EB4A47" w:rsidP="00B64DA1">
      <w:pPr>
        <w:spacing w:after="0"/>
        <w:rPr>
          <w:rFonts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24"/>
        <w:gridCol w:w="1730"/>
      </w:tblGrid>
      <w:tr w:rsidR="00B64DA1" w:rsidRPr="00C2739B" w14:paraId="27402018" w14:textId="77777777" w:rsidTr="00D4427C">
        <w:trPr>
          <w:trHeight w:val="732"/>
        </w:trPr>
        <w:tc>
          <w:tcPr>
            <w:tcW w:w="3686" w:type="dxa"/>
          </w:tcPr>
          <w:p w14:paraId="75E399C2" w14:textId="37257CBD" w:rsidR="00B64DA1" w:rsidRPr="004858F5" w:rsidRDefault="00B64DA1" w:rsidP="00926699">
            <w:pPr>
              <w:spacing w:after="0"/>
              <w:rPr>
                <w:b/>
              </w:rPr>
            </w:pPr>
            <w:r>
              <w:rPr>
                <w:b/>
              </w:rPr>
              <w:t xml:space="preserve">Executive </w:t>
            </w:r>
            <w:r w:rsidRPr="00796D31">
              <w:rPr>
                <w:b/>
              </w:rPr>
              <w:t xml:space="preserve">Director, Information Technology </w:t>
            </w:r>
            <w:r>
              <w:rPr>
                <w:b/>
              </w:rPr>
              <w:t>Services;</w:t>
            </w:r>
            <w:r w:rsidRPr="00796D31">
              <w:t xml:space="preserve"> </w:t>
            </w:r>
            <w:r w:rsidRPr="00796D31">
              <w:rPr>
                <w:b/>
              </w:rPr>
              <w:t>or Nominee</w:t>
            </w:r>
            <w:r w:rsidR="004858F5">
              <w:rPr>
                <w:b/>
              </w:rPr>
              <w:t xml:space="preserve"> </w:t>
            </w:r>
            <w:r w:rsidRPr="003E3A30">
              <w:rPr>
                <w:b/>
                <w:i/>
                <w:sz w:val="16"/>
                <w:szCs w:val="16"/>
              </w:rPr>
              <w:t>(Please sign)</w:t>
            </w:r>
          </w:p>
          <w:p w14:paraId="378EA0B6" w14:textId="77777777" w:rsidR="00B64DA1" w:rsidRPr="00C2739B" w:rsidRDefault="00B64DA1" w:rsidP="00926699">
            <w:pPr>
              <w:spacing w:after="0"/>
            </w:pPr>
          </w:p>
        </w:tc>
        <w:tc>
          <w:tcPr>
            <w:tcW w:w="4224" w:type="dxa"/>
          </w:tcPr>
          <w:p w14:paraId="75B83C0F" w14:textId="424DE540" w:rsidR="00B64DA1" w:rsidRPr="00C2739B" w:rsidRDefault="00F30053" w:rsidP="0023018C">
            <w:pPr>
              <w:spacing w:after="0"/>
              <w:jc w:val="center"/>
            </w:pPr>
            <w:r>
              <w:pict w14:anchorId="2995BB25">
                <v:shape id="_x0000_i1027" type="#_x0000_t75" alt="Microsoft Office Signature Line..." style="width:78.75pt;height:39pt">
                  <v:imagedata r:id="rId12" o:title=""/>
                  <o:lock v:ext="edit" ungrouping="t" rotation="t" cropping="t" verticies="t" text="t" grouping="t"/>
                  <o:signatureline v:ext="edit" id="{01F0918C-4FDD-46F2-B275-E19DE71CD386}" provid="{00000000-0000-0000-0000-000000000000}" showsigndate="f" issignatureline="t"/>
                </v:shape>
              </w:pict>
            </w:r>
          </w:p>
        </w:tc>
        <w:tc>
          <w:tcPr>
            <w:tcW w:w="1730" w:type="dxa"/>
          </w:tcPr>
          <w:p w14:paraId="7918F544" w14:textId="79BF249A" w:rsidR="003F2E07" w:rsidRPr="00C2739B" w:rsidRDefault="00B64DA1" w:rsidP="00926699">
            <w:pPr>
              <w:spacing w:after="0"/>
              <w:rPr>
                <w:b/>
              </w:rPr>
            </w:pPr>
            <w:r w:rsidRPr="00796D31">
              <w:rPr>
                <w:b/>
              </w:rPr>
              <w:t>Date:</w:t>
            </w:r>
          </w:p>
          <w:sdt>
            <w:sdtPr>
              <w:id w:val="1530369701"/>
              <w:placeholder>
                <w:docPart w:val="DefaultPlaceholder_-1854013440"/>
              </w:placeholder>
            </w:sdtPr>
            <w:sdtContent>
              <w:p w14:paraId="527D2D4F" w14:textId="0067EA7F" w:rsidR="00B64DA1" w:rsidRPr="00C2739B" w:rsidRDefault="00B64DA1" w:rsidP="00926699">
                <w:pPr>
                  <w:spacing w:after="0"/>
                </w:pPr>
                <w:r w:rsidRPr="00C2739B">
                  <w:t>____/____/____</w:t>
                </w:r>
              </w:p>
            </w:sdtContent>
          </w:sdt>
        </w:tc>
      </w:tr>
    </w:tbl>
    <w:p w14:paraId="39C1358C" w14:textId="77777777" w:rsidR="00E01FE4" w:rsidRPr="00EE3ABB" w:rsidRDefault="00E01FE4" w:rsidP="00EE3ABB">
      <w:r>
        <w:rPr>
          <w:rFonts w:ascii="Arial" w:hAnsi="Arial"/>
        </w:rPr>
        <w:br w:type="page"/>
      </w:r>
    </w:p>
    <w:p w14:paraId="36A998C7" w14:textId="36383097" w:rsidR="00685122" w:rsidRDefault="00B64DA1" w:rsidP="00907CC4">
      <w:pPr>
        <w:pStyle w:val="Heading3"/>
        <w:ind w:left="-142" w:firstLine="142"/>
      </w:pPr>
      <w:bookmarkStart w:id="7" w:name="_Toc132893294"/>
      <w:r>
        <w:rPr>
          <w:rFonts w:ascii="Arial" w:hAnsi="Arial"/>
        </w:rPr>
        <w:lastRenderedPageBreak/>
        <w:t>International Education</w:t>
      </w:r>
      <w:r w:rsidRPr="00C83E92">
        <w:rPr>
          <w:rFonts w:ascii="Arial" w:hAnsi="Arial"/>
        </w:rPr>
        <w:t xml:space="preserve"> Impact</w:t>
      </w:r>
      <w:bookmarkEnd w:id="7"/>
    </w:p>
    <w:p w14:paraId="621BFDE0" w14:textId="6F1420C8" w:rsidR="00B64DA1" w:rsidRPr="00685122" w:rsidRDefault="00685122" w:rsidP="00685122">
      <w:r>
        <w:t>T</w:t>
      </w:r>
      <w:r w:rsidR="00B64DA1" w:rsidRPr="00685122">
        <w:t>o be completed by the Department</w:t>
      </w:r>
    </w:p>
    <w:tbl>
      <w:tblPr>
        <w:tblStyle w:val="TableGrid"/>
        <w:tblW w:w="9493" w:type="dxa"/>
        <w:tblLayout w:type="fixed"/>
        <w:tblLook w:val="0020" w:firstRow="1" w:lastRow="0" w:firstColumn="0" w:lastColumn="0" w:noHBand="0" w:noVBand="0"/>
      </w:tblPr>
      <w:tblGrid>
        <w:gridCol w:w="7650"/>
        <w:gridCol w:w="1843"/>
      </w:tblGrid>
      <w:tr w:rsidR="008E75DD" w:rsidRPr="00976E5B" w14:paraId="20CFD86F" w14:textId="721595F7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  <w:tblHeader/>
        </w:trPr>
        <w:tc>
          <w:tcPr>
            <w:tcW w:w="7650" w:type="dxa"/>
          </w:tcPr>
          <w:p w14:paraId="57598854" w14:textId="77777777" w:rsidR="008E75DD" w:rsidRPr="00C83E92" w:rsidRDefault="008E75DD" w:rsidP="00E51F42">
            <w:pPr>
              <w:spacing w:after="0"/>
              <w:ind w:left="-83" w:firstLine="83"/>
              <w:rPr>
                <w:b/>
              </w:rPr>
            </w:pPr>
            <w:r w:rsidRPr="00AE50F7">
              <w:rPr>
                <w:b/>
                <w:color w:val="FFFFFF" w:themeColor="background1"/>
              </w:rPr>
              <w:t>Impact / Issues</w:t>
            </w:r>
          </w:p>
        </w:tc>
        <w:tc>
          <w:tcPr>
            <w:tcW w:w="1843" w:type="dxa"/>
          </w:tcPr>
          <w:p w14:paraId="412727A1" w14:textId="37BB28C7" w:rsidR="008E75DD" w:rsidRPr="00AE50F7" w:rsidRDefault="008E75DD" w:rsidP="008E75DD">
            <w:pPr>
              <w:spacing w:after="0"/>
              <w:ind w:left="-83" w:firstLine="83"/>
              <w:rPr>
                <w:b/>
                <w:color w:val="FFFFFF" w:themeColor="background1"/>
              </w:rPr>
            </w:pPr>
            <w:r w:rsidRPr="00AE50F7">
              <w:rPr>
                <w:rFonts w:cs="Arial"/>
                <w:b/>
                <w:color w:val="FFFFFF" w:themeColor="background1"/>
              </w:rPr>
              <w:t>Tick if Applicable</w:t>
            </w:r>
          </w:p>
        </w:tc>
      </w:tr>
      <w:tr w:rsidR="008E75DD" w:rsidRPr="009354EA" w14:paraId="2CEC0537" w14:textId="3ACA5D76" w:rsidTr="003B21F9">
        <w:trPr>
          <w:trHeight w:val="617"/>
        </w:trPr>
        <w:sdt>
          <w:sdtPr>
            <w:rPr>
              <w:szCs w:val="20"/>
            </w:rPr>
            <w:id w:val="899490059"/>
            <w:placeholder>
              <w:docPart w:val="2F482C8A5E4842E5BF022D790A6073BB"/>
            </w:placeholder>
            <w:showingPlcHdr/>
          </w:sdtPr>
          <w:sdtContent>
            <w:tc>
              <w:tcPr>
                <w:tcW w:w="7650" w:type="dxa"/>
              </w:tcPr>
              <w:p w14:paraId="60AECC99" w14:textId="7FD4DF8F" w:rsidR="008E75DD" w:rsidRPr="009354EA" w:rsidRDefault="008E75DD" w:rsidP="00A60489">
                <w:pPr>
                  <w:spacing w:after="0"/>
                  <w:ind w:left="-83" w:firstLine="83"/>
                  <w:rPr>
                    <w:szCs w:val="20"/>
                  </w:rPr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</w:tcPr>
          <w:p w14:paraId="0070384F" w14:textId="49896C24" w:rsidR="008E75DD" w:rsidRDefault="00000000" w:rsidP="008E75DD">
            <w:pPr>
              <w:spacing w:after="0"/>
              <w:ind w:left="-83" w:firstLine="83"/>
              <w:jc w:val="center"/>
              <w:rPr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69468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5DD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8E75DD" w:rsidRPr="009354EA" w14:paraId="5191655C" w14:textId="0E5512F1" w:rsidTr="003B21F9">
        <w:trPr>
          <w:trHeight w:val="617"/>
        </w:trPr>
        <w:sdt>
          <w:sdtPr>
            <w:rPr>
              <w:szCs w:val="20"/>
            </w:rPr>
            <w:id w:val="-2143424394"/>
            <w:placeholder>
              <w:docPart w:val="362F4D09DECE489583855F44B96765CC"/>
            </w:placeholder>
            <w:showingPlcHdr/>
          </w:sdtPr>
          <w:sdtContent>
            <w:tc>
              <w:tcPr>
                <w:tcW w:w="7650" w:type="dxa"/>
              </w:tcPr>
              <w:p w14:paraId="7590DD94" w14:textId="2611F4C4" w:rsidR="008E75DD" w:rsidRPr="009354EA" w:rsidRDefault="008E75DD" w:rsidP="008E75DD">
                <w:pPr>
                  <w:spacing w:after="0"/>
                  <w:ind w:left="-83" w:firstLine="83"/>
                  <w:rPr>
                    <w:szCs w:val="20"/>
                  </w:rPr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</w:tcPr>
          <w:p w14:paraId="70C45075" w14:textId="2679ED27" w:rsidR="008E75DD" w:rsidRDefault="00000000" w:rsidP="008E75DD">
            <w:pPr>
              <w:spacing w:after="0"/>
              <w:ind w:left="-83" w:firstLine="83"/>
              <w:jc w:val="center"/>
              <w:rPr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-10851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5DD" w:rsidRPr="00E27A5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8E75DD" w:rsidRPr="009354EA" w14:paraId="2644D94A" w14:textId="7AE02E04" w:rsidTr="003B21F9">
        <w:trPr>
          <w:trHeight w:val="617"/>
        </w:trPr>
        <w:sdt>
          <w:sdtPr>
            <w:rPr>
              <w:szCs w:val="20"/>
            </w:rPr>
            <w:id w:val="-1512215138"/>
            <w:placeholder>
              <w:docPart w:val="362F4D09DECE489583855F44B96765CC"/>
            </w:placeholder>
            <w:showingPlcHdr/>
          </w:sdtPr>
          <w:sdtContent>
            <w:tc>
              <w:tcPr>
                <w:tcW w:w="7650" w:type="dxa"/>
              </w:tcPr>
              <w:p w14:paraId="51EA5828" w14:textId="52AA4E79" w:rsidR="008E75DD" w:rsidRPr="009354EA" w:rsidRDefault="008E75DD" w:rsidP="008E75DD">
                <w:pPr>
                  <w:spacing w:after="0"/>
                  <w:ind w:left="-83" w:firstLine="83"/>
                  <w:rPr>
                    <w:szCs w:val="20"/>
                  </w:rPr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</w:tcPr>
          <w:p w14:paraId="05523B47" w14:textId="5A4E3D75" w:rsidR="008E75DD" w:rsidRDefault="00000000" w:rsidP="008E75DD">
            <w:pPr>
              <w:spacing w:after="0"/>
              <w:ind w:left="-83" w:firstLine="83"/>
              <w:jc w:val="center"/>
              <w:rPr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156175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5DD" w:rsidRPr="00E27A5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8E75DD" w:rsidRPr="009354EA" w14:paraId="444E8374" w14:textId="33AD3C9F" w:rsidTr="003B21F9">
        <w:trPr>
          <w:trHeight w:val="617"/>
        </w:trPr>
        <w:sdt>
          <w:sdtPr>
            <w:rPr>
              <w:szCs w:val="20"/>
            </w:rPr>
            <w:id w:val="581340229"/>
            <w:placeholder>
              <w:docPart w:val="362F4D09DECE489583855F44B96765CC"/>
            </w:placeholder>
            <w:showingPlcHdr/>
          </w:sdtPr>
          <w:sdtContent>
            <w:tc>
              <w:tcPr>
                <w:tcW w:w="7650" w:type="dxa"/>
              </w:tcPr>
              <w:p w14:paraId="3A50AECB" w14:textId="3F6CDCE4" w:rsidR="008E75DD" w:rsidRPr="009354EA" w:rsidRDefault="008E75DD" w:rsidP="008E75DD">
                <w:pPr>
                  <w:spacing w:after="0"/>
                  <w:ind w:left="-83" w:firstLine="83"/>
                  <w:rPr>
                    <w:szCs w:val="20"/>
                  </w:rPr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</w:tcPr>
          <w:p w14:paraId="17FB6AB1" w14:textId="49290564" w:rsidR="008E75DD" w:rsidRDefault="00000000" w:rsidP="008E75DD">
            <w:pPr>
              <w:spacing w:after="0"/>
              <w:ind w:left="-83" w:firstLine="83"/>
              <w:jc w:val="center"/>
              <w:rPr>
                <w:szCs w:val="20"/>
              </w:rPr>
            </w:pPr>
            <w:sdt>
              <w:sdtPr>
                <w:rPr>
                  <w:sz w:val="22"/>
                  <w:szCs w:val="24"/>
                </w:rPr>
                <w:id w:val="2213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75DD" w:rsidRPr="00E27A5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467CC22B" w14:textId="325944C6" w:rsidR="00B64DA1" w:rsidRDefault="00B64DA1" w:rsidP="00407228">
      <w:pPr>
        <w:pStyle w:val="Heading4"/>
      </w:pPr>
      <w:r>
        <w:t>International Education Approval</w:t>
      </w:r>
    </w:p>
    <w:p w14:paraId="3B31BAD2" w14:textId="77777777" w:rsidR="00B64DA1" w:rsidRDefault="00B64DA1" w:rsidP="00AC11C8">
      <w:pPr>
        <w:spacing w:after="0"/>
        <w:rPr>
          <w:rFonts w:cs="Arial"/>
        </w:rPr>
      </w:pPr>
      <w:r>
        <w:rPr>
          <w:rFonts w:cs="Arial"/>
        </w:rPr>
        <w:t>Based on the information provided above,</w:t>
      </w:r>
    </w:p>
    <w:p w14:paraId="04ABF80D" w14:textId="6D4421AF" w:rsidR="00B64DA1" w:rsidRDefault="00000000" w:rsidP="00AC11C8">
      <w:pPr>
        <w:spacing w:after="0"/>
        <w:ind w:left="720" w:hanging="720"/>
        <w:rPr>
          <w:rFonts w:cs="Arial"/>
        </w:rPr>
      </w:pPr>
      <w:sdt>
        <w:sdtPr>
          <w:rPr>
            <w:sz w:val="22"/>
            <w:szCs w:val="24"/>
          </w:rPr>
          <w:id w:val="102705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E3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="Arial"/>
        </w:rPr>
        <w:t xml:space="preserve">      </w:t>
      </w:r>
      <w:r w:rsidR="00B64DA1">
        <w:rPr>
          <w:rFonts w:cs="Arial"/>
        </w:rPr>
        <w:tab/>
        <w:t>The program/qualification creates no new demands on International Education that cannot be met from within existing funding allocations. The program/qualification is supported.</w:t>
      </w:r>
    </w:p>
    <w:p w14:paraId="46F46782" w14:textId="7EF9D140" w:rsidR="00B64DA1" w:rsidRDefault="00000000" w:rsidP="00AC11C8">
      <w:pPr>
        <w:spacing w:after="0"/>
        <w:ind w:left="720" w:hanging="720"/>
        <w:rPr>
          <w:rFonts w:cs="Arial"/>
        </w:rPr>
      </w:pPr>
      <w:sdt>
        <w:sdtPr>
          <w:rPr>
            <w:sz w:val="22"/>
            <w:szCs w:val="24"/>
          </w:rPr>
          <w:id w:val="-7984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E3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="Arial"/>
        </w:rPr>
        <w:t xml:space="preserve">      </w:t>
      </w:r>
      <w:r w:rsidR="00B64DA1">
        <w:rPr>
          <w:rFonts w:cs="Arial"/>
        </w:rPr>
        <w:tab/>
        <w:t xml:space="preserve">Information provided indicates that the Department has NOT adequately investigated and addressed the provision of International Education resource needs and support for students enrolled in this program/qualification. </w:t>
      </w:r>
    </w:p>
    <w:p w14:paraId="4036EB0A" w14:textId="77777777" w:rsidR="00B64DA1" w:rsidRDefault="00B64DA1" w:rsidP="00AC11C8">
      <w:pPr>
        <w:spacing w:after="0"/>
        <w:rPr>
          <w:rFonts w:cs="Arial"/>
        </w:rPr>
      </w:pPr>
      <w:r>
        <w:rPr>
          <w:rFonts w:cs="Arial"/>
        </w:rPr>
        <w:t>Additional comments:</w:t>
      </w:r>
    </w:p>
    <w:sdt>
      <w:sdtPr>
        <w:rPr>
          <w:rFonts w:cstheme="minorHAnsi"/>
        </w:rPr>
        <w:id w:val="-182752378"/>
        <w:placeholder>
          <w:docPart w:val="355EF36D1F7C46C1877312C234DBCA61"/>
        </w:placeholder>
        <w:showingPlcHdr/>
      </w:sdtPr>
      <w:sdtContent>
        <w:p w14:paraId="1EA25694" w14:textId="77777777" w:rsidR="001B0773" w:rsidRDefault="001B0773" w:rsidP="001B0773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pacing w:after="0"/>
            <w:ind w:left="284" w:right="-569" w:hanging="142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74CFBE2E" w14:textId="77777777" w:rsidR="00B64DA1" w:rsidRPr="000C769F" w:rsidRDefault="00B64DA1" w:rsidP="00AC11C8">
      <w:pPr>
        <w:spacing w:after="0"/>
        <w:rPr>
          <w:rFonts w:cs="Arial"/>
          <w:szCs w:val="1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4565"/>
        <w:gridCol w:w="1701"/>
      </w:tblGrid>
      <w:tr w:rsidR="00B64DA1" w14:paraId="4DA4CD75" w14:textId="77777777" w:rsidTr="00E72786">
        <w:trPr>
          <w:trHeight w:val="878"/>
        </w:trPr>
        <w:tc>
          <w:tcPr>
            <w:tcW w:w="3232" w:type="dxa"/>
          </w:tcPr>
          <w:p w14:paraId="60BFE272" w14:textId="377AE0FB" w:rsidR="00B64DA1" w:rsidRDefault="00B64DA1" w:rsidP="00AC11C8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Director, International Education; or Nominee </w:t>
            </w:r>
            <w:r w:rsidR="00E51F42">
              <w:rPr>
                <w:b/>
              </w:rPr>
              <w:br/>
            </w:r>
            <w:r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3C5F1372" w14:textId="77777777" w:rsidR="00B64DA1" w:rsidRDefault="00B64DA1" w:rsidP="00AC11C8">
            <w:pPr>
              <w:spacing w:after="0"/>
            </w:pPr>
          </w:p>
        </w:tc>
        <w:tc>
          <w:tcPr>
            <w:tcW w:w="4565" w:type="dxa"/>
          </w:tcPr>
          <w:p w14:paraId="2679C2B3" w14:textId="1C186FCD" w:rsidR="00B64DA1" w:rsidRDefault="00F30053" w:rsidP="00AC11C8">
            <w:pPr>
              <w:spacing w:after="0"/>
              <w:jc w:val="center"/>
            </w:pPr>
            <w:r>
              <w:pict w14:anchorId="43D34C07">
                <v:shape id="_x0000_i1028" type="#_x0000_t75" alt="Microsoft Office Signature Line..." style="width:78.75pt;height:39pt">
                  <v:imagedata r:id="rId13" o:title=""/>
                  <o:lock v:ext="edit" ungrouping="t" rotation="t" cropping="t" verticies="t" text="t" grouping="t"/>
                  <o:signatureline v:ext="edit" id="{F7C11EC0-5FCE-49D5-BA98-FC4ECD4A9390}" provid="{00000000-0000-0000-0000-000000000000}" showsigndate="f" issignatureline="t"/>
                </v:shape>
              </w:pict>
            </w:r>
          </w:p>
        </w:tc>
        <w:tc>
          <w:tcPr>
            <w:tcW w:w="1701" w:type="dxa"/>
          </w:tcPr>
          <w:p w14:paraId="3060CD72" w14:textId="17E21760" w:rsidR="00B64DA1" w:rsidRDefault="00B64DA1" w:rsidP="00AC11C8">
            <w:pPr>
              <w:spacing w:after="0"/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id w:val="1066139193"/>
              <w:placeholder>
                <w:docPart w:val="DefaultPlaceholder_-1854013440"/>
              </w:placeholder>
            </w:sdtPr>
            <w:sdtContent>
              <w:p w14:paraId="0CB66DF3" w14:textId="1D510D7C" w:rsidR="00B64DA1" w:rsidRDefault="00B64DA1" w:rsidP="00AC11C8">
                <w:pPr>
                  <w:spacing w:after="0"/>
                </w:pPr>
                <w:r>
                  <w:t>____/____/___</w:t>
                </w:r>
                <w:r w:rsidR="00E72786">
                  <w:t>_</w:t>
                </w:r>
              </w:p>
            </w:sdtContent>
          </w:sdt>
        </w:tc>
      </w:tr>
    </w:tbl>
    <w:p w14:paraId="6314FE69" w14:textId="3F853F89" w:rsidR="0033513A" w:rsidRPr="006F3DF3" w:rsidRDefault="0083038E" w:rsidP="00AC11C8">
      <w:pPr>
        <w:pStyle w:val="Heading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82C79E" w14:textId="18E55E24" w:rsidR="00685122" w:rsidRDefault="00B64DA1" w:rsidP="00AC11C8">
      <w:pPr>
        <w:pStyle w:val="Heading3"/>
      </w:pPr>
      <w:bookmarkStart w:id="8" w:name="_Toc132893295"/>
      <w:r>
        <w:lastRenderedPageBreak/>
        <w:t xml:space="preserve">Library Services </w:t>
      </w:r>
      <w:r w:rsidRPr="0064317E">
        <w:t>Impact</w:t>
      </w:r>
      <w:bookmarkEnd w:id="8"/>
    </w:p>
    <w:p w14:paraId="466AD499" w14:textId="76BBD861" w:rsidR="00B64DA1" w:rsidRPr="0064317E" w:rsidRDefault="00685122" w:rsidP="00685122">
      <w:pPr>
        <w:rPr>
          <w:sz w:val="24"/>
          <w:szCs w:val="24"/>
        </w:rPr>
      </w:pPr>
      <w:r>
        <w:t>T</w:t>
      </w:r>
      <w:r w:rsidR="00B64DA1" w:rsidRPr="00115BFB">
        <w:t xml:space="preserve">o be completed by </w:t>
      </w:r>
      <w:r w:rsidR="00B64DA1">
        <w:t>the Department</w:t>
      </w:r>
    </w:p>
    <w:p w14:paraId="0B6ADC49" w14:textId="77777777" w:rsidR="00B64DA1" w:rsidRDefault="00B64DA1" w:rsidP="00B64DA1">
      <w:pPr>
        <w:pStyle w:val="BodyText"/>
      </w:pPr>
    </w:p>
    <w:tbl>
      <w:tblPr>
        <w:tblStyle w:val="TableGrid"/>
        <w:tblW w:w="9640" w:type="dxa"/>
        <w:tblLayout w:type="fixed"/>
        <w:tblLook w:val="0020" w:firstRow="1" w:lastRow="0" w:firstColumn="0" w:lastColumn="0" w:noHBand="0" w:noVBand="0"/>
      </w:tblPr>
      <w:tblGrid>
        <w:gridCol w:w="7825"/>
        <w:gridCol w:w="1815"/>
      </w:tblGrid>
      <w:tr w:rsidR="00B64DA1" w14:paraId="1E461256" w14:textId="77777777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825" w:type="dxa"/>
          </w:tcPr>
          <w:p w14:paraId="1D9182CF" w14:textId="77777777" w:rsidR="00B64DA1" w:rsidRPr="00B30479" w:rsidRDefault="00B64DA1" w:rsidP="00E51F42">
            <w:pPr>
              <w:spacing w:after="0"/>
              <w:rPr>
                <w:b/>
                <w:iCs/>
                <w:color w:val="FFFFFF" w:themeColor="background1"/>
              </w:rPr>
            </w:pPr>
            <w:r w:rsidRPr="00E51F42">
              <w:rPr>
                <w:b/>
                <w:iCs/>
                <w:color w:val="FFFFFF" w:themeColor="background1"/>
              </w:rPr>
              <w:t>Impact</w:t>
            </w:r>
            <w:r w:rsidRPr="00B30479">
              <w:rPr>
                <w:b/>
                <w:iCs/>
                <w:color w:val="FFFFFF" w:themeColor="background1"/>
              </w:rPr>
              <w:t xml:space="preserve"> / Issues</w:t>
            </w:r>
          </w:p>
        </w:tc>
        <w:tc>
          <w:tcPr>
            <w:tcW w:w="1815" w:type="dxa"/>
          </w:tcPr>
          <w:p w14:paraId="72541211" w14:textId="5E135B1C" w:rsidR="00B64DA1" w:rsidRPr="00B30479" w:rsidRDefault="00020E91" w:rsidP="00926699">
            <w:pPr>
              <w:spacing w:after="0"/>
              <w:rPr>
                <w:b/>
                <w:iCs/>
                <w:color w:val="FFFFFF" w:themeColor="background1"/>
              </w:rPr>
            </w:pPr>
            <w:r w:rsidRPr="00B30479">
              <w:rPr>
                <w:b/>
                <w:iCs/>
                <w:color w:val="FFFFFF" w:themeColor="background1"/>
              </w:rPr>
              <w:t>Tick if Applicable</w:t>
            </w:r>
          </w:p>
        </w:tc>
      </w:tr>
      <w:tr w:rsidR="00B64DA1" w14:paraId="3C8C88AB" w14:textId="77777777" w:rsidTr="00E01FE4">
        <w:trPr>
          <w:trHeight w:val="440"/>
        </w:trPr>
        <w:tc>
          <w:tcPr>
            <w:tcW w:w="7825" w:type="dxa"/>
          </w:tcPr>
          <w:p w14:paraId="013A1FF9" w14:textId="77777777" w:rsidR="00B64DA1" w:rsidRDefault="00B64DA1" w:rsidP="00926699">
            <w:pPr>
              <w:spacing w:after="0"/>
            </w:pPr>
            <w:r>
              <w:t>New subject/discipline</w:t>
            </w:r>
          </w:p>
          <w:p w14:paraId="2DE945CF" w14:textId="77777777" w:rsidR="00B64DA1" w:rsidRPr="00ED2608" w:rsidRDefault="00B64DA1" w:rsidP="00926699">
            <w:pPr>
              <w:spacing w:after="0"/>
              <w:rPr>
                <w:i/>
              </w:rPr>
            </w:pPr>
            <w:r w:rsidRPr="00ED2608">
              <w:rPr>
                <w:i/>
              </w:rPr>
              <w:t xml:space="preserve">Please complete the </w:t>
            </w:r>
            <w:r w:rsidRPr="00ED2608">
              <w:rPr>
                <w:b/>
                <w:i/>
              </w:rPr>
              <w:t>Impact Checklist</w:t>
            </w:r>
            <w:r>
              <w:rPr>
                <w:b/>
                <w:i/>
              </w:rPr>
              <w:t xml:space="preserve"> </w:t>
            </w:r>
            <w:r w:rsidRPr="005F0E17">
              <w:rPr>
                <w:i/>
              </w:rPr>
              <w:t>below</w:t>
            </w:r>
          </w:p>
        </w:tc>
        <w:tc>
          <w:tcPr>
            <w:tcW w:w="1815" w:type="dxa"/>
          </w:tcPr>
          <w:p w14:paraId="6927F26F" w14:textId="0D370B7F" w:rsidR="00B64DA1" w:rsidRDefault="00000000" w:rsidP="009B4744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141346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E91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64DA1" w14:paraId="00FEBE42" w14:textId="77777777" w:rsidTr="00E01FE4">
        <w:trPr>
          <w:trHeight w:val="440"/>
        </w:trPr>
        <w:tc>
          <w:tcPr>
            <w:tcW w:w="7825" w:type="dxa"/>
          </w:tcPr>
          <w:p w14:paraId="7663DF56" w14:textId="77777777" w:rsidR="00B64DA1" w:rsidRDefault="00B64DA1" w:rsidP="00926699">
            <w:pPr>
              <w:spacing w:after="0"/>
            </w:pPr>
            <w:r>
              <w:t>An increase (greater than 20) in the number of students for an existing subject</w:t>
            </w:r>
          </w:p>
          <w:p w14:paraId="707BD090" w14:textId="77777777" w:rsidR="00B64DA1" w:rsidRDefault="00B64DA1" w:rsidP="00926699">
            <w:pPr>
              <w:spacing w:after="0"/>
            </w:pPr>
            <w:r w:rsidRPr="00ED2608">
              <w:rPr>
                <w:i/>
              </w:rPr>
              <w:t xml:space="preserve">Please complete the </w:t>
            </w:r>
            <w:r w:rsidRPr="00ED2608">
              <w:rPr>
                <w:b/>
                <w:i/>
              </w:rPr>
              <w:t>Impact Checklist</w:t>
            </w:r>
            <w:r>
              <w:rPr>
                <w:b/>
                <w:i/>
              </w:rPr>
              <w:t xml:space="preserve"> </w:t>
            </w:r>
            <w:r w:rsidRPr="005F0E17">
              <w:rPr>
                <w:i/>
              </w:rPr>
              <w:t>below</w:t>
            </w:r>
          </w:p>
        </w:tc>
        <w:tc>
          <w:tcPr>
            <w:tcW w:w="1815" w:type="dxa"/>
          </w:tcPr>
          <w:p w14:paraId="58FD1AEC" w14:textId="758C6E4A" w:rsidR="00B64DA1" w:rsidRDefault="00000000" w:rsidP="00020E91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66281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E91" w:rsidRPr="00AC7147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020E91" w14:paraId="5176E2C4" w14:textId="77777777" w:rsidTr="00E01FE4">
        <w:trPr>
          <w:trHeight w:val="440"/>
        </w:trPr>
        <w:tc>
          <w:tcPr>
            <w:tcW w:w="7825" w:type="dxa"/>
          </w:tcPr>
          <w:p w14:paraId="47D59A61" w14:textId="77777777" w:rsidR="00020E91" w:rsidRDefault="00020E91" w:rsidP="00020E91">
            <w:pPr>
              <w:spacing w:after="0"/>
              <w:rPr>
                <w:i/>
              </w:rPr>
            </w:pPr>
            <w:r>
              <w:t>A change in the mode of delivery for existing subjects/disciplines (i.e. move to online, off campus)</w:t>
            </w:r>
            <w:r w:rsidRPr="00ED2608">
              <w:rPr>
                <w:i/>
              </w:rPr>
              <w:t xml:space="preserve"> </w:t>
            </w:r>
          </w:p>
          <w:p w14:paraId="6890621D" w14:textId="77777777" w:rsidR="00020E91" w:rsidRDefault="00020E91" w:rsidP="00020E91">
            <w:pPr>
              <w:spacing w:after="0"/>
            </w:pPr>
            <w:r w:rsidRPr="00ED2608">
              <w:rPr>
                <w:i/>
              </w:rPr>
              <w:t xml:space="preserve">Please complete the </w:t>
            </w:r>
            <w:r w:rsidRPr="00ED2608">
              <w:rPr>
                <w:b/>
                <w:i/>
              </w:rPr>
              <w:t>Impact Checklist</w:t>
            </w:r>
            <w:r>
              <w:rPr>
                <w:b/>
                <w:i/>
              </w:rPr>
              <w:t xml:space="preserve"> </w:t>
            </w:r>
            <w:r w:rsidRPr="005F0E17">
              <w:rPr>
                <w:i/>
              </w:rPr>
              <w:t>below</w:t>
            </w:r>
          </w:p>
        </w:tc>
        <w:tc>
          <w:tcPr>
            <w:tcW w:w="1815" w:type="dxa"/>
          </w:tcPr>
          <w:p w14:paraId="0610E6E7" w14:textId="56D5103F" w:rsidR="00020E91" w:rsidRDefault="00000000" w:rsidP="00020E91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107921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E91" w:rsidRPr="00082B0C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020E91" w14:paraId="37A82EC3" w14:textId="77777777" w:rsidTr="00E01FE4">
        <w:trPr>
          <w:trHeight w:val="440"/>
        </w:trPr>
        <w:tc>
          <w:tcPr>
            <w:tcW w:w="7825" w:type="dxa"/>
          </w:tcPr>
          <w:p w14:paraId="58E6518B" w14:textId="77777777" w:rsidR="00020E91" w:rsidRDefault="00020E91" w:rsidP="00020E91">
            <w:pPr>
              <w:spacing w:after="0"/>
            </w:pPr>
            <w:r>
              <w:t>Program to be taught via Partner Provider (on or offshore)</w:t>
            </w:r>
          </w:p>
          <w:p w14:paraId="16D32142" w14:textId="77777777" w:rsidR="00020E91" w:rsidRPr="00ED2608" w:rsidRDefault="00020E91" w:rsidP="00020E91">
            <w:pPr>
              <w:spacing w:after="0"/>
              <w:rPr>
                <w:i/>
              </w:rPr>
            </w:pPr>
            <w:r>
              <w:rPr>
                <w:b/>
                <w:i/>
              </w:rPr>
              <w:t>Part 3 – P</w:t>
            </w:r>
            <w:r w:rsidRPr="00E65CD3">
              <w:rPr>
                <w:b/>
                <w:i/>
              </w:rPr>
              <w:t xml:space="preserve">artner </w:t>
            </w:r>
            <w:r>
              <w:rPr>
                <w:b/>
                <w:i/>
              </w:rPr>
              <w:t xml:space="preserve">Provider resources and library Facilities </w:t>
            </w:r>
            <w:r w:rsidRPr="004F5900">
              <w:rPr>
                <w:i/>
              </w:rPr>
              <w:t>and</w:t>
            </w:r>
            <w:r>
              <w:rPr>
                <w:b/>
                <w:i/>
              </w:rPr>
              <w:t xml:space="preserve"> Part 4 – Services/support needed from home library</w:t>
            </w:r>
            <w:r w:rsidRPr="00E65CD3">
              <w:rPr>
                <w:i/>
              </w:rPr>
              <w:t xml:space="preserve"> must be completed for all </w:t>
            </w:r>
            <w:r>
              <w:rPr>
                <w:i/>
              </w:rPr>
              <w:t>Program</w:t>
            </w:r>
            <w:r w:rsidRPr="00E65CD3">
              <w:rPr>
                <w:i/>
              </w:rPr>
              <w:t>s</w:t>
            </w:r>
            <w:r>
              <w:rPr>
                <w:i/>
              </w:rPr>
              <w:t xml:space="preserve"> proposed for delivery via FedUni Partner Providers.</w:t>
            </w:r>
          </w:p>
        </w:tc>
        <w:tc>
          <w:tcPr>
            <w:tcW w:w="1815" w:type="dxa"/>
          </w:tcPr>
          <w:p w14:paraId="3CAF99B3" w14:textId="4502F5AE" w:rsidR="00020E91" w:rsidRDefault="00000000" w:rsidP="00020E91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19172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0E91" w:rsidRPr="00082B0C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2DE67342" w14:textId="116D34B9" w:rsidR="002774E1" w:rsidRDefault="002774E1" w:rsidP="0081540A">
      <w:pPr>
        <w:pStyle w:val="Heading4"/>
      </w:pPr>
      <w:r>
        <w:t>Impact Checklist:</w:t>
      </w:r>
    </w:p>
    <w:tbl>
      <w:tblPr>
        <w:tblStyle w:val="TableGrid"/>
        <w:tblW w:w="9640" w:type="dxa"/>
        <w:tblLayout w:type="fixed"/>
        <w:tblLook w:val="0020" w:firstRow="1" w:lastRow="0" w:firstColumn="0" w:lastColumn="0" w:noHBand="0" w:noVBand="0"/>
      </w:tblPr>
      <w:tblGrid>
        <w:gridCol w:w="7825"/>
        <w:gridCol w:w="1815"/>
      </w:tblGrid>
      <w:tr w:rsidR="00E51F42" w:rsidRPr="00B30479" w14:paraId="2FCB4BDE" w14:textId="77777777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  <w:tblHeader/>
        </w:trPr>
        <w:tc>
          <w:tcPr>
            <w:tcW w:w="7825" w:type="dxa"/>
          </w:tcPr>
          <w:p w14:paraId="1262025D" w14:textId="77777777" w:rsidR="00E51F42" w:rsidRPr="00E51F42" w:rsidRDefault="00E51F42" w:rsidP="00E51F42">
            <w:pPr>
              <w:spacing w:after="0"/>
              <w:rPr>
                <w:color w:val="FFFFFF" w:themeColor="background1"/>
              </w:rPr>
            </w:pPr>
            <w:r w:rsidRPr="00E51F42">
              <w:rPr>
                <w:color w:val="FFFFFF" w:themeColor="background1"/>
              </w:rPr>
              <w:t>Impact / Issues</w:t>
            </w:r>
          </w:p>
        </w:tc>
        <w:tc>
          <w:tcPr>
            <w:tcW w:w="1815" w:type="dxa"/>
          </w:tcPr>
          <w:p w14:paraId="5501594A" w14:textId="77777777" w:rsidR="00E51F42" w:rsidRPr="00E51F42" w:rsidRDefault="00E51F42" w:rsidP="00E51F42">
            <w:pPr>
              <w:spacing w:after="0"/>
              <w:rPr>
                <w:color w:val="FFFFFF" w:themeColor="background1"/>
                <w:sz w:val="22"/>
                <w:szCs w:val="24"/>
              </w:rPr>
            </w:pPr>
            <w:r w:rsidRPr="00E51F42">
              <w:rPr>
                <w:color w:val="FFFFFF" w:themeColor="background1"/>
                <w:sz w:val="22"/>
                <w:szCs w:val="24"/>
              </w:rPr>
              <w:t>Tick if Applicable</w:t>
            </w:r>
          </w:p>
        </w:tc>
      </w:tr>
      <w:tr w:rsidR="002774E1" w14:paraId="269FD760" w14:textId="77777777" w:rsidTr="00E01FE4">
        <w:trPr>
          <w:trHeight w:val="440"/>
        </w:trPr>
        <w:tc>
          <w:tcPr>
            <w:tcW w:w="7825" w:type="dxa"/>
          </w:tcPr>
          <w:p w14:paraId="4FC12C96" w14:textId="77777777" w:rsidR="002774E1" w:rsidRDefault="002774E1" w:rsidP="00EA7744">
            <w:pPr>
              <w:spacing w:after="0"/>
            </w:pPr>
            <w:r w:rsidRPr="00615A1F">
              <w:t xml:space="preserve">Library Catalogue search identifies sufficient print </w:t>
            </w:r>
            <w:r>
              <w:t xml:space="preserve">and/or e-book </w:t>
            </w:r>
            <w:r w:rsidRPr="00615A1F">
              <w:t xml:space="preserve">resources to support </w:t>
            </w:r>
            <w:r>
              <w:t xml:space="preserve">subject/s/students. </w:t>
            </w:r>
          </w:p>
          <w:p w14:paraId="40D843AB" w14:textId="77777777" w:rsidR="002774E1" w:rsidRPr="00B1384B" w:rsidRDefault="002774E1" w:rsidP="00EA7744">
            <w:pPr>
              <w:spacing w:after="0"/>
              <w:rPr>
                <w:i/>
                <w:szCs w:val="20"/>
              </w:rPr>
            </w:pPr>
            <w:r w:rsidRPr="00B1384B">
              <w:rPr>
                <w:i/>
                <w:szCs w:val="20"/>
              </w:rPr>
              <w:t>Prescribed texts and recommended readings; material to support extended research in the subject area is available in the Library collection</w:t>
            </w:r>
          </w:p>
          <w:p w14:paraId="43A8D468" w14:textId="77777777" w:rsidR="002774E1" w:rsidRDefault="002774E1" w:rsidP="00EA7744">
            <w:pPr>
              <w:spacing w:after="0"/>
            </w:pPr>
          </w:p>
          <w:p w14:paraId="3EE97917" w14:textId="77777777" w:rsidR="002774E1" w:rsidRDefault="002774E1" w:rsidP="00EA7744">
            <w:pPr>
              <w:spacing w:after="0"/>
            </w:pPr>
            <w:r>
              <w:t xml:space="preserve">If </w:t>
            </w:r>
            <w:r w:rsidRPr="00B1384B">
              <w:rPr>
                <w:b/>
              </w:rPr>
              <w:t>No</w:t>
            </w:r>
            <w:r>
              <w:t xml:space="preserve"> please attach details of resources/titles required</w:t>
            </w:r>
          </w:p>
          <w:p w14:paraId="1DD742FF" w14:textId="77777777" w:rsidR="002774E1" w:rsidRDefault="002774E1" w:rsidP="00EA7744">
            <w:pPr>
              <w:spacing w:after="0"/>
            </w:pPr>
          </w:p>
          <w:p w14:paraId="23E09482" w14:textId="44300836" w:rsidR="002774E1" w:rsidRPr="00D85C3A" w:rsidRDefault="002774E1" w:rsidP="00EA7744">
            <w:pPr>
              <w:spacing w:after="0"/>
            </w:pPr>
            <w:r>
              <w:t>Are new print, video or other electronic resources required?</w:t>
            </w:r>
          </w:p>
        </w:tc>
        <w:tc>
          <w:tcPr>
            <w:tcW w:w="1815" w:type="dxa"/>
          </w:tcPr>
          <w:p w14:paraId="79AE1671" w14:textId="77777777" w:rsidR="002774E1" w:rsidRDefault="00000000" w:rsidP="00EA7744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2706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4E1" w:rsidRPr="006920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2774E1" w14:paraId="45F93559" w14:textId="77777777" w:rsidTr="00E01FE4">
        <w:trPr>
          <w:trHeight w:val="440"/>
        </w:trPr>
        <w:tc>
          <w:tcPr>
            <w:tcW w:w="7825" w:type="dxa"/>
          </w:tcPr>
          <w:p w14:paraId="5D164E1F" w14:textId="77777777" w:rsidR="002774E1" w:rsidRDefault="002774E1" w:rsidP="00EA7744">
            <w:pPr>
              <w:spacing w:after="0"/>
            </w:pPr>
            <w:r>
              <w:t>Relevant library databases have been identified</w:t>
            </w:r>
          </w:p>
          <w:p w14:paraId="3BBFE9B5" w14:textId="77777777" w:rsidR="002774E1" w:rsidRPr="00615A1F" w:rsidRDefault="002774E1" w:rsidP="00EA7744">
            <w:pPr>
              <w:spacing w:after="0"/>
              <w:rPr>
                <w:i/>
              </w:rPr>
            </w:pPr>
            <w:r w:rsidRPr="00615A1F">
              <w:rPr>
                <w:i/>
              </w:rPr>
              <w:t xml:space="preserve">Core disciplinary indexing and abstracting databases; fulltext and e-journal databases are available. </w:t>
            </w:r>
          </w:p>
          <w:p w14:paraId="4C75948D" w14:textId="77777777" w:rsidR="002774E1" w:rsidRDefault="002774E1" w:rsidP="00EA7744">
            <w:pPr>
              <w:spacing w:after="0"/>
            </w:pPr>
          </w:p>
          <w:p w14:paraId="46D0DCDE" w14:textId="01B7DCFB" w:rsidR="002774E1" w:rsidRDefault="002774E1" w:rsidP="00EA7744">
            <w:pPr>
              <w:spacing w:after="0"/>
            </w:pPr>
            <w:r>
              <w:t xml:space="preserve">If </w:t>
            </w:r>
            <w:r w:rsidRPr="00B1384B">
              <w:rPr>
                <w:b/>
              </w:rPr>
              <w:t>No</w:t>
            </w:r>
            <w:r>
              <w:t xml:space="preserve"> please attach details of those required</w:t>
            </w:r>
          </w:p>
        </w:tc>
        <w:tc>
          <w:tcPr>
            <w:tcW w:w="1815" w:type="dxa"/>
          </w:tcPr>
          <w:p w14:paraId="55B61966" w14:textId="77777777" w:rsidR="002774E1" w:rsidRDefault="00000000" w:rsidP="00EA7744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3393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4E1" w:rsidRPr="006920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2774E1" w14:paraId="0C0B791D" w14:textId="77777777" w:rsidTr="00E01FE4">
        <w:trPr>
          <w:trHeight w:val="440"/>
        </w:trPr>
        <w:tc>
          <w:tcPr>
            <w:tcW w:w="7825" w:type="dxa"/>
          </w:tcPr>
          <w:p w14:paraId="4C467064" w14:textId="05A5491A" w:rsidR="002774E1" w:rsidRDefault="002774E1" w:rsidP="00EA7744">
            <w:pPr>
              <w:spacing w:after="0"/>
            </w:pPr>
            <w:r>
              <w:t>Delivery of library materials or photocopies to students’ home or work address will be required</w:t>
            </w:r>
          </w:p>
        </w:tc>
        <w:tc>
          <w:tcPr>
            <w:tcW w:w="1815" w:type="dxa"/>
          </w:tcPr>
          <w:p w14:paraId="4552942E" w14:textId="77777777" w:rsidR="002774E1" w:rsidRDefault="00000000" w:rsidP="00EA7744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2549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4E1" w:rsidRPr="006920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2774E1" w14:paraId="4E0FC48E" w14:textId="77777777" w:rsidTr="00E01FE4">
        <w:trPr>
          <w:trHeight w:val="440"/>
        </w:trPr>
        <w:tc>
          <w:tcPr>
            <w:tcW w:w="7825" w:type="dxa"/>
          </w:tcPr>
          <w:p w14:paraId="2F31FD31" w14:textId="77777777" w:rsidR="002774E1" w:rsidRDefault="002774E1" w:rsidP="00EA7744">
            <w:pPr>
              <w:spacing w:after="0"/>
            </w:pPr>
            <w:r>
              <w:t>Off-campus information and support strategies have been identified</w:t>
            </w:r>
          </w:p>
          <w:p w14:paraId="2BCB085C" w14:textId="77777777" w:rsidR="002774E1" w:rsidRPr="00E01FE4" w:rsidRDefault="002774E1" w:rsidP="00EA7744">
            <w:pPr>
              <w:autoSpaceDE w:val="0"/>
              <w:autoSpaceDN w:val="0"/>
              <w:adjustRightInd w:val="0"/>
              <w:spacing w:after="0"/>
            </w:pPr>
            <w:r w:rsidRPr="00CA28BC">
              <w:rPr>
                <w:i/>
              </w:rPr>
              <w:t xml:space="preserve">Staff teaching the </w:t>
            </w:r>
            <w:r>
              <w:rPr>
                <w:i/>
              </w:rPr>
              <w:t>Program/Qualification</w:t>
            </w:r>
            <w:r w:rsidRPr="00CA28BC">
              <w:rPr>
                <w:i/>
              </w:rPr>
              <w:t xml:space="preserve"> </w:t>
            </w:r>
            <w:r>
              <w:rPr>
                <w:i/>
              </w:rPr>
              <w:t xml:space="preserve">are familiar with appropriate Library </w:t>
            </w:r>
            <w:r w:rsidRPr="00CA28BC">
              <w:rPr>
                <w:i/>
              </w:rPr>
              <w:t xml:space="preserve">support staff and contacts; support and information for students accessing and searching databases from home has been reviewed and will be adequate. Refer to information available at </w:t>
            </w:r>
            <w:hyperlink r:id="rId14" w:history="1">
              <w:r w:rsidRPr="00E01FE4">
                <w:rPr>
                  <w:rStyle w:val="Hyperlink"/>
                </w:rPr>
                <w:t>http://www.federation.edu.au/library/</w:t>
              </w:r>
            </w:hyperlink>
            <w:r w:rsidRPr="00E01FE4">
              <w:t xml:space="preserve"> </w:t>
            </w:r>
          </w:p>
          <w:p w14:paraId="270C76CF" w14:textId="77777777" w:rsidR="002774E1" w:rsidRPr="00E01FE4" w:rsidRDefault="002774E1" w:rsidP="00E01FE4"/>
          <w:p w14:paraId="24369E52" w14:textId="77777777" w:rsidR="002774E1" w:rsidRPr="00CA28BC" w:rsidRDefault="002774E1" w:rsidP="00EA7744">
            <w:pPr>
              <w:spacing w:after="0"/>
            </w:pPr>
            <w:r>
              <w:t xml:space="preserve">If </w:t>
            </w:r>
            <w:r w:rsidRPr="00B1384B">
              <w:rPr>
                <w:b/>
              </w:rPr>
              <w:t>No</w:t>
            </w:r>
            <w:r>
              <w:t xml:space="preserve"> please list additional information that you would like the Library to provide</w:t>
            </w:r>
          </w:p>
        </w:tc>
        <w:tc>
          <w:tcPr>
            <w:tcW w:w="1815" w:type="dxa"/>
          </w:tcPr>
          <w:p w14:paraId="5E646F54" w14:textId="77777777" w:rsidR="002774E1" w:rsidRDefault="00000000" w:rsidP="00EA7744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830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4E1" w:rsidRPr="006920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2774E1" w14:paraId="29E127A0" w14:textId="77777777" w:rsidTr="00E01FE4">
        <w:trPr>
          <w:trHeight w:val="440"/>
        </w:trPr>
        <w:tc>
          <w:tcPr>
            <w:tcW w:w="7825" w:type="dxa"/>
          </w:tcPr>
          <w:p w14:paraId="4DF449A9" w14:textId="77777777" w:rsidR="002774E1" w:rsidRDefault="002774E1" w:rsidP="00EA7744">
            <w:pPr>
              <w:spacing w:after="0"/>
            </w:pPr>
            <w:r>
              <w:t>Access to library resources outside Federation University collections will be required (CAVAL/ULA/Other)</w:t>
            </w:r>
          </w:p>
        </w:tc>
        <w:tc>
          <w:tcPr>
            <w:tcW w:w="1815" w:type="dxa"/>
          </w:tcPr>
          <w:p w14:paraId="2FBABC93" w14:textId="77777777" w:rsidR="002774E1" w:rsidRDefault="00000000" w:rsidP="00EA7744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185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4E1" w:rsidRPr="006920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2774E1" w14:paraId="11B487B8" w14:textId="77777777" w:rsidTr="00E01FE4">
        <w:trPr>
          <w:trHeight w:val="440"/>
        </w:trPr>
        <w:tc>
          <w:tcPr>
            <w:tcW w:w="7825" w:type="dxa"/>
          </w:tcPr>
          <w:p w14:paraId="3DB9DEE5" w14:textId="77777777" w:rsidR="002774E1" w:rsidRDefault="002774E1" w:rsidP="00EA7744">
            <w:pPr>
              <w:spacing w:after="0"/>
            </w:pPr>
            <w:r>
              <w:t>Extended Library staff support required:</w:t>
            </w:r>
          </w:p>
          <w:p w14:paraId="1EA8D2C2" w14:textId="77777777" w:rsidR="002774E1" w:rsidRDefault="002774E1" w:rsidP="00EA7744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</w:pPr>
            <w:r>
              <w:t>on weekends</w:t>
            </w:r>
          </w:p>
          <w:p w14:paraId="4DAA0E9A" w14:textId="77777777" w:rsidR="002774E1" w:rsidRDefault="002774E1" w:rsidP="00EA7744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</w:pPr>
            <w:r>
              <w:t>in the evening</w:t>
            </w:r>
          </w:p>
          <w:p w14:paraId="0FFF17A5" w14:textId="77777777" w:rsidR="002774E1" w:rsidRDefault="002774E1" w:rsidP="00EA7744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</w:pPr>
            <w:r>
              <w:t>other times</w:t>
            </w:r>
          </w:p>
        </w:tc>
        <w:tc>
          <w:tcPr>
            <w:tcW w:w="1815" w:type="dxa"/>
          </w:tcPr>
          <w:p w14:paraId="483AC56B" w14:textId="77777777" w:rsidR="002774E1" w:rsidRDefault="00000000" w:rsidP="00EA7744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7954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4E1" w:rsidRPr="0069202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61972D38" w14:textId="5D018851" w:rsidR="00A14AFF" w:rsidRPr="00407228" w:rsidRDefault="008223AA" w:rsidP="00407228">
      <w:pPr>
        <w:pStyle w:val="Heading4"/>
      </w:pPr>
      <w:r w:rsidRPr="00407228">
        <w:lastRenderedPageBreak/>
        <w:t>Partner Provider Resources and Library Facilities:</w:t>
      </w:r>
    </w:p>
    <w:p w14:paraId="6AF3B0A8" w14:textId="71FBE44B" w:rsidR="00B64DA1" w:rsidRPr="00AB3F6A" w:rsidRDefault="00AF0F60" w:rsidP="00AB3F6A">
      <w:pPr>
        <w:rPr>
          <w:sz w:val="16"/>
          <w:szCs w:val="18"/>
        </w:rPr>
      </w:pPr>
      <w:r>
        <w:t>T</w:t>
      </w:r>
      <w:r w:rsidR="00B64DA1" w:rsidRPr="00AB3F6A">
        <w:t>o be completed by the Department</w:t>
      </w:r>
    </w:p>
    <w:p w14:paraId="5091CA76" w14:textId="77777777" w:rsidR="00B64DA1" w:rsidRDefault="00B64DA1" w:rsidP="00B64DA1">
      <w:pPr>
        <w:tabs>
          <w:tab w:val="left" w:pos="0"/>
        </w:tabs>
        <w:spacing w:after="0"/>
        <w:jc w:val="both"/>
        <w:rPr>
          <w:rFonts w:cstheme="minorHAnsi"/>
        </w:rPr>
      </w:pPr>
      <w:r w:rsidRPr="0068536C">
        <w:rPr>
          <w:rFonts w:cstheme="minorHAnsi"/>
        </w:rPr>
        <w:t>Please provide details of existing</w:t>
      </w:r>
      <w:r>
        <w:rPr>
          <w:rFonts w:cstheme="minorHAnsi"/>
        </w:rPr>
        <w:t xml:space="preserve"> library facilities,</w:t>
      </w:r>
      <w:r w:rsidRPr="0068536C">
        <w:rPr>
          <w:rFonts w:cstheme="minorHAnsi"/>
        </w:rPr>
        <w:t xml:space="preserve"> print and electronic collections </w:t>
      </w:r>
      <w:r w:rsidRPr="00D15E85">
        <w:rPr>
          <w:rFonts w:cstheme="minorHAnsi"/>
          <w:b/>
        </w:rPr>
        <w:t>provided by the Partner Provider</w:t>
      </w:r>
      <w:r w:rsidRPr="0068536C">
        <w:rPr>
          <w:rFonts w:cstheme="minorHAnsi"/>
        </w:rPr>
        <w:t>, available to support students enrolled in the proposed Program</w:t>
      </w:r>
      <w:r>
        <w:rPr>
          <w:rFonts w:cstheme="minorHAnsi"/>
        </w:rPr>
        <w:t>/Qualification</w:t>
      </w:r>
      <w:r w:rsidRPr="0068536C">
        <w:rPr>
          <w:rFonts w:cstheme="minorHAnsi"/>
        </w:rPr>
        <w:t>.</w:t>
      </w:r>
    </w:p>
    <w:sdt>
      <w:sdtPr>
        <w:rPr>
          <w:rFonts w:cstheme="minorHAnsi"/>
        </w:rPr>
        <w:id w:val="958684619"/>
        <w:placeholder>
          <w:docPart w:val="FF442F0407D64EEFB4DF869C5AA8CB33"/>
        </w:placeholder>
        <w:showingPlcHdr/>
      </w:sdtPr>
      <w:sdtContent>
        <w:p w14:paraId="2C5D910B" w14:textId="5598A6A1" w:rsidR="00C25FD3" w:rsidRDefault="00C25FD3" w:rsidP="00C25FD3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pacing w:after="0"/>
            <w:ind w:right="-569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5C3D4900" w14:textId="77777777" w:rsidR="003B21F9" w:rsidRPr="003B21F9" w:rsidRDefault="003B21F9" w:rsidP="003B21F9"/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7088"/>
        <w:gridCol w:w="2552"/>
      </w:tblGrid>
      <w:tr w:rsidR="003B21F9" w:rsidRPr="005D42A1" w14:paraId="1A08AD87" w14:textId="77777777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0A7AC24B" w14:textId="2150B180" w:rsidR="003B21F9" w:rsidRPr="005D42A1" w:rsidRDefault="003B21F9" w:rsidP="003B21F9">
            <w:pPr>
              <w:rPr>
                <w:rFonts w:cstheme="minorHAnsi"/>
              </w:rPr>
            </w:pPr>
            <w:r w:rsidRPr="003B21F9">
              <w:rPr>
                <w:rFonts w:cstheme="minorHAnsi"/>
                <w:b/>
                <w:bCs/>
                <w:color w:val="FFFFFF" w:themeColor="background1"/>
              </w:rPr>
              <w:t>Impact /Issue</w:t>
            </w:r>
          </w:p>
        </w:tc>
        <w:tc>
          <w:tcPr>
            <w:tcW w:w="2552" w:type="dxa"/>
          </w:tcPr>
          <w:p w14:paraId="227C6A59" w14:textId="0C3CABD3" w:rsidR="003B21F9" w:rsidRPr="005D42A1" w:rsidRDefault="003B21F9" w:rsidP="003B21F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B30479">
              <w:rPr>
                <w:b/>
                <w:iCs/>
                <w:color w:val="FFFFFF" w:themeColor="background1"/>
              </w:rPr>
              <w:t>Tick if Applicable</w:t>
            </w:r>
          </w:p>
        </w:tc>
      </w:tr>
      <w:tr w:rsidR="003B21F9" w:rsidRPr="005D42A1" w14:paraId="106E3DF2" w14:textId="77777777" w:rsidTr="003B21F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41F89BD6" w14:textId="77777777" w:rsidR="003B21F9" w:rsidRPr="005D42A1" w:rsidRDefault="003B21F9" w:rsidP="003B21F9">
            <w:pPr>
              <w:rPr>
                <w:rFonts w:cstheme="minorHAnsi"/>
              </w:rPr>
            </w:pPr>
            <w:r w:rsidRPr="005D42A1">
              <w:rPr>
                <w:rFonts w:cstheme="minorHAnsi"/>
              </w:rPr>
              <w:t xml:space="preserve">Does the Partner Provider have an agreement in place with a local educational institution to provide alternate library access to students? </w:t>
            </w:r>
          </w:p>
        </w:tc>
        <w:tc>
          <w:tcPr>
            <w:tcW w:w="2552" w:type="dxa"/>
          </w:tcPr>
          <w:p w14:paraId="1E67D54A" w14:textId="3E559775" w:rsidR="003B21F9" w:rsidRPr="005D42A1" w:rsidRDefault="00000000" w:rsidP="003B2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4"/>
                </w:rPr>
                <w:id w:val="91212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21F9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3499944B" w14:textId="77777777" w:rsidR="00B64DA1" w:rsidRPr="0068536C" w:rsidRDefault="00B64DA1" w:rsidP="00B64DA1">
      <w:pPr>
        <w:spacing w:after="0"/>
        <w:rPr>
          <w:rFonts w:cstheme="minorHAnsi"/>
        </w:rPr>
      </w:pPr>
      <w:r w:rsidRPr="0068536C">
        <w:rPr>
          <w:rFonts w:cstheme="minorHAnsi"/>
        </w:rPr>
        <w:t>If yes please provide details.</w:t>
      </w:r>
    </w:p>
    <w:sdt>
      <w:sdtPr>
        <w:rPr>
          <w:rFonts w:cstheme="minorHAnsi"/>
        </w:rPr>
        <w:id w:val="-985863466"/>
        <w:placeholder>
          <w:docPart w:val="50E83A5371A04907BD2740840CFB0A8A"/>
        </w:placeholder>
        <w:showingPlcHdr/>
      </w:sdtPr>
      <w:sdtContent>
        <w:p w14:paraId="448BB8C4" w14:textId="77777777" w:rsidR="00B823FF" w:rsidRDefault="00B823FF" w:rsidP="00B823FF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pacing w:after="0"/>
            <w:ind w:right="-569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056C667E" w14:textId="77777777" w:rsidR="00B64DA1" w:rsidRPr="0068536C" w:rsidRDefault="00B64DA1" w:rsidP="00B64DA1">
      <w:pPr>
        <w:spacing w:after="0"/>
        <w:rPr>
          <w:rFonts w:cstheme="minorHAnsi"/>
        </w:rPr>
      </w:pPr>
      <w:r w:rsidRPr="0068536C">
        <w:rPr>
          <w:rFonts w:cstheme="minorHAnsi"/>
        </w:rPr>
        <w:t>What are the resources required locally, as per contractual arrangements, that are NOT currently available (e.g. provision of texts and essential references etc.)</w:t>
      </w:r>
    </w:p>
    <w:sdt>
      <w:sdtPr>
        <w:rPr>
          <w:rFonts w:cstheme="minorHAnsi"/>
        </w:rPr>
        <w:id w:val="168691796"/>
        <w:placeholder>
          <w:docPart w:val="E0D3B0D7D0E24EBE95FF866CD5CC4E40"/>
        </w:placeholder>
        <w:showingPlcHdr/>
      </w:sdtPr>
      <w:sdtContent>
        <w:p w14:paraId="5D32F5B1" w14:textId="17528CAE" w:rsidR="00B823FF" w:rsidRDefault="00B823FF" w:rsidP="00B823FF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pacing w:after="0"/>
            <w:ind w:right="-569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54EBBA70" w14:textId="77777777" w:rsidR="003B21F9" w:rsidRPr="003B21F9" w:rsidRDefault="003B21F9" w:rsidP="003B21F9"/>
    <w:tbl>
      <w:tblPr>
        <w:tblStyle w:val="TableGrid"/>
        <w:tblW w:w="9635" w:type="dxa"/>
        <w:tblInd w:w="-137" w:type="dxa"/>
        <w:tblLook w:val="04A0" w:firstRow="1" w:lastRow="0" w:firstColumn="1" w:lastColumn="0" w:noHBand="0" w:noVBand="1"/>
      </w:tblPr>
      <w:tblGrid>
        <w:gridCol w:w="7088"/>
        <w:gridCol w:w="2547"/>
      </w:tblGrid>
      <w:tr w:rsidR="003B21F9" w:rsidRPr="005D42A1" w14:paraId="2DF7D27B" w14:textId="77777777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118656D4" w14:textId="77777777" w:rsidR="003B21F9" w:rsidRPr="005D42A1" w:rsidRDefault="003B21F9" w:rsidP="00DA54D2">
            <w:pPr>
              <w:rPr>
                <w:rFonts w:cstheme="minorHAnsi"/>
              </w:rPr>
            </w:pPr>
            <w:r w:rsidRPr="003B21F9">
              <w:rPr>
                <w:rFonts w:cstheme="minorHAnsi"/>
                <w:b/>
                <w:bCs/>
                <w:color w:val="FFFFFF" w:themeColor="background1"/>
              </w:rPr>
              <w:t>Impact /Issue</w:t>
            </w:r>
          </w:p>
        </w:tc>
        <w:tc>
          <w:tcPr>
            <w:tcW w:w="2547" w:type="dxa"/>
          </w:tcPr>
          <w:p w14:paraId="69BDB5E4" w14:textId="77777777" w:rsidR="003B21F9" w:rsidRPr="005D42A1" w:rsidRDefault="003B21F9" w:rsidP="00DA54D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B30479">
              <w:rPr>
                <w:b/>
                <w:iCs/>
                <w:color w:val="FFFFFF" w:themeColor="background1"/>
              </w:rPr>
              <w:t>Tick if Applicable</w:t>
            </w:r>
          </w:p>
        </w:tc>
      </w:tr>
      <w:tr w:rsidR="00E36F57" w14:paraId="74EA0AC0" w14:textId="77777777" w:rsidTr="003B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14:paraId="384662EF" w14:textId="51AB670D" w:rsidR="00E36F57" w:rsidRDefault="00E36F57" w:rsidP="00783CAD">
            <w:pPr>
              <w:spacing w:after="0"/>
              <w:rPr>
                <w:rFonts w:cstheme="minorHAnsi"/>
              </w:rPr>
            </w:pPr>
            <w:r w:rsidRPr="005D10FC">
              <w:rPr>
                <w:rFonts w:cstheme="minorHAnsi"/>
                <w:color w:val="39393B" w:themeColor="background2" w:themeShade="BF"/>
              </w:rPr>
              <w:t>Do the students have access to computer facilities?</w:t>
            </w:r>
          </w:p>
        </w:tc>
        <w:tc>
          <w:tcPr>
            <w:tcW w:w="2547" w:type="dxa"/>
            <w:shd w:val="clear" w:color="auto" w:fill="FFFFFF" w:themeFill="background1"/>
          </w:tcPr>
          <w:p w14:paraId="7F4E2B8F" w14:textId="64B1521D" w:rsidR="00E36F57" w:rsidRDefault="00000000" w:rsidP="00E36F5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sz w:val="22"/>
                  <w:szCs w:val="24"/>
                  <w:shd w:val="clear" w:color="auto" w:fill="FFFFFF" w:themeFill="background1"/>
                </w:rPr>
                <w:id w:val="-13747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CAD">
                  <w:rPr>
                    <w:rFonts w:ascii="MS Gothic" w:eastAsia="MS Gothic" w:hAnsi="MS Gothic" w:hint="eastAsia"/>
                    <w:sz w:val="22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98361C" w14:paraId="366ED81E" w14:textId="77777777" w:rsidTr="003B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14:paraId="47B3917E" w14:textId="3C94B603" w:rsidR="0098361C" w:rsidRPr="00E36F57" w:rsidRDefault="0098361C" w:rsidP="005A7994">
            <w:pPr>
              <w:spacing w:after="0"/>
              <w:rPr>
                <w:rFonts w:cstheme="minorHAnsi"/>
                <w:color w:val="auto"/>
              </w:rPr>
            </w:pPr>
            <w:r w:rsidRPr="0068536C">
              <w:rPr>
                <w:rFonts w:cstheme="minorHAnsi"/>
              </w:rPr>
              <w:t>Do the students have Internet access?</w:t>
            </w:r>
          </w:p>
        </w:tc>
        <w:tc>
          <w:tcPr>
            <w:tcW w:w="2547" w:type="dxa"/>
          </w:tcPr>
          <w:p w14:paraId="4EE15B0D" w14:textId="2ACA91B0" w:rsidR="0098361C" w:rsidRPr="005D42A1" w:rsidRDefault="00000000" w:rsidP="00E36F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212668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1C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98361C" w14:paraId="74BAF39E" w14:textId="77777777" w:rsidTr="003B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shd w:val="clear" w:color="auto" w:fill="auto"/>
          </w:tcPr>
          <w:p w14:paraId="21D99C16" w14:textId="173EE6A8" w:rsidR="0098361C" w:rsidRPr="00E36F57" w:rsidRDefault="0098361C" w:rsidP="005A7994">
            <w:pPr>
              <w:spacing w:after="0"/>
              <w:rPr>
                <w:rFonts w:cstheme="minorHAnsi"/>
                <w:color w:val="auto"/>
              </w:rPr>
            </w:pPr>
            <w:r w:rsidRPr="0068536C">
              <w:rPr>
                <w:rFonts w:cstheme="minorHAnsi"/>
              </w:rPr>
              <w:t xml:space="preserve">Is there a study </w:t>
            </w:r>
            <w:r>
              <w:rPr>
                <w:rFonts w:cstheme="minorHAnsi"/>
              </w:rPr>
              <w:t>area available for students?</w:t>
            </w:r>
          </w:p>
        </w:tc>
        <w:tc>
          <w:tcPr>
            <w:tcW w:w="2547" w:type="dxa"/>
          </w:tcPr>
          <w:p w14:paraId="3445CC4A" w14:textId="4FD044E9" w:rsidR="0098361C" w:rsidRPr="005D42A1" w:rsidRDefault="00000000" w:rsidP="00E36F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8879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1C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62BAEAB0" w14:textId="77777777" w:rsidR="00B64DA1" w:rsidRPr="0068536C" w:rsidRDefault="00B64DA1" w:rsidP="00B64DA1">
      <w:pPr>
        <w:spacing w:after="0"/>
        <w:rPr>
          <w:rFonts w:cstheme="minorHAnsi"/>
        </w:rPr>
      </w:pPr>
      <w:r w:rsidRPr="0068536C">
        <w:rPr>
          <w:rFonts w:cstheme="minorHAnsi"/>
        </w:rPr>
        <w:t>Who will be the Partner Provider’s key liaison contact for library related issues?</w:t>
      </w:r>
    </w:p>
    <w:sdt>
      <w:sdtPr>
        <w:rPr>
          <w:rFonts w:cstheme="minorHAnsi"/>
        </w:rPr>
        <w:id w:val="-426117604"/>
        <w:placeholder>
          <w:docPart w:val="FFA6BD7BBBA6422E99DC3A27DCB330DD"/>
        </w:placeholder>
        <w:showingPlcHdr/>
      </w:sdtPr>
      <w:sdtContent>
        <w:p w14:paraId="7723F53B" w14:textId="77777777" w:rsidR="00B01F8E" w:rsidRDefault="00B01F8E" w:rsidP="00B01F8E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6" w:color="auto"/>
            </w:pBdr>
            <w:spacing w:after="0"/>
            <w:ind w:right="-569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1D6D8207" w14:textId="6DCBB366" w:rsidR="00AF0F60" w:rsidRPr="00AF0F60" w:rsidRDefault="00753FDA" w:rsidP="00407228">
      <w:pPr>
        <w:pStyle w:val="Heading4"/>
      </w:pPr>
      <w:r w:rsidRPr="00AF0F60">
        <w:t>Services/Support Required from Home Library</w:t>
      </w:r>
    </w:p>
    <w:p w14:paraId="586F3480" w14:textId="6DCEA8F9" w:rsidR="00B64DA1" w:rsidRPr="004E0C61" w:rsidRDefault="00AF0F60" w:rsidP="00AF0F60">
      <w:pPr>
        <w:rPr>
          <w:b/>
        </w:rPr>
      </w:pPr>
      <w:r>
        <w:t>T</w:t>
      </w:r>
      <w:r w:rsidR="00B64DA1" w:rsidRPr="004E0C61">
        <w:t>o be completed by the Department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7939"/>
        <w:gridCol w:w="1984"/>
      </w:tblGrid>
      <w:tr w:rsidR="00A272EA" w:rsidRPr="000C7728" w14:paraId="2C31E301" w14:textId="77777777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37173D6C" w14:textId="563654BC" w:rsidR="00A272EA" w:rsidRPr="003B21F9" w:rsidRDefault="003B21F9" w:rsidP="009A1CC0">
            <w:pPr>
              <w:spacing w:after="0"/>
              <w:rPr>
                <w:rFonts w:cstheme="minorHAnsi"/>
                <w:b/>
                <w:bCs/>
                <w:color w:val="FFFFFF" w:themeColor="background1"/>
              </w:rPr>
            </w:pPr>
            <w:r w:rsidRPr="003B21F9">
              <w:rPr>
                <w:rFonts w:cstheme="minorHAnsi"/>
                <w:b/>
                <w:bCs/>
                <w:color w:val="FFFFFF" w:themeColor="background1"/>
              </w:rPr>
              <w:t>Impact /Issue</w:t>
            </w:r>
          </w:p>
        </w:tc>
        <w:tc>
          <w:tcPr>
            <w:tcW w:w="1984" w:type="dxa"/>
          </w:tcPr>
          <w:p w14:paraId="119C172D" w14:textId="23AE6416" w:rsidR="00A272EA" w:rsidRPr="000C7728" w:rsidRDefault="008B4E9D" w:rsidP="009A1CC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B30479">
              <w:rPr>
                <w:b/>
                <w:iCs/>
                <w:color w:val="FFFFFF" w:themeColor="background1"/>
              </w:rPr>
              <w:t>Tick if Applicable</w:t>
            </w:r>
          </w:p>
        </w:tc>
      </w:tr>
      <w:tr w:rsidR="000C7728" w:rsidRPr="000C7728" w14:paraId="16F59710" w14:textId="77777777" w:rsidTr="003B2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5DE2DDFC" w14:textId="77777777" w:rsidR="000C7728" w:rsidRPr="000C7728" w:rsidRDefault="000C7728" w:rsidP="009A1CC0">
            <w:pPr>
              <w:spacing w:after="0"/>
              <w:rPr>
                <w:rFonts w:cstheme="minorHAnsi"/>
              </w:rPr>
            </w:pPr>
            <w:r w:rsidRPr="000C7728">
              <w:rPr>
                <w:rFonts w:cstheme="minorHAnsi"/>
              </w:rPr>
              <w:t xml:space="preserve">Federation University Library policy is to provide access to a broad range of electronic full text journals and e-books to support off-campus study. A request and delivery service for access to FedUni print resources will be provided (on-shore Partner Provider programs/qualifications only). </w:t>
            </w:r>
          </w:p>
        </w:tc>
        <w:tc>
          <w:tcPr>
            <w:tcW w:w="1984" w:type="dxa"/>
          </w:tcPr>
          <w:p w14:paraId="636AE58F" w14:textId="018ABA46" w:rsidR="000C7728" w:rsidRPr="000C7728" w:rsidRDefault="00000000" w:rsidP="008B4E9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sz w:val="22"/>
                  <w:szCs w:val="24"/>
                </w:rPr>
                <w:id w:val="-8467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2E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0C7728" w:rsidRPr="000C7728" w14:paraId="4A42F976" w14:textId="77777777" w:rsidTr="003B2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6B0FACE" w14:textId="50098FC7" w:rsidR="000C7728" w:rsidRPr="000C7728" w:rsidRDefault="000C7728" w:rsidP="009A1CC0">
            <w:pPr>
              <w:spacing w:after="0"/>
              <w:rPr>
                <w:rFonts w:cstheme="minorHAnsi"/>
              </w:rPr>
            </w:pPr>
            <w:r w:rsidRPr="000C7728">
              <w:rPr>
                <w:rFonts w:cstheme="minorHAnsi"/>
              </w:rPr>
              <w:t>Will the students need access to Federation University Library e-reserve and electronic databases (subject to licence agreements)?</w:t>
            </w:r>
            <w:r w:rsidR="00A272EA" w:rsidRPr="000C7728">
              <w:rPr>
                <w:rFonts w:cstheme="minorHAnsi"/>
              </w:rPr>
              <w:t xml:space="preserve"> </w:t>
            </w:r>
            <w:r w:rsidRPr="000C7728">
              <w:rPr>
                <w:rFonts w:cstheme="minorHAnsi"/>
              </w:rPr>
              <w:br/>
            </w:r>
          </w:p>
        </w:tc>
        <w:tc>
          <w:tcPr>
            <w:tcW w:w="1984" w:type="dxa"/>
          </w:tcPr>
          <w:p w14:paraId="2E92A14E" w14:textId="2088E3E3" w:rsidR="000C7728" w:rsidRPr="000C7728" w:rsidRDefault="00000000" w:rsidP="00A272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sz w:val="22"/>
                  <w:szCs w:val="24"/>
                </w:rPr>
                <w:id w:val="-2600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2E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0C7728" w:rsidRPr="000C7728" w14:paraId="51A1325F" w14:textId="77777777" w:rsidTr="003B2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066912B1" w14:textId="56EB75E3" w:rsidR="000C7728" w:rsidRPr="000C7728" w:rsidRDefault="00661112" w:rsidP="009A1CC0">
            <w:pPr>
              <w:spacing w:after="0"/>
              <w:rPr>
                <w:rFonts w:cstheme="minorHAnsi"/>
              </w:rPr>
            </w:pPr>
            <w:r w:rsidRPr="000C7728">
              <w:rPr>
                <w:rFonts w:cstheme="minorHAnsi"/>
              </w:rPr>
              <w:t>Will the students need information literacy/library skills training support to ensure access to and effective use of electronic resources and databases?</w:t>
            </w:r>
          </w:p>
        </w:tc>
        <w:tc>
          <w:tcPr>
            <w:tcW w:w="1984" w:type="dxa"/>
          </w:tcPr>
          <w:p w14:paraId="07FEB638" w14:textId="43477735" w:rsidR="000C7728" w:rsidRPr="000C7728" w:rsidRDefault="00000000" w:rsidP="00A272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sz w:val="22"/>
                  <w:szCs w:val="24"/>
                </w:rPr>
                <w:id w:val="-49672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2E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0C7728" w:rsidRPr="000C7728" w14:paraId="7CBEEF5F" w14:textId="77777777" w:rsidTr="003B2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301650E9" w14:textId="63D473AF" w:rsidR="000C7728" w:rsidRPr="000C7728" w:rsidRDefault="00661112" w:rsidP="009A1CC0">
            <w:pPr>
              <w:spacing w:after="0"/>
              <w:rPr>
                <w:rFonts w:cstheme="minorHAnsi"/>
              </w:rPr>
            </w:pPr>
            <w:r w:rsidRPr="000C7728">
              <w:rPr>
                <w:rFonts w:cstheme="minorHAnsi"/>
              </w:rPr>
              <w:t>Are staff available to provide this? (</w:t>
            </w:r>
            <w:r w:rsidRPr="000C7728">
              <w:rPr>
                <w:rFonts w:cstheme="minorHAnsi"/>
                <w:b/>
              </w:rPr>
              <w:t>offshore</w:t>
            </w:r>
            <w:r w:rsidRPr="000C7728">
              <w:rPr>
                <w:rFonts w:cstheme="minorHAnsi"/>
              </w:rPr>
              <w:t xml:space="preserve"> Partner Provider programs/qualifications only)</w:t>
            </w:r>
          </w:p>
        </w:tc>
        <w:tc>
          <w:tcPr>
            <w:tcW w:w="1984" w:type="dxa"/>
          </w:tcPr>
          <w:p w14:paraId="632AD1C9" w14:textId="6D3262A4" w:rsidR="000C7728" w:rsidRPr="000C7728" w:rsidRDefault="00000000" w:rsidP="00A272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sz w:val="22"/>
                  <w:szCs w:val="24"/>
                </w:rPr>
                <w:id w:val="13323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2E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661112" w:rsidRPr="000C7728" w14:paraId="50AE4285" w14:textId="77777777" w:rsidTr="003B2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3F20A2B" w14:textId="7E7A92F1" w:rsidR="00661112" w:rsidRPr="000C7728" w:rsidRDefault="00661112" w:rsidP="00661112">
            <w:pPr>
              <w:spacing w:after="0"/>
              <w:rPr>
                <w:rFonts w:cstheme="minorHAnsi"/>
              </w:rPr>
            </w:pPr>
            <w:r w:rsidRPr="000C7728">
              <w:rPr>
                <w:rFonts w:cstheme="minorHAnsi"/>
              </w:rPr>
              <w:lastRenderedPageBreak/>
              <w:t xml:space="preserve">Will academic staff teaching in Partner Provider programs/qualifications require access to and training in the use of electronic resources? </w:t>
            </w:r>
          </w:p>
        </w:tc>
        <w:tc>
          <w:tcPr>
            <w:tcW w:w="1984" w:type="dxa"/>
          </w:tcPr>
          <w:p w14:paraId="377CFACC" w14:textId="45E6CA54" w:rsidR="00661112" w:rsidRPr="000C7728" w:rsidRDefault="00000000" w:rsidP="00A272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sz w:val="22"/>
                  <w:szCs w:val="24"/>
                </w:rPr>
                <w:id w:val="-211411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2E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661112" w:rsidRPr="000C7728" w14:paraId="467265B7" w14:textId="77777777" w:rsidTr="003B2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83ABD0F" w14:textId="4EA889E6" w:rsidR="00661112" w:rsidRPr="000C7728" w:rsidRDefault="00661112" w:rsidP="00661112">
            <w:pPr>
              <w:spacing w:after="0"/>
              <w:rPr>
                <w:rFonts w:cstheme="minorHAnsi"/>
              </w:rPr>
            </w:pPr>
            <w:r w:rsidRPr="000C7728">
              <w:rPr>
                <w:rFonts w:cstheme="minorHAnsi"/>
              </w:rPr>
              <w:t xml:space="preserve"> Are staff available to provide this? (</w:t>
            </w:r>
            <w:r w:rsidRPr="000C7728">
              <w:rPr>
                <w:rFonts w:cstheme="minorHAnsi"/>
                <w:b/>
              </w:rPr>
              <w:t>offshore</w:t>
            </w:r>
            <w:r w:rsidRPr="000C7728">
              <w:rPr>
                <w:rFonts w:cstheme="minorHAnsi"/>
              </w:rPr>
              <w:t xml:space="preserve"> Partner Provider programs/qualifications only)</w:t>
            </w:r>
            <w:r w:rsidRPr="000C7728">
              <w:rPr>
                <w:rFonts w:cstheme="minorHAnsi"/>
              </w:rPr>
              <w:br/>
            </w:r>
          </w:p>
        </w:tc>
        <w:tc>
          <w:tcPr>
            <w:tcW w:w="1984" w:type="dxa"/>
          </w:tcPr>
          <w:p w14:paraId="1073D300" w14:textId="79EA3EF2" w:rsidR="00661112" w:rsidRPr="000C7728" w:rsidRDefault="00000000" w:rsidP="00A272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sz w:val="22"/>
                  <w:szCs w:val="24"/>
                </w:rPr>
                <w:id w:val="197625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2EA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661112" w:rsidRPr="000C7728" w14:paraId="465D4E66" w14:textId="77777777" w:rsidTr="003B2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2DB4F898" w14:textId="6E3B768D" w:rsidR="00661112" w:rsidRPr="000C7728" w:rsidRDefault="00661112" w:rsidP="00661112">
            <w:pPr>
              <w:spacing w:after="0"/>
              <w:rPr>
                <w:rFonts w:cstheme="minorHAnsi"/>
              </w:rPr>
            </w:pPr>
            <w:r w:rsidRPr="000C7728">
              <w:rPr>
                <w:rFonts w:cstheme="minorHAnsi"/>
              </w:rPr>
              <w:t>Will students studying at Postgraduate level in Partner Provider programs/qualifications require access via Document Delivery to journal articles and other materials NOT available from Federation University licensed electronic databases?</w:t>
            </w:r>
          </w:p>
        </w:tc>
        <w:tc>
          <w:tcPr>
            <w:tcW w:w="1984" w:type="dxa"/>
          </w:tcPr>
          <w:p w14:paraId="12B1B444" w14:textId="1FBAB4D1" w:rsidR="00661112" w:rsidRPr="000C7728" w:rsidRDefault="00000000" w:rsidP="00A272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sz w:val="22"/>
                  <w:szCs w:val="24"/>
                </w:rPr>
                <w:id w:val="14257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E9D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75B15BEC" w14:textId="77777777" w:rsidR="00B64DA1" w:rsidRPr="0068536C" w:rsidRDefault="00B64DA1" w:rsidP="00B64DA1">
      <w:pPr>
        <w:spacing w:after="0"/>
        <w:rPr>
          <w:rFonts w:cstheme="minorHAnsi"/>
        </w:rPr>
      </w:pPr>
      <w:r w:rsidRPr="0068536C">
        <w:rPr>
          <w:rFonts w:cstheme="minorHAnsi"/>
        </w:rPr>
        <w:t>Additional comments:</w:t>
      </w:r>
    </w:p>
    <w:sdt>
      <w:sdtPr>
        <w:rPr>
          <w:rFonts w:cstheme="minorHAnsi"/>
        </w:rPr>
        <w:id w:val="125743176"/>
        <w:placeholder>
          <w:docPart w:val="21368933BFA54C078F8E47A8D7D6A105"/>
        </w:placeholder>
        <w:showingPlcHdr/>
      </w:sdtPr>
      <w:sdtContent>
        <w:p w14:paraId="1038241B" w14:textId="77777777" w:rsidR="008B4E9D" w:rsidRDefault="008B4E9D" w:rsidP="008B4E9D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6" w:color="auto"/>
            </w:pBdr>
            <w:spacing w:after="0"/>
            <w:ind w:right="-569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39408558" w14:textId="080971CC" w:rsidR="002C7833" w:rsidRPr="000F7E3C" w:rsidRDefault="000F7E3C" w:rsidP="000F7E3C">
      <w:pPr>
        <w:pStyle w:val="Heading4"/>
      </w:pPr>
      <w:r>
        <w:t xml:space="preserve">Library Services </w:t>
      </w:r>
      <w:r w:rsidRPr="0068536C">
        <w:t>Approval:</w:t>
      </w:r>
    </w:p>
    <w:p w14:paraId="33A4F21D" w14:textId="4BE8D4CC" w:rsidR="00B64DA1" w:rsidRPr="0068536C" w:rsidRDefault="00B64DA1" w:rsidP="00B64DA1">
      <w:pPr>
        <w:spacing w:after="0"/>
        <w:rPr>
          <w:rFonts w:cstheme="minorHAnsi"/>
        </w:rPr>
      </w:pPr>
      <w:r w:rsidRPr="0068536C">
        <w:rPr>
          <w:rFonts w:cstheme="minorHAnsi"/>
        </w:rPr>
        <w:t>Based on the information provided above,</w:t>
      </w:r>
    </w:p>
    <w:p w14:paraId="5E06AB26" w14:textId="3E3883BB" w:rsidR="00B64DA1" w:rsidRPr="0068536C" w:rsidRDefault="00000000" w:rsidP="00B64DA1">
      <w:pPr>
        <w:spacing w:after="0"/>
        <w:rPr>
          <w:rFonts w:cstheme="minorHAnsi"/>
        </w:rPr>
      </w:pPr>
      <w:sdt>
        <w:sdtPr>
          <w:rPr>
            <w:sz w:val="22"/>
            <w:szCs w:val="24"/>
          </w:rPr>
          <w:id w:val="-166885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F0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theme="minorHAnsi"/>
        </w:rPr>
        <w:tab/>
      </w:r>
      <w:r w:rsidR="00B64DA1" w:rsidRPr="0068536C">
        <w:rPr>
          <w:rFonts w:cstheme="minorHAnsi"/>
        </w:rPr>
        <w:t>The program</w:t>
      </w:r>
      <w:r w:rsidR="00B64DA1">
        <w:rPr>
          <w:rFonts w:cstheme="minorHAnsi"/>
        </w:rPr>
        <w:t>/qualification</w:t>
      </w:r>
      <w:r w:rsidR="00B64DA1" w:rsidRPr="0068536C">
        <w:rPr>
          <w:rFonts w:cstheme="minorHAnsi"/>
        </w:rPr>
        <w:t xml:space="preserve"> creates no new demands on Library </w:t>
      </w:r>
      <w:r w:rsidR="00B64DA1">
        <w:rPr>
          <w:rFonts w:cstheme="minorHAnsi"/>
        </w:rPr>
        <w:t>s</w:t>
      </w:r>
      <w:r w:rsidR="00B64DA1" w:rsidRPr="0068536C">
        <w:rPr>
          <w:rFonts w:cstheme="minorHAnsi"/>
        </w:rPr>
        <w:t>ervices that cannot be met from within existing funding allocations. The program</w:t>
      </w:r>
      <w:r w:rsidR="00B64DA1">
        <w:rPr>
          <w:rFonts w:cstheme="minorHAnsi"/>
        </w:rPr>
        <w:t>/qualification</w:t>
      </w:r>
      <w:r w:rsidR="00B64DA1" w:rsidRPr="0068536C">
        <w:rPr>
          <w:rFonts w:cstheme="minorHAnsi"/>
        </w:rPr>
        <w:t xml:space="preserve"> is supported.</w:t>
      </w:r>
    </w:p>
    <w:p w14:paraId="40E0C937" w14:textId="094C8C52" w:rsidR="00B64DA1" w:rsidRPr="0068536C" w:rsidRDefault="00000000" w:rsidP="00897E98">
      <w:pPr>
        <w:spacing w:after="0"/>
        <w:ind w:left="720" w:hanging="720"/>
        <w:rPr>
          <w:rFonts w:cstheme="minorHAnsi"/>
        </w:rPr>
      </w:pPr>
      <w:sdt>
        <w:sdtPr>
          <w:rPr>
            <w:sz w:val="22"/>
            <w:szCs w:val="24"/>
          </w:rPr>
          <w:id w:val="-143304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632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theme="minorHAnsi"/>
        </w:rPr>
        <w:tab/>
      </w:r>
      <w:r w:rsidR="00B64DA1" w:rsidRPr="0068536C">
        <w:rPr>
          <w:rFonts w:cstheme="minorHAnsi"/>
        </w:rPr>
        <w:t xml:space="preserve">Information provided indicates that the </w:t>
      </w:r>
      <w:r w:rsidR="00B64DA1">
        <w:rPr>
          <w:rFonts w:cstheme="minorHAnsi"/>
        </w:rPr>
        <w:t>Faculty/Centre</w:t>
      </w:r>
      <w:r w:rsidR="00B64DA1" w:rsidRPr="0068536C">
        <w:rPr>
          <w:rFonts w:cstheme="minorHAnsi"/>
        </w:rPr>
        <w:t xml:space="preserve"> has NOT adequately investigated and addressed the provision of Library resource needs and support for students enrolled in this program</w:t>
      </w:r>
      <w:r w:rsidR="00B64DA1">
        <w:rPr>
          <w:rFonts w:cstheme="minorHAnsi"/>
        </w:rPr>
        <w:t>/qualification</w:t>
      </w:r>
      <w:r w:rsidR="00B64DA1" w:rsidRPr="0068536C">
        <w:rPr>
          <w:rFonts w:cstheme="minorHAnsi"/>
        </w:rPr>
        <w:t xml:space="preserve">. </w:t>
      </w:r>
    </w:p>
    <w:p w14:paraId="6E8A1CD0" w14:textId="77777777" w:rsidR="00B64DA1" w:rsidRDefault="00B64DA1" w:rsidP="00B64DA1">
      <w:pPr>
        <w:spacing w:after="0"/>
        <w:rPr>
          <w:rFonts w:cs="Arial"/>
        </w:rPr>
      </w:pPr>
      <w:r>
        <w:rPr>
          <w:rFonts w:cs="Arial"/>
        </w:rPr>
        <w:t>Additional comments:</w:t>
      </w:r>
    </w:p>
    <w:sdt>
      <w:sdtPr>
        <w:rPr>
          <w:rFonts w:cstheme="minorHAnsi"/>
        </w:rPr>
        <w:id w:val="1333493620"/>
        <w:placeholder>
          <w:docPart w:val="622AC8FB688F4C2A87B0E1C70C1824C0"/>
        </w:placeholder>
        <w:showingPlcHdr/>
      </w:sdtPr>
      <w:sdtContent>
        <w:p w14:paraId="3A31E8D5" w14:textId="572CEB04" w:rsidR="00BB1E78" w:rsidRPr="00BB1E78" w:rsidRDefault="00BB1E78" w:rsidP="00B73F26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1" w:color="auto"/>
            </w:pBdr>
            <w:spacing w:after="0"/>
            <w:ind w:right="-569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67D2C575" w14:textId="77777777" w:rsidR="00B64DA1" w:rsidRPr="009D2398" w:rsidRDefault="00B64DA1" w:rsidP="00B64DA1">
      <w:pPr>
        <w:spacing w:after="0"/>
        <w:rPr>
          <w:rFonts w:cs="Arial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2097"/>
      </w:tblGrid>
      <w:tr w:rsidR="00B64DA1" w14:paraId="4B4FF060" w14:textId="77777777" w:rsidTr="00E47920">
        <w:trPr>
          <w:trHeight w:val="627"/>
        </w:trPr>
        <w:tc>
          <w:tcPr>
            <w:tcW w:w="3261" w:type="dxa"/>
          </w:tcPr>
          <w:p w14:paraId="1BEE119E" w14:textId="77777777" w:rsidR="00B64DA1" w:rsidRDefault="00B64DA1" w:rsidP="00926699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Director, Library Services; or Nominee </w:t>
            </w:r>
            <w:r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17269465" w14:textId="77777777" w:rsidR="00B64DA1" w:rsidRDefault="00B64DA1" w:rsidP="00926699">
            <w:pPr>
              <w:spacing w:after="0"/>
            </w:pPr>
          </w:p>
        </w:tc>
        <w:tc>
          <w:tcPr>
            <w:tcW w:w="4536" w:type="dxa"/>
          </w:tcPr>
          <w:p w14:paraId="3E17B0CC" w14:textId="72B5F475" w:rsidR="00B64DA1" w:rsidRDefault="00F30053" w:rsidP="00D81F07">
            <w:pPr>
              <w:spacing w:after="0"/>
              <w:jc w:val="center"/>
            </w:pPr>
            <w:r>
              <w:pict w14:anchorId="331CCB74">
                <v:shape id="_x0000_i1029" type="#_x0000_t75" alt="Microsoft Office Signature Line..." style="width:78.75pt;height:39pt">
                  <v:imagedata r:id="rId15" o:title=""/>
                  <o:lock v:ext="edit" ungrouping="t" rotation="t" cropping="t" verticies="t" text="t" grouping="t"/>
                  <o:signatureline v:ext="edit" id="{6C54DC00-250F-4B6F-9187-993A4C3A7425}" provid="{00000000-0000-0000-0000-000000000000}" showsigndate="f" issignatureline="t"/>
                </v:shape>
              </w:pict>
            </w:r>
          </w:p>
        </w:tc>
        <w:tc>
          <w:tcPr>
            <w:tcW w:w="2097" w:type="dxa"/>
          </w:tcPr>
          <w:p w14:paraId="7754429D" w14:textId="75AB5946" w:rsidR="00B64DA1" w:rsidRDefault="00B64DA1" w:rsidP="00926699">
            <w:pPr>
              <w:spacing w:after="0"/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id w:val="-359209426"/>
              <w:placeholder>
                <w:docPart w:val="DefaultPlaceholder_-1854013440"/>
              </w:placeholder>
            </w:sdtPr>
            <w:sdtContent>
              <w:p w14:paraId="768C73AC" w14:textId="1B966FCC" w:rsidR="00B64DA1" w:rsidRDefault="00B64DA1" w:rsidP="00926699">
                <w:pPr>
                  <w:spacing w:after="0"/>
                </w:pPr>
                <w:r>
                  <w:t>____/____/____</w:t>
                </w:r>
              </w:p>
            </w:sdtContent>
          </w:sdt>
          <w:p w14:paraId="053E8A65" w14:textId="77777777" w:rsidR="00B64DA1" w:rsidRDefault="00B64DA1" w:rsidP="00926699">
            <w:pPr>
              <w:spacing w:after="0"/>
            </w:pPr>
          </w:p>
        </w:tc>
      </w:tr>
    </w:tbl>
    <w:p w14:paraId="7ABF3F50" w14:textId="77777777" w:rsidR="00F638AC" w:rsidRPr="00CD5706" w:rsidRDefault="00F638AC" w:rsidP="00CD5706">
      <w:r>
        <w:rPr>
          <w:rFonts w:ascii="Arial" w:hAnsi="Arial" w:cs="Arial"/>
          <w:b/>
          <w:sz w:val="24"/>
          <w:szCs w:val="24"/>
        </w:rPr>
        <w:br w:type="page"/>
      </w:r>
    </w:p>
    <w:p w14:paraId="53784A79" w14:textId="77777777" w:rsidR="0033393E" w:rsidRDefault="00B64DA1" w:rsidP="006260EC">
      <w:pPr>
        <w:pStyle w:val="Heading3"/>
      </w:pPr>
      <w:bookmarkStart w:id="9" w:name="_Toc132893296"/>
      <w:r w:rsidRPr="004D4CD4">
        <w:rPr>
          <w:rFonts w:ascii="Arial" w:hAnsi="Arial" w:cs="Arial"/>
        </w:rPr>
        <w:lastRenderedPageBreak/>
        <w:t>Student Support Services Impact:</w:t>
      </w:r>
      <w:bookmarkEnd w:id="9"/>
      <w:r>
        <w:t xml:space="preserve"> </w:t>
      </w:r>
    </w:p>
    <w:p w14:paraId="010F175B" w14:textId="5561E61C" w:rsidR="00B64DA1" w:rsidRPr="005D49B1" w:rsidRDefault="00DB5407" w:rsidP="00DB5407">
      <w:r>
        <w:t>T</w:t>
      </w:r>
      <w:r w:rsidR="00B64DA1" w:rsidRPr="00ED2608">
        <w:t xml:space="preserve">o be completed by </w:t>
      </w:r>
      <w:r w:rsidR="00B64DA1">
        <w:t xml:space="preserve">the Department </w:t>
      </w:r>
    </w:p>
    <w:tbl>
      <w:tblPr>
        <w:tblStyle w:val="TableGrid"/>
        <w:tblW w:w="8784" w:type="dxa"/>
        <w:tblLayout w:type="fixed"/>
        <w:tblLook w:val="0020" w:firstRow="1" w:lastRow="0" w:firstColumn="0" w:lastColumn="0" w:noHBand="0" w:noVBand="0"/>
      </w:tblPr>
      <w:tblGrid>
        <w:gridCol w:w="7433"/>
        <w:gridCol w:w="1351"/>
      </w:tblGrid>
      <w:tr w:rsidR="00433A4A" w:rsidRPr="00976E5B" w14:paraId="7F531A8B" w14:textId="526CFCBB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433" w:type="dxa"/>
          </w:tcPr>
          <w:p w14:paraId="3AFFB86E" w14:textId="55F4A352" w:rsidR="00433A4A" w:rsidRPr="00373698" w:rsidRDefault="00433A4A" w:rsidP="00961825">
            <w:pPr>
              <w:keepNext/>
              <w:keepLines/>
              <w:tabs>
                <w:tab w:val="left" w:pos="-254"/>
              </w:tabs>
              <w:spacing w:after="0"/>
              <w:ind w:left="-254" w:firstLine="254"/>
              <w:rPr>
                <w:b/>
                <w:color w:val="FFFFFF" w:themeColor="background1"/>
              </w:rPr>
            </w:pPr>
            <w:r w:rsidRPr="00373698">
              <w:rPr>
                <w:b/>
                <w:color w:val="FFFFFF" w:themeColor="background1"/>
              </w:rPr>
              <w:t>Impact / Issues</w:t>
            </w:r>
          </w:p>
        </w:tc>
        <w:tc>
          <w:tcPr>
            <w:tcW w:w="1351" w:type="dxa"/>
          </w:tcPr>
          <w:p w14:paraId="3A286AF3" w14:textId="333A8A99" w:rsidR="00433A4A" w:rsidRPr="00373698" w:rsidRDefault="00433A4A" w:rsidP="00961825">
            <w:pPr>
              <w:keepNext/>
              <w:keepLines/>
              <w:spacing w:after="0"/>
              <w:rPr>
                <w:b/>
                <w:color w:val="FFFFFF" w:themeColor="background1"/>
              </w:rPr>
            </w:pPr>
            <w:r w:rsidRPr="00373698">
              <w:rPr>
                <w:b/>
                <w:color w:val="FFFFFF" w:themeColor="background1"/>
              </w:rPr>
              <w:t>Tick if Applicable</w:t>
            </w:r>
          </w:p>
        </w:tc>
      </w:tr>
      <w:tr w:rsidR="00433A4A" w:rsidRPr="009354EA" w14:paraId="107ABB09" w14:textId="0514943E" w:rsidTr="003B21F9">
        <w:trPr>
          <w:trHeight w:val="380"/>
        </w:trPr>
        <w:tc>
          <w:tcPr>
            <w:tcW w:w="7433" w:type="dxa"/>
          </w:tcPr>
          <w:p w14:paraId="322E2FD9" w14:textId="77777777" w:rsidR="00433A4A" w:rsidRPr="003404CE" w:rsidRDefault="00433A4A" w:rsidP="006260EC">
            <w:pPr>
              <w:spacing w:after="0"/>
            </w:pPr>
            <w:r w:rsidRPr="003404CE">
              <w:t>Counselling</w:t>
            </w:r>
          </w:p>
          <w:sdt>
            <w:sdtPr>
              <w:id w:val="276531458"/>
              <w:placeholder>
                <w:docPart w:val="DefaultPlaceholder_-1854013440"/>
              </w:placeholder>
              <w:showingPlcHdr/>
            </w:sdtPr>
            <w:sdtContent>
              <w:p w14:paraId="430ACD82" w14:textId="226B5EF2" w:rsidR="00433A4A" w:rsidRPr="003404CE" w:rsidRDefault="005D49B1" w:rsidP="006260EC">
                <w:pPr>
                  <w:spacing w:after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51" w:type="dxa"/>
          </w:tcPr>
          <w:p w14:paraId="0187B44B" w14:textId="4EACA5E1" w:rsidR="00433A4A" w:rsidRPr="003404CE" w:rsidRDefault="00000000" w:rsidP="006260EC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10772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FC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433A4A" w:rsidRPr="009354EA" w14:paraId="4C89B1DA" w14:textId="77D6BBF4" w:rsidTr="003B21F9">
        <w:trPr>
          <w:trHeight w:val="380"/>
        </w:trPr>
        <w:tc>
          <w:tcPr>
            <w:tcW w:w="7433" w:type="dxa"/>
          </w:tcPr>
          <w:p w14:paraId="4F6614B2" w14:textId="77777777" w:rsidR="00433A4A" w:rsidRPr="003404CE" w:rsidRDefault="00433A4A" w:rsidP="006260EC">
            <w:pPr>
              <w:spacing w:after="0"/>
            </w:pPr>
            <w:r w:rsidRPr="003404CE">
              <w:t>Welfare</w:t>
            </w:r>
          </w:p>
          <w:sdt>
            <w:sdtPr>
              <w:id w:val="304365941"/>
              <w:placeholder>
                <w:docPart w:val="DefaultPlaceholder_-1854013440"/>
              </w:placeholder>
              <w:showingPlcHdr/>
            </w:sdtPr>
            <w:sdtContent>
              <w:p w14:paraId="77DBF66D" w14:textId="3F7C663F" w:rsidR="00433A4A" w:rsidRPr="003404CE" w:rsidRDefault="005D49B1" w:rsidP="006260EC">
                <w:pPr>
                  <w:spacing w:after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51" w:type="dxa"/>
          </w:tcPr>
          <w:p w14:paraId="03F58864" w14:textId="71261475" w:rsidR="00433A4A" w:rsidRPr="003404CE" w:rsidRDefault="00000000" w:rsidP="006260EC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3024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9B1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D49B1" w:rsidRPr="009354EA" w14:paraId="732E04AB" w14:textId="1B239BD4" w:rsidTr="003B21F9">
        <w:trPr>
          <w:trHeight w:val="380"/>
        </w:trPr>
        <w:tc>
          <w:tcPr>
            <w:tcW w:w="7433" w:type="dxa"/>
          </w:tcPr>
          <w:p w14:paraId="5978D495" w14:textId="77777777" w:rsidR="005D49B1" w:rsidRPr="003404CE" w:rsidRDefault="005D49B1" w:rsidP="006260EC">
            <w:pPr>
              <w:spacing w:after="0"/>
            </w:pPr>
            <w:r w:rsidRPr="003404CE">
              <w:t>Disability</w:t>
            </w:r>
          </w:p>
          <w:sdt>
            <w:sdtPr>
              <w:id w:val="59843143"/>
              <w:placeholder>
                <w:docPart w:val="255024E582074167B2D00F6A5DA115E4"/>
              </w:placeholder>
              <w:showingPlcHdr/>
            </w:sdtPr>
            <w:sdtContent>
              <w:p w14:paraId="4FD32B39" w14:textId="2ED8B8B7" w:rsidR="005D49B1" w:rsidRPr="003404CE" w:rsidRDefault="005D49B1" w:rsidP="006260EC">
                <w:pPr>
                  <w:spacing w:after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51" w:type="dxa"/>
          </w:tcPr>
          <w:p w14:paraId="401DCE4F" w14:textId="1580950A" w:rsidR="005D49B1" w:rsidRPr="003404CE" w:rsidRDefault="00000000" w:rsidP="006260EC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1946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9B1" w:rsidRPr="00460672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D49B1" w:rsidRPr="009354EA" w14:paraId="5585906B" w14:textId="5B971383" w:rsidTr="003B21F9">
        <w:trPr>
          <w:trHeight w:val="380"/>
        </w:trPr>
        <w:tc>
          <w:tcPr>
            <w:tcW w:w="7433" w:type="dxa"/>
          </w:tcPr>
          <w:p w14:paraId="47760197" w14:textId="77777777" w:rsidR="005D49B1" w:rsidRPr="003404CE" w:rsidRDefault="005D49B1" w:rsidP="006260EC">
            <w:pPr>
              <w:spacing w:after="0"/>
            </w:pPr>
            <w:r w:rsidRPr="003404CE">
              <w:t>Careers</w:t>
            </w:r>
          </w:p>
          <w:sdt>
            <w:sdtPr>
              <w:id w:val="586346883"/>
              <w:placeholder>
                <w:docPart w:val="255024E582074167B2D00F6A5DA115E4"/>
              </w:placeholder>
              <w:showingPlcHdr/>
            </w:sdtPr>
            <w:sdtContent>
              <w:p w14:paraId="36B8403F" w14:textId="4A37CB27" w:rsidR="005D49B1" w:rsidRPr="003404CE" w:rsidRDefault="005D49B1" w:rsidP="006260EC">
                <w:pPr>
                  <w:spacing w:after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51" w:type="dxa"/>
          </w:tcPr>
          <w:p w14:paraId="4DD46D25" w14:textId="19F757D4" w:rsidR="005D49B1" w:rsidRPr="003404CE" w:rsidRDefault="00000000" w:rsidP="006260EC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296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9B1" w:rsidRPr="00460672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72C73A9A" w14:textId="77777777" w:rsidR="00B64DA1" w:rsidRDefault="00B64DA1" w:rsidP="006260EC">
      <w:pPr>
        <w:pStyle w:val="Heading4"/>
      </w:pPr>
      <w:r>
        <w:t>Student Connect Approval:</w:t>
      </w:r>
    </w:p>
    <w:p w14:paraId="602010A5" w14:textId="77777777" w:rsidR="00B64DA1" w:rsidRDefault="00B64DA1" w:rsidP="00B64DA1">
      <w:pPr>
        <w:spacing w:after="0"/>
        <w:rPr>
          <w:rFonts w:cs="Arial"/>
        </w:rPr>
      </w:pPr>
      <w:r>
        <w:rPr>
          <w:rFonts w:cs="Arial"/>
        </w:rPr>
        <w:t>Based on the information provided above,</w:t>
      </w:r>
    </w:p>
    <w:p w14:paraId="20BC8009" w14:textId="4D103D9C" w:rsidR="00B64DA1" w:rsidRDefault="00000000" w:rsidP="00B64DA1">
      <w:pPr>
        <w:spacing w:after="0"/>
        <w:ind w:left="720" w:hanging="720"/>
        <w:rPr>
          <w:rFonts w:cs="Arial"/>
        </w:rPr>
      </w:pPr>
      <w:sdt>
        <w:sdtPr>
          <w:rPr>
            <w:sz w:val="22"/>
            <w:szCs w:val="24"/>
          </w:rPr>
          <w:id w:val="217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65D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="Arial"/>
        </w:rPr>
        <w:t xml:space="preserve">      </w:t>
      </w:r>
      <w:r w:rsidR="00B64DA1">
        <w:rPr>
          <w:rFonts w:cs="Arial"/>
        </w:rPr>
        <w:tab/>
        <w:t>The program/qualification creates no new demands on Student Connect that cannot be met from within existing funding allocations. The program is supported.</w:t>
      </w:r>
    </w:p>
    <w:p w14:paraId="68CD9088" w14:textId="54FE6820" w:rsidR="00B64DA1" w:rsidRDefault="00000000" w:rsidP="00B64DA1">
      <w:pPr>
        <w:spacing w:after="0"/>
        <w:rPr>
          <w:rFonts w:cs="Arial"/>
        </w:rPr>
      </w:pPr>
      <w:sdt>
        <w:sdtPr>
          <w:rPr>
            <w:sz w:val="22"/>
            <w:szCs w:val="24"/>
          </w:rPr>
          <w:id w:val="212919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632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="Arial"/>
        </w:rPr>
        <w:t xml:space="preserve">      </w:t>
      </w:r>
      <w:r w:rsidR="00B64DA1">
        <w:rPr>
          <w:rFonts w:cs="Arial"/>
        </w:rPr>
        <w:tab/>
        <w:t xml:space="preserve">Information provided indicates that the Department has NOT adequately investigated and </w:t>
      </w:r>
      <w:r w:rsidR="00B64DA1">
        <w:rPr>
          <w:rFonts w:cs="Arial"/>
        </w:rPr>
        <w:tab/>
        <w:t xml:space="preserve">addressed the provision of Student Support services for students enrolled in this program. </w:t>
      </w:r>
    </w:p>
    <w:p w14:paraId="65C291F7" w14:textId="77777777" w:rsidR="00B64DA1" w:rsidRDefault="00B64DA1" w:rsidP="00B64DA1">
      <w:pPr>
        <w:spacing w:after="0"/>
        <w:rPr>
          <w:rFonts w:cs="Arial"/>
        </w:rPr>
      </w:pPr>
      <w:r>
        <w:rPr>
          <w:rFonts w:cs="Arial"/>
        </w:rPr>
        <w:t>Additional comments:</w:t>
      </w:r>
    </w:p>
    <w:sdt>
      <w:sdtPr>
        <w:rPr>
          <w:rFonts w:cstheme="minorHAnsi"/>
        </w:rPr>
        <w:id w:val="-2139176144"/>
        <w:placeholder>
          <w:docPart w:val="67F854F3AABB4F46BE3974D24C7BB552"/>
        </w:placeholder>
        <w:showingPlcHdr/>
      </w:sdtPr>
      <w:sdtContent>
        <w:p w14:paraId="2EFE3CCB" w14:textId="77777777" w:rsidR="00373698" w:rsidRDefault="00373698" w:rsidP="00373698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1" w:color="auto"/>
            </w:pBdr>
            <w:spacing w:after="0"/>
            <w:ind w:right="-569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0DCBA86E" w14:textId="77777777" w:rsidR="00B64DA1" w:rsidRDefault="00B64DA1" w:rsidP="00B64DA1">
      <w:pPr>
        <w:spacing w:after="0"/>
        <w:rPr>
          <w:rFonts w:cs="Arial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4678"/>
        <w:gridCol w:w="2013"/>
      </w:tblGrid>
      <w:tr w:rsidR="00B64DA1" w14:paraId="7DCDC7E6" w14:textId="77777777" w:rsidTr="00D05DAB">
        <w:trPr>
          <w:trHeight w:val="624"/>
        </w:trPr>
        <w:tc>
          <w:tcPr>
            <w:tcW w:w="3232" w:type="dxa"/>
          </w:tcPr>
          <w:p w14:paraId="590949CB" w14:textId="77777777" w:rsidR="00B64DA1" w:rsidRDefault="00B64DA1" w:rsidP="00926699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Director, Student Connect; or Nominee </w:t>
            </w:r>
            <w:r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5460D5AC" w14:textId="77777777" w:rsidR="00B64DA1" w:rsidRDefault="00B64DA1" w:rsidP="00926699">
            <w:pPr>
              <w:spacing w:after="0"/>
            </w:pPr>
          </w:p>
        </w:tc>
        <w:tc>
          <w:tcPr>
            <w:tcW w:w="4678" w:type="dxa"/>
          </w:tcPr>
          <w:p w14:paraId="21F21B07" w14:textId="584F0B65" w:rsidR="00B64DA1" w:rsidRDefault="00F30053" w:rsidP="00E45C62">
            <w:pPr>
              <w:spacing w:after="0"/>
              <w:jc w:val="center"/>
            </w:pPr>
            <w:r>
              <w:pict w14:anchorId="718A0E2F">
                <v:shape id="_x0000_i1030" type="#_x0000_t75" alt="Microsoft Office Signature Line..." style="width:78.75pt;height:39pt">
                  <v:imagedata r:id="rId15" o:title=""/>
                  <o:lock v:ext="edit" ungrouping="t" rotation="t" cropping="t" verticies="t" text="t" grouping="t"/>
                  <o:signatureline v:ext="edit" id="{1049057F-0FCD-4950-92BA-65572904F263}" provid="{00000000-0000-0000-0000-000000000000}" showsigndate="f" issignatureline="t"/>
                </v:shape>
              </w:pict>
            </w:r>
          </w:p>
        </w:tc>
        <w:tc>
          <w:tcPr>
            <w:tcW w:w="2013" w:type="dxa"/>
          </w:tcPr>
          <w:p w14:paraId="0416BE8B" w14:textId="31A18752" w:rsidR="00B64DA1" w:rsidRDefault="00B64DA1" w:rsidP="00926699">
            <w:pPr>
              <w:spacing w:after="0"/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id w:val="-442074426"/>
              <w:placeholder>
                <w:docPart w:val="DefaultPlaceholder_-1854013440"/>
              </w:placeholder>
            </w:sdtPr>
            <w:sdtContent>
              <w:p w14:paraId="77988FC4" w14:textId="49E50A94" w:rsidR="00B64DA1" w:rsidRDefault="00B64DA1" w:rsidP="00926699">
                <w:pPr>
                  <w:spacing w:after="0"/>
                </w:pPr>
                <w:r>
                  <w:t>____/____/____</w:t>
                </w:r>
              </w:p>
            </w:sdtContent>
          </w:sdt>
          <w:p w14:paraId="32D05807" w14:textId="77777777" w:rsidR="00B64DA1" w:rsidRDefault="00B64DA1" w:rsidP="00926699">
            <w:pPr>
              <w:spacing w:after="0"/>
            </w:pPr>
          </w:p>
        </w:tc>
      </w:tr>
    </w:tbl>
    <w:p w14:paraId="7B7E13D7" w14:textId="77777777" w:rsidR="003B21F9" w:rsidRDefault="003B21F9" w:rsidP="002451A6">
      <w:pPr>
        <w:pStyle w:val="Heading3"/>
        <w:rPr>
          <w:rFonts w:ascii="Arial" w:hAnsi="Arial" w:cs="Arial"/>
        </w:rPr>
      </w:pPr>
    </w:p>
    <w:p w14:paraId="669DB9AB" w14:textId="77777777" w:rsidR="003B21F9" w:rsidRDefault="003B21F9">
      <w:pPr>
        <w:spacing w:before="0" w:after="160" w:line="259" w:lineRule="auto"/>
        <w:rPr>
          <w:rFonts w:ascii="Arial" w:eastAsiaTheme="majorEastAsia" w:hAnsi="Arial" w:cs="Arial"/>
          <w:b/>
          <w:color w:val="041243" w:themeColor="text2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64EB5D27" w14:textId="2ECC1711" w:rsidR="00DB5407" w:rsidRDefault="00B64DA1" w:rsidP="002451A6">
      <w:pPr>
        <w:pStyle w:val="Heading3"/>
      </w:pPr>
      <w:bookmarkStart w:id="10" w:name="_Toc132893297"/>
      <w:r w:rsidRPr="004D4CD4">
        <w:rPr>
          <w:rFonts w:ascii="Arial" w:hAnsi="Arial" w:cs="Arial"/>
        </w:rPr>
        <w:lastRenderedPageBreak/>
        <w:t xml:space="preserve">Student </w:t>
      </w:r>
      <w:r>
        <w:rPr>
          <w:rFonts w:ascii="Arial" w:hAnsi="Arial" w:cs="Arial"/>
        </w:rPr>
        <w:t xml:space="preserve">HQ Services </w:t>
      </w:r>
      <w:r w:rsidRPr="004D4CD4">
        <w:rPr>
          <w:rFonts w:ascii="Arial" w:hAnsi="Arial" w:cs="Arial"/>
        </w:rPr>
        <w:t>Impact:</w:t>
      </w:r>
      <w:bookmarkEnd w:id="10"/>
      <w:r>
        <w:t xml:space="preserve"> </w:t>
      </w:r>
    </w:p>
    <w:p w14:paraId="34406AC5" w14:textId="6B9D075F" w:rsidR="00B64DA1" w:rsidRPr="002451A6" w:rsidRDefault="00DB5407" w:rsidP="00DB5407">
      <w:r>
        <w:t>T</w:t>
      </w:r>
      <w:r w:rsidR="00B64DA1" w:rsidRPr="00ED2608">
        <w:t xml:space="preserve">o be completed by </w:t>
      </w:r>
      <w:r w:rsidR="00B64DA1">
        <w:t xml:space="preserve">the School/Centre </w:t>
      </w:r>
    </w:p>
    <w:tbl>
      <w:tblPr>
        <w:tblStyle w:val="TableGrid"/>
        <w:tblW w:w="8931" w:type="dxa"/>
        <w:tblLayout w:type="fixed"/>
        <w:tblLook w:val="0020" w:firstRow="1" w:lastRow="0" w:firstColumn="0" w:lastColumn="0" w:noHBand="0" w:noVBand="0"/>
      </w:tblPr>
      <w:tblGrid>
        <w:gridCol w:w="7372"/>
        <w:gridCol w:w="1559"/>
      </w:tblGrid>
      <w:tr w:rsidR="00C64FC4" w:rsidRPr="00976E5B" w14:paraId="6F30BBC9" w14:textId="408969DD" w:rsidTr="003B2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372" w:type="dxa"/>
          </w:tcPr>
          <w:p w14:paraId="264CE66D" w14:textId="252A7322" w:rsidR="00C64FC4" w:rsidRPr="00C64FC4" w:rsidRDefault="00C64FC4" w:rsidP="00961825">
            <w:pPr>
              <w:keepNext/>
              <w:keepLines/>
              <w:spacing w:after="0"/>
              <w:rPr>
                <w:b/>
                <w:color w:val="FFFFFF" w:themeColor="background1"/>
              </w:rPr>
            </w:pPr>
            <w:r w:rsidRPr="00C64FC4">
              <w:rPr>
                <w:b/>
                <w:color w:val="FFFFFF" w:themeColor="background1"/>
              </w:rPr>
              <w:t>Impact / Issues</w:t>
            </w:r>
          </w:p>
        </w:tc>
        <w:tc>
          <w:tcPr>
            <w:tcW w:w="1559" w:type="dxa"/>
          </w:tcPr>
          <w:p w14:paraId="72AF1D59" w14:textId="46465C3A" w:rsidR="00C64FC4" w:rsidRPr="00C64FC4" w:rsidRDefault="00C64FC4" w:rsidP="00961825">
            <w:pPr>
              <w:keepNext/>
              <w:keepLines/>
              <w:tabs>
                <w:tab w:val="left" w:pos="1202"/>
              </w:tabs>
              <w:spacing w:after="0"/>
              <w:rPr>
                <w:b/>
                <w:color w:val="FFFFFF" w:themeColor="background1"/>
              </w:rPr>
            </w:pPr>
            <w:r w:rsidRPr="00C64FC4">
              <w:rPr>
                <w:b/>
                <w:color w:val="FFFFFF" w:themeColor="background1"/>
              </w:rPr>
              <w:t>Tick if</w:t>
            </w:r>
            <w:r w:rsidR="00344E88">
              <w:rPr>
                <w:b/>
                <w:color w:val="FFFFFF" w:themeColor="background1"/>
              </w:rPr>
              <w:t xml:space="preserve"> </w:t>
            </w:r>
            <w:r w:rsidRPr="00C64FC4">
              <w:rPr>
                <w:b/>
                <w:color w:val="FFFFFF" w:themeColor="background1"/>
              </w:rPr>
              <w:t>Applicable</w:t>
            </w:r>
          </w:p>
        </w:tc>
      </w:tr>
      <w:tr w:rsidR="00C64FC4" w:rsidRPr="009354EA" w14:paraId="57848504" w14:textId="6DA19DB4" w:rsidTr="003B21F9">
        <w:trPr>
          <w:trHeight w:val="380"/>
        </w:trPr>
        <w:tc>
          <w:tcPr>
            <w:tcW w:w="7372" w:type="dxa"/>
          </w:tcPr>
          <w:p w14:paraId="3BA10635" w14:textId="77777777" w:rsidR="00C64FC4" w:rsidRPr="003404CE" w:rsidRDefault="00C64FC4" w:rsidP="002451A6">
            <w:pPr>
              <w:spacing w:after="0"/>
            </w:pPr>
            <w:r>
              <w:t>Timetabling of classes</w:t>
            </w:r>
          </w:p>
          <w:sdt>
            <w:sdtPr>
              <w:id w:val="-253133474"/>
              <w:placeholder>
                <w:docPart w:val="EEA445E5DD8140ED9FC88FFC03D995E6"/>
              </w:placeholder>
              <w:showingPlcHdr/>
            </w:sdtPr>
            <w:sdtContent>
              <w:p w14:paraId="30E18A54" w14:textId="7701640D" w:rsidR="00C64FC4" w:rsidRPr="003404CE" w:rsidRDefault="00C64FC4" w:rsidP="002451A6">
                <w:pPr>
                  <w:spacing w:after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p w14:paraId="6C2BE5D1" w14:textId="170839A8" w:rsidR="00C64FC4" w:rsidRDefault="00000000" w:rsidP="002451A6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50104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FC4" w:rsidRPr="00A34CC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C64FC4" w:rsidRPr="009354EA" w14:paraId="4F7CA84F" w14:textId="1429048C" w:rsidTr="003B21F9">
        <w:trPr>
          <w:trHeight w:val="380"/>
        </w:trPr>
        <w:tc>
          <w:tcPr>
            <w:tcW w:w="7372" w:type="dxa"/>
          </w:tcPr>
          <w:p w14:paraId="11EFD5C1" w14:textId="77777777" w:rsidR="00C64FC4" w:rsidRDefault="00C64FC4" w:rsidP="002451A6">
            <w:pPr>
              <w:spacing w:after="0"/>
            </w:pPr>
            <w:r>
              <w:t>Admissions &amp; Enrolment</w:t>
            </w:r>
          </w:p>
          <w:sdt>
            <w:sdtPr>
              <w:id w:val="1671290887"/>
              <w:placeholder>
                <w:docPart w:val="EEA445E5DD8140ED9FC88FFC03D995E6"/>
              </w:placeholder>
              <w:showingPlcHdr/>
            </w:sdtPr>
            <w:sdtContent>
              <w:p w14:paraId="380C6B49" w14:textId="4AFFBEF1" w:rsidR="00C64FC4" w:rsidRDefault="00C64FC4" w:rsidP="002451A6">
                <w:pPr>
                  <w:spacing w:after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p w14:paraId="04A02111" w14:textId="62DF116D" w:rsidR="00C64FC4" w:rsidRDefault="00000000" w:rsidP="002451A6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16641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FC4" w:rsidRPr="00A34CC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C64FC4" w:rsidRPr="009354EA" w14:paraId="49F5AF83" w14:textId="24F1C3D6" w:rsidTr="003B21F9">
        <w:trPr>
          <w:trHeight w:val="380"/>
        </w:trPr>
        <w:tc>
          <w:tcPr>
            <w:tcW w:w="7372" w:type="dxa"/>
          </w:tcPr>
          <w:p w14:paraId="7C51C1E7" w14:textId="77777777" w:rsidR="00C64FC4" w:rsidRDefault="00C64FC4" w:rsidP="002451A6">
            <w:pPr>
              <w:spacing w:after="0"/>
            </w:pPr>
            <w:r>
              <w:t>Student ID Cards</w:t>
            </w:r>
          </w:p>
          <w:sdt>
            <w:sdtPr>
              <w:id w:val="880295307"/>
              <w:placeholder>
                <w:docPart w:val="EEA445E5DD8140ED9FC88FFC03D995E6"/>
              </w:placeholder>
              <w:showingPlcHdr/>
            </w:sdtPr>
            <w:sdtContent>
              <w:p w14:paraId="009407A3" w14:textId="504D0BC6" w:rsidR="00C64FC4" w:rsidRDefault="00C64FC4" w:rsidP="002451A6">
                <w:pPr>
                  <w:spacing w:after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p w14:paraId="69F2A3A2" w14:textId="6B31211B" w:rsidR="00C64FC4" w:rsidRDefault="00000000" w:rsidP="002451A6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11634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FC4" w:rsidRPr="00A34CC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C64FC4" w:rsidRPr="009354EA" w14:paraId="7ABCC229" w14:textId="1AA10CC5" w:rsidTr="003B21F9">
        <w:trPr>
          <w:trHeight w:val="380"/>
        </w:trPr>
        <w:tc>
          <w:tcPr>
            <w:tcW w:w="7372" w:type="dxa"/>
          </w:tcPr>
          <w:p w14:paraId="715B1060" w14:textId="77777777" w:rsidR="00C64FC4" w:rsidRPr="003404CE" w:rsidRDefault="00C64FC4" w:rsidP="002451A6">
            <w:pPr>
              <w:spacing w:after="0"/>
            </w:pPr>
            <w:r>
              <w:t>Assessment</w:t>
            </w:r>
          </w:p>
          <w:sdt>
            <w:sdtPr>
              <w:id w:val="1600055622"/>
              <w:placeholder>
                <w:docPart w:val="EEA445E5DD8140ED9FC88FFC03D995E6"/>
              </w:placeholder>
              <w:showingPlcHdr/>
            </w:sdtPr>
            <w:sdtContent>
              <w:p w14:paraId="2EEAA4B0" w14:textId="6C09969D" w:rsidR="00C64FC4" w:rsidRPr="003404CE" w:rsidRDefault="00C64FC4" w:rsidP="002451A6">
                <w:pPr>
                  <w:spacing w:after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p w14:paraId="2F73AA06" w14:textId="5E8F2B87" w:rsidR="00C64FC4" w:rsidRDefault="00000000" w:rsidP="002451A6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-13820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FC4" w:rsidRPr="00A34CC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C64FC4" w:rsidRPr="009354EA" w14:paraId="7A8762DB" w14:textId="07687599" w:rsidTr="003B21F9">
        <w:trPr>
          <w:trHeight w:val="380"/>
        </w:trPr>
        <w:tc>
          <w:tcPr>
            <w:tcW w:w="7372" w:type="dxa"/>
          </w:tcPr>
          <w:p w14:paraId="36719103" w14:textId="77777777" w:rsidR="00C64FC4" w:rsidRPr="003404CE" w:rsidRDefault="00C64FC4" w:rsidP="002451A6">
            <w:pPr>
              <w:spacing w:after="0"/>
            </w:pPr>
            <w:r>
              <w:t>Graduations</w:t>
            </w:r>
          </w:p>
          <w:sdt>
            <w:sdtPr>
              <w:id w:val="-2106267098"/>
              <w:placeholder>
                <w:docPart w:val="EEA445E5DD8140ED9FC88FFC03D995E6"/>
              </w:placeholder>
              <w:showingPlcHdr/>
            </w:sdtPr>
            <w:sdtContent>
              <w:p w14:paraId="2C7408EE" w14:textId="46E3E924" w:rsidR="00C64FC4" w:rsidRPr="003404CE" w:rsidRDefault="00C64FC4" w:rsidP="002451A6">
                <w:pPr>
                  <w:spacing w:after="0"/>
                </w:pPr>
                <w:r w:rsidRPr="00EA0D1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p w14:paraId="4D741013" w14:textId="67D3DCC5" w:rsidR="00C64FC4" w:rsidRDefault="00000000" w:rsidP="002451A6">
            <w:pPr>
              <w:spacing w:after="0"/>
              <w:jc w:val="center"/>
            </w:pPr>
            <w:sdt>
              <w:sdtPr>
                <w:rPr>
                  <w:sz w:val="22"/>
                  <w:szCs w:val="24"/>
                </w:rPr>
                <w:id w:val="17959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FC4" w:rsidRPr="00A34CC4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0CE8501C" w14:textId="25504F57" w:rsidR="00B64DA1" w:rsidRDefault="00B64DA1" w:rsidP="002451A6">
      <w:pPr>
        <w:pStyle w:val="Heading4"/>
      </w:pPr>
      <w:r>
        <w:t>Student HQ Approval:</w:t>
      </w:r>
    </w:p>
    <w:p w14:paraId="4756078E" w14:textId="77777777" w:rsidR="00B64DA1" w:rsidRDefault="00B64DA1" w:rsidP="00B64DA1">
      <w:pPr>
        <w:spacing w:after="0"/>
        <w:rPr>
          <w:rFonts w:cs="Arial"/>
        </w:rPr>
      </w:pPr>
      <w:r>
        <w:rPr>
          <w:rFonts w:cs="Arial"/>
        </w:rPr>
        <w:t>Based on the information provided above,</w:t>
      </w:r>
    </w:p>
    <w:p w14:paraId="4A6CB411" w14:textId="77777777" w:rsidR="00B64DA1" w:rsidRPr="00D5168C" w:rsidRDefault="00B64DA1" w:rsidP="00B64DA1">
      <w:pPr>
        <w:spacing w:after="0"/>
        <w:rPr>
          <w:rFonts w:cs="Arial"/>
          <w:sz w:val="18"/>
          <w:szCs w:val="18"/>
        </w:rPr>
      </w:pPr>
    </w:p>
    <w:p w14:paraId="4744D614" w14:textId="7986FAF3" w:rsidR="00B64DA1" w:rsidRDefault="00000000" w:rsidP="00B64DA1">
      <w:pPr>
        <w:spacing w:after="0"/>
        <w:ind w:left="720" w:hanging="720"/>
        <w:rPr>
          <w:rFonts w:cs="Arial"/>
        </w:rPr>
      </w:pPr>
      <w:sdt>
        <w:sdtPr>
          <w:rPr>
            <w:sz w:val="22"/>
            <w:szCs w:val="24"/>
          </w:rPr>
          <w:id w:val="-195416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65D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="Arial"/>
        </w:rPr>
        <w:tab/>
        <w:t>The program/qualification creates no new demands on Student HQ that cannot be met from within existing funding allocations. The program/qualification is supported.</w:t>
      </w:r>
    </w:p>
    <w:p w14:paraId="3B40B669" w14:textId="4BA86EF4" w:rsidR="00B64DA1" w:rsidRDefault="00000000" w:rsidP="00427AD8">
      <w:pPr>
        <w:spacing w:after="0"/>
        <w:ind w:left="720" w:hanging="720"/>
        <w:rPr>
          <w:rFonts w:cs="Arial"/>
        </w:rPr>
      </w:pPr>
      <w:sdt>
        <w:sdtPr>
          <w:rPr>
            <w:sz w:val="22"/>
            <w:szCs w:val="24"/>
          </w:rPr>
          <w:id w:val="43394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65D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64DA1">
        <w:rPr>
          <w:rFonts w:cs="Arial"/>
        </w:rPr>
        <w:tab/>
        <w:t xml:space="preserve">Information provided indicates that the Department has NOT adequately investigated and addressed the provision of Student HQ support for the offering of this program/qualification. </w:t>
      </w:r>
    </w:p>
    <w:p w14:paraId="3CA2BE53" w14:textId="4F2B42D0" w:rsidR="00B64DA1" w:rsidRDefault="008413DF" w:rsidP="00B64DA1">
      <w:pPr>
        <w:spacing w:after="0"/>
        <w:rPr>
          <w:rFonts w:cs="Arial"/>
        </w:rPr>
      </w:pPr>
      <w:r>
        <w:rPr>
          <w:rFonts w:cs="Arial"/>
        </w:rPr>
        <w:t>Additional comments</w:t>
      </w:r>
    </w:p>
    <w:sdt>
      <w:sdtPr>
        <w:rPr>
          <w:rFonts w:cstheme="minorHAnsi"/>
        </w:rPr>
        <w:id w:val="1991044560"/>
        <w:placeholder>
          <w:docPart w:val="88FC8A60CC9D4898B324F1CD4F9E3E00"/>
        </w:placeholder>
        <w:showingPlcHdr/>
      </w:sdtPr>
      <w:sdtContent>
        <w:p w14:paraId="7AF8F184" w14:textId="4058EDED" w:rsidR="00133822" w:rsidRPr="00133822" w:rsidRDefault="00133822" w:rsidP="00133822">
          <w:pPr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1" w:color="auto"/>
            </w:pBdr>
            <w:spacing w:after="0"/>
            <w:ind w:right="-569"/>
            <w:jc w:val="both"/>
            <w:rPr>
              <w:rFonts w:cstheme="minorHAnsi"/>
            </w:rPr>
          </w:pPr>
          <w:r w:rsidRPr="00EA0D15">
            <w:rPr>
              <w:rStyle w:val="PlaceholderText"/>
            </w:rPr>
            <w:t>Click or tap here to enter text.</w:t>
          </w:r>
        </w:p>
      </w:sdtContent>
    </w:sdt>
    <w:p w14:paraId="5946EC77" w14:textId="77777777" w:rsidR="00B64DA1" w:rsidRPr="00D5168C" w:rsidRDefault="00B64DA1" w:rsidP="00B64DA1">
      <w:pPr>
        <w:spacing w:after="0"/>
        <w:rPr>
          <w:rFonts w:cs="Arial"/>
          <w:sz w:val="18"/>
          <w:szCs w:val="1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4678"/>
        <w:gridCol w:w="1984"/>
      </w:tblGrid>
      <w:tr w:rsidR="00B64DA1" w14:paraId="6A0F33DC" w14:textId="77777777" w:rsidTr="009A6598">
        <w:tc>
          <w:tcPr>
            <w:tcW w:w="3232" w:type="dxa"/>
          </w:tcPr>
          <w:p w14:paraId="10EA7629" w14:textId="1F5D77BF" w:rsidR="00B64DA1" w:rsidRDefault="00810FF6" w:rsidP="00926699">
            <w:pPr>
              <w:spacing w:after="0"/>
              <w:rPr>
                <w:b/>
                <w:i/>
              </w:rPr>
            </w:pPr>
            <w:r>
              <w:rPr>
                <w:b/>
              </w:rPr>
              <w:t>Coordinator</w:t>
            </w:r>
            <w:r w:rsidR="00B64DA1">
              <w:rPr>
                <w:b/>
              </w:rPr>
              <w:t xml:space="preserve">, Student HQ; or Nominee </w:t>
            </w:r>
            <w:r w:rsidR="00B64DA1" w:rsidRPr="00633EDF">
              <w:rPr>
                <w:b/>
                <w:i/>
                <w:sz w:val="16"/>
                <w:szCs w:val="16"/>
              </w:rPr>
              <w:t>(Please sign)</w:t>
            </w:r>
          </w:p>
          <w:p w14:paraId="0DC3D013" w14:textId="77777777" w:rsidR="00B64DA1" w:rsidRDefault="00B64DA1" w:rsidP="00926699">
            <w:pPr>
              <w:spacing w:after="0"/>
            </w:pPr>
          </w:p>
        </w:tc>
        <w:tc>
          <w:tcPr>
            <w:tcW w:w="4678" w:type="dxa"/>
          </w:tcPr>
          <w:p w14:paraId="2C121FD4" w14:textId="6D95EE99" w:rsidR="00B64DA1" w:rsidRDefault="00F30053" w:rsidP="00133822">
            <w:pPr>
              <w:spacing w:after="0"/>
              <w:jc w:val="center"/>
            </w:pPr>
            <w:r>
              <w:pict w14:anchorId="0E2CF3E9">
                <v:shape id="_x0000_i1031" type="#_x0000_t75" alt="Microsoft Office Signature Line..." style="width:78.75pt;height:39pt">
                  <v:imagedata r:id="rId12" o:title=""/>
                  <o:lock v:ext="edit" ungrouping="t" rotation="t" cropping="t" verticies="t" text="t" grouping="t"/>
                  <o:signatureline v:ext="edit" id="{8680DE3B-1EEC-4B57-949A-F14FBABE2C77}" provid="{00000000-0000-0000-0000-000000000000}" showsigndate="f" issignatureline="t"/>
                </v:shape>
              </w:pict>
            </w:r>
          </w:p>
        </w:tc>
        <w:tc>
          <w:tcPr>
            <w:tcW w:w="1984" w:type="dxa"/>
          </w:tcPr>
          <w:p w14:paraId="31067901" w14:textId="52040B3B" w:rsidR="00B64DA1" w:rsidRDefault="00B64DA1" w:rsidP="00926699">
            <w:pPr>
              <w:spacing w:after="0"/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id w:val="-2050761650"/>
              <w:placeholder>
                <w:docPart w:val="DefaultPlaceholder_-1854013440"/>
              </w:placeholder>
            </w:sdtPr>
            <w:sdtContent>
              <w:p w14:paraId="605CFAD2" w14:textId="1599A87F" w:rsidR="00B64DA1" w:rsidRDefault="00B64DA1" w:rsidP="00926699">
                <w:pPr>
                  <w:spacing w:after="0"/>
                </w:pPr>
                <w:r>
                  <w:t>____/____/____</w:t>
                </w:r>
              </w:p>
            </w:sdtContent>
          </w:sdt>
        </w:tc>
      </w:tr>
    </w:tbl>
    <w:p w14:paraId="01F20FA6" w14:textId="77777777" w:rsidR="00CD5706" w:rsidRPr="00CD5706" w:rsidRDefault="00CD5706" w:rsidP="00CD5706">
      <w:r w:rsidRPr="00CD5706">
        <w:br w:type="page"/>
      </w:r>
    </w:p>
    <w:p w14:paraId="65EBA13C" w14:textId="237606DD" w:rsidR="005F2B13" w:rsidRDefault="00B64DA1" w:rsidP="00692ABD">
      <w:pPr>
        <w:pStyle w:val="Heading2"/>
        <w:rPr>
          <w:szCs w:val="24"/>
        </w:rPr>
      </w:pPr>
      <w:bookmarkStart w:id="11" w:name="_Toc132893298"/>
      <w:r w:rsidRPr="00796D31">
        <w:rPr>
          <w:rFonts w:ascii="Arial" w:hAnsi="Arial" w:cs="Arial"/>
          <w:szCs w:val="24"/>
        </w:rPr>
        <w:lastRenderedPageBreak/>
        <w:t xml:space="preserve">Part 3 </w:t>
      </w:r>
      <w:r>
        <w:rPr>
          <w:rFonts w:ascii="Arial" w:hAnsi="Arial" w:cs="Arial"/>
          <w:szCs w:val="24"/>
        </w:rPr>
        <w:t>– Overall A</w:t>
      </w:r>
      <w:r w:rsidRPr="00796D31">
        <w:rPr>
          <w:rFonts w:ascii="Arial" w:hAnsi="Arial" w:cs="Arial"/>
          <w:szCs w:val="24"/>
        </w:rPr>
        <w:t xml:space="preserve">ssessment and </w:t>
      </w:r>
      <w:r>
        <w:rPr>
          <w:rFonts w:ascii="Arial" w:hAnsi="Arial" w:cs="Arial"/>
          <w:szCs w:val="24"/>
        </w:rPr>
        <w:t>A</w:t>
      </w:r>
      <w:r w:rsidRPr="00796D31">
        <w:rPr>
          <w:rFonts w:ascii="Arial" w:hAnsi="Arial" w:cs="Arial"/>
          <w:szCs w:val="24"/>
        </w:rPr>
        <w:t>pproval</w:t>
      </w:r>
      <w:r>
        <w:rPr>
          <w:rFonts w:ascii="Arial" w:hAnsi="Arial" w:cs="Arial"/>
          <w:szCs w:val="24"/>
        </w:rPr>
        <w:t>:</w:t>
      </w:r>
      <w:bookmarkEnd w:id="11"/>
      <w:r>
        <w:rPr>
          <w:szCs w:val="24"/>
        </w:rPr>
        <w:t xml:space="preserve"> </w:t>
      </w:r>
    </w:p>
    <w:p w14:paraId="7F3985E8" w14:textId="0EB54B50" w:rsidR="00B64DA1" w:rsidRPr="003E3A30" w:rsidRDefault="005F2B13" w:rsidP="005F2B13">
      <w:pPr>
        <w:rPr>
          <w:b/>
          <w:szCs w:val="24"/>
        </w:rPr>
      </w:pPr>
      <w:r>
        <w:t>T</w:t>
      </w:r>
      <w:r w:rsidR="00B64DA1" w:rsidRPr="00C2739B">
        <w:t xml:space="preserve">o be completed by </w:t>
      </w:r>
      <w:r w:rsidR="00B64DA1">
        <w:t>Director</w:t>
      </w:r>
      <w:r>
        <w:t>, Skills and Education Delivery</w:t>
      </w:r>
      <w:r w:rsidR="0020365E">
        <w:t xml:space="preserve">, </w:t>
      </w:r>
      <w:r w:rsidR="00B64DA1">
        <w:t>Federation TAFE.</w:t>
      </w:r>
    </w:p>
    <w:p w14:paraId="5CD2FFE7" w14:textId="77777777" w:rsidR="00B64DA1" w:rsidRPr="00796D31" w:rsidRDefault="00B64DA1" w:rsidP="00B64DA1">
      <w:pPr>
        <w:spacing w:after="0"/>
      </w:pPr>
      <w:r w:rsidRPr="00796D31">
        <w:t>I verify that I have completed the required Impact Statements and undertaken the appropriate consultations with relevant Information Technology Services (I</w:t>
      </w:r>
      <w:r>
        <w:t>TS</w:t>
      </w:r>
      <w:r w:rsidRPr="00796D31">
        <w:t xml:space="preserve">) staff where necessary. I am satisfied that the </w:t>
      </w:r>
      <w:r>
        <w:t>Department</w:t>
      </w:r>
      <w:r w:rsidRPr="00796D31">
        <w:t xml:space="preserve"> has identified any potential impact on Information Technology Services</w:t>
      </w:r>
      <w:r>
        <w:t xml:space="preserve"> </w:t>
      </w:r>
      <w:r w:rsidRPr="00796D31">
        <w:t>(I</w:t>
      </w:r>
      <w:r>
        <w:t>TS</w:t>
      </w:r>
      <w:r w:rsidRPr="00796D31">
        <w:t>), and that strategies have been agreed to address any issues identified.</w:t>
      </w:r>
    </w:p>
    <w:p w14:paraId="25B02D0B" w14:textId="77777777" w:rsidR="00B64DA1" w:rsidRPr="00C2739B" w:rsidRDefault="00B64DA1" w:rsidP="00B64DA1">
      <w:pPr>
        <w:spacing w:after="0"/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4678"/>
        <w:gridCol w:w="1984"/>
      </w:tblGrid>
      <w:tr w:rsidR="00B64DA1" w:rsidRPr="00C2739B" w14:paraId="730BDBC4" w14:textId="77777777" w:rsidTr="00810FF6">
        <w:tc>
          <w:tcPr>
            <w:tcW w:w="3232" w:type="dxa"/>
          </w:tcPr>
          <w:p w14:paraId="4CB5B684" w14:textId="4AFA75E0" w:rsidR="00B64DA1" w:rsidRDefault="00F30053" w:rsidP="00926699">
            <w:pPr>
              <w:spacing w:after="0"/>
              <w:rPr>
                <w:b/>
                <w:i/>
                <w:sz w:val="16"/>
                <w:szCs w:val="16"/>
              </w:rPr>
            </w:pPr>
            <w:r w:rsidRPr="00F30053">
              <w:rPr>
                <w:b/>
              </w:rPr>
              <w:t>Deputy CE TAFE</w:t>
            </w:r>
            <w:r w:rsidRPr="00F30053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B64DA1" w:rsidRPr="003E3A30">
              <w:rPr>
                <w:b/>
                <w:i/>
                <w:sz w:val="16"/>
                <w:szCs w:val="16"/>
              </w:rPr>
              <w:t>(Please sign)</w:t>
            </w:r>
          </w:p>
          <w:p w14:paraId="7227C2F0" w14:textId="77777777" w:rsidR="00B64DA1" w:rsidRPr="003E3A30" w:rsidRDefault="00B64DA1" w:rsidP="0092669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A6E5AFC" w14:textId="65F40B7A" w:rsidR="00B64DA1" w:rsidRPr="00C2739B" w:rsidRDefault="00F30053" w:rsidP="00E872C8">
            <w:pPr>
              <w:spacing w:after="0"/>
              <w:jc w:val="center"/>
            </w:pPr>
            <w:r>
              <w:pict w14:anchorId="42C157E6">
                <v:shape id="_x0000_i1032" type="#_x0000_t75" alt="Microsoft Office Signature Line..." style="width:2in;height:39pt">
                  <v:imagedata r:id="rId12" o:title=""/>
                  <o:lock v:ext="edit" ungrouping="t" rotation="t" cropping="t" verticies="t" text="t" grouping="t"/>
                  <o:signatureline v:ext="edit" id="{4F6154A4-2569-4804-8FC6-894FBF1AA803}" provid="{00000000-0000-0000-0000-000000000000}" showsigndate="f" issignatureline="t"/>
                </v:shape>
              </w:pict>
            </w:r>
          </w:p>
        </w:tc>
        <w:tc>
          <w:tcPr>
            <w:tcW w:w="1984" w:type="dxa"/>
          </w:tcPr>
          <w:p w14:paraId="41A0BB28" w14:textId="31A0B2A8" w:rsidR="00B64DA1" w:rsidRPr="00C2739B" w:rsidRDefault="00B64DA1" w:rsidP="00926699">
            <w:pPr>
              <w:spacing w:after="0"/>
              <w:rPr>
                <w:b/>
              </w:rPr>
            </w:pPr>
            <w:r w:rsidRPr="00796D31">
              <w:rPr>
                <w:b/>
              </w:rPr>
              <w:t>Date:</w:t>
            </w:r>
          </w:p>
          <w:sdt>
            <w:sdtPr>
              <w:id w:val="-1123531684"/>
              <w:placeholder>
                <w:docPart w:val="DefaultPlaceholder_-1854013440"/>
              </w:placeholder>
            </w:sdtPr>
            <w:sdtContent>
              <w:p w14:paraId="4E38C5DF" w14:textId="562181FD" w:rsidR="00B64DA1" w:rsidRPr="00C2739B" w:rsidRDefault="00B64DA1" w:rsidP="00926699">
                <w:pPr>
                  <w:spacing w:after="0"/>
                </w:pPr>
                <w:r w:rsidRPr="00C2739B">
                  <w:t>____/____/____</w:t>
                </w:r>
              </w:p>
            </w:sdtContent>
          </w:sdt>
        </w:tc>
      </w:tr>
      <w:bookmarkEnd w:id="1"/>
    </w:tbl>
    <w:p w14:paraId="66EFDF67" w14:textId="2805E983" w:rsidR="002C7833" w:rsidRDefault="002C7833" w:rsidP="00CD5706">
      <w:pPr>
        <w:spacing w:after="160" w:line="259" w:lineRule="auto"/>
        <w:ind w:left="-142" w:firstLine="142"/>
        <w:rPr>
          <w:color w:val="auto"/>
          <w:sz w:val="22"/>
        </w:rPr>
      </w:pPr>
    </w:p>
    <w:sectPr w:rsidR="002C7833" w:rsidSect="00EE3AB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700" w:bottom="1418" w:left="1418" w:header="822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1B46" w14:textId="77777777" w:rsidR="00380BE9" w:rsidRDefault="00380BE9" w:rsidP="00C37A29">
      <w:pPr>
        <w:spacing w:after="0"/>
      </w:pPr>
      <w:r>
        <w:separator/>
      </w:r>
    </w:p>
  </w:endnote>
  <w:endnote w:type="continuationSeparator" w:id="0">
    <w:p w14:paraId="6E0CB053" w14:textId="77777777" w:rsidR="00380BE9" w:rsidRDefault="00380BE9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7948" w14:textId="77777777" w:rsidR="006D79A9" w:rsidRPr="001C5DD3" w:rsidRDefault="006D79A9" w:rsidP="00E01FE4">
    <w:pPr>
      <w:pStyle w:val="Footer"/>
      <w:pBdr>
        <w:bottom w:val="single" w:sz="18" w:space="1" w:color="auto"/>
      </w:pBdr>
      <w:spacing w:before="0"/>
      <w:rPr>
        <w:b/>
        <w:szCs w:val="16"/>
      </w:rPr>
    </w:pPr>
    <w:r w:rsidRPr="001C5DD3">
      <w:rPr>
        <w:b/>
        <w:szCs w:val="16"/>
      </w:rPr>
      <w:t xml:space="preserve">Warning – Uncontrolled when printed!  The current version of </w:t>
    </w:r>
    <w:r>
      <w:rPr>
        <w:b/>
        <w:szCs w:val="16"/>
      </w:rPr>
      <w:t>this document is kept on the Federation University</w:t>
    </w:r>
    <w:r w:rsidRPr="001C5DD3">
      <w:rPr>
        <w:b/>
        <w:szCs w:val="16"/>
      </w:rPr>
      <w:t xml:space="preserve"> website.</w:t>
    </w:r>
  </w:p>
  <w:p w14:paraId="5F098583" w14:textId="77592C93" w:rsidR="006D79A9" w:rsidRPr="001C5DD3" w:rsidRDefault="006D79A9" w:rsidP="003B21F9">
    <w:pPr>
      <w:pStyle w:val="Footer"/>
      <w:tabs>
        <w:tab w:val="left" w:pos="1290"/>
        <w:tab w:val="left" w:pos="1560"/>
        <w:tab w:val="left" w:pos="7088"/>
        <w:tab w:val="right" w:pos="9639"/>
      </w:tabs>
      <w:spacing w:before="0"/>
      <w:rPr>
        <w:snapToGrid w:val="0"/>
        <w:szCs w:val="16"/>
      </w:rPr>
    </w:pPr>
    <w:r w:rsidRPr="001C5DD3">
      <w:rPr>
        <w:szCs w:val="16"/>
      </w:rPr>
      <w:t>Authorised by:</w:t>
    </w:r>
    <w:r w:rsidRPr="001C5DD3">
      <w:rPr>
        <w:szCs w:val="16"/>
      </w:rPr>
      <w:tab/>
    </w:r>
    <w:r w:rsidR="003B21F9">
      <w:rPr>
        <w:szCs w:val="16"/>
      </w:rPr>
      <w:tab/>
    </w:r>
    <w:r>
      <w:rPr>
        <w:szCs w:val="16"/>
      </w:rPr>
      <w:t>Deputy Vice-Chancellor (VET)</w:t>
    </w:r>
    <w:r w:rsidRPr="001C5DD3">
      <w:rPr>
        <w:szCs w:val="16"/>
      </w:rPr>
      <w:tab/>
      <w:t>Original Issue</w:t>
    </w:r>
    <w:r w:rsidRPr="001C5DD3">
      <w:rPr>
        <w:snapToGrid w:val="0"/>
        <w:szCs w:val="16"/>
      </w:rPr>
      <w:t>:</w:t>
    </w:r>
    <w:r w:rsidRPr="001C5DD3">
      <w:rPr>
        <w:snapToGrid w:val="0"/>
        <w:szCs w:val="16"/>
      </w:rPr>
      <w:tab/>
    </w:r>
    <w:r>
      <w:rPr>
        <w:snapToGrid w:val="0"/>
        <w:szCs w:val="16"/>
      </w:rPr>
      <w:t>16/10/2012</w:t>
    </w:r>
  </w:p>
  <w:p w14:paraId="0B53E1F0" w14:textId="77777777" w:rsidR="006D79A9" w:rsidRPr="001C5DD3" w:rsidRDefault="006D79A9" w:rsidP="00E01FE4">
    <w:pPr>
      <w:pStyle w:val="Footer"/>
      <w:tabs>
        <w:tab w:val="left" w:pos="1560"/>
        <w:tab w:val="left" w:pos="7088"/>
        <w:tab w:val="right" w:pos="9639"/>
      </w:tabs>
      <w:spacing w:before="0"/>
      <w:rPr>
        <w:szCs w:val="16"/>
      </w:rPr>
    </w:pPr>
    <w:r w:rsidRPr="001C5DD3">
      <w:rPr>
        <w:szCs w:val="16"/>
      </w:rPr>
      <w:t>Document Owner:</w:t>
    </w:r>
    <w:r w:rsidRPr="001C5DD3">
      <w:rPr>
        <w:szCs w:val="16"/>
      </w:rPr>
      <w:tab/>
    </w:r>
    <w:r>
      <w:rPr>
        <w:szCs w:val="16"/>
      </w:rPr>
      <w:t>Quality Services</w:t>
    </w:r>
    <w:r w:rsidRPr="001C5DD3">
      <w:rPr>
        <w:szCs w:val="16"/>
      </w:rPr>
      <w:tab/>
      <w:t>Current Version:</w:t>
    </w:r>
    <w:r w:rsidRPr="001C5DD3">
      <w:rPr>
        <w:szCs w:val="16"/>
      </w:rPr>
      <w:tab/>
    </w:r>
    <w:r>
      <w:rPr>
        <w:szCs w:val="16"/>
      </w:rPr>
      <w:t>18/04/2023</w:t>
    </w:r>
  </w:p>
  <w:p w14:paraId="2C0F6485" w14:textId="77777777" w:rsidR="006D79A9" w:rsidRPr="00B128A9" w:rsidRDefault="006D79A9" w:rsidP="00E01FE4">
    <w:pPr>
      <w:pStyle w:val="Footer"/>
      <w:tabs>
        <w:tab w:val="left" w:pos="7088"/>
        <w:tab w:val="right" w:pos="9638"/>
      </w:tabs>
      <w:spacing w:before="0"/>
      <w:rPr>
        <w:snapToGrid w:val="0"/>
        <w:szCs w:val="16"/>
      </w:rPr>
    </w:pPr>
    <w:r w:rsidRPr="001C5DD3">
      <w:rPr>
        <w:snapToGrid w:val="0"/>
        <w:szCs w:val="16"/>
      </w:rPr>
      <w:t xml:space="preserve">Page </w:t>
    </w:r>
    <w:r w:rsidRPr="001C5DD3">
      <w:rPr>
        <w:snapToGrid w:val="0"/>
        <w:szCs w:val="16"/>
      </w:rPr>
      <w:fldChar w:fldCharType="begin"/>
    </w:r>
    <w:r w:rsidRPr="001C5DD3">
      <w:rPr>
        <w:snapToGrid w:val="0"/>
        <w:szCs w:val="16"/>
      </w:rPr>
      <w:instrText xml:space="preserve"> PAGE </w:instrText>
    </w:r>
    <w:r w:rsidRPr="001C5DD3">
      <w:rPr>
        <w:snapToGrid w:val="0"/>
        <w:szCs w:val="16"/>
      </w:rPr>
      <w:fldChar w:fldCharType="separate"/>
    </w:r>
    <w:r>
      <w:rPr>
        <w:snapToGrid w:val="0"/>
        <w:szCs w:val="16"/>
      </w:rPr>
      <w:t>1</w:t>
    </w:r>
    <w:r w:rsidRPr="001C5DD3">
      <w:rPr>
        <w:snapToGrid w:val="0"/>
        <w:szCs w:val="16"/>
      </w:rPr>
      <w:fldChar w:fldCharType="end"/>
    </w:r>
    <w:r w:rsidRPr="001C5DD3">
      <w:rPr>
        <w:snapToGrid w:val="0"/>
        <w:szCs w:val="16"/>
      </w:rPr>
      <w:t xml:space="preserve"> of </w:t>
    </w:r>
    <w:r w:rsidRPr="001C5DD3">
      <w:rPr>
        <w:snapToGrid w:val="0"/>
        <w:szCs w:val="16"/>
      </w:rPr>
      <w:fldChar w:fldCharType="begin"/>
    </w:r>
    <w:r w:rsidRPr="001C5DD3">
      <w:rPr>
        <w:snapToGrid w:val="0"/>
        <w:szCs w:val="16"/>
      </w:rPr>
      <w:instrText xml:space="preserve"> NUMPAGES </w:instrText>
    </w:r>
    <w:r w:rsidRPr="001C5DD3">
      <w:rPr>
        <w:snapToGrid w:val="0"/>
        <w:szCs w:val="16"/>
      </w:rPr>
      <w:fldChar w:fldCharType="separate"/>
    </w:r>
    <w:r>
      <w:rPr>
        <w:snapToGrid w:val="0"/>
        <w:szCs w:val="16"/>
      </w:rPr>
      <w:t>10</w:t>
    </w:r>
    <w:r w:rsidRPr="001C5DD3">
      <w:rPr>
        <w:snapToGrid w:val="0"/>
        <w:szCs w:val="16"/>
      </w:rPr>
      <w:fldChar w:fldCharType="end"/>
    </w:r>
    <w:r w:rsidRPr="001C5DD3">
      <w:rPr>
        <w:szCs w:val="16"/>
      </w:rPr>
      <w:tab/>
      <w:t>Review Date:</w:t>
    </w:r>
    <w:r w:rsidRPr="001C5DD3">
      <w:rPr>
        <w:szCs w:val="16"/>
      </w:rPr>
      <w:tab/>
    </w:r>
    <w:r>
      <w:rPr>
        <w:szCs w:val="16"/>
      </w:rPr>
      <w:t>31/12/2023</w:t>
    </w:r>
  </w:p>
  <w:p w14:paraId="5D180116" w14:textId="5FBE13F1" w:rsidR="008D7C7F" w:rsidRPr="004C5A41" w:rsidRDefault="008D7C7F" w:rsidP="004C5A41">
    <w:pPr>
      <w:pStyle w:val="Footer"/>
    </w:pPr>
    <w:r w:rsidRPr="004C5A4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46F9" w14:textId="77777777" w:rsidR="00376107" w:rsidRPr="001C5DD3" w:rsidRDefault="00376107" w:rsidP="003B21F9">
    <w:pPr>
      <w:pStyle w:val="Footer"/>
      <w:pBdr>
        <w:bottom w:val="single" w:sz="18" w:space="1" w:color="auto"/>
      </w:pBdr>
      <w:spacing w:before="0"/>
      <w:rPr>
        <w:b/>
        <w:szCs w:val="16"/>
      </w:rPr>
    </w:pPr>
    <w:r w:rsidRPr="001C5DD3">
      <w:rPr>
        <w:b/>
        <w:szCs w:val="16"/>
      </w:rPr>
      <w:t xml:space="preserve">Warning – Uncontrolled when printed!  The current version of </w:t>
    </w:r>
    <w:r>
      <w:rPr>
        <w:b/>
        <w:szCs w:val="16"/>
      </w:rPr>
      <w:t>this document is kept on the Federation University</w:t>
    </w:r>
    <w:r w:rsidRPr="001C5DD3">
      <w:rPr>
        <w:b/>
        <w:szCs w:val="16"/>
      </w:rPr>
      <w:t xml:space="preserve"> website.</w:t>
    </w:r>
  </w:p>
  <w:p w14:paraId="15558378" w14:textId="77777777" w:rsidR="00376107" w:rsidRPr="001C5DD3" w:rsidRDefault="00376107" w:rsidP="003B21F9">
    <w:pPr>
      <w:pStyle w:val="Footer"/>
      <w:tabs>
        <w:tab w:val="left" w:pos="1560"/>
        <w:tab w:val="left" w:pos="7088"/>
        <w:tab w:val="right" w:pos="9639"/>
      </w:tabs>
      <w:spacing w:before="0"/>
      <w:rPr>
        <w:snapToGrid w:val="0"/>
        <w:szCs w:val="16"/>
      </w:rPr>
    </w:pPr>
    <w:r w:rsidRPr="001C5DD3">
      <w:rPr>
        <w:szCs w:val="16"/>
      </w:rPr>
      <w:t>Authorised by:</w:t>
    </w:r>
    <w:r w:rsidRPr="001C5DD3">
      <w:rPr>
        <w:szCs w:val="16"/>
      </w:rPr>
      <w:tab/>
    </w:r>
    <w:r>
      <w:rPr>
        <w:szCs w:val="16"/>
      </w:rPr>
      <w:t>Deputy Vice-Chancellor (VET)</w:t>
    </w:r>
    <w:r w:rsidRPr="001C5DD3">
      <w:rPr>
        <w:szCs w:val="16"/>
      </w:rPr>
      <w:tab/>
      <w:t>Original Issue</w:t>
    </w:r>
    <w:r w:rsidRPr="001C5DD3">
      <w:rPr>
        <w:snapToGrid w:val="0"/>
        <w:szCs w:val="16"/>
      </w:rPr>
      <w:t>:</w:t>
    </w:r>
    <w:r w:rsidRPr="001C5DD3">
      <w:rPr>
        <w:snapToGrid w:val="0"/>
        <w:szCs w:val="16"/>
      </w:rPr>
      <w:tab/>
    </w:r>
    <w:r>
      <w:rPr>
        <w:snapToGrid w:val="0"/>
        <w:szCs w:val="16"/>
      </w:rPr>
      <w:t>16/10/2012</w:t>
    </w:r>
  </w:p>
  <w:p w14:paraId="0CA1513D" w14:textId="7B582C6B" w:rsidR="00376107" w:rsidRPr="001C5DD3" w:rsidRDefault="00376107" w:rsidP="003B21F9">
    <w:pPr>
      <w:pStyle w:val="Footer"/>
      <w:tabs>
        <w:tab w:val="left" w:pos="1560"/>
        <w:tab w:val="left" w:pos="7088"/>
        <w:tab w:val="right" w:pos="9639"/>
      </w:tabs>
      <w:spacing w:before="0"/>
      <w:rPr>
        <w:szCs w:val="16"/>
      </w:rPr>
    </w:pPr>
    <w:r w:rsidRPr="001C5DD3">
      <w:rPr>
        <w:szCs w:val="16"/>
      </w:rPr>
      <w:t>Document Owner:</w:t>
    </w:r>
    <w:r w:rsidRPr="001C5DD3">
      <w:rPr>
        <w:szCs w:val="16"/>
      </w:rPr>
      <w:tab/>
    </w:r>
    <w:r>
      <w:rPr>
        <w:szCs w:val="16"/>
      </w:rPr>
      <w:t>Quality Services</w:t>
    </w:r>
    <w:r w:rsidRPr="001C5DD3">
      <w:rPr>
        <w:szCs w:val="16"/>
      </w:rPr>
      <w:tab/>
      <w:t>Current Version</w:t>
    </w:r>
    <w:r w:rsidRPr="001C5DD3">
      <w:rPr>
        <w:szCs w:val="16"/>
      </w:rPr>
      <w:tab/>
    </w:r>
    <w:r>
      <w:rPr>
        <w:szCs w:val="16"/>
      </w:rPr>
      <w:t>18/04/2023</w:t>
    </w:r>
  </w:p>
  <w:p w14:paraId="23B63EF2" w14:textId="77777777" w:rsidR="00376107" w:rsidRPr="00B128A9" w:rsidRDefault="00376107" w:rsidP="003B21F9">
    <w:pPr>
      <w:pStyle w:val="Footer"/>
      <w:tabs>
        <w:tab w:val="left" w:pos="7088"/>
        <w:tab w:val="right" w:pos="9638"/>
      </w:tabs>
      <w:spacing w:before="0"/>
      <w:rPr>
        <w:snapToGrid w:val="0"/>
        <w:szCs w:val="16"/>
      </w:rPr>
    </w:pPr>
    <w:r w:rsidRPr="001C5DD3">
      <w:rPr>
        <w:snapToGrid w:val="0"/>
        <w:szCs w:val="16"/>
      </w:rPr>
      <w:t xml:space="preserve">Page </w:t>
    </w:r>
    <w:r w:rsidRPr="001C5DD3">
      <w:rPr>
        <w:snapToGrid w:val="0"/>
        <w:szCs w:val="16"/>
      </w:rPr>
      <w:fldChar w:fldCharType="begin"/>
    </w:r>
    <w:r w:rsidRPr="001C5DD3">
      <w:rPr>
        <w:snapToGrid w:val="0"/>
        <w:szCs w:val="16"/>
      </w:rPr>
      <w:instrText xml:space="preserve"> PAGE </w:instrText>
    </w:r>
    <w:r w:rsidRPr="001C5DD3">
      <w:rPr>
        <w:snapToGrid w:val="0"/>
        <w:szCs w:val="16"/>
      </w:rPr>
      <w:fldChar w:fldCharType="separate"/>
    </w:r>
    <w:r>
      <w:rPr>
        <w:snapToGrid w:val="0"/>
        <w:szCs w:val="16"/>
      </w:rPr>
      <w:t>1</w:t>
    </w:r>
    <w:r w:rsidRPr="001C5DD3">
      <w:rPr>
        <w:snapToGrid w:val="0"/>
        <w:szCs w:val="16"/>
      </w:rPr>
      <w:fldChar w:fldCharType="end"/>
    </w:r>
    <w:r w:rsidRPr="001C5DD3">
      <w:rPr>
        <w:snapToGrid w:val="0"/>
        <w:szCs w:val="16"/>
      </w:rPr>
      <w:t xml:space="preserve"> of </w:t>
    </w:r>
    <w:r w:rsidRPr="001C5DD3">
      <w:rPr>
        <w:snapToGrid w:val="0"/>
        <w:szCs w:val="16"/>
      </w:rPr>
      <w:fldChar w:fldCharType="begin"/>
    </w:r>
    <w:r w:rsidRPr="001C5DD3">
      <w:rPr>
        <w:snapToGrid w:val="0"/>
        <w:szCs w:val="16"/>
      </w:rPr>
      <w:instrText xml:space="preserve"> NUMPAGES </w:instrText>
    </w:r>
    <w:r w:rsidRPr="001C5DD3">
      <w:rPr>
        <w:snapToGrid w:val="0"/>
        <w:szCs w:val="16"/>
      </w:rPr>
      <w:fldChar w:fldCharType="separate"/>
    </w:r>
    <w:r>
      <w:rPr>
        <w:snapToGrid w:val="0"/>
        <w:szCs w:val="16"/>
      </w:rPr>
      <w:t>10</w:t>
    </w:r>
    <w:r w:rsidRPr="001C5DD3">
      <w:rPr>
        <w:snapToGrid w:val="0"/>
        <w:szCs w:val="16"/>
      </w:rPr>
      <w:fldChar w:fldCharType="end"/>
    </w:r>
    <w:r w:rsidRPr="001C5DD3">
      <w:rPr>
        <w:szCs w:val="16"/>
      </w:rPr>
      <w:tab/>
      <w:t>Review Date:</w:t>
    </w:r>
    <w:r w:rsidRPr="001C5DD3">
      <w:rPr>
        <w:szCs w:val="16"/>
      </w:rPr>
      <w:tab/>
    </w:r>
    <w:r>
      <w:rPr>
        <w:szCs w:val="16"/>
      </w:rPr>
      <w:t>31/12/2023</w:t>
    </w:r>
  </w:p>
  <w:p w14:paraId="49D5BDC7" w14:textId="77777777" w:rsidR="00376107" w:rsidRDefault="00376107" w:rsidP="003B21F9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A9B0" w14:textId="77777777" w:rsidR="00380BE9" w:rsidRDefault="00380BE9" w:rsidP="00C37A29">
      <w:pPr>
        <w:spacing w:after="0"/>
      </w:pPr>
      <w:r>
        <w:separator/>
      </w:r>
    </w:p>
  </w:footnote>
  <w:footnote w:type="continuationSeparator" w:id="0">
    <w:p w14:paraId="7C5B2A09" w14:textId="77777777" w:rsidR="00380BE9" w:rsidRDefault="00380BE9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D173" w14:textId="06500FEA" w:rsidR="00572B56" w:rsidRPr="005806FE" w:rsidRDefault="008A269C" w:rsidP="00EE3ABB">
    <w:pPr>
      <w:pStyle w:val="Header"/>
      <w:spacing w:before="0" w:after="0"/>
    </w:pPr>
    <w:r w:rsidRPr="007740F3">
      <w:rPr>
        <w:noProof/>
      </w:rPr>
      <w:drawing>
        <wp:anchor distT="0" distB="0" distL="114300" distR="114300" simplePos="0" relativeHeight="251667456" behindDoc="0" locked="1" layoutInCell="1" allowOverlap="1" wp14:anchorId="521DA56B" wp14:editId="6F98FD7A">
          <wp:simplePos x="0" y="0"/>
          <wp:positionH relativeFrom="margin">
            <wp:posOffset>-523875</wp:posOffset>
          </wp:positionH>
          <wp:positionV relativeFrom="page">
            <wp:posOffset>307975</wp:posOffset>
          </wp:positionV>
          <wp:extent cx="1562735" cy="381000"/>
          <wp:effectExtent l="0" t="0" r="0" b="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4C1D" w14:textId="6A3FFB5B" w:rsidR="00057BED" w:rsidRDefault="008A269C">
    <w:pPr>
      <w:pStyle w:val="Header"/>
    </w:pPr>
    <w:bookmarkStart w:id="12" w:name="_Hlk15893188"/>
    <w:bookmarkStart w:id="13" w:name="_Hlk15893189"/>
    <w:r w:rsidRPr="007740F3">
      <w:rPr>
        <w:noProof/>
      </w:rPr>
      <w:drawing>
        <wp:anchor distT="0" distB="0" distL="114300" distR="114300" simplePos="0" relativeHeight="251665408" behindDoc="0" locked="1" layoutInCell="1" allowOverlap="1" wp14:anchorId="6041254E" wp14:editId="6900350C">
          <wp:simplePos x="0" y="0"/>
          <wp:positionH relativeFrom="page">
            <wp:posOffset>374650</wp:posOffset>
          </wp:positionH>
          <wp:positionV relativeFrom="topMargin">
            <wp:posOffset>344805</wp:posOffset>
          </wp:positionV>
          <wp:extent cx="1619250" cy="394335"/>
          <wp:effectExtent l="0" t="0" r="0" b="5715"/>
          <wp:wrapTopAndBottom/>
          <wp:docPr id="34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25pt;height:17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E7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5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81F4350"/>
    <w:multiLevelType w:val="hybridMultilevel"/>
    <w:tmpl w:val="43D6F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F29F3"/>
    <w:multiLevelType w:val="hybridMultilevel"/>
    <w:tmpl w:val="034E40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2D48CE"/>
    <w:multiLevelType w:val="multilevel"/>
    <w:tmpl w:val="868065E0"/>
    <w:numStyleLink w:val="Numbering"/>
  </w:abstractNum>
  <w:abstractNum w:abstractNumId="15" w15:restartNumberingAfterBreak="0">
    <w:nsid w:val="0D5A5E93"/>
    <w:multiLevelType w:val="multilevel"/>
    <w:tmpl w:val="3D18187A"/>
    <w:numStyleLink w:val="Bullets"/>
  </w:abstractNum>
  <w:abstractNum w:abstractNumId="16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868065E0"/>
    <w:numStyleLink w:val="Numbering"/>
  </w:abstractNum>
  <w:abstractNum w:abstractNumId="18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27C3A0C"/>
    <w:multiLevelType w:val="multilevel"/>
    <w:tmpl w:val="3D18187A"/>
    <w:numStyleLink w:val="Bullets"/>
  </w:abstractNum>
  <w:abstractNum w:abstractNumId="20" w15:restartNumberingAfterBreak="0">
    <w:nsid w:val="23C86F86"/>
    <w:multiLevelType w:val="multilevel"/>
    <w:tmpl w:val="4F9C7D60"/>
    <w:numStyleLink w:val="Lists"/>
  </w:abstractNum>
  <w:abstractNum w:abstractNumId="21" w15:restartNumberingAfterBreak="0">
    <w:nsid w:val="321F1D0F"/>
    <w:multiLevelType w:val="multilevel"/>
    <w:tmpl w:val="3D18187A"/>
    <w:numStyleLink w:val="Bullets"/>
  </w:abstractNum>
  <w:abstractNum w:abstractNumId="22" w15:restartNumberingAfterBreak="0">
    <w:nsid w:val="3D6212FF"/>
    <w:multiLevelType w:val="multilevel"/>
    <w:tmpl w:val="868065E0"/>
    <w:numStyleLink w:val="Numbering"/>
  </w:abstractNum>
  <w:abstractNum w:abstractNumId="23" w15:restartNumberingAfterBreak="0">
    <w:nsid w:val="41397427"/>
    <w:multiLevelType w:val="multilevel"/>
    <w:tmpl w:val="868065E0"/>
    <w:numStyleLink w:val="Numbering"/>
  </w:abstractNum>
  <w:abstractNum w:abstractNumId="24" w15:restartNumberingAfterBreak="0">
    <w:nsid w:val="48B17CD8"/>
    <w:multiLevelType w:val="hybridMultilevel"/>
    <w:tmpl w:val="5A26C140"/>
    <w:lvl w:ilvl="0" w:tplc="6AC80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6E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0C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41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85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A2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44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4C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C9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E81110"/>
    <w:multiLevelType w:val="hybridMultilevel"/>
    <w:tmpl w:val="B226FE5A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F1CD0"/>
    <w:multiLevelType w:val="multilevel"/>
    <w:tmpl w:val="868065E0"/>
    <w:numStyleLink w:val="Numbering"/>
  </w:abstractNum>
  <w:abstractNum w:abstractNumId="27" w15:restartNumberingAfterBreak="0">
    <w:nsid w:val="5C700BE0"/>
    <w:multiLevelType w:val="hybridMultilevel"/>
    <w:tmpl w:val="8B7EC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339AA"/>
    <w:multiLevelType w:val="multilevel"/>
    <w:tmpl w:val="3D18187A"/>
    <w:numStyleLink w:val="Bullets"/>
  </w:abstractNum>
  <w:abstractNum w:abstractNumId="29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0" w15:restartNumberingAfterBreak="0">
    <w:nsid w:val="643520E2"/>
    <w:multiLevelType w:val="multilevel"/>
    <w:tmpl w:val="3D18187A"/>
    <w:numStyleLink w:val="Bullets"/>
  </w:abstractNum>
  <w:abstractNum w:abstractNumId="31" w15:restartNumberingAfterBreak="0">
    <w:nsid w:val="660D51AD"/>
    <w:multiLevelType w:val="multilevel"/>
    <w:tmpl w:val="868065E0"/>
    <w:numStyleLink w:val="Numbering"/>
  </w:abstractNum>
  <w:abstractNum w:abstractNumId="32" w15:restartNumberingAfterBreak="0">
    <w:nsid w:val="72672D8C"/>
    <w:multiLevelType w:val="multilevel"/>
    <w:tmpl w:val="3D18187A"/>
    <w:numStyleLink w:val="Bullets"/>
  </w:abstractNum>
  <w:abstractNum w:abstractNumId="33" w15:restartNumberingAfterBreak="0">
    <w:nsid w:val="744D0736"/>
    <w:multiLevelType w:val="multilevel"/>
    <w:tmpl w:val="868065E0"/>
    <w:numStyleLink w:val="Numbering"/>
  </w:abstractNum>
  <w:num w:numId="1" w16cid:durableId="2138523103">
    <w:abstractNumId w:val="9"/>
  </w:num>
  <w:num w:numId="2" w16cid:durableId="675152993">
    <w:abstractNumId w:val="7"/>
  </w:num>
  <w:num w:numId="3" w16cid:durableId="966202796">
    <w:abstractNumId w:val="6"/>
  </w:num>
  <w:num w:numId="4" w16cid:durableId="1276598577">
    <w:abstractNumId w:val="5"/>
  </w:num>
  <w:num w:numId="5" w16cid:durableId="1738547133">
    <w:abstractNumId w:val="4"/>
  </w:num>
  <w:num w:numId="6" w16cid:durableId="1761028906">
    <w:abstractNumId w:val="8"/>
  </w:num>
  <w:num w:numId="7" w16cid:durableId="1775440450">
    <w:abstractNumId w:val="3"/>
  </w:num>
  <w:num w:numId="8" w16cid:durableId="1741561026">
    <w:abstractNumId w:val="2"/>
  </w:num>
  <w:num w:numId="9" w16cid:durableId="1317106773">
    <w:abstractNumId w:val="1"/>
  </w:num>
  <w:num w:numId="10" w16cid:durableId="326447834">
    <w:abstractNumId w:val="0"/>
  </w:num>
  <w:num w:numId="11" w16cid:durableId="1474904175">
    <w:abstractNumId w:val="29"/>
  </w:num>
  <w:num w:numId="12" w16cid:durableId="604658393">
    <w:abstractNumId w:val="30"/>
  </w:num>
  <w:num w:numId="13" w16cid:durableId="500630946">
    <w:abstractNumId w:val="21"/>
  </w:num>
  <w:num w:numId="14" w16cid:durableId="430276026">
    <w:abstractNumId w:val="16"/>
  </w:num>
  <w:num w:numId="15" w16cid:durableId="1449275281">
    <w:abstractNumId w:val="33"/>
  </w:num>
  <w:num w:numId="16" w16cid:durableId="263877570">
    <w:abstractNumId w:val="26"/>
  </w:num>
  <w:num w:numId="17" w16cid:durableId="798187721">
    <w:abstractNumId w:val="31"/>
  </w:num>
  <w:num w:numId="18" w16cid:durableId="120419028">
    <w:abstractNumId w:val="10"/>
  </w:num>
  <w:num w:numId="19" w16cid:durableId="1368481683">
    <w:abstractNumId w:val="14"/>
  </w:num>
  <w:num w:numId="20" w16cid:durableId="641469752">
    <w:abstractNumId w:val="23"/>
  </w:num>
  <w:num w:numId="21" w16cid:durableId="335621093">
    <w:abstractNumId w:val="17"/>
  </w:num>
  <w:num w:numId="22" w16cid:durableId="1798061139">
    <w:abstractNumId w:val="13"/>
  </w:num>
  <w:num w:numId="23" w16cid:durableId="1087120668">
    <w:abstractNumId w:val="15"/>
  </w:num>
  <w:num w:numId="24" w16cid:durableId="1496188605">
    <w:abstractNumId w:val="28"/>
  </w:num>
  <w:num w:numId="25" w16cid:durableId="191965759">
    <w:abstractNumId w:val="32"/>
  </w:num>
  <w:num w:numId="26" w16cid:durableId="1896156671">
    <w:abstractNumId w:val="19"/>
  </w:num>
  <w:num w:numId="27" w16cid:durableId="249626642">
    <w:abstractNumId w:val="22"/>
  </w:num>
  <w:num w:numId="28" w16cid:durableId="1016886272">
    <w:abstractNumId w:val="18"/>
  </w:num>
  <w:num w:numId="29" w16cid:durableId="1336222422">
    <w:abstractNumId w:val="20"/>
  </w:num>
  <w:num w:numId="30" w16cid:durableId="582882345">
    <w:abstractNumId w:val="25"/>
  </w:num>
  <w:num w:numId="31" w16cid:durableId="325279799">
    <w:abstractNumId w:val="12"/>
  </w:num>
  <w:num w:numId="32" w16cid:durableId="1445536238">
    <w:abstractNumId w:val="24"/>
  </w:num>
  <w:num w:numId="33" w16cid:durableId="509179818">
    <w:abstractNumId w:val="11"/>
  </w:num>
  <w:num w:numId="34" w16cid:durableId="12592877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A1"/>
    <w:rsid w:val="00020E91"/>
    <w:rsid w:val="00025632"/>
    <w:rsid w:val="00032CDB"/>
    <w:rsid w:val="000424AD"/>
    <w:rsid w:val="00043254"/>
    <w:rsid w:val="00053AF1"/>
    <w:rsid w:val="00057BED"/>
    <w:rsid w:val="000724AE"/>
    <w:rsid w:val="00080C2A"/>
    <w:rsid w:val="000942E2"/>
    <w:rsid w:val="000C0114"/>
    <w:rsid w:val="000C5EBA"/>
    <w:rsid w:val="000C7728"/>
    <w:rsid w:val="000F7E3C"/>
    <w:rsid w:val="00113915"/>
    <w:rsid w:val="001268BC"/>
    <w:rsid w:val="00133822"/>
    <w:rsid w:val="00144E37"/>
    <w:rsid w:val="00157CA2"/>
    <w:rsid w:val="00172806"/>
    <w:rsid w:val="00186F89"/>
    <w:rsid w:val="001A0D77"/>
    <w:rsid w:val="001A58AB"/>
    <w:rsid w:val="001B0773"/>
    <w:rsid w:val="001D3561"/>
    <w:rsid w:val="001E5AAA"/>
    <w:rsid w:val="001F13C1"/>
    <w:rsid w:val="001F446D"/>
    <w:rsid w:val="0020365E"/>
    <w:rsid w:val="00206F25"/>
    <w:rsid w:val="00207103"/>
    <w:rsid w:val="00213BA8"/>
    <w:rsid w:val="00227600"/>
    <w:rsid w:val="0022781E"/>
    <w:rsid w:val="0023018C"/>
    <w:rsid w:val="002451A6"/>
    <w:rsid w:val="00246435"/>
    <w:rsid w:val="00246BCF"/>
    <w:rsid w:val="0025112E"/>
    <w:rsid w:val="00262B7B"/>
    <w:rsid w:val="002774E1"/>
    <w:rsid w:val="002847F3"/>
    <w:rsid w:val="00286251"/>
    <w:rsid w:val="00287B41"/>
    <w:rsid w:val="002A4D90"/>
    <w:rsid w:val="002C7833"/>
    <w:rsid w:val="002E3AB9"/>
    <w:rsid w:val="002F07B1"/>
    <w:rsid w:val="00305171"/>
    <w:rsid w:val="0031546F"/>
    <w:rsid w:val="0033393E"/>
    <w:rsid w:val="0033513A"/>
    <w:rsid w:val="00344E88"/>
    <w:rsid w:val="0034680A"/>
    <w:rsid w:val="003545E4"/>
    <w:rsid w:val="0035540C"/>
    <w:rsid w:val="003629BC"/>
    <w:rsid w:val="00363FF8"/>
    <w:rsid w:val="00373698"/>
    <w:rsid w:val="003748A9"/>
    <w:rsid w:val="00374921"/>
    <w:rsid w:val="003750CC"/>
    <w:rsid w:val="00376107"/>
    <w:rsid w:val="0037721D"/>
    <w:rsid w:val="00380BE9"/>
    <w:rsid w:val="00391EF6"/>
    <w:rsid w:val="003B21F9"/>
    <w:rsid w:val="003C4098"/>
    <w:rsid w:val="003D23A3"/>
    <w:rsid w:val="003D5856"/>
    <w:rsid w:val="003F2E07"/>
    <w:rsid w:val="00404E4F"/>
    <w:rsid w:val="00407228"/>
    <w:rsid w:val="0042339A"/>
    <w:rsid w:val="0042508F"/>
    <w:rsid w:val="00427AD8"/>
    <w:rsid w:val="00432AB6"/>
    <w:rsid w:val="00433A4A"/>
    <w:rsid w:val="00437ADD"/>
    <w:rsid w:val="00444E98"/>
    <w:rsid w:val="00454D2B"/>
    <w:rsid w:val="00456DDC"/>
    <w:rsid w:val="00461021"/>
    <w:rsid w:val="004635FD"/>
    <w:rsid w:val="00466221"/>
    <w:rsid w:val="004734C8"/>
    <w:rsid w:val="00477A50"/>
    <w:rsid w:val="004858F5"/>
    <w:rsid w:val="004B04D4"/>
    <w:rsid w:val="004B1695"/>
    <w:rsid w:val="004C5A41"/>
    <w:rsid w:val="004C6362"/>
    <w:rsid w:val="004E0C61"/>
    <w:rsid w:val="004E28C6"/>
    <w:rsid w:val="004F138F"/>
    <w:rsid w:val="005054E2"/>
    <w:rsid w:val="005141E8"/>
    <w:rsid w:val="005144D5"/>
    <w:rsid w:val="00526280"/>
    <w:rsid w:val="00553413"/>
    <w:rsid w:val="00556651"/>
    <w:rsid w:val="005640FE"/>
    <w:rsid w:val="00572B56"/>
    <w:rsid w:val="005806FE"/>
    <w:rsid w:val="0058369E"/>
    <w:rsid w:val="00594496"/>
    <w:rsid w:val="005B22AD"/>
    <w:rsid w:val="005D10FC"/>
    <w:rsid w:val="005D42A1"/>
    <w:rsid w:val="005D49B1"/>
    <w:rsid w:val="005D6C27"/>
    <w:rsid w:val="005E5C82"/>
    <w:rsid w:val="005E7A04"/>
    <w:rsid w:val="005F2B13"/>
    <w:rsid w:val="005F4DEC"/>
    <w:rsid w:val="0060339B"/>
    <w:rsid w:val="00603FD5"/>
    <w:rsid w:val="00611C80"/>
    <w:rsid w:val="00613B35"/>
    <w:rsid w:val="0061401C"/>
    <w:rsid w:val="0062045C"/>
    <w:rsid w:val="00621599"/>
    <w:rsid w:val="006260EC"/>
    <w:rsid w:val="00653BC0"/>
    <w:rsid w:val="00661112"/>
    <w:rsid w:val="00664136"/>
    <w:rsid w:val="0067465D"/>
    <w:rsid w:val="00685122"/>
    <w:rsid w:val="00692ABD"/>
    <w:rsid w:val="0069612F"/>
    <w:rsid w:val="006C4AF4"/>
    <w:rsid w:val="006D3F2F"/>
    <w:rsid w:val="006D79A9"/>
    <w:rsid w:val="006E16FB"/>
    <w:rsid w:val="006E3536"/>
    <w:rsid w:val="006F3DF3"/>
    <w:rsid w:val="006F57DE"/>
    <w:rsid w:val="00710FCC"/>
    <w:rsid w:val="00714488"/>
    <w:rsid w:val="00736E62"/>
    <w:rsid w:val="00753CE2"/>
    <w:rsid w:val="00753FDA"/>
    <w:rsid w:val="00754DCA"/>
    <w:rsid w:val="00757621"/>
    <w:rsid w:val="007638DA"/>
    <w:rsid w:val="00771719"/>
    <w:rsid w:val="0077405E"/>
    <w:rsid w:val="007740F3"/>
    <w:rsid w:val="0077720A"/>
    <w:rsid w:val="00783CAD"/>
    <w:rsid w:val="00785F1D"/>
    <w:rsid w:val="007876B7"/>
    <w:rsid w:val="007A0363"/>
    <w:rsid w:val="007A1F83"/>
    <w:rsid w:val="007D0079"/>
    <w:rsid w:val="007E511B"/>
    <w:rsid w:val="007E578E"/>
    <w:rsid w:val="007E6388"/>
    <w:rsid w:val="0080043F"/>
    <w:rsid w:val="00810FF6"/>
    <w:rsid w:val="0081540A"/>
    <w:rsid w:val="00816CA2"/>
    <w:rsid w:val="008223AA"/>
    <w:rsid w:val="0083038E"/>
    <w:rsid w:val="0083678E"/>
    <w:rsid w:val="008413DF"/>
    <w:rsid w:val="00846723"/>
    <w:rsid w:val="0085439B"/>
    <w:rsid w:val="008935A2"/>
    <w:rsid w:val="00893FE1"/>
    <w:rsid w:val="008968FA"/>
    <w:rsid w:val="00897E98"/>
    <w:rsid w:val="008A269C"/>
    <w:rsid w:val="008B4965"/>
    <w:rsid w:val="008B4E9D"/>
    <w:rsid w:val="008D187D"/>
    <w:rsid w:val="008D1ABD"/>
    <w:rsid w:val="008D6469"/>
    <w:rsid w:val="008D7C7F"/>
    <w:rsid w:val="008E197D"/>
    <w:rsid w:val="008E75DD"/>
    <w:rsid w:val="008E7DAA"/>
    <w:rsid w:val="00907CC4"/>
    <w:rsid w:val="00915A6B"/>
    <w:rsid w:val="00927B41"/>
    <w:rsid w:val="00936068"/>
    <w:rsid w:val="00941FE9"/>
    <w:rsid w:val="00946FA0"/>
    <w:rsid w:val="009562A8"/>
    <w:rsid w:val="009615D4"/>
    <w:rsid w:val="00961825"/>
    <w:rsid w:val="00974677"/>
    <w:rsid w:val="00980EBA"/>
    <w:rsid w:val="0098361C"/>
    <w:rsid w:val="00990440"/>
    <w:rsid w:val="009A2F17"/>
    <w:rsid w:val="009A6598"/>
    <w:rsid w:val="009B4744"/>
    <w:rsid w:val="009B5775"/>
    <w:rsid w:val="009C7D33"/>
    <w:rsid w:val="009D291D"/>
    <w:rsid w:val="009F7D88"/>
    <w:rsid w:val="00A13664"/>
    <w:rsid w:val="00A14AFF"/>
    <w:rsid w:val="00A21994"/>
    <w:rsid w:val="00A272EA"/>
    <w:rsid w:val="00A60489"/>
    <w:rsid w:val="00A7125F"/>
    <w:rsid w:val="00A90151"/>
    <w:rsid w:val="00A9359B"/>
    <w:rsid w:val="00A955D6"/>
    <w:rsid w:val="00AA38E4"/>
    <w:rsid w:val="00AB3F6A"/>
    <w:rsid w:val="00AC11C8"/>
    <w:rsid w:val="00AD5E23"/>
    <w:rsid w:val="00AE22D8"/>
    <w:rsid w:val="00AE4DD8"/>
    <w:rsid w:val="00AE50F7"/>
    <w:rsid w:val="00AE58BF"/>
    <w:rsid w:val="00AF0660"/>
    <w:rsid w:val="00AF0F60"/>
    <w:rsid w:val="00B01F8E"/>
    <w:rsid w:val="00B23603"/>
    <w:rsid w:val="00B30479"/>
    <w:rsid w:val="00B3749D"/>
    <w:rsid w:val="00B616B3"/>
    <w:rsid w:val="00B62439"/>
    <w:rsid w:val="00B64DA1"/>
    <w:rsid w:val="00B65DAA"/>
    <w:rsid w:val="00B66B2F"/>
    <w:rsid w:val="00B73F26"/>
    <w:rsid w:val="00B823FF"/>
    <w:rsid w:val="00B82922"/>
    <w:rsid w:val="00B87859"/>
    <w:rsid w:val="00B91D47"/>
    <w:rsid w:val="00B97CAF"/>
    <w:rsid w:val="00BA25BA"/>
    <w:rsid w:val="00BA7623"/>
    <w:rsid w:val="00BB1E78"/>
    <w:rsid w:val="00BE2CED"/>
    <w:rsid w:val="00BE4872"/>
    <w:rsid w:val="00BE50CC"/>
    <w:rsid w:val="00BF15FB"/>
    <w:rsid w:val="00BF68C8"/>
    <w:rsid w:val="00C01E68"/>
    <w:rsid w:val="00C041F0"/>
    <w:rsid w:val="00C11312"/>
    <w:rsid w:val="00C11924"/>
    <w:rsid w:val="00C25FD3"/>
    <w:rsid w:val="00C326F9"/>
    <w:rsid w:val="00C37A29"/>
    <w:rsid w:val="00C52D99"/>
    <w:rsid w:val="00C6097C"/>
    <w:rsid w:val="00C64FC4"/>
    <w:rsid w:val="00C653F3"/>
    <w:rsid w:val="00C84415"/>
    <w:rsid w:val="00C86532"/>
    <w:rsid w:val="00C953A7"/>
    <w:rsid w:val="00CA172A"/>
    <w:rsid w:val="00CC676D"/>
    <w:rsid w:val="00CC6F02"/>
    <w:rsid w:val="00CD5706"/>
    <w:rsid w:val="00CD61EB"/>
    <w:rsid w:val="00CE71D8"/>
    <w:rsid w:val="00CF02F0"/>
    <w:rsid w:val="00D05DAB"/>
    <w:rsid w:val="00D37943"/>
    <w:rsid w:val="00D43B64"/>
    <w:rsid w:val="00D4427C"/>
    <w:rsid w:val="00D45225"/>
    <w:rsid w:val="00D50E65"/>
    <w:rsid w:val="00D51E5A"/>
    <w:rsid w:val="00D60649"/>
    <w:rsid w:val="00D64A4B"/>
    <w:rsid w:val="00D81F07"/>
    <w:rsid w:val="00D83923"/>
    <w:rsid w:val="00D93233"/>
    <w:rsid w:val="00D9419D"/>
    <w:rsid w:val="00DA446E"/>
    <w:rsid w:val="00DA5AA1"/>
    <w:rsid w:val="00DA608B"/>
    <w:rsid w:val="00DB5407"/>
    <w:rsid w:val="00DC0D60"/>
    <w:rsid w:val="00DF4E3E"/>
    <w:rsid w:val="00E01FE4"/>
    <w:rsid w:val="00E05E61"/>
    <w:rsid w:val="00E07DE0"/>
    <w:rsid w:val="00E13ABC"/>
    <w:rsid w:val="00E15737"/>
    <w:rsid w:val="00E32F93"/>
    <w:rsid w:val="00E36F57"/>
    <w:rsid w:val="00E45C62"/>
    <w:rsid w:val="00E47920"/>
    <w:rsid w:val="00E51F42"/>
    <w:rsid w:val="00E54732"/>
    <w:rsid w:val="00E54B2B"/>
    <w:rsid w:val="00E72786"/>
    <w:rsid w:val="00E7329A"/>
    <w:rsid w:val="00E811EB"/>
    <w:rsid w:val="00E81E06"/>
    <w:rsid w:val="00E872C8"/>
    <w:rsid w:val="00EA1017"/>
    <w:rsid w:val="00EA3235"/>
    <w:rsid w:val="00EB4A47"/>
    <w:rsid w:val="00EC3DE7"/>
    <w:rsid w:val="00EC78BE"/>
    <w:rsid w:val="00EE3ABB"/>
    <w:rsid w:val="00EE3E74"/>
    <w:rsid w:val="00EE6F14"/>
    <w:rsid w:val="00F01B10"/>
    <w:rsid w:val="00F162D4"/>
    <w:rsid w:val="00F170D8"/>
    <w:rsid w:val="00F30053"/>
    <w:rsid w:val="00F42CB8"/>
    <w:rsid w:val="00F4534D"/>
    <w:rsid w:val="00F4702C"/>
    <w:rsid w:val="00F505B8"/>
    <w:rsid w:val="00F638AC"/>
    <w:rsid w:val="00F64256"/>
    <w:rsid w:val="00F661F7"/>
    <w:rsid w:val="00F80BD3"/>
    <w:rsid w:val="00F87B07"/>
    <w:rsid w:val="00FA44D8"/>
    <w:rsid w:val="00FA67B4"/>
    <w:rsid w:val="00FB14B9"/>
    <w:rsid w:val="00FB41DA"/>
    <w:rsid w:val="00FC2D8B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6496B"/>
  <w15:chartTrackingRefBased/>
  <w15:docId w15:val="{DCD68E26-2B77-472B-B015-BD676ED4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42"/>
    <w:pPr>
      <w:spacing w:before="140"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C11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A48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11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A48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59"/>
    <w:rsid w:val="00E51F42"/>
    <w:pPr>
      <w:spacing w:after="0" w:line="240" w:lineRule="auto"/>
      <w:contextualSpacing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545E4"/>
    <w:pPr>
      <w:tabs>
        <w:tab w:val="left" w:pos="8221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545E4"/>
    <w:pPr>
      <w:tabs>
        <w:tab w:val="left" w:pos="8222"/>
      </w:tabs>
      <w:spacing w:after="120"/>
      <w:ind w:right="-1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styleId="BodyText">
    <w:name w:val="Body Text"/>
    <w:basedOn w:val="Normal"/>
    <w:link w:val="BodyTextChar"/>
    <w:rsid w:val="00B64DA1"/>
    <w:pPr>
      <w:spacing w:after="0"/>
    </w:pPr>
    <w:rPr>
      <w:rFonts w:ascii="Arial" w:eastAsia="Times New Roman" w:hAnsi="Arial" w:cs="Times New Roman"/>
      <w:i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B64DA1"/>
    <w:rPr>
      <w:rFonts w:ascii="Arial" w:eastAsia="Times New Roman" w:hAnsi="Arial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C11C8"/>
    <w:rPr>
      <w:rFonts w:asciiTheme="majorHAnsi" w:eastAsiaTheme="majorEastAsia" w:hAnsiTheme="majorHAnsi" w:cstheme="majorBidi"/>
      <w:color w:val="5A482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C11C8"/>
    <w:rPr>
      <w:rFonts w:asciiTheme="majorHAnsi" w:eastAsiaTheme="majorEastAsia" w:hAnsiTheme="majorHAnsi" w:cstheme="majorBidi"/>
      <w:i/>
      <w:iCs/>
      <w:color w:val="5A4821" w:themeColor="accent1" w:themeShade="7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E05E61"/>
    <w:pPr>
      <w:spacing w:after="100"/>
      <w:ind w:left="400"/>
    </w:pPr>
  </w:style>
  <w:style w:type="table" w:customStyle="1" w:styleId="TableGrid1">
    <w:name w:val="Table Grid1"/>
    <w:basedOn w:val="TableNormal"/>
    <w:next w:val="TableGrid"/>
    <w:uiPriority w:val="39"/>
    <w:rsid w:val="001D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deration.edu.au/librar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nt\Downloads\A4%20Blank%20document%20template%20V1%20(FedU%20Logo%20&amp;%20plain%20footer%20-%20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42DE6FF8A74AF79FCAFCC7F698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91B1-9E3F-4AE1-8827-CCF7D88DAA63}"/>
      </w:docPartPr>
      <w:docPartBody>
        <w:p w:rsidR="009E2386" w:rsidRDefault="009E2386" w:rsidP="009E2386">
          <w:pPr>
            <w:pStyle w:val="1242DE6FF8A74AF79FCAFCC7F69843C31"/>
            <w:framePr w:wrap="notBeside"/>
          </w:pPr>
          <w:r w:rsidRPr="00376107">
            <w:rPr>
              <w:color w:val="FFFFFF" w:themeColor="background1"/>
            </w:rPr>
            <w:t>00103D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FB1C-D512-4670-A930-863A95162F24}"/>
      </w:docPartPr>
      <w:docPartBody>
        <w:p w:rsidR="001B6AEB" w:rsidRDefault="009E2386"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7636D297E42DC9CBF101428ED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CBB8-B1FC-44E6-B289-4C3BC02D02A1}"/>
      </w:docPartPr>
      <w:docPartBody>
        <w:p w:rsidR="001B6AEB" w:rsidRDefault="009E2386">
          <w:r>
            <w:t>Add Text</w:t>
          </w:r>
        </w:p>
      </w:docPartBody>
    </w:docPart>
    <w:docPart>
      <w:docPartPr>
        <w:name w:val="FF442F0407D64EEFB4DF869C5AA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3A2A-ABCF-4CD0-8528-E26A07B53AD9}"/>
      </w:docPartPr>
      <w:docPartBody>
        <w:p w:rsidR="001B6AEB" w:rsidRDefault="009E2386" w:rsidP="009E2386">
          <w:pPr>
            <w:pStyle w:val="FF442F0407D64EEFB4DF869C5AA8CB33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3A5371A04907BD2740840CFB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0FFB-3AA9-48E1-B39B-4FC126FB3646}"/>
      </w:docPartPr>
      <w:docPartBody>
        <w:p w:rsidR="001B6AEB" w:rsidRDefault="009E2386" w:rsidP="009E2386">
          <w:pPr>
            <w:pStyle w:val="50E83A5371A04907BD2740840CFB0A8A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3B0D7D0E24EBE95FF866CD5CC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F536-3AE8-4580-B512-EDBF22C6768C}"/>
      </w:docPartPr>
      <w:docPartBody>
        <w:p w:rsidR="001B6AEB" w:rsidRDefault="009E2386" w:rsidP="009E2386">
          <w:pPr>
            <w:pStyle w:val="E0D3B0D7D0E24EBE95FF866CD5CC4E40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C87C121E64B26AD9B51BCE50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9DFB-8D66-4530-A87B-7AFBDB0E24A1}"/>
      </w:docPartPr>
      <w:docPartBody>
        <w:p w:rsidR="001B6AEB" w:rsidRDefault="009E2386" w:rsidP="009E2386">
          <w:pPr>
            <w:pStyle w:val="C62C87C121E64B26AD9B51BCE50FFF41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D22372E104836ACE6C1CD6D65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C063-9095-4B7B-A9F1-9E8C94258010}"/>
      </w:docPartPr>
      <w:docPartBody>
        <w:p w:rsidR="001B6AEB" w:rsidRDefault="009E2386" w:rsidP="009E2386">
          <w:pPr>
            <w:pStyle w:val="9FAD22372E104836ACE6C1CD6D6571E0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EF36D1F7C46C1877312C234DB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55BB-A77A-4BF4-A401-A665EAFDF555}"/>
      </w:docPartPr>
      <w:docPartBody>
        <w:p w:rsidR="001B6AEB" w:rsidRDefault="009E2386" w:rsidP="009E2386">
          <w:pPr>
            <w:pStyle w:val="355EF36D1F7C46C1877312C234DBCA61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6BD7BBBA6422E99DC3A27DCB3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4CE5-36BC-4E03-88A1-9B2F8475698A}"/>
      </w:docPartPr>
      <w:docPartBody>
        <w:p w:rsidR="001B6AEB" w:rsidRDefault="009E2386" w:rsidP="009E2386">
          <w:pPr>
            <w:pStyle w:val="FFA6BD7BBBA6422E99DC3A27DCB330DD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68933BFA54C078F8E47A8D7D6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342B-CE2D-4597-8BD4-0D3CB8A4420B}"/>
      </w:docPartPr>
      <w:docPartBody>
        <w:p w:rsidR="001B6AEB" w:rsidRDefault="009E2386" w:rsidP="009E2386">
          <w:pPr>
            <w:pStyle w:val="21368933BFA54C078F8E47A8D7D6A105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AC8FB688F4C2A87B0E1C70C18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C4B5-3623-4F9C-ACB3-B3489FA8DCF0}"/>
      </w:docPartPr>
      <w:docPartBody>
        <w:p w:rsidR="001B6AEB" w:rsidRDefault="009E2386" w:rsidP="009E2386">
          <w:pPr>
            <w:pStyle w:val="622AC8FB688F4C2A87B0E1C70C1824C0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024E582074167B2D00F6A5DA1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E1CB-A612-4FFC-AD6F-5E64F7CB3DE8}"/>
      </w:docPartPr>
      <w:docPartBody>
        <w:p w:rsidR="001B6AEB" w:rsidRDefault="009E2386" w:rsidP="009E2386">
          <w:pPr>
            <w:pStyle w:val="255024E582074167B2D00F6A5DA115E4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854F3AABB4F46BE3974D24C7B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A895-02F0-46B5-8EDB-78421EC15AF9}"/>
      </w:docPartPr>
      <w:docPartBody>
        <w:p w:rsidR="001B6AEB" w:rsidRDefault="009E2386" w:rsidP="009E2386">
          <w:pPr>
            <w:pStyle w:val="67F854F3AABB4F46BE3974D24C7BB552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445E5DD8140ED9FC88FFC03D9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B914-710F-4CA9-BEBF-B1F2BB222024}"/>
      </w:docPartPr>
      <w:docPartBody>
        <w:p w:rsidR="001B6AEB" w:rsidRDefault="009E2386" w:rsidP="009E2386">
          <w:pPr>
            <w:pStyle w:val="EEA445E5DD8140ED9FC88FFC03D995E6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C8A60CC9D4898B324F1CD4F9E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27C-4B5B-4B30-9D4A-D21EB25E6138}"/>
      </w:docPartPr>
      <w:docPartBody>
        <w:p w:rsidR="001B6AEB" w:rsidRDefault="009E2386" w:rsidP="009E2386">
          <w:pPr>
            <w:pStyle w:val="88FC8A60CC9D4898B324F1CD4F9E3E00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82C8A5E4842E5BF022D790A60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7D48-4A28-4E8A-A571-5DA92A2904C7}"/>
      </w:docPartPr>
      <w:docPartBody>
        <w:p w:rsidR="001B6AEB" w:rsidRDefault="009E2386" w:rsidP="009E2386">
          <w:pPr>
            <w:pStyle w:val="2F482C8A5E4842E5BF022D790A6073BB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F4D09DECE489583855F44B967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A32FA-CCEA-449C-996F-238E1CBDB3AA}"/>
      </w:docPartPr>
      <w:docPartBody>
        <w:p w:rsidR="001B6AEB" w:rsidRDefault="009E2386" w:rsidP="009E2386">
          <w:pPr>
            <w:pStyle w:val="362F4D09DECE489583855F44B96765CC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1A4B6AA444E30960619E85059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899A-B594-415B-A6FA-A15837B59410}"/>
      </w:docPartPr>
      <w:docPartBody>
        <w:p w:rsidR="00197AE1" w:rsidRDefault="001B6AEB" w:rsidP="001B6AEB">
          <w:pPr>
            <w:pStyle w:val="84C1A4B6AA444E30960619E85059C133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25542E934E08827BF088D779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376C-5665-42C1-86AE-49CA30856173}"/>
      </w:docPartPr>
      <w:docPartBody>
        <w:p w:rsidR="00197AE1" w:rsidRDefault="001B6AEB" w:rsidP="001B6AEB">
          <w:pPr>
            <w:pStyle w:val="3B4E25542E934E08827BF088D7799CAA"/>
          </w:pPr>
          <w:r w:rsidRPr="00EA0D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86"/>
    <w:rsid w:val="00197AE1"/>
    <w:rsid w:val="001B6AEB"/>
    <w:rsid w:val="00436F01"/>
    <w:rsid w:val="00616195"/>
    <w:rsid w:val="00694B84"/>
    <w:rsid w:val="009E2386"/>
    <w:rsid w:val="00D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AEB"/>
    <w:rPr>
      <w:color w:val="808080"/>
    </w:rPr>
  </w:style>
  <w:style w:type="paragraph" w:customStyle="1" w:styleId="1242DE6FF8A74AF79FCAFCC7F69843C31">
    <w:name w:val="1242DE6FF8A74AF79FCAFCC7F69843C31"/>
    <w:rsid w:val="009E2386"/>
    <w:pPr>
      <w:framePr w:h="227" w:hRule="exact" w:wrap="notBeside" w:vAnchor="page" w:hAnchor="text" w:y="16092" w:anchorLock="1"/>
      <w:tabs>
        <w:tab w:val="right" w:pos="15706"/>
      </w:tabs>
      <w:spacing w:after="0" w:line="240" w:lineRule="auto"/>
      <w:ind w:right="-255"/>
    </w:pPr>
    <w:rPr>
      <w:rFonts w:eastAsiaTheme="minorHAnsi"/>
      <w:color w:val="919191"/>
      <w:sz w:val="16"/>
      <w:lang w:eastAsia="en-US"/>
    </w:rPr>
  </w:style>
  <w:style w:type="paragraph" w:customStyle="1" w:styleId="84C1A4B6AA444E30960619E85059C133">
    <w:name w:val="84C1A4B6AA444E30960619E85059C133"/>
    <w:rsid w:val="001B6AEB"/>
  </w:style>
  <w:style w:type="paragraph" w:customStyle="1" w:styleId="3B4E25542E934E08827BF088D7799CAA">
    <w:name w:val="3B4E25542E934E08827BF088D7799CAA"/>
    <w:rsid w:val="001B6AEB"/>
  </w:style>
  <w:style w:type="paragraph" w:customStyle="1" w:styleId="FF442F0407D64EEFB4DF869C5AA8CB33">
    <w:name w:val="FF442F0407D64EEFB4DF869C5AA8CB33"/>
    <w:rsid w:val="009E2386"/>
  </w:style>
  <w:style w:type="paragraph" w:customStyle="1" w:styleId="50E83A5371A04907BD2740840CFB0A8A">
    <w:name w:val="50E83A5371A04907BD2740840CFB0A8A"/>
    <w:rsid w:val="009E2386"/>
  </w:style>
  <w:style w:type="paragraph" w:customStyle="1" w:styleId="E0D3B0D7D0E24EBE95FF866CD5CC4E40">
    <w:name w:val="E0D3B0D7D0E24EBE95FF866CD5CC4E40"/>
    <w:rsid w:val="009E2386"/>
  </w:style>
  <w:style w:type="paragraph" w:customStyle="1" w:styleId="C62C87C121E64B26AD9B51BCE50FFF41">
    <w:name w:val="C62C87C121E64B26AD9B51BCE50FFF41"/>
    <w:rsid w:val="009E2386"/>
  </w:style>
  <w:style w:type="paragraph" w:customStyle="1" w:styleId="9FAD22372E104836ACE6C1CD6D6571E0">
    <w:name w:val="9FAD22372E104836ACE6C1CD6D6571E0"/>
    <w:rsid w:val="009E2386"/>
  </w:style>
  <w:style w:type="paragraph" w:customStyle="1" w:styleId="355EF36D1F7C46C1877312C234DBCA61">
    <w:name w:val="355EF36D1F7C46C1877312C234DBCA61"/>
    <w:rsid w:val="009E2386"/>
  </w:style>
  <w:style w:type="paragraph" w:customStyle="1" w:styleId="FFA6BD7BBBA6422E99DC3A27DCB330DD">
    <w:name w:val="FFA6BD7BBBA6422E99DC3A27DCB330DD"/>
    <w:rsid w:val="009E2386"/>
  </w:style>
  <w:style w:type="paragraph" w:customStyle="1" w:styleId="21368933BFA54C078F8E47A8D7D6A105">
    <w:name w:val="21368933BFA54C078F8E47A8D7D6A105"/>
    <w:rsid w:val="009E2386"/>
  </w:style>
  <w:style w:type="paragraph" w:customStyle="1" w:styleId="622AC8FB688F4C2A87B0E1C70C1824C0">
    <w:name w:val="622AC8FB688F4C2A87B0E1C70C1824C0"/>
    <w:rsid w:val="009E2386"/>
  </w:style>
  <w:style w:type="paragraph" w:customStyle="1" w:styleId="255024E582074167B2D00F6A5DA115E4">
    <w:name w:val="255024E582074167B2D00F6A5DA115E4"/>
    <w:rsid w:val="009E2386"/>
  </w:style>
  <w:style w:type="paragraph" w:customStyle="1" w:styleId="67F854F3AABB4F46BE3974D24C7BB552">
    <w:name w:val="67F854F3AABB4F46BE3974D24C7BB552"/>
    <w:rsid w:val="009E2386"/>
  </w:style>
  <w:style w:type="paragraph" w:customStyle="1" w:styleId="EEA445E5DD8140ED9FC88FFC03D995E6">
    <w:name w:val="EEA445E5DD8140ED9FC88FFC03D995E6"/>
    <w:rsid w:val="009E2386"/>
  </w:style>
  <w:style w:type="paragraph" w:customStyle="1" w:styleId="88FC8A60CC9D4898B324F1CD4F9E3E00">
    <w:name w:val="88FC8A60CC9D4898B324F1CD4F9E3E00"/>
    <w:rsid w:val="009E2386"/>
  </w:style>
  <w:style w:type="paragraph" w:customStyle="1" w:styleId="2F482C8A5E4842E5BF022D790A6073BB">
    <w:name w:val="2F482C8A5E4842E5BF022D790A6073BB"/>
    <w:rsid w:val="009E2386"/>
  </w:style>
  <w:style w:type="paragraph" w:customStyle="1" w:styleId="362F4D09DECE489583855F44B96765CC">
    <w:name w:val="362F4D09DECE489583855F44B96765CC"/>
    <w:rsid w:val="009E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7b2d8-6a5f-43e1-b3c3-7463e75bfac8" xsi:nil="true"/>
    <TaxKeywordTaxHTField xmlns="bb67b2d8-6a5f-43e1-b3c3-7463e75bfac8">
      <Terms xmlns="http://schemas.microsoft.com/office/infopath/2007/PartnerControls"/>
    </TaxKeywordTaxHTField>
    <lcf76f155ced4ddcb4097134ff3c332f xmlns="9ed2d7ff-9538-45e8-8e10-58097304169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B3506AB0444A93A8E7CAE7688C6F" ma:contentTypeVersion="16" ma:contentTypeDescription="Create a new document." ma:contentTypeScope="" ma:versionID="5e50296e5bbd1ab71aac47b75a8b9b96">
  <xsd:schema xmlns:xsd="http://www.w3.org/2001/XMLSchema" xmlns:xs="http://www.w3.org/2001/XMLSchema" xmlns:p="http://schemas.microsoft.com/office/2006/metadata/properties" xmlns:ns2="9ed2d7ff-9538-45e8-8e10-58097304169c" xmlns:ns3="bb67b2d8-6a5f-43e1-b3c3-7463e75bfac8" targetNamespace="http://schemas.microsoft.com/office/2006/metadata/properties" ma:root="true" ma:fieldsID="4f404ce26c56ae3f8fead638db3e3f34" ns2:_="" ns3:_="">
    <xsd:import namespace="9ed2d7ff-9538-45e8-8e10-58097304169c"/>
    <xsd:import namespace="bb67b2d8-6a5f-43e1-b3c3-7463e75bf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d7ff-9538-45e8-8e10-5809730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7b2d8-6a5f-43e1-b3c3-7463e75bfac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75c4b21c-4a25-40c1-82fe-fef023c60d7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34169a6-70cd-4f93-9c58-ad56698e0386}" ma:internalName="TaxCatchAll" ma:showField="CatchAllData" ma:web="bb67b2d8-6a5f-43e1-b3c3-7463e75bf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BFAC3-B7ED-48AB-BCF0-FAF9E4183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  <ds:schemaRef ds:uri="bb67b2d8-6a5f-43e1-b3c3-7463e75bfac8"/>
    <ds:schemaRef ds:uri="9ed2d7ff-9538-45e8-8e10-58097304169c"/>
  </ds:schemaRefs>
</ds:datastoreItem>
</file>

<file path=customXml/itemProps4.xml><?xml version="1.0" encoding="utf-8"?>
<ds:datastoreItem xmlns:ds="http://schemas.openxmlformats.org/officeDocument/2006/customXml" ds:itemID="{4D95FC3E-A025-4751-B98C-7A5E9F47D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2d7ff-9538-45e8-8e10-58097304169c"/>
    <ds:schemaRef ds:uri="bb67b2d8-6a5f-43e1-b3c3-7463e75bf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portrait).dotx</Template>
  <TotalTime>482</TotalTime>
  <Pages>12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Grant</dc:creator>
  <cp:keywords/>
  <dc:description/>
  <cp:lastModifiedBy>Michael Grant</cp:lastModifiedBy>
  <cp:revision>191</cp:revision>
  <cp:lastPrinted>2019-08-05T01:02:00Z</cp:lastPrinted>
  <dcterms:created xsi:type="dcterms:W3CDTF">2023-04-17T23:17:00Z</dcterms:created>
  <dcterms:modified xsi:type="dcterms:W3CDTF">2024-05-08T22:52:00Z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0x010100BE85B3506AB0444A93A8E7CAE7688C6F</vt:lpwstr>
  </property>
  <property fmtid="{D5CDD505-2E9C-101B-9397-08002B2CF9AE}" pid="3" name="_dlc_DocIdItemGuid">
    <vt:lpwstr>62ec8e1c-2870-4017-ab3a-a918030f1ae0</vt:lpwstr>
  </property>
  <property fmtid="{D5CDD505-2E9C-101B-9397-08002B2CF9AE}" pid="4" name="Order">
    <vt:r8>254300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MRU3PS7DZPM2-91885874-2543</vt:lpwstr>
  </property>
  <property fmtid="{D5CDD505-2E9C-101B-9397-08002B2CF9AE}" pid="9" name="_dlc_DocIdUrl">
    <vt:lpwstr>https://federationuniversity.sharepoint.com/sites/FedUni/chief-operating-office/marketing/_layouts/15/DocIdRedir.aspx?ID=MRU3PS7DZPM2-91885874-2543, MRU3PS7DZPM2-91885874-2543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TaxKeyword">
    <vt:lpwstr/>
  </property>
  <property fmtid="{D5CDD505-2E9C-101B-9397-08002B2CF9AE}" pid="13" name="MediaServiceImageTags">
    <vt:lpwstr/>
  </property>
</Properties>
</file>