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4"/>
        <w:gridCol w:w="4961"/>
        <w:gridCol w:w="2693"/>
        <w:gridCol w:w="4961"/>
      </w:tblGrid>
      <w:tr w:rsidR="00D64DD5" w:rsidRPr="00D64DD5" w14:paraId="57ED928D" w14:textId="77777777" w:rsidTr="00C918B2">
        <w:trPr>
          <w:trHeight w:val="567"/>
        </w:trPr>
        <w:tc>
          <w:tcPr>
            <w:tcW w:w="2694" w:type="dxa"/>
            <w:shd w:val="clear" w:color="auto" w:fill="F2F2F2"/>
            <w:vAlign w:val="center"/>
          </w:tcPr>
          <w:p w14:paraId="0A3AACE2" w14:textId="77777777" w:rsidR="00C918B2" w:rsidRPr="00D64DD5" w:rsidRDefault="00C918B2" w:rsidP="00C918B2">
            <w:pPr>
              <w:spacing w:after="0" w:line="240" w:lineRule="auto"/>
              <w:rPr>
                <w:rFonts w:cs="Arial"/>
                <w:color w:val="auto"/>
                <w:sz w:val="18"/>
                <w:szCs w:val="20"/>
              </w:rPr>
            </w:pPr>
            <w:r w:rsidRPr="00D64DD5">
              <w:rPr>
                <w:rFonts w:cs="Arial"/>
                <w:color w:val="auto"/>
                <w:sz w:val="18"/>
                <w:szCs w:val="20"/>
              </w:rPr>
              <w:t>Employee name</w:t>
            </w:r>
          </w:p>
        </w:tc>
        <w:tc>
          <w:tcPr>
            <w:tcW w:w="4961" w:type="dxa"/>
            <w:shd w:val="clear" w:color="auto" w:fill="FFFFFF" w:themeFill="background1"/>
            <w:vAlign w:val="center"/>
          </w:tcPr>
          <w:p w14:paraId="080714A0" w14:textId="2D45C066" w:rsidR="00C918B2" w:rsidRPr="001151E7" w:rsidRDefault="00C918B2" w:rsidP="00C918B2">
            <w:pPr>
              <w:spacing w:after="0"/>
              <w:rPr>
                <w:color w:val="auto"/>
              </w:rPr>
            </w:pPr>
            <w:r w:rsidRPr="001151E7">
              <w:rPr>
                <w:rFonts w:asciiTheme="minorHAnsi" w:eastAsia="Times New Roman" w:hAnsiTheme="minorHAnsi" w:cs="Arial"/>
                <w:color w:val="auto"/>
                <w:sz w:val="18"/>
                <w:szCs w:val="18"/>
              </w:rPr>
              <w:fldChar w:fldCharType="begin">
                <w:ffData>
                  <w:name w:val="Text1"/>
                  <w:enabled/>
                  <w:calcOnExit w:val="0"/>
                  <w:textInput/>
                </w:ffData>
              </w:fldChar>
            </w:r>
            <w:r w:rsidRPr="001151E7">
              <w:rPr>
                <w:rFonts w:eastAsia="Times New Roman" w:cs="Arial"/>
                <w:color w:val="auto"/>
                <w:sz w:val="18"/>
                <w:szCs w:val="18"/>
              </w:rPr>
              <w:instrText xml:space="preserve"> FORMTEXT </w:instrText>
            </w:r>
            <w:r w:rsidRPr="001151E7">
              <w:rPr>
                <w:rFonts w:asciiTheme="minorHAnsi" w:eastAsia="Times New Roman" w:hAnsiTheme="minorHAnsi" w:cs="Arial"/>
                <w:color w:val="auto"/>
                <w:sz w:val="18"/>
                <w:szCs w:val="18"/>
              </w:rPr>
            </w:r>
            <w:r w:rsidRPr="001151E7">
              <w:rPr>
                <w:rFonts w:asciiTheme="minorHAnsi" w:eastAsia="Times New Roman" w:hAnsiTheme="minorHAnsi" w:cs="Arial"/>
                <w:color w:val="auto"/>
                <w:sz w:val="18"/>
                <w:szCs w:val="18"/>
              </w:rPr>
              <w:fldChar w:fldCharType="separate"/>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asciiTheme="minorHAnsi" w:eastAsia="Times New Roman" w:hAnsiTheme="minorHAnsi" w:cs="Arial"/>
                <w:color w:val="auto"/>
                <w:sz w:val="18"/>
                <w:szCs w:val="18"/>
              </w:rPr>
              <w:fldChar w:fldCharType="end"/>
            </w:r>
          </w:p>
        </w:tc>
        <w:tc>
          <w:tcPr>
            <w:tcW w:w="2693" w:type="dxa"/>
            <w:shd w:val="clear" w:color="auto" w:fill="F2F2F2"/>
            <w:vAlign w:val="center"/>
          </w:tcPr>
          <w:p w14:paraId="12AEEC49" w14:textId="77777777" w:rsidR="00C918B2" w:rsidRPr="001151E7" w:rsidRDefault="00C918B2" w:rsidP="00C918B2">
            <w:pPr>
              <w:spacing w:before="100" w:beforeAutospacing="1" w:after="100" w:afterAutospacing="1" w:line="240" w:lineRule="auto"/>
              <w:rPr>
                <w:rFonts w:cs="Arial"/>
                <w:color w:val="auto"/>
                <w:sz w:val="18"/>
                <w:szCs w:val="20"/>
              </w:rPr>
            </w:pPr>
            <w:r w:rsidRPr="00D64DD5">
              <w:rPr>
                <w:rFonts w:cs="Arial"/>
                <w:color w:val="auto"/>
                <w:sz w:val="18"/>
                <w:szCs w:val="20"/>
              </w:rPr>
              <w:t>Position title</w:t>
            </w:r>
          </w:p>
        </w:tc>
        <w:tc>
          <w:tcPr>
            <w:tcW w:w="4961" w:type="dxa"/>
            <w:shd w:val="clear" w:color="auto" w:fill="FFFFFF" w:themeFill="background1"/>
            <w:vAlign w:val="center"/>
          </w:tcPr>
          <w:p w14:paraId="5BAB5BCC" w14:textId="67F2DE8C" w:rsidR="00C918B2" w:rsidRPr="001151E7" w:rsidRDefault="00C918B2" w:rsidP="00C918B2">
            <w:pPr>
              <w:spacing w:after="0"/>
              <w:rPr>
                <w:color w:val="auto"/>
              </w:rPr>
            </w:pPr>
            <w:r w:rsidRPr="001151E7">
              <w:rPr>
                <w:rFonts w:asciiTheme="minorHAnsi" w:eastAsia="Times New Roman" w:hAnsiTheme="minorHAnsi" w:cs="Arial"/>
                <w:color w:val="auto"/>
                <w:sz w:val="18"/>
                <w:szCs w:val="18"/>
              </w:rPr>
              <w:fldChar w:fldCharType="begin">
                <w:ffData>
                  <w:name w:val="Text1"/>
                  <w:enabled/>
                  <w:calcOnExit w:val="0"/>
                  <w:textInput/>
                </w:ffData>
              </w:fldChar>
            </w:r>
            <w:r w:rsidRPr="001151E7">
              <w:rPr>
                <w:rFonts w:eastAsia="Times New Roman" w:cs="Arial"/>
                <w:color w:val="auto"/>
                <w:sz w:val="18"/>
                <w:szCs w:val="18"/>
              </w:rPr>
              <w:instrText xml:space="preserve"> FORMTEXT </w:instrText>
            </w:r>
            <w:r w:rsidRPr="001151E7">
              <w:rPr>
                <w:rFonts w:asciiTheme="minorHAnsi" w:eastAsia="Times New Roman" w:hAnsiTheme="minorHAnsi" w:cs="Arial"/>
                <w:color w:val="auto"/>
                <w:sz w:val="18"/>
                <w:szCs w:val="18"/>
              </w:rPr>
            </w:r>
            <w:r w:rsidRPr="001151E7">
              <w:rPr>
                <w:rFonts w:asciiTheme="minorHAnsi" w:eastAsia="Times New Roman" w:hAnsiTheme="minorHAnsi" w:cs="Arial"/>
                <w:color w:val="auto"/>
                <w:sz w:val="18"/>
                <w:szCs w:val="18"/>
              </w:rPr>
              <w:fldChar w:fldCharType="separate"/>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asciiTheme="minorHAnsi" w:eastAsia="Times New Roman" w:hAnsiTheme="minorHAnsi" w:cs="Arial"/>
                <w:color w:val="auto"/>
                <w:sz w:val="18"/>
                <w:szCs w:val="18"/>
              </w:rPr>
              <w:fldChar w:fldCharType="end"/>
            </w:r>
          </w:p>
        </w:tc>
      </w:tr>
      <w:tr w:rsidR="00D64DD5" w:rsidRPr="00D64DD5" w14:paraId="047F8F81" w14:textId="77777777" w:rsidTr="00C918B2">
        <w:trPr>
          <w:trHeight w:val="567"/>
        </w:trPr>
        <w:tc>
          <w:tcPr>
            <w:tcW w:w="2694" w:type="dxa"/>
            <w:shd w:val="clear" w:color="auto" w:fill="F2F2F2" w:themeFill="background1" w:themeFillShade="F2"/>
            <w:vAlign w:val="center"/>
          </w:tcPr>
          <w:p w14:paraId="501C0536" w14:textId="77777777" w:rsidR="00C918B2" w:rsidRPr="00D64DD5" w:rsidRDefault="00C918B2" w:rsidP="00C918B2">
            <w:pPr>
              <w:spacing w:after="0" w:line="240" w:lineRule="auto"/>
              <w:rPr>
                <w:rFonts w:cs="Arial"/>
                <w:color w:val="auto"/>
                <w:sz w:val="18"/>
                <w:szCs w:val="20"/>
              </w:rPr>
            </w:pPr>
            <w:r w:rsidRPr="001151E7">
              <w:rPr>
                <w:rFonts w:cs="Arial"/>
                <w:color w:val="auto"/>
                <w:sz w:val="18"/>
                <w:szCs w:val="20"/>
              </w:rPr>
              <w:t>School/Directorate</w:t>
            </w:r>
          </w:p>
        </w:tc>
        <w:tc>
          <w:tcPr>
            <w:tcW w:w="4961" w:type="dxa"/>
            <w:shd w:val="clear" w:color="auto" w:fill="FFFFFF" w:themeFill="background1"/>
            <w:vAlign w:val="center"/>
          </w:tcPr>
          <w:p w14:paraId="5E00C839" w14:textId="6B50845D" w:rsidR="00C918B2" w:rsidRPr="001151E7" w:rsidRDefault="00C918B2" w:rsidP="00C918B2">
            <w:pPr>
              <w:spacing w:after="0"/>
              <w:rPr>
                <w:color w:val="auto"/>
              </w:rPr>
            </w:pPr>
            <w:r w:rsidRPr="001151E7">
              <w:rPr>
                <w:rFonts w:asciiTheme="minorHAnsi" w:eastAsia="Times New Roman" w:hAnsiTheme="minorHAnsi" w:cs="Arial"/>
                <w:color w:val="auto"/>
                <w:sz w:val="18"/>
                <w:szCs w:val="18"/>
              </w:rPr>
              <w:fldChar w:fldCharType="begin">
                <w:ffData>
                  <w:name w:val="Text1"/>
                  <w:enabled/>
                  <w:calcOnExit w:val="0"/>
                  <w:textInput/>
                </w:ffData>
              </w:fldChar>
            </w:r>
            <w:r w:rsidRPr="001151E7">
              <w:rPr>
                <w:rFonts w:eastAsia="Times New Roman" w:cs="Arial"/>
                <w:color w:val="auto"/>
                <w:sz w:val="18"/>
                <w:szCs w:val="18"/>
              </w:rPr>
              <w:instrText xml:space="preserve"> FORMTEXT </w:instrText>
            </w:r>
            <w:r w:rsidRPr="001151E7">
              <w:rPr>
                <w:rFonts w:asciiTheme="minorHAnsi" w:eastAsia="Times New Roman" w:hAnsiTheme="minorHAnsi" w:cs="Arial"/>
                <w:color w:val="auto"/>
                <w:sz w:val="18"/>
                <w:szCs w:val="18"/>
              </w:rPr>
            </w:r>
            <w:r w:rsidRPr="001151E7">
              <w:rPr>
                <w:rFonts w:asciiTheme="minorHAnsi" w:eastAsia="Times New Roman" w:hAnsiTheme="minorHAnsi" w:cs="Arial"/>
                <w:color w:val="auto"/>
                <w:sz w:val="18"/>
                <w:szCs w:val="18"/>
              </w:rPr>
              <w:fldChar w:fldCharType="separate"/>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asciiTheme="minorHAnsi" w:eastAsia="Times New Roman" w:hAnsiTheme="minorHAnsi" w:cs="Arial"/>
                <w:color w:val="auto"/>
                <w:sz w:val="18"/>
                <w:szCs w:val="18"/>
              </w:rPr>
              <w:fldChar w:fldCharType="end"/>
            </w:r>
          </w:p>
        </w:tc>
        <w:tc>
          <w:tcPr>
            <w:tcW w:w="2693" w:type="dxa"/>
            <w:shd w:val="clear" w:color="auto" w:fill="F2F2F2"/>
            <w:vAlign w:val="center"/>
          </w:tcPr>
          <w:p w14:paraId="5F0E2A37" w14:textId="77777777" w:rsidR="00C918B2" w:rsidRPr="001151E7" w:rsidRDefault="00C918B2" w:rsidP="00C918B2">
            <w:pPr>
              <w:spacing w:after="0" w:line="240" w:lineRule="auto"/>
              <w:rPr>
                <w:rFonts w:cs="Arial"/>
                <w:color w:val="auto"/>
                <w:sz w:val="18"/>
                <w:szCs w:val="20"/>
              </w:rPr>
            </w:pPr>
            <w:r w:rsidRPr="00D64DD5">
              <w:rPr>
                <w:rFonts w:cs="Arial"/>
                <w:color w:val="auto"/>
                <w:sz w:val="18"/>
                <w:szCs w:val="20"/>
              </w:rPr>
              <w:t>Campus</w:t>
            </w:r>
          </w:p>
        </w:tc>
        <w:tc>
          <w:tcPr>
            <w:tcW w:w="4961" w:type="dxa"/>
            <w:shd w:val="clear" w:color="auto" w:fill="FFFFFF" w:themeFill="background1"/>
            <w:vAlign w:val="center"/>
          </w:tcPr>
          <w:p w14:paraId="3D767552" w14:textId="0AF2C605" w:rsidR="00C918B2" w:rsidRPr="001151E7" w:rsidRDefault="00C918B2" w:rsidP="00C918B2">
            <w:pPr>
              <w:spacing w:after="0"/>
              <w:rPr>
                <w:color w:val="auto"/>
              </w:rPr>
            </w:pPr>
            <w:r w:rsidRPr="001151E7">
              <w:rPr>
                <w:rFonts w:asciiTheme="minorHAnsi" w:eastAsia="Times New Roman" w:hAnsiTheme="minorHAnsi" w:cs="Arial"/>
                <w:color w:val="auto"/>
                <w:sz w:val="18"/>
                <w:szCs w:val="18"/>
              </w:rPr>
              <w:fldChar w:fldCharType="begin">
                <w:ffData>
                  <w:name w:val="Text1"/>
                  <w:enabled/>
                  <w:calcOnExit w:val="0"/>
                  <w:textInput/>
                </w:ffData>
              </w:fldChar>
            </w:r>
            <w:r w:rsidRPr="001151E7">
              <w:rPr>
                <w:rFonts w:eastAsia="Times New Roman" w:cs="Arial"/>
                <w:color w:val="auto"/>
                <w:sz w:val="18"/>
                <w:szCs w:val="18"/>
              </w:rPr>
              <w:instrText xml:space="preserve"> FORMTEXT </w:instrText>
            </w:r>
            <w:r w:rsidRPr="001151E7">
              <w:rPr>
                <w:rFonts w:asciiTheme="minorHAnsi" w:eastAsia="Times New Roman" w:hAnsiTheme="minorHAnsi" w:cs="Arial"/>
                <w:color w:val="auto"/>
                <w:sz w:val="18"/>
                <w:szCs w:val="18"/>
              </w:rPr>
            </w:r>
            <w:r w:rsidRPr="001151E7">
              <w:rPr>
                <w:rFonts w:asciiTheme="minorHAnsi" w:eastAsia="Times New Roman" w:hAnsiTheme="minorHAnsi" w:cs="Arial"/>
                <w:color w:val="auto"/>
                <w:sz w:val="18"/>
                <w:szCs w:val="18"/>
              </w:rPr>
              <w:fldChar w:fldCharType="separate"/>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eastAsia="Times New Roman" w:cs="Arial"/>
                <w:color w:val="auto"/>
                <w:sz w:val="18"/>
                <w:szCs w:val="18"/>
              </w:rPr>
              <w:t> </w:t>
            </w:r>
            <w:r w:rsidRPr="001151E7">
              <w:rPr>
                <w:rFonts w:asciiTheme="minorHAnsi" w:eastAsia="Times New Roman" w:hAnsiTheme="minorHAnsi" w:cs="Arial"/>
                <w:color w:val="auto"/>
                <w:sz w:val="18"/>
                <w:szCs w:val="18"/>
              </w:rPr>
              <w:fldChar w:fldCharType="end"/>
            </w:r>
          </w:p>
        </w:tc>
      </w:tr>
      <w:tr w:rsidR="00D64DD5" w:rsidRPr="00D64DD5" w14:paraId="4A35E670" w14:textId="77777777" w:rsidTr="00C918B2">
        <w:trPr>
          <w:trHeight w:val="567"/>
        </w:trPr>
        <w:tc>
          <w:tcPr>
            <w:tcW w:w="2694" w:type="dxa"/>
            <w:shd w:val="clear" w:color="auto" w:fill="F2F2F2" w:themeFill="background1" w:themeFillShade="F2"/>
            <w:vAlign w:val="center"/>
          </w:tcPr>
          <w:p w14:paraId="2CB0EAA2" w14:textId="77777777" w:rsidR="00C918B2" w:rsidRPr="00D64DD5" w:rsidRDefault="00C918B2" w:rsidP="00C918B2">
            <w:pPr>
              <w:spacing w:after="0" w:line="240" w:lineRule="auto"/>
              <w:rPr>
                <w:rFonts w:cs="Arial"/>
                <w:color w:val="auto"/>
                <w:sz w:val="18"/>
                <w:szCs w:val="20"/>
              </w:rPr>
            </w:pPr>
            <w:r w:rsidRPr="001151E7">
              <w:rPr>
                <w:rFonts w:cs="Arial"/>
                <w:color w:val="auto"/>
                <w:sz w:val="18"/>
                <w:szCs w:val="20"/>
              </w:rPr>
              <w:t xml:space="preserve">Date of commencement </w:t>
            </w:r>
          </w:p>
        </w:tc>
        <w:tc>
          <w:tcPr>
            <w:tcW w:w="4961" w:type="dxa"/>
            <w:shd w:val="clear" w:color="auto" w:fill="FFFFFF" w:themeFill="background1"/>
            <w:vAlign w:val="center"/>
          </w:tcPr>
          <w:p w14:paraId="1A26071F" w14:textId="25BA0C07" w:rsidR="00C918B2" w:rsidRPr="001151E7" w:rsidRDefault="001151E7" w:rsidP="001151E7">
            <w:pPr>
              <w:pStyle w:val="FedBody1013"/>
              <w:spacing w:after="240" w:line="240" w:lineRule="auto"/>
              <w:ind w:right="-253"/>
              <w:rPr>
                <w:color w:val="auto"/>
                <w:sz w:val="18"/>
                <w:lang w:val="en-US" w:eastAsia="en-US"/>
              </w:rPr>
            </w:pPr>
            <w:sdt>
              <w:sdtPr>
                <w:rPr>
                  <w:rStyle w:val="Style4"/>
                </w:rPr>
                <w:id w:val="-896660159"/>
                <w:placeholder>
                  <w:docPart w:val="43F52C91CE76460CA8C1DCB2DEF863E3"/>
                </w:placeholder>
                <w:date>
                  <w:dateFormat w:val="dd/MM/yyyy"/>
                  <w:lid w:val="en-AU"/>
                  <w:storeMappedDataAs w:val="dateTime"/>
                  <w:calendar w:val="gregorian"/>
                </w:date>
              </w:sdtPr>
              <w:sdtContent>
                <w:r w:rsidRPr="001151E7">
                  <w:rPr>
                    <w:rStyle w:val="Style4"/>
                  </w:rPr>
                  <w:t>Enter date from</w:t>
                </w:r>
              </w:sdtContent>
            </w:sdt>
          </w:p>
        </w:tc>
        <w:tc>
          <w:tcPr>
            <w:tcW w:w="2693" w:type="dxa"/>
            <w:shd w:val="clear" w:color="auto" w:fill="F2F2F2" w:themeFill="background1" w:themeFillShade="F2"/>
            <w:vAlign w:val="center"/>
          </w:tcPr>
          <w:p w14:paraId="3FEBE191" w14:textId="77777777" w:rsidR="00C918B2" w:rsidRPr="00D64DD5" w:rsidRDefault="00C918B2" w:rsidP="00C918B2">
            <w:pPr>
              <w:spacing w:after="0" w:line="240" w:lineRule="auto"/>
              <w:rPr>
                <w:rFonts w:cs="Arial"/>
                <w:color w:val="auto"/>
                <w:sz w:val="18"/>
                <w:szCs w:val="20"/>
              </w:rPr>
            </w:pPr>
            <w:r w:rsidRPr="00D64DD5">
              <w:rPr>
                <w:rFonts w:cs="Arial"/>
                <w:color w:val="auto"/>
                <w:sz w:val="18"/>
                <w:szCs w:val="20"/>
              </w:rPr>
              <w:t>Length of probation</w:t>
            </w:r>
          </w:p>
        </w:tc>
        <w:tc>
          <w:tcPr>
            <w:tcW w:w="4961" w:type="dxa"/>
            <w:shd w:val="clear" w:color="auto" w:fill="FFFFFF" w:themeFill="background1"/>
            <w:vAlign w:val="center"/>
          </w:tcPr>
          <w:sdt>
            <w:sdtPr>
              <w:rPr>
                <w:rStyle w:val="Style2"/>
              </w:rPr>
              <w:alias w:val="Select probation length"/>
              <w:tag w:val="Select probation length"/>
              <w:id w:val="-2052907710"/>
              <w:placeholder>
                <w:docPart w:val="7556ECAC63C04BDC8D49BEEE40EFF4DC"/>
              </w:placeholder>
              <w15:color w:val="000000"/>
              <w:dropDownList>
                <w:listItem w:displayText="Select probation length" w:value="Select probation length"/>
                <w:listItem w:displayText="3 months" w:value="3 months"/>
                <w:listItem w:displayText="6 months" w:value="6 months"/>
                <w:listItem w:displayText="12 months" w:value="12 months"/>
                <w:listItem w:displayText="24 months" w:value="24 months"/>
                <w:listItem w:displayText="36 months" w:value="36 months"/>
              </w:dropDownList>
            </w:sdtPr>
            <w:sdtEndPr>
              <w:rPr>
                <w:rStyle w:val="DefaultParagraphFont"/>
                <w:rFonts w:ascii="Arial" w:hAnsi="Arial" w:cs="Arial"/>
                <w:sz w:val="20"/>
                <w:szCs w:val="20"/>
                <w:lang w:val="en-US"/>
              </w:rPr>
            </w:sdtEndPr>
            <w:sdtContent>
              <w:p w14:paraId="57393F15" w14:textId="0CC6A41C" w:rsidR="00C918B2" w:rsidRPr="001151E7" w:rsidRDefault="001151E7" w:rsidP="00130D1F">
                <w:pPr>
                  <w:spacing w:after="0" w:line="240" w:lineRule="auto"/>
                  <w:rPr>
                    <w:rFonts w:cs="Arial"/>
                    <w:color w:val="auto"/>
                    <w:sz w:val="20"/>
                    <w:szCs w:val="20"/>
                    <w:lang w:val="en-US"/>
                  </w:rPr>
                </w:pPr>
                <w:r w:rsidRPr="001151E7">
                  <w:rPr>
                    <w:rStyle w:val="Style2"/>
                  </w:rPr>
                  <w:t>Select probation length</w:t>
                </w:r>
              </w:p>
            </w:sdtContent>
          </w:sdt>
        </w:tc>
      </w:tr>
    </w:tbl>
    <w:p w14:paraId="10D6406A" w14:textId="77777777" w:rsidR="002966E5" w:rsidRPr="00D64DD5" w:rsidRDefault="002966E5" w:rsidP="00663AE6">
      <w:pPr>
        <w:pStyle w:val="FedBody1013"/>
        <w:spacing w:before="0" w:after="0" w:line="240" w:lineRule="auto"/>
        <w:ind w:right="-6"/>
        <w:rPr>
          <w:sz w:val="10"/>
          <w:lang w:val="en-US" w:eastAsia="en-US"/>
        </w:rPr>
        <w:sectPr w:rsidR="002966E5" w:rsidRPr="00D64DD5" w:rsidSect="00663AE6">
          <w:headerReference w:type="default" r:id="rId11"/>
          <w:footerReference w:type="default" r:id="rId12"/>
          <w:headerReference w:type="first" r:id="rId13"/>
          <w:footerReference w:type="first" r:id="rId14"/>
          <w:pgSz w:w="16840" w:h="11900" w:orient="landscape" w:code="9"/>
          <w:pgMar w:top="1134" w:right="822" w:bottom="851" w:left="851" w:header="425" w:footer="130" w:gutter="0"/>
          <w:cols w:space="708"/>
          <w:docGrid w:linePitch="299"/>
        </w:sectPr>
      </w:pPr>
    </w:p>
    <w:tbl>
      <w:tblPr>
        <w:tblStyle w:val="TableGridLight"/>
        <w:tblW w:w="15304" w:type="dxa"/>
        <w:tblLayout w:type="fixed"/>
        <w:tblLook w:val="04A0" w:firstRow="1" w:lastRow="0" w:firstColumn="1" w:lastColumn="0" w:noHBand="0" w:noVBand="1"/>
      </w:tblPr>
      <w:tblGrid>
        <w:gridCol w:w="2689"/>
        <w:gridCol w:w="2551"/>
        <w:gridCol w:w="2410"/>
        <w:gridCol w:w="1701"/>
        <w:gridCol w:w="4111"/>
        <w:gridCol w:w="1842"/>
      </w:tblGrid>
      <w:tr w:rsidR="00D64DD5" w:rsidRPr="00D64DD5" w14:paraId="5FF70540" w14:textId="77777777" w:rsidTr="00130D1F">
        <w:trPr>
          <w:trHeight w:val="567"/>
        </w:trPr>
        <w:tc>
          <w:tcPr>
            <w:tcW w:w="2689" w:type="dxa"/>
            <w:shd w:val="clear" w:color="auto" w:fill="D9D9D9"/>
            <w:vAlign w:val="center"/>
          </w:tcPr>
          <w:p w14:paraId="0671E14D" w14:textId="77777777" w:rsidR="00522445" w:rsidRPr="00D64DD5" w:rsidRDefault="00522445" w:rsidP="00E31045">
            <w:pPr>
              <w:spacing w:before="100" w:beforeAutospacing="1" w:after="100" w:afterAutospacing="1" w:line="240" w:lineRule="auto"/>
              <w:rPr>
                <w:rFonts w:ascii="Arial" w:eastAsia="Times New Roman" w:hAnsi="Arial" w:cs="Arial"/>
                <w:b/>
                <w:sz w:val="18"/>
                <w:szCs w:val="20"/>
                <w:lang w:eastAsia="en-US"/>
              </w:rPr>
            </w:pPr>
            <w:r w:rsidRPr="00D64DD5">
              <w:rPr>
                <w:rFonts w:ascii="Arial" w:eastAsia="Times New Roman" w:hAnsi="Arial" w:cs="Arial"/>
                <w:b/>
                <w:sz w:val="18"/>
                <w:szCs w:val="20"/>
                <w:lang w:eastAsia="en-US"/>
              </w:rPr>
              <w:t>Task/Project/Goal</w:t>
            </w:r>
          </w:p>
        </w:tc>
        <w:tc>
          <w:tcPr>
            <w:tcW w:w="2551" w:type="dxa"/>
            <w:shd w:val="clear" w:color="auto" w:fill="D9D9D9"/>
            <w:vAlign w:val="center"/>
          </w:tcPr>
          <w:p w14:paraId="59DD02B0" w14:textId="77777777" w:rsidR="00522445" w:rsidRPr="00D64DD5" w:rsidRDefault="00522445" w:rsidP="00E31045">
            <w:pPr>
              <w:spacing w:before="100" w:beforeAutospacing="1" w:after="100" w:afterAutospacing="1" w:line="240" w:lineRule="auto"/>
              <w:rPr>
                <w:rFonts w:ascii="Arial" w:eastAsia="Times New Roman" w:hAnsi="Arial" w:cs="Arial"/>
                <w:b/>
                <w:sz w:val="18"/>
                <w:szCs w:val="20"/>
                <w:lang w:eastAsia="en-US"/>
              </w:rPr>
            </w:pPr>
            <w:r w:rsidRPr="00D64DD5">
              <w:rPr>
                <w:rFonts w:ascii="Arial" w:eastAsia="Times New Roman" w:hAnsi="Arial" w:cs="Arial"/>
                <w:b/>
                <w:sz w:val="18"/>
                <w:szCs w:val="20"/>
                <w:lang w:eastAsia="en-US"/>
              </w:rPr>
              <w:t>Training/Development Needs</w:t>
            </w:r>
          </w:p>
        </w:tc>
        <w:tc>
          <w:tcPr>
            <w:tcW w:w="2410" w:type="dxa"/>
            <w:shd w:val="clear" w:color="auto" w:fill="D9D9D9"/>
            <w:vAlign w:val="center"/>
          </w:tcPr>
          <w:p w14:paraId="0EBD113A" w14:textId="77777777" w:rsidR="00522445" w:rsidRPr="00D64DD5" w:rsidRDefault="00522445" w:rsidP="00E31045">
            <w:pPr>
              <w:spacing w:before="100" w:beforeAutospacing="1" w:after="100" w:afterAutospacing="1" w:line="240" w:lineRule="auto"/>
              <w:rPr>
                <w:rFonts w:ascii="Arial" w:eastAsia="Times New Roman" w:hAnsi="Arial" w:cs="Arial"/>
                <w:b/>
                <w:sz w:val="18"/>
                <w:szCs w:val="20"/>
                <w:lang w:eastAsia="en-US"/>
              </w:rPr>
            </w:pPr>
            <w:r w:rsidRPr="00D64DD5">
              <w:rPr>
                <w:rFonts w:ascii="Arial" w:eastAsia="Times New Roman" w:hAnsi="Arial" w:cs="Arial"/>
                <w:b/>
                <w:sz w:val="18"/>
                <w:szCs w:val="20"/>
                <w:lang w:eastAsia="en-US"/>
              </w:rPr>
              <w:t xml:space="preserve">Performance indicators </w:t>
            </w:r>
          </w:p>
        </w:tc>
        <w:tc>
          <w:tcPr>
            <w:tcW w:w="1701" w:type="dxa"/>
            <w:shd w:val="clear" w:color="auto" w:fill="D9D9D9"/>
            <w:vAlign w:val="center"/>
          </w:tcPr>
          <w:p w14:paraId="064A9825" w14:textId="75183504" w:rsidR="00522445" w:rsidRPr="009B0204" w:rsidRDefault="00522445" w:rsidP="00E35923">
            <w:pPr>
              <w:spacing w:before="100" w:beforeAutospacing="1" w:after="100" w:afterAutospacing="1" w:line="240" w:lineRule="auto"/>
              <w:rPr>
                <w:rFonts w:ascii="Arial" w:eastAsia="Times New Roman" w:hAnsi="Arial" w:cs="Arial"/>
                <w:b/>
                <w:sz w:val="18"/>
                <w:szCs w:val="20"/>
                <w:lang w:eastAsia="en-US"/>
              </w:rPr>
            </w:pPr>
            <w:r w:rsidRPr="00D64DD5">
              <w:rPr>
                <w:rFonts w:ascii="Arial" w:eastAsia="Times New Roman" w:hAnsi="Arial" w:cs="Arial"/>
                <w:b/>
                <w:sz w:val="18"/>
                <w:szCs w:val="20"/>
                <w:lang w:eastAsia="en-US"/>
              </w:rPr>
              <w:t xml:space="preserve">Dates/Period </w:t>
            </w:r>
            <w:r w:rsidRPr="001151E7">
              <w:rPr>
                <w:rFonts w:ascii="Arial" w:eastAsia="Times New Roman" w:hAnsi="Arial" w:cs="Arial"/>
                <w:bCs/>
                <w:sz w:val="18"/>
                <w:szCs w:val="20"/>
                <w:lang w:eastAsia="en-US"/>
              </w:rPr>
              <w:t>(</w:t>
            </w:r>
            <w:r w:rsidR="009B0204" w:rsidRPr="001151E7">
              <w:rPr>
                <w:rFonts w:ascii="Arial" w:eastAsia="Times New Roman" w:hAnsi="Arial" w:cs="Arial"/>
                <w:bCs/>
                <w:sz w:val="18"/>
                <w:szCs w:val="20"/>
                <w:lang w:eastAsia="en-US"/>
              </w:rPr>
              <w:t xml:space="preserve">from </w:t>
            </w:r>
            <w:r w:rsidRPr="001151E7">
              <w:rPr>
                <w:rFonts w:ascii="Arial" w:eastAsia="Times New Roman" w:hAnsi="Arial" w:cs="Arial"/>
                <w:bCs/>
                <w:sz w:val="18"/>
                <w:szCs w:val="20"/>
                <w:lang w:eastAsia="en-US"/>
              </w:rPr>
              <w:t xml:space="preserve">– </w:t>
            </w:r>
            <w:r w:rsidR="009B0204" w:rsidRPr="001151E7">
              <w:rPr>
                <w:rFonts w:ascii="Arial" w:eastAsia="Times New Roman" w:hAnsi="Arial" w:cs="Arial"/>
                <w:bCs/>
                <w:sz w:val="18"/>
                <w:szCs w:val="20"/>
                <w:lang w:eastAsia="en-US"/>
              </w:rPr>
              <w:t>to</w:t>
            </w:r>
            <w:r w:rsidRPr="001151E7">
              <w:rPr>
                <w:rFonts w:ascii="Arial" w:eastAsia="Times New Roman" w:hAnsi="Arial" w:cs="Arial"/>
                <w:bCs/>
                <w:sz w:val="18"/>
                <w:szCs w:val="20"/>
                <w:lang w:eastAsia="en-US"/>
              </w:rPr>
              <w:t>)</w:t>
            </w:r>
          </w:p>
        </w:tc>
        <w:tc>
          <w:tcPr>
            <w:tcW w:w="4111" w:type="dxa"/>
            <w:shd w:val="clear" w:color="auto" w:fill="D9D9D9"/>
            <w:vAlign w:val="center"/>
          </w:tcPr>
          <w:p w14:paraId="76BB6E26" w14:textId="77777777" w:rsidR="00522445" w:rsidRPr="00D64DD5" w:rsidRDefault="00522445" w:rsidP="00E31045">
            <w:pPr>
              <w:spacing w:before="100" w:beforeAutospacing="1" w:after="100" w:afterAutospacing="1" w:line="240" w:lineRule="auto"/>
              <w:rPr>
                <w:rFonts w:ascii="Arial" w:eastAsia="Times New Roman" w:hAnsi="Arial" w:cs="Arial"/>
                <w:b/>
                <w:sz w:val="18"/>
                <w:szCs w:val="20"/>
                <w:lang w:eastAsia="en-US"/>
              </w:rPr>
            </w:pPr>
            <w:r w:rsidRPr="00A96F00">
              <w:rPr>
                <w:rFonts w:ascii="Arial" w:eastAsia="Times New Roman" w:hAnsi="Arial" w:cs="Arial"/>
                <w:b/>
                <w:sz w:val="18"/>
                <w:szCs w:val="20"/>
                <w:lang w:eastAsia="en-US"/>
              </w:rPr>
              <w:t>Review comments</w:t>
            </w:r>
          </w:p>
        </w:tc>
        <w:tc>
          <w:tcPr>
            <w:tcW w:w="1842" w:type="dxa"/>
            <w:shd w:val="clear" w:color="auto" w:fill="D9D9D9"/>
            <w:vAlign w:val="center"/>
          </w:tcPr>
          <w:p w14:paraId="0F7D962D" w14:textId="77777777" w:rsidR="00522445" w:rsidRPr="00D64DD5" w:rsidRDefault="00522445" w:rsidP="00E31045">
            <w:pPr>
              <w:spacing w:before="100" w:beforeAutospacing="1" w:after="100" w:afterAutospacing="1" w:line="240" w:lineRule="auto"/>
              <w:rPr>
                <w:rFonts w:ascii="Arial" w:eastAsia="Times New Roman" w:hAnsi="Arial" w:cs="Arial"/>
                <w:b/>
                <w:sz w:val="18"/>
                <w:szCs w:val="20"/>
                <w:lang w:eastAsia="en-US"/>
              </w:rPr>
            </w:pPr>
            <w:r w:rsidRPr="00D64DD5">
              <w:rPr>
                <w:rFonts w:ascii="Arial" w:eastAsia="Times New Roman" w:hAnsi="Arial" w:cs="Arial"/>
                <w:b/>
                <w:sz w:val="18"/>
                <w:szCs w:val="20"/>
                <w:lang w:eastAsia="en-US"/>
              </w:rPr>
              <w:t>Progress</w:t>
            </w:r>
          </w:p>
        </w:tc>
      </w:tr>
      <w:tr w:rsidR="00D64DD5" w:rsidRPr="00D64DD5" w14:paraId="00C614CB" w14:textId="77777777" w:rsidTr="00DB3A23">
        <w:trPr>
          <w:trHeight w:val="1135"/>
        </w:trPr>
        <w:tc>
          <w:tcPr>
            <w:tcW w:w="2689" w:type="dxa"/>
            <w:shd w:val="clear" w:color="auto" w:fill="F2F2F2" w:themeFill="background1" w:themeFillShade="F2"/>
          </w:tcPr>
          <w:p w14:paraId="22915E57" w14:textId="7E461014" w:rsidR="00E35923" w:rsidRPr="009B0204" w:rsidRDefault="00E35923" w:rsidP="00E31045">
            <w:pPr>
              <w:pStyle w:val="FedBody1013"/>
              <w:spacing w:line="240" w:lineRule="auto"/>
              <w:ind w:right="-6"/>
              <w:rPr>
                <w:i/>
                <w:sz w:val="18"/>
                <w:lang w:val="en-US" w:eastAsia="en-US"/>
              </w:rPr>
            </w:pPr>
            <w:r w:rsidRPr="00D64DD5">
              <w:rPr>
                <w:i/>
                <w:sz w:val="18"/>
                <w:lang w:val="en-US" w:eastAsia="en-US"/>
              </w:rPr>
              <w:t xml:space="preserve">Complete the online </w:t>
            </w:r>
            <w:r w:rsidR="00D64DD5">
              <w:rPr>
                <w:i/>
                <w:sz w:val="18"/>
                <w:lang w:val="en-US" w:eastAsia="en-US"/>
              </w:rPr>
              <w:t>i</w:t>
            </w:r>
            <w:r w:rsidRPr="00D64DD5">
              <w:rPr>
                <w:i/>
                <w:sz w:val="18"/>
                <w:lang w:val="en-US" w:eastAsia="en-US"/>
              </w:rPr>
              <w:t xml:space="preserve">nduction training for all new employees. </w:t>
            </w:r>
          </w:p>
        </w:tc>
        <w:tc>
          <w:tcPr>
            <w:tcW w:w="2551" w:type="dxa"/>
            <w:shd w:val="clear" w:color="auto" w:fill="F2F2F2" w:themeFill="background1" w:themeFillShade="F2"/>
          </w:tcPr>
          <w:p w14:paraId="3DDCED46" w14:textId="39C0401D" w:rsidR="00E35923" w:rsidRPr="00A96F00" w:rsidRDefault="00E35923" w:rsidP="00385039">
            <w:pPr>
              <w:pStyle w:val="FedBody1013"/>
              <w:spacing w:line="240" w:lineRule="auto"/>
              <w:ind w:right="-6"/>
              <w:rPr>
                <w:i/>
                <w:sz w:val="18"/>
                <w:lang w:val="en-US" w:eastAsia="en-US"/>
              </w:rPr>
            </w:pPr>
            <w:r w:rsidRPr="00A96F00">
              <w:rPr>
                <w:i/>
                <w:sz w:val="18"/>
                <w:lang w:val="en-US" w:eastAsia="en-US"/>
              </w:rPr>
              <w:t>On</w:t>
            </w:r>
            <w:r w:rsidR="00D64DD5">
              <w:rPr>
                <w:i/>
                <w:sz w:val="18"/>
                <w:lang w:val="en-US" w:eastAsia="en-US"/>
              </w:rPr>
              <w:t>-the-</w:t>
            </w:r>
            <w:r w:rsidRPr="00D64DD5">
              <w:rPr>
                <w:i/>
                <w:sz w:val="18"/>
                <w:lang w:val="en-US" w:eastAsia="en-US"/>
              </w:rPr>
              <w:t>job training using ELMO on</w:t>
            </w:r>
            <w:r w:rsidRPr="009B0204">
              <w:rPr>
                <w:i/>
                <w:sz w:val="18"/>
                <w:lang w:val="en-US" w:eastAsia="en-US"/>
              </w:rPr>
              <w:t>line training software</w:t>
            </w:r>
          </w:p>
        </w:tc>
        <w:tc>
          <w:tcPr>
            <w:tcW w:w="2410" w:type="dxa"/>
            <w:shd w:val="clear" w:color="auto" w:fill="F2F2F2" w:themeFill="background1" w:themeFillShade="F2"/>
          </w:tcPr>
          <w:p w14:paraId="5F875CB6" w14:textId="1F68712D" w:rsidR="00E35923" w:rsidRPr="00D64DD5" w:rsidRDefault="00E35923" w:rsidP="00E31045">
            <w:pPr>
              <w:pStyle w:val="FedBody1013"/>
              <w:spacing w:line="240" w:lineRule="auto"/>
              <w:ind w:right="-6"/>
              <w:rPr>
                <w:i/>
                <w:sz w:val="18"/>
                <w:lang w:val="en-US" w:eastAsia="en-US"/>
              </w:rPr>
            </w:pPr>
            <w:r w:rsidRPr="00D64DD5">
              <w:rPr>
                <w:i/>
                <w:sz w:val="18"/>
                <w:lang w:val="en-US" w:eastAsia="en-US"/>
              </w:rPr>
              <w:t>Online training completed within first 2 weeks of commencement</w:t>
            </w:r>
          </w:p>
        </w:tc>
        <w:tc>
          <w:tcPr>
            <w:tcW w:w="1701" w:type="dxa"/>
            <w:shd w:val="clear" w:color="auto" w:fill="F2F2F2" w:themeFill="background1" w:themeFillShade="F2"/>
          </w:tcPr>
          <w:p w14:paraId="66FC9A7E" w14:textId="58E958B9" w:rsidR="00E35923" w:rsidRPr="00D64DD5" w:rsidRDefault="00D64DD5" w:rsidP="00B00D71">
            <w:pPr>
              <w:pStyle w:val="FedBody1013"/>
              <w:spacing w:after="240" w:line="240" w:lineRule="auto"/>
              <w:ind w:right="-253"/>
              <w:rPr>
                <w:i/>
                <w:sz w:val="18"/>
                <w:lang w:val="en-US" w:eastAsia="en-US"/>
              </w:rPr>
            </w:pPr>
            <w:r>
              <w:rPr>
                <w:i/>
                <w:sz w:val="18"/>
                <w:lang w:val="en-US" w:eastAsia="en-US"/>
              </w:rPr>
              <w:t xml:space="preserve">F: </w:t>
            </w:r>
            <w:sdt>
              <w:sdtPr>
                <w:rPr>
                  <w:i/>
                  <w:sz w:val="18"/>
                  <w:lang w:val="en-US" w:eastAsia="en-US"/>
                </w:rPr>
                <w:id w:val="-1720891508"/>
                <w:placeholder>
                  <w:docPart w:val="829FDA1BB14B488D87C19D982595B94C"/>
                </w:placeholder>
                <w:date w:fullDate="2020-01-01T00:00:00Z">
                  <w:dateFormat w:val="d/MM/yyyy"/>
                  <w:lid w:val="en-AU"/>
                  <w:storeMappedDataAs w:val="dateTime"/>
                  <w:calendar w:val="gregorian"/>
                </w:date>
              </w:sdtPr>
              <w:sdtEndPr/>
              <w:sdtContent>
                <w:r w:rsidR="00E35923" w:rsidRPr="00D64DD5">
                  <w:rPr>
                    <w:i/>
                    <w:sz w:val="18"/>
                    <w:lang w:eastAsia="en-US"/>
                  </w:rPr>
                  <w:t>1/01/2020</w:t>
                </w:r>
              </w:sdtContent>
            </w:sdt>
          </w:p>
          <w:p w14:paraId="03BFAE97" w14:textId="457D9CC3" w:rsidR="00E35923" w:rsidRPr="00D64DD5" w:rsidRDefault="00D64DD5" w:rsidP="00B00D71">
            <w:pPr>
              <w:pStyle w:val="FedBody1013"/>
              <w:spacing w:before="240" w:after="120" w:line="240" w:lineRule="auto"/>
              <w:ind w:right="-253"/>
              <w:rPr>
                <w:i/>
                <w:sz w:val="18"/>
                <w:lang w:val="en-US" w:eastAsia="en-US"/>
              </w:rPr>
            </w:pPr>
            <w:r>
              <w:rPr>
                <w:i/>
                <w:sz w:val="18"/>
                <w:lang w:val="en-US" w:eastAsia="en-US"/>
              </w:rPr>
              <w:t xml:space="preserve">T: </w:t>
            </w:r>
            <w:sdt>
              <w:sdtPr>
                <w:rPr>
                  <w:i/>
                  <w:sz w:val="18"/>
                  <w:lang w:val="en-US" w:eastAsia="en-US"/>
                </w:rPr>
                <w:id w:val="1023214241"/>
                <w:placeholder>
                  <w:docPart w:val="F1B80FDCE639441DBC36F1D3646DC555"/>
                </w:placeholder>
                <w:date w:fullDate="2020-01-14T00:00:00Z">
                  <w:dateFormat w:val="d/MM/yyyy"/>
                  <w:lid w:val="en-AU"/>
                  <w:storeMappedDataAs w:val="dateTime"/>
                  <w:calendar w:val="gregorian"/>
                </w:date>
              </w:sdtPr>
              <w:sdtEndPr/>
              <w:sdtContent>
                <w:r w:rsidR="00E35923" w:rsidRPr="00D64DD5">
                  <w:rPr>
                    <w:i/>
                    <w:sz w:val="18"/>
                    <w:lang w:eastAsia="en-US"/>
                  </w:rPr>
                  <w:t>14/01/2020</w:t>
                </w:r>
              </w:sdtContent>
            </w:sdt>
          </w:p>
        </w:tc>
        <w:tc>
          <w:tcPr>
            <w:tcW w:w="4111" w:type="dxa"/>
            <w:shd w:val="clear" w:color="auto" w:fill="F2F2F2" w:themeFill="background1" w:themeFillShade="F2"/>
          </w:tcPr>
          <w:p w14:paraId="6B999006" w14:textId="5C9F9093" w:rsidR="00E35923" w:rsidRPr="00D64DD5" w:rsidRDefault="00E35923" w:rsidP="00385039">
            <w:pPr>
              <w:pStyle w:val="FedBody1013"/>
              <w:spacing w:line="240" w:lineRule="auto"/>
              <w:ind w:right="-6"/>
              <w:rPr>
                <w:i/>
                <w:lang w:val="en-US" w:eastAsia="en-US"/>
              </w:rPr>
            </w:pPr>
            <w:r w:rsidRPr="009B0204">
              <w:rPr>
                <w:i/>
                <w:sz w:val="18"/>
                <w:lang w:val="en-US" w:eastAsia="en-US"/>
              </w:rPr>
              <w:t xml:space="preserve">Successfully completed and demonstrated </w:t>
            </w:r>
            <w:r w:rsidRPr="00D64DD5">
              <w:rPr>
                <w:i/>
                <w:sz w:val="18"/>
                <w:lang w:val="en-US" w:eastAsia="en-US"/>
              </w:rPr>
              <w:t>an understanding of the learning outcomes</w:t>
            </w:r>
          </w:p>
        </w:tc>
        <w:tc>
          <w:tcPr>
            <w:tcW w:w="1842" w:type="dxa"/>
            <w:shd w:val="clear" w:color="auto" w:fill="F2F2F2" w:themeFill="background1" w:themeFillShade="F2"/>
            <w:vAlign w:val="center"/>
          </w:tcPr>
          <w:p w14:paraId="7D3726B8" w14:textId="77777777" w:rsidR="00E35923" w:rsidRPr="00D64DD5" w:rsidRDefault="001C7F2A" w:rsidP="00E31045">
            <w:pPr>
              <w:pStyle w:val="FedBody1013"/>
              <w:spacing w:line="240" w:lineRule="auto"/>
              <w:ind w:right="-6"/>
              <w:rPr>
                <w:rFonts w:cs="Arial"/>
                <w:i/>
                <w:sz w:val="18"/>
                <w:szCs w:val="20"/>
              </w:rPr>
            </w:pPr>
            <w:sdt>
              <w:sdtPr>
                <w:rPr>
                  <w:rFonts w:cs="Arial"/>
                  <w:i/>
                  <w:sz w:val="18"/>
                  <w:szCs w:val="20"/>
                </w:rPr>
                <w:id w:val="477660401"/>
                <w14:checkbox>
                  <w14:checked w14:val="1"/>
                  <w14:checkedState w14:val="2612" w14:font="MS Gothic"/>
                  <w14:uncheckedState w14:val="2610" w14:font="MS Gothic"/>
                </w14:checkbox>
              </w:sdtPr>
              <w:sdtEndPr/>
              <w:sdtContent>
                <w:r w:rsidR="00E35923" w:rsidRPr="00D64DD5">
                  <w:rPr>
                    <w:rFonts w:ascii="MS Gothic" w:eastAsia="MS Gothic" w:hAnsi="MS Gothic" w:cs="Arial" w:hint="eastAsia"/>
                    <w:i/>
                    <w:sz w:val="18"/>
                    <w:szCs w:val="20"/>
                  </w:rPr>
                  <w:t>☒</w:t>
                </w:r>
              </w:sdtContent>
            </w:sdt>
            <w:r w:rsidR="00E35923" w:rsidRPr="00D64DD5">
              <w:rPr>
                <w:rFonts w:cs="Arial"/>
                <w:i/>
                <w:sz w:val="18"/>
                <w:szCs w:val="20"/>
              </w:rPr>
              <w:t xml:space="preserve"> Achieved</w:t>
            </w:r>
          </w:p>
          <w:p w14:paraId="47D55A74" w14:textId="77777777" w:rsidR="00E35923" w:rsidRPr="00D64DD5" w:rsidRDefault="001C7F2A" w:rsidP="00E31045">
            <w:pPr>
              <w:pStyle w:val="FedBody1013"/>
              <w:spacing w:line="240" w:lineRule="auto"/>
              <w:ind w:right="-6"/>
              <w:rPr>
                <w:rFonts w:cs="Arial"/>
                <w:i/>
                <w:sz w:val="18"/>
                <w:szCs w:val="20"/>
              </w:rPr>
            </w:pPr>
            <w:sdt>
              <w:sdtPr>
                <w:rPr>
                  <w:rFonts w:cs="Arial"/>
                  <w:i/>
                  <w:sz w:val="18"/>
                  <w:szCs w:val="20"/>
                </w:rPr>
                <w:id w:val="1335038941"/>
                <w14:checkbox>
                  <w14:checked w14:val="0"/>
                  <w14:checkedState w14:val="2612" w14:font="MS Gothic"/>
                  <w14:uncheckedState w14:val="2610" w14:font="MS Gothic"/>
                </w14:checkbox>
              </w:sdtPr>
              <w:sdtEndPr/>
              <w:sdtContent>
                <w:r w:rsidR="00E35923" w:rsidRPr="00D64DD5">
                  <w:rPr>
                    <w:rFonts w:ascii="Segoe UI Symbol" w:eastAsia="MS Gothic" w:hAnsi="Segoe UI Symbol" w:cs="Segoe UI Symbol"/>
                    <w:i/>
                    <w:sz w:val="18"/>
                    <w:szCs w:val="20"/>
                  </w:rPr>
                  <w:t>☐</w:t>
                </w:r>
              </w:sdtContent>
            </w:sdt>
            <w:r w:rsidR="00E35923" w:rsidRPr="00D64DD5">
              <w:rPr>
                <w:rFonts w:cs="Arial"/>
                <w:i/>
                <w:sz w:val="18"/>
                <w:szCs w:val="20"/>
              </w:rPr>
              <w:t xml:space="preserve"> Not achieved</w:t>
            </w:r>
          </w:p>
          <w:p w14:paraId="5EFBE67C" w14:textId="77777777" w:rsidR="00E35923" w:rsidRPr="00D64DD5" w:rsidRDefault="001C7F2A" w:rsidP="00E31045">
            <w:pPr>
              <w:pStyle w:val="FedBody1013"/>
              <w:spacing w:line="240" w:lineRule="auto"/>
              <w:ind w:right="-6"/>
              <w:rPr>
                <w:sz w:val="18"/>
                <w:lang w:val="en-US" w:eastAsia="en-US"/>
              </w:rPr>
            </w:pPr>
            <w:sdt>
              <w:sdtPr>
                <w:rPr>
                  <w:rFonts w:cs="Arial"/>
                  <w:i/>
                  <w:sz w:val="18"/>
                  <w:szCs w:val="20"/>
                </w:rPr>
                <w:id w:val="1305434176"/>
                <w14:checkbox>
                  <w14:checked w14:val="0"/>
                  <w14:checkedState w14:val="2612" w14:font="MS Gothic"/>
                  <w14:uncheckedState w14:val="2610" w14:font="MS Gothic"/>
                </w14:checkbox>
              </w:sdtPr>
              <w:sdtEndPr/>
              <w:sdtContent>
                <w:r w:rsidR="00E35923" w:rsidRPr="00D64DD5">
                  <w:rPr>
                    <w:rFonts w:ascii="Segoe UI Symbol" w:eastAsia="MS Gothic" w:hAnsi="Segoe UI Symbol" w:cs="Segoe UI Symbol"/>
                    <w:i/>
                    <w:sz w:val="18"/>
                    <w:szCs w:val="20"/>
                  </w:rPr>
                  <w:t>☐</w:t>
                </w:r>
              </w:sdtContent>
            </w:sdt>
            <w:r w:rsidR="00E35923" w:rsidRPr="00D64DD5">
              <w:rPr>
                <w:rFonts w:cs="Arial"/>
                <w:i/>
                <w:sz w:val="18"/>
                <w:szCs w:val="20"/>
              </w:rPr>
              <w:t xml:space="preserve"> In progress</w:t>
            </w:r>
            <w:r w:rsidR="00E35923" w:rsidRPr="00D64DD5">
              <w:rPr>
                <w:rFonts w:cs="Arial"/>
                <w:sz w:val="18"/>
                <w:szCs w:val="20"/>
              </w:rPr>
              <w:t xml:space="preserve"> </w:t>
            </w:r>
          </w:p>
        </w:tc>
      </w:tr>
      <w:tr w:rsidR="00D64DD5" w:rsidRPr="00D64DD5" w14:paraId="3E05BF23" w14:textId="77777777" w:rsidTr="00B00D71">
        <w:trPr>
          <w:trHeight w:val="1135"/>
        </w:trPr>
        <w:tc>
          <w:tcPr>
            <w:tcW w:w="2689" w:type="dxa"/>
          </w:tcPr>
          <w:p w14:paraId="4A1858E2" w14:textId="77777777" w:rsidR="00D64DD5" w:rsidRPr="001151E7" w:rsidRDefault="00D64DD5" w:rsidP="00D64DD5">
            <w:pPr>
              <w:pStyle w:val="FedBody1013"/>
              <w:spacing w:line="240" w:lineRule="auto"/>
              <w:ind w:left="22"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tcPr>
          <w:p w14:paraId="2316A53B"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410" w:type="dxa"/>
          </w:tcPr>
          <w:p w14:paraId="36CD802E"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701" w:type="dxa"/>
          </w:tcPr>
          <w:p w14:paraId="35FDC214" w14:textId="77777777" w:rsidR="00D64DD5" w:rsidRPr="001151E7" w:rsidRDefault="00D64DD5" w:rsidP="00B23B50">
            <w:pPr>
              <w:pStyle w:val="FedBody1013"/>
              <w:spacing w:after="240" w:line="240" w:lineRule="auto"/>
              <w:ind w:right="-253"/>
              <w:rPr>
                <w:sz w:val="18"/>
                <w:lang w:val="en-US" w:eastAsia="en-US"/>
              </w:rPr>
            </w:pPr>
            <w:r w:rsidRPr="001151E7">
              <w:rPr>
                <w:rStyle w:val="Style4"/>
              </w:rPr>
              <w:t xml:space="preserve">F: </w:t>
            </w:r>
            <w:sdt>
              <w:sdtPr>
                <w:rPr>
                  <w:rStyle w:val="Style4"/>
                </w:rPr>
                <w:id w:val="-1166316797"/>
                <w:placeholder>
                  <w:docPart w:val="0A38CCDE0C7E4A3EB8CC75ED29E9BF36"/>
                </w:placeholder>
                <w:date>
                  <w:dateFormat w:val="dd/MM/yyyy"/>
                  <w:lid w:val="en-AU"/>
                  <w:storeMappedDataAs w:val="dateTime"/>
                  <w:calendar w:val="gregorian"/>
                </w:date>
              </w:sdtPr>
              <w:sdtEndPr>
                <w:rPr>
                  <w:rStyle w:val="Style4"/>
                </w:rPr>
              </w:sdtEndPr>
              <w:sdtContent>
                <w:r w:rsidRPr="001151E7">
                  <w:rPr>
                    <w:rStyle w:val="Style4"/>
                  </w:rPr>
                  <w:t>Enter date from</w:t>
                </w:r>
              </w:sdtContent>
            </w:sdt>
          </w:p>
          <w:p w14:paraId="1F2A6F96" w14:textId="4ED9C387" w:rsidR="00D64DD5" w:rsidRPr="001151E7" w:rsidRDefault="00D64DD5" w:rsidP="00D64DD5">
            <w:pPr>
              <w:pStyle w:val="FedBody1013"/>
              <w:spacing w:after="120" w:line="240" w:lineRule="auto"/>
              <w:ind w:right="-253"/>
              <w:rPr>
                <w:sz w:val="18"/>
                <w:lang w:val="en-US" w:eastAsia="en-US"/>
              </w:rPr>
            </w:pPr>
            <w:r w:rsidRPr="001151E7">
              <w:rPr>
                <w:sz w:val="18"/>
                <w:lang w:val="en-US" w:eastAsia="en-US"/>
              </w:rPr>
              <w:t xml:space="preserve">T: </w:t>
            </w:r>
            <w:sdt>
              <w:sdtPr>
                <w:rPr>
                  <w:sz w:val="18"/>
                  <w:lang w:val="en-US" w:eastAsia="en-US"/>
                </w:rPr>
                <w:id w:val="-1663697657"/>
                <w:placeholder>
                  <w:docPart w:val="860BAA6C0AED471798166DC1E8BABDA3"/>
                </w:placeholder>
                <w:date>
                  <w:dateFormat w:val="dd/MM/yyyy"/>
                  <w:lid w:val="en-AU"/>
                  <w:storeMappedDataAs w:val="dateTime"/>
                  <w:calendar w:val="gregorian"/>
                </w:date>
              </w:sdtPr>
              <w:sdtEndPr/>
              <w:sdtContent>
                <w:r w:rsidRPr="001151E7">
                  <w:rPr>
                    <w:sz w:val="18"/>
                    <w:lang w:val="en-US" w:eastAsia="en-US"/>
                  </w:rPr>
                  <w:t>Enter date to</w:t>
                </w:r>
              </w:sdtContent>
            </w:sdt>
          </w:p>
        </w:tc>
        <w:tc>
          <w:tcPr>
            <w:tcW w:w="4111" w:type="dxa"/>
          </w:tcPr>
          <w:p w14:paraId="3A078AB6"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842" w:type="dxa"/>
          </w:tcPr>
          <w:p w14:paraId="171617CF"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728069650"/>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Achieved</w:t>
            </w:r>
          </w:p>
          <w:p w14:paraId="459C1865"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859892197"/>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Not achieved</w:t>
            </w:r>
          </w:p>
          <w:p w14:paraId="6E3D3ACD" w14:textId="1D916D26" w:rsidR="00D64DD5" w:rsidRPr="001151E7" w:rsidRDefault="001C7F2A" w:rsidP="00D64DD5">
            <w:pPr>
              <w:pStyle w:val="FedBody1013"/>
              <w:spacing w:line="240" w:lineRule="auto"/>
              <w:ind w:right="-6"/>
              <w:rPr>
                <w:sz w:val="18"/>
                <w:lang w:val="en-US" w:eastAsia="en-US"/>
              </w:rPr>
            </w:pPr>
            <w:sdt>
              <w:sdtPr>
                <w:rPr>
                  <w:rFonts w:cs="Arial"/>
                  <w:sz w:val="18"/>
                  <w:szCs w:val="20"/>
                </w:rPr>
                <w:id w:val="1309899862"/>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In progress</w:t>
            </w:r>
          </w:p>
        </w:tc>
      </w:tr>
      <w:tr w:rsidR="00D64DD5" w:rsidRPr="00D64DD5" w14:paraId="0C0F16C1" w14:textId="77777777" w:rsidTr="00B00D71">
        <w:trPr>
          <w:trHeight w:val="1135"/>
        </w:trPr>
        <w:tc>
          <w:tcPr>
            <w:tcW w:w="2689" w:type="dxa"/>
          </w:tcPr>
          <w:p w14:paraId="7D82800C"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tcPr>
          <w:p w14:paraId="12774080"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410" w:type="dxa"/>
          </w:tcPr>
          <w:p w14:paraId="03F236F6"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701" w:type="dxa"/>
          </w:tcPr>
          <w:p w14:paraId="45284C77" w14:textId="77777777" w:rsidR="00D64DD5" w:rsidRPr="001151E7" w:rsidRDefault="00D64DD5" w:rsidP="00B23B50">
            <w:pPr>
              <w:pStyle w:val="FedBody1013"/>
              <w:spacing w:after="240" w:line="240" w:lineRule="auto"/>
              <w:ind w:right="-253"/>
              <w:rPr>
                <w:sz w:val="18"/>
                <w:lang w:val="en-US" w:eastAsia="en-US"/>
              </w:rPr>
            </w:pPr>
            <w:r w:rsidRPr="001151E7">
              <w:rPr>
                <w:rStyle w:val="Style4"/>
              </w:rPr>
              <w:t xml:space="preserve">F: </w:t>
            </w:r>
            <w:sdt>
              <w:sdtPr>
                <w:rPr>
                  <w:rStyle w:val="Style4"/>
                </w:rPr>
                <w:id w:val="616558895"/>
                <w:placeholder>
                  <w:docPart w:val="C0E287A4FEAA4858AD7DCC49FE1DC926"/>
                </w:placeholder>
                <w:date>
                  <w:dateFormat w:val="dd/MM/yyyy"/>
                  <w:lid w:val="en-AU"/>
                  <w:storeMappedDataAs w:val="dateTime"/>
                  <w:calendar w:val="gregorian"/>
                </w:date>
              </w:sdtPr>
              <w:sdtEndPr>
                <w:rPr>
                  <w:rStyle w:val="Style4"/>
                </w:rPr>
              </w:sdtEndPr>
              <w:sdtContent>
                <w:r w:rsidRPr="001151E7">
                  <w:rPr>
                    <w:rStyle w:val="Style4"/>
                  </w:rPr>
                  <w:t>Enter date from</w:t>
                </w:r>
              </w:sdtContent>
            </w:sdt>
          </w:p>
          <w:p w14:paraId="0A909D8D" w14:textId="3BB8FB41" w:rsidR="00D64DD5" w:rsidRPr="001151E7" w:rsidRDefault="00D64DD5" w:rsidP="00D64DD5">
            <w:pPr>
              <w:pStyle w:val="FedBody1013"/>
              <w:spacing w:before="240" w:after="120" w:line="240" w:lineRule="auto"/>
              <w:ind w:right="-253"/>
              <w:rPr>
                <w:sz w:val="18"/>
                <w:lang w:val="en-US" w:eastAsia="en-US"/>
              </w:rPr>
            </w:pPr>
            <w:r w:rsidRPr="001151E7">
              <w:rPr>
                <w:sz w:val="18"/>
                <w:lang w:val="en-US" w:eastAsia="en-US"/>
              </w:rPr>
              <w:t xml:space="preserve">T: </w:t>
            </w:r>
            <w:sdt>
              <w:sdtPr>
                <w:rPr>
                  <w:sz w:val="18"/>
                  <w:lang w:val="en-US" w:eastAsia="en-US"/>
                </w:rPr>
                <w:id w:val="62835238"/>
                <w:placeholder>
                  <w:docPart w:val="F89C34A7E8BC4D6EB5BD5117C75D530E"/>
                </w:placeholder>
                <w:date>
                  <w:dateFormat w:val="dd/MM/yyyy"/>
                  <w:lid w:val="en-AU"/>
                  <w:storeMappedDataAs w:val="dateTime"/>
                  <w:calendar w:val="gregorian"/>
                </w:date>
              </w:sdtPr>
              <w:sdtEndPr/>
              <w:sdtContent>
                <w:r w:rsidRPr="001151E7">
                  <w:rPr>
                    <w:sz w:val="18"/>
                    <w:lang w:val="en-US" w:eastAsia="en-US"/>
                  </w:rPr>
                  <w:t>Enter date to</w:t>
                </w:r>
              </w:sdtContent>
            </w:sdt>
          </w:p>
        </w:tc>
        <w:tc>
          <w:tcPr>
            <w:tcW w:w="4111" w:type="dxa"/>
          </w:tcPr>
          <w:p w14:paraId="68F8EE55"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842" w:type="dxa"/>
          </w:tcPr>
          <w:p w14:paraId="2E60B06E"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054971624"/>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Achieved</w:t>
            </w:r>
          </w:p>
          <w:p w14:paraId="4E5D3F81"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714336896"/>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Not achieved</w:t>
            </w:r>
          </w:p>
          <w:p w14:paraId="4AF3F51C" w14:textId="372ACB7B" w:rsidR="00D64DD5" w:rsidRPr="001151E7" w:rsidRDefault="001C7F2A" w:rsidP="00D64DD5">
            <w:pPr>
              <w:pStyle w:val="FedBody1013"/>
              <w:spacing w:line="240" w:lineRule="auto"/>
              <w:ind w:right="-6"/>
              <w:rPr>
                <w:sz w:val="18"/>
                <w:lang w:val="en-US" w:eastAsia="en-US"/>
              </w:rPr>
            </w:pPr>
            <w:sdt>
              <w:sdtPr>
                <w:rPr>
                  <w:rFonts w:cs="Arial"/>
                  <w:sz w:val="18"/>
                  <w:szCs w:val="20"/>
                </w:rPr>
                <w:id w:val="-1330752264"/>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In progress</w:t>
            </w:r>
          </w:p>
        </w:tc>
      </w:tr>
      <w:tr w:rsidR="00D64DD5" w:rsidRPr="00D64DD5" w14:paraId="6250FD24" w14:textId="77777777" w:rsidTr="00B00D71">
        <w:trPr>
          <w:trHeight w:val="1135"/>
        </w:trPr>
        <w:tc>
          <w:tcPr>
            <w:tcW w:w="2689" w:type="dxa"/>
          </w:tcPr>
          <w:p w14:paraId="39E8ACF3"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tcPr>
          <w:p w14:paraId="2E3FC104"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410" w:type="dxa"/>
          </w:tcPr>
          <w:p w14:paraId="5EDC8F04"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701" w:type="dxa"/>
          </w:tcPr>
          <w:p w14:paraId="5C11D7E1" w14:textId="77777777" w:rsidR="00D64DD5" w:rsidRPr="001151E7" w:rsidRDefault="00D64DD5" w:rsidP="00D64DD5">
            <w:pPr>
              <w:pStyle w:val="FedBody1013"/>
              <w:spacing w:after="240" w:line="240" w:lineRule="auto"/>
              <w:ind w:right="-253"/>
              <w:rPr>
                <w:sz w:val="18"/>
                <w:lang w:val="en-US" w:eastAsia="en-US"/>
              </w:rPr>
            </w:pPr>
            <w:r w:rsidRPr="001151E7">
              <w:rPr>
                <w:rStyle w:val="Style4"/>
              </w:rPr>
              <w:t xml:space="preserve">F: </w:t>
            </w:r>
            <w:sdt>
              <w:sdtPr>
                <w:rPr>
                  <w:rStyle w:val="Style4"/>
                </w:rPr>
                <w:id w:val="51670181"/>
                <w:placeholder>
                  <w:docPart w:val="C5210ECC36FD4BAAA7DCF9FB37C43EB2"/>
                </w:placeholder>
                <w:date>
                  <w:dateFormat w:val="dd/MM/yyyy"/>
                  <w:lid w:val="en-AU"/>
                  <w:storeMappedDataAs w:val="dateTime"/>
                  <w:calendar w:val="gregorian"/>
                </w:date>
              </w:sdtPr>
              <w:sdtEndPr>
                <w:rPr>
                  <w:rStyle w:val="Style4"/>
                </w:rPr>
              </w:sdtEndPr>
              <w:sdtContent>
                <w:r w:rsidRPr="001151E7">
                  <w:rPr>
                    <w:rStyle w:val="Style4"/>
                  </w:rPr>
                  <w:t>Enter date from</w:t>
                </w:r>
              </w:sdtContent>
            </w:sdt>
          </w:p>
          <w:p w14:paraId="73D12E9E" w14:textId="1B96BAFB" w:rsidR="00D64DD5" w:rsidRPr="001151E7" w:rsidRDefault="00D64DD5" w:rsidP="00D64DD5">
            <w:pPr>
              <w:pStyle w:val="FedBody1013"/>
              <w:spacing w:before="120" w:after="120" w:line="240" w:lineRule="auto"/>
              <w:ind w:right="-253"/>
              <w:rPr>
                <w:sz w:val="18"/>
                <w:lang w:val="en-US" w:eastAsia="en-US"/>
              </w:rPr>
            </w:pPr>
            <w:r w:rsidRPr="001151E7">
              <w:rPr>
                <w:sz w:val="18"/>
                <w:lang w:val="en-US" w:eastAsia="en-US"/>
              </w:rPr>
              <w:t xml:space="preserve">T: </w:t>
            </w:r>
            <w:sdt>
              <w:sdtPr>
                <w:rPr>
                  <w:sz w:val="18"/>
                  <w:lang w:val="en-US" w:eastAsia="en-US"/>
                </w:rPr>
                <w:id w:val="1100688961"/>
                <w:placeholder>
                  <w:docPart w:val="2138156114F34FB89EBD9447E17978F0"/>
                </w:placeholder>
                <w:date>
                  <w:dateFormat w:val="dd/MM/yyyy"/>
                  <w:lid w:val="en-AU"/>
                  <w:storeMappedDataAs w:val="dateTime"/>
                  <w:calendar w:val="gregorian"/>
                </w:date>
              </w:sdtPr>
              <w:sdtEndPr/>
              <w:sdtContent>
                <w:r w:rsidRPr="001151E7">
                  <w:rPr>
                    <w:sz w:val="18"/>
                    <w:lang w:val="en-US" w:eastAsia="en-US"/>
                  </w:rPr>
                  <w:t>Enter date to</w:t>
                </w:r>
              </w:sdtContent>
            </w:sdt>
          </w:p>
        </w:tc>
        <w:tc>
          <w:tcPr>
            <w:tcW w:w="4111" w:type="dxa"/>
          </w:tcPr>
          <w:p w14:paraId="3AF6519E"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842" w:type="dxa"/>
          </w:tcPr>
          <w:p w14:paraId="018E2ABF"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715621304"/>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Achieved</w:t>
            </w:r>
          </w:p>
          <w:p w14:paraId="460A9875"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227302672"/>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Not achieved</w:t>
            </w:r>
          </w:p>
          <w:p w14:paraId="2176B6D6" w14:textId="4FD41EEA" w:rsidR="00D64DD5" w:rsidRPr="001151E7" w:rsidRDefault="001C7F2A" w:rsidP="00D64DD5">
            <w:pPr>
              <w:pStyle w:val="FedBody1013"/>
              <w:spacing w:line="240" w:lineRule="auto"/>
              <w:ind w:right="-6"/>
              <w:rPr>
                <w:sz w:val="18"/>
                <w:lang w:val="en-US" w:eastAsia="en-US"/>
              </w:rPr>
            </w:pPr>
            <w:sdt>
              <w:sdtPr>
                <w:rPr>
                  <w:rFonts w:cs="Arial"/>
                  <w:sz w:val="18"/>
                  <w:szCs w:val="20"/>
                </w:rPr>
                <w:id w:val="826871967"/>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In progress</w:t>
            </w:r>
          </w:p>
        </w:tc>
      </w:tr>
      <w:tr w:rsidR="00D64DD5" w:rsidRPr="00D64DD5" w14:paraId="6424F0EE" w14:textId="77777777" w:rsidTr="00B00D71">
        <w:trPr>
          <w:trHeight w:val="1135"/>
        </w:trPr>
        <w:tc>
          <w:tcPr>
            <w:tcW w:w="2689" w:type="dxa"/>
          </w:tcPr>
          <w:p w14:paraId="580C4045"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tcPr>
          <w:p w14:paraId="690A6A03"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410" w:type="dxa"/>
          </w:tcPr>
          <w:p w14:paraId="4F91D1DA"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701" w:type="dxa"/>
          </w:tcPr>
          <w:p w14:paraId="3D6FAFF1" w14:textId="77777777" w:rsidR="00D64DD5" w:rsidRPr="001151E7" w:rsidRDefault="00D64DD5" w:rsidP="00D64DD5">
            <w:pPr>
              <w:pStyle w:val="FedBody1013"/>
              <w:spacing w:after="240" w:line="240" w:lineRule="auto"/>
              <w:ind w:right="-253"/>
              <w:rPr>
                <w:sz w:val="18"/>
                <w:lang w:val="en-US" w:eastAsia="en-US"/>
              </w:rPr>
            </w:pPr>
            <w:r w:rsidRPr="001151E7">
              <w:rPr>
                <w:rStyle w:val="Style4"/>
              </w:rPr>
              <w:t xml:space="preserve">F: </w:t>
            </w:r>
            <w:sdt>
              <w:sdtPr>
                <w:rPr>
                  <w:rStyle w:val="Style4"/>
                </w:rPr>
                <w:id w:val="-1301841313"/>
                <w:placeholder>
                  <w:docPart w:val="34E8EB0ABCC0477DA81115FBDF6102AE"/>
                </w:placeholder>
                <w:date>
                  <w:dateFormat w:val="dd/MM/yyyy"/>
                  <w:lid w:val="en-AU"/>
                  <w:storeMappedDataAs w:val="dateTime"/>
                  <w:calendar w:val="gregorian"/>
                </w:date>
              </w:sdtPr>
              <w:sdtEndPr>
                <w:rPr>
                  <w:rStyle w:val="Style4"/>
                </w:rPr>
              </w:sdtEndPr>
              <w:sdtContent>
                <w:r w:rsidRPr="001151E7">
                  <w:rPr>
                    <w:rStyle w:val="Style4"/>
                  </w:rPr>
                  <w:t>Enter date from</w:t>
                </w:r>
              </w:sdtContent>
            </w:sdt>
          </w:p>
          <w:p w14:paraId="4B61DD7A" w14:textId="339CBEA9" w:rsidR="00D64DD5" w:rsidRPr="001151E7" w:rsidRDefault="00D64DD5" w:rsidP="00D64DD5">
            <w:pPr>
              <w:pStyle w:val="FedBody1013"/>
              <w:spacing w:before="240" w:after="120" w:line="240" w:lineRule="auto"/>
              <w:ind w:right="-253"/>
              <w:rPr>
                <w:sz w:val="18"/>
                <w:lang w:val="en-US" w:eastAsia="en-US"/>
              </w:rPr>
            </w:pPr>
            <w:r w:rsidRPr="001151E7">
              <w:rPr>
                <w:sz w:val="18"/>
                <w:lang w:val="en-US" w:eastAsia="en-US"/>
              </w:rPr>
              <w:t xml:space="preserve">T: </w:t>
            </w:r>
            <w:sdt>
              <w:sdtPr>
                <w:rPr>
                  <w:sz w:val="18"/>
                  <w:lang w:val="en-US" w:eastAsia="en-US"/>
                </w:rPr>
                <w:id w:val="-86617501"/>
                <w:placeholder>
                  <w:docPart w:val="9D803DA9BEA94858B373802E1B96C848"/>
                </w:placeholder>
                <w:date>
                  <w:dateFormat w:val="dd/MM/yyyy"/>
                  <w:lid w:val="en-AU"/>
                  <w:storeMappedDataAs w:val="dateTime"/>
                  <w:calendar w:val="gregorian"/>
                </w:date>
              </w:sdtPr>
              <w:sdtEndPr/>
              <w:sdtContent>
                <w:r w:rsidRPr="001151E7">
                  <w:rPr>
                    <w:sz w:val="18"/>
                    <w:lang w:val="en-US" w:eastAsia="en-US"/>
                  </w:rPr>
                  <w:t>Enter date to</w:t>
                </w:r>
              </w:sdtContent>
            </w:sdt>
          </w:p>
        </w:tc>
        <w:tc>
          <w:tcPr>
            <w:tcW w:w="4111" w:type="dxa"/>
          </w:tcPr>
          <w:p w14:paraId="047A6E29"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842" w:type="dxa"/>
          </w:tcPr>
          <w:p w14:paraId="777D25BB"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382937716"/>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Achieved</w:t>
            </w:r>
          </w:p>
          <w:p w14:paraId="171D7D0F"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423528310"/>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Not achieved</w:t>
            </w:r>
          </w:p>
          <w:p w14:paraId="5300E383" w14:textId="16D43D31" w:rsidR="00D64DD5" w:rsidRPr="001151E7" w:rsidRDefault="001C7F2A" w:rsidP="00D64DD5">
            <w:pPr>
              <w:pStyle w:val="FedBody1013"/>
              <w:spacing w:line="240" w:lineRule="auto"/>
              <w:ind w:right="-6"/>
              <w:rPr>
                <w:sz w:val="18"/>
                <w:lang w:val="en-US" w:eastAsia="en-US"/>
              </w:rPr>
            </w:pPr>
            <w:sdt>
              <w:sdtPr>
                <w:rPr>
                  <w:rFonts w:cs="Arial"/>
                  <w:sz w:val="18"/>
                  <w:szCs w:val="20"/>
                </w:rPr>
                <w:id w:val="1740982076"/>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In progress</w:t>
            </w:r>
          </w:p>
        </w:tc>
      </w:tr>
      <w:tr w:rsidR="00D64DD5" w:rsidRPr="00D64DD5" w14:paraId="3E8F2684" w14:textId="77777777" w:rsidTr="00B00D71">
        <w:trPr>
          <w:trHeight w:val="1135"/>
        </w:trPr>
        <w:tc>
          <w:tcPr>
            <w:tcW w:w="2689" w:type="dxa"/>
          </w:tcPr>
          <w:p w14:paraId="783BBA37"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tcPr>
          <w:p w14:paraId="2663D56E"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410" w:type="dxa"/>
          </w:tcPr>
          <w:p w14:paraId="5EFFA3C4"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701" w:type="dxa"/>
          </w:tcPr>
          <w:p w14:paraId="4E3D591D" w14:textId="77777777" w:rsidR="00D64DD5" w:rsidRPr="001151E7" w:rsidRDefault="00D64DD5" w:rsidP="00D64DD5">
            <w:pPr>
              <w:pStyle w:val="FedBody1013"/>
              <w:spacing w:after="240" w:line="240" w:lineRule="auto"/>
              <w:ind w:right="-253"/>
              <w:rPr>
                <w:sz w:val="18"/>
                <w:lang w:val="en-US" w:eastAsia="en-US"/>
              </w:rPr>
            </w:pPr>
            <w:r w:rsidRPr="001151E7">
              <w:rPr>
                <w:rStyle w:val="Style4"/>
              </w:rPr>
              <w:t xml:space="preserve">F: </w:t>
            </w:r>
            <w:sdt>
              <w:sdtPr>
                <w:rPr>
                  <w:rStyle w:val="Style4"/>
                </w:rPr>
                <w:id w:val="540791107"/>
                <w:placeholder>
                  <w:docPart w:val="C7236E33FFFD423AB4D3CB65636044FF"/>
                </w:placeholder>
                <w:date>
                  <w:dateFormat w:val="dd/MM/yyyy"/>
                  <w:lid w:val="en-AU"/>
                  <w:storeMappedDataAs w:val="dateTime"/>
                  <w:calendar w:val="gregorian"/>
                </w:date>
              </w:sdtPr>
              <w:sdtEndPr>
                <w:rPr>
                  <w:rStyle w:val="Style4"/>
                </w:rPr>
              </w:sdtEndPr>
              <w:sdtContent>
                <w:r w:rsidRPr="001151E7">
                  <w:rPr>
                    <w:rStyle w:val="Style4"/>
                  </w:rPr>
                  <w:t>Enter date from</w:t>
                </w:r>
              </w:sdtContent>
            </w:sdt>
          </w:p>
          <w:p w14:paraId="30A65C9B" w14:textId="576C2BAE" w:rsidR="00D64DD5" w:rsidRPr="001151E7" w:rsidRDefault="00D64DD5" w:rsidP="00D64DD5">
            <w:pPr>
              <w:pStyle w:val="FedBody1013"/>
              <w:spacing w:before="240" w:after="120" w:line="240" w:lineRule="auto"/>
              <w:ind w:right="-253"/>
              <w:rPr>
                <w:sz w:val="18"/>
                <w:lang w:val="en-US" w:eastAsia="en-US"/>
              </w:rPr>
            </w:pPr>
            <w:r w:rsidRPr="001151E7">
              <w:rPr>
                <w:sz w:val="18"/>
                <w:lang w:val="en-US" w:eastAsia="en-US"/>
              </w:rPr>
              <w:t xml:space="preserve">T: </w:t>
            </w:r>
            <w:sdt>
              <w:sdtPr>
                <w:rPr>
                  <w:sz w:val="18"/>
                  <w:lang w:val="en-US" w:eastAsia="en-US"/>
                </w:rPr>
                <w:id w:val="1490684905"/>
                <w:placeholder>
                  <w:docPart w:val="8174F8DEF98B4582B72D75B72A056367"/>
                </w:placeholder>
                <w:date>
                  <w:dateFormat w:val="dd/MM/yyyy"/>
                  <w:lid w:val="en-AU"/>
                  <w:storeMappedDataAs w:val="dateTime"/>
                  <w:calendar w:val="gregorian"/>
                </w:date>
              </w:sdtPr>
              <w:sdtEndPr/>
              <w:sdtContent>
                <w:r w:rsidRPr="001151E7">
                  <w:rPr>
                    <w:sz w:val="18"/>
                    <w:lang w:val="en-US" w:eastAsia="en-US"/>
                  </w:rPr>
                  <w:t>Enter date to</w:t>
                </w:r>
              </w:sdtContent>
            </w:sdt>
          </w:p>
        </w:tc>
        <w:tc>
          <w:tcPr>
            <w:tcW w:w="4111" w:type="dxa"/>
          </w:tcPr>
          <w:p w14:paraId="793B6219" w14:textId="77777777" w:rsidR="00D64DD5" w:rsidRPr="001151E7" w:rsidRDefault="00D64DD5" w:rsidP="00D64DD5">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842" w:type="dxa"/>
          </w:tcPr>
          <w:p w14:paraId="762F5755"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1170872717"/>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Achieved</w:t>
            </w:r>
          </w:p>
          <w:p w14:paraId="11365AA2" w14:textId="77777777" w:rsidR="00D64DD5" w:rsidRPr="001151E7" w:rsidRDefault="001C7F2A" w:rsidP="00D64DD5">
            <w:pPr>
              <w:pStyle w:val="FedBody1013"/>
              <w:spacing w:line="240" w:lineRule="auto"/>
              <w:ind w:right="-6"/>
              <w:rPr>
                <w:rFonts w:cs="Arial"/>
                <w:sz w:val="18"/>
                <w:szCs w:val="20"/>
              </w:rPr>
            </w:pPr>
            <w:sdt>
              <w:sdtPr>
                <w:rPr>
                  <w:rFonts w:cs="Arial"/>
                  <w:sz w:val="18"/>
                  <w:szCs w:val="20"/>
                </w:rPr>
                <w:id w:val="941185264"/>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Not achieved</w:t>
            </w:r>
          </w:p>
          <w:p w14:paraId="6D3FAAFA" w14:textId="77777777" w:rsidR="00D64DD5" w:rsidRPr="001151E7" w:rsidRDefault="001C7F2A" w:rsidP="00D64DD5">
            <w:pPr>
              <w:pStyle w:val="FedBody1013"/>
              <w:spacing w:line="240" w:lineRule="auto"/>
              <w:ind w:right="-6"/>
              <w:rPr>
                <w:sz w:val="18"/>
                <w:lang w:val="en-US" w:eastAsia="en-US"/>
              </w:rPr>
            </w:pPr>
            <w:sdt>
              <w:sdtPr>
                <w:rPr>
                  <w:rFonts w:cs="Arial"/>
                  <w:sz w:val="18"/>
                  <w:szCs w:val="20"/>
                </w:rPr>
                <w:id w:val="1219101337"/>
                <w14:checkbox>
                  <w14:checked w14:val="0"/>
                  <w14:checkedState w14:val="2612" w14:font="MS Gothic"/>
                  <w14:uncheckedState w14:val="2610" w14:font="MS Gothic"/>
                </w14:checkbox>
              </w:sdtPr>
              <w:sdtEndPr/>
              <w:sdtContent>
                <w:r w:rsidR="00D64DD5" w:rsidRPr="001151E7">
                  <w:rPr>
                    <w:rFonts w:ascii="MS Gothic" w:eastAsia="MS Gothic" w:hAnsi="MS Gothic" w:cs="Arial" w:hint="eastAsia"/>
                    <w:sz w:val="18"/>
                    <w:szCs w:val="20"/>
                  </w:rPr>
                  <w:t>☐</w:t>
                </w:r>
              </w:sdtContent>
            </w:sdt>
            <w:r w:rsidR="00D64DD5" w:rsidRPr="001151E7">
              <w:rPr>
                <w:rFonts w:cs="Arial"/>
                <w:sz w:val="18"/>
                <w:szCs w:val="20"/>
              </w:rPr>
              <w:t xml:space="preserve"> In progress</w:t>
            </w:r>
          </w:p>
        </w:tc>
      </w:tr>
    </w:tbl>
    <w:p w14:paraId="14C56CCC" w14:textId="5BFD6233" w:rsidR="002966E5" w:rsidRPr="00A96F00" w:rsidRDefault="00522445" w:rsidP="001151E7">
      <w:pPr>
        <w:tabs>
          <w:tab w:val="left" w:pos="567"/>
        </w:tabs>
        <w:autoSpaceDE w:val="0"/>
        <w:autoSpaceDN w:val="0"/>
        <w:adjustRightInd w:val="0"/>
        <w:spacing w:before="120" w:after="120" w:line="240" w:lineRule="auto"/>
        <w:rPr>
          <w:sz w:val="14"/>
          <w:szCs w:val="14"/>
          <w:lang w:val="en-US"/>
        </w:rPr>
        <w:sectPr w:rsidR="002966E5" w:rsidRPr="00A96F00" w:rsidSect="002966E5">
          <w:type w:val="continuous"/>
          <w:pgSz w:w="16840" w:h="11900" w:orient="landscape" w:code="9"/>
          <w:pgMar w:top="1134" w:right="822" w:bottom="851" w:left="851" w:header="425" w:footer="130" w:gutter="0"/>
          <w:cols w:space="708"/>
          <w:formProt w:val="0"/>
          <w:docGrid w:linePitch="299"/>
        </w:sectPr>
      </w:pPr>
      <w:r w:rsidRPr="00D64DD5">
        <w:rPr>
          <w:b/>
          <w:sz w:val="14"/>
          <w:szCs w:val="14"/>
          <w:lang w:val="en-US"/>
        </w:rPr>
        <w:t>NOTE:</w:t>
      </w:r>
      <w:r w:rsidR="00463963">
        <w:rPr>
          <w:b/>
          <w:sz w:val="14"/>
          <w:szCs w:val="14"/>
          <w:lang w:val="en-US"/>
        </w:rPr>
        <w:tab/>
      </w:r>
      <w:r w:rsidRPr="00A96F00">
        <w:rPr>
          <w:sz w:val="14"/>
          <w:szCs w:val="14"/>
          <w:lang w:val="en-US"/>
        </w:rPr>
        <w:t>The information on this form is collected for the primary purpose of managing your probation process.  If you choose not to complete all the questions on this form, it may not be possible for</w:t>
      </w:r>
      <w:r w:rsidR="002966E5" w:rsidRPr="00D64DD5">
        <w:rPr>
          <w:sz w:val="14"/>
          <w:szCs w:val="14"/>
          <w:lang w:val="en-US"/>
        </w:rPr>
        <w:t xml:space="preserve"> you to complete your probation</w:t>
      </w:r>
      <w:r w:rsidR="00D64DD5">
        <w:rPr>
          <w:sz w:val="14"/>
          <w:szCs w:val="14"/>
          <w:lang w:val="en-US"/>
        </w:rPr>
        <w:t>.</w:t>
      </w:r>
    </w:p>
    <w:p w14:paraId="74EB9597" w14:textId="77777777" w:rsidR="00522445" w:rsidRPr="00D64DD5" w:rsidRDefault="00522445" w:rsidP="00852B0D">
      <w:pPr>
        <w:pStyle w:val="FedBody1013"/>
        <w:spacing w:before="0" w:after="0" w:line="240" w:lineRule="auto"/>
        <w:ind w:right="-6"/>
        <w:rPr>
          <w:sz w:val="14"/>
          <w:szCs w:val="14"/>
          <w:lang w:val="en-US"/>
        </w:rPr>
      </w:pPr>
    </w:p>
    <w:tbl>
      <w:tblPr>
        <w:tblStyle w:val="TableGridLight"/>
        <w:tblW w:w="15304" w:type="dxa"/>
        <w:tblLayout w:type="fixed"/>
        <w:tblLook w:val="04A0" w:firstRow="1" w:lastRow="0" w:firstColumn="1" w:lastColumn="0" w:noHBand="0" w:noVBand="1"/>
      </w:tblPr>
      <w:tblGrid>
        <w:gridCol w:w="1413"/>
        <w:gridCol w:w="3402"/>
        <w:gridCol w:w="1417"/>
        <w:gridCol w:w="3119"/>
        <w:gridCol w:w="2551"/>
        <w:gridCol w:w="3402"/>
      </w:tblGrid>
      <w:tr w:rsidR="00D64DD5" w:rsidRPr="00D64DD5" w14:paraId="21C37A88" w14:textId="77777777" w:rsidTr="00130D1F">
        <w:trPr>
          <w:trHeight w:val="567"/>
        </w:trPr>
        <w:tc>
          <w:tcPr>
            <w:tcW w:w="15304" w:type="dxa"/>
            <w:gridSpan w:val="6"/>
            <w:shd w:val="clear" w:color="auto" w:fill="D9D9D9"/>
            <w:vAlign w:val="center"/>
          </w:tcPr>
          <w:p w14:paraId="0CD6A6A3" w14:textId="25DD3DD5" w:rsidR="00522445" w:rsidRPr="00D64DD5" w:rsidRDefault="00522445" w:rsidP="00EE43DB">
            <w:pPr>
              <w:pStyle w:val="FedBody1013"/>
              <w:spacing w:line="240" w:lineRule="auto"/>
              <w:ind w:right="-6"/>
              <w:rPr>
                <w:sz w:val="18"/>
                <w:lang w:val="en-US" w:eastAsia="en-US"/>
              </w:rPr>
            </w:pPr>
            <w:r w:rsidRPr="00D64DD5">
              <w:rPr>
                <w:sz w:val="18"/>
                <w:lang w:val="en-US" w:eastAsia="en-US"/>
              </w:rPr>
              <w:t xml:space="preserve">Agreement of the </w:t>
            </w:r>
            <w:r w:rsidR="001151E7" w:rsidRPr="009B0204">
              <w:rPr>
                <w:b/>
                <w:color w:val="FF0000"/>
                <w:sz w:val="18"/>
                <w:lang w:val="en-US" w:eastAsia="en-US"/>
              </w:rPr>
              <w:t>PERFORMANCE</w:t>
            </w:r>
            <w:r w:rsidR="001151E7" w:rsidRPr="001151E7">
              <w:rPr>
                <w:b/>
                <w:color w:val="FF0000"/>
                <w:sz w:val="18"/>
                <w:lang w:val="en-US" w:eastAsia="en-US"/>
              </w:rPr>
              <w:t xml:space="preserve"> OBJECTIVES</w:t>
            </w:r>
            <w:r w:rsidR="001151E7" w:rsidRPr="001151E7">
              <w:rPr>
                <w:color w:val="FF0000"/>
                <w:sz w:val="18"/>
                <w:lang w:val="en-US" w:eastAsia="en-US"/>
              </w:rPr>
              <w:t xml:space="preserve"> </w:t>
            </w:r>
            <w:r w:rsidRPr="00D64DD5">
              <w:rPr>
                <w:sz w:val="18"/>
                <w:lang w:val="en-US" w:eastAsia="en-US"/>
              </w:rPr>
              <w:t>(outlined above) for the duration of the probation period</w:t>
            </w:r>
          </w:p>
        </w:tc>
      </w:tr>
      <w:tr w:rsidR="00D64DD5" w:rsidRPr="00D64DD5" w14:paraId="734D9AC6" w14:textId="77777777" w:rsidTr="001151E7">
        <w:trPr>
          <w:trHeight w:val="413"/>
        </w:trPr>
        <w:tc>
          <w:tcPr>
            <w:tcW w:w="1413" w:type="dxa"/>
            <w:shd w:val="clear" w:color="auto" w:fill="F2F2F2"/>
            <w:vAlign w:val="center"/>
          </w:tcPr>
          <w:p w14:paraId="6340798A" w14:textId="77777777" w:rsidR="00522445" w:rsidRPr="00D64DD5" w:rsidRDefault="00522445" w:rsidP="001151E7">
            <w:pPr>
              <w:pStyle w:val="FedBody1013"/>
              <w:spacing w:before="120" w:after="60" w:line="240" w:lineRule="auto"/>
              <w:ind w:right="-6"/>
              <w:rPr>
                <w:sz w:val="18"/>
                <w:lang w:val="en-US" w:eastAsia="en-US"/>
              </w:rPr>
            </w:pPr>
            <w:r w:rsidRPr="00D64DD5">
              <w:rPr>
                <w:sz w:val="18"/>
                <w:lang w:val="en-US" w:eastAsia="en-US"/>
              </w:rPr>
              <w:t>Staff member</w:t>
            </w:r>
          </w:p>
        </w:tc>
        <w:tc>
          <w:tcPr>
            <w:tcW w:w="3402" w:type="dxa"/>
            <w:vAlign w:val="center"/>
          </w:tcPr>
          <w:p w14:paraId="3B837D92" w14:textId="77777777" w:rsidR="00522445"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417" w:type="dxa"/>
            <w:shd w:val="clear" w:color="auto" w:fill="F2F2F2"/>
            <w:vAlign w:val="center"/>
          </w:tcPr>
          <w:p w14:paraId="3E752D18" w14:textId="77777777" w:rsidR="00522445" w:rsidRPr="00D64DD5" w:rsidRDefault="00522445" w:rsidP="001151E7">
            <w:pPr>
              <w:pStyle w:val="FedBody1013"/>
              <w:spacing w:before="120" w:after="60" w:line="240" w:lineRule="auto"/>
              <w:ind w:right="-6"/>
              <w:rPr>
                <w:sz w:val="18"/>
                <w:lang w:val="en-US" w:eastAsia="en-US"/>
              </w:rPr>
            </w:pPr>
            <w:r w:rsidRPr="00D64DD5">
              <w:rPr>
                <w:sz w:val="18"/>
                <w:lang w:val="en-US" w:eastAsia="en-US"/>
              </w:rPr>
              <w:t>Manager/</w:t>
            </w:r>
            <w:r w:rsidR="00DB3A23" w:rsidRPr="00D64DD5">
              <w:rPr>
                <w:sz w:val="18"/>
                <w:lang w:val="en-US" w:eastAsia="en-US"/>
              </w:rPr>
              <w:t xml:space="preserve"> </w:t>
            </w:r>
            <w:r w:rsidRPr="00D64DD5">
              <w:rPr>
                <w:sz w:val="18"/>
                <w:lang w:val="en-US" w:eastAsia="en-US"/>
              </w:rPr>
              <w:t>Supervisor</w:t>
            </w:r>
          </w:p>
        </w:tc>
        <w:tc>
          <w:tcPr>
            <w:tcW w:w="3119" w:type="dxa"/>
            <w:vAlign w:val="center"/>
          </w:tcPr>
          <w:p w14:paraId="304FD081" w14:textId="77777777" w:rsidR="00522445"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shd w:val="clear" w:color="auto" w:fill="F2F2F2"/>
            <w:vAlign w:val="center"/>
          </w:tcPr>
          <w:p w14:paraId="00FEB617" w14:textId="77777777" w:rsidR="00522445" w:rsidRPr="00D64DD5" w:rsidRDefault="00522445" w:rsidP="001151E7">
            <w:pPr>
              <w:pStyle w:val="FedBody1013"/>
              <w:spacing w:before="120" w:after="60" w:line="240" w:lineRule="auto"/>
              <w:ind w:right="-6"/>
              <w:rPr>
                <w:sz w:val="18"/>
                <w:lang w:val="en-US" w:eastAsia="en-US"/>
              </w:rPr>
            </w:pPr>
            <w:r w:rsidRPr="00D64DD5">
              <w:rPr>
                <w:sz w:val="18"/>
                <w:lang w:val="en-US" w:eastAsia="en-US"/>
              </w:rPr>
              <w:t>Dean/Director/Executive Director/General Manager</w:t>
            </w:r>
          </w:p>
        </w:tc>
        <w:tc>
          <w:tcPr>
            <w:tcW w:w="3402" w:type="dxa"/>
            <w:vAlign w:val="center"/>
          </w:tcPr>
          <w:p w14:paraId="469C3FEF" w14:textId="77777777" w:rsidR="00522445"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6ED0D6DD" w14:textId="77777777" w:rsidTr="00DB3A23">
        <w:trPr>
          <w:trHeight w:val="624"/>
        </w:trPr>
        <w:tc>
          <w:tcPr>
            <w:tcW w:w="1413" w:type="dxa"/>
            <w:shd w:val="clear" w:color="auto" w:fill="F2F2F2"/>
            <w:vAlign w:val="center"/>
          </w:tcPr>
          <w:p w14:paraId="03379944" w14:textId="77777777" w:rsidR="00522445" w:rsidRPr="00D64DD5" w:rsidRDefault="00522445"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352685503"/>
            <w:showingPlcHdr/>
            <w:picture/>
          </w:sdtPr>
          <w:sdtEndPr/>
          <w:sdtContent>
            <w:tc>
              <w:tcPr>
                <w:tcW w:w="3402" w:type="dxa"/>
                <w:vAlign w:val="center"/>
              </w:tcPr>
              <w:p w14:paraId="06FF7895" w14:textId="77777777" w:rsidR="00522445" w:rsidRPr="001151E7" w:rsidRDefault="00DF5633"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73002F1A" wp14:editId="691BF367">
                      <wp:extent cx="1580400" cy="255600"/>
                      <wp:effectExtent l="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55600"/>
                              </a:xfrm>
                              <a:prstGeom prst="rect">
                                <a:avLst/>
                              </a:prstGeom>
                              <a:noFill/>
                              <a:ln>
                                <a:noFill/>
                              </a:ln>
                            </pic:spPr>
                          </pic:pic>
                        </a:graphicData>
                      </a:graphic>
                    </wp:inline>
                  </w:drawing>
                </w:r>
              </w:p>
            </w:tc>
          </w:sdtContent>
        </w:sdt>
        <w:tc>
          <w:tcPr>
            <w:tcW w:w="1417" w:type="dxa"/>
            <w:shd w:val="clear" w:color="auto" w:fill="F2F2F2"/>
            <w:vAlign w:val="center"/>
          </w:tcPr>
          <w:p w14:paraId="11C1AC6C" w14:textId="77777777" w:rsidR="00522445" w:rsidRPr="00D64DD5" w:rsidRDefault="00522445"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629469022"/>
            <w:showingPlcHdr/>
            <w:picture/>
          </w:sdtPr>
          <w:sdtEndPr/>
          <w:sdtContent>
            <w:tc>
              <w:tcPr>
                <w:tcW w:w="3119" w:type="dxa"/>
                <w:vAlign w:val="center"/>
              </w:tcPr>
              <w:p w14:paraId="4E006FDC" w14:textId="77777777" w:rsidR="00522445" w:rsidRPr="001151E7" w:rsidRDefault="00DF5633"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7055931A" wp14:editId="1DF940BD">
                      <wp:extent cx="1573200" cy="248400"/>
                      <wp:effectExtent l="0" t="0" r="8255"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3200" cy="248400"/>
                              </a:xfrm>
                              <a:prstGeom prst="rect">
                                <a:avLst/>
                              </a:prstGeom>
                              <a:noFill/>
                              <a:ln>
                                <a:noFill/>
                              </a:ln>
                            </pic:spPr>
                          </pic:pic>
                        </a:graphicData>
                      </a:graphic>
                    </wp:inline>
                  </w:drawing>
                </w:r>
              </w:p>
            </w:tc>
          </w:sdtContent>
        </w:sdt>
        <w:tc>
          <w:tcPr>
            <w:tcW w:w="2551" w:type="dxa"/>
            <w:shd w:val="clear" w:color="auto" w:fill="F2F2F2"/>
            <w:vAlign w:val="center"/>
          </w:tcPr>
          <w:p w14:paraId="01D02434" w14:textId="77777777" w:rsidR="00522445" w:rsidRPr="00D64DD5" w:rsidRDefault="00522445"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743827652"/>
            <w:showingPlcHdr/>
            <w:picture/>
          </w:sdtPr>
          <w:sdtEndPr/>
          <w:sdtContent>
            <w:tc>
              <w:tcPr>
                <w:tcW w:w="3402" w:type="dxa"/>
                <w:vAlign w:val="center"/>
              </w:tcPr>
              <w:p w14:paraId="29098F72" w14:textId="77777777" w:rsidR="00522445" w:rsidRPr="001151E7" w:rsidRDefault="00DF5633"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7E354289" wp14:editId="5C468498">
                      <wp:extent cx="1584000" cy="248400"/>
                      <wp:effectExtent l="0" t="0" r="0"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000" cy="248400"/>
                              </a:xfrm>
                              <a:prstGeom prst="rect">
                                <a:avLst/>
                              </a:prstGeom>
                              <a:noFill/>
                              <a:ln>
                                <a:noFill/>
                              </a:ln>
                            </pic:spPr>
                          </pic:pic>
                        </a:graphicData>
                      </a:graphic>
                    </wp:inline>
                  </w:drawing>
                </w:r>
              </w:p>
            </w:tc>
          </w:sdtContent>
        </w:sdt>
      </w:tr>
      <w:tr w:rsidR="001151E7" w:rsidRPr="00D64DD5" w14:paraId="44D14A0C" w14:textId="77777777" w:rsidTr="001151E7">
        <w:trPr>
          <w:trHeight w:val="510"/>
        </w:trPr>
        <w:tc>
          <w:tcPr>
            <w:tcW w:w="1413" w:type="dxa"/>
            <w:shd w:val="clear" w:color="auto" w:fill="F2F2F2"/>
            <w:vAlign w:val="center"/>
          </w:tcPr>
          <w:p w14:paraId="5CCFD3F2"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 xml:space="preserve">Date </w:t>
            </w:r>
          </w:p>
        </w:tc>
        <w:sdt>
          <w:sdtPr>
            <w:rPr>
              <w:sz w:val="18"/>
              <w:lang w:val="en-US" w:eastAsia="en-US"/>
            </w:rPr>
            <w:id w:val="-2029017094"/>
            <w:placeholder>
              <w:docPart w:val="D80367E2F0D94183BBE31011E53D46A2"/>
            </w:placeholder>
            <w:date>
              <w:dateFormat w:val="dd/MM/yyyy"/>
              <w:lid w:val="en-AU"/>
              <w:storeMappedDataAs w:val="dateTime"/>
              <w:calendar w:val="gregorian"/>
            </w:date>
          </w:sdtPr>
          <w:sdtContent>
            <w:tc>
              <w:tcPr>
                <w:tcW w:w="3402" w:type="dxa"/>
                <w:vAlign w:val="center"/>
              </w:tcPr>
              <w:p w14:paraId="2C02C7E7" w14:textId="77777777" w:rsidR="001151E7" w:rsidRPr="001151E7" w:rsidRDefault="001151E7" w:rsidP="001151E7">
                <w:pPr>
                  <w:pStyle w:val="FedBody1013"/>
                  <w:spacing w:before="120" w:after="60" w:line="240" w:lineRule="auto"/>
                  <w:ind w:right="-253"/>
                  <w:rPr>
                    <w:sz w:val="18"/>
                    <w:lang w:val="en-US" w:eastAsia="en-US"/>
                  </w:rPr>
                </w:pPr>
                <w:r w:rsidRPr="001151E7">
                  <w:rPr>
                    <w:sz w:val="18"/>
                    <w:lang w:val="en-US" w:eastAsia="en-US"/>
                  </w:rPr>
                  <w:t>Enter date</w:t>
                </w:r>
              </w:p>
            </w:tc>
          </w:sdtContent>
        </w:sdt>
        <w:tc>
          <w:tcPr>
            <w:tcW w:w="1417" w:type="dxa"/>
            <w:shd w:val="clear" w:color="auto" w:fill="F2F2F2"/>
            <w:vAlign w:val="center"/>
          </w:tcPr>
          <w:p w14:paraId="01BBAC5C"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977067634"/>
            <w:placeholder>
              <w:docPart w:val="7D95E0CD42444C17AFBA6729D9A973BF"/>
            </w:placeholder>
            <w:date>
              <w:dateFormat w:val="dd/MM/yyyy"/>
              <w:lid w:val="en-AU"/>
              <w:storeMappedDataAs w:val="dateTime"/>
              <w:calendar w:val="gregorian"/>
            </w:date>
          </w:sdtPr>
          <w:sdtContent>
            <w:tc>
              <w:tcPr>
                <w:tcW w:w="3119" w:type="dxa"/>
                <w:vAlign w:val="center"/>
              </w:tcPr>
              <w:p w14:paraId="17CFE4D2" w14:textId="49E793F4"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c>
          <w:tcPr>
            <w:tcW w:w="2551" w:type="dxa"/>
            <w:shd w:val="clear" w:color="auto" w:fill="F2F2F2"/>
            <w:vAlign w:val="center"/>
          </w:tcPr>
          <w:p w14:paraId="1D8A03E4"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30082945"/>
            <w:placeholder>
              <w:docPart w:val="FAD6E97C13CD43169D1DCD357AB9EDDC"/>
            </w:placeholder>
            <w:date>
              <w:dateFormat w:val="dd/MM/yyyy"/>
              <w:lid w:val="en-AU"/>
              <w:storeMappedDataAs w:val="dateTime"/>
              <w:calendar w:val="gregorian"/>
            </w:date>
          </w:sdtPr>
          <w:sdtContent>
            <w:tc>
              <w:tcPr>
                <w:tcW w:w="3402" w:type="dxa"/>
                <w:vAlign w:val="center"/>
              </w:tcPr>
              <w:p w14:paraId="52C403C4" w14:textId="1ACEFF82"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r>
    </w:tbl>
    <w:p w14:paraId="2C129204" w14:textId="77777777" w:rsidR="00663AE6" w:rsidRPr="001151E7" w:rsidRDefault="00663AE6" w:rsidP="00C83D36">
      <w:pPr>
        <w:pStyle w:val="FedBody1013"/>
        <w:spacing w:before="0" w:after="0" w:line="240" w:lineRule="auto"/>
        <w:ind w:right="-6"/>
        <w:rPr>
          <w:sz w:val="12"/>
          <w:szCs w:val="24"/>
          <w:lang w:val="en-US" w:eastAsia="en-US"/>
        </w:rPr>
      </w:pPr>
    </w:p>
    <w:tbl>
      <w:tblPr>
        <w:tblStyle w:val="TableGridLight"/>
        <w:tblW w:w="15304" w:type="dxa"/>
        <w:tblLayout w:type="fixed"/>
        <w:tblLook w:val="04A0" w:firstRow="1" w:lastRow="0" w:firstColumn="1" w:lastColumn="0" w:noHBand="0" w:noVBand="1"/>
      </w:tblPr>
      <w:tblGrid>
        <w:gridCol w:w="1413"/>
        <w:gridCol w:w="3402"/>
        <w:gridCol w:w="1417"/>
        <w:gridCol w:w="3119"/>
        <w:gridCol w:w="2551"/>
        <w:gridCol w:w="3402"/>
      </w:tblGrid>
      <w:tr w:rsidR="00D64DD5" w:rsidRPr="00D64DD5" w14:paraId="2A045398" w14:textId="77777777" w:rsidTr="00B00D71">
        <w:trPr>
          <w:trHeight w:val="567"/>
        </w:trPr>
        <w:tc>
          <w:tcPr>
            <w:tcW w:w="15304" w:type="dxa"/>
            <w:gridSpan w:val="6"/>
            <w:shd w:val="clear" w:color="auto" w:fill="D9D9D9" w:themeFill="background1" w:themeFillShade="D9"/>
            <w:vAlign w:val="center"/>
          </w:tcPr>
          <w:p w14:paraId="5F786D42" w14:textId="2680F2C4" w:rsidR="007B4FCD" w:rsidRPr="00D64DD5" w:rsidRDefault="00624C06" w:rsidP="004C50F9">
            <w:pPr>
              <w:pStyle w:val="FedBody1013"/>
              <w:spacing w:line="240" w:lineRule="auto"/>
              <w:ind w:right="-6"/>
              <w:rPr>
                <w:sz w:val="18"/>
                <w:lang w:val="en-US" w:eastAsia="en-US"/>
              </w:rPr>
            </w:pPr>
            <w:r w:rsidRPr="00A96F00">
              <w:rPr>
                <w:sz w:val="18"/>
                <w:lang w:val="en-US" w:eastAsia="en-US"/>
              </w:rPr>
              <w:t xml:space="preserve">Please sign the below for </w:t>
            </w:r>
            <w:r w:rsidR="00AC5B71" w:rsidRPr="00A96F00">
              <w:rPr>
                <w:b/>
                <w:color w:val="FF0000"/>
                <w:sz w:val="18"/>
                <w:lang w:val="en-US" w:eastAsia="en-US"/>
              </w:rPr>
              <w:t>FIRST REVIEW</w:t>
            </w:r>
            <w:r w:rsidRPr="00A96F00">
              <w:rPr>
                <w:color w:val="FF0000"/>
                <w:sz w:val="18"/>
                <w:lang w:val="en-US" w:eastAsia="en-US"/>
              </w:rPr>
              <w:t xml:space="preserve"> </w:t>
            </w:r>
            <w:r w:rsidRPr="00D64DD5">
              <w:rPr>
                <w:sz w:val="18"/>
                <w:lang w:val="en-US" w:eastAsia="en-US"/>
              </w:rPr>
              <w:t>of probation</w:t>
            </w:r>
            <w:r w:rsidR="00D64DD5">
              <w:rPr>
                <w:sz w:val="18"/>
                <w:lang w:val="en-US" w:eastAsia="en-US"/>
              </w:rPr>
              <w:t xml:space="preserve">, and </w:t>
            </w:r>
            <w:r w:rsidRPr="00D64DD5">
              <w:rPr>
                <w:sz w:val="18"/>
                <w:lang w:val="en-US" w:eastAsia="en-US"/>
              </w:rPr>
              <w:t>provide some comments in the space provided</w:t>
            </w:r>
          </w:p>
        </w:tc>
      </w:tr>
      <w:tr w:rsidR="00D64DD5" w:rsidRPr="00D64DD5" w14:paraId="5C703AAC" w14:textId="77777777" w:rsidTr="001151E7">
        <w:trPr>
          <w:trHeight w:val="4253"/>
        </w:trPr>
        <w:tc>
          <w:tcPr>
            <w:tcW w:w="15304" w:type="dxa"/>
            <w:gridSpan w:val="6"/>
            <w:shd w:val="clear" w:color="auto" w:fill="auto"/>
          </w:tcPr>
          <w:p w14:paraId="0307C72A" w14:textId="77777777" w:rsidR="004749DB" w:rsidRPr="001151E7" w:rsidRDefault="00DF5633" w:rsidP="00DF5633">
            <w:pPr>
              <w:pStyle w:val="FedBody1013"/>
              <w:spacing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bookmarkStart w:id="0" w:name="_GoBack"/>
            <w:bookmarkEnd w:id="0"/>
          </w:p>
        </w:tc>
      </w:tr>
      <w:tr w:rsidR="00D64DD5" w:rsidRPr="00D64DD5" w14:paraId="733AB48F" w14:textId="77777777" w:rsidTr="001151E7">
        <w:trPr>
          <w:trHeight w:val="510"/>
        </w:trPr>
        <w:tc>
          <w:tcPr>
            <w:tcW w:w="1413" w:type="dxa"/>
            <w:shd w:val="clear" w:color="auto" w:fill="F2F2F2"/>
            <w:vAlign w:val="center"/>
          </w:tcPr>
          <w:p w14:paraId="5887BCF7" w14:textId="77777777" w:rsidR="00450283" w:rsidRPr="00D64DD5" w:rsidRDefault="00450283" w:rsidP="001151E7">
            <w:pPr>
              <w:pStyle w:val="FedBody1013"/>
              <w:spacing w:before="120" w:after="60" w:line="240" w:lineRule="auto"/>
              <w:ind w:right="-6"/>
              <w:rPr>
                <w:sz w:val="18"/>
                <w:lang w:val="en-US" w:eastAsia="en-US"/>
              </w:rPr>
            </w:pPr>
            <w:r w:rsidRPr="00D64DD5">
              <w:rPr>
                <w:sz w:val="18"/>
                <w:lang w:val="en-US" w:eastAsia="en-US"/>
              </w:rPr>
              <w:t>Staff member</w:t>
            </w:r>
          </w:p>
        </w:tc>
        <w:tc>
          <w:tcPr>
            <w:tcW w:w="3402" w:type="dxa"/>
            <w:vAlign w:val="center"/>
          </w:tcPr>
          <w:p w14:paraId="6A693076" w14:textId="77777777" w:rsidR="00450283"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417" w:type="dxa"/>
            <w:shd w:val="clear" w:color="auto" w:fill="F2F2F2"/>
            <w:vAlign w:val="center"/>
          </w:tcPr>
          <w:p w14:paraId="60750BD0" w14:textId="77777777" w:rsidR="00450283" w:rsidRPr="00D64DD5" w:rsidRDefault="00450283" w:rsidP="001151E7">
            <w:pPr>
              <w:pStyle w:val="FedBody1013"/>
              <w:spacing w:before="120" w:after="60" w:line="240" w:lineRule="auto"/>
              <w:ind w:right="-6"/>
              <w:rPr>
                <w:sz w:val="18"/>
                <w:lang w:val="en-US" w:eastAsia="en-US"/>
              </w:rPr>
            </w:pPr>
            <w:r w:rsidRPr="00D64DD5">
              <w:rPr>
                <w:sz w:val="18"/>
                <w:lang w:val="en-US" w:eastAsia="en-US"/>
              </w:rPr>
              <w:t>Manager/</w:t>
            </w:r>
            <w:r w:rsidR="00DB3A23" w:rsidRPr="00D64DD5">
              <w:rPr>
                <w:sz w:val="18"/>
                <w:lang w:val="en-US" w:eastAsia="en-US"/>
              </w:rPr>
              <w:t xml:space="preserve"> </w:t>
            </w:r>
            <w:r w:rsidRPr="00D64DD5">
              <w:rPr>
                <w:sz w:val="18"/>
                <w:lang w:val="en-US" w:eastAsia="en-US"/>
              </w:rPr>
              <w:t>Supervisor</w:t>
            </w:r>
          </w:p>
        </w:tc>
        <w:tc>
          <w:tcPr>
            <w:tcW w:w="3119" w:type="dxa"/>
            <w:vAlign w:val="center"/>
          </w:tcPr>
          <w:p w14:paraId="05530874" w14:textId="77777777" w:rsidR="00450283"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shd w:val="clear" w:color="auto" w:fill="F2F2F2"/>
            <w:vAlign w:val="center"/>
          </w:tcPr>
          <w:p w14:paraId="5D77EE1B" w14:textId="77777777" w:rsidR="00450283" w:rsidRPr="00D64DD5" w:rsidRDefault="00450283" w:rsidP="001151E7">
            <w:pPr>
              <w:pStyle w:val="FedBody1013"/>
              <w:spacing w:before="120" w:after="60" w:line="240" w:lineRule="auto"/>
              <w:ind w:right="-6"/>
              <w:rPr>
                <w:sz w:val="18"/>
                <w:lang w:val="en-US" w:eastAsia="en-US"/>
              </w:rPr>
            </w:pPr>
            <w:r w:rsidRPr="00D64DD5">
              <w:rPr>
                <w:sz w:val="18"/>
                <w:lang w:val="en-US" w:eastAsia="en-US"/>
              </w:rPr>
              <w:t>Dean/Director/Executive Director/General Manager</w:t>
            </w:r>
          </w:p>
        </w:tc>
        <w:tc>
          <w:tcPr>
            <w:tcW w:w="3402" w:type="dxa"/>
            <w:vAlign w:val="center"/>
          </w:tcPr>
          <w:p w14:paraId="5CF662D7" w14:textId="77777777" w:rsidR="00450283"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1287515D" w14:textId="77777777" w:rsidTr="00DB3A23">
        <w:trPr>
          <w:trHeight w:val="624"/>
        </w:trPr>
        <w:tc>
          <w:tcPr>
            <w:tcW w:w="1413" w:type="dxa"/>
            <w:shd w:val="clear" w:color="auto" w:fill="F2F2F2"/>
            <w:vAlign w:val="center"/>
          </w:tcPr>
          <w:p w14:paraId="2E2DC5B7" w14:textId="77777777" w:rsidR="00450283" w:rsidRPr="00D64DD5" w:rsidRDefault="00450283"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539082840"/>
            <w:showingPlcHdr/>
            <w:picture/>
          </w:sdtPr>
          <w:sdtEndPr/>
          <w:sdtContent>
            <w:tc>
              <w:tcPr>
                <w:tcW w:w="3402" w:type="dxa"/>
                <w:vAlign w:val="center"/>
              </w:tcPr>
              <w:p w14:paraId="2D06C962" w14:textId="77777777" w:rsidR="00450283" w:rsidRPr="001151E7" w:rsidRDefault="00DF5633"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18599AC1" wp14:editId="4092A84B">
                      <wp:extent cx="1580400" cy="248400"/>
                      <wp:effectExtent l="0" t="0" r="1270" b="0"/>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1417" w:type="dxa"/>
            <w:shd w:val="clear" w:color="auto" w:fill="F2F2F2"/>
            <w:vAlign w:val="center"/>
          </w:tcPr>
          <w:p w14:paraId="78688E83" w14:textId="77777777" w:rsidR="00450283" w:rsidRPr="00D64DD5" w:rsidRDefault="00450283"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330285683"/>
            <w:showingPlcHdr/>
            <w:picture/>
          </w:sdtPr>
          <w:sdtEndPr/>
          <w:sdtContent>
            <w:tc>
              <w:tcPr>
                <w:tcW w:w="3119" w:type="dxa"/>
                <w:vAlign w:val="center"/>
              </w:tcPr>
              <w:p w14:paraId="5E303697" w14:textId="77777777" w:rsidR="00450283" w:rsidRPr="001151E7" w:rsidRDefault="00DF5633"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554F1857" wp14:editId="5665AC4D">
                      <wp:extent cx="1580400" cy="248400"/>
                      <wp:effectExtent l="0" t="0" r="1270" b="0"/>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2551" w:type="dxa"/>
            <w:shd w:val="clear" w:color="auto" w:fill="F2F2F2"/>
            <w:vAlign w:val="center"/>
          </w:tcPr>
          <w:p w14:paraId="7AAB3A8F" w14:textId="77777777" w:rsidR="00450283" w:rsidRPr="00D64DD5" w:rsidRDefault="00450283"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357496923"/>
            <w:showingPlcHdr/>
            <w:picture/>
          </w:sdtPr>
          <w:sdtEndPr/>
          <w:sdtContent>
            <w:tc>
              <w:tcPr>
                <w:tcW w:w="3402" w:type="dxa"/>
                <w:vAlign w:val="center"/>
              </w:tcPr>
              <w:p w14:paraId="15F27BE2" w14:textId="77777777" w:rsidR="00450283" w:rsidRPr="001151E7" w:rsidRDefault="008F4892"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158FF8FE" wp14:editId="4F4FD4C8">
                      <wp:extent cx="1580400" cy="248400"/>
                      <wp:effectExtent l="0" t="0" r="1270" b="0"/>
                      <wp:docPr id="1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r>
      <w:tr w:rsidR="001151E7" w:rsidRPr="00D64DD5" w14:paraId="4E4E4BB1" w14:textId="77777777" w:rsidTr="001151E7">
        <w:trPr>
          <w:trHeight w:val="510"/>
        </w:trPr>
        <w:tc>
          <w:tcPr>
            <w:tcW w:w="1413" w:type="dxa"/>
            <w:shd w:val="clear" w:color="auto" w:fill="F2F2F2"/>
            <w:vAlign w:val="center"/>
          </w:tcPr>
          <w:p w14:paraId="6C492277"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 xml:space="preserve">Date </w:t>
            </w:r>
          </w:p>
        </w:tc>
        <w:sdt>
          <w:sdtPr>
            <w:rPr>
              <w:sz w:val="18"/>
              <w:lang w:val="en-US" w:eastAsia="en-US"/>
            </w:rPr>
            <w:id w:val="-1456863037"/>
            <w:placeholder>
              <w:docPart w:val="D358986AAF924D1EA8635F8179104435"/>
            </w:placeholder>
            <w:date>
              <w:dateFormat w:val="dd/MM/yyyy"/>
              <w:lid w:val="en-AU"/>
              <w:storeMappedDataAs w:val="dateTime"/>
              <w:calendar w:val="gregorian"/>
            </w:date>
          </w:sdtPr>
          <w:sdtContent>
            <w:tc>
              <w:tcPr>
                <w:tcW w:w="3402" w:type="dxa"/>
                <w:vAlign w:val="center"/>
              </w:tcPr>
              <w:p w14:paraId="4CBC2C96" w14:textId="7DB8BBDC"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c>
          <w:tcPr>
            <w:tcW w:w="1417" w:type="dxa"/>
            <w:shd w:val="clear" w:color="auto" w:fill="F2F2F2"/>
            <w:vAlign w:val="center"/>
          </w:tcPr>
          <w:p w14:paraId="6A074BFC"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1310368000"/>
            <w:placeholder>
              <w:docPart w:val="1CB6937F9AFA441E8898A3720E3EDC98"/>
            </w:placeholder>
            <w:date>
              <w:dateFormat w:val="dd/MM/yyyy"/>
              <w:lid w:val="en-AU"/>
              <w:storeMappedDataAs w:val="dateTime"/>
              <w:calendar w:val="gregorian"/>
            </w:date>
          </w:sdtPr>
          <w:sdtContent>
            <w:tc>
              <w:tcPr>
                <w:tcW w:w="3119" w:type="dxa"/>
                <w:vAlign w:val="center"/>
              </w:tcPr>
              <w:p w14:paraId="34FAE60D" w14:textId="7F2359ED"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c>
          <w:tcPr>
            <w:tcW w:w="2551" w:type="dxa"/>
            <w:shd w:val="clear" w:color="auto" w:fill="F2F2F2"/>
            <w:vAlign w:val="center"/>
          </w:tcPr>
          <w:p w14:paraId="185862F5"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201560250"/>
            <w:placeholder>
              <w:docPart w:val="8F3491A9058343FAA09AF94A2CF0BF06"/>
            </w:placeholder>
            <w:date>
              <w:dateFormat w:val="dd/MM/yyyy"/>
              <w:lid w:val="en-AU"/>
              <w:storeMappedDataAs w:val="dateTime"/>
              <w:calendar w:val="gregorian"/>
            </w:date>
          </w:sdtPr>
          <w:sdtContent>
            <w:tc>
              <w:tcPr>
                <w:tcW w:w="3402" w:type="dxa"/>
                <w:vAlign w:val="center"/>
              </w:tcPr>
              <w:p w14:paraId="11D90981" w14:textId="6BF14EA4"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r>
    </w:tbl>
    <w:p w14:paraId="2CBA9720" w14:textId="77777777" w:rsidR="00852B0D" w:rsidRPr="00D64DD5" w:rsidRDefault="00852B0D" w:rsidP="00663AE6">
      <w:pPr>
        <w:pStyle w:val="FedBody1013"/>
        <w:spacing w:before="0" w:after="0" w:line="240" w:lineRule="auto"/>
        <w:ind w:right="-6"/>
        <w:rPr>
          <w:sz w:val="16"/>
          <w:lang w:val="en-US" w:eastAsia="en-US"/>
        </w:rPr>
      </w:pPr>
    </w:p>
    <w:tbl>
      <w:tblPr>
        <w:tblStyle w:val="TableGridLight"/>
        <w:tblW w:w="15304" w:type="dxa"/>
        <w:tblLayout w:type="fixed"/>
        <w:tblLook w:val="04A0" w:firstRow="1" w:lastRow="0" w:firstColumn="1" w:lastColumn="0" w:noHBand="0" w:noVBand="1"/>
      </w:tblPr>
      <w:tblGrid>
        <w:gridCol w:w="1413"/>
        <w:gridCol w:w="3402"/>
        <w:gridCol w:w="1417"/>
        <w:gridCol w:w="3119"/>
        <w:gridCol w:w="2551"/>
        <w:gridCol w:w="3402"/>
      </w:tblGrid>
      <w:tr w:rsidR="00D64DD5" w:rsidRPr="00D64DD5" w14:paraId="4BFDB29B" w14:textId="77777777" w:rsidTr="00B00D71">
        <w:trPr>
          <w:trHeight w:val="567"/>
        </w:trPr>
        <w:tc>
          <w:tcPr>
            <w:tcW w:w="15304" w:type="dxa"/>
            <w:gridSpan w:val="6"/>
            <w:shd w:val="clear" w:color="auto" w:fill="D9D9D9" w:themeFill="background1" w:themeFillShade="D9"/>
            <w:vAlign w:val="center"/>
          </w:tcPr>
          <w:p w14:paraId="1446D1D7" w14:textId="77777777" w:rsidR="00776F62" w:rsidRPr="00D64DD5" w:rsidRDefault="00776F62" w:rsidP="00776F62">
            <w:pPr>
              <w:pStyle w:val="FedBody1013"/>
              <w:spacing w:line="240" w:lineRule="auto"/>
              <w:ind w:right="-6"/>
              <w:rPr>
                <w:sz w:val="18"/>
                <w:lang w:val="en-US" w:eastAsia="en-US"/>
              </w:rPr>
            </w:pPr>
            <w:r w:rsidRPr="00D64DD5">
              <w:rPr>
                <w:sz w:val="18"/>
                <w:lang w:val="en-US" w:eastAsia="en-US"/>
              </w:rPr>
              <w:t xml:space="preserve">Please discuss with Human Resources if you are seeking to extend probation OR terminate the appointment prior to commencing this process.  The extension or termination process must be completed ASAP </w:t>
            </w:r>
            <w:r w:rsidRPr="001151E7">
              <w:rPr>
                <w:b/>
                <w:sz w:val="18"/>
                <w:lang w:val="en-US" w:eastAsia="en-US"/>
              </w:rPr>
              <w:t>and no later than 10 days prior to the initial probation period expiring</w:t>
            </w:r>
            <w:r w:rsidRPr="00D64DD5">
              <w:rPr>
                <w:b/>
                <w:sz w:val="18"/>
                <w:lang w:val="en-US" w:eastAsia="en-US"/>
              </w:rPr>
              <w:t>.</w:t>
            </w:r>
          </w:p>
          <w:p w14:paraId="7BECF19B" w14:textId="03E40D84" w:rsidR="004C50F9" w:rsidRPr="009B0204" w:rsidRDefault="00776F62" w:rsidP="00776F62">
            <w:pPr>
              <w:pStyle w:val="FedBody1013"/>
              <w:spacing w:line="240" w:lineRule="auto"/>
              <w:ind w:right="-6"/>
              <w:rPr>
                <w:lang w:val="en-US" w:eastAsia="en-US"/>
              </w:rPr>
            </w:pPr>
            <w:r w:rsidRPr="00D64DD5">
              <w:rPr>
                <w:sz w:val="18"/>
                <w:lang w:val="en-US" w:eastAsia="en-US"/>
              </w:rPr>
              <w:t xml:space="preserve">Please sign below to </w:t>
            </w:r>
            <w:r w:rsidRPr="00D64DD5">
              <w:rPr>
                <w:b/>
                <w:color w:val="FF0000"/>
                <w:sz w:val="18"/>
                <w:lang w:val="en-US" w:eastAsia="en-US"/>
              </w:rPr>
              <w:t>EXTEND PROBATION</w:t>
            </w:r>
            <w:r w:rsidRPr="00D64DD5">
              <w:rPr>
                <w:color w:val="FF0000"/>
                <w:sz w:val="18"/>
                <w:lang w:val="en-US" w:eastAsia="en-US"/>
              </w:rPr>
              <w:t xml:space="preserve"> </w:t>
            </w:r>
            <w:r w:rsidRPr="00D64DD5">
              <w:rPr>
                <w:sz w:val="18"/>
                <w:lang w:val="en-US" w:eastAsia="en-US"/>
              </w:rPr>
              <w:t xml:space="preserve">and provide the reasons for extending (including recommended extension date) in the space provided.  Please note the extension can only be up to the initial length of the probation period or at maximum </w:t>
            </w:r>
            <w:r w:rsidR="009B0204">
              <w:rPr>
                <w:sz w:val="18"/>
                <w:lang w:val="en-US" w:eastAsia="en-US"/>
              </w:rPr>
              <w:t>six</w:t>
            </w:r>
            <w:r w:rsidRPr="00D64DD5">
              <w:rPr>
                <w:sz w:val="18"/>
                <w:lang w:val="en-US" w:eastAsia="en-US"/>
              </w:rPr>
              <w:t xml:space="preserve"> months.</w:t>
            </w:r>
          </w:p>
        </w:tc>
      </w:tr>
      <w:tr w:rsidR="00D64DD5" w:rsidRPr="00D64DD5" w14:paraId="1761823D" w14:textId="77777777" w:rsidTr="007C3638">
        <w:trPr>
          <w:trHeight w:val="5568"/>
        </w:trPr>
        <w:tc>
          <w:tcPr>
            <w:tcW w:w="15304" w:type="dxa"/>
            <w:gridSpan w:val="6"/>
            <w:shd w:val="clear" w:color="auto" w:fill="FFFFFF" w:themeFill="background1"/>
          </w:tcPr>
          <w:p w14:paraId="5EB9C258" w14:textId="77777777" w:rsidR="00C83D36" w:rsidRPr="001151E7" w:rsidRDefault="00DF5633" w:rsidP="00EF4C8A">
            <w:pPr>
              <w:pStyle w:val="FedBody1013"/>
              <w:spacing w:line="240" w:lineRule="auto"/>
              <w:ind w:right="-6"/>
              <w:rPr>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42D3AF00" w14:textId="77777777" w:rsidTr="001151E7">
        <w:trPr>
          <w:trHeight w:val="624"/>
        </w:trPr>
        <w:tc>
          <w:tcPr>
            <w:tcW w:w="1413" w:type="dxa"/>
            <w:shd w:val="clear" w:color="auto" w:fill="D9D9D9" w:themeFill="background1" w:themeFillShade="D9"/>
            <w:vAlign w:val="center"/>
          </w:tcPr>
          <w:p w14:paraId="12CE1097" w14:textId="77777777" w:rsidR="00450283" w:rsidRPr="00D64DD5" w:rsidRDefault="007D04DE" w:rsidP="00450283">
            <w:pPr>
              <w:pStyle w:val="FedBody1013"/>
              <w:spacing w:line="240" w:lineRule="auto"/>
              <w:ind w:right="-6"/>
              <w:rPr>
                <w:sz w:val="18"/>
                <w:lang w:val="en-US" w:eastAsia="en-US"/>
              </w:rPr>
            </w:pPr>
            <w:r w:rsidRPr="00D64DD5">
              <w:rPr>
                <w:sz w:val="18"/>
                <w:lang w:val="en-US" w:eastAsia="en-US"/>
              </w:rPr>
              <w:t>Length of extension</w:t>
            </w:r>
          </w:p>
        </w:tc>
        <w:tc>
          <w:tcPr>
            <w:tcW w:w="3402" w:type="dxa"/>
            <w:vAlign w:val="center"/>
          </w:tcPr>
          <w:p w14:paraId="065F2DB3" w14:textId="77777777" w:rsidR="00450283" w:rsidRPr="001151E7" w:rsidRDefault="00DF5633" w:rsidP="00450283">
            <w:pPr>
              <w:pStyle w:val="FedBody1013"/>
              <w:spacing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417" w:type="dxa"/>
            <w:shd w:val="clear" w:color="auto" w:fill="D9D9D9" w:themeFill="background1" w:themeFillShade="D9"/>
            <w:vAlign w:val="center"/>
          </w:tcPr>
          <w:p w14:paraId="0C68F263" w14:textId="5EE73840" w:rsidR="00450283" w:rsidRPr="001151E7" w:rsidRDefault="007D04DE" w:rsidP="00450283">
            <w:pPr>
              <w:pStyle w:val="FedBody1013"/>
              <w:spacing w:line="240" w:lineRule="auto"/>
              <w:ind w:right="-6"/>
              <w:rPr>
                <w:sz w:val="18"/>
                <w:lang w:val="en-US" w:eastAsia="en-US"/>
              </w:rPr>
            </w:pPr>
            <w:r w:rsidRPr="001151E7">
              <w:rPr>
                <w:sz w:val="18"/>
                <w:lang w:val="en-US" w:eastAsia="en-US"/>
              </w:rPr>
              <w:t>Date</w:t>
            </w:r>
            <w:r w:rsidR="00D64DD5" w:rsidRPr="001151E7">
              <w:rPr>
                <w:sz w:val="18"/>
                <w:lang w:val="en-US" w:eastAsia="en-US"/>
              </w:rPr>
              <w:br/>
            </w:r>
            <w:r w:rsidRPr="001151E7">
              <w:rPr>
                <w:sz w:val="18"/>
                <w:lang w:val="en-US" w:eastAsia="en-US"/>
              </w:rPr>
              <w:t>extended from</w:t>
            </w:r>
          </w:p>
        </w:tc>
        <w:sdt>
          <w:sdtPr>
            <w:rPr>
              <w:sz w:val="18"/>
              <w:lang w:val="en-US" w:eastAsia="en-US"/>
            </w:rPr>
            <w:id w:val="1067300155"/>
            <w:placeholder>
              <w:docPart w:val="780B1C2A149D4B11A63249CD993836CC"/>
            </w:placeholder>
            <w:date>
              <w:dateFormat w:val="d/MM/yyyy"/>
              <w:lid w:val="en-AU"/>
              <w:storeMappedDataAs w:val="dateTime"/>
              <w:calendar w:val="gregorian"/>
            </w:date>
          </w:sdtPr>
          <w:sdtEndPr/>
          <w:sdtContent>
            <w:tc>
              <w:tcPr>
                <w:tcW w:w="3119" w:type="dxa"/>
                <w:vAlign w:val="center"/>
              </w:tcPr>
              <w:p w14:paraId="312788F2" w14:textId="77777777" w:rsidR="00450283" w:rsidRPr="001151E7" w:rsidRDefault="00DF5633" w:rsidP="00450283">
                <w:pPr>
                  <w:pStyle w:val="FedBody1013"/>
                  <w:spacing w:line="240" w:lineRule="auto"/>
                  <w:ind w:right="-6"/>
                  <w:rPr>
                    <w:sz w:val="18"/>
                    <w:lang w:val="en-US" w:eastAsia="en-US"/>
                  </w:rPr>
                </w:pPr>
                <w:r w:rsidRPr="001151E7">
                  <w:rPr>
                    <w:sz w:val="18"/>
                    <w:lang w:val="en-US" w:eastAsia="en-US"/>
                  </w:rPr>
                  <w:t>Enter date</w:t>
                </w:r>
              </w:p>
            </w:tc>
          </w:sdtContent>
        </w:sdt>
        <w:tc>
          <w:tcPr>
            <w:tcW w:w="2551" w:type="dxa"/>
            <w:shd w:val="clear" w:color="auto" w:fill="D9D9D9" w:themeFill="background1" w:themeFillShade="D9"/>
            <w:vAlign w:val="center"/>
          </w:tcPr>
          <w:p w14:paraId="54BD829B" w14:textId="6765CB09" w:rsidR="00450283" w:rsidRPr="001151E7" w:rsidRDefault="007D04DE" w:rsidP="00450283">
            <w:pPr>
              <w:pStyle w:val="FedBody1013"/>
              <w:spacing w:line="240" w:lineRule="auto"/>
              <w:ind w:right="-6"/>
              <w:rPr>
                <w:sz w:val="18"/>
                <w:lang w:val="en-US" w:eastAsia="en-US"/>
              </w:rPr>
            </w:pPr>
            <w:r w:rsidRPr="001151E7">
              <w:rPr>
                <w:sz w:val="18"/>
                <w:lang w:val="en-US" w:eastAsia="en-US"/>
              </w:rPr>
              <w:t>Date</w:t>
            </w:r>
            <w:r w:rsidR="00D64DD5" w:rsidRPr="001151E7">
              <w:rPr>
                <w:sz w:val="18"/>
                <w:lang w:val="en-US" w:eastAsia="en-US"/>
              </w:rPr>
              <w:br/>
            </w:r>
            <w:r w:rsidRPr="001151E7">
              <w:rPr>
                <w:sz w:val="18"/>
                <w:lang w:val="en-US" w:eastAsia="en-US"/>
              </w:rPr>
              <w:t>extended to</w:t>
            </w:r>
          </w:p>
        </w:tc>
        <w:sdt>
          <w:sdtPr>
            <w:rPr>
              <w:sz w:val="18"/>
              <w:lang w:val="en-US" w:eastAsia="en-US"/>
            </w:rPr>
            <w:id w:val="-929345503"/>
            <w:placeholder>
              <w:docPart w:val="F6964FCC5004474F831305B96071B1EC"/>
            </w:placeholder>
            <w:date>
              <w:dateFormat w:val="d/MM/yyyy"/>
              <w:lid w:val="en-AU"/>
              <w:storeMappedDataAs w:val="dateTime"/>
              <w:calendar w:val="gregorian"/>
            </w:date>
          </w:sdtPr>
          <w:sdtEndPr/>
          <w:sdtContent>
            <w:tc>
              <w:tcPr>
                <w:tcW w:w="3402" w:type="dxa"/>
                <w:vAlign w:val="center"/>
              </w:tcPr>
              <w:p w14:paraId="05485439" w14:textId="77777777" w:rsidR="00450283" w:rsidRPr="001151E7" w:rsidRDefault="00DF5633" w:rsidP="00450283">
                <w:pPr>
                  <w:pStyle w:val="FedBody1013"/>
                  <w:spacing w:line="240" w:lineRule="auto"/>
                  <w:ind w:right="-6"/>
                  <w:rPr>
                    <w:sz w:val="18"/>
                    <w:lang w:val="en-US" w:eastAsia="en-US"/>
                  </w:rPr>
                </w:pPr>
                <w:r w:rsidRPr="001151E7">
                  <w:rPr>
                    <w:sz w:val="18"/>
                    <w:lang w:val="en-US" w:eastAsia="en-US"/>
                  </w:rPr>
                  <w:t>Enter date</w:t>
                </w:r>
              </w:p>
            </w:tc>
          </w:sdtContent>
        </w:sdt>
      </w:tr>
    </w:tbl>
    <w:p w14:paraId="79712BD7" w14:textId="77777777" w:rsidR="00D64DD5" w:rsidRPr="001151E7" w:rsidRDefault="00D64DD5" w:rsidP="001151E7">
      <w:pPr>
        <w:spacing w:after="0"/>
        <w:rPr>
          <w:sz w:val="12"/>
          <w:szCs w:val="12"/>
        </w:rPr>
      </w:pPr>
    </w:p>
    <w:tbl>
      <w:tblPr>
        <w:tblStyle w:val="TableGridLight"/>
        <w:tblW w:w="15304" w:type="dxa"/>
        <w:tblLayout w:type="fixed"/>
        <w:tblLook w:val="04A0" w:firstRow="1" w:lastRow="0" w:firstColumn="1" w:lastColumn="0" w:noHBand="0" w:noVBand="1"/>
      </w:tblPr>
      <w:tblGrid>
        <w:gridCol w:w="1413"/>
        <w:gridCol w:w="3402"/>
        <w:gridCol w:w="1417"/>
        <w:gridCol w:w="3119"/>
        <w:gridCol w:w="2551"/>
        <w:gridCol w:w="3402"/>
      </w:tblGrid>
      <w:tr w:rsidR="00D64DD5" w:rsidRPr="00D64DD5" w14:paraId="3D0EAFF3" w14:textId="77777777" w:rsidTr="001151E7">
        <w:trPr>
          <w:trHeight w:val="499"/>
        </w:trPr>
        <w:tc>
          <w:tcPr>
            <w:tcW w:w="1413" w:type="dxa"/>
            <w:shd w:val="clear" w:color="auto" w:fill="F2F2F2"/>
            <w:vAlign w:val="center"/>
          </w:tcPr>
          <w:p w14:paraId="4DED77DA" w14:textId="77777777" w:rsidR="007D04DE" w:rsidRPr="00D64DD5" w:rsidRDefault="007D04DE" w:rsidP="001151E7">
            <w:pPr>
              <w:pStyle w:val="FedBody1013"/>
              <w:spacing w:before="120" w:after="60" w:line="240" w:lineRule="auto"/>
              <w:ind w:right="-6"/>
              <w:rPr>
                <w:sz w:val="18"/>
                <w:lang w:val="en-US" w:eastAsia="en-US"/>
              </w:rPr>
            </w:pPr>
            <w:r w:rsidRPr="00D64DD5">
              <w:rPr>
                <w:sz w:val="18"/>
                <w:lang w:val="en-US" w:eastAsia="en-US"/>
              </w:rPr>
              <w:t>Staff member</w:t>
            </w:r>
          </w:p>
        </w:tc>
        <w:tc>
          <w:tcPr>
            <w:tcW w:w="3402" w:type="dxa"/>
            <w:vAlign w:val="center"/>
          </w:tcPr>
          <w:p w14:paraId="2A1BD2C5" w14:textId="77777777" w:rsidR="007D04DE" w:rsidRPr="001151E7" w:rsidRDefault="00DF5633" w:rsidP="001151E7">
            <w:pPr>
              <w:pStyle w:val="FedBody1013"/>
              <w:spacing w:before="120" w:after="60"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417" w:type="dxa"/>
            <w:shd w:val="clear" w:color="auto" w:fill="F2F2F2"/>
            <w:vAlign w:val="center"/>
          </w:tcPr>
          <w:p w14:paraId="08718A9D" w14:textId="77777777" w:rsidR="007D04DE" w:rsidRPr="00D64DD5" w:rsidRDefault="007D04DE" w:rsidP="001151E7">
            <w:pPr>
              <w:pStyle w:val="FedBody1013"/>
              <w:spacing w:before="120" w:after="60" w:line="240" w:lineRule="auto"/>
              <w:ind w:right="-6"/>
              <w:rPr>
                <w:sz w:val="18"/>
                <w:lang w:val="en-US" w:eastAsia="en-US"/>
              </w:rPr>
            </w:pPr>
            <w:r w:rsidRPr="00D64DD5">
              <w:rPr>
                <w:sz w:val="18"/>
                <w:lang w:val="en-US" w:eastAsia="en-US"/>
              </w:rPr>
              <w:t>Manager/</w:t>
            </w:r>
            <w:r w:rsidR="00DB3A23" w:rsidRPr="00D64DD5">
              <w:rPr>
                <w:sz w:val="18"/>
                <w:lang w:val="en-US" w:eastAsia="en-US"/>
              </w:rPr>
              <w:t xml:space="preserve"> </w:t>
            </w:r>
            <w:r w:rsidRPr="00D64DD5">
              <w:rPr>
                <w:sz w:val="18"/>
                <w:lang w:val="en-US" w:eastAsia="en-US"/>
              </w:rPr>
              <w:t>Supervisor</w:t>
            </w:r>
          </w:p>
        </w:tc>
        <w:tc>
          <w:tcPr>
            <w:tcW w:w="3119" w:type="dxa"/>
            <w:vAlign w:val="center"/>
          </w:tcPr>
          <w:p w14:paraId="06DF619C" w14:textId="77777777" w:rsidR="007D04DE" w:rsidRPr="001151E7" w:rsidRDefault="00DF5633" w:rsidP="001151E7">
            <w:pPr>
              <w:pStyle w:val="FedBody1013"/>
              <w:spacing w:before="120" w:after="60"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shd w:val="clear" w:color="auto" w:fill="F2F2F2"/>
            <w:vAlign w:val="center"/>
          </w:tcPr>
          <w:p w14:paraId="42B05678" w14:textId="77777777" w:rsidR="007D04DE" w:rsidRPr="00D64DD5" w:rsidRDefault="007D04DE" w:rsidP="001151E7">
            <w:pPr>
              <w:pStyle w:val="FedBody1013"/>
              <w:spacing w:before="120" w:after="60" w:line="240" w:lineRule="auto"/>
              <w:ind w:right="-6"/>
              <w:rPr>
                <w:sz w:val="18"/>
                <w:lang w:val="en-US" w:eastAsia="en-US"/>
              </w:rPr>
            </w:pPr>
            <w:r w:rsidRPr="00D64DD5">
              <w:rPr>
                <w:sz w:val="18"/>
                <w:lang w:val="en-US" w:eastAsia="en-US"/>
              </w:rPr>
              <w:t>Dean/Director/Executive Director/General Manager</w:t>
            </w:r>
          </w:p>
        </w:tc>
        <w:tc>
          <w:tcPr>
            <w:tcW w:w="3402" w:type="dxa"/>
            <w:vAlign w:val="center"/>
          </w:tcPr>
          <w:p w14:paraId="01F2074C" w14:textId="77777777" w:rsidR="007D04DE" w:rsidRPr="001151E7" w:rsidRDefault="00DF5633" w:rsidP="001151E7">
            <w:pPr>
              <w:pStyle w:val="FedBody1013"/>
              <w:spacing w:before="120" w:after="60" w:line="240" w:lineRule="auto"/>
              <w:ind w:right="-6"/>
              <w:rPr>
                <w:sz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08BF4DA2" w14:textId="77777777" w:rsidTr="00DB3A23">
        <w:trPr>
          <w:trHeight w:val="624"/>
        </w:trPr>
        <w:tc>
          <w:tcPr>
            <w:tcW w:w="1413" w:type="dxa"/>
            <w:shd w:val="clear" w:color="auto" w:fill="F2F2F2"/>
            <w:vAlign w:val="center"/>
          </w:tcPr>
          <w:p w14:paraId="7780BFBD" w14:textId="77777777" w:rsidR="007D04DE" w:rsidRPr="00D64DD5" w:rsidRDefault="007D04DE"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199124402"/>
            <w:showingPlcHdr/>
            <w:picture/>
          </w:sdtPr>
          <w:sdtEndPr/>
          <w:sdtContent>
            <w:tc>
              <w:tcPr>
                <w:tcW w:w="3402" w:type="dxa"/>
                <w:vAlign w:val="center"/>
              </w:tcPr>
              <w:p w14:paraId="2148AAED" w14:textId="77777777" w:rsidR="007D04DE" w:rsidRPr="001151E7" w:rsidRDefault="008F4892"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44A2D273" wp14:editId="35705ECB">
                      <wp:extent cx="1580400" cy="248400"/>
                      <wp:effectExtent l="0" t="0" r="1270" b="0"/>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1417" w:type="dxa"/>
            <w:shd w:val="clear" w:color="auto" w:fill="F2F2F2"/>
            <w:vAlign w:val="center"/>
          </w:tcPr>
          <w:p w14:paraId="7BD203E9" w14:textId="77777777" w:rsidR="007D04DE" w:rsidRPr="00D64DD5" w:rsidRDefault="007D04DE"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35225285"/>
            <w:showingPlcHdr/>
            <w:picture/>
          </w:sdtPr>
          <w:sdtEndPr/>
          <w:sdtContent>
            <w:tc>
              <w:tcPr>
                <w:tcW w:w="3119" w:type="dxa"/>
                <w:vAlign w:val="center"/>
              </w:tcPr>
              <w:p w14:paraId="42ECFC3A" w14:textId="77777777" w:rsidR="007D04DE" w:rsidRPr="001151E7" w:rsidRDefault="008F4892"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32F1637E" wp14:editId="7182B921">
                      <wp:extent cx="1580400" cy="248400"/>
                      <wp:effectExtent l="0" t="0" r="1270" b="0"/>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2551" w:type="dxa"/>
            <w:shd w:val="clear" w:color="auto" w:fill="F2F2F2"/>
            <w:vAlign w:val="center"/>
          </w:tcPr>
          <w:p w14:paraId="18951D35" w14:textId="77777777" w:rsidR="007D04DE" w:rsidRPr="00D64DD5" w:rsidRDefault="007D04DE" w:rsidP="001151E7">
            <w:pPr>
              <w:pStyle w:val="FedBody1013"/>
              <w:spacing w:before="240" w:after="60" w:line="240" w:lineRule="auto"/>
              <w:ind w:right="-6"/>
              <w:rPr>
                <w:sz w:val="18"/>
                <w:lang w:val="en-US" w:eastAsia="en-US"/>
              </w:rPr>
            </w:pPr>
            <w:r w:rsidRPr="00D64DD5">
              <w:rPr>
                <w:sz w:val="18"/>
                <w:lang w:val="en-US" w:eastAsia="en-US"/>
              </w:rPr>
              <w:t>Signature</w:t>
            </w:r>
          </w:p>
        </w:tc>
        <w:sdt>
          <w:sdtPr>
            <w:rPr>
              <w:sz w:val="18"/>
              <w:lang w:val="en-US" w:eastAsia="en-US"/>
            </w:rPr>
            <w:id w:val="1559670609"/>
            <w:showingPlcHdr/>
            <w:picture/>
          </w:sdtPr>
          <w:sdtEndPr/>
          <w:sdtContent>
            <w:tc>
              <w:tcPr>
                <w:tcW w:w="3402" w:type="dxa"/>
                <w:vAlign w:val="center"/>
              </w:tcPr>
              <w:p w14:paraId="2B8E2F74" w14:textId="77777777" w:rsidR="007D04DE" w:rsidRPr="001151E7" w:rsidRDefault="008F4892" w:rsidP="001151E7">
                <w:pPr>
                  <w:pStyle w:val="FedBody1013"/>
                  <w:spacing w:before="240" w:after="60" w:line="240" w:lineRule="auto"/>
                  <w:ind w:right="-6"/>
                  <w:rPr>
                    <w:sz w:val="18"/>
                    <w:lang w:val="en-US" w:eastAsia="en-US"/>
                  </w:rPr>
                </w:pPr>
                <w:r w:rsidRPr="001151E7">
                  <w:rPr>
                    <w:noProof/>
                    <w:sz w:val="18"/>
                    <w:lang w:eastAsia="en-AU"/>
                  </w:rPr>
                  <w:drawing>
                    <wp:inline distT="0" distB="0" distL="0" distR="0" wp14:anchorId="3F051775" wp14:editId="4161AFB5">
                      <wp:extent cx="1580400" cy="248400"/>
                      <wp:effectExtent l="0" t="0" r="127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r>
      <w:tr w:rsidR="001151E7" w:rsidRPr="00D64DD5" w14:paraId="0466F462" w14:textId="77777777" w:rsidTr="001151E7">
        <w:trPr>
          <w:trHeight w:val="510"/>
        </w:trPr>
        <w:tc>
          <w:tcPr>
            <w:tcW w:w="1413" w:type="dxa"/>
            <w:shd w:val="clear" w:color="auto" w:fill="F2F2F2"/>
            <w:vAlign w:val="center"/>
          </w:tcPr>
          <w:p w14:paraId="2E12072F"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 xml:space="preserve">Date </w:t>
            </w:r>
          </w:p>
        </w:tc>
        <w:sdt>
          <w:sdtPr>
            <w:rPr>
              <w:sz w:val="18"/>
              <w:lang w:val="en-US" w:eastAsia="en-US"/>
            </w:rPr>
            <w:id w:val="-1369137135"/>
            <w:placeholder>
              <w:docPart w:val="997D22CDE8C1453CB658558637D39057"/>
            </w:placeholder>
            <w:date>
              <w:dateFormat w:val="dd/MM/yyyy"/>
              <w:lid w:val="en-AU"/>
              <w:storeMappedDataAs w:val="dateTime"/>
              <w:calendar w:val="gregorian"/>
            </w:date>
          </w:sdtPr>
          <w:sdtContent>
            <w:tc>
              <w:tcPr>
                <w:tcW w:w="3402" w:type="dxa"/>
                <w:vAlign w:val="center"/>
              </w:tcPr>
              <w:p w14:paraId="04AA6CEC" w14:textId="753CAE17"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c>
          <w:tcPr>
            <w:tcW w:w="1417" w:type="dxa"/>
            <w:shd w:val="clear" w:color="auto" w:fill="F2F2F2"/>
            <w:vAlign w:val="center"/>
          </w:tcPr>
          <w:p w14:paraId="19213ADB"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2145848437"/>
            <w:placeholder>
              <w:docPart w:val="85ECF5A026B84723BCAA9EBFC886CE72"/>
            </w:placeholder>
            <w:date>
              <w:dateFormat w:val="dd/MM/yyyy"/>
              <w:lid w:val="en-AU"/>
              <w:storeMappedDataAs w:val="dateTime"/>
              <w:calendar w:val="gregorian"/>
            </w:date>
          </w:sdtPr>
          <w:sdtContent>
            <w:tc>
              <w:tcPr>
                <w:tcW w:w="3119" w:type="dxa"/>
                <w:vAlign w:val="center"/>
              </w:tcPr>
              <w:p w14:paraId="2ADBA1FA" w14:textId="62B4CAFF"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c>
          <w:tcPr>
            <w:tcW w:w="2551" w:type="dxa"/>
            <w:shd w:val="clear" w:color="auto" w:fill="F2F2F2"/>
            <w:vAlign w:val="center"/>
          </w:tcPr>
          <w:p w14:paraId="46E1B30F" w14:textId="77777777" w:rsidR="001151E7" w:rsidRPr="00D64DD5" w:rsidRDefault="001151E7" w:rsidP="001151E7">
            <w:pPr>
              <w:pStyle w:val="FedBody1013"/>
              <w:spacing w:before="120" w:after="60" w:line="240" w:lineRule="auto"/>
              <w:ind w:right="-6"/>
              <w:rPr>
                <w:sz w:val="18"/>
                <w:lang w:val="en-US" w:eastAsia="en-US"/>
              </w:rPr>
            </w:pPr>
            <w:r w:rsidRPr="00D64DD5">
              <w:rPr>
                <w:sz w:val="18"/>
                <w:lang w:val="en-US" w:eastAsia="en-US"/>
              </w:rPr>
              <w:t>Date</w:t>
            </w:r>
          </w:p>
        </w:tc>
        <w:sdt>
          <w:sdtPr>
            <w:rPr>
              <w:sz w:val="18"/>
              <w:lang w:val="en-US" w:eastAsia="en-US"/>
            </w:rPr>
            <w:id w:val="-1413087987"/>
            <w:placeholder>
              <w:docPart w:val="E722A2993EF040B89989E5D1F3B0EFED"/>
            </w:placeholder>
            <w:date>
              <w:dateFormat w:val="dd/MM/yyyy"/>
              <w:lid w:val="en-AU"/>
              <w:storeMappedDataAs w:val="dateTime"/>
              <w:calendar w:val="gregorian"/>
            </w:date>
          </w:sdtPr>
          <w:sdtContent>
            <w:tc>
              <w:tcPr>
                <w:tcW w:w="3402" w:type="dxa"/>
                <w:vAlign w:val="center"/>
              </w:tcPr>
              <w:p w14:paraId="5B9F2BFA" w14:textId="67A5BE0F" w:rsidR="001151E7" w:rsidRPr="001151E7" w:rsidRDefault="001151E7" w:rsidP="001151E7">
                <w:pPr>
                  <w:pStyle w:val="FedBody1013"/>
                  <w:spacing w:before="120" w:after="60" w:line="240" w:lineRule="auto"/>
                  <w:ind w:right="-6"/>
                  <w:rPr>
                    <w:sz w:val="18"/>
                    <w:lang w:val="en-US" w:eastAsia="en-US"/>
                  </w:rPr>
                </w:pPr>
                <w:r w:rsidRPr="001151E7">
                  <w:rPr>
                    <w:sz w:val="18"/>
                    <w:lang w:val="en-US" w:eastAsia="en-US"/>
                  </w:rPr>
                  <w:t>Enter date</w:t>
                </w:r>
              </w:p>
            </w:tc>
          </w:sdtContent>
        </w:sdt>
      </w:tr>
    </w:tbl>
    <w:p w14:paraId="7CBA0FEA" w14:textId="77777777" w:rsidR="00852B0D" w:rsidRPr="00D64DD5" w:rsidRDefault="00852B0D" w:rsidP="00C83D36">
      <w:pPr>
        <w:pStyle w:val="FedBody1013"/>
        <w:spacing w:before="0" w:after="0" w:line="240" w:lineRule="auto"/>
        <w:ind w:right="-6"/>
        <w:rPr>
          <w:sz w:val="14"/>
          <w:lang w:val="en-US" w:eastAsia="en-US"/>
        </w:rPr>
      </w:pPr>
    </w:p>
    <w:tbl>
      <w:tblPr>
        <w:tblStyle w:val="TableGridLight"/>
        <w:tblW w:w="15304" w:type="dxa"/>
        <w:tblLayout w:type="fixed"/>
        <w:tblLook w:val="04A0" w:firstRow="1" w:lastRow="0" w:firstColumn="1" w:lastColumn="0" w:noHBand="0" w:noVBand="1"/>
      </w:tblPr>
      <w:tblGrid>
        <w:gridCol w:w="1413"/>
        <w:gridCol w:w="709"/>
        <w:gridCol w:w="2693"/>
        <w:gridCol w:w="1417"/>
        <w:gridCol w:w="3119"/>
        <w:gridCol w:w="1276"/>
        <w:gridCol w:w="1275"/>
        <w:gridCol w:w="3402"/>
      </w:tblGrid>
      <w:tr w:rsidR="00D64DD5" w:rsidRPr="00D64DD5" w14:paraId="1B7EAEAE" w14:textId="77777777" w:rsidTr="00B00D71">
        <w:trPr>
          <w:trHeight w:val="567"/>
        </w:trPr>
        <w:tc>
          <w:tcPr>
            <w:tcW w:w="15304" w:type="dxa"/>
            <w:gridSpan w:val="8"/>
            <w:shd w:val="clear" w:color="auto" w:fill="D9D9D9" w:themeFill="background1" w:themeFillShade="D9"/>
            <w:vAlign w:val="center"/>
          </w:tcPr>
          <w:p w14:paraId="09018CAE" w14:textId="77777777" w:rsidR="00EF4C8A" w:rsidRPr="00D64DD5" w:rsidRDefault="00EF4C8A" w:rsidP="00EF4C8A">
            <w:pPr>
              <w:pStyle w:val="FedBody1013"/>
              <w:spacing w:line="240" w:lineRule="auto"/>
              <w:ind w:right="-6"/>
              <w:rPr>
                <w:sz w:val="18"/>
                <w:szCs w:val="18"/>
                <w:lang w:val="en-US" w:eastAsia="en-US"/>
              </w:rPr>
            </w:pPr>
            <w:r w:rsidRPr="00D64DD5">
              <w:rPr>
                <w:sz w:val="18"/>
                <w:szCs w:val="18"/>
                <w:lang w:val="en-US" w:eastAsia="en-US"/>
              </w:rPr>
              <w:lastRenderedPageBreak/>
              <w:t xml:space="preserve">Please complete for the </w:t>
            </w:r>
            <w:r w:rsidRPr="00D64DD5">
              <w:rPr>
                <w:b/>
                <w:color w:val="FF0000"/>
                <w:sz w:val="18"/>
                <w:szCs w:val="18"/>
                <w:lang w:val="en-US" w:eastAsia="en-US"/>
              </w:rPr>
              <w:t>FINAL REVIEW</w:t>
            </w:r>
            <w:r w:rsidRPr="00D64DD5">
              <w:rPr>
                <w:color w:val="FF0000"/>
                <w:sz w:val="18"/>
                <w:szCs w:val="18"/>
                <w:lang w:val="en-US" w:eastAsia="en-US"/>
              </w:rPr>
              <w:t xml:space="preserve"> </w:t>
            </w:r>
            <w:r w:rsidRPr="00D64DD5">
              <w:rPr>
                <w:sz w:val="18"/>
                <w:szCs w:val="18"/>
                <w:lang w:val="en-US" w:eastAsia="en-US"/>
              </w:rPr>
              <w:t>only</w:t>
            </w:r>
          </w:p>
        </w:tc>
      </w:tr>
      <w:tr w:rsidR="00463963" w:rsidRPr="007D04DE" w14:paraId="7E4D3DC7" w14:textId="77777777" w:rsidTr="00B23B50">
        <w:trPr>
          <w:trHeight w:val="398"/>
        </w:trPr>
        <w:tc>
          <w:tcPr>
            <w:tcW w:w="2122" w:type="dxa"/>
            <w:gridSpan w:val="2"/>
            <w:tcBorders>
              <w:top w:val="nil"/>
              <w:right w:val="nil"/>
            </w:tcBorders>
            <w:shd w:val="clear" w:color="auto" w:fill="F2F2F2"/>
            <w:vAlign w:val="center"/>
          </w:tcPr>
          <w:p w14:paraId="25DD20FA" w14:textId="77777777" w:rsidR="00463963" w:rsidRPr="007D04DE" w:rsidRDefault="00463963" w:rsidP="001151E7">
            <w:pPr>
              <w:pStyle w:val="FedBody1013"/>
              <w:spacing w:before="180" w:after="60" w:line="240" w:lineRule="auto"/>
              <w:ind w:right="30"/>
              <w:rPr>
                <w:sz w:val="18"/>
                <w:szCs w:val="18"/>
                <w:lang w:val="en-US" w:eastAsia="en-US"/>
              </w:rPr>
            </w:pPr>
            <w:r w:rsidRPr="00DB0C58">
              <w:rPr>
                <w:sz w:val="18"/>
                <w:szCs w:val="18"/>
                <w:lang w:val="en-US" w:eastAsia="en-US"/>
              </w:rPr>
              <w:t>Please select</w:t>
            </w:r>
            <w:r>
              <w:rPr>
                <w:b/>
                <w:bCs/>
                <w:sz w:val="18"/>
                <w:szCs w:val="18"/>
                <w:lang w:val="en-US" w:eastAsia="en-US"/>
              </w:rPr>
              <w:t xml:space="preserve"> one:</w:t>
            </w:r>
          </w:p>
        </w:tc>
        <w:tc>
          <w:tcPr>
            <w:tcW w:w="2693" w:type="dxa"/>
            <w:tcBorders>
              <w:top w:val="nil"/>
              <w:left w:val="nil"/>
            </w:tcBorders>
            <w:shd w:val="clear" w:color="auto" w:fill="F2F2F2"/>
            <w:vAlign w:val="center"/>
          </w:tcPr>
          <w:p w14:paraId="2F46E798" w14:textId="77777777" w:rsidR="00463963" w:rsidRPr="007D04DE" w:rsidRDefault="00463963" w:rsidP="001151E7">
            <w:pPr>
              <w:pStyle w:val="FedBody1013"/>
              <w:spacing w:before="180" w:after="60" w:line="240" w:lineRule="auto"/>
              <w:ind w:right="30"/>
              <w:jc w:val="right"/>
              <w:rPr>
                <w:sz w:val="18"/>
                <w:szCs w:val="18"/>
                <w:lang w:val="en-US" w:eastAsia="en-US"/>
              </w:rPr>
            </w:pPr>
            <w:r w:rsidRPr="00383871">
              <w:rPr>
                <w:b/>
                <w:bCs/>
                <w:sz w:val="18"/>
                <w:szCs w:val="18"/>
                <w:lang w:val="en-US" w:eastAsia="en-US"/>
              </w:rPr>
              <w:t>Confirm</w:t>
            </w:r>
            <w:r w:rsidRPr="007D04DE">
              <w:rPr>
                <w:sz w:val="18"/>
                <w:szCs w:val="18"/>
                <w:lang w:val="en-US" w:eastAsia="en-US"/>
              </w:rPr>
              <w:t xml:space="preserve"> appointment</w:t>
            </w:r>
          </w:p>
        </w:tc>
        <w:tc>
          <w:tcPr>
            <w:tcW w:w="1417" w:type="dxa"/>
            <w:tcBorders>
              <w:top w:val="single" w:sz="4" w:space="0" w:color="BFBFBF" w:themeColor="background1" w:themeShade="BF"/>
            </w:tcBorders>
            <w:vAlign w:val="center"/>
          </w:tcPr>
          <w:p w14:paraId="4E2F84B7" w14:textId="44A455C5" w:rsidR="00463963" w:rsidRPr="002A39BB" w:rsidRDefault="001C7F2A" w:rsidP="001151E7">
            <w:pPr>
              <w:pStyle w:val="FedBody1013"/>
              <w:spacing w:before="120" w:after="0" w:line="240" w:lineRule="auto"/>
              <w:ind w:left="31" w:right="-6"/>
              <w:rPr>
                <w:rFonts w:cs="Arial"/>
                <w:sz w:val="22"/>
                <w:lang w:val="en-US" w:eastAsia="en-US"/>
              </w:rPr>
            </w:pPr>
            <w:sdt>
              <w:sdtPr>
                <w:rPr>
                  <w:rFonts w:cs="Arial"/>
                  <w:sz w:val="32"/>
                  <w:szCs w:val="32"/>
                </w:rPr>
                <w:id w:val="1868258389"/>
                <w14:checkbox>
                  <w14:checked w14:val="0"/>
                  <w14:checkedState w14:val="2612" w14:font="MS Gothic"/>
                  <w14:uncheckedState w14:val="2610" w14:font="MS Gothic"/>
                </w14:checkbox>
              </w:sdtPr>
              <w:sdtEndPr/>
              <w:sdtContent>
                <w:r w:rsidR="00463963">
                  <w:rPr>
                    <w:rFonts w:ascii="MS Gothic" w:eastAsia="MS Gothic" w:hAnsi="MS Gothic" w:cs="Arial" w:hint="eastAsia"/>
                    <w:sz w:val="32"/>
                    <w:szCs w:val="32"/>
                  </w:rPr>
                  <w:t>☐</w:t>
                </w:r>
              </w:sdtContent>
            </w:sdt>
          </w:p>
        </w:tc>
        <w:tc>
          <w:tcPr>
            <w:tcW w:w="3119" w:type="dxa"/>
            <w:tcBorders>
              <w:top w:val="nil"/>
            </w:tcBorders>
            <w:shd w:val="clear" w:color="auto" w:fill="F2F2F2"/>
            <w:vAlign w:val="center"/>
          </w:tcPr>
          <w:p w14:paraId="100339CC" w14:textId="77777777" w:rsidR="00463963" w:rsidRPr="007D04DE" w:rsidRDefault="00463963" w:rsidP="001151E7">
            <w:pPr>
              <w:pStyle w:val="FedBody1013"/>
              <w:spacing w:before="180" w:after="60" w:line="240" w:lineRule="auto"/>
              <w:ind w:right="38"/>
              <w:jc w:val="right"/>
              <w:rPr>
                <w:sz w:val="18"/>
                <w:szCs w:val="18"/>
                <w:lang w:val="en-US" w:eastAsia="en-US"/>
              </w:rPr>
            </w:pPr>
            <w:r w:rsidRPr="002A39BB">
              <w:rPr>
                <w:b/>
                <w:bCs/>
                <w:sz w:val="18"/>
                <w:szCs w:val="18"/>
                <w:lang w:val="en-US" w:eastAsia="en-US"/>
              </w:rPr>
              <w:t>Terminate</w:t>
            </w:r>
            <w:r w:rsidRPr="007D04DE">
              <w:rPr>
                <w:sz w:val="18"/>
                <w:szCs w:val="18"/>
                <w:lang w:val="en-US" w:eastAsia="en-US"/>
              </w:rPr>
              <w:t xml:space="preserve"> appointment </w:t>
            </w:r>
          </w:p>
        </w:tc>
        <w:tc>
          <w:tcPr>
            <w:tcW w:w="1276" w:type="dxa"/>
            <w:tcBorders>
              <w:top w:val="single" w:sz="4" w:space="0" w:color="BFBFBF" w:themeColor="background1" w:themeShade="BF"/>
            </w:tcBorders>
            <w:vAlign w:val="center"/>
          </w:tcPr>
          <w:p w14:paraId="66CD0E5D" w14:textId="0B28C18B" w:rsidR="00463963" w:rsidRPr="002A39BB" w:rsidRDefault="001C7F2A" w:rsidP="001151E7">
            <w:pPr>
              <w:pStyle w:val="FedBody1013"/>
              <w:spacing w:before="120" w:after="0" w:line="240" w:lineRule="auto"/>
              <w:ind w:right="-6"/>
              <w:rPr>
                <w:rFonts w:cs="Arial"/>
                <w:sz w:val="22"/>
                <w:lang w:val="en-US" w:eastAsia="en-US"/>
              </w:rPr>
            </w:pPr>
            <w:sdt>
              <w:sdtPr>
                <w:rPr>
                  <w:rFonts w:cs="Arial"/>
                  <w:sz w:val="32"/>
                  <w:szCs w:val="32"/>
                </w:rPr>
                <w:id w:val="-740099879"/>
                <w14:checkbox>
                  <w14:checked w14:val="0"/>
                  <w14:checkedState w14:val="2612" w14:font="MS Gothic"/>
                  <w14:uncheckedState w14:val="2610" w14:font="MS Gothic"/>
                </w14:checkbox>
              </w:sdtPr>
              <w:sdtEndPr/>
              <w:sdtContent>
                <w:r w:rsidR="00463963">
                  <w:rPr>
                    <w:rFonts w:ascii="MS Gothic" w:eastAsia="MS Gothic" w:hAnsi="MS Gothic" w:cs="Arial" w:hint="eastAsia"/>
                    <w:sz w:val="32"/>
                    <w:szCs w:val="32"/>
                  </w:rPr>
                  <w:t>☐</w:t>
                </w:r>
              </w:sdtContent>
            </w:sdt>
          </w:p>
        </w:tc>
        <w:tc>
          <w:tcPr>
            <w:tcW w:w="4677" w:type="dxa"/>
            <w:gridSpan w:val="2"/>
            <w:tcBorders>
              <w:top w:val="nil"/>
            </w:tcBorders>
            <w:shd w:val="clear" w:color="auto" w:fill="F2F2F2" w:themeFill="background1" w:themeFillShade="F2"/>
            <w:vAlign w:val="center"/>
          </w:tcPr>
          <w:p w14:paraId="63ACFC05" w14:textId="77777777" w:rsidR="00463963" w:rsidRPr="007D04DE" w:rsidRDefault="00463963" w:rsidP="00463963">
            <w:pPr>
              <w:pStyle w:val="FedBody1013"/>
              <w:spacing w:before="180" w:after="60" w:line="240" w:lineRule="auto"/>
              <w:ind w:right="-6"/>
              <w:rPr>
                <w:rFonts w:cs="Arial"/>
                <w:sz w:val="18"/>
                <w:szCs w:val="18"/>
                <w:lang w:val="en-US" w:eastAsia="en-US"/>
              </w:rPr>
            </w:pPr>
          </w:p>
        </w:tc>
      </w:tr>
      <w:tr w:rsidR="00D64DD5" w:rsidRPr="00D64DD5" w14:paraId="2153E98B" w14:textId="77777777" w:rsidTr="001151E7">
        <w:trPr>
          <w:trHeight w:val="2829"/>
        </w:trPr>
        <w:tc>
          <w:tcPr>
            <w:tcW w:w="15304" w:type="dxa"/>
            <w:gridSpan w:val="8"/>
            <w:shd w:val="clear" w:color="auto" w:fill="auto"/>
          </w:tcPr>
          <w:p w14:paraId="71C80425" w14:textId="77777777" w:rsidR="007D04DE" w:rsidRPr="00D64DD5" w:rsidRDefault="00DF5633" w:rsidP="00DF5633">
            <w:pPr>
              <w:pStyle w:val="FedBody1013"/>
              <w:spacing w:line="240" w:lineRule="auto"/>
              <w:ind w:right="-6"/>
              <w:rPr>
                <w:rFonts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4227CCA0" w14:textId="77777777" w:rsidTr="001151E7">
        <w:trPr>
          <w:trHeight w:val="510"/>
        </w:trPr>
        <w:tc>
          <w:tcPr>
            <w:tcW w:w="1413" w:type="dxa"/>
            <w:shd w:val="clear" w:color="auto" w:fill="F2F2F2"/>
            <w:vAlign w:val="center"/>
          </w:tcPr>
          <w:p w14:paraId="2B3334C4" w14:textId="77777777" w:rsidR="004D5BB0" w:rsidRPr="00D64DD5" w:rsidRDefault="004D5BB0" w:rsidP="001151E7">
            <w:pPr>
              <w:pStyle w:val="FedBody1013"/>
              <w:spacing w:before="120" w:after="60" w:line="240" w:lineRule="auto"/>
              <w:ind w:right="-6"/>
              <w:rPr>
                <w:sz w:val="18"/>
                <w:szCs w:val="18"/>
                <w:lang w:val="en-US" w:eastAsia="en-US"/>
              </w:rPr>
            </w:pPr>
            <w:r w:rsidRPr="00D64DD5">
              <w:rPr>
                <w:sz w:val="18"/>
                <w:szCs w:val="18"/>
                <w:lang w:val="en-US" w:eastAsia="en-US"/>
              </w:rPr>
              <w:t>Staff member</w:t>
            </w:r>
          </w:p>
        </w:tc>
        <w:tc>
          <w:tcPr>
            <w:tcW w:w="3402" w:type="dxa"/>
            <w:gridSpan w:val="2"/>
            <w:vAlign w:val="center"/>
          </w:tcPr>
          <w:p w14:paraId="667C10AD" w14:textId="77777777" w:rsidR="004D5BB0" w:rsidRPr="001151E7" w:rsidRDefault="004D5BB0" w:rsidP="001151E7">
            <w:pPr>
              <w:pStyle w:val="FedBody1013"/>
              <w:spacing w:before="120" w:after="60" w:line="240" w:lineRule="auto"/>
              <w:ind w:right="-6"/>
              <w:rPr>
                <w:sz w:val="18"/>
                <w:szCs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1417" w:type="dxa"/>
            <w:shd w:val="clear" w:color="auto" w:fill="F2F2F2"/>
            <w:vAlign w:val="center"/>
          </w:tcPr>
          <w:p w14:paraId="4098B602" w14:textId="77777777" w:rsidR="004D5BB0" w:rsidRPr="009B0204" w:rsidRDefault="004D5BB0" w:rsidP="001151E7">
            <w:pPr>
              <w:pStyle w:val="FedBody1013"/>
              <w:spacing w:before="120" w:after="60" w:line="240" w:lineRule="auto"/>
              <w:ind w:right="-6"/>
              <w:rPr>
                <w:sz w:val="18"/>
                <w:szCs w:val="18"/>
                <w:lang w:val="en-US" w:eastAsia="en-US"/>
              </w:rPr>
            </w:pPr>
            <w:r w:rsidRPr="009B0204">
              <w:rPr>
                <w:sz w:val="18"/>
                <w:szCs w:val="18"/>
                <w:lang w:val="en-US" w:eastAsia="en-US"/>
              </w:rPr>
              <w:t>Manager/ Supervisor</w:t>
            </w:r>
          </w:p>
        </w:tc>
        <w:tc>
          <w:tcPr>
            <w:tcW w:w="3119" w:type="dxa"/>
            <w:vAlign w:val="center"/>
          </w:tcPr>
          <w:p w14:paraId="3D8B398D" w14:textId="77777777" w:rsidR="004D5BB0" w:rsidRPr="001151E7" w:rsidRDefault="004D5BB0" w:rsidP="001151E7">
            <w:pPr>
              <w:pStyle w:val="FedBody1013"/>
              <w:spacing w:before="120" w:after="60" w:line="240" w:lineRule="auto"/>
              <w:ind w:right="-6"/>
              <w:rPr>
                <w:rFonts w:eastAsia="Times New Roman" w:cs="Arial"/>
                <w:sz w:val="18"/>
                <w:szCs w:val="18"/>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2551" w:type="dxa"/>
            <w:gridSpan w:val="2"/>
            <w:shd w:val="clear" w:color="auto" w:fill="F2F2F2"/>
            <w:vAlign w:val="center"/>
          </w:tcPr>
          <w:p w14:paraId="212BB35C" w14:textId="77777777" w:rsidR="004D5BB0" w:rsidRPr="009B0204" w:rsidRDefault="004D5BB0" w:rsidP="001151E7">
            <w:pPr>
              <w:pStyle w:val="FedBody1013"/>
              <w:spacing w:before="120" w:after="60" w:line="240" w:lineRule="auto"/>
              <w:ind w:right="-6"/>
              <w:rPr>
                <w:sz w:val="18"/>
                <w:szCs w:val="18"/>
                <w:lang w:val="en-US" w:eastAsia="en-US"/>
              </w:rPr>
            </w:pPr>
            <w:r w:rsidRPr="009B0204">
              <w:rPr>
                <w:sz w:val="18"/>
                <w:szCs w:val="18"/>
                <w:lang w:val="en-US" w:eastAsia="en-US"/>
              </w:rPr>
              <w:t>Dean/Director/Executive Director/General Manager</w:t>
            </w:r>
          </w:p>
        </w:tc>
        <w:tc>
          <w:tcPr>
            <w:tcW w:w="3402" w:type="dxa"/>
            <w:vAlign w:val="center"/>
          </w:tcPr>
          <w:p w14:paraId="248CA1CC" w14:textId="77777777" w:rsidR="004D5BB0" w:rsidRPr="001151E7" w:rsidRDefault="004D5BB0" w:rsidP="001151E7">
            <w:pPr>
              <w:pStyle w:val="FedBody1013"/>
              <w:spacing w:before="120" w:after="60" w:line="240" w:lineRule="auto"/>
              <w:ind w:right="-6"/>
              <w:rPr>
                <w:sz w:val="18"/>
                <w:szCs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2E0C91D0" w14:textId="77777777" w:rsidTr="004D5BB0">
        <w:trPr>
          <w:trHeight w:val="624"/>
        </w:trPr>
        <w:tc>
          <w:tcPr>
            <w:tcW w:w="1413" w:type="dxa"/>
            <w:shd w:val="clear" w:color="auto" w:fill="F2F2F2"/>
            <w:vAlign w:val="center"/>
          </w:tcPr>
          <w:p w14:paraId="0BE1F4D6" w14:textId="77777777" w:rsidR="004D5BB0" w:rsidRPr="00D64DD5" w:rsidRDefault="004D5BB0" w:rsidP="001151E7">
            <w:pPr>
              <w:pStyle w:val="FedBody1013"/>
              <w:spacing w:before="240" w:after="60" w:line="240" w:lineRule="auto"/>
              <w:ind w:right="-6"/>
              <w:rPr>
                <w:sz w:val="18"/>
                <w:szCs w:val="18"/>
                <w:lang w:val="en-US" w:eastAsia="en-US"/>
              </w:rPr>
            </w:pPr>
            <w:r w:rsidRPr="00D64DD5">
              <w:rPr>
                <w:sz w:val="18"/>
                <w:szCs w:val="18"/>
                <w:lang w:val="en-US" w:eastAsia="en-US"/>
              </w:rPr>
              <w:t>Signature</w:t>
            </w:r>
          </w:p>
        </w:tc>
        <w:sdt>
          <w:sdtPr>
            <w:rPr>
              <w:sz w:val="18"/>
              <w:szCs w:val="18"/>
              <w:lang w:val="en-US" w:eastAsia="en-US"/>
            </w:rPr>
            <w:id w:val="-290050116"/>
            <w:showingPlcHdr/>
            <w:picture/>
          </w:sdtPr>
          <w:sdtEndPr/>
          <w:sdtContent>
            <w:tc>
              <w:tcPr>
                <w:tcW w:w="3402" w:type="dxa"/>
                <w:gridSpan w:val="2"/>
                <w:vAlign w:val="center"/>
              </w:tcPr>
              <w:p w14:paraId="767A7FFE" w14:textId="77777777" w:rsidR="004D5BB0" w:rsidRPr="001151E7" w:rsidRDefault="004D5BB0" w:rsidP="001151E7">
                <w:pPr>
                  <w:pStyle w:val="FedBody1013"/>
                  <w:spacing w:before="240" w:after="60" w:line="240" w:lineRule="auto"/>
                  <w:ind w:right="-6"/>
                  <w:rPr>
                    <w:sz w:val="18"/>
                    <w:szCs w:val="18"/>
                    <w:lang w:val="en-US" w:eastAsia="en-US"/>
                  </w:rPr>
                </w:pPr>
                <w:r w:rsidRPr="001151E7">
                  <w:rPr>
                    <w:noProof/>
                    <w:sz w:val="18"/>
                    <w:szCs w:val="18"/>
                    <w:lang w:eastAsia="en-AU"/>
                  </w:rPr>
                  <w:drawing>
                    <wp:inline distT="0" distB="0" distL="0" distR="0" wp14:anchorId="5B9E822D" wp14:editId="6AF4E6DD">
                      <wp:extent cx="1584000" cy="248400"/>
                      <wp:effectExtent l="0" t="0" r="0" b="0"/>
                      <wp:docPr id="1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000" cy="248400"/>
                              </a:xfrm>
                              <a:prstGeom prst="rect">
                                <a:avLst/>
                              </a:prstGeom>
                              <a:noFill/>
                              <a:ln>
                                <a:noFill/>
                              </a:ln>
                            </pic:spPr>
                          </pic:pic>
                        </a:graphicData>
                      </a:graphic>
                    </wp:inline>
                  </w:drawing>
                </w:r>
              </w:p>
            </w:tc>
          </w:sdtContent>
        </w:sdt>
        <w:tc>
          <w:tcPr>
            <w:tcW w:w="1417" w:type="dxa"/>
            <w:shd w:val="clear" w:color="auto" w:fill="F2F2F2"/>
            <w:vAlign w:val="center"/>
          </w:tcPr>
          <w:p w14:paraId="548D33B3" w14:textId="77777777" w:rsidR="004D5BB0" w:rsidRPr="009B0204" w:rsidRDefault="004D5BB0" w:rsidP="001151E7">
            <w:pPr>
              <w:pStyle w:val="FedBody1013"/>
              <w:spacing w:before="240" w:after="60" w:line="240" w:lineRule="auto"/>
              <w:ind w:right="-6"/>
              <w:rPr>
                <w:sz w:val="18"/>
                <w:szCs w:val="18"/>
                <w:lang w:val="en-US" w:eastAsia="en-US"/>
              </w:rPr>
            </w:pPr>
            <w:r w:rsidRPr="009B0204">
              <w:rPr>
                <w:sz w:val="18"/>
                <w:szCs w:val="18"/>
                <w:lang w:val="en-US" w:eastAsia="en-US"/>
              </w:rPr>
              <w:t>Signature</w:t>
            </w:r>
          </w:p>
        </w:tc>
        <w:sdt>
          <w:sdtPr>
            <w:rPr>
              <w:sz w:val="18"/>
              <w:szCs w:val="18"/>
              <w:lang w:val="en-US" w:eastAsia="en-US"/>
            </w:rPr>
            <w:id w:val="-2118357680"/>
            <w:showingPlcHdr/>
            <w:picture/>
          </w:sdtPr>
          <w:sdtEndPr/>
          <w:sdtContent>
            <w:tc>
              <w:tcPr>
                <w:tcW w:w="3119" w:type="dxa"/>
                <w:vAlign w:val="center"/>
              </w:tcPr>
              <w:p w14:paraId="480540C1" w14:textId="77777777" w:rsidR="004D5BB0" w:rsidRPr="001151E7" w:rsidRDefault="004D5BB0" w:rsidP="001151E7">
                <w:pPr>
                  <w:pStyle w:val="FedBody1013"/>
                  <w:spacing w:before="240" w:after="60" w:line="240" w:lineRule="auto"/>
                  <w:ind w:right="-6"/>
                  <w:rPr>
                    <w:sz w:val="18"/>
                    <w:szCs w:val="18"/>
                    <w:lang w:val="en-US" w:eastAsia="en-US"/>
                  </w:rPr>
                </w:pPr>
                <w:r w:rsidRPr="001151E7">
                  <w:rPr>
                    <w:noProof/>
                    <w:sz w:val="18"/>
                    <w:szCs w:val="18"/>
                    <w:lang w:eastAsia="en-AU"/>
                  </w:rPr>
                  <w:drawing>
                    <wp:inline distT="0" distB="0" distL="0" distR="0" wp14:anchorId="5049A96A" wp14:editId="34F52E89">
                      <wp:extent cx="1580400" cy="248400"/>
                      <wp:effectExtent l="0" t="0" r="1270" b="0"/>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2551" w:type="dxa"/>
            <w:gridSpan w:val="2"/>
            <w:shd w:val="clear" w:color="auto" w:fill="F2F2F2"/>
            <w:vAlign w:val="center"/>
          </w:tcPr>
          <w:p w14:paraId="0C920714" w14:textId="77777777" w:rsidR="004D5BB0" w:rsidRPr="009B0204" w:rsidRDefault="004D5BB0" w:rsidP="001151E7">
            <w:pPr>
              <w:pStyle w:val="FedBody1013"/>
              <w:spacing w:before="240" w:after="60" w:line="240" w:lineRule="auto"/>
              <w:ind w:right="-6"/>
              <w:rPr>
                <w:sz w:val="18"/>
                <w:szCs w:val="18"/>
                <w:lang w:val="en-US" w:eastAsia="en-US"/>
              </w:rPr>
            </w:pPr>
            <w:r w:rsidRPr="009B0204">
              <w:rPr>
                <w:sz w:val="18"/>
                <w:szCs w:val="18"/>
                <w:lang w:val="en-US" w:eastAsia="en-US"/>
              </w:rPr>
              <w:t>Signature</w:t>
            </w:r>
          </w:p>
        </w:tc>
        <w:sdt>
          <w:sdtPr>
            <w:rPr>
              <w:sz w:val="18"/>
              <w:szCs w:val="18"/>
              <w:lang w:val="en-US" w:eastAsia="en-US"/>
            </w:rPr>
            <w:id w:val="-247506752"/>
            <w:showingPlcHdr/>
            <w:picture/>
          </w:sdtPr>
          <w:sdtEndPr/>
          <w:sdtContent>
            <w:tc>
              <w:tcPr>
                <w:tcW w:w="3402" w:type="dxa"/>
                <w:vAlign w:val="center"/>
              </w:tcPr>
              <w:p w14:paraId="5926515F" w14:textId="77777777" w:rsidR="004D5BB0" w:rsidRPr="001151E7" w:rsidRDefault="004D5BB0" w:rsidP="001151E7">
                <w:pPr>
                  <w:pStyle w:val="FedBody1013"/>
                  <w:spacing w:before="240" w:after="60" w:line="240" w:lineRule="auto"/>
                  <w:ind w:right="-6"/>
                  <w:rPr>
                    <w:sz w:val="18"/>
                    <w:szCs w:val="18"/>
                    <w:lang w:val="en-US" w:eastAsia="en-US"/>
                  </w:rPr>
                </w:pPr>
                <w:r w:rsidRPr="001151E7">
                  <w:rPr>
                    <w:noProof/>
                    <w:sz w:val="18"/>
                    <w:szCs w:val="18"/>
                    <w:lang w:eastAsia="en-AU"/>
                  </w:rPr>
                  <w:drawing>
                    <wp:inline distT="0" distB="0" distL="0" distR="0" wp14:anchorId="3D070E3E" wp14:editId="52BA3D82">
                      <wp:extent cx="1580400" cy="248400"/>
                      <wp:effectExtent l="0" t="0" r="1270" b="0"/>
                      <wp:docPr id="17"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r>
      <w:tr w:rsidR="001151E7" w:rsidRPr="00D64DD5" w14:paraId="2B5117F3" w14:textId="77777777" w:rsidTr="001151E7">
        <w:trPr>
          <w:trHeight w:val="510"/>
        </w:trPr>
        <w:tc>
          <w:tcPr>
            <w:tcW w:w="1413" w:type="dxa"/>
            <w:shd w:val="clear" w:color="auto" w:fill="F2F2F2"/>
            <w:vAlign w:val="center"/>
          </w:tcPr>
          <w:p w14:paraId="3342AC69" w14:textId="77777777" w:rsidR="001151E7" w:rsidRPr="00D64DD5" w:rsidRDefault="001151E7" w:rsidP="001151E7">
            <w:pPr>
              <w:pStyle w:val="FedBody1013"/>
              <w:spacing w:before="120" w:after="60" w:line="240" w:lineRule="auto"/>
              <w:ind w:right="-6"/>
              <w:rPr>
                <w:sz w:val="18"/>
                <w:szCs w:val="18"/>
                <w:lang w:val="en-US" w:eastAsia="en-US"/>
              </w:rPr>
            </w:pPr>
            <w:r w:rsidRPr="00D64DD5">
              <w:rPr>
                <w:sz w:val="18"/>
                <w:szCs w:val="18"/>
                <w:lang w:val="en-US" w:eastAsia="en-US"/>
              </w:rPr>
              <w:t xml:space="preserve">Date </w:t>
            </w:r>
          </w:p>
        </w:tc>
        <w:sdt>
          <w:sdtPr>
            <w:rPr>
              <w:sz w:val="18"/>
              <w:lang w:val="en-US" w:eastAsia="en-US"/>
            </w:rPr>
            <w:id w:val="-741415672"/>
            <w:placeholder>
              <w:docPart w:val="AA62EA35006A4DE08DC1B818FFC1F333"/>
            </w:placeholder>
            <w:date>
              <w:dateFormat w:val="dd/MM/yyyy"/>
              <w:lid w:val="en-AU"/>
              <w:storeMappedDataAs w:val="dateTime"/>
              <w:calendar w:val="gregorian"/>
            </w:date>
          </w:sdtPr>
          <w:sdtContent>
            <w:tc>
              <w:tcPr>
                <w:tcW w:w="3402" w:type="dxa"/>
                <w:gridSpan w:val="2"/>
                <w:vAlign w:val="center"/>
              </w:tcPr>
              <w:p w14:paraId="1FDCF570" w14:textId="6F12BB84" w:rsidR="001151E7" w:rsidRPr="001151E7" w:rsidRDefault="001151E7" w:rsidP="001151E7">
                <w:pPr>
                  <w:pStyle w:val="FedBody1013"/>
                  <w:spacing w:before="120" w:after="60" w:line="240" w:lineRule="auto"/>
                  <w:ind w:right="-6"/>
                  <w:rPr>
                    <w:sz w:val="18"/>
                    <w:szCs w:val="18"/>
                    <w:lang w:val="en-US" w:eastAsia="en-US"/>
                  </w:rPr>
                </w:pPr>
                <w:r w:rsidRPr="001151E7">
                  <w:rPr>
                    <w:sz w:val="18"/>
                    <w:lang w:val="en-US" w:eastAsia="en-US"/>
                  </w:rPr>
                  <w:t>Enter date</w:t>
                </w:r>
              </w:p>
            </w:tc>
          </w:sdtContent>
        </w:sdt>
        <w:tc>
          <w:tcPr>
            <w:tcW w:w="1417" w:type="dxa"/>
            <w:shd w:val="clear" w:color="auto" w:fill="F2F2F2"/>
            <w:vAlign w:val="center"/>
          </w:tcPr>
          <w:p w14:paraId="7AC0937D" w14:textId="77777777" w:rsidR="001151E7" w:rsidRPr="009B0204" w:rsidRDefault="001151E7" w:rsidP="001151E7">
            <w:pPr>
              <w:pStyle w:val="FedBody1013"/>
              <w:spacing w:before="120" w:after="60" w:line="240" w:lineRule="auto"/>
              <w:ind w:right="-6"/>
              <w:rPr>
                <w:sz w:val="18"/>
                <w:szCs w:val="18"/>
                <w:lang w:val="en-US" w:eastAsia="en-US"/>
              </w:rPr>
            </w:pPr>
            <w:r w:rsidRPr="009B0204">
              <w:rPr>
                <w:sz w:val="18"/>
                <w:szCs w:val="18"/>
                <w:lang w:val="en-US" w:eastAsia="en-US"/>
              </w:rPr>
              <w:t>Date</w:t>
            </w:r>
          </w:p>
        </w:tc>
        <w:sdt>
          <w:sdtPr>
            <w:rPr>
              <w:sz w:val="18"/>
              <w:lang w:val="en-US" w:eastAsia="en-US"/>
            </w:rPr>
            <w:id w:val="-373996573"/>
            <w:placeholder>
              <w:docPart w:val="F852D52D8C264A73A3C18868092D23D6"/>
            </w:placeholder>
            <w:date>
              <w:dateFormat w:val="dd/MM/yyyy"/>
              <w:lid w:val="en-AU"/>
              <w:storeMappedDataAs w:val="dateTime"/>
              <w:calendar w:val="gregorian"/>
            </w:date>
          </w:sdtPr>
          <w:sdtContent>
            <w:tc>
              <w:tcPr>
                <w:tcW w:w="3119" w:type="dxa"/>
                <w:vAlign w:val="center"/>
              </w:tcPr>
              <w:p w14:paraId="48E71F64" w14:textId="1C983F19" w:rsidR="001151E7" w:rsidRPr="001151E7" w:rsidRDefault="001151E7" w:rsidP="001151E7">
                <w:pPr>
                  <w:pStyle w:val="FedBody1013"/>
                  <w:spacing w:before="120" w:after="60" w:line="240" w:lineRule="auto"/>
                  <w:ind w:right="-6"/>
                  <w:rPr>
                    <w:sz w:val="18"/>
                    <w:szCs w:val="18"/>
                    <w:lang w:val="en-US" w:eastAsia="en-US"/>
                  </w:rPr>
                </w:pPr>
                <w:r w:rsidRPr="001151E7">
                  <w:rPr>
                    <w:sz w:val="18"/>
                    <w:lang w:val="en-US" w:eastAsia="en-US"/>
                  </w:rPr>
                  <w:t>Enter date</w:t>
                </w:r>
              </w:p>
            </w:tc>
          </w:sdtContent>
        </w:sdt>
        <w:tc>
          <w:tcPr>
            <w:tcW w:w="2551" w:type="dxa"/>
            <w:gridSpan w:val="2"/>
            <w:shd w:val="clear" w:color="auto" w:fill="F2F2F2"/>
            <w:vAlign w:val="center"/>
          </w:tcPr>
          <w:p w14:paraId="65AC1844" w14:textId="77777777" w:rsidR="001151E7" w:rsidRPr="009B0204" w:rsidRDefault="001151E7" w:rsidP="001151E7">
            <w:pPr>
              <w:pStyle w:val="FedBody1013"/>
              <w:spacing w:before="120" w:after="60" w:line="240" w:lineRule="auto"/>
              <w:ind w:right="-6"/>
              <w:rPr>
                <w:sz w:val="18"/>
                <w:szCs w:val="18"/>
                <w:lang w:val="en-US" w:eastAsia="en-US"/>
              </w:rPr>
            </w:pPr>
            <w:r w:rsidRPr="009B0204">
              <w:rPr>
                <w:sz w:val="18"/>
                <w:szCs w:val="18"/>
                <w:lang w:val="en-US" w:eastAsia="en-US"/>
              </w:rPr>
              <w:t>Date</w:t>
            </w:r>
          </w:p>
        </w:tc>
        <w:sdt>
          <w:sdtPr>
            <w:rPr>
              <w:sz w:val="18"/>
              <w:lang w:val="en-US" w:eastAsia="en-US"/>
            </w:rPr>
            <w:id w:val="-539822372"/>
            <w:placeholder>
              <w:docPart w:val="47D6BC90F09F4B3ABDBD1B9F4F3C7047"/>
            </w:placeholder>
            <w:date>
              <w:dateFormat w:val="dd/MM/yyyy"/>
              <w:lid w:val="en-AU"/>
              <w:storeMappedDataAs w:val="dateTime"/>
              <w:calendar w:val="gregorian"/>
            </w:date>
          </w:sdtPr>
          <w:sdtContent>
            <w:tc>
              <w:tcPr>
                <w:tcW w:w="3402" w:type="dxa"/>
                <w:vAlign w:val="center"/>
              </w:tcPr>
              <w:p w14:paraId="162BD9D9" w14:textId="547D13C1" w:rsidR="001151E7" w:rsidRPr="001151E7" w:rsidRDefault="001151E7" w:rsidP="001151E7">
                <w:pPr>
                  <w:pStyle w:val="FedBody1013"/>
                  <w:spacing w:before="120" w:after="60" w:line="240" w:lineRule="auto"/>
                  <w:ind w:right="-6"/>
                  <w:rPr>
                    <w:sz w:val="18"/>
                    <w:szCs w:val="18"/>
                    <w:lang w:val="en-US" w:eastAsia="en-US"/>
                  </w:rPr>
                </w:pPr>
                <w:r w:rsidRPr="001151E7">
                  <w:rPr>
                    <w:sz w:val="18"/>
                    <w:lang w:val="en-US" w:eastAsia="en-US"/>
                  </w:rPr>
                  <w:t>Enter date</w:t>
                </w:r>
              </w:p>
            </w:tc>
          </w:sdtContent>
        </w:sdt>
      </w:tr>
    </w:tbl>
    <w:p w14:paraId="61108F01" w14:textId="77777777" w:rsidR="006E10B5" w:rsidRPr="00D64DD5" w:rsidRDefault="006E10B5" w:rsidP="00663AE6">
      <w:pPr>
        <w:pStyle w:val="FedBody1013"/>
        <w:spacing w:before="0" w:after="0" w:line="240" w:lineRule="auto"/>
        <w:ind w:right="-6"/>
        <w:rPr>
          <w:sz w:val="10"/>
          <w:szCs w:val="18"/>
          <w:lang w:val="en-US" w:eastAsia="en-US"/>
        </w:rPr>
      </w:pPr>
    </w:p>
    <w:tbl>
      <w:tblPr>
        <w:tblStyle w:val="TableGridLight"/>
        <w:tblW w:w="15304" w:type="dxa"/>
        <w:tblLayout w:type="fixed"/>
        <w:tblLook w:val="04A0" w:firstRow="1" w:lastRow="0" w:firstColumn="1" w:lastColumn="0" w:noHBand="0" w:noVBand="1"/>
      </w:tblPr>
      <w:tblGrid>
        <w:gridCol w:w="3114"/>
        <w:gridCol w:w="4538"/>
        <w:gridCol w:w="3116"/>
        <w:gridCol w:w="4536"/>
      </w:tblGrid>
      <w:tr w:rsidR="00D64DD5" w:rsidRPr="00D64DD5" w14:paraId="00726B98" w14:textId="77777777" w:rsidTr="00B00D71">
        <w:trPr>
          <w:trHeight w:val="567"/>
        </w:trPr>
        <w:tc>
          <w:tcPr>
            <w:tcW w:w="15304" w:type="dxa"/>
            <w:gridSpan w:val="4"/>
            <w:shd w:val="clear" w:color="auto" w:fill="D9D9D9" w:themeFill="background1" w:themeFillShade="D9"/>
            <w:vAlign w:val="center"/>
          </w:tcPr>
          <w:p w14:paraId="534B0F60" w14:textId="054E1B10" w:rsidR="00AE5BF9" w:rsidRPr="00D64DD5" w:rsidRDefault="006E10B5" w:rsidP="00AE5BF9">
            <w:pPr>
              <w:pStyle w:val="FedBody1013"/>
              <w:spacing w:line="240" w:lineRule="auto"/>
              <w:ind w:right="-6"/>
              <w:rPr>
                <w:sz w:val="18"/>
                <w:szCs w:val="18"/>
                <w:lang w:val="en-US" w:eastAsia="en-US"/>
              </w:rPr>
            </w:pPr>
            <w:r w:rsidRPr="00D64DD5">
              <w:rPr>
                <w:sz w:val="18"/>
                <w:szCs w:val="18"/>
                <w:lang w:val="en-US" w:eastAsia="en-US"/>
              </w:rPr>
              <w:t xml:space="preserve">If recommendation to </w:t>
            </w:r>
            <w:r w:rsidR="00D04CB8" w:rsidRPr="009B0204">
              <w:rPr>
                <w:b/>
                <w:color w:val="FF0000"/>
                <w:sz w:val="18"/>
                <w:szCs w:val="18"/>
                <w:lang w:val="en-US" w:eastAsia="en-US"/>
              </w:rPr>
              <w:t>TERMINATE</w:t>
            </w:r>
            <w:r w:rsidRPr="009B0204">
              <w:rPr>
                <w:b/>
                <w:color w:val="FF0000"/>
                <w:sz w:val="18"/>
                <w:szCs w:val="18"/>
                <w:lang w:val="en-US" w:eastAsia="en-US"/>
              </w:rPr>
              <w:t xml:space="preserve"> APPOINTMENT</w:t>
            </w:r>
            <w:r w:rsidR="009B0204">
              <w:rPr>
                <w:color w:val="FF0000"/>
                <w:sz w:val="18"/>
                <w:szCs w:val="18"/>
                <w:lang w:val="en-US" w:eastAsia="en-US"/>
              </w:rPr>
              <w:t xml:space="preserve">, </w:t>
            </w:r>
            <w:r w:rsidRPr="00D64DD5">
              <w:rPr>
                <w:sz w:val="18"/>
                <w:szCs w:val="18"/>
                <w:lang w:val="en-US" w:eastAsia="en-US"/>
              </w:rPr>
              <w:t>please complete below</w:t>
            </w:r>
            <w:r w:rsidR="00AE5BF9" w:rsidRPr="00D64DD5">
              <w:rPr>
                <w:sz w:val="18"/>
                <w:szCs w:val="18"/>
                <w:lang w:val="en-US" w:eastAsia="en-US"/>
              </w:rPr>
              <w:t xml:space="preserve"> </w:t>
            </w:r>
          </w:p>
          <w:p w14:paraId="228D69BA" w14:textId="77777777" w:rsidR="009B0204" w:rsidRPr="001151E7" w:rsidRDefault="009B0204" w:rsidP="009B0204">
            <w:pPr>
              <w:pStyle w:val="FedBody1013"/>
              <w:tabs>
                <w:tab w:val="left" w:pos="1303"/>
              </w:tabs>
              <w:spacing w:before="0" w:after="60" w:line="240" w:lineRule="auto"/>
              <w:ind w:right="-6"/>
              <w:rPr>
                <w:i/>
                <w:sz w:val="18"/>
                <w:szCs w:val="18"/>
                <w:lang w:val="en-US" w:eastAsia="en-US"/>
              </w:rPr>
            </w:pPr>
            <w:r w:rsidRPr="00AE5BF9">
              <w:rPr>
                <w:i/>
                <w:sz w:val="18"/>
                <w:szCs w:val="18"/>
                <w:lang w:val="en-US" w:eastAsia="en-US"/>
              </w:rPr>
              <w:t>**</w:t>
            </w:r>
            <w:r>
              <w:rPr>
                <w:i/>
                <w:sz w:val="18"/>
                <w:szCs w:val="18"/>
                <w:lang w:val="en-US" w:eastAsia="en-US"/>
              </w:rPr>
              <w:t>P</w:t>
            </w:r>
            <w:r w:rsidRPr="00AE5BF9">
              <w:rPr>
                <w:i/>
                <w:sz w:val="18"/>
                <w:szCs w:val="18"/>
                <w:lang w:val="en-US" w:eastAsia="en-US"/>
              </w:rPr>
              <w:t>lease note</w:t>
            </w:r>
            <w:r>
              <w:rPr>
                <w:i/>
                <w:sz w:val="18"/>
                <w:szCs w:val="18"/>
                <w:lang w:val="en-US" w:eastAsia="en-US"/>
              </w:rPr>
              <w:tab/>
            </w:r>
            <w:r w:rsidRPr="001151E7">
              <w:rPr>
                <w:i/>
                <w:sz w:val="18"/>
                <w:szCs w:val="18"/>
                <w:lang w:val="en-US" w:eastAsia="en-US"/>
              </w:rPr>
              <w:t xml:space="preserve">for </w:t>
            </w:r>
            <w:r w:rsidRPr="001151E7">
              <w:rPr>
                <w:b/>
                <w:bCs/>
                <w:i/>
                <w:sz w:val="18"/>
                <w:szCs w:val="18"/>
                <w:lang w:val="en-US" w:eastAsia="en-US"/>
              </w:rPr>
              <w:t>Academic staff</w:t>
            </w:r>
            <w:r w:rsidRPr="001151E7">
              <w:rPr>
                <w:i/>
                <w:sz w:val="18"/>
                <w:szCs w:val="18"/>
                <w:lang w:val="en-US" w:eastAsia="en-US"/>
              </w:rPr>
              <w:t xml:space="preserve"> - signatures are required from both the Deputy Vice-Chancellor (Academic) and Director, Human Resources</w:t>
            </w:r>
          </w:p>
          <w:p w14:paraId="0199B2F1" w14:textId="04ED72F9" w:rsidR="006E10B5" w:rsidRPr="009B0204" w:rsidRDefault="009B0204" w:rsidP="001151E7">
            <w:pPr>
              <w:pStyle w:val="FedBody1013"/>
              <w:tabs>
                <w:tab w:val="left" w:pos="1303"/>
              </w:tabs>
              <w:spacing w:before="0" w:line="240" w:lineRule="auto"/>
              <w:ind w:right="-6"/>
              <w:rPr>
                <w:sz w:val="18"/>
                <w:szCs w:val="18"/>
                <w:lang w:val="en-US" w:eastAsia="en-US"/>
              </w:rPr>
            </w:pPr>
            <w:r w:rsidRPr="001151E7">
              <w:rPr>
                <w:i/>
                <w:sz w:val="18"/>
                <w:szCs w:val="18"/>
                <w:lang w:val="en-US" w:eastAsia="en-US"/>
              </w:rPr>
              <w:tab/>
              <w:t xml:space="preserve">for </w:t>
            </w:r>
            <w:r w:rsidR="001151E7" w:rsidRPr="001151E7">
              <w:rPr>
                <w:b/>
                <w:bCs/>
                <w:i/>
                <w:sz w:val="18"/>
                <w:szCs w:val="18"/>
                <w:lang w:val="en-US" w:eastAsia="en-US"/>
              </w:rPr>
              <w:t>VET</w:t>
            </w:r>
            <w:r w:rsidRPr="001151E7">
              <w:rPr>
                <w:b/>
                <w:bCs/>
                <w:i/>
                <w:sz w:val="18"/>
                <w:szCs w:val="18"/>
                <w:lang w:val="en-US" w:eastAsia="en-US"/>
              </w:rPr>
              <w:t xml:space="preserve"> </w:t>
            </w:r>
            <w:r w:rsidR="00463963" w:rsidRPr="001151E7">
              <w:rPr>
                <w:b/>
                <w:bCs/>
                <w:i/>
                <w:sz w:val="18"/>
                <w:szCs w:val="18"/>
                <w:lang w:val="en-US" w:eastAsia="en-US"/>
              </w:rPr>
              <w:t>teachers</w:t>
            </w:r>
            <w:r w:rsidR="00463963" w:rsidRPr="00AE5BF9">
              <w:rPr>
                <w:i/>
                <w:sz w:val="18"/>
                <w:szCs w:val="18"/>
                <w:lang w:val="en-US" w:eastAsia="en-US"/>
              </w:rPr>
              <w:t xml:space="preserve"> </w:t>
            </w:r>
            <w:r w:rsidRPr="00AE5BF9">
              <w:rPr>
                <w:i/>
                <w:sz w:val="18"/>
                <w:szCs w:val="18"/>
                <w:lang w:val="en-US" w:eastAsia="en-US"/>
              </w:rPr>
              <w:t xml:space="preserve">and </w:t>
            </w:r>
            <w:r w:rsidRPr="002A39BB">
              <w:rPr>
                <w:b/>
                <w:bCs/>
                <w:i/>
                <w:sz w:val="18"/>
                <w:szCs w:val="18"/>
                <w:lang w:val="en-US" w:eastAsia="en-US"/>
              </w:rPr>
              <w:t>General staff</w:t>
            </w:r>
            <w:r w:rsidRPr="00AE5BF9">
              <w:rPr>
                <w:i/>
                <w:sz w:val="18"/>
                <w:szCs w:val="18"/>
                <w:lang w:val="en-US" w:eastAsia="en-US"/>
              </w:rPr>
              <w:t xml:space="preserve"> </w:t>
            </w:r>
            <w:r>
              <w:rPr>
                <w:i/>
                <w:sz w:val="18"/>
                <w:szCs w:val="18"/>
                <w:lang w:val="en-US" w:eastAsia="en-US"/>
              </w:rPr>
              <w:t xml:space="preserve">- </w:t>
            </w:r>
            <w:r w:rsidRPr="00AE5BF9">
              <w:rPr>
                <w:i/>
                <w:sz w:val="18"/>
                <w:szCs w:val="18"/>
                <w:lang w:val="en-US" w:eastAsia="en-US"/>
              </w:rPr>
              <w:t>only the Director, Human Resources</w:t>
            </w:r>
            <w:r>
              <w:rPr>
                <w:i/>
                <w:sz w:val="18"/>
                <w:szCs w:val="18"/>
                <w:lang w:val="en-US" w:eastAsia="en-US"/>
              </w:rPr>
              <w:t>’</w:t>
            </w:r>
            <w:r w:rsidRPr="00AE5BF9">
              <w:rPr>
                <w:i/>
                <w:sz w:val="18"/>
                <w:szCs w:val="18"/>
                <w:lang w:val="en-US" w:eastAsia="en-US"/>
              </w:rPr>
              <w:t xml:space="preserve"> signature is required**</w:t>
            </w:r>
          </w:p>
        </w:tc>
      </w:tr>
      <w:tr w:rsidR="00D64DD5" w:rsidRPr="00D64DD5" w14:paraId="301D7765" w14:textId="77777777" w:rsidTr="001151E7">
        <w:trPr>
          <w:trHeight w:val="510"/>
        </w:trPr>
        <w:tc>
          <w:tcPr>
            <w:tcW w:w="3114" w:type="dxa"/>
            <w:shd w:val="clear" w:color="auto" w:fill="F2F2F2"/>
            <w:vAlign w:val="center"/>
          </w:tcPr>
          <w:p w14:paraId="409667DB" w14:textId="77777777" w:rsidR="00AE5BF9" w:rsidRPr="00D64DD5" w:rsidRDefault="00AE5BF9" w:rsidP="001151E7">
            <w:pPr>
              <w:pStyle w:val="FedBody1013"/>
              <w:spacing w:before="120" w:after="60" w:line="240" w:lineRule="auto"/>
              <w:ind w:right="-6"/>
              <w:rPr>
                <w:sz w:val="18"/>
                <w:szCs w:val="18"/>
                <w:lang w:val="en-US" w:eastAsia="en-US"/>
              </w:rPr>
            </w:pPr>
            <w:r w:rsidRPr="00D64DD5">
              <w:rPr>
                <w:sz w:val="18"/>
                <w:szCs w:val="18"/>
                <w:lang w:val="en-US" w:eastAsia="en-US"/>
              </w:rPr>
              <w:t>Deputy Vice-Chancellor (Academic)</w:t>
            </w:r>
          </w:p>
        </w:tc>
        <w:tc>
          <w:tcPr>
            <w:tcW w:w="4538" w:type="dxa"/>
            <w:vAlign w:val="center"/>
          </w:tcPr>
          <w:p w14:paraId="651B2664" w14:textId="77777777" w:rsidR="00AE5BF9" w:rsidRPr="001151E7" w:rsidRDefault="00AE5BF9" w:rsidP="001151E7">
            <w:pPr>
              <w:pStyle w:val="FedBody1013"/>
              <w:spacing w:before="120" w:after="60" w:line="240" w:lineRule="auto"/>
              <w:ind w:right="-6"/>
              <w:rPr>
                <w:sz w:val="18"/>
                <w:szCs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c>
          <w:tcPr>
            <w:tcW w:w="3116" w:type="dxa"/>
            <w:shd w:val="clear" w:color="auto" w:fill="F2F2F2"/>
            <w:vAlign w:val="center"/>
          </w:tcPr>
          <w:p w14:paraId="5D9CB626" w14:textId="77777777" w:rsidR="00AE5BF9" w:rsidRPr="009B0204" w:rsidRDefault="00AE5BF9" w:rsidP="001151E7">
            <w:pPr>
              <w:pStyle w:val="FedBody1013"/>
              <w:spacing w:before="120" w:after="60" w:line="240" w:lineRule="auto"/>
              <w:ind w:right="-6"/>
              <w:rPr>
                <w:sz w:val="18"/>
                <w:szCs w:val="18"/>
                <w:lang w:val="en-US" w:eastAsia="en-US"/>
              </w:rPr>
            </w:pPr>
            <w:r w:rsidRPr="009B0204">
              <w:rPr>
                <w:sz w:val="18"/>
                <w:szCs w:val="18"/>
                <w:lang w:val="en-US" w:eastAsia="en-US"/>
              </w:rPr>
              <w:t>Director, Human Resources</w:t>
            </w:r>
          </w:p>
        </w:tc>
        <w:tc>
          <w:tcPr>
            <w:tcW w:w="4536" w:type="dxa"/>
            <w:vAlign w:val="center"/>
          </w:tcPr>
          <w:p w14:paraId="6004B841" w14:textId="77777777" w:rsidR="00AE5BF9" w:rsidRPr="001151E7" w:rsidRDefault="00AE5BF9" w:rsidP="001151E7">
            <w:pPr>
              <w:pStyle w:val="FedBody1013"/>
              <w:spacing w:before="120" w:after="60" w:line="240" w:lineRule="auto"/>
              <w:ind w:right="-6"/>
              <w:rPr>
                <w:sz w:val="18"/>
                <w:szCs w:val="18"/>
                <w:lang w:val="en-US" w:eastAsia="en-US"/>
              </w:rPr>
            </w:pPr>
            <w:r w:rsidRPr="001151E7">
              <w:rPr>
                <w:rFonts w:eastAsia="Times New Roman" w:cs="Arial"/>
                <w:sz w:val="18"/>
                <w:szCs w:val="18"/>
              </w:rPr>
              <w:fldChar w:fldCharType="begin">
                <w:ffData>
                  <w:name w:val="Text1"/>
                  <w:enabled/>
                  <w:calcOnExit w:val="0"/>
                  <w:textInput/>
                </w:ffData>
              </w:fldChar>
            </w:r>
            <w:r w:rsidRPr="001151E7">
              <w:rPr>
                <w:rFonts w:eastAsia="Times New Roman" w:cs="Arial"/>
                <w:sz w:val="18"/>
                <w:szCs w:val="18"/>
              </w:rPr>
              <w:instrText xml:space="preserve"> FORMTEXT </w:instrText>
            </w:r>
            <w:r w:rsidRPr="001151E7">
              <w:rPr>
                <w:rFonts w:eastAsia="Times New Roman" w:cs="Arial"/>
                <w:sz w:val="18"/>
                <w:szCs w:val="18"/>
              </w:rPr>
            </w:r>
            <w:r w:rsidRPr="001151E7">
              <w:rPr>
                <w:rFonts w:eastAsia="Times New Roman" w:cs="Arial"/>
                <w:sz w:val="18"/>
                <w:szCs w:val="18"/>
              </w:rPr>
              <w:fldChar w:fldCharType="separate"/>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t> </w:t>
            </w:r>
            <w:r w:rsidRPr="001151E7">
              <w:rPr>
                <w:rFonts w:eastAsia="Times New Roman" w:cs="Arial"/>
                <w:sz w:val="18"/>
                <w:szCs w:val="18"/>
              </w:rPr>
              <w:fldChar w:fldCharType="end"/>
            </w:r>
          </w:p>
        </w:tc>
      </w:tr>
      <w:tr w:rsidR="00D64DD5" w:rsidRPr="00D64DD5" w14:paraId="23EE5151" w14:textId="77777777" w:rsidTr="00AE5BF9">
        <w:trPr>
          <w:trHeight w:val="591"/>
        </w:trPr>
        <w:tc>
          <w:tcPr>
            <w:tcW w:w="3114" w:type="dxa"/>
            <w:shd w:val="clear" w:color="auto" w:fill="F2F2F2"/>
            <w:vAlign w:val="center"/>
          </w:tcPr>
          <w:p w14:paraId="757A391A" w14:textId="77777777" w:rsidR="00AE5BF9" w:rsidRPr="00D64DD5" w:rsidRDefault="00AE5BF9" w:rsidP="001151E7">
            <w:pPr>
              <w:pStyle w:val="FedBody1013"/>
              <w:spacing w:before="240" w:after="60" w:line="240" w:lineRule="auto"/>
              <w:ind w:right="-6"/>
              <w:rPr>
                <w:sz w:val="18"/>
                <w:szCs w:val="18"/>
                <w:lang w:val="en-US" w:eastAsia="en-US"/>
              </w:rPr>
            </w:pPr>
            <w:r w:rsidRPr="00D64DD5">
              <w:rPr>
                <w:sz w:val="18"/>
                <w:szCs w:val="18"/>
                <w:lang w:val="en-US" w:eastAsia="en-US"/>
              </w:rPr>
              <w:t xml:space="preserve">Signature </w:t>
            </w:r>
          </w:p>
        </w:tc>
        <w:sdt>
          <w:sdtPr>
            <w:rPr>
              <w:sz w:val="18"/>
              <w:szCs w:val="18"/>
              <w:lang w:val="en-US" w:eastAsia="en-US"/>
            </w:rPr>
            <w:id w:val="245544608"/>
            <w:showingPlcHdr/>
            <w:picture/>
          </w:sdtPr>
          <w:sdtEndPr/>
          <w:sdtContent>
            <w:tc>
              <w:tcPr>
                <w:tcW w:w="4538" w:type="dxa"/>
                <w:vAlign w:val="center"/>
              </w:tcPr>
              <w:p w14:paraId="6CED8B5C" w14:textId="77777777" w:rsidR="00AE5BF9" w:rsidRPr="001151E7" w:rsidRDefault="00AE5BF9" w:rsidP="001151E7">
                <w:pPr>
                  <w:pStyle w:val="FedBody1013"/>
                  <w:spacing w:before="240" w:after="60" w:line="240" w:lineRule="auto"/>
                  <w:ind w:right="-6"/>
                  <w:rPr>
                    <w:sz w:val="18"/>
                    <w:szCs w:val="18"/>
                    <w:lang w:val="en-US" w:eastAsia="en-US"/>
                  </w:rPr>
                </w:pPr>
                <w:r w:rsidRPr="001151E7">
                  <w:rPr>
                    <w:noProof/>
                    <w:sz w:val="18"/>
                    <w:szCs w:val="18"/>
                    <w:lang w:eastAsia="en-AU"/>
                  </w:rPr>
                  <w:drawing>
                    <wp:inline distT="0" distB="0" distL="0" distR="0" wp14:anchorId="4DD68E06" wp14:editId="3B13684D">
                      <wp:extent cx="1580400" cy="248400"/>
                      <wp:effectExtent l="0" t="0" r="1270" b="0"/>
                      <wp:docPr id="1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400" cy="248400"/>
                              </a:xfrm>
                              <a:prstGeom prst="rect">
                                <a:avLst/>
                              </a:prstGeom>
                              <a:noFill/>
                              <a:ln>
                                <a:noFill/>
                              </a:ln>
                            </pic:spPr>
                          </pic:pic>
                        </a:graphicData>
                      </a:graphic>
                    </wp:inline>
                  </w:drawing>
                </w:r>
              </w:p>
            </w:tc>
          </w:sdtContent>
        </w:sdt>
        <w:tc>
          <w:tcPr>
            <w:tcW w:w="3116" w:type="dxa"/>
            <w:shd w:val="clear" w:color="auto" w:fill="F2F2F2"/>
            <w:vAlign w:val="center"/>
          </w:tcPr>
          <w:p w14:paraId="70083E6E" w14:textId="77777777" w:rsidR="00AE5BF9" w:rsidRPr="009B0204" w:rsidRDefault="00AE5BF9" w:rsidP="001151E7">
            <w:pPr>
              <w:pStyle w:val="FedBody1013"/>
              <w:spacing w:before="240" w:after="60" w:line="240" w:lineRule="auto"/>
              <w:ind w:right="-6"/>
              <w:rPr>
                <w:sz w:val="18"/>
                <w:szCs w:val="18"/>
                <w:lang w:val="en-US" w:eastAsia="en-US"/>
              </w:rPr>
            </w:pPr>
            <w:r w:rsidRPr="009B0204">
              <w:rPr>
                <w:sz w:val="18"/>
                <w:szCs w:val="18"/>
                <w:lang w:val="en-US" w:eastAsia="en-US"/>
              </w:rPr>
              <w:t xml:space="preserve">Signature </w:t>
            </w:r>
          </w:p>
        </w:tc>
        <w:sdt>
          <w:sdtPr>
            <w:rPr>
              <w:sz w:val="18"/>
              <w:szCs w:val="18"/>
              <w:lang w:val="en-US" w:eastAsia="en-US"/>
            </w:rPr>
            <w:id w:val="-704256977"/>
            <w:showingPlcHdr/>
            <w:picture/>
          </w:sdtPr>
          <w:sdtEndPr/>
          <w:sdtContent>
            <w:tc>
              <w:tcPr>
                <w:tcW w:w="4536" w:type="dxa"/>
                <w:vAlign w:val="center"/>
              </w:tcPr>
              <w:p w14:paraId="07500577" w14:textId="77777777" w:rsidR="00AE5BF9" w:rsidRPr="001151E7" w:rsidRDefault="00AE5BF9" w:rsidP="001151E7">
                <w:pPr>
                  <w:pStyle w:val="FedBody1013"/>
                  <w:spacing w:before="240" w:after="60" w:line="240" w:lineRule="auto"/>
                  <w:ind w:right="-6"/>
                  <w:rPr>
                    <w:sz w:val="18"/>
                    <w:szCs w:val="18"/>
                    <w:lang w:val="en-US" w:eastAsia="en-US"/>
                  </w:rPr>
                </w:pPr>
                <w:r w:rsidRPr="001151E7">
                  <w:rPr>
                    <w:noProof/>
                    <w:sz w:val="18"/>
                    <w:szCs w:val="18"/>
                    <w:lang w:eastAsia="en-AU"/>
                  </w:rPr>
                  <w:drawing>
                    <wp:inline distT="0" distB="0" distL="0" distR="0" wp14:anchorId="72952FEE" wp14:editId="605CB51F">
                      <wp:extent cx="1619250" cy="24828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000" cy="248400"/>
                              </a:xfrm>
                              <a:prstGeom prst="rect">
                                <a:avLst/>
                              </a:prstGeom>
                              <a:noFill/>
                              <a:ln>
                                <a:noFill/>
                              </a:ln>
                            </pic:spPr>
                          </pic:pic>
                        </a:graphicData>
                      </a:graphic>
                    </wp:inline>
                  </w:drawing>
                </w:r>
              </w:p>
            </w:tc>
          </w:sdtContent>
        </w:sdt>
      </w:tr>
      <w:tr w:rsidR="001151E7" w:rsidRPr="00D64DD5" w14:paraId="6C2EA80C" w14:textId="77777777" w:rsidTr="001151E7">
        <w:trPr>
          <w:trHeight w:val="510"/>
        </w:trPr>
        <w:tc>
          <w:tcPr>
            <w:tcW w:w="3114" w:type="dxa"/>
            <w:shd w:val="clear" w:color="auto" w:fill="F2F2F2"/>
            <w:vAlign w:val="center"/>
          </w:tcPr>
          <w:p w14:paraId="08B254EA" w14:textId="77777777" w:rsidR="001151E7" w:rsidRPr="00D64DD5" w:rsidRDefault="001151E7" w:rsidP="001151E7">
            <w:pPr>
              <w:pStyle w:val="FedBody1013"/>
              <w:spacing w:before="120" w:after="60" w:line="240" w:lineRule="auto"/>
              <w:ind w:right="-6"/>
              <w:rPr>
                <w:sz w:val="18"/>
                <w:szCs w:val="18"/>
                <w:lang w:val="en-US" w:eastAsia="en-US"/>
              </w:rPr>
            </w:pPr>
            <w:r w:rsidRPr="00D64DD5">
              <w:rPr>
                <w:sz w:val="18"/>
                <w:szCs w:val="18"/>
                <w:lang w:val="en-US" w:eastAsia="en-US"/>
              </w:rPr>
              <w:t>Date</w:t>
            </w:r>
          </w:p>
        </w:tc>
        <w:sdt>
          <w:sdtPr>
            <w:rPr>
              <w:sz w:val="18"/>
              <w:lang w:val="en-US" w:eastAsia="en-US"/>
            </w:rPr>
            <w:id w:val="870879237"/>
            <w:placeholder>
              <w:docPart w:val="311821B3AC4B44B08F2CD4A723420475"/>
            </w:placeholder>
            <w:date>
              <w:dateFormat w:val="dd/MM/yyyy"/>
              <w:lid w:val="en-AU"/>
              <w:storeMappedDataAs w:val="dateTime"/>
              <w:calendar w:val="gregorian"/>
            </w:date>
          </w:sdtPr>
          <w:sdtContent>
            <w:tc>
              <w:tcPr>
                <w:tcW w:w="4538" w:type="dxa"/>
                <w:vAlign w:val="center"/>
              </w:tcPr>
              <w:p w14:paraId="3C70493C" w14:textId="5A5339CC" w:rsidR="001151E7" w:rsidRPr="001151E7" w:rsidRDefault="001151E7" w:rsidP="001151E7">
                <w:pPr>
                  <w:pStyle w:val="FedBody1013"/>
                  <w:spacing w:before="120" w:after="60" w:line="240" w:lineRule="auto"/>
                  <w:ind w:right="-6"/>
                  <w:rPr>
                    <w:sz w:val="18"/>
                    <w:szCs w:val="18"/>
                    <w:lang w:val="en-US" w:eastAsia="en-US"/>
                  </w:rPr>
                </w:pPr>
                <w:r w:rsidRPr="001151E7">
                  <w:rPr>
                    <w:sz w:val="18"/>
                    <w:lang w:val="en-US" w:eastAsia="en-US"/>
                  </w:rPr>
                  <w:t>Enter date</w:t>
                </w:r>
              </w:p>
            </w:tc>
          </w:sdtContent>
        </w:sdt>
        <w:tc>
          <w:tcPr>
            <w:tcW w:w="3116" w:type="dxa"/>
            <w:shd w:val="clear" w:color="auto" w:fill="F2F2F2"/>
            <w:vAlign w:val="center"/>
          </w:tcPr>
          <w:p w14:paraId="3AB64D6D" w14:textId="77777777" w:rsidR="001151E7" w:rsidRPr="009B0204" w:rsidRDefault="001151E7" w:rsidP="001151E7">
            <w:pPr>
              <w:pStyle w:val="FedBody1013"/>
              <w:spacing w:before="120" w:after="60" w:line="240" w:lineRule="auto"/>
              <w:ind w:right="-6"/>
              <w:rPr>
                <w:sz w:val="18"/>
                <w:szCs w:val="18"/>
                <w:lang w:val="en-US" w:eastAsia="en-US"/>
              </w:rPr>
            </w:pPr>
            <w:r w:rsidRPr="009B0204">
              <w:rPr>
                <w:sz w:val="18"/>
                <w:szCs w:val="18"/>
                <w:lang w:val="en-US" w:eastAsia="en-US"/>
              </w:rPr>
              <w:t>Date</w:t>
            </w:r>
          </w:p>
        </w:tc>
        <w:sdt>
          <w:sdtPr>
            <w:rPr>
              <w:sz w:val="18"/>
              <w:lang w:val="en-US" w:eastAsia="en-US"/>
            </w:rPr>
            <w:id w:val="1039778594"/>
            <w:placeholder>
              <w:docPart w:val="57EE39DD16DD4E04986B19B1C88948A4"/>
            </w:placeholder>
            <w:date>
              <w:dateFormat w:val="dd/MM/yyyy"/>
              <w:lid w:val="en-AU"/>
              <w:storeMappedDataAs w:val="dateTime"/>
              <w:calendar w:val="gregorian"/>
            </w:date>
          </w:sdtPr>
          <w:sdtContent>
            <w:tc>
              <w:tcPr>
                <w:tcW w:w="4536" w:type="dxa"/>
                <w:vAlign w:val="center"/>
              </w:tcPr>
              <w:p w14:paraId="7EC52523" w14:textId="4B32D87F" w:rsidR="001151E7" w:rsidRPr="001151E7" w:rsidRDefault="001151E7" w:rsidP="001151E7">
                <w:pPr>
                  <w:pStyle w:val="FedBody1013"/>
                  <w:spacing w:before="120" w:after="60" w:line="240" w:lineRule="auto"/>
                  <w:ind w:right="-6"/>
                  <w:rPr>
                    <w:sz w:val="18"/>
                    <w:szCs w:val="18"/>
                    <w:lang w:val="en-US" w:eastAsia="en-US"/>
                  </w:rPr>
                </w:pPr>
                <w:r w:rsidRPr="001151E7">
                  <w:rPr>
                    <w:sz w:val="18"/>
                    <w:lang w:val="en-US" w:eastAsia="en-US"/>
                  </w:rPr>
                  <w:t>Enter date</w:t>
                </w:r>
              </w:p>
            </w:tc>
          </w:sdtContent>
        </w:sdt>
      </w:tr>
    </w:tbl>
    <w:p w14:paraId="1D234A5A" w14:textId="57419C37" w:rsidR="009B0204" w:rsidRPr="00463963" w:rsidRDefault="009B0204" w:rsidP="009B0204">
      <w:pPr>
        <w:tabs>
          <w:tab w:val="left" w:pos="567"/>
        </w:tabs>
        <w:autoSpaceDE w:val="0"/>
        <w:autoSpaceDN w:val="0"/>
        <w:spacing w:before="240" w:after="100" w:line="240" w:lineRule="auto"/>
        <w:ind w:left="567" w:hanging="567"/>
        <w:rPr>
          <w:sz w:val="14"/>
          <w:szCs w:val="14"/>
          <w:lang w:val="en-US"/>
        </w:rPr>
      </w:pPr>
      <w:r w:rsidRPr="00463963">
        <w:rPr>
          <w:b/>
          <w:sz w:val="14"/>
          <w:szCs w:val="14"/>
          <w:lang w:val="en-US"/>
        </w:rPr>
        <w:t>Note:</w:t>
      </w:r>
      <w:r w:rsidRPr="00463963">
        <w:rPr>
          <w:b/>
          <w:sz w:val="14"/>
          <w:szCs w:val="14"/>
          <w:lang w:val="en-US"/>
        </w:rPr>
        <w:tab/>
      </w:r>
      <w:r w:rsidRPr="00463963">
        <w:rPr>
          <w:sz w:val="14"/>
          <w:szCs w:val="14"/>
          <w:lang w:val="en-US"/>
        </w:rPr>
        <w:t>recommendations must reach Human Resources within the time periods specified below:</w:t>
      </w:r>
    </w:p>
    <w:p w14:paraId="6DE81E28" w14:textId="0B50DF13" w:rsidR="009B0204" w:rsidRPr="00463963" w:rsidRDefault="009B0204" w:rsidP="009B0204">
      <w:pPr>
        <w:pStyle w:val="ListParagraph"/>
        <w:numPr>
          <w:ilvl w:val="0"/>
          <w:numId w:val="10"/>
        </w:numPr>
        <w:autoSpaceDE w:val="0"/>
        <w:autoSpaceDN w:val="0"/>
        <w:spacing w:before="0" w:line="240" w:lineRule="auto"/>
        <w:ind w:left="851" w:hanging="284"/>
        <w:rPr>
          <w:sz w:val="14"/>
          <w:szCs w:val="14"/>
          <w:lang w:val="en-US"/>
        </w:rPr>
      </w:pPr>
      <w:r w:rsidRPr="001151E7">
        <w:rPr>
          <w:b/>
          <w:color w:val="FF0000"/>
          <w:sz w:val="14"/>
          <w:szCs w:val="14"/>
          <w:lang w:val="en-US"/>
        </w:rPr>
        <w:t xml:space="preserve">VET </w:t>
      </w:r>
      <w:r w:rsidR="001151E7">
        <w:rPr>
          <w:b/>
          <w:color w:val="FF0000"/>
          <w:sz w:val="14"/>
          <w:szCs w:val="14"/>
          <w:lang w:val="en-US"/>
        </w:rPr>
        <w:t xml:space="preserve">TEACHERS </w:t>
      </w:r>
      <w:r w:rsidRPr="001151E7">
        <w:rPr>
          <w:b/>
          <w:color w:val="FF0000"/>
          <w:sz w:val="14"/>
          <w:szCs w:val="14"/>
          <w:lang w:val="en-US"/>
        </w:rPr>
        <w:t>and GENE</w:t>
      </w:r>
      <w:r w:rsidRPr="00A96F00">
        <w:rPr>
          <w:b/>
          <w:color w:val="FF0000"/>
          <w:sz w:val="14"/>
          <w:szCs w:val="14"/>
          <w:lang w:val="en-US"/>
        </w:rPr>
        <w:t>RAL STAFF</w:t>
      </w:r>
      <w:r w:rsidRPr="00463963">
        <w:rPr>
          <w:sz w:val="14"/>
          <w:szCs w:val="14"/>
          <w:lang w:val="en-US"/>
        </w:rPr>
        <w:t xml:space="preserve"> for confirming, extending or terminating appointments, this form must be submitted no later than 10 days prior to the end of the probation period; and</w:t>
      </w:r>
    </w:p>
    <w:p w14:paraId="7DA61518" w14:textId="55B867EE" w:rsidR="00463963" w:rsidRPr="00A96F00" w:rsidRDefault="009B0204" w:rsidP="001151E7">
      <w:pPr>
        <w:pStyle w:val="ListParagraph"/>
        <w:numPr>
          <w:ilvl w:val="0"/>
          <w:numId w:val="12"/>
        </w:numPr>
        <w:autoSpaceDE w:val="0"/>
        <w:autoSpaceDN w:val="0"/>
        <w:spacing w:before="0" w:after="0" w:line="240" w:lineRule="auto"/>
        <w:ind w:left="851" w:hanging="284"/>
        <w:rPr>
          <w:sz w:val="14"/>
          <w:szCs w:val="14"/>
          <w:lang w:val="en-US"/>
        </w:rPr>
      </w:pPr>
      <w:r w:rsidRPr="00463963">
        <w:rPr>
          <w:b/>
          <w:color w:val="FF0000"/>
          <w:sz w:val="14"/>
          <w:szCs w:val="14"/>
          <w:lang w:val="en-US"/>
        </w:rPr>
        <w:t>ACADEMIC STAFF</w:t>
      </w:r>
      <w:r w:rsidRPr="00463963">
        <w:rPr>
          <w:sz w:val="14"/>
          <w:szCs w:val="14"/>
          <w:lang w:val="en-US"/>
        </w:rPr>
        <w:t xml:space="preserve"> no later than four months prior to the end of the probation period.</w:t>
      </w:r>
    </w:p>
    <w:p w14:paraId="0038E4AD" w14:textId="7A9771E3" w:rsidR="00463963" w:rsidRPr="001151E7" w:rsidRDefault="00463963" w:rsidP="001151E7">
      <w:pPr>
        <w:pStyle w:val="ListParagraph"/>
        <w:spacing w:before="0" w:after="0" w:line="240" w:lineRule="auto"/>
        <w:ind w:left="851" w:hanging="284"/>
        <w:rPr>
          <w:sz w:val="2"/>
          <w:szCs w:val="2"/>
          <w:lang w:val="en-US"/>
        </w:rPr>
      </w:pPr>
    </w:p>
    <w:sectPr w:rsidR="00463963" w:rsidRPr="001151E7" w:rsidSect="002966E5">
      <w:type w:val="continuous"/>
      <w:pgSz w:w="16840" w:h="11900" w:orient="landscape" w:code="9"/>
      <w:pgMar w:top="1134" w:right="822" w:bottom="851" w:left="851" w:header="425" w:footer="130"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D433F" w16cid:durableId="22E8D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BF82" w14:textId="77777777" w:rsidR="001B1692" w:rsidRDefault="001B1692">
      <w:pPr>
        <w:spacing w:after="0" w:line="240" w:lineRule="auto"/>
      </w:pPr>
      <w:r>
        <w:separator/>
      </w:r>
    </w:p>
  </w:endnote>
  <w:endnote w:type="continuationSeparator" w:id="0">
    <w:p w14:paraId="6B965F3B" w14:textId="77777777" w:rsidR="001B1692" w:rsidRDefault="001B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7B84" w14:textId="7D5BE95C" w:rsidR="003629B0" w:rsidRPr="00710CCB" w:rsidRDefault="003629B0" w:rsidP="00B00D71">
    <w:pPr>
      <w:pStyle w:val="Footer"/>
      <w:tabs>
        <w:tab w:val="clear" w:pos="4320"/>
        <w:tab w:val="clear" w:pos="8640"/>
        <w:tab w:val="left" w:pos="3119"/>
        <w:tab w:val="right" w:pos="15167"/>
      </w:tabs>
      <w:rPr>
        <w:rFonts w:cs="Arial"/>
        <w:color w:val="071243"/>
        <w:szCs w:val="12"/>
      </w:rPr>
    </w:pPr>
    <w:r w:rsidRPr="004749DB">
      <w:rPr>
        <w:rFonts w:cs="Arial"/>
        <w:color w:val="333333"/>
        <w:szCs w:val="12"/>
      </w:rPr>
      <w:t xml:space="preserve">CRICOS 00103D  |  </w:t>
    </w:r>
    <w:r w:rsidRPr="004749DB">
      <w:rPr>
        <w:rFonts w:eastAsia="Calibri" w:cs="Arial"/>
        <w:noProof/>
        <w:color w:val="333333"/>
        <w:szCs w:val="12"/>
        <w:lang w:eastAsia="en-AU"/>
      </w:rPr>
      <w:t>RTO 4909</w:t>
    </w:r>
    <w:r w:rsidR="00B00D71">
      <w:rPr>
        <w:rFonts w:eastAsia="Calibri" w:cs="Arial"/>
        <w:noProof/>
        <w:color w:val="333333"/>
        <w:szCs w:val="12"/>
        <w:lang w:eastAsia="en-AU"/>
      </w:rPr>
      <w:tab/>
    </w:r>
    <w:r w:rsidR="004749DB">
      <w:rPr>
        <w:rFonts w:eastAsia="Calibri" w:cs="Arial"/>
        <w:noProof/>
        <w:color w:val="333333"/>
        <w:szCs w:val="12"/>
        <w:lang w:eastAsia="en-AU"/>
      </w:rPr>
      <w:t>Ve</w:t>
    </w:r>
    <w:r w:rsidR="004749DB" w:rsidRPr="004749DB">
      <w:rPr>
        <w:rFonts w:eastAsia="Calibri" w:cs="Arial"/>
        <w:noProof/>
        <w:color w:val="333333"/>
        <w:szCs w:val="12"/>
        <w:lang w:eastAsia="en-AU"/>
      </w:rPr>
      <w:t xml:space="preserve">rsion: </w:t>
    </w:r>
    <w:r w:rsidR="007D73A8">
      <w:rPr>
        <w:rFonts w:eastAsia="Calibri" w:cs="Arial"/>
        <w:noProof/>
        <w:color w:val="333333"/>
        <w:szCs w:val="12"/>
        <w:lang w:eastAsia="en-AU"/>
      </w:rPr>
      <w:t xml:space="preserve">August </w:t>
    </w:r>
    <w:r w:rsidR="004749DB" w:rsidRPr="004749DB">
      <w:rPr>
        <w:rFonts w:eastAsia="Calibri" w:cs="Arial"/>
        <w:noProof/>
        <w:color w:val="333333"/>
        <w:szCs w:val="12"/>
        <w:lang w:eastAsia="en-AU"/>
      </w:rPr>
      <w:t xml:space="preserve">2020 </w:t>
    </w:r>
    <w:r w:rsidR="004749DB">
      <w:rPr>
        <w:rFonts w:eastAsia="Calibri" w:cs="Arial"/>
        <w:noProof/>
        <w:color w:val="071243"/>
        <w:szCs w:val="12"/>
        <w:lang w:eastAsia="en-AU"/>
      </w:rPr>
      <w:tab/>
    </w:r>
    <w:r w:rsidRPr="004749DB">
      <w:rPr>
        <w:rFonts w:cs="Arial"/>
        <w:color w:val="333333"/>
        <w:sz w:val="16"/>
        <w:szCs w:val="16"/>
      </w:rPr>
      <w:t xml:space="preserve">Page </w:t>
    </w:r>
    <w:r w:rsidRPr="004749DB">
      <w:rPr>
        <w:rFonts w:cs="Arial"/>
        <w:color w:val="333333"/>
        <w:sz w:val="16"/>
        <w:szCs w:val="16"/>
      </w:rPr>
      <w:fldChar w:fldCharType="begin"/>
    </w:r>
    <w:r w:rsidRPr="004749DB">
      <w:rPr>
        <w:rFonts w:cs="Arial"/>
        <w:color w:val="333333"/>
        <w:sz w:val="16"/>
        <w:szCs w:val="16"/>
      </w:rPr>
      <w:instrText xml:space="preserve"> PAGE </w:instrText>
    </w:r>
    <w:r w:rsidRPr="004749DB">
      <w:rPr>
        <w:rFonts w:cs="Arial"/>
        <w:color w:val="333333"/>
        <w:sz w:val="16"/>
        <w:szCs w:val="16"/>
      </w:rPr>
      <w:fldChar w:fldCharType="separate"/>
    </w:r>
    <w:r w:rsidR="001C7F2A">
      <w:rPr>
        <w:rFonts w:cs="Arial"/>
        <w:noProof/>
        <w:color w:val="333333"/>
        <w:sz w:val="16"/>
        <w:szCs w:val="16"/>
      </w:rPr>
      <w:t>2</w:t>
    </w:r>
    <w:r w:rsidRPr="004749DB">
      <w:rPr>
        <w:rFonts w:cs="Arial"/>
        <w:color w:val="333333"/>
        <w:sz w:val="16"/>
        <w:szCs w:val="16"/>
      </w:rPr>
      <w:fldChar w:fldCharType="end"/>
    </w:r>
    <w:r w:rsidRPr="004749DB">
      <w:rPr>
        <w:rFonts w:cs="Arial"/>
        <w:color w:val="333333"/>
        <w:sz w:val="16"/>
        <w:szCs w:val="16"/>
      </w:rPr>
      <w:t xml:space="preserve"> of </w:t>
    </w:r>
    <w:r w:rsidRPr="004749DB">
      <w:rPr>
        <w:rFonts w:cs="Arial"/>
        <w:color w:val="333333"/>
        <w:sz w:val="16"/>
        <w:szCs w:val="16"/>
      </w:rPr>
      <w:fldChar w:fldCharType="begin"/>
    </w:r>
    <w:r w:rsidRPr="004749DB">
      <w:rPr>
        <w:rFonts w:cs="Arial"/>
        <w:color w:val="333333"/>
        <w:sz w:val="16"/>
        <w:szCs w:val="16"/>
      </w:rPr>
      <w:instrText xml:space="preserve"> NUMPAGES  </w:instrText>
    </w:r>
    <w:r w:rsidRPr="004749DB">
      <w:rPr>
        <w:rFonts w:cs="Arial"/>
        <w:color w:val="333333"/>
        <w:sz w:val="16"/>
        <w:szCs w:val="16"/>
      </w:rPr>
      <w:fldChar w:fldCharType="separate"/>
    </w:r>
    <w:r w:rsidR="001C7F2A">
      <w:rPr>
        <w:rFonts w:cs="Arial"/>
        <w:noProof/>
        <w:color w:val="333333"/>
        <w:sz w:val="16"/>
        <w:szCs w:val="16"/>
      </w:rPr>
      <w:t>4</w:t>
    </w:r>
    <w:r w:rsidRPr="004749DB">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E064" w14:textId="77777777" w:rsidR="00195EBD" w:rsidRPr="00F40398" w:rsidRDefault="00F40398" w:rsidP="00F40398">
    <w:pPr>
      <w:pStyle w:val="Footer"/>
      <w:tabs>
        <w:tab w:val="clear" w:pos="4320"/>
        <w:tab w:val="clear" w:pos="8640"/>
        <w:tab w:val="right" w:pos="9348"/>
      </w:tabs>
      <w:rPr>
        <w:rFonts w:asciiTheme="minorHAnsi" w:hAnsiTheme="minorHAnsi"/>
        <w:sz w:val="16"/>
        <w:szCs w:val="16"/>
      </w:rPr>
    </w:pPr>
    <w:r w:rsidRPr="00195EBD">
      <w:t>CRICOS Provider No. 00103D</w:t>
    </w:r>
    <w:r>
      <w:t xml:space="preserve">  |  </w:t>
    </w:r>
    <w:r w:rsidRPr="00F40398">
      <w:t>RTO Number 4909</w:t>
    </w:r>
    <w:r>
      <w:tab/>
    </w:r>
    <w:sdt>
      <w:sdtPr>
        <w:rPr>
          <w:sz w:val="16"/>
          <w:szCs w:val="16"/>
        </w:rPr>
        <w:id w:val="622280019"/>
        <w:docPartObj>
          <w:docPartGallery w:val="Page Numbers (Top of Page)"/>
          <w:docPartUnique/>
        </w:docPartObj>
      </w:sdtPr>
      <w:sdtEndPr/>
      <w:sdtContent>
        <w:r w:rsidRPr="00195EBD">
          <w:rPr>
            <w:sz w:val="16"/>
            <w:szCs w:val="16"/>
          </w:rPr>
          <w:t xml:space="preserve">Page </w:t>
        </w:r>
        <w:r w:rsidRPr="00195EBD">
          <w:rPr>
            <w:sz w:val="16"/>
            <w:szCs w:val="16"/>
          </w:rPr>
          <w:fldChar w:fldCharType="begin"/>
        </w:r>
        <w:r w:rsidRPr="00195EBD">
          <w:rPr>
            <w:sz w:val="16"/>
            <w:szCs w:val="16"/>
          </w:rPr>
          <w:instrText xml:space="preserve"> PAGE </w:instrText>
        </w:r>
        <w:r w:rsidRPr="00195EBD">
          <w:rPr>
            <w:sz w:val="16"/>
            <w:szCs w:val="16"/>
          </w:rPr>
          <w:fldChar w:fldCharType="separate"/>
        </w:r>
        <w:r w:rsidR="008A6A1B">
          <w:rPr>
            <w:noProof/>
            <w:sz w:val="16"/>
            <w:szCs w:val="16"/>
          </w:rPr>
          <w:t>1</w:t>
        </w:r>
        <w:r w:rsidRPr="00195EBD">
          <w:rPr>
            <w:sz w:val="16"/>
            <w:szCs w:val="16"/>
          </w:rPr>
          <w:fldChar w:fldCharType="end"/>
        </w:r>
        <w:r w:rsidRPr="00195EBD">
          <w:rPr>
            <w:sz w:val="16"/>
            <w:szCs w:val="16"/>
          </w:rPr>
          <w:t xml:space="preserve"> of </w:t>
        </w:r>
        <w:r w:rsidRPr="00195EBD">
          <w:rPr>
            <w:sz w:val="16"/>
            <w:szCs w:val="16"/>
          </w:rPr>
          <w:fldChar w:fldCharType="begin"/>
        </w:r>
        <w:r w:rsidRPr="00195EBD">
          <w:rPr>
            <w:sz w:val="16"/>
            <w:szCs w:val="16"/>
          </w:rPr>
          <w:instrText xml:space="preserve"> NUMPAGES  </w:instrText>
        </w:r>
        <w:r w:rsidRPr="00195EBD">
          <w:rPr>
            <w:sz w:val="16"/>
            <w:szCs w:val="16"/>
          </w:rPr>
          <w:fldChar w:fldCharType="separate"/>
        </w:r>
        <w:r w:rsidR="004749DB">
          <w:rPr>
            <w:noProof/>
            <w:sz w:val="16"/>
            <w:szCs w:val="16"/>
          </w:rPr>
          <w:t>3</w:t>
        </w:r>
        <w:r w:rsidRPr="00195EBD">
          <w:rPr>
            <w:sz w:val="16"/>
            <w:szCs w:val="16"/>
          </w:rPr>
          <w:fldChar w:fldCharType="end"/>
        </w:r>
      </w:sdtContent>
    </w:sdt>
    <w:r w:rsidR="00195EBD" w:rsidRPr="001E362E">
      <w:rPr>
        <w:noProof/>
        <w:lang w:eastAsia="en-AU"/>
      </w:rPr>
      <w:drawing>
        <wp:anchor distT="0" distB="0" distL="114300" distR="114300" simplePos="0" relativeHeight="251655680" behindDoc="1" locked="0" layoutInCell="1" allowOverlap="1" wp14:anchorId="7EA6808B" wp14:editId="549E6375">
          <wp:simplePos x="0" y="0"/>
          <wp:positionH relativeFrom="page">
            <wp:align>left</wp:align>
          </wp:positionH>
          <wp:positionV relativeFrom="page">
            <wp:align>bottom</wp:align>
          </wp:positionV>
          <wp:extent cx="7560310" cy="728134"/>
          <wp:effectExtent l="0" t="0" r="254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B6B7" w14:textId="77777777" w:rsidR="001B1692" w:rsidRDefault="001B1692">
      <w:pPr>
        <w:spacing w:after="0" w:line="240" w:lineRule="auto"/>
      </w:pPr>
      <w:r>
        <w:separator/>
      </w:r>
    </w:p>
  </w:footnote>
  <w:footnote w:type="continuationSeparator" w:id="0">
    <w:p w14:paraId="46B4195D" w14:textId="77777777" w:rsidR="001B1692" w:rsidRDefault="001B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10490" w:type="dxa"/>
      <w:tblInd w:w="-851" w:type="dxa"/>
      <w:tblLayout w:type="fixed"/>
      <w:tblLook w:val="04A0" w:firstRow="1" w:lastRow="0" w:firstColumn="1" w:lastColumn="0" w:noHBand="0" w:noVBand="1"/>
    </w:tblPr>
    <w:tblGrid>
      <w:gridCol w:w="3545"/>
      <w:gridCol w:w="6945"/>
    </w:tblGrid>
    <w:tr w:rsidR="00D64DD5" w:rsidRPr="00D64DD5" w14:paraId="51CC1568" w14:textId="77777777" w:rsidTr="008F4892">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545" w:type="dxa"/>
          <w:tcBorders>
            <w:right w:val="single" w:sz="4" w:space="0" w:color="808080" w:themeColor="background1" w:themeShade="80"/>
          </w:tcBorders>
        </w:tcPr>
        <w:p w14:paraId="62015E11" w14:textId="77777777" w:rsidR="003629B0" w:rsidRPr="001151E7" w:rsidRDefault="008F4892" w:rsidP="008F4892">
          <w:pPr>
            <w:pStyle w:val="FedL1Heading"/>
            <w:spacing w:before="0" w:after="0" w:line="240" w:lineRule="auto"/>
            <w:ind w:left="33" w:right="312"/>
            <w:rPr>
              <w:b/>
              <w:color w:val="auto"/>
              <w:sz w:val="48"/>
            </w:rPr>
          </w:pPr>
          <w:r w:rsidRPr="001151E7">
            <w:rPr>
              <w:rFonts w:eastAsia="Times New Roman"/>
              <w:noProof/>
              <w:color w:val="auto"/>
              <w:lang w:val="en-AU" w:eastAsia="en-AU"/>
            </w:rPr>
            <w:drawing>
              <wp:inline distT="0" distB="0" distL="0" distR="0" wp14:anchorId="65CDAD1C" wp14:editId="7B0BD200">
                <wp:extent cx="1981200" cy="52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522670"/>
                        </a:xfrm>
                        <a:prstGeom prst="rect">
                          <a:avLst/>
                        </a:prstGeom>
                      </pic:spPr>
                    </pic:pic>
                  </a:graphicData>
                </a:graphic>
              </wp:inline>
            </w:drawing>
          </w:r>
        </w:p>
      </w:tc>
      <w:tc>
        <w:tcPr>
          <w:tcW w:w="6945" w:type="dxa"/>
          <w:tcBorders>
            <w:left w:val="single" w:sz="4" w:space="0" w:color="808080" w:themeColor="background1" w:themeShade="80"/>
          </w:tcBorders>
          <w:vAlign w:val="center"/>
        </w:tcPr>
        <w:p w14:paraId="69829647" w14:textId="77777777" w:rsidR="000E362B" w:rsidRPr="001151E7" w:rsidRDefault="007C35C0" w:rsidP="007C35C0">
          <w:pPr>
            <w:pStyle w:val="Header"/>
            <w:spacing w:after="0" w:line="240" w:lineRule="auto"/>
            <w:ind w:left="227" w:right="-102"/>
            <w:cnfStyle w:val="100000000000" w:firstRow="1" w:lastRow="0" w:firstColumn="0" w:lastColumn="0" w:oddVBand="0" w:evenVBand="0" w:oddHBand="0" w:evenHBand="0" w:firstRowFirstColumn="0" w:firstRowLastColumn="0" w:lastRowFirstColumn="0" w:lastRowLastColumn="0"/>
            <w:rPr>
              <w:rFonts w:ascii="Arial" w:hAnsi="Arial" w:cs="Arial"/>
              <w:b w:val="0"/>
              <w:sz w:val="52"/>
              <w:szCs w:val="52"/>
            </w:rPr>
          </w:pPr>
          <w:r w:rsidRPr="001151E7">
            <w:rPr>
              <w:rFonts w:ascii="Arial" w:hAnsi="Arial" w:cs="Arial"/>
              <w:b w:val="0"/>
              <w:sz w:val="40"/>
              <w:szCs w:val="52"/>
            </w:rPr>
            <w:t>Probation review</w:t>
          </w:r>
          <w:r w:rsidR="008F4892" w:rsidRPr="001151E7">
            <w:rPr>
              <w:rFonts w:ascii="Arial" w:hAnsi="Arial" w:cs="Arial"/>
              <w:b w:val="0"/>
              <w:sz w:val="40"/>
              <w:szCs w:val="52"/>
            </w:rPr>
            <w:t xml:space="preserve"> </w:t>
          </w:r>
        </w:p>
      </w:tc>
    </w:tr>
  </w:tbl>
  <w:p w14:paraId="1D5E1B0A" w14:textId="77777777" w:rsidR="003629B0" w:rsidRPr="004749DB" w:rsidRDefault="003629B0" w:rsidP="00EB7B27">
    <w:pPr>
      <w:tabs>
        <w:tab w:val="left" w:pos="6785"/>
        <w:tab w:val="right" w:pos="15704"/>
      </w:tabs>
      <w:spacing w:after="120"/>
      <w:ind w:right="-31"/>
      <w:rPr>
        <w:rFonts w:ascii="Arial" w:hAnsi="Arial" w:cs="Arial"/>
        <w:noProof/>
        <w:color w:val="333333"/>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42" w:type="dxa"/>
      <w:tblLook w:val="04A0" w:firstRow="1" w:lastRow="0" w:firstColumn="1" w:lastColumn="0" w:noHBand="0" w:noVBand="1"/>
    </w:tblPr>
    <w:tblGrid>
      <w:gridCol w:w="4645"/>
      <w:gridCol w:w="4853"/>
    </w:tblGrid>
    <w:tr w:rsidR="003F45D2" w:rsidRPr="003F45D2" w14:paraId="22632D3F" w14:textId="77777777" w:rsidTr="00A871C2">
      <w:tc>
        <w:tcPr>
          <w:tcW w:w="4645" w:type="dxa"/>
        </w:tcPr>
        <w:p w14:paraId="5784C9CC" w14:textId="77777777" w:rsidR="003F45D2" w:rsidRPr="003F45D2" w:rsidRDefault="003F45D2" w:rsidP="005D74D7">
          <w:pPr>
            <w:pStyle w:val="Header"/>
            <w:spacing w:line="240" w:lineRule="auto"/>
            <w:rPr>
              <w:rFonts w:ascii="Arial" w:hAnsi="Arial" w:cs="Arial"/>
              <w:b/>
              <w:color w:val="004786"/>
              <w:sz w:val="48"/>
              <w:szCs w:val="48"/>
            </w:rPr>
          </w:pPr>
          <w:r>
            <w:rPr>
              <w:rFonts w:ascii="Arial" w:hAnsi="Arial" w:cs="Arial"/>
              <w:b/>
              <w:color w:val="004786"/>
              <w:sz w:val="52"/>
              <w:szCs w:val="52"/>
            </w:rPr>
            <w:t>Title</w:t>
          </w:r>
        </w:p>
      </w:tc>
      <w:tc>
        <w:tcPr>
          <w:tcW w:w="4853" w:type="dxa"/>
        </w:tcPr>
        <w:p w14:paraId="1C3E7034" w14:textId="77777777" w:rsidR="003F45D2" w:rsidRPr="003F45D2" w:rsidRDefault="003F45D2" w:rsidP="00A871C2">
          <w:pPr>
            <w:pStyle w:val="Header"/>
            <w:tabs>
              <w:tab w:val="clear" w:pos="4320"/>
            </w:tabs>
            <w:jc w:val="right"/>
            <w:rPr>
              <w:rFonts w:ascii="Arial" w:hAnsi="Arial" w:cs="Arial"/>
              <w:color w:val="004786"/>
            </w:rPr>
          </w:pPr>
          <w:r>
            <w:rPr>
              <w:noProof/>
              <w:lang w:eastAsia="en-AU"/>
            </w:rPr>
            <w:drawing>
              <wp:anchor distT="0" distB="0" distL="114300" distR="114300" simplePos="0" relativeHeight="251656704" behindDoc="1" locked="0" layoutInCell="1" allowOverlap="1" wp14:anchorId="54393EDF" wp14:editId="332DC9E1">
                <wp:simplePos x="0" y="0"/>
                <wp:positionH relativeFrom="column">
                  <wp:posOffset>482600</wp:posOffset>
                </wp:positionH>
                <wp:positionV relativeFrom="page">
                  <wp:posOffset>3505</wp:posOffset>
                </wp:positionV>
                <wp:extent cx="2513330" cy="495300"/>
                <wp:effectExtent l="0" t="0" r="1270" b="0"/>
                <wp:wrapNone/>
                <wp:docPr id="2" name="Picture 2"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1CB7FC2" w14:textId="77777777" w:rsidR="003F45D2" w:rsidRDefault="003F45D2" w:rsidP="00602D5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7FBB"/>
    <w:multiLevelType w:val="hybridMultilevel"/>
    <w:tmpl w:val="FFB2D4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 w15:restartNumberingAfterBreak="0">
    <w:nsid w:val="2AB05ED4"/>
    <w:multiLevelType w:val="hybridMultilevel"/>
    <w:tmpl w:val="8C70486C"/>
    <w:lvl w:ilvl="0" w:tplc="18107CFE">
      <w:start w:val="1"/>
      <w:numFmt w:val="bullet"/>
      <w:lvlText w:val=""/>
      <w:lvlJc w:val="left"/>
      <w:pPr>
        <w:ind w:left="720" w:hanging="360"/>
      </w:pPr>
      <w:rPr>
        <w:rFonts w:ascii="Symbol" w:hAnsi="Symbol" w:hint="default"/>
        <w:color w:val="5F5F5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C601C0"/>
    <w:multiLevelType w:val="hybridMultilevel"/>
    <w:tmpl w:val="161469C0"/>
    <w:lvl w:ilvl="0" w:tplc="E2406352">
      <w:start w:val="1"/>
      <w:numFmt w:val="bullet"/>
      <w:lvlText w:val="­"/>
      <w:lvlJc w:val="left"/>
      <w:pPr>
        <w:ind w:left="720" w:hanging="360"/>
      </w:pPr>
      <w:rPr>
        <w:rFonts w:ascii="Courier New" w:hAnsi="Courier New"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736C2"/>
    <w:multiLevelType w:val="hybridMultilevel"/>
    <w:tmpl w:val="DD62BB42"/>
    <w:lvl w:ilvl="0" w:tplc="E2406352">
      <w:start w:val="1"/>
      <w:numFmt w:val="bullet"/>
      <w:lvlText w:val="­"/>
      <w:lvlJc w:val="left"/>
      <w:pPr>
        <w:ind w:left="749" w:hanging="360"/>
      </w:pPr>
      <w:rPr>
        <w:rFonts w:ascii="Courier New" w:hAnsi="Courier New" w:hint="default"/>
        <w:color w:val="BFBFBF" w:themeColor="background1" w:themeShade="BF"/>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 w15:restartNumberingAfterBreak="0">
    <w:nsid w:val="4B264707"/>
    <w:multiLevelType w:val="hybridMultilevel"/>
    <w:tmpl w:val="1DA82010"/>
    <w:lvl w:ilvl="0" w:tplc="85D01CE2">
      <w:start w:val="1"/>
      <w:numFmt w:val="bullet"/>
      <w:lvlText w:val="●"/>
      <w:lvlJc w:val="left"/>
      <w:pPr>
        <w:ind w:left="1146" w:hanging="360"/>
      </w:pPr>
      <w:rPr>
        <w:rFonts w:ascii="Arial" w:hAnsi="Arial" w:hint="default"/>
        <w:b w:val="0"/>
        <w:i w:val="0"/>
        <w:color w:val="4D4D4F"/>
        <w:sz w:val="12"/>
        <w:szCs w:val="1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4DEC2E57"/>
    <w:multiLevelType w:val="hybridMultilevel"/>
    <w:tmpl w:val="84203F28"/>
    <w:lvl w:ilvl="0" w:tplc="40D24C7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496B41"/>
    <w:multiLevelType w:val="hybridMultilevel"/>
    <w:tmpl w:val="4F7E0CFE"/>
    <w:lvl w:ilvl="0" w:tplc="F6B058C8">
      <w:start w:val="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DE1C30"/>
    <w:multiLevelType w:val="hybridMultilevel"/>
    <w:tmpl w:val="5246D172"/>
    <w:lvl w:ilvl="0" w:tplc="87123AF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6ABE44E0"/>
    <w:multiLevelType w:val="hybridMultilevel"/>
    <w:tmpl w:val="30E2AFC0"/>
    <w:lvl w:ilvl="0" w:tplc="40D24C74">
      <w:start w:val="5"/>
      <w:numFmt w:val="bullet"/>
      <w:lvlText w:val="-"/>
      <w:lvlJc w:val="left"/>
      <w:pPr>
        <w:ind w:left="720" w:hanging="360"/>
      </w:pPr>
      <w:rPr>
        <w:rFonts w:ascii="Arial" w:eastAsiaTheme="minorEastAsia" w:hAnsi="Arial" w:cs="Arial" w:hint="default"/>
        <w:color w:val="5F5F5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14DEE"/>
    <w:multiLevelType w:val="hybridMultilevel"/>
    <w:tmpl w:val="EC483D18"/>
    <w:lvl w:ilvl="0" w:tplc="52F60C16">
      <w:start w:val="1"/>
      <w:numFmt w:val="bullet"/>
      <w:lvlText w:val="●"/>
      <w:lvlJc w:val="left"/>
      <w:pPr>
        <w:ind w:left="720" w:hanging="360"/>
      </w:pPr>
      <w:rPr>
        <w:rFonts w:ascii="Arial" w:hAnsi="Arial" w:hint="default"/>
        <w:b w:val="0"/>
        <w:i w:val="0"/>
        <w:color w:val="4D4D4F"/>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9F084D"/>
    <w:multiLevelType w:val="hybridMultilevel"/>
    <w:tmpl w:val="50BEE110"/>
    <w:lvl w:ilvl="0" w:tplc="E8F0DAB4">
      <w:start w:val="1"/>
      <w:numFmt w:val="bullet"/>
      <w:lvlText w:val="●"/>
      <w:lvlJc w:val="left"/>
      <w:pPr>
        <w:ind w:left="720" w:hanging="360"/>
      </w:pPr>
      <w:rPr>
        <w:rFonts w:ascii="Arial" w:hAnsi="Arial" w:hint="default"/>
        <w:b w:val="0"/>
        <w:i w:val="0"/>
        <w:color w:val="4D4D4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7"/>
  </w:num>
  <w:num w:numId="6">
    <w:abstractNumId w:val="6"/>
  </w:num>
  <w:num w:numId="7">
    <w:abstractNumId w:val="5"/>
  </w:num>
  <w:num w:numId="8">
    <w:abstractNumId w:val="1"/>
  </w:num>
  <w:num w:numId="9">
    <w:abstractNumId w:val="8"/>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6"/>
    <w:rsid w:val="0000373A"/>
    <w:rsid w:val="00004C13"/>
    <w:rsid w:val="00011DEB"/>
    <w:rsid w:val="000251BF"/>
    <w:rsid w:val="000272A2"/>
    <w:rsid w:val="0002751C"/>
    <w:rsid w:val="00047A83"/>
    <w:rsid w:val="00053841"/>
    <w:rsid w:val="00065A01"/>
    <w:rsid w:val="00070BC3"/>
    <w:rsid w:val="0007101C"/>
    <w:rsid w:val="00071E75"/>
    <w:rsid w:val="00080D04"/>
    <w:rsid w:val="00083BE9"/>
    <w:rsid w:val="000A148C"/>
    <w:rsid w:val="000A5072"/>
    <w:rsid w:val="000D26E7"/>
    <w:rsid w:val="000E362B"/>
    <w:rsid w:val="000F4430"/>
    <w:rsid w:val="000F704E"/>
    <w:rsid w:val="001019B2"/>
    <w:rsid w:val="00102CFD"/>
    <w:rsid w:val="00112A93"/>
    <w:rsid w:val="001151E7"/>
    <w:rsid w:val="00130D1F"/>
    <w:rsid w:val="00135640"/>
    <w:rsid w:val="001456A9"/>
    <w:rsid w:val="00154172"/>
    <w:rsid w:val="00156517"/>
    <w:rsid w:val="00160DE2"/>
    <w:rsid w:val="00164960"/>
    <w:rsid w:val="00166C72"/>
    <w:rsid w:val="00167588"/>
    <w:rsid w:val="0017304A"/>
    <w:rsid w:val="00177838"/>
    <w:rsid w:val="001835B3"/>
    <w:rsid w:val="00190008"/>
    <w:rsid w:val="001945E5"/>
    <w:rsid w:val="00195EBD"/>
    <w:rsid w:val="00197221"/>
    <w:rsid w:val="001A0A2F"/>
    <w:rsid w:val="001A33A3"/>
    <w:rsid w:val="001A5963"/>
    <w:rsid w:val="001B1692"/>
    <w:rsid w:val="001C7F2A"/>
    <w:rsid w:val="001E362E"/>
    <w:rsid w:val="001F7160"/>
    <w:rsid w:val="00200F18"/>
    <w:rsid w:val="002115D8"/>
    <w:rsid w:val="00213CD5"/>
    <w:rsid w:val="00215FC0"/>
    <w:rsid w:val="00230398"/>
    <w:rsid w:val="00232472"/>
    <w:rsid w:val="00233A33"/>
    <w:rsid w:val="0023517E"/>
    <w:rsid w:val="00235313"/>
    <w:rsid w:val="00244EE5"/>
    <w:rsid w:val="00247FC5"/>
    <w:rsid w:val="00252B81"/>
    <w:rsid w:val="0028627B"/>
    <w:rsid w:val="002966E5"/>
    <w:rsid w:val="002A31D3"/>
    <w:rsid w:val="002B6B2B"/>
    <w:rsid w:val="002E096E"/>
    <w:rsid w:val="002E589E"/>
    <w:rsid w:val="00303C5B"/>
    <w:rsid w:val="00304E1A"/>
    <w:rsid w:val="00335FC5"/>
    <w:rsid w:val="00350303"/>
    <w:rsid w:val="003577EC"/>
    <w:rsid w:val="00357A58"/>
    <w:rsid w:val="003629B0"/>
    <w:rsid w:val="00362AF9"/>
    <w:rsid w:val="00362E7A"/>
    <w:rsid w:val="00365A9B"/>
    <w:rsid w:val="0037196B"/>
    <w:rsid w:val="00372FC9"/>
    <w:rsid w:val="003771B8"/>
    <w:rsid w:val="00377540"/>
    <w:rsid w:val="00381364"/>
    <w:rsid w:val="00385039"/>
    <w:rsid w:val="00390C13"/>
    <w:rsid w:val="003B1C6B"/>
    <w:rsid w:val="003C3D28"/>
    <w:rsid w:val="003C5E7E"/>
    <w:rsid w:val="003D0978"/>
    <w:rsid w:val="003D5596"/>
    <w:rsid w:val="003D5EB5"/>
    <w:rsid w:val="003E02DA"/>
    <w:rsid w:val="003E272B"/>
    <w:rsid w:val="003F127E"/>
    <w:rsid w:val="003F45D2"/>
    <w:rsid w:val="00406DFD"/>
    <w:rsid w:val="00407A74"/>
    <w:rsid w:val="004159B0"/>
    <w:rsid w:val="0041670F"/>
    <w:rsid w:val="00435B25"/>
    <w:rsid w:val="0044010B"/>
    <w:rsid w:val="004452E6"/>
    <w:rsid w:val="00447847"/>
    <w:rsid w:val="00450283"/>
    <w:rsid w:val="00450EB5"/>
    <w:rsid w:val="004552DF"/>
    <w:rsid w:val="004627F0"/>
    <w:rsid w:val="00463963"/>
    <w:rsid w:val="00464B13"/>
    <w:rsid w:val="004659C6"/>
    <w:rsid w:val="00466107"/>
    <w:rsid w:val="004749DB"/>
    <w:rsid w:val="0047646C"/>
    <w:rsid w:val="004A740F"/>
    <w:rsid w:val="004B0289"/>
    <w:rsid w:val="004C50F9"/>
    <w:rsid w:val="004D132D"/>
    <w:rsid w:val="004D5BB0"/>
    <w:rsid w:val="004F38CB"/>
    <w:rsid w:val="005013C6"/>
    <w:rsid w:val="00505674"/>
    <w:rsid w:val="0051454F"/>
    <w:rsid w:val="00522445"/>
    <w:rsid w:val="005233E4"/>
    <w:rsid w:val="00525946"/>
    <w:rsid w:val="0053028F"/>
    <w:rsid w:val="00531730"/>
    <w:rsid w:val="0053298E"/>
    <w:rsid w:val="005459BD"/>
    <w:rsid w:val="00553623"/>
    <w:rsid w:val="00556149"/>
    <w:rsid w:val="005600A7"/>
    <w:rsid w:val="00563D8C"/>
    <w:rsid w:val="005750D9"/>
    <w:rsid w:val="005947C7"/>
    <w:rsid w:val="005A0B34"/>
    <w:rsid w:val="005A257D"/>
    <w:rsid w:val="005B12F1"/>
    <w:rsid w:val="005B25BE"/>
    <w:rsid w:val="005C2073"/>
    <w:rsid w:val="005D74D7"/>
    <w:rsid w:val="005E00E4"/>
    <w:rsid w:val="00602D55"/>
    <w:rsid w:val="00612ACE"/>
    <w:rsid w:val="006240B5"/>
    <w:rsid w:val="00624C06"/>
    <w:rsid w:val="00634F18"/>
    <w:rsid w:val="00636F83"/>
    <w:rsid w:val="0064221D"/>
    <w:rsid w:val="006445DE"/>
    <w:rsid w:val="00663AE6"/>
    <w:rsid w:val="00664A53"/>
    <w:rsid w:val="00696AA7"/>
    <w:rsid w:val="006A415B"/>
    <w:rsid w:val="006B35C0"/>
    <w:rsid w:val="006B53C4"/>
    <w:rsid w:val="006D4633"/>
    <w:rsid w:val="006D56D5"/>
    <w:rsid w:val="006D7B4A"/>
    <w:rsid w:val="006E10B5"/>
    <w:rsid w:val="006E4D2F"/>
    <w:rsid w:val="006E6801"/>
    <w:rsid w:val="00703AD4"/>
    <w:rsid w:val="00703BE5"/>
    <w:rsid w:val="00721814"/>
    <w:rsid w:val="0073017E"/>
    <w:rsid w:val="00765689"/>
    <w:rsid w:val="00776F62"/>
    <w:rsid w:val="007770A3"/>
    <w:rsid w:val="0078028F"/>
    <w:rsid w:val="00786BC0"/>
    <w:rsid w:val="00787ABB"/>
    <w:rsid w:val="007A5218"/>
    <w:rsid w:val="007B4FCD"/>
    <w:rsid w:val="007C35C0"/>
    <w:rsid w:val="007C3638"/>
    <w:rsid w:val="007D04DE"/>
    <w:rsid w:val="007D73A8"/>
    <w:rsid w:val="007E1014"/>
    <w:rsid w:val="007E3566"/>
    <w:rsid w:val="00805A43"/>
    <w:rsid w:val="0081358A"/>
    <w:rsid w:val="008143C8"/>
    <w:rsid w:val="00823000"/>
    <w:rsid w:val="00834F87"/>
    <w:rsid w:val="00852B0D"/>
    <w:rsid w:val="00865668"/>
    <w:rsid w:val="00887D1F"/>
    <w:rsid w:val="008A0798"/>
    <w:rsid w:val="008A6A1B"/>
    <w:rsid w:val="008B067E"/>
    <w:rsid w:val="008B278A"/>
    <w:rsid w:val="008C5EDF"/>
    <w:rsid w:val="008D3310"/>
    <w:rsid w:val="008D6F4C"/>
    <w:rsid w:val="008D7149"/>
    <w:rsid w:val="008F4892"/>
    <w:rsid w:val="00905A6A"/>
    <w:rsid w:val="00937B10"/>
    <w:rsid w:val="00951C67"/>
    <w:rsid w:val="009622CC"/>
    <w:rsid w:val="00965E33"/>
    <w:rsid w:val="0097202B"/>
    <w:rsid w:val="0098217A"/>
    <w:rsid w:val="009B0204"/>
    <w:rsid w:val="009B5243"/>
    <w:rsid w:val="009B7AB6"/>
    <w:rsid w:val="009D1221"/>
    <w:rsid w:val="009D665E"/>
    <w:rsid w:val="009E7DDE"/>
    <w:rsid w:val="009F3091"/>
    <w:rsid w:val="00A02F3D"/>
    <w:rsid w:val="00A120CF"/>
    <w:rsid w:val="00A12BBB"/>
    <w:rsid w:val="00A12C57"/>
    <w:rsid w:val="00A25580"/>
    <w:rsid w:val="00A27FF7"/>
    <w:rsid w:val="00A50B2D"/>
    <w:rsid w:val="00A5125E"/>
    <w:rsid w:val="00A561F2"/>
    <w:rsid w:val="00A61B04"/>
    <w:rsid w:val="00A641EA"/>
    <w:rsid w:val="00A8640B"/>
    <w:rsid w:val="00A871C2"/>
    <w:rsid w:val="00A941D4"/>
    <w:rsid w:val="00A96F00"/>
    <w:rsid w:val="00AA0F30"/>
    <w:rsid w:val="00AA2A6B"/>
    <w:rsid w:val="00AA51E7"/>
    <w:rsid w:val="00AC5B71"/>
    <w:rsid w:val="00AD03E5"/>
    <w:rsid w:val="00AD53B9"/>
    <w:rsid w:val="00AD7EE6"/>
    <w:rsid w:val="00AE5BF9"/>
    <w:rsid w:val="00AF11C4"/>
    <w:rsid w:val="00B001E4"/>
    <w:rsid w:val="00B00D71"/>
    <w:rsid w:val="00B1664A"/>
    <w:rsid w:val="00B16CF5"/>
    <w:rsid w:val="00B2024D"/>
    <w:rsid w:val="00B21778"/>
    <w:rsid w:val="00B41667"/>
    <w:rsid w:val="00B42566"/>
    <w:rsid w:val="00B433AC"/>
    <w:rsid w:val="00B46690"/>
    <w:rsid w:val="00B50214"/>
    <w:rsid w:val="00B713B1"/>
    <w:rsid w:val="00B76A73"/>
    <w:rsid w:val="00B830C7"/>
    <w:rsid w:val="00B872D7"/>
    <w:rsid w:val="00B9314D"/>
    <w:rsid w:val="00BB1694"/>
    <w:rsid w:val="00BC16FA"/>
    <w:rsid w:val="00BD5EB6"/>
    <w:rsid w:val="00BD6BE3"/>
    <w:rsid w:val="00BE64E6"/>
    <w:rsid w:val="00BF06F3"/>
    <w:rsid w:val="00C00463"/>
    <w:rsid w:val="00C03A1E"/>
    <w:rsid w:val="00C24B7F"/>
    <w:rsid w:val="00C30116"/>
    <w:rsid w:val="00C327C5"/>
    <w:rsid w:val="00C44544"/>
    <w:rsid w:val="00C46EE3"/>
    <w:rsid w:val="00C5520B"/>
    <w:rsid w:val="00C73B2D"/>
    <w:rsid w:val="00C82DFD"/>
    <w:rsid w:val="00C83D36"/>
    <w:rsid w:val="00C84E04"/>
    <w:rsid w:val="00C85EFF"/>
    <w:rsid w:val="00C8613C"/>
    <w:rsid w:val="00C918B2"/>
    <w:rsid w:val="00C92DB7"/>
    <w:rsid w:val="00CA0B8C"/>
    <w:rsid w:val="00CA243B"/>
    <w:rsid w:val="00CA52CA"/>
    <w:rsid w:val="00CB6263"/>
    <w:rsid w:val="00CC6B20"/>
    <w:rsid w:val="00CD3F5C"/>
    <w:rsid w:val="00CE19FA"/>
    <w:rsid w:val="00CE4195"/>
    <w:rsid w:val="00CE63EE"/>
    <w:rsid w:val="00D0131A"/>
    <w:rsid w:val="00D01988"/>
    <w:rsid w:val="00D04CB8"/>
    <w:rsid w:val="00D14ACC"/>
    <w:rsid w:val="00D410FE"/>
    <w:rsid w:val="00D447F0"/>
    <w:rsid w:val="00D5218A"/>
    <w:rsid w:val="00D60425"/>
    <w:rsid w:val="00D6481D"/>
    <w:rsid w:val="00D64DD5"/>
    <w:rsid w:val="00D71052"/>
    <w:rsid w:val="00D720DF"/>
    <w:rsid w:val="00DA4728"/>
    <w:rsid w:val="00DA55F7"/>
    <w:rsid w:val="00DB205D"/>
    <w:rsid w:val="00DB3A23"/>
    <w:rsid w:val="00DB3CF3"/>
    <w:rsid w:val="00DB5DF7"/>
    <w:rsid w:val="00DC1D48"/>
    <w:rsid w:val="00DC55D4"/>
    <w:rsid w:val="00DF39CE"/>
    <w:rsid w:val="00DF5633"/>
    <w:rsid w:val="00E017BF"/>
    <w:rsid w:val="00E05384"/>
    <w:rsid w:val="00E106C7"/>
    <w:rsid w:val="00E14DDB"/>
    <w:rsid w:val="00E31045"/>
    <w:rsid w:val="00E35923"/>
    <w:rsid w:val="00E464DE"/>
    <w:rsid w:val="00E60A50"/>
    <w:rsid w:val="00E81325"/>
    <w:rsid w:val="00E86D3A"/>
    <w:rsid w:val="00E86FEF"/>
    <w:rsid w:val="00E940E4"/>
    <w:rsid w:val="00E9693D"/>
    <w:rsid w:val="00EA26DD"/>
    <w:rsid w:val="00EB7B27"/>
    <w:rsid w:val="00EE7EFD"/>
    <w:rsid w:val="00EF4C8A"/>
    <w:rsid w:val="00F0106F"/>
    <w:rsid w:val="00F06410"/>
    <w:rsid w:val="00F12B94"/>
    <w:rsid w:val="00F14CAC"/>
    <w:rsid w:val="00F2215D"/>
    <w:rsid w:val="00F3034B"/>
    <w:rsid w:val="00F31D01"/>
    <w:rsid w:val="00F40398"/>
    <w:rsid w:val="00F4639D"/>
    <w:rsid w:val="00F51BDE"/>
    <w:rsid w:val="00F54B95"/>
    <w:rsid w:val="00F66674"/>
    <w:rsid w:val="00F733DF"/>
    <w:rsid w:val="00F82AB1"/>
    <w:rsid w:val="00F86604"/>
    <w:rsid w:val="00F932EC"/>
    <w:rsid w:val="00FA6669"/>
    <w:rsid w:val="00FC2137"/>
    <w:rsid w:val="00FE0B10"/>
    <w:rsid w:val="00FF5E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9B0E1"/>
  <w15:docId w15:val="{7C7E9814-DA29-4202-A6AE-0E5F776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3E272B"/>
  </w:style>
  <w:style w:type="character" w:customStyle="1" w:styleId="FedL1HeadingChar">
    <w:name w:val="Fed L1 Heading Char"/>
    <w:basedOn w:val="Heading1Char"/>
    <w:link w:val="FedL1Heading"/>
    <w:rsid w:val="003E272B"/>
    <w:rPr>
      <w:rFonts w:ascii="Arial" w:eastAsiaTheme="majorEastAsia" w:hAnsi="Arial" w:cstheme="majorBidi"/>
      <w:b/>
      <w:bCs/>
      <w:color w:val="004786"/>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1019B2"/>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styleId="CommentReference">
    <w:name w:val="annotation reference"/>
    <w:basedOn w:val="DefaultParagraphFont"/>
    <w:semiHidden/>
    <w:unhideWhenUsed/>
    <w:rsid w:val="00A02F3D"/>
    <w:rPr>
      <w:sz w:val="16"/>
      <w:szCs w:val="16"/>
    </w:rPr>
  </w:style>
  <w:style w:type="paragraph" w:styleId="CommentText">
    <w:name w:val="annotation text"/>
    <w:basedOn w:val="Normal"/>
    <w:link w:val="CommentTextChar"/>
    <w:semiHidden/>
    <w:unhideWhenUsed/>
    <w:rsid w:val="00A02F3D"/>
    <w:pPr>
      <w:spacing w:line="240" w:lineRule="auto"/>
    </w:pPr>
    <w:rPr>
      <w:sz w:val="20"/>
      <w:szCs w:val="20"/>
    </w:rPr>
  </w:style>
  <w:style w:type="character" w:customStyle="1" w:styleId="CommentTextChar">
    <w:name w:val="Comment Text Char"/>
    <w:basedOn w:val="DefaultParagraphFont"/>
    <w:link w:val="CommentText"/>
    <w:semiHidden/>
    <w:rsid w:val="00A02F3D"/>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A02F3D"/>
    <w:rPr>
      <w:b/>
      <w:bCs/>
    </w:rPr>
  </w:style>
  <w:style w:type="character" w:customStyle="1" w:styleId="CommentSubjectChar">
    <w:name w:val="Comment Subject Char"/>
    <w:basedOn w:val="CommentTextChar"/>
    <w:link w:val="CommentSubject"/>
    <w:semiHidden/>
    <w:rsid w:val="00A02F3D"/>
    <w:rPr>
      <w:rFonts w:eastAsiaTheme="minorEastAsia"/>
      <w:b/>
      <w:bCs/>
      <w:sz w:val="20"/>
      <w:szCs w:val="20"/>
      <w:lang w:val="en-AU" w:eastAsia="zh-CN"/>
    </w:rPr>
  </w:style>
  <w:style w:type="table" w:styleId="PlainTable4">
    <w:name w:val="Plain Table 4"/>
    <w:basedOn w:val="TableNormal"/>
    <w:uiPriority w:val="44"/>
    <w:rsid w:val="003629B0"/>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50303"/>
    <w:pPr>
      <w:adjustRightInd w:val="0"/>
      <w:snapToGrid w:val="0"/>
      <w:spacing w:before="100" w:after="100" w:line="260" w:lineRule="exact"/>
      <w:ind w:left="720"/>
    </w:pPr>
    <w:rPr>
      <w:rFonts w:ascii="Arial" w:eastAsia="Times New Roman" w:hAnsi="Arial" w:cs="Arial"/>
      <w:sz w:val="20"/>
      <w:szCs w:val="20"/>
      <w:lang w:eastAsia="en-US"/>
    </w:rPr>
  </w:style>
  <w:style w:type="character" w:styleId="PlaceholderText">
    <w:name w:val="Placeholder Text"/>
    <w:basedOn w:val="DefaultParagraphFont"/>
    <w:rsid w:val="00B001E4"/>
    <w:rPr>
      <w:color w:val="808080"/>
    </w:rPr>
  </w:style>
  <w:style w:type="table" w:styleId="TableGridLight">
    <w:name w:val="Grid Table Light"/>
    <w:basedOn w:val="TableNormal"/>
    <w:uiPriority w:val="40"/>
    <w:rsid w:val="00B001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130D1F"/>
    <w:rPr>
      <w:color w:val="auto"/>
    </w:rPr>
  </w:style>
  <w:style w:type="character" w:customStyle="1" w:styleId="Style2">
    <w:name w:val="Style2"/>
    <w:basedOn w:val="DefaultParagraphFont"/>
    <w:uiPriority w:val="1"/>
    <w:rsid w:val="00130D1F"/>
    <w:rPr>
      <w:rFonts w:asciiTheme="minorHAnsi" w:hAnsiTheme="minorHAnsi"/>
      <w:color w:val="auto"/>
      <w:sz w:val="18"/>
    </w:rPr>
  </w:style>
  <w:style w:type="character" w:customStyle="1" w:styleId="Style3">
    <w:name w:val="Style3"/>
    <w:basedOn w:val="DefaultParagraphFont"/>
    <w:uiPriority w:val="1"/>
    <w:rsid w:val="00130D1F"/>
    <w:rPr>
      <w:rFonts w:asciiTheme="minorHAnsi" w:hAnsiTheme="minorHAnsi"/>
      <w:color w:val="auto"/>
      <w:sz w:val="18"/>
    </w:rPr>
  </w:style>
  <w:style w:type="character" w:customStyle="1" w:styleId="Style4">
    <w:name w:val="Style4"/>
    <w:basedOn w:val="DefaultParagraphFont"/>
    <w:uiPriority w:val="1"/>
    <w:rsid w:val="00130D1F"/>
    <w:rPr>
      <w:rFonts w:asciiTheme="minorHAnsi" w:hAnsiTheme="minorHAnsi"/>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5842">
      <w:bodyDiv w:val="1"/>
      <w:marLeft w:val="0"/>
      <w:marRight w:val="0"/>
      <w:marTop w:val="0"/>
      <w:marBottom w:val="0"/>
      <w:divBdr>
        <w:top w:val="none" w:sz="0" w:space="0" w:color="auto"/>
        <w:left w:val="none" w:sz="0" w:space="0" w:color="auto"/>
        <w:bottom w:val="none" w:sz="0" w:space="0" w:color="auto"/>
        <w:right w:val="none" w:sz="0" w:space="0" w:color="auto"/>
      </w:divBdr>
    </w:div>
    <w:div w:id="960692723">
      <w:bodyDiv w:val="1"/>
      <w:marLeft w:val="0"/>
      <w:marRight w:val="0"/>
      <w:marTop w:val="0"/>
      <w:marBottom w:val="0"/>
      <w:divBdr>
        <w:top w:val="none" w:sz="0" w:space="0" w:color="auto"/>
        <w:left w:val="none" w:sz="0" w:space="0" w:color="auto"/>
        <w:bottom w:val="none" w:sz="0" w:space="0" w:color="auto"/>
        <w:right w:val="none" w:sz="0" w:space="0" w:color="auto"/>
      </w:divBdr>
    </w:div>
    <w:div w:id="1424643585">
      <w:bodyDiv w:val="1"/>
      <w:marLeft w:val="0"/>
      <w:marRight w:val="0"/>
      <w:marTop w:val="0"/>
      <w:marBottom w:val="0"/>
      <w:divBdr>
        <w:top w:val="none" w:sz="0" w:space="0" w:color="auto"/>
        <w:left w:val="none" w:sz="0" w:space="0" w:color="auto"/>
        <w:bottom w:val="none" w:sz="0" w:space="0" w:color="auto"/>
        <w:right w:val="none" w:sz="0" w:space="0" w:color="auto"/>
      </w:divBdr>
    </w:div>
    <w:div w:id="142908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0B1C2A149D4B11A63249CD993836CC"/>
        <w:category>
          <w:name w:val="General"/>
          <w:gallery w:val="placeholder"/>
        </w:category>
        <w:types>
          <w:type w:val="bbPlcHdr"/>
        </w:types>
        <w:behaviors>
          <w:behavior w:val="content"/>
        </w:behaviors>
        <w:guid w:val="{C750B353-7586-4C43-B4B6-57F3902CED9B}"/>
      </w:docPartPr>
      <w:docPartBody>
        <w:p w:rsidR="0012187A" w:rsidRDefault="008C2373" w:rsidP="008C2373">
          <w:pPr>
            <w:pStyle w:val="780B1C2A149D4B11A63249CD993836CC"/>
          </w:pPr>
          <w:r w:rsidRPr="00D455B9">
            <w:rPr>
              <w:rStyle w:val="PlaceholderText"/>
            </w:rPr>
            <w:t>Click or tap to enter a date.</w:t>
          </w:r>
        </w:p>
      </w:docPartBody>
    </w:docPart>
    <w:docPart>
      <w:docPartPr>
        <w:name w:val="F6964FCC5004474F831305B96071B1EC"/>
        <w:category>
          <w:name w:val="General"/>
          <w:gallery w:val="placeholder"/>
        </w:category>
        <w:types>
          <w:type w:val="bbPlcHdr"/>
        </w:types>
        <w:behaviors>
          <w:behavior w:val="content"/>
        </w:behaviors>
        <w:guid w:val="{4A5CCD58-1B0F-4DD0-A95F-DA74756AE03F}"/>
      </w:docPartPr>
      <w:docPartBody>
        <w:p w:rsidR="0012187A" w:rsidRDefault="008C2373" w:rsidP="008C2373">
          <w:pPr>
            <w:pStyle w:val="F6964FCC5004474F831305B96071B1EC"/>
          </w:pPr>
          <w:r w:rsidRPr="00D455B9">
            <w:rPr>
              <w:rStyle w:val="PlaceholderText"/>
            </w:rPr>
            <w:t>Click or tap to enter a date.</w:t>
          </w:r>
        </w:p>
      </w:docPartBody>
    </w:docPart>
    <w:docPart>
      <w:docPartPr>
        <w:name w:val="829FDA1BB14B488D87C19D982595B94C"/>
        <w:category>
          <w:name w:val="General"/>
          <w:gallery w:val="placeholder"/>
        </w:category>
        <w:types>
          <w:type w:val="bbPlcHdr"/>
        </w:types>
        <w:behaviors>
          <w:behavior w:val="content"/>
        </w:behaviors>
        <w:guid w:val="{26BE3E31-AE95-44AB-92FC-9B438BDC5108}"/>
      </w:docPartPr>
      <w:docPartBody>
        <w:p w:rsidR="009724B4" w:rsidRDefault="0012187A" w:rsidP="0012187A">
          <w:pPr>
            <w:pStyle w:val="829FDA1BB14B488D87C19D982595B94C"/>
          </w:pPr>
          <w:r w:rsidRPr="00D455B9">
            <w:rPr>
              <w:rStyle w:val="PlaceholderText"/>
            </w:rPr>
            <w:t>Click or tap to enter a date.</w:t>
          </w:r>
        </w:p>
      </w:docPartBody>
    </w:docPart>
    <w:docPart>
      <w:docPartPr>
        <w:name w:val="F1B80FDCE639441DBC36F1D3646DC555"/>
        <w:category>
          <w:name w:val="General"/>
          <w:gallery w:val="placeholder"/>
        </w:category>
        <w:types>
          <w:type w:val="bbPlcHdr"/>
        </w:types>
        <w:behaviors>
          <w:behavior w:val="content"/>
        </w:behaviors>
        <w:guid w:val="{CD5F2BCD-89FE-4170-AE3E-8824E490084F}"/>
      </w:docPartPr>
      <w:docPartBody>
        <w:p w:rsidR="009724B4" w:rsidRDefault="0012187A" w:rsidP="0012187A">
          <w:pPr>
            <w:pStyle w:val="F1B80FDCE639441DBC36F1D3646DC555"/>
          </w:pPr>
          <w:r w:rsidRPr="00D455B9">
            <w:rPr>
              <w:rStyle w:val="PlaceholderText"/>
            </w:rPr>
            <w:t>Click or tap to enter a date.</w:t>
          </w:r>
        </w:p>
      </w:docPartBody>
    </w:docPart>
    <w:docPart>
      <w:docPartPr>
        <w:name w:val="7556ECAC63C04BDC8D49BEEE40EFF4DC"/>
        <w:category>
          <w:name w:val="General"/>
          <w:gallery w:val="placeholder"/>
        </w:category>
        <w:types>
          <w:type w:val="bbPlcHdr"/>
        </w:types>
        <w:behaviors>
          <w:behavior w:val="content"/>
        </w:behaviors>
        <w:guid w:val="{60EA1D4E-DD99-401D-B5D8-B9EEF09D0E0B}"/>
      </w:docPartPr>
      <w:docPartBody>
        <w:p w:rsidR="00E47C7D" w:rsidRDefault="00E47C7D" w:rsidP="00E47C7D">
          <w:pPr>
            <w:pStyle w:val="7556ECAC63C04BDC8D49BEEE40EFF4DC1"/>
          </w:pPr>
          <w:r w:rsidRPr="00130D1F">
            <w:rPr>
              <w:rStyle w:val="PlaceholderText"/>
              <w:rFonts w:cs="Arial"/>
              <w:sz w:val="18"/>
              <w:lang w:val="en-US"/>
            </w:rPr>
            <w:t>Choose an item.</w:t>
          </w:r>
        </w:p>
      </w:docPartBody>
    </w:docPart>
    <w:docPart>
      <w:docPartPr>
        <w:name w:val="C0E287A4FEAA4858AD7DCC49FE1DC926"/>
        <w:category>
          <w:name w:val="General"/>
          <w:gallery w:val="placeholder"/>
        </w:category>
        <w:types>
          <w:type w:val="bbPlcHdr"/>
        </w:types>
        <w:behaviors>
          <w:behavior w:val="content"/>
        </w:behaviors>
        <w:guid w:val="{7DA65D10-CB4C-42FC-AF27-675BA80A56D2}"/>
      </w:docPartPr>
      <w:docPartBody>
        <w:p w:rsidR="00C96B92" w:rsidRDefault="00812512" w:rsidP="00812512">
          <w:pPr>
            <w:pStyle w:val="C0E287A4FEAA4858AD7DCC49FE1DC926"/>
          </w:pPr>
          <w:r w:rsidRPr="00D455B9">
            <w:rPr>
              <w:rStyle w:val="PlaceholderText"/>
            </w:rPr>
            <w:t>Click or tap to enter a date.</w:t>
          </w:r>
        </w:p>
      </w:docPartBody>
    </w:docPart>
    <w:docPart>
      <w:docPartPr>
        <w:name w:val="F89C34A7E8BC4D6EB5BD5117C75D530E"/>
        <w:category>
          <w:name w:val="General"/>
          <w:gallery w:val="placeholder"/>
        </w:category>
        <w:types>
          <w:type w:val="bbPlcHdr"/>
        </w:types>
        <w:behaviors>
          <w:behavior w:val="content"/>
        </w:behaviors>
        <w:guid w:val="{9860AB16-60E4-4949-86F7-6C48094387C1}"/>
      </w:docPartPr>
      <w:docPartBody>
        <w:p w:rsidR="00C96B92" w:rsidRDefault="00812512" w:rsidP="00812512">
          <w:pPr>
            <w:pStyle w:val="F89C34A7E8BC4D6EB5BD5117C75D530E"/>
          </w:pPr>
          <w:r w:rsidRPr="00D455B9">
            <w:rPr>
              <w:rStyle w:val="PlaceholderText"/>
            </w:rPr>
            <w:t>Click or tap to enter a date.</w:t>
          </w:r>
        </w:p>
      </w:docPartBody>
    </w:docPart>
    <w:docPart>
      <w:docPartPr>
        <w:name w:val="0A38CCDE0C7E4A3EB8CC75ED29E9BF36"/>
        <w:category>
          <w:name w:val="General"/>
          <w:gallery w:val="placeholder"/>
        </w:category>
        <w:types>
          <w:type w:val="bbPlcHdr"/>
        </w:types>
        <w:behaviors>
          <w:behavior w:val="content"/>
        </w:behaviors>
        <w:guid w:val="{4684B4B1-17C1-4887-B58B-54F246BAABFD}"/>
      </w:docPartPr>
      <w:docPartBody>
        <w:p w:rsidR="00C96B92" w:rsidRDefault="00812512" w:rsidP="00812512">
          <w:pPr>
            <w:pStyle w:val="0A38CCDE0C7E4A3EB8CC75ED29E9BF36"/>
          </w:pPr>
          <w:r w:rsidRPr="00D455B9">
            <w:rPr>
              <w:rStyle w:val="PlaceholderText"/>
            </w:rPr>
            <w:t>Click or tap to enter a date.</w:t>
          </w:r>
        </w:p>
      </w:docPartBody>
    </w:docPart>
    <w:docPart>
      <w:docPartPr>
        <w:name w:val="860BAA6C0AED471798166DC1E8BABDA3"/>
        <w:category>
          <w:name w:val="General"/>
          <w:gallery w:val="placeholder"/>
        </w:category>
        <w:types>
          <w:type w:val="bbPlcHdr"/>
        </w:types>
        <w:behaviors>
          <w:behavior w:val="content"/>
        </w:behaviors>
        <w:guid w:val="{86D2C8E0-CA85-494C-90F5-497DC166836D}"/>
      </w:docPartPr>
      <w:docPartBody>
        <w:p w:rsidR="00C96B92" w:rsidRDefault="00812512" w:rsidP="00812512">
          <w:pPr>
            <w:pStyle w:val="860BAA6C0AED471798166DC1E8BABDA3"/>
          </w:pPr>
          <w:r w:rsidRPr="00D455B9">
            <w:rPr>
              <w:rStyle w:val="PlaceholderText"/>
            </w:rPr>
            <w:t>Click or tap to enter a date.</w:t>
          </w:r>
        </w:p>
      </w:docPartBody>
    </w:docPart>
    <w:docPart>
      <w:docPartPr>
        <w:name w:val="C5210ECC36FD4BAAA7DCF9FB37C43EB2"/>
        <w:category>
          <w:name w:val="General"/>
          <w:gallery w:val="placeholder"/>
        </w:category>
        <w:types>
          <w:type w:val="bbPlcHdr"/>
        </w:types>
        <w:behaviors>
          <w:behavior w:val="content"/>
        </w:behaviors>
        <w:guid w:val="{D666E623-7987-4BB9-8860-70C4D17380E0}"/>
      </w:docPartPr>
      <w:docPartBody>
        <w:p w:rsidR="00C96B92" w:rsidRDefault="00812512" w:rsidP="00812512">
          <w:pPr>
            <w:pStyle w:val="C5210ECC36FD4BAAA7DCF9FB37C43EB2"/>
          </w:pPr>
          <w:r w:rsidRPr="00D455B9">
            <w:rPr>
              <w:rStyle w:val="PlaceholderText"/>
            </w:rPr>
            <w:t>Click or tap to enter a date.</w:t>
          </w:r>
        </w:p>
      </w:docPartBody>
    </w:docPart>
    <w:docPart>
      <w:docPartPr>
        <w:name w:val="2138156114F34FB89EBD9447E17978F0"/>
        <w:category>
          <w:name w:val="General"/>
          <w:gallery w:val="placeholder"/>
        </w:category>
        <w:types>
          <w:type w:val="bbPlcHdr"/>
        </w:types>
        <w:behaviors>
          <w:behavior w:val="content"/>
        </w:behaviors>
        <w:guid w:val="{B375CA54-341A-49EF-B0FD-FD8287B6E949}"/>
      </w:docPartPr>
      <w:docPartBody>
        <w:p w:rsidR="00C96B92" w:rsidRDefault="00812512" w:rsidP="00812512">
          <w:pPr>
            <w:pStyle w:val="2138156114F34FB89EBD9447E17978F0"/>
          </w:pPr>
          <w:r w:rsidRPr="00D455B9">
            <w:rPr>
              <w:rStyle w:val="PlaceholderText"/>
            </w:rPr>
            <w:t>Click or tap to enter a date.</w:t>
          </w:r>
        </w:p>
      </w:docPartBody>
    </w:docPart>
    <w:docPart>
      <w:docPartPr>
        <w:name w:val="34E8EB0ABCC0477DA81115FBDF6102AE"/>
        <w:category>
          <w:name w:val="General"/>
          <w:gallery w:val="placeholder"/>
        </w:category>
        <w:types>
          <w:type w:val="bbPlcHdr"/>
        </w:types>
        <w:behaviors>
          <w:behavior w:val="content"/>
        </w:behaviors>
        <w:guid w:val="{B6815787-F2CC-4BE0-A48B-9F04B2074C51}"/>
      </w:docPartPr>
      <w:docPartBody>
        <w:p w:rsidR="00C96B92" w:rsidRDefault="00812512" w:rsidP="00812512">
          <w:pPr>
            <w:pStyle w:val="34E8EB0ABCC0477DA81115FBDF6102AE"/>
          </w:pPr>
          <w:r w:rsidRPr="00D455B9">
            <w:rPr>
              <w:rStyle w:val="PlaceholderText"/>
            </w:rPr>
            <w:t>Click or tap to enter a date.</w:t>
          </w:r>
        </w:p>
      </w:docPartBody>
    </w:docPart>
    <w:docPart>
      <w:docPartPr>
        <w:name w:val="9D803DA9BEA94858B373802E1B96C848"/>
        <w:category>
          <w:name w:val="General"/>
          <w:gallery w:val="placeholder"/>
        </w:category>
        <w:types>
          <w:type w:val="bbPlcHdr"/>
        </w:types>
        <w:behaviors>
          <w:behavior w:val="content"/>
        </w:behaviors>
        <w:guid w:val="{6265FC65-9F88-48DF-BDAD-B20B07ED1010}"/>
      </w:docPartPr>
      <w:docPartBody>
        <w:p w:rsidR="00C96B92" w:rsidRDefault="00812512" w:rsidP="00812512">
          <w:pPr>
            <w:pStyle w:val="9D803DA9BEA94858B373802E1B96C848"/>
          </w:pPr>
          <w:r w:rsidRPr="00D455B9">
            <w:rPr>
              <w:rStyle w:val="PlaceholderText"/>
            </w:rPr>
            <w:t>Click or tap to enter a date.</w:t>
          </w:r>
        </w:p>
      </w:docPartBody>
    </w:docPart>
    <w:docPart>
      <w:docPartPr>
        <w:name w:val="C7236E33FFFD423AB4D3CB65636044FF"/>
        <w:category>
          <w:name w:val="General"/>
          <w:gallery w:val="placeholder"/>
        </w:category>
        <w:types>
          <w:type w:val="bbPlcHdr"/>
        </w:types>
        <w:behaviors>
          <w:behavior w:val="content"/>
        </w:behaviors>
        <w:guid w:val="{4B447352-A24A-4274-8D16-1232E234D65B}"/>
      </w:docPartPr>
      <w:docPartBody>
        <w:p w:rsidR="00C96B92" w:rsidRDefault="00812512" w:rsidP="00812512">
          <w:pPr>
            <w:pStyle w:val="C7236E33FFFD423AB4D3CB65636044FF"/>
          </w:pPr>
          <w:r w:rsidRPr="00D455B9">
            <w:rPr>
              <w:rStyle w:val="PlaceholderText"/>
            </w:rPr>
            <w:t>Click or tap to enter a date.</w:t>
          </w:r>
        </w:p>
      </w:docPartBody>
    </w:docPart>
    <w:docPart>
      <w:docPartPr>
        <w:name w:val="8174F8DEF98B4582B72D75B72A056367"/>
        <w:category>
          <w:name w:val="General"/>
          <w:gallery w:val="placeholder"/>
        </w:category>
        <w:types>
          <w:type w:val="bbPlcHdr"/>
        </w:types>
        <w:behaviors>
          <w:behavior w:val="content"/>
        </w:behaviors>
        <w:guid w:val="{E67DD773-FD1B-44D3-B13B-3F9FE3E4DCBC}"/>
      </w:docPartPr>
      <w:docPartBody>
        <w:p w:rsidR="00C96B92" w:rsidRDefault="00812512" w:rsidP="00812512">
          <w:pPr>
            <w:pStyle w:val="8174F8DEF98B4582B72D75B72A056367"/>
          </w:pPr>
          <w:r w:rsidRPr="00D455B9">
            <w:rPr>
              <w:rStyle w:val="PlaceholderText"/>
            </w:rPr>
            <w:t>Click or tap to enter a date.</w:t>
          </w:r>
        </w:p>
      </w:docPartBody>
    </w:docPart>
    <w:docPart>
      <w:docPartPr>
        <w:name w:val="43F52C91CE76460CA8C1DCB2DEF863E3"/>
        <w:category>
          <w:name w:val="General"/>
          <w:gallery w:val="placeholder"/>
        </w:category>
        <w:types>
          <w:type w:val="bbPlcHdr"/>
        </w:types>
        <w:behaviors>
          <w:behavior w:val="content"/>
        </w:behaviors>
        <w:guid w:val="{600856A2-335E-479D-8233-8A7FB931FE9A}"/>
      </w:docPartPr>
      <w:docPartBody>
        <w:p w:rsidR="00000000" w:rsidRDefault="00C96B92" w:rsidP="00C96B92">
          <w:pPr>
            <w:pStyle w:val="43F52C91CE76460CA8C1DCB2DEF863E3"/>
          </w:pPr>
          <w:r w:rsidRPr="00D455B9">
            <w:rPr>
              <w:rStyle w:val="PlaceholderText"/>
            </w:rPr>
            <w:t>Click or tap to enter a date.</w:t>
          </w:r>
        </w:p>
      </w:docPartBody>
    </w:docPart>
    <w:docPart>
      <w:docPartPr>
        <w:name w:val="D80367E2F0D94183BBE31011E53D46A2"/>
        <w:category>
          <w:name w:val="General"/>
          <w:gallery w:val="placeholder"/>
        </w:category>
        <w:types>
          <w:type w:val="bbPlcHdr"/>
        </w:types>
        <w:behaviors>
          <w:behavior w:val="content"/>
        </w:behaviors>
        <w:guid w:val="{B699D337-58F2-4237-B1ED-EB1F02E74610}"/>
      </w:docPartPr>
      <w:docPartBody>
        <w:p w:rsidR="00000000" w:rsidRDefault="00C96B92" w:rsidP="00C96B92">
          <w:pPr>
            <w:pStyle w:val="D80367E2F0D94183BBE31011E53D46A2"/>
          </w:pPr>
          <w:r w:rsidRPr="00D455B9">
            <w:rPr>
              <w:rStyle w:val="PlaceholderText"/>
            </w:rPr>
            <w:t>Click or tap to enter a date.</w:t>
          </w:r>
        </w:p>
      </w:docPartBody>
    </w:docPart>
    <w:docPart>
      <w:docPartPr>
        <w:name w:val="7D95E0CD42444C17AFBA6729D9A973BF"/>
        <w:category>
          <w:name w:val="General"/>
          <w:gallery w:val="placeholder"/>
        </w:category>
        <w:types>
          <w:type w:val="bbPlcHdr"/>
        </w:types>
        <w:behaviors>
          <w:behavior w:val="content"/>
        </w:behaviors>
        <w:guid w:val="{0DA2D35E-5511-45F0-B536-64939862E313}"/>
      </w:docPartPr>
      <w:docPartBody>
        <w:p w:rsidR="00000000" w:rsidRDefault="00C96B92" w:rsidP="00C96B92">
          <w:pPr>
            <w:pStyle w:val="7D95E0CD42444C17AFBA6729D9A973BF"/>
          </w:pPr>
          <w:r w:rsidRPr="00D455B9">
            <w:rPr>
              <w:rStyle w:val="PlaceholderText"/>
            </w:rPr>
            <w:t>Click or tap to enter a date.</w:t>
          </w:r>
        </w:p>
      </w:docPartBody>
    </w:docPart>
    <w:docPart>
      <w:docPartPr>
        <w:name w:val="FAD6E97C13CD43169D1DCD357AB9EDDC"/>
        <w:category>
          <w:name w:val="General"/>
          <w:gallery w:val="placeholder"/>
        </w:category>
        <w:types>
          <w:type w:val="bbPlcHdr"/>
        </w:types>
        <w:behaviors>
          <w:behavior w:val="content"/>
        </w:behaviors>
        <w:guid w:val="{8A9C2F4E-4CC4-466E-8D7E-F070B78C9412}"/>
      </w:docPartPr>
      <w:docPartBody>
        <w:p w:rsidR="00000000" w:rsidRDefault="00C96B92" w:rsidP="00C96B92">
          <w:pPr>
            <w:pStyle w:val="FAD6E97C13CD43169D1DCD357AB9EDDC"/>
          </w:pPr>
          <w:r w:rsidRPr="00D455B9">
            <w:rPr>
              <w:rStyle w:val="PlaceholderText"/>
            </w:rPr>
            <w:t>Click or tap to enter a date.</w:t>
          </w:r>
        </w:p>
      </w:docPartBody>
    </w:docPart>
    <w:docPart>
      <w:docPartPr>
        <w:name w:val="D358986AAF924D1EA8635F8179104435"/>
        <w:category>
          <w:name w:val="General"/>
          <w:gallery w:val="placeholder"/>
        </w:category>
        <w:types>
          <w:type w:val="bbPlcHdr"/>
        </w:types>
        <w:behaviors>
          <w:behavior w:val="content"/>
        </w:behaviors>
        <w:guid w:val="{093078FB-27D8-4E81-A0DD-52F098FCB6BA}"/>
      </w:docPartPr>
      <w:docPartBody>
        <w:p w:rsidR="00000000" w:rsidRDefault="00C96B92" w:rsidP="00C96B92">
          <w:pPr>
            <w:pStyle w:val="D358986AAF924D1EA8635F8179104435"/>
          </w:pPr>
          <w:r w:rsidRPr="00D455B9">
            <w:rPr>
              <w:rStyle w:val="PlaceholderText"/>
            </w:rPr>
            <w:t>Click or tap to enter a date.</w:t>
          </w:r>
        </w:p>
      </w:docPartBody>
    </w:docPart>
    <w:docPart>
      <w:docPartPr>
        <w:name w:val="1CB6937F9AFA441E8898A3720E3EDC98"/>
        <w:category>
          <w:name w:val="General"/>
          <w:gallery w:val="placeholder"/>
        </w:category>
        <w:types>
          <w:type w:val="bbPlcHdr"/>
        </w:types>
        <w:behaviors>
          <w:behavior w:val="content"/>
        </w:behaviors>
        <w:guid w:val="{7D8AE872-5AF5-4CE2-98F9-8C7751197116}"/>
      </w:docPartPr>
      <w:docPartBody>
        <w:p w:rsidR="00000000" w:rsidRDefault="00C96B92" w:rsidP="00C96B92">
          <w:pPr>
            <w:pStyle w:val="1CB6937F9AFA441E8898A3720E3EDC98"/>
          </w:pPr>
          <w:r w:rsidRPr="00D455B9">
            <w:rPr>
              <w:rStyle w:val="PlaceholderText"/>
            </w:rPr>
            <w:t>Click or tap to enter a date.</w:t>
          </w:r>
        </w:p>
      </w:docPartBody>
    </w:docPart>
    <w:docPart>
      <w:docPartPr>
        <w:name w:val="8F3491A9058343FAA09AF94A2CF0BF06"/>
        <w:category>
          <w:name w:val="General"/>
          <w:gallery w:val="placeholder"/>
        </w:category>
        <w:types>
          <w:type w:val="bbPlcHdr"/>
        </w:types>
        <w:behaviors>
          <w:behavior w:val="content"/>
        </w:behaviors>
        <w:guid w:val="{05046DED-E756-4F07-B37A-7D20EB02DDF2}"/>
      </w:docPartPr>
      <w:docPartBody>
        <w:p w:rsidR="00000000" w:rsidRDefault="00C96B92" w:rsidP="00C96B92">
          <w:pPr>
            <w:pStyle w:val="8F3491A9058343FAA09AF94A2CF0BF06"/>
          </w:pPr>
          <w:r w:rsidRPr="00D455B9">
            <w:rPr>
              <w:rStyle w:val="PlaceholderText"/>
            </w:rPr>
            <w:t>Click or tap to enter a date.</w:t>
          </w:r>
        </w:p>
      </w:docPartBody>
    </w:docPart>
    <w:docPart>
      <w:docPartPr>
        <w:name w:val="997D22CDE8C1453CB658558637D39057"/>
        <w:category>
          <w:name w:val="General"/>
          <w:gallery w:val="placeholder"/>
        </w:category>
        <w:types>
          <w:type w:val="bbPlcHdr"/>
        </w:types>
        <w:behaviors>
          <w:behavior w:val="content"/>
        </w:behaviors>
        <w:guid w:val="{982E0253-88A7-4501-91E5-8FB3ECD9593D}"/>
      </w:docPartPr>
      <w:docPartBody>
        <w:p w:rsidR="00000000" w:rsidRDefault="00C96B92" w:rsidP="00C96B92">
          <w:pPr>
            <w:pStyle w:val="997D22CDE8C1453CB658558637D39057"/>
          </w:pPr>
          <w:r w:rsidRPr="00D455B9">
            <w:rPr>
              <w:rStyle w:val="PlaceholderText"/>
            </w:rPr>
            <w:t>Click or tap to enter a date.</w:t>
          </w:r>
        </w:p>
      </w:docPartBody>
    </w:docPart>
    <w:docPart>
      <w:docPartPr>
        <w:name w:val="85ECF5A026B84723BCAA9EBFC886CE72"/>
        <w:category>
          <w:name w:val="General"/>
          <w:gallery w:val="placeholder"/>
        </w:category>
        <w:types>
          <w:type w:val="bbPlcHdr"/>
        </w:types>
        <w:behaviors>
          <w:behavior w:val="content"/>
        </w:behaviors>
        <w:guid w:val="{DE905BA9-EB33-428D-9AF3-3F7BE9D8CC58}"/>
      </w:docPartPr>
      <w:docPartBody>
        <w:p w:rsidR="00000000" w:rsidRDefault="00C96B92" w:rsidP="00C96B92">
          <w:pPr>
            <w:pStyle w:val="85ECF5A026B84723BCAA9EBFC886CE72"/>
          </w:pPr>
          <w:r w:rsidRPr="00D455B9">
            <w:rPr>
              <w:rStyle w:val="PlaceholderText"/>
            </w:rPr>
            <w:t>Click or tap to enter a date.</w:t>
          </w:r>
        </w:p>
      </w:docPartBody>
    </w:docPart>
    <w:docPart>
      <w:docPartPr>
        <w:name w:val="E722A2993EF040B89989E5D1F3B0EFED"/>
        <w:category>
          <w:name w:val="General"/>
          <w:gallery w:val="placeholder"/>
        </w:category>
        <w:types>
          <w:type w:val="bbPlcHdr"/>
        </w:types>
        <w:behaviors>
          <w:behavior w:val="content"/>
        </w:behaviors>
        <w:guid w:val="{8705ED27-6472-4E3E-8384-4F1FC9CAAC24}"/>
      </w:docPartPr>
      <w:docPartBody>
        <w:p w:rsidR="00000000" w:rsidRDefault="00C96B92" w:rsidP="00C96B92">
          <w:pPr>
            <w:pStyle w:val="E722A2993EF040B89989E5D1F3B0EFED"/>
          </w:pPr>
          <w:r w:rsidRPr="00D455B9">
            <w:rPr>
              <w:rStyle w:val="PlaceholderText"/>
            </w:rPr>
            <w:t>Click or tap to enter a date.</w:t>
          </w:r>
        </w:p>
      </w:docPartBody>
    </w:docPart>
    <w:docPart>
      <w:docPartPr>
        <w:name w:val="AA62EA35006A4DE08DC1B818FFC1F333"/>
        <w:category>
          <w:name w:val="General"/>
          <w:gallery w:val="placeholder"/>
        </w:category>
        <w:types>
          <w:type w:val="bbPlcHdr"/>
        </w:types>
        <w:behaviors>
          <w:behavior w:val="content"/>
        </w:behaviors>
        <w:guid w:val="{D79B47EB-A2E4-40B1-93E3-E7FCFB1F84B4}"/>
      </w:docPartPr>
      <w:docPartBody>
        <w:p w:rsidR="00000000" w:rsidRDefault="00C96B92" w:rsidP="00C96B92">
          <w:pPr>
            <w:pStyle w:val="AA62EA35006A4DE08DC1B818FFC1F333"/>
          </w:pPr>
          <w:r w:rsidRPr="00D455B9">
            <w:rPr>
              <w:rStyle w:val="PlaceholderText"/>
            </w:rPr>
            <w:t>Click or tap to enter a date.</w:t>
          </w:r>
        </w:p>
      </w:docPartBody>
    </w:docPart>
    <w:docPart>
      <w:docPartPr>
        <w:name w:val="F852D52D8C264A73A3C18868092D23D6"/>
        <w:category>
          <w:name w:val="General"/>
          <w:gallery w:val="placeholder"/>
        </w:category>
        <w:types>
          <w:type w:val="bbPlcHdr"/>
        </w:types>
        <w:behaviors>
          <w:behavior w:val="content"/>
        </w:behaviors>
        <w:guid w:val="{A22813A5-1373-42AF-A580-716CBD560FEE}"/>
      </w:docPartPr>
      <w:docPartBody>
        <w:p w:rsidR="00000000" w:rsidRDefault="00C96B92" w:rsidP="00C96B92">
          <w:pPr>
            <w:pStyle w:val="F852D52D8C264A73A3C18868092D23D6"/>
          </w:pPr>
          <w:r w:rsidRPr="00D455B9">
            <w:rPr>
              <w:rStyle w:val="PlaceholderText"/>
            </w:rPr>
            <w:t>Click or tap to enter a date.</w:t>
          </w:r>
        </w:p>
      </w:docPartBody>
    </w:docPart>
    <w:docPart>
      <w:docPartPr>
        <w:name w:val="47D6BC90F09F4B3ABDBD1B9F4F3C7047"/>
        <w:category>
          <w:name w:val="General"/>
          <w:gallery w:val="placeholder"/>
        </w:category>
        <w:types>
          <w:type w:val="bbPlcHdr"/>
        </w:types>
        <w:behaviors>
          <w:behavior w:val="content"/>
        </w:behaviors>
        <w:guid w:val="{C4F2E451-F413-48D7-BA3C-B1D31AE06C1E}"/>
      </w:docPartPr>
      <w:docPartBody>
        <w:p w:rsidR="00000000" w:rsidRDefault="00C96B92" w:rsidP="00C96B92">
          <w:pPr>
            <w:pStyle w:val="47D6BC90F09F4B3ABDBD1B9F4F3C7047"/>
          </w:pPr>
          <w:r w:rsidRPr="00D455B9">
            <w:rPr>
              <w:rStyle w:val="PlaceholderText"/>
            </w:rPr>
            <w:t>Click or tap to enter a date.</w:t>
          </w:r>
        </w:p>
      </w:docPartBody>
    </w:docPart>
    <w:docPart>
      <w:docPartPr>
        <w:name w:val="311821B3AC4B44B08F2CD4A723420475"/>
        <w:category>
          <w:name w:val="General"/>
          <w:gallery w:val="placeholder"/>
        </w:category>
        <w:types>
          <w:type w:val="bbPlcHdr"/>
        </w:types>
        <w:behaviors>
          <w:behavior w:val="content"/>
        </w:behaviors>
        <w:guid w:val="{656ABBB6-4677-4D93-9BF9-0B1A54B96AF2}"/>
      </w:docPartPr>
      <w:docPartBody>
        <w:p w:rsidR="00000000" w:rsidRDefault="00C96B92" w:rsidP="00C96B92">
          <w:pPr>
            <w:pStyle w:val="311821B3AC4B44B08F2CD4A723420475"/>
          </w:pPr>
          <w:r w:rsidRPr="00D455B9">
            <w:rPr>
              <w:rStyle w:val="PlaceholderText"/>
            </w:rPr>
            <w:t>Click or tap to enter a date.</w:t>
          </w:r>
        </w:p>
      </w:docPartBody>
    </w:docPart>
    <w:docPart>
      <w:docPartPr>
        <w:name w:val="57EE39DD16DD4E04986B19B1C88948A4"/>
        <w:category>
          <w:name w:val="General"/>
          <w:gallery w:val="placeholder"/>
        </w:category>
        <w:types>
          <w:type w:val="bbPlcHdr"/>
        </w:types>
        <w:behaviors>
          <w:behavior w:val="content"/>
        </w:behaviors>
        <w:guid w:val="{5E651E69-CA2C-40F8-968C-B8F896C67DAC}"/>
      </w:docPartPr>
      <w:docPartBody>
        <w:p w:rsidR="00000000" w:rsidRDefault="00C96B92" w:rsidP="00C96B92">
          <w:pPr>
            <w:pStyle w:val="57EE39DD16DD4E04986B19B1C88948A4"/>
          </w:pPr>
          <w:r w:rsidRPr="00D455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73"/>
    <w:rsid w:val="0012187A"/>
    <w:rsid w:val="00127F2F"/>
    <w:rsid w:val="003D2007"/>
    <w:rsid w:val="0050416C"/>
    <w:rsid w:val="00812512"/>
    <w:rsid w:val="008C2373"/>
    <w:rsid w:val="008E1BD7"/>
    <w:rsid w:val="009724B4"/>
    <w:rsid w:val="00C742FB"/>
    <w:rsid w:val="00C96B92"/>
    <w:rsid w:val="00E47C7D"/>
    <w:rsid w:val="00F21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96B92"/>
    <w:rPr>
      <w:color w:val="808080"/>
    </w:rPr>
  </w:style>
  <w:style w:type="paragraph" w:customStyle="1" w:styleId="4AAD4E3A23E74E2185794138FFC8C2A5">
    <w:name w:val="4AAD4E3A23E74E2185794138FFC8C2A5"/>
    <w:rsid w:val="008C2373"/>
    <w:pPr>
      <w:spacing w:before="100" w:after="100" w:line="260" w:lineRule="exact"/>
      <w:ind w:right="-8"/>
    </w:pPr>
    <w:rPr>
      <w:rFonts w:ascii="Arial" w:hAnsi="Arial"/>
      <w:sz w:val="20"/>
      <w:lang w:eastAsia="zh-CN"/>
    </w:rPr>
  </w:style>
  <w:style w:type="paragraph" w:customStyle="1" w:styleId="D3F1727ED4D64C7498B616DDFB80B23B">
    <w:name w:val="D3F1727ED4D64C7498B616DDFB80B23B"/>
    <w:rsid w:val="008C2373"/>
  </w:style>
  <w:style w:type="paragraph" w:customStyle="1" w:styleId="4CDAA5F33266490FB67C52048542C167">
    <w:name w:val="4CDAA5F33266490FB67C52048542C167"/>
    <w:rsid w:val="008C2373"/>
  </w:style>
  <w:style w:type="paragraph" w:customStyle="1" w:styleId="A4294DF0CCAC4A8CB409703137745362">
    <w:name w:val="A4294DF0CCAC4A8CB409703137745362"/>
    <w:rsid w:val="008C2373"/>
  </w:style>
  <w:style w:type="paragraph" w:customStyle="1" w:styleId="5258A76FC1DA4EA387D07C93CEB184DF">
    <w:name w:val="5258A76FC1DA4EA387D07C93CEB184DF"/>
    <w:rsid w:val="008C2373"/>
  </w:style>
  <w:style w:type="paragraph" w:customStyle="1" w:styleId="A59A77F32ED74332ABEAEA0E591EAEA7">
    <w:name w:val="A59A77F32ED74332ABEAEA0E591EAEA7"/>
    <w:rsid w:val="008C2373"/>
  </w:style>
  <w:style w:type="paragraph" w:customStyle="1" w:styleId="320874267C4A4A3DA2FB55882D48C5FB">
    <w:name w:val="320874267C4A4A3DA2FB55882D48C5FB"/>
    <w:rsid w:val="008C2373"/>
  </w:style>
  <w:style w:type="paragraph" w:customStyle="1" w:styleId="A34E18AD27164F84824C58A01601916B">
    <w:name w:val="A34E18AD27164F84824C58A01601916B"/>
    <w:rsid w:val="008C2373"/>
  </w:style>
  <w:style w:type="paragraph" w:customStyle="1" w:styleId="2BF91FC653404C6795AEC4ED84752109">
    <w:name w:val="2BF91FC653404C6795AEC4ED84752109"/>
    <w:rsid w:val="008C2373"/>
  </w:style>
  <w:style w:type="paragraph" w:customStyle="1" w:styleId="4B49586694D647D99DDD63B4707C1F2E">
    <w:name w:val="4B49586694D647D99DDD63B4707C1F2E"/>
    <w:rsid w:val="008C2373"/>
  </w:style>
  <w:style w:type="paragraph" w:customStyle="1" w:styleId="FB68413474B54BD7918FAEBD9240D969">
    <w:name w:val="FB68413474B54BD7918FAEBD9240D969"/>
    <w:rsid w:val="008C2373"/>
  </w:style>
  <w:style w:type="paragraph" w:customStyle="1" w:styleId="6813EC400F3941E5A1CC6AE86A28A2F4">
    <w:name w:val="6813EC400F3941E5A1CC6AE86A28A2F4"/>
    <w:rsid w:val="008C2373"/>
  </w:style>
  <w:style w:type="paragraph" w:customStyle="1" w:styleId="7DE8815B9E3C460285FEC453176B419C">
    <w:name w:val="7DE8815B9E3C460285FEC453176B419C"/>
    <w:rsid w:val="008C2373"/>
  </w:style>
  <w:style w:type="paragraph" w:customStyle="1" w:styleId="00DBAE3AA0E844F4BE07AEAA715D9758">
    <w:name w:val="00DBAE3AA0E844F4BE07AEAA715D9758"/>
    <w:rsid w:val="008C2373"/>
  </w:style>
  <w:style w:type="paragraph" w:customStyle="1" w:styleId="C9013704809D411E9326CA6BD445D00B">
    <w:name w:val="C9013704809D411E9326CA6BD445D00B"/>
    <w:rsid w:val="008C2373"/>
  </w:style>
  <w:style w:type="paragraph" w:customStyle="1" w:styleId="7AC62757D9914A5798D4FFFF1753AAC4">
    <w:name w:val="7AC62757D9914A5798D4FFFF1753AAC4"/>
    <w:rsid w:val="008C2373"/>
  </w:style>
  <w:style w:type="paragraph" w:customStyle="1" w:styleId="CACB3B1295CD4DB88FFC47DE42C01257">
    <w:name w:val="CACB3B1295CD4DB88FFC47DE42C01257"/>
    <w:rsid w:val="008C2373"/>
  </w:style>
  <w:style w:type="paragraph" w:customStyle="1" w:styleId="0E082D332E24418AA9085298028FFD9D">
    <w:name w:val="0E082D332E24418AA9085298028FFD9D"/>
    <w:rsid w:val="008C2373"/>
  </w:style>
  <w:style w:type="paragraph" w:customStyle="1" w:styleId="1E042E89C19A45C685515042FB8DDA73">
    <w:name w:val="1E042E89C19A45C685515042FB8DDA73"/>
    <w:rsid w:val="008C2373"/>
  </w:style>
  <w:style w:type="paragraph" w:customStyle="1" w:styleId="30E571B804E242418CE6D881A0FC2B3A">
    <w:name w:val="30E571B804E242418CE6D881A0FC2B3A"/>
    <w:rsid w:val="008C2373"/>
  </w:style>
  <w:style w:type="paragraph" w:customStyle="1" w:styleId="B69275CB172E4EAF85C0DD3C4F2867A0">
    <w:name w:val="B69275CB172E4EAF85C0DD3C4F2867A0"/>
    <w:rsid w:val="008C2373"/>
  </w:style>
  <w:style w:type="paragraph" w:customStyle="1" w:styleId="421C321B2CF04844A9652E518DE769B2">
    <w:name w:val="421C321B2CF04844A9652E518DE769B2"/>
    <w:rsid w:val="008C2373"/>
  </w:style>
  <w:style w:type="paragraph" w:customStyle="1" w:styleId="A7176FBF5C7F441BB8142ABB8B22D610">
    <w:name w:val="A7176FBF5C7F441BB8142ABB8B22D610"/>
    <w:rsid w:val="008C2373"/>
  </w:style>
  <w:style w:type="paragraph" w:customStyle="1" w:styleId="DDA59697C90B406CA8BF34651D768FAC">
    <w:name w:val="DDA59697C90B406CA8BF34651D768FAC"/>
    <w:rsid w:val="008C2373"/>
  </w:style>
  <w:style w:type="paragraph" w:customStyle="1" w:styleId="07A4209A448C41DBA535EEE7060B76B2">
    <w:name w:val="07A4209A448C41DBA535EEE7060B76B2"/>
    <w:rsid w:val="008C2373"/>
  </w:style>
  <w:style w:type="paragraph" w:customStyle="1" w:styleId="86F736AF7AE8455BA66339B4F889C8EF">
    <w:name w:val="86F736AF7AE8455BA66339B4F889C8EF"/>
    <w:rsid w:val="008C2373"/>
  </w:style>
  <w:style w:type="paragraph" w:customStyle="1" w:styleId="424BC6156E684DBCB0BED95FE5860F83">
    <w:name w:val="424BC6156E684DBCB0BED95FE5860F83"/>
    <w:rsid w:val="008C2373"/>
  </w:style>
  <w:style w:type="paragraph" w:customStyle="1" w:styleId="6899C16FEE9D4DD09C9E3705ADBCFFB5">
    <w:name w:val="6899C16FEE9D4DD09C9E3705ADBCFFB5"/>
    <w:rsid w:val="008C2373"/>
  </w:style>
  <w:style w:type="paragraph" w:customStyle="1" w:styleId="181727D7C0B34077A0E3D3915950F0F6">
    <w:name w:val="181727D7C0B34077A0E3D3915950F0F6"/>
    <w:rsid w:val="008C2373"/>
  </w:style>
  <w:style w:type="paragraph" w:customStyle="1" w:styleId="3E07CAE9C2C04A63A8D514041F3E0DC6">
    <w:name w:val="3E07CAE9C2C04A63A8D514041F3E0DC6"/>
    <w:rsid w:val="008C2373"/>
  </w:style>
  <w:style w:type="paragraph" w:customStyle="1" w:styleId="DF3CA21F1BC7424788636FE0BF977B3E">
    <w:name w:val="DF3CA21F1BC7424788636FE0BF977B3E"/>
    <w:rsid w:val="008C2373"/>
  </w:style>
  <w:style w:type="paragraph" w:customStyle="1" w:styleId="4C323F6915C0439D89399A744BE0B820">
    <w:name w:val="4C323F6915C0439D89399A744BE0B820"/>
    <w:rsid w:val="008C2373"/>
  </w:style>
  <w:style w:type="paragraph" w:customStyle="1" w:styleId="B9B2803FD3984B2E9D8B2EA6A4A20387">
    <w:name w:val="B9B2803FD3984B2E9D8B2EA6A4A20387"/>
    <w:rsid w:val="008C2373"/>
  </w:style>
  <w:style w:type="paragraph" w:customStyle="1" w:styleId="5C0F2672868F41A1B6699B5250A264E6">
    <w:name w:val="5C0F2672868F41A1B6699B5250A264E6"/>
    <w:rsid w:val="008C2373"/>
  </w:style>
  <w:style w:type="paragraph" w:customStyle="1" w:styleId="321AE25484A54880A45F21C5BA633682">
    <w:name w:val="321AE25484A54880A45F21C5BA633682"/>
    <w:rsid w:val="008C2373"/>
  </w:style>
  <w:style w:type="paragraph" w:customStyle="1" w:styleId="32FFA2C70E7F4765901C5DB1DA6C3B94">
    <w:name w:val="32FFA2C70E7F4765901C5DB1DA6C3B94"/>
    <w:rsid w:val="008C2373"/>
  </w:style>
  <w:style w:type="paragraph" w:customStyle="1" w:styleId="780B1C2A149D4B11A63249CD993836CC">
    <w:name w:val="780B1C2A149D4B11A63249CD993836CC"/>
    <w:rsid w:val="008C2373"/>
  </w:style>
  <w:style w:type="paragraph" w:customStyle="1" w:styleId="F6964FCC5004474F831305B96071B1EC">
    <w:name w:val="F6964FCC5004474F831305B96071B1EC"/>
    <w:rsid w:val="008C2373"/>
  </w:style>
  <w:style w:type="paragraph" w:customStyle="1" w:styleId="4911F0E38F18478C9B1109CD5CDA9323">
    <w:name w:val="4911F0E38F18478C9B1109CD5CDA9323"/>
    <w:rsid w:val="008C2373"/>
  </w:style>
  <w:style w:type="paragraph" w:customStyle="1" w:styleId="E3F418F40376468098E721FCB75B0F3E">
    <w:name w:val="E3F418F40376468098E721FCB75B0F3E"/>
    <w:rsid w:val="008C2373"/>
  </w:style>
  <w:style w:type="paragraph" w:customStyle="1" w:styleId="F7BAC27BC6984A04A4B5F9C0BF92163D">
    <w:name w:val="F7BAC27BC6984A04A4B5F9C0BF92163D"/>
    <w:rsid w:val="008C2373"/>
  </w:style>
  <w:style w:type="paragraph" w:customStyle="1" w:styleId="5CF4EE43731E4D2B945C300F4535A2C8">
    <w:name w:val="5CF4EE43731E4D2B945C300F4535A2C8"/>
    <w:rsid w:val="008C2373"/>
  </w:style>
  <w:style w:type="paragraph" w:customStyle="1" w:styleId="74B03F9E15F7426298F569291004C51E">
    <w:name w:val="74B03F9E15F7426298F569291004C51E"/>
    <w:rsid w:val="008C2373"/>
  </w:style>
  <w:style w:type="paragraph" w:customStyle="1" w:styleId="744EE12516BE4E5EA2EAD7D5127145D5">
    <w:name w:val="744EE12516BE4E5EA2EAD7D5127145D5"/>
    <w:rsid w:val="008C2373"/>
  </w:style>
  <w:style w:type="paragraph" w:customStyle="1" w:styleId="F36E87A78BD647FF8ABC73105B703423">
    <w:name w:val="F36E87A78BD647FF8ABC73105B703423"/>
    <w:rsid w:val="008C2373"/>
  </w:style>
  <w:style w:type="paragraph" w:customStyle="1" w:styleId="E2CCC303B7B44204A0ED548C75333528">
    <w:name w:val="E2CCC303B7B44204A0ED548C75333528"/>
    <w:rsid w:val="008C2373"/>
  </w:style>
  <w:style w:type="paragraph" w:customStyle="1" w:styleId="5B56FE91856B4D3E8662B7B083E510CD">
    <w:name w:val="5B56FE91856B4D3E8662B7B083E510CD"/>
    <w:rsid w:val="008C2373"/>
  </w:style>
  <w:style w:type="paragraph" w:customStyle="1" w:styleId="917425C19E0943FBA4DFFBA8E701C27D">
    <w:name w:val="917425C19E0943FBA4DFFBA8E701C27D"/>
    <w:rsid w:val="008C2373"/>
  </w:style>
  <w:style w:type="paragraph" w:customStyle="1" w:styleId="FAB743C625A04FE28AD4680443B9EB39">
    <w:name w:val="FAB743C625A04FE28AD4680443B9EB39"/>
    <w:rsid w:val="008C2373"/>
  </w:style>
  <w:style w:type="paragraph" w:customStyle="1" w:styleId="AFBA204B48FC419F9987A48E74FC5B29">
    <w:name w:val="AFBA204B48FC419F9987A48E74FC5B29"/>
    <w:rsid w:val="008C2373"/>
  </w:style>
  <w:style w:type="paragraph" w:customStyle="1" w:styleId="1D4F57FC0C0D4682BB2A401F7B40FF6C">
    <w:name w:val="1D4F57FC0C0D4682BB2A401F7B40FF6C"/>
    <w:rsid w:val="008C2373"/>
  </w:style>
  <w:style w:type="paragraph" w:customStyle="1" w:styleId="21383E2ACF6B46588BF721C160156DA4">
    <w:name w:val="21383E2ACF6B46588BF721C160156DA4"/>
    <w:rsid w:val="008C2373"/>
  </w:style>
  <w:style w:type="paragraph" w:customStyle="1" w:styleId="199729DD23A74516ADAFBACBBC5FC9F0">
    <w:name w:val="199729DD23A74516ADAFBACBBC5FC9F0"/>
    <w:rsid w:val="008C2373"/>
  </w:style>
  <w:style w:type="paragraph" w:customStyle="1" w:styleId="580F70691B564DBBA5DF1FD960BE9F48">
    <w:name w:val="580F70691B564DBBA5DF1FD960BE9F48"/>
    <w:rsid w:val="008C2373"/>
  </w:style>
  <w:style w:type="paragraph" w:customStyle="1" w:styleId="69B9D139DAA042D8AFCF98EF2CC4C983">
    <w:name w:val="69B9D139DAA042D8AFCF98EF2CC4C983"/>
    <w:rsid w:val="0012187A"/>
  </w:style>
  <w:style w:type="paragraph" w:customStyle="1" w:styleId="CA4ED4C7E8194350BDC36A8DD4BBB7BC">
    <w:name w:val="CA4ED4C7E8194350BDC36A8DD4BBB7BC"/>
    <w:rsid w:val="0012187A"/>
  </w:style>
  <w:style w:type="paragraph" w:customStyle="1" w:styleId="E65E8CCBEF154DAAA58AFC4F6D2A9B3C">
    <w:name w:val="E65E8CCBEF154DAAA58AFC4F6D2A9B3C"/>
    <w:rsid w:val="0012187A"/>
  </w:style>
  <w:style w:type="paragraph" w:customStyle="1" w:styleId="829FDA1BB14B488D87C19D982595B94C">
    <w:name w:val="829FDA1BB14B488D87C19D982595B94C"/>
    <w:rsid w:val="0012187A"/>
  </w:style>
  <w:style w:type="paragraph" w:customStyle="1" w:styleId="F1B80FDCE639441DBC36F1D3646DC555">
    <w:name w:val="F1B80FDCE639441DBC36F1D3646DC555"/>
    <w:rsid w:val="0012187A"/>
  </w:style>
  <w:style w:type="paragraph" w:customStyle="1" w:styleId="9CD32D51EC294A00998A6DBB7ED1A319">
    <w:name w:val="9CD32D51EC294A00998A6DBB7ED1A319"/>
    <w:rsid w:val="0012187A"/>
  </w:style>
  <w:style w:type="paragraph" w:customStyle="1" w:styleId="F909B4D8D90D41E19699D0EC9B4CF1F7">
    <w:name w:val="F909B4D8D90D41E19699D0EC9B4CF1F7"/>
    <w:rsid w:val="0012187A"/>
  </w:style>
  <w:style w:type="paragraph" w:customStyle="1" w:styleId="23A2497FB484470A9F8967A40A8B3614">
    <w:name w:val="23A2497FB484470A9F8967A40A8B3614"/>
    <w:rsid w:val="0012187A"/>
  </w:style>
  <w:style w:type="paragraph" w:customStyle="1" w:styleId="CE79203EAB604F50B0D98555C9E93909">
    <w:name w:val="CE79203EAB604F50B0D98555C9E93909"/>
    <w:rsid w:val="0012187A"/>
  </w:style>
  <w:style w:type="paragraph" w:customStyle="1" w:styleId="7DB35555886A427CA79E0C969FDBCDF9">
    <w:name w:val="7DB35555886A427CA79E0C969FDBCDF9"/>
    <w:rsid w:val="0012187A"/>
  </w:style>
  <w:style w:type="paragraph" w:customStyle="1" w:styleId="6411F7CFF8644F7CA151F36113578628">
    <w:name w:val="6411F7CFF8644F7CA151F36113578628"/>
    <w:rsid w:val="0012187A"/>
  </w:style>
  <w:style w:type="paragraph" w:customStyle="1" w:styleId="6B00575C6C9746C6ADBC826E33541246">
    <w:name w:val="6B00575C6C9746C6ADBC826E33541246"/>
    <w:rsid w:val="0012187A"/>
  </w:style>
  <w:style w:type="paragraph" w:customStyle="1" w:styleId="1786613744B7436FBE0762CE2F237EE4">
    <w:name w:val="1786613744B7436FBE0762CE2F237EE4"/>
    <w:rsid w:val="0012187A"/>
  </w:style>
  <w:style w:type="paragraph" w:customStyle="1" w:styleId="5A4465D67BD544A4BA1B64C3B89EEA5C">
    <w:name w:val="5A4465D67BD544A4BA1B64C3B89EEA5C"/>
    <w:rsid w:val="0012187A"/>
  </w:style>
  <w:style w:type="paragraph" w:customStyle="1" w:styleId="5360BA7D5D724486B64664BA84920ED3">
    <w:name w:val="5360BA7D5D724486B64664BA84920ED3"/>
    <w:rsid w:val="0012187A"/>
  </w:style>
  <w:style w:type="paragraph" w:customStyle="1" w:styleId="62952585C6774A388434125AE3DE71E7">
    <w:name w:val="62952585C6774A388434125AE3DE71E7"/>
    <w:rsid w:val="009724B4"/>
  </w:style>
  <w:style w:type="paragraph" w:customStyle="1" w:styleId="A7FBF5E4086F47BC87FD2FCA095634A2">
    <w:name w:val="A7FBF5E4086F47BC87FD2FCA095634A2"/>
    <w:rsid w:val="009724B4"/>
  </w:style>
  <w:style w:type="paragraph" w:customStyle="1" w:styleId="0FD6B1617FCC4E1CB35CEBC3C45A7E86">
    <w:name w:val="0FD6B1617FCC4E1CB35CEBC3C45A7E86"/>
    <w:rsid w:val="00C742FB"/>
  </w:style>
  <w:style w:type="paragraph" w:customStyle="1" w:styleId="24960CF245F14A729A785CC2A343B4E6">
    <w:name w:val="24960CF245F14A729A785CC2A343B4E6"/>
    <w:rsid w:val="0050416C"/>
  </w:style>
  <w:style w:type="paragraph" w:customStyle="1" w:styleId="A2ECBECCD07C407BB3DDBD0864EC141D">
    <w:name w:val="A2ECBECCD07C407BB3DDBD0864EC141D"/>
    <w:rsid w:val="0050416C"/>
  </w:style>
  <w:style w:type="paragraph" w:customStyle="1" w:styleId="39F98EA194014BC7B8C515AE9AA7AEFA">
    <w:name w:val="39F98EA194014BC7B8C515AE9AA7AEFA"/>
    <w:rsid w:val="0050416C"/>
  </w:style>
  <w:style w:type="paragraph" w:customStyle="1" w:styleId="EA62FAEE380C444CAB480E85EF40A0F4">
    <w:name w:val="EA62FAEE380C444CAB480E85EF40A0F4"/>
    <w:rsid w:val="0050416C"/>
  </w:style>
  <w:style w:type="paragraph" w:customStyle="1" w:styleId="748A86F48B26467DBF1B659A710BA529">
    <w:name w:val="748A86F48B26467DBF1B659A710BA529"/>
    <w:rsid w:val="0050416C"/>
  </w:style>
  <w:style w:type="paragraph" w:customStyle="1" w:styleId="D56CE0190D0B48A086202B00838A2793">
    <w:name w:val="D56CE0190D0B48A086202B00838A2793"/>
    <w:rsid w:val="0050416C"/>
  </w:style>
  <w:style w:type="paragraph" w:customStyle="1" w:styleId="4362BA786AF049EBB0B28BF7AAD9E143">
    <w:name w:val="4362BA786AF049EBB0B28BF7AAD9E143"/>
    <w:rsid w:val="003D2007"/>
  </w:style>
  <w:style w:type="paragraph" w:customStyle="1" w:styleId="7556ECAC63C04BDC8D49BEEE40EFF4DC">
    <w:name w:val="7556ECAC63C04BDC8D49BEEE40EFF4DC"/>
    <w:rsid w:val="003D2007"/>
  </w:style>
  <w:style w:type="paragraph" w:customStyle="1" w:styleId="5EF06F845C1448CEB41AE1AE3F1DFE80">
    <w:name w:val="5EF06F845C1448CEB41AE1AE3F1DFE80"/>
    <w:rsid w:val="00E47C7D"/>
  </w:style>
  <w:style w:type="paragraph" w:customStyle="1" w:styleId="C054C497BD3145CF91776736ACAC75D1">
    <w:name w:val="C054C497BD3145CF91776736ACAC75D1"/>
    <w:rsid w:val="00E47C7D"/>
  </w:style>
  <w:style w:type="paragraph" w:customStyle="1" w:styleId="F6C2ACF6523647E99F4B7EF081EC7847">
    <w:name w:val="F6C2ACF6523647E99F4B7EF081EC7847"/>
    <w:rsid w:val="00E47C7D"/>
  </w:style>
  <w:style w:type="paragraph" w:customStyle="1" w:styleId="DE35D3841F3F47A3BFB252AF5A6C78E4">
    <w:name w:val="DE35D3841F3F47A3BFB252AF5A6C78E4"/>
    <w:rsid w:val="00E47C7D"/>
  </w:style>
  <w:style w:type="paragraph" w:customStyle="1" w:styleId="7556ECAC63C04BDC8D49BEEE40EFF4DC1">
    <w:name w:val="7556ECAC63C04BDC8D49BEEE40EFF4DC1"/>
    <w:rsid w:val="00E47C7D"/>
    <w:pPr>
      <w:spacing w:after="200" w:line="276" w:lineRule="auto"/>
    </w:pPr>
    <w:rPr>
      <w:lang w:eastAsia="zh-CN"/>
    </w:rPr>
  </w:style>
  <w:style w:type="paragraph" w:customStyle="1" w:styleId="5841866E50884183B560DAE291E78CC5">
    <w:name w:val="5841866E50884183B560DAE291E78CC5"/>
    <w:rsid w:val="00E47C7D"/>
  </w:style>
  <w:style w:type="paragraph" w:customStyle="1" w:styleId="2E4FF9995F48421499BF3216A6E63662">
    <w:name w:val="2E4FF9995F48421499BF3216A6E63662"/>
    <w:rsid w:val="00E47C7D"/>
  </w:style>
  <w:style w:type="paragraph" w:customStyle="1" w:styleId="D741AB1E198A481C86606E08A7C1F710">
    <w:name w:val="D741AB1E198A481C86606E08A7C1F710"/>
    <w:rsid w:val="00812512"/>
  </w:style>
  <w:style w:type="paragraph" w:customStyle="1" w:styleId="026F7553BF144856B3882F6FB07D8855">
    <w:name w:val="026F7553BF144856B3882F6FB07D8855"/>
    <w:rsid w:val="00812512"/>
  </w:style>
  <w:style w:type="paragraph" w:customStyle="1" w:styleId="B1F108DA0F5E4701888E216E7A1D0837">
    <w:name w:val="B1F108DA0F5E4701888E216E7A1D0837"/>
    <w:rsid w:val="00812512"/>
  </w:style>
  <w:style w:type="paragraph" w:customStyle="1" w:styleId="D453902A9E9947FC9363B63F4DD198DB">
    <w:name w:val="D453902A9E9947FC9363B63F4DD198DB"/>
    <w:rsid w:val="00812512"/>
  </w:style>
  <w:style w:type="paragraph" w:customStyle="1" w:styleId="6CD0B265818F4A939D634A893CBE3E75">
    <w:name w:val="6CD0B265818F4A939D634A893CBE3E75"/>
    <w:rsid w:val="00812512"/>
  </w:style>
  <w:style w:type="paragraph" w:customStyle="1" w:styleId="E9D28AC5D5DE45D987D74AE36B9DAA35">
    <w:name w:val="E9D28AC5D5DE45D987D74AE36B9DAA35"/>
    <w:rsid w:val="00812512"/>
  </w:style>
  <w:style w:type="paragraph" w:customStyle="1" w:styleId="DF887993D6784FEB8F6820DDD8B18B9A">
    <w:name w:val="DF887993D6784FEB8F6820DDD8B18B9A"/>
    <w:rsid w:val="00812512"/>
  </w:style>
  <w:style w:type="paragraph" w:customStyle="1" w:styleId="BF8330A2716A4282B4B73F18B67920D5">
    <w:name w:val="BF8330A2716A4282B4B73F18B67920D5"/>
    <w:rsid w:val="00812512"/>
  </w:style>
  <w:style w:type="paragraph" w:customStyle="1" w:styleId="C0E287A4FEAA4858AD7DCC49FE1DC926">
    <w:name w:val="C0E287A4FEAA4858AD7DCC49FE1DC926"/>
    <w:rsid w:val="00812512"/>
  </w:style>
  <w:style w:type="paragraph" w:customStyle="1" w:styleId="F89C34A7E8BC4D6EB5BD5117C75D530E">
    <w:name w:val="F89C34A7E8BC4D6EB5BD5117C75D530E"/>
    <w:rsid w:val="00812512"/>
  </w:style>
  <w:style w:type="paragraph" w:customStyle="1" w:styleId="F0799319FF4D404EA06B4B8EB09BF983">
    <w:name w:val="F0799319FF4D404EA06B4B8EB09BF983"/>
    <w:rsid w:val="00812512"/>
  </w:style>
  <w:style w:type="paragraph" w:customStyle="1" w:styleId="11D939082A884935B832F292125C9A79">
    <w:name w:val="11D939082A884935B832F292125C9A79"/>
    <w:rsid w:val="00812512"/>
  </w:style>
  <w:style w:type="paragraph" w:customStyle="1" w:styleId="0A38CCDE0C7E4A3EB8CC75ED29E9BF36">
    <w:name w:val="0A38CCDE0C7E4A3EB8CC75ED29E9BF36"/>
    <w:rsid w:val="00812512"/>
  </w:style>
  <w:style w:type="paragraph" w:customStyle="1" w:styleId="860BAA6C0AED471798166DC1E8BABDA3">
    <w:name w:val="860BAA6C0AED471798166DC1E8BABDA3"/>
    <w:rsid w:val="00812512"/>
  </w:style>
  <w:style w:type="paragraph" w:customStyle="1" w:styleId="5D7FEB8299764F1094CE3690E218D492">
    <w:name w:val="5D7FEB8299764F1094CE3690E218D492"/>
    <w:rsid w:val="00812512"/>
  </w:style>
  <w:style w:type="paragraph" w:customStyle="1" w:styleId="02BDFD4731DC4110816EDAC32919B72C">
    <w:name w:val="02BDFD4731DC4110816EDAC32919B72C"/>
    <w:rsid w:val="00812512"/>
  </w:style>
  <w:style w:type="paragraph" w:customStyle="1" w:styleId="C5210ECC36FD4BAAA7DCF9FB37C43EB2">
    <w:name w:val="C5210ECC36FD4BAAA7DCF9FB37C43EB2"/>
    <w:rsid w:val="00812512"/>
  </w:style>
  <w:style w:type="paragraph" w:customStyle="1" w:styleId="2138156114F34FB89EBD9447E17978F0">
    <w:name w:val="2138156114F34FB89EBD9447E17978F0"/>
    <w:rsid w:val="00812512"/>
  </w:style>
  <w:style w:type="paragraph" w:customStyle="1" w:styleId="6094A996FBBE4041A5319EBC1780E718">
    <w:name w:val="6094A996FBBE4041A5319EBC1780E718"/>
    <w:rsid w:val="00812512"/>
  </w:style>
  <w:style w:type="paragraph" w:customStyle="1" w:styleId="4ED451AA891743BC89014A6812744CB9">
    <w:name w:val="4ED451AA891743BC89014A6812744CB9"/>
    <w:rsid w:val="00812512"/>
  </w:style>
  <w:style w:type="paragraph" w:customStyle="1" w:styleId="34E8EB0ABCC0477DA81115FBDF6102AE">
    <w:name w:val="34E8EB0ABCC0477DA81115FBDF6102AE"/>
    <w:rsid w:val="00812512"/>
  </w:style>
  <w:style w:type="paragraph" w:customStyle="1" w:styleId="9D803DA9BEA94858B373802E1B96C848">
    <w:name w:val="9D803DA9BEA94858B373802E1B96C848"/>
    <w:rsid w:val="00812512"/>
  </w:style>
  <w:style w:type="paragraph" w:customStyle="1" w:styleId="CC1A9ED43CC64ABF8BDCD1285B779E77">
    <w:name w:val="CC1A9ED43CC64ABF8BDCD1285B779E77"/>
    <w:rsid w:val="00812512"/>
  </w:style>
  <w:style w:type="paragraph" w:customStyle="1" w:styleId="99613120872949D88B4802492A1D46C0">
    <w:name w:val="99613120872949D88B4802492A1D46C0"/>
    <w:rsid w:val="00812512"/>
  </w:style>
  <w:style w:type="paragraph" w:customStyle="1" w:styleId="C7236E33FFFD423AB4D3CB65636044FF">
    <w:name w:val="C7236E33FFFD423AB4D3CB65636044FF"/>
    <w:rsid w:val="00812512"/>
  </w:style>
  <w:style w:type="paragraph" w:customStyle="1" w:styleId="8174F8DEF98B4582B72D75B72A056367">
    <w:name w:val="8174F8DEF98B4582B72D75B72A056367"/>
    <w:rsid w:val="00812512"/>
  </w:style>
  <w:style w:type="paragraph" w:customStyle="1" w:styleId="3EA574E2DF144130BA4863408A0FF6F8">
    <w:name w:val="3EA574E2DF144130BA4863408A0FF6F8"/>
    <w:rsid w:val="00812512"/>
  </w:style>
  <w:style w:type="paragraph" w:customStyle="1" w:styleId="759F3D6793C1499AB601C0ADB5003470">
    <w:name w:val="759F3D6793C1499AB601C0ADB5003470"/>
    <w:rsid w:val="00812512"/>
  </w:style>
  <w:style w:type="paragraph" w:customStyle="1" w:styleId="61C2670259AA41DCB52F2382F7C803CF">
    <w:name w:val="61C2670259AA41DCB52F2382F7C803CF"/>
    <w:rsid w:val="00C96B92"/>
  </w:style>
  <w:style w:type="paragraph" w:customStyle="1" w:styleId="828C916837C5438FB680774F28F9F876">
    <w:name w:val="828C916837C5438FB680774F28F9F876"/>
    <w:rsid w:val="00C96B92"/>
  </w:style>
  <w:style w:type="paragraph" w:customStyle="1" w:styleId="43F52C91CE76460CA8C1DCB2DEF863E3">
    <w:name w:val="43F52C91CE76460CA8C1DCB2DEF863E3"/>
    <w:rsid w:val="00C96B92"/>
  </w:style>
  <w:style w:type="paragraph" w:customStyle="1" w:styleId="A0DC2E7B981F409588853E53AE2E5875">
    <w:name w:val="A0DC2E7B981F409588853E53AE2E5875"/>
    <w:rsid w:val="00C96B92"/>
  </w:style>
  <w:style w:type="paragraph" w:customStyle="1" w:styleId="CEC4C412117E4F34A5E1C1E70D524F30">
    <w:name w:val="CEC4C412117E4F34A5E1C1E70D524F30"/>
    <w:rsid w:val="00C96B92"/>
  </w:style>
  <w:style w:type="paragraph" w:customStyle="1" w:styleId="EC274B164CF14DCCB2D4A069254DE118">
    <w:name w:val="EC274B164CF14DCCB2D4A069254DE118"/>
    <w:rsid w:val="00C96B92"/>
  </w:style>
  <w:style w:type="paragraph" w:customStyle="1" w:styleId="A338D1CE81674BC1AE3975AC21AB38FD">
    <w:name w:val="A338D1CE81674BC1AE3975AC21AB38FD"/>
    <w:rsid w:val="00C96B92"/>
  </w:style>
  <w:style w:type="paragraph" w:customStyle="1" w:styleId="D80367E2F0D94183BBE31011E53D46A2">
    <w:name w:val="D80367E2F0D94183BBE31011E53D46A2"/>
    <w:rsid w:val="00C96B92"/>
  </w:style>
  <w:style w:type="paragraph" w:customStyle="1" w:styleId="7D95E0CD42444C17AFBA6729D9A973BF">
    <w:name w:val="7D95E0CD42444C17AFBA6729D9A973BF"/>
    <w:rsid w:val="00C96B92"/>
  </w:style>
  <w:style w:type="paragraph" w:customStyle="1" w:styleId="FAD6E97C13CD43169D1DCD357AB9EDDC">
    <w:name w:val="FAD6E97C13CD43169D1DCD357AB9EDDC"/>
    <w:rsid w:val="00C96B92"/>
  </w:style>
  <w:style w:type="paragraph" w:customStyle="1" w:styleId="41A577746E114E9687BFE6E9E4CB2494">
    <w:name w:val="41A577746E114E9687BFE6E9E4CB2494"/>
    <w:rsid w:val="00C96B92"/>
  </w:style>
  <w:style w:type="paragraph" w:customStyle="1" w:styleId="A4876B6C602E4B38B75B68B57D1BF60F">
    <w:name w:val="A4876B6C602E4B38B75B68B57D1BF60F"/>
    <w:rsid w:val="00C96B92"/>
  </w:style>
  <w:style w:type="paragraph" w:customStyle="1" w:styleId="89C9DEE5772B497B8F96DAFE171B3B8E">
    <w:name w:val="89C9DEE5772B497B8F96DAFE171B3B8E"/>
    <w:rsid w:val="00C96B92"/>
  </w:style>
  <w:style w:type="paragraph" w:customStyle="1" w:styleId="C4FE801E96684EDB85E49FEFFBD37AD4">
    <w:name w:val="C4FE801E96684EDB85E49FEFFBD37AD4"/>
    <w:rsid w:val="00C96B92"/>
  </w:style>
  <w:style w:type="paragraph" w:customStyle="1" w:styleId="2E841465AFD940488E2D66C426EBCFE8">
    <w:name w:val="2E841465AFD940488E2D66C426EBCFE8"/>
    <w:rsid w:val="00C96B92"/>
  </w:style>
  <w:style w:type="paragraph" w:customStyle="1" w:styleId="F8ADF4CC0266414CAA522EBDD300C71B">
    <w:name w:val="F8ADF4CC0266414CAA522EBDD300C71B"/>
    <w:rsid w:val="00C96B92"/>
  </w:style>
  <w:style w:type="paragraph" w:customStyle="1" w:styleId="D358986AAF924D1EA8635F8179104435">
    <w:name w:val="D358986AAF924D1EA8635F8179104435"/>
    <w:rsid w:val="00C96B92"/>
  </w:style>
  <w:style w:type="paragraph" w:customStyle="1" w:styleId="1CB6937F9AFA441E8898A3720E3EDC98">
    <w:name w:val="1CB6937F9AFA441E8898A3720E3EDC98"/>
    <w:rsid w:val="00C96B92"/>
  </w:style>
  <w:style w:type="paragraph" w:customStyle="1" w:styleId="8F3491A9058343FAA09AF94A2CF0BF06">
    <w:name w:val="8F3491A9058343FAA09AF94A2CF0BF06"/>
    <w:rsid w:val="00C96B92"/>
  </w:style>
  <w:style w:type="paragraph" w:customStyle="1" w:styleId="E2AAF7ED4C0C4E6BA451E763B266E606">
    <w:name w:val="E2AAF7ED4C0C4E6BA451E763B266E606"/>
    <w:rsid w:val="00C96B92"/>
  </w:style>
  <w:style w:type="paragraph" w:customStyle="1" w:styleId="19BA63D0193F40D7816B5A68979EEC2F">
    <w:name w:val="19BA63D0193F40D7816B5A68979EEC2F"/>
    <w:rsid w:val="00C96B92"/>
  </w:style>
  <w:style w:type="paragraph" w:customStyle="1" w:styleId="B3AF9CF58EEA4F1190D2D101235C46CF">
    <w:name w:val="B3AF9CF58EEA4F1190D2D101235C46CF"/>
    <w:rsid w:val="00C96B92"/>
  </w:style>
  <w:style w:type="paragraph" w:customStyle="1" w:styleId="728AAABCF65F43BCAA08F9F596FAF6B5">
    <w:name w:val="728AAABCF65F43BCAA08F9F596FAF6B5"/>
    <w:rsid w:val="00C96B92"/>
  </w:style>
  <w:style w:type="paragraph" w:customStyle="1" w:styleId="CAE7B99E4B5E4A3481E160C77DB39212">
    <w:name w:val="CAE7B99E4B5E4A3481E160C77DB39212"/>
    <w:rsid w:val="00C96B92"/>
  </w:style>
  <w:style w:type="paragraph" w:customStyle="1" w:styleId="5F978FBF88254EA3A1E26D7690E674ED">
    <w:name w:val="5F978FBF88254EA3A1E26D7690E674ED"/>
    <w:rsid w:val="00C96B92"/>
  </w:style>
  <w:style w:type="paragraph" w:customStyle="1" w:styleId="997D22CDE8C1453CB658558637D39057">
    <w:name w:val="997D22CDE8C1453CB658558637D39057"/>
    <w:rsid w:val="00C96B92"/>
  </w:style>
  <w:style w:type="paragraph" w:customStyle="1" w:styleId="85ECF5A026B84723BCAA9EBFC886CE72">
    <w:name w:val="85ECF5A026B84723BCAA9EBFC886CE72"/>
    <w:rsid w:val="00C96B92"/>
  </w:style>
  <w:style w:type="paragraph" w:customStyle="1" w:styleId="E722A2993EF040B89989E5D1F3B0EFED">
    <w:name w:val="E722A2993EF040B89989E5D1F3B0EFED"/>
    <w:rsid w:val="00C96B92"/>
  </w:style>
  <w:style w:type="paragraph" w:customStyle="1" w:styleId="D8F6F0C6243C422DB6AB1E2B2F5DB96A">
    <w:name w:val="D8F6F0C6243C422DB6AB1E2B2F5DB96A"/>
    <w:rsid w:val="00C96B92"/>
  </w:style>
  <w:style w:type="paragraph" w:customStyle="1" w:styleId="B534CADD952842CB82B25EA50FDA6B6B">
    <w:name w:val="B534CADD952842CB82B25EA50FDA6B6B"/>
    <w:rsid w:val="00C96B92"/>
  </w:style>
  <w:style w:type="paragraph" w:customStyle="1" w:styleId="7E463518E03F42A8BAD651A6CF8A6A28">
    <w:name w:val="7E463518E03F42A8BAD651A6CF8A6A28"/>
    <w:rsid w:val="00C96B92"/>
  </w:style>
  <w:style w:type="paragraph" w:customStyle="1" w:styleId="90CE736E9D9B4B848DB7994AAB03C2A3">
    <w:name w:val="90CE736E9D9B4B848DB7994AAB03C2A3"/>
    <w:rsid w:val="00C96B92"/>
  </w:style>
  <w:style w:type="paragraph" w:customStyle="1" w:styleId="8D9C2A01B67A4F2086E26070D745EF24">
    <w:name w:val="8D9C2A01B67A4F2086E26070D745EF24"/>
    <w:rsid w:val="00C96B92"/>
  </w:style>
  <w:style w:type="paragraph" w:customStyle="1" w:styleId="CC7E7E96A67B4EFC8A1ACBFB6C5CADE3">
    <w:name w:val="CC7E7E96A67B4EFC8A1ACBFB6C5CADE3"/>
    <w:rsid w:val="00C96B92"/>
  </w:style>
  <w:style w:type="paragraph" w:customStyle="1" w:styleId="AA62EA35006A4DE08DC1B818FFC1F333">
    <w:name w:val="AA62EA35006A4DE08DC1B818FFC1F333"/>
    <w:rsid w:val="00C96B92"/>
  </w:style>
  <w:style w:type="paragraph" w:customStyle="1" w:styleId="F852D52D8C264A73A3C18868092D23D6">
    <w:name w:val="F852D52D8C264A73A3C18868092D23D6"/>
    <w:rsid w:val="00C96B92"/>
  </w:style>
  <w:style w:type="paragraph" w:customStyle="1" w:styleId="47D6BC90F09F4B3ABDBD1B9F4F3C7047">
    <w:name w:val="47D6BC90F09F4B3ABDBD1B9F4F3C7047"/>
    <w:rsid w:val="00C96B92"/>
  </w:style>
  <w:style w:type="paragraph" w:customStyle="1" w:styleId="20D4366E9C724E37A68D03D3E242F9C5">
    <w:name w:val="20D4366E9C724E37A68D03D3E242F9C5"/>
    <w:rsid w:val="00C96B92"/>
  </w:style>
  <w:style w:type="paragraph" w:customStyle="1" w:styleId="06407E0EFBCD4DE1A7ED66B620273DAD">
    <w:name w:val="06407E0EFBCD4DE1A7ED66B620273DAD"/>
    <w:rsid w:val="00C96B92"/>
  </w:style>
  <w:style w:type="paragraph" w:customStyle="1" w:styleId="311821B3AC4B44B08F2CD4A723420475">
    <w:name w:val="311821B3AC4B44B08F2CD4A723420475"/>
    <w:rsid w:val="00C96B92"/>
  </w:style>
  <w:style w:type="paragraph" w:customStyle="1" w:styleId="57EE39DD16DD4E04986B19B1C88948A4">
    <w:name w:val="57EE39DD16DD4E04986B19B1C88948A4"/>
    <w:rsid w:val="00C96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2D7BA1DA41B4695344654AB8E2338" ma:contentTypeVersion="12" ma:contentTypeDescription="Create a new document." ma:contentTypeScope="" ma:versionID="e823ce513e309ce9b60ba349d7612ab8">
  <xsd:schema xmlns:xsd="http://www.w3.org/2001/XMLSchema" xmlns:xs="http://www.w3.org/2001/XMLSchema" xmlns:p="http://schemas.microsoft.com/office/2006/metadata/properties" xmlns:ns3="fb467097-e11e-478a-b406-e81019216166" xmlns:ns4="803a38ca-2b67-45fa-bf79-7e3e1a274f25" targetNamespace="http://schemas.microsoft.com/office/2006/metadata/properties" ma:root="true" ma:fieldsID="c5e3b26536178765f74be2b3dfada0ae" ns3:_="" ns4:_="">
    <xsd:import namespace="fb467097-e11e-478a-b406-e81019216166"/>
    <xsd:import namespace="803a38ca-2b67-45fa-bf79-7e3e1a274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67097-e11e-478a-b406-e8101921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a38ca-2b67-45fa-bf79-7e3e1a274f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CF5C-943D-4C42-99DA-BDDEB9DB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67097-e11e-478a-b406-e81019216166"/>
    <ds:schemaRef ds:uri="803a38ca-2b67-45fa-bf79-7e3e1a274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19F3-4F00-42F9-BA9D-F6BD89A476B7}">
  <ds:schemaRefs>
    <ds:schemaRef ds:uri="http://schemas.microsoft.com/sharepoint/v3/contenttype/forms"/>
  </ds:schemaRefs>
</ds:datastoreItem>
</file>

<file path=customXml/itemProps3.xml><?xml version="1.0" encoding="utf-8"?>
<ds:datastoreItem xmlns:ds="http://schemas.openxmlformats.org/officeDocument/2006/customXml" ds:itemID="{7AC7D7FD-5E40-4993-A886-325D258EC541}">
  <ds:schemaRefs>
    <ds:schemaRef ds:uri="http://purl.org/dc/elements/1.1/"/>
    <ds:schemaRef ds:uri="http://schemas.microsoft.com/office/2006/metadata/properties"/>
    <ds:schemaRef ds:uri="fb467097-e11e-478a-b406-e8101921616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03a38ca-2b67-45fa-bf79-7e3e1a274f25"/>
    <ds:schemaRef ds:uri="http://www.w3.org/XML/1998/namespace"/>
  </ds:schemaRefs>
</ds:datastoreItem>
</file>

<file path=customXml/itemProps4.xml><?xml version="1.0" encoding="utf-8"?>
<ds:datastoreItem xmlns:ds="http://schemas.openxmlformats.org/officeDocument/2006/customXml" ds:itemID="{9AFA3DCD-7CCD-41AE-B622-3FA53F6A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0</TotalTime>
  <Pages>4</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Grady Snowden</cp:lastModifiedBy>
  <cp:revision>2</cp:revision>
  <cp:lastPrinted>2020-03-19T21:41:00Z</cp:lastPrinted>
  <dcterms:created xsi:type="dcterms:W3CDTF">2020-08-21T04:17:00Z</dcterms:created>
  <dcterms:modified xsi:type="dcterms:W3CDTF">2020-08-21T04:17:00Z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0x0101001702D7BA1DA41B4695344654AB8E2338</vt:lpwstr>
  </property>
</Properties>
</file>