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672E5" w14:textId="6EE9D487" w:rsidR="00983EC9" w:rsidRPr="00440B23" w:rsidRDefault="00983EC9" w:rsidP="0038413F">
      <w:pPr>
        <w:pStyle w:val="FedL1Heading"/>
        <w:spacing w:before="120" w:after="120"/>
        <w:ind w:left="-284"/>
        <w:rPr>
          <w:b w:val="0"/>
          <w:bCs w:val="0"/>
          <w:color w:val="041243"/>
        </w:rPr>
      </w:pPr>
      <w:r w:rsidRPr="00440B23">
        <w:rPr>
          <w:b w:val="0"/>
          <w:bCs w:val="0"/>
          <w:color w:val="041243"/>
        </w:rPr>
        <w:t>Between</w:t>
      </w:r>
    </w:p>
    <w:p w14:paraId="5E64DE35" w14:textId="6F9072AD" w:rsidR="00983EC9" w:rsidRPr="0038413F" w:rsidRDefault="00983EC9" w:rsidP="002F446B">
      <w:pPr>
        <w:spacing w:after="120" w:line="240" w:lineRule="exact"/>
        <w:ind w:left="-284"/>
        <w:rPr>
          <w:b/>
          <w:bCs/>
          <w:color w:val="4D4D4F"/>
          <w:sz w:val="20"/>
          <w:szCs w:val="20"/>
        </w:rPr>
      </w:pPr>
      <w:r w:rsidRPr="0038413F">
        <w:rPr>
          <w:b/>
          <w:bCs/>
          <w:color w:val="4D4D4F"/>
          <w:sz w:val="20"/>
          <w:szCs w:val="20"/>
        </w:rPr>
        <w:t xml:space="preserve">FEDERATION UNIVERSITY AUSTRALIA </w:t>
      </w:r>
      <w:r w:rsidRPr="0038413F">
        <w:rPr>
          <w:color w:val="4D4D4F"/>
          <w:sz w:val="20"/>
          <w:szCs w:val="20"/>
        </w:rPr>
        <w:t>of University Drive, Mt Helen, Victoria (</w:t>
      </w:r>
      <w:r w:rsidR="0038413F" w:rsidRPr="0038413F">
        <w:rPr>
          <w:color w:val="4D4D4F"/>
          <w:sz w:val="20"/>
          <w:szCs w:val="20"/>
        </w:rPr>
        <w:t>‘</w:t>
      </w:r>
      <w:r w:rsidRPr="0038413F">
        <w:rPr>
          <w:color w:val="4D4D4F"/>
          <w:sz w:val="20"/>
          <w:szCs w:val="20"/>
        </w:rPr>
        <w:t>the University</w:t>
      </w:r>
      <w:r w:rsidR="0038413F" w:rsidRPr="0038413F">
        <w:rPr>
          <w:color w:val="4D4D4F"/>
          <w:sz w:val="20"/>
          <w:szCs w:val="20"/>
        </w:rPr>
        <w:t>’</w:t>
      </w:r>
      <w:r w:rsidRPr="0038413F">
        <w:rPr>
          <w:color w:val="4D4D4F"/>
          <w:sz w:val="20"/>
          <w:szCs w:val="20"/>
        </w:rPr>
        <w:t>) of the one part</w:t>
      </w:r>
      <w:r w:rsidR="00007AE9" w:rsidRPr="0038413F">
        <w:rPr>
          <w:color w:val="4D4D4F"/>
          <w:sz w:val="20"/>
          <w:szCs w:val="20"/>
        </w:rPr>
        <w:t xml:space="preserve"> </w:t>
      </w:r>
      <w:r w:rsidRPr="0038413F">
        <w:rPr>
          <w:b/>
          <w:bCs/>
          <w:color w:val="4D4D4F"/>
          <w:sz w:val="20"/>
          <w:szCs w:val="20"/>
        </w:rPr>
        <w:t>and</w:t>
      </w:r>
      <w:r w:rsidR="00007AE9" w:rsidRPr="0038413F">
        <w:rPr>
          <w:b/>
          <w:bCs/>
          <w:color w:val="4D4D4F"/>
          <w:sz w:val="20"/>
          <w:szCs w:val="20"/>
        </w:rPr>
        <w:t xml:space="preserve"> </w:t>
      </w:r>
      <w:r w:rsidRPr="0038413F">
        <w:rPr>
          <w:b/>
          <w:bCs/>
          <w:color w:val="4D4D4F"/>
          <w:sz w:val="20"/>
          <w:szCs w:val="20"/>
        </w:rPr>
        <w:t>THE EMPLOYEE</w:t>
      </w:r>
      <w:r w:rsidRPr="0038413F">
        <w:rPr>
          <w:color w:val="4D4D4F"/>
          <w:sz w:val="20"/>
          <w:szCs w:val="20"/>
        </w:rPr>
        <w:t xml:space="preserve"> named in </w:t>
      </w:r>
      <w:r w:rsidR="00B91CB1" w:rsidRPr="0038413F">
        <w:rPr>
          <w:color w:val="4D4D4F"/>
          <w:sz w:val="20"/>
          <w:szCs w:val="20"/>
        </w:rPr>
        <w:t>‘Details’ section</w:t>
      </w:r>
      <w:r w:rsidRPr="0038413F">
        <w:rPr>
          <w:color w:val="4D4D4F"/>
          <w:sz w:val="20"/>
          <w:szCs w:val="20"/>
        </w:rPr>
        <w:t xml:space="preserve"> of the </w:t>
      </w:r>
      <w:r w:rsidR="00B91CB1" w:rsidRPr="0038413F">
        <w:rPr>
          <w:color w:val="4D4D4F"/>
          <w:sz w:val="20"/>
          <w:szCs w:val="20"/>
        </w:rPr>
        <w:t>agreement</w:t>
      </w:r>
      <w:r w:rsidRPr="0038413F">
        <w:rPr>
          <w:color w:val="4D4D4F"/>
          <w:sz w:val="20"/>
          <w:szCs w:val="20"/>
        </w:rPr>
        <w:t xml:space="preserve"> (</w:t>
      </w:r>
      <w:r w:rsidR="0038413F" w:rsidRPr="0038413F">
        <w:rPr>
          <w:color w:val="4D4D4F"/>
          <w:sz w:val="20"/>
          <w:szCs w:val="20"/>
        </w:rPr>
        <w:t>‘</w:t>
      </w:r>
      <w:r w:rsidRPr="0038413F">
        <w:rPr>
          <w:color w:val="4D4D4F"/>
          <w:sz w:val="20"/>
          <w:szCs w:val="20"/>
        </w:rPr>
        <w:t>the employee</w:t>
      </w:r>
      <w:r w:rsidR="0038413F" w:rsidRPr="0038413F">
        <w:rPr>
          <w:color w:val="4D4D4F"/>
          <w:sz w:val="20"/>
          <w:szCs w:val="20"/>
        </w:rPr>
        <w:t>’</w:t>
      </w:r>
      <w:r w:rsidRPr="0038413F">
        <w:rPr>
          <w:color w:val="4D4D4F"/>
          <w:sz w:val="20"/>
          <w:szCs w:val="20"/>
        </w:rPr>
        <w:t>) of the other part</w:t>
      </w:r>
      <w:r w:rsidR="00B91CB1" w:rsidRPr="0038413F">
        <w:rPr>
          <w:color w:val="4D4D4F"/>
          <w:sz w:val="20"/>
          <w:szCs w:val="20"/>
        </w:rPr>
        <w:t>.</w:t>
      </w:r>
    </w:p>
    <w:p w14:paraId="5BBFD9F6" w14:textId="1B8B337C" w:rsidR="00983EC9" w:rsidRPr="00440B23" w:rsidRDefault="00983EC9" w:rsidP="005A0702">
      <w:pPr>
        <w:pStyle w:val="FedL1Heading"/>
        <w:spacing w:before="200" w:after="120"/>
        <w:ind w:left="-284"/>
        <w:rPr>
          <w:b w:val="0"/>
          <w:bCs w:val="0"/>
          <w:color w:val="041243"/>
        </w:rPr>
      </w:pPr>
      <w:r w:rsidRPr="00440B23">
        <w:rPr>
          <w:b w:val="0"/>
          <w:bCs w:val="0"/>
          <w:color w:val="041243"/>
        </w:rPr>
        <w:t>Recitals</w:t>
      </w:r>
    </w:p>
    <w:p w14:paraId="3A5A049E" w14:textId="387273DB" w:rsidR="00983EC9" w:rsidRPr="0038413F" w:rsidRDefault="00983EC9" w:rsidP="0038413F">
      <w:pPr>
        <w:pStyle w:val="ListParagraph"/>
        <w:numPr>
          <w:ilvl w:val="0"/>
          <w:numId w:val="10"/>
        </w:numPr>
        <w:spacing w:before="140" w:after="140" w:line="240" w:lineRule="atLeast"/>
        <w:ind w:left="142" w:hanging="357"/>
        <w:rPr>
          <w:color w:val="4D4D4F"/>
        </w:rPr>
      </w:pPr>
      <w:r w:rsidRPr="0038413F">
        <w:rPr>
          <w:color w:val="4D4D4F"/>
        </w:rPr>
        <w:t xml:space="preserve">The University has agreed to employ the employee in the position specified in </w:t>
      </w:r>
      <w:r w:rsidR="00B91CB1" w:rsidRPr="0038413F">
        <w:rPr>
          <w:color w:val="4D4D4F"/>
        </w:rPr>
        <w:t xml:space="preserve">‘Details’ section of the agreement </w:t>
      </w:r>
      <w:r w:rsidRPr="0038413F">
        <w:rPr>
          <w:color w:val="4D4D4F"/>
        </w:rPr>
        <w:t>and the employee has agreed to work for the University.</w:t>
      </w:r>
    </w:p>
    <w:p w14:paraId="6DF291FB" w14:textId="4C57995A" w:rsidR="005C0092" w:rsidRPr="0038413F" w:rsidRDefault="00983EC9" w:rsidP="0038413F">
      <w:pPr>
        <w:pStyle w:val="ListParagraph"/>
        <w:numPr>
          <w:ilvl w:val="0"/>
          <w:numId w:val="10"/>
        </w:numPr>
        <w:spacing w:before="140" w:after="140" w:line="240" w:lineRule="atLeast"/>
        <w:ind w:left="142" w:hanging="357"/>
        <w:rPr>
          <w:color w:val="4D4D4F"/>
        </w:rPr>
      </w:pPr>
      <w:r w:rsidRPr="0038413F">
        <w:rPr>
          <w:color w:val="4D4D4F"/>
        </w:rPr>
        <w:t>The employee has requested the University reimburse the employee for the cost of relocation expenses, paid in connection with the transfer from the address specified in</w:t>
      </w:r>
      <w:r w:rsidR="00B91CB1" w:rsidRPr="0038413F">
        <w:rPr>
          <w:color w:val="4D4D4F"/>
        </w:rPr>
        <w:t xml:space="preserve"> the</w:t>
      </w:r>
      <w:r w:rsidRPr="0038413F">
        <w:rPr>
          <w:color w:val="4D4D4F"/>
        </w:rPr>
        <w:t xml:space="preserve"> </w:t>
      </w:r>
      <w:r w:rsidR="00B91CB1" w:rsidRPr="0038413F">
        <w:rPr>
          <w:color w:val="4D4D4F"/>
        </w:rPr>
        <w:t>‘Details’ section of the agreement</w:t>
      </w:r>
      <w:r w:rsidRPr="0038413F">
        <w:rPr>
          <w:color w:val="4D4D4F"/>
        </w:rPr>
        <w:t xml:space="preserve"> to the employee’s new</w:t>
      </w:r>
      <w:r w:rsidR="00404104" w:rsidRPr="0038413F">
        <w:rPr>
          <w:color w:val="4D4D4F"/>
        </w:rPr>
        <w:t xml:space="preserve"> a</w:t>
      </w:r>
      <w:r w:rsidRPr="0038413F">
        <w:rPr>
          <w:color w:val="4D4D4F"/>
        </w:rPr>
        <w:t>ddress, for the purpose of taking up employment with the University.</w:t>
      </w:r>
      <w:r w:rsidR="005C0092" w:rsidRPr="0038413F">
        <w:rPr>
          <w:color w:val="4D4D4F"/>
        </w:rPr>
        <w:t xml:space="preserve"> The allowance is restricted to the costs relating to the removal and transport of your household and personal effects.</w:t>
      </w:r>
    </w:p>
    <w:p w14:paraId="0711393A" w14:textId="77777777" w:rsidR="004465C9" w:rsidRPr="0038413F" w:rsidRDefault="004465C9" w:rsidP="0038413F">
      <w:pPr>
        <w:pStyle w:val="ListParagraph"/>
        <w:numPr>
          <w:ilvl w:val="0"/>
          <w:numId w:val="10"/>
        </w:numPr>
        <w:spacing w:before="140" w:after="140" w:line="240" w:lineRule="atLeast"/>
        <w:ind w:left="142" w:hanging="357"/>
        <w:rPr>
          <w:color w:val="4D4D4F"/>
        </w:rPr>
      </w:pPr>
      <w:r w:rsidRPr="0038413F">
        <w:rPr>
          <w:color w:val="4D4D4F"/>
        </w:rPr>
        <w:t>The University has agreed to reimburse the employee and has approved the payment to the employee up to the sum specified in the ‘Details’ section of the agreement, subject to the employee providing all relevant receipts and the following terms and conditions.</w:t>
      </w:r>
    </w:p>
    <w:p w14:paraId="199BC0E9" w14:textId="4642DA03" w:rsidR="00983EC9" w:rsidRPr="00440B23" w:rsidRDefault="00983EC9" w:rsidP="005A0702">
      <w:pPr>
        <w:pStyle w:val="FedL1Heading"/>
        <w:spacing w:before="200" w:after="120"/>
        <w:ind w:left="-284"/>
        <w:rPr>
          <w:b w:val="0"/>
          <w:bCs w:val="0"/>
          <w:color w:val="041243"/>
        </w:rPr>
      </w:pPr>
      <w:r w:rsidRPr="00440B23">
        <w:rPr>
          <w:b w:val="0"/>
          <w:bCs w:val="0"/>
          <w:color w:val="041243"/>
        </w:rPr>
        <w:t>Agreement</w:t>
      </w:r>
    </w:p>
    <w:p w14:paraId="68A1717A" w14:textId="218CB46F" w:rsidR="00983EC9" w:rsidRPr="0038413F" w:rsidRDefault="00983EC9" w:rsidP="0038413F">
      <w:pPr>
        <w:pStyle w:val="ListParagraph"/>
        <w:numPr>
          <w:ilvl w:val="0"/>
          <w:numId w:val="12"/>
        </w:numPr>
        <w:spacing w:before="140" w:after="140" w:line="240" w:lineRule="atLeast"/>
        <w:ind w:left="142"/>
        <w:rPr>
          <w:color w:val="4D4D4F"/>
        </w:rPr>
      </w:pPr>
      <w:r w:rsidRPr="0038413F">
        <w:rPr>
          <w:color w:val="4D4D4F"/>
        </w:rPr>
        <w:t>The University will pay the employee the amount specified in</w:t>
      </w:r>
      <w:r w:rsidR="00BE4DE9" w:rsidRPr="0038413F">
        <w:rPr>
          <w:color w:val="4D4D4F"/>
        </w:rPr>
        <w:t xml:space="preserve"> the ‘Details’ section of the agreement </w:t>
      </w:r>
      <w:r w:rsidRPr="0038413F">
        <w:rPr>
          <w:color w:val="4D4D4F"/>
        </w:rPr>
        <w:t xml:space="preserve">on the condition that the employee will, </w:t>
      </w:r>
      <w:bookmarkStart w:id="0" w:name="_GoBack"/>
      <w:bookmarkEnd w:id="0"/>
      <w:r w:rsidRPr="0038413F">
        <w:rPr>
          <w:color w:val="4D4D4F"/>
        </w:rPr>
        <w:t>during the period specified, continue in the service of the University.  Any leave of absence granted to the employee during the period will not be included in the calculation of the period.</w:t>
      </w:r>
    </w:p>
    <w:p w14:paraId="3FC18E56" w14:textId="12D1B587" w:rsidR="00983EC9" w:rsidRPr="0038413F" w:rsidRDefault="00983EC9" w:rsidP="0038413F">
      <w:pPr>
        <w:pStyle w:val="ListParagraph"/>
        <w:numPr>
          <w:ilvl w:val="0"/>
          <w:numId w:val="12"/>
        </w:numPr>
        <w:spacing w:before="140" w:line="240" w:lineRule="atLeast"/>
        <w:ind w:left="142"/>
        <w:rPr>
          <w:rFonts w:asciiTheme="minorHAnsi" w:hAnsiTheme="minorHAnsi" w:cstheme="minorBidi"/>
          <w:color w:val="4D4D4F"/>
        </w:rPr>
      </w:pPr>
      <w:r w:rsidRPr="0038413F">
        <w:rPr>
          <w:rFonts w:asciiTheme="minorHAnsi" w:hAnsiTheme="minorHAnsi" w:cstheme="minorBidi"/>
          <w:color w:val="4D4D4F"/>
        </w:rPr>
        <w:t xml:space="preserve">The </w:t>
      </w:r>
      <w:r w:rsidRPr="0038413F">
        <w:rPr>
          <w:color w:val="4D4D4F"/>
        </w:rPr>
        <w:t>parties</w:t>
      </w:r>
      <w:r w:rsidRPr="0038413F">
        <w:rPr>
          <w:rFonts w:asciiTheme="minorHAnsi" w:hAnsiTheme="minorHAnsi" w:cstheme="minorBidi"/>
          <w:color w:val="4D4D4F"/>
        </w:rPr>
        <w:t xml:space="preserve"> agree that in the event of:</w:t>
      </w:r>
    </w:p>
    <w:p w14:paraId="7F7E4AFC" w14:textId="77777777" w:rsidR="00983EC9" w:rsidRPr="0038413F" w:rsidRDefault="00983EC9" w:rsidP="0038413F">
      <w:pPr>
        <w:pStyle w:val="ListParagraph"/>
        <w:numPr>
          <w:ilvl w:val="0"/>
          <w:numId w:val="13"/>
        </w:numPr>
        <w:tabs>
          <w:tab w:val="num" w:pos="1985"/>
        </w:tabs>
        <w:spacing w:line="240" w:lineRule="atLeast"/>
        <w:ind w:left="567"/>
        <w:rPr>
          <w:color w:val="4D4D4F"/>
        </w:rPr>
      </w:pPr>
      <w:r w:rsidRPr="0038413F">
        <w:rPr>
          <w:color w:val="4D4D4F"/>
        </w:rPr>
        <w:t>the employee being dismissed for good reason;</w:t>
      </w:r>
    </w:p>
    <w:p w14:paraId="2B0FAC45" w14:textId="77777777" w:rsidR="00983EC9" w:rsidRPr="0038413F" w:rsidRDefault="00983EC9" w:rsidP="0038413F">
      <w:pPr>
        <w:pStyle w:val="ListParagraph"/>
        <w:numPr>
          <w:ilvl w:val="0"/>
          <w:numId w:val="13"/>
        </w:numPr>
        <w:tabs>
          <w:tab w:val="num" w:pos="1985"/>
        </w:tabs>
        <w:spacing w:line="240" w:lineRule="atLeast"/>
        <w:ind w:left="567"/>
        <w:rPr>
          <w:color w:val="4D4D4F"/>
        </w:rPr>
      </w:pPr>
      <w:r w:rsidRPr="0038413F">
        <w:rPr>
          <w:color w:val="4D4D4F"/>
        </w:rPr>
        <w:t>the employment being terminated by the employee for any cause other than the death of the employee before the expiration of the period; or</w:t>
      </w:r>
    </w:p>
    <w:p w14:paraId="2F283F3F" w14:textId="77777777" w:rsidR="001902C6" w:rsidRPr="0038413F" w:rsidRDefault="00983EC9" w:rsidP="0038413F">
      <w:pPr>
        <w:pStyle w:val="ListParagraph"/>
        <w:numPr>
          <w:ilvl w:val="0"/>
          <w:numId w:val="13"/>
        </w:numPr>
        <w:tabs>
          <w:tab w:val="num" w:pos="1985"/>
        </w:tabs>
        <w:spacing w:after="140" w:line="240" w:lineRule="atLeast"/>
        <w:ind w:left="567"/>
        <w:rPr>
          <w:rFonts w:asciiTheme="minorHAnsi" w:hAnsiTheme="minorHAnsi" w:cstheme="minorBidi"/>
          <w:color w:val="4D4D4F"/>
        </w:rPr>
      </w:pPr>
      <w:r w:rsidRPr="0038413F">
        <w:rPr>
          <w:color w:val="4D4D4F"/>
        </w:rPr>
        <w:t>the employee failing or refusing to remain in the employment of the employer;</w:t>
      </w:r>
    </w:p>
    <w:p w14:paraId="23A5CEE5" w14:textId="32FA3D12" w:rsidR="00424176" w:rsidRPr="0038413F" w:rsidRDefault="00942A62" w:rsidP="0038413F">
      <w:pPr>
        <w:pStyle w:val="ListParagraph"/>
        <w:spacing w:before="140" w:after="140" w:line="240" w:lineRule="atLeast"/>
        <w:ind w:left="142"/>
        <w:rPr>
          <w:rFonts w:asciiTheme="minorHAnsi" w:hAnsiTheme="minorHAnsi" w:cstheme="minorBidi"/>
          <w:color w:val="4D4D4F"/>
        </w:rPr>
      </w:pPr>
      <w:r w:rsidRPr="0038413F">
        <w:rPr>
          <w:rFonts w:asciiTheme="minorHAnsi" w:hAnsiTheme="minorHAnsi" w:cstheme="minorBidi"/>
          <w:color w:val="4D4D4F"/>
        </w:rPr>
        <w:t>T</w:t>
      </w:r>
      <w:r w:rsidR="00983EC9" w:rsidRPr="0038413F">
        <w:rPr>
          <w:rFonts w:asciiTheme="minorHAnsi" w:hAnsiTheme="minorHAnsi" w:cstheme="minorBidi"/>
          <w:color w:val="4D4D4F"/>
        </w:rPr>
        <w:t xml:space="preserve">hen the employee will repay to the University the amount specified in </w:t>
      </w:r>
      <w:r w:rsidRPr="0038413F">
        <w:rPr>
          <w:rFonts w:asciiTheme="minorHAnsi" w:hAnsiTheme="minorHAnsi" w:cstheme="minorBidi"/>
          <w:color w:val="4D4D4F"/>
        </w:rPr>
        <w:t xml:space="preserve">the </w:t>
      </w:r>
      <w:r w:rsidRPr="0038413F">
        <w:rPr>
          <w:color w:val="4D4D4F"/>
        </w:rPr>
        <w:t>‘Details’ section of the agreement</w:t>
      </w:r>
      <w:r w:rsidR="00983EC9" w:rsidRPr="0038413F">
        <w:rPr>
          <w:rFonts w:asciiTheme="minorHAnsi" w:hAnsiTheme="minorHAnsi" w:cstheme="minorBidi"/>
          <w:color w:val="4D4D4F"/>
        </w:rPr>
        <w:t>, or such reduced amount as shall be calculated on the basis of a proportional reduction for each three months of completed employment by the employee.</w:t>
      </w:r>
    </w:p>
    <w:p w14:paraId="1F8407BE" w14:textId="2AFEDAAB" w:rsidR="00424176" w:rsidRPr="0038413F" w:rsidRDefault="00424176" w:rsidP="0038413F">
      <w:pPr>
        <w:pStyle w:val="ListParagraph"/>
        <w:numPr>
          <w:ilvl w:val="0"/>
          <w:numId w:val="12"/>
        </w:numPr>
        <w:spacing w:before="140" w:after="140" w:line="240" w:lineRule="atLeast"/>
        <w:ind w:left="142"/>
        <w:rPr>
          <w:color w:val="4D4D4F"/>
        </w:rPr>
      </w:pPr>
      <w:r w:rsidRPr="0038413F">
        <w:rPr>
          <w:color w:val="4D4D4F"/>
        </w:rPr>
        <w:t>The University acknowledges that if the University terminates the employment of the employee during a probationary period of employment Clause 2 shall not apply.</w:t>
      </w:r>
    </w:p>
    <w:p w14:paraId="0751B117" w14:textId="77777777" w:rsidR="00424176" w:rsidRPr="0038413F" w:rsidRDefault="00424176" w:rsidP="0038413F">
      <w:pPr>
        <w:pStyle w:val="ListParagraph"/>
        <w:numPr>
          <w:ilvl w:val="0"/>
          <w:numId w:val="12"/>
        </w:numPr>
        <w:spacing w:before="140" w:after="140" w:line="240" w:lineRule="atLeast"/>
        <w:ind w:left="142"/>
        <w:rPr>
          <w:color w:val="4D4D4F"/>
        </w:rPr>
      </w:pPr>
      <w:r w:rsidRPr="0038413F">
        <w:rPr>
          <w:color w:val="4D4D4F"/>
        </w:rPr>
        <w:t>The University and the employee may enter into an arrangement as to the method or time of repayment by the employee of the whole or part of the amount calculated in accordance with Clause 2 however, such an arrangement shall not be construed as a waiver of the University’s rights under this Agreement.</w:t>
      </w:r>
    </w:p>
    <w:p w14:paraId="666FACBC" w14:textId="3BE91A12" w:rsidR="0026263C" w:rsidRPr="0038413F" w:rsidRDefault="00424176" w:rsidP="00C50390">
      <w:pPr>
        <w:pStyle w:val="ListParagraph"/>
        <w:numPr>
          <w:ilvl w:val="0"/>
          <w:numId w:val="12"/>
        </w:numPr>
        <w:spacing w:before="140" w:after="180" w:line="240" w:lineRule="atLeast"/>
        <w:ind w:left="142"/>
        <w:rPr>
          <w:color w:val="4D4D4F"/>
        </w:rPr>
      </w:pPr>
      <w:r w:rsidRPr="0038413F">
        <w:rPr>
          <w:color w:val="4D4D4F"/>
        </w:rPr>
        <w:t>Any amount payable by the employee under Clause 2 shall be a first charge against any amount owing by the University to the employee as at the date of termination of employment, and the University may deduct from the amount owing to the employee the amount payable by the employee under this Agreement.</w:t>
      </w:r>
    </w:p>
    <w:tbl>
      <w:tblPr>
        <w:tblStyle w:val="TableGrid"/>
        <w:tblW w:w="0" w:type="auto"/>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tblBorders>
        <w:tblLook w:val="04A0" w:firstRow="1" w:lastRow="0" w:firstColumn="1" w:lastColumn="0" w:noHBand="0" w:noVBand="1"/>
      </w:tblPr>
      <w:tblGrid>
        <w:gridCol w:w="2411"/>
        <w:gridCol w:w="2970"/>
        <w:gridCol w:w="148"/>
        <w:gridCol w:w="419"/>
        <w:gridCol w:w="999"/>
        <w:gridCol w:w="566"/>
        <w:gridCol w:w="562"/>
        <w:gridCol w:w="1843"/>
        <w:gridCol w:w="284"/>
      </w:tblGrid>
      <w:tr w:rsidR="005A0702" w:rsidRPr="00E011A3" w14:paraId="55F08F18" w14:textId="77777777" w:rsidTr="00991E37">
        <w:tc>
          <w:tcPr>
            <w:tcW w:w="10202" w:type="dxa"/>
            <w:gridSpan w:val="9"/>
            <w:tcBorders>
              <w:top w:val="single" w:sz="4" w:space="0" w:color="BFBFBF" w:themeColor="background1" w:themeShade="BF"/>
            </w:tcBorders>
            <w:shd w:val="clear" w:color="auto" w:fill="041243"/>
          </w:tcPr>
          <w:p w14:paraId="1F713AFC" w14:textId="103378E3" w:rsidR="005A0702" w:rsidRPr="00E011A3" w:rsidRDefault="00AA0FD7" w:rsidP="00E72C22">
            <w:pPr>
              <w:spacing w:before="120" w:after="120" w:line="280" w:lineRule="exact"/>
              <w:rPr>
                <w:rFonts w:cs="Arial"/>
                <w:b/>
                <w:bCs/>
                <w:color w:val="auto"/>
                <w:sz w:val="24"/>
              </w:rPr>
            </w:pPr>
            <w:r>
              <w:rPr>
                <w:rFonts w:cs="Arial"/>
                <w:b/>
                <w:bCs/>
                <w:color w:val="auto"/>
                <w:sz w:val="24"/>
              </w:rPr>
              <w:t>Details</w:t>
            </w:r>
          </w:p>
        </w:tc>
      </w:tr>
      <w:tr w:rsidR="005A0702" w:rsidRPr="00BC6877" w14:paraId="3BF9327E" w14:textId="77777777" w:rsidTr="00677D77">
        <w:tc>
          <w:tcPr>
            <w:tcW w:w="2411" w:type="dxa"/>
            <w:shd w:val="clear" w:color="auto" w:fill="F2F2F2" w:themeFill="background1" w:themeFillShade="F2"/>
            <w:vAlign w:val="center"/>
          </w:tcPr>
          <w:p w14:paraId="08AE6962" w14:textId="77777777" w:rsidR="005A0702" w:rsidRPr="00BC6877" w:rsidRDefault="005A0702" w:rsidP="00E72C22">
            <w:pPr>
              <w:pStyle w:val="ListParagraph"/>
              <w:spacing w:before="0" w:after="0" w:line="240" w:lineRule="auto"/>
              <w:ind w:left="0"/>
              <w:rPr>
                <w:sz w:val="6"/>
                <w:szCs w:val="6"/>
              </w:rPr>
            </w:pPr>
          </w:p>
        </w:tc>
        <w:tc>
          <w:tcPr>
            <w:tcW w:w="3537" w:type="dxa"/>
            <w:gridSpan w:val="3"/>
            <w:shd w:val="clear" w:color="auto" w:fill="F2F2F2" w:themeFill="background1" w:themeFillShade="F2"/>
            <w:vAlign w:val="center"/>
          </w:tcPr>
          <w:p w14:paraId="260D8A07" w14:textId="77777777" w:rsidR="005A0702" w:rsidRPr="00BC6877" w:rsidRDefault="005A0702" w:rsidP="00E72C22">
            <w:pPr>
              <w:pStyle w:val="ListParagraph"/>
              <w:spacing w:before="0" w:after="0" w:line="240" w:lineRule="auto"/>
              <w:ind w:left="0"/>
              <w:rPr>
                <w:sz w:val="6"/>
                <w:szCs w:val="6"/>
              </w:rPr>
            </w:pPr>
          </w:p>
        </w:tc>
        <w:tc>
          <w:tcPr>
            <w:tcW w:w="2127" w:type="dxa"/>
            <w:gridSpan w:val="3"/>
            <w:shd w:val="clear" w:color="auto" w:fill="F2F2F2" w:themeFill="background1" w:themeFillShade="F2"/>
            <w:vAlign w:val="center"/>
          </w:tcPr>
          <w:p w14:paraId="7074F593" w14:textId="77777777" w:rsidR="005A0702" w:rsidRPr="00BC6877" w:rsidRDefault="005A0702" w:rsidP="00E72C22">
            <w:pPr>
              <w:pStyle w:val="ListParagraph"/>
              <w:spacing w:before="0" w:after="0" w:line="240" w:lineRule="auto"/>
              <w:ind w:left="0"/>
              <w:rPr>
                <w:sz w:val="6"/>
                <w:szCs w:val="6"/>
              </w:rPr>
            </w:pPr>
          </w:p>
        </w:tc>
        <w:tc>
          <w:tcPr>
            <w:tcW w:w="1843" w:type="dxa"/>
            <w:shd w:val="clear" w:color="auto" w:fill="F2F2F2" w:themeFill="background1" w:themeFillShade="F2"/>
            <w:vAlign w:val="center"/>
          </w:tcPr>
          <w:p w14:paraId="51FDE9BC" w14:textId="77777777" w:rsidR="005A0702" w:rsidRPr="00BC6877" w:rsidRDefault="005A0702" w:rsidP="00E72C22">
            <w:pPr>
              <w:pStyle w:val="ListParagraph"/>
              <w:spacing w:before="0" w:after="0" w:line="240" w:lineRule="auto"/>
              <w:ind w:left="0"/>
              <w:rPr>
                <w:sz w:val="6"/>
                <w:szCs w:val="6"/>
              </w:rPr>
            </w:pPr>
          </w:p>
        </w:tc>
        <w:tc>
          <w:tcPr>
            <w:tcW w:w="284" w:type="dxa"/>
            <w:shd w:val="clear" w:color="auto" w:fill="F2F2F2" w:themeFill="background1" w:themeFillShade="F2"/>
            <w:vAlign w:val="center"/>
          </w:tcPr>
          <w:p w14:paraId="14FCA957" w14:textId="77777777" w:rsidR="005A0702" w:rsidRPr="00BC6877" w:rsidRDefault="005A0702" w:rsidP="00E72C22">
            <w:pPr>
              <w:pStyle w:val="ListParagraph"/>
              <w:spacing w:before="0" w:after="0" w:line="240" w:lineRule="auto"/>
              <w:ind w:left="0"/>
              <w:rPr>
                <w:sz w:val="6"/>
                <w:szCs w:val="6"/>
              </w:rPr>
            </w:pPr>
          </w:p>
        </w:tc>
      </w:tr>
      <w:tr w:rsidR="004C7263" w:rsidRPr="00440B23" w14:paraId="2E81CE20" w14:textId="77777777" w:rsidTr="00677D77">
        <w:tc>
          <w:tcPr>
            <w:tcW w:w="2411" w:type="dxa"/>
            <w:tcBorders>
              <w:right w:val="single" w:sz="4" w:space="0" w:color="BFBFBF" w:themeColor="background1" w:themeShade="BF"/>
            </w:tcBorders>
            <w:shd w:val="clear" w:color="auto" w:fill="F2F2F2" w:themeFill="background1" w:themeFillShade="F2"/>
            <w:vAlign w:val="center"/>
          </w:tcPr>
          <w:p w14:paraId="6212D4FA" w14:textId="77777777" w:rsidR="004C7263" w:rsidRPr="004C7263" w:rsidRDefault="004C7263" w:rsidP="00C50390">
            <w:pPr>
              <w:spacing w:before="120" w:after="80" w:line="240" w:lineRule="auto"/>
              <w:rPr>
                <w:rFonts w:cs="Arial"/>
                <w:color w:val="4D4D4F"/>
                <w:sz w:val="20"/>
                <w:szCs w:val="18"/>
              </w:rPr>
            </w:pPr>
            <w:r w:rsidRPr="00440B23">
              <w:rPr>
                <w:rFonts w:cs="Arial"/>
                <w:color w:val="4D4D4F"/>
                <w:sz w:val="20"/>
                <w:szCs w:val="18"/>
              </w:rPr>
              <w:t>Employee’s name</w:t>
            </w:r>
            <w:r w:rsidRPr="004C7263">
              <w:rPr>
                <w:rFonts w:cs="Arial"/>
                <w:color w:val="4D4D4F"/>
                <w:sz w:val="20"/>
                <w:szCs w:val="18"/>
              </w:rPr>
              <w:t xml:space="preserve"> </w:t>
            </w:r>
          </w:p>
        </w:tc>
        <w:tc>
          <w:tcPr>
            <w:tcW w:w="7507"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27D2A7" w14:textId="3E156F60" w:rsidR="004C7263" w:rsidRPr="00440B23" w:rsidRDefault="004C7263" w:rsidP="00C50390">
            <w:pPr>
              <w:pStyle w:val="ListParagraph"/>
              <w:spacing w:before="120" w:after="80" w:line="240" w:lineRule="auto"/>
              <w:ind w:left="0"/>
              <w:rPr>
                <w:color w:val="4D4D4F"/>
              </w:rPr>
            </w:pPr>
            <w:r w:rsidRPr="00440B23">
              <w:rPr>
                <w:color w:val="4D4D4F"/>
              </w:rPr>
              <w:fldChar w:fldCharType="begin">
                <w:ffData>
                  <w:name w:val="Text2"/>
                  <w:enabled/>
                  <w:calcOnExit w:val="0"/>
                  <w:textInput/>
                </w:ffData>
              </w:fldChar>
            </w:r>
            <w:r w:rsidRPr="00440B23">
              <w:rPr>
                <w:color w:val="4D4D4F"/>
              </w:rPr>
              <w:instrText xml:space="preserve"> FORMTEXT </w:instrText>
            </w:r>
            <w:r w:rsidRPr="00440B23">
              <w:rPr>
                <w:color w:val="4D4D4F"/>
              </w:rPr>
            </w:r>
            <w:r w:rsidRPr="00440B23">
              <w:rPr>
                <w:color w:val="4D4D4F"/>
              </w:rPr>
              <w:fldChar w:fldCharType="separate"/>
            </w:r>
            <w:r w:rsidRPr="00440B23">
              <w:rPr>
                <w:noProof/>
                <w:color w:val="4D4D4F"/>
              </w:rPr>
              <w:t> </w:t>
            </w:r>
            <w:r w:rsidRPr="00440B23">
              <w:rPr>
                <w:noProof/>
                <w:color w:val="4D4D4F"/>
              </w:rPr>
              <w:t> </w:t>
            </w:r>
            <w:r w:rsidRPr="00440B23">
              <w:rPr>
                <w:noProof/>
                <w:color w:val="4D4D4F"/>
              </w:rPr>
              <w:t> </w:t>
            </w:r>
            <w:r w:rsidRPr="00440B23">
              <w:rPr>
                <w:noProof/>
                <w:color w:val="4D4D4F"/>
              </w:rPr>
              <w:t> </w:t>
            </w:r>
            <w:r w:rsidRPr="00440B23">
              <w:rPr>
                <w:noProof/>
                <w:color w:val="4D4D4F"/>
              </w:rPr>
              <w:t> </w:t>
            </w:r>
            <w:r w:rsidRPr="00440B23">
              <w:rPr>
                <w:color w:val="4D4D4F"/>
              </w:rPr>
              <w:fldChar w:fldCharType="end"/>
            </w:r>
          </w:p>
        </w:tc>
        <w:tc>
          <w:tcPr>
            <w:tcW w:w="284" w:type="dxa"/>
            <w:tcBorders>
              <w:left w:val="single" w:sz="4" w:space="0" w:color="BFBFBF" w:themeColor="background1" w:themeShade="BF"/>
            </w:tcBorders>
            <w:shd w:val="clear" w:color="auto" w:fill="F2F2F2" w:themeFill="background1" w:themeFillShade="F2"/>
            <w:vAlign w:val="center"/>
          </w:tcPr>
          <w:p w14:paraId="46C92AF5" w14:textId="77777777" w:rsidR="004C7263" w:rsidRPr="00440B23" w:rsidRDefault="004C7263" w:rsidP="00C50390">
            <w:pPr>
              <w:pStyle w:val="ListParagraph"/>
              <w:spacing w:before="120" w:after="80" w:line="240" w:lineRule="auto"/>
              <w:ind w:left="0"/>
              <w:rPr>
                <w:color w:val="4D4D4F"/>
              </w:rPr>
            </w:pPr>
          </w:p>
        </w:tc>
      </w:tr>
      <w:tr w:rsidR="004C7263" w:rsidRPr="004C7263" w14:paraId="1FEF945B" w14:textId="77777777" w:rsidTr="00677D77">
        <w:tc>
          <w:tcPr>
            <w:tcW w:w="2411" w:type="dxa"/>
            <w:shd w:val="clear" w:color="auto" w:fill="F2F2F2" w:themeFill="background1" w:themeFillShade="F2"/>
            <w:vAlign w:val="center"/>
          </w:tcPr>
          <w:p w14:paraId="239DA3A3" w14:textId="77777777" w:rsidR="004C7263" w:rsidRPr="004C7263" w:rsidRDefault="004C7263" w:rsidP="004C7263">
            <w:pPr>
              <w:spacing w:after="0" w:line="240" w:lineRule="auto"/>
              <w:rPr>
                <w:rFonts w:cs="Arial"/>
                <w:color w:val="4D4D4F"/>
                <w:sz w:val="6"/>
                <w:szCs w:val="6"/>
              </w:rPr>
            </w:pPr>
          </w:p>
        </w:tc>
        <w:tc>
          <w:tcPr>
            <w:tcW w:w="2970" w:type="dxa"/>
            <w:shd w:val="clear" w:color="auto" w:fill="F2F2F2" w:themeFill="background1" w:themeFillShade="F2"/>
            <w:vAlign w:val="center"/>
          </w:tcPr>
          <w:p w14:paraId="719B5EE2" w14:textId="77777777" w:rsidR="004C7263" w:rsidRPr="004C7263" w:rsidRDefault="004C7263" w:rsidP="004C7263">
            <w:pPr>
              <w:pStyle w:val="ListParagraph"/>
              <w:spacing w:before="0" w:after="0" w:line="240" w:lineRule="auto"/>
              <w:ind w:left="0"/>
              <w:rPr>
                <w:color w:val="4D4D4F"/>
                <w:sz w:val="6"/>
                <w:szCs w:val="6"/>
              </w:rPr>
            </w:pPr>
          </w:p>
        </w:tc>
        <w:tc>
          <w:tcPr>
            <w:tcW w:w="2132" w:type="dxa"/>
            <w:gridSpan w:val="4"/>
            <w:shd w:val="clear" w:color="auto" w:fill="F2F2F2" w:themeFill="background1" w:themeFillShade="F2"/>
            <w:vAlign w:val="center"/>
          </w:tcPr>
          <w:p w14:paraId="7093E68E" w14:textId="77777777" w:rsidR="004C7263" w:rsidRPr="004C7263" w:rsidRDefault="004C7263" w:rsidP="004C7263">
            <w:pPr>
              <w:pStyle w:val="ListParagraph"/>
              <w:spacing w:before="0" w:after="0" w:line="240" w:lineRule="auto"/>
              <w:ind w:left="0"/>
              <w:rPr>
                <w:color w:val="4D4D4F"/>
                <w:sz w:val="6"/>
                <w:szCs w:val="6"/>
              </w:rPr>
            </w:pPr>
          </w:p>
        </w:tc>
        <w:tc>
          <w:tcPr>
            <w:tcW w:w="2405" w:type="dxa"/>
            <w:gridSpan w:val="2"/>
            <w:shd w:val="clear" w:color="auto" w:fill="F2F2F2" w:themeFill="background1" w:themeFillShade="F2"/>
            <w:vAlign w:val="center"/>
          </w:tcPr>
          <w:p w14:paraId="7500C97F" w14:textId="77777777" w:rsidR="004C7263" w:rsidRPr="004C7263" w:rsidRDefault="004C7263" w:rsidP="004C7263">
            <w:pPr>
              <w:pStyle w:val="ListParagraph"/>
              <w:spacing w:before="0" w:after="0" w:line="240" w:lineRule="auto"/>
              <w:ind w:left="0"/>
              <w:rPr>
                <w:color w:val="4D4D4F"/>
                <w:sz w:val="6"/>
                <w:szCs w:val="6"/>
              </w:rPr>
            </w:pPr>
          </w:p>
        </w:tc>
        <w:tc>
          <w:tcPr>
            <w:tcW w:w="284" w:type="dxa"/>
            <w:shd w:val="clear" w:color="auto" w:fill="F2F2F2" w:themeFill="background1" w:themeFillShade="F2"/>
            <w:vAlign w:val="center"/>
          </w:tcPr>
          <w:p w14:paraId="3A3F0D57" w14:textId="77777777" w:rsidR="004C7263" w:rsidRPr="004C7263" w:rsidRDefault="004C7263" w:rsidP="004C7263">
            <w:pPr>
              <w:pStyle w:val="ListParagraph"/>
              <w:spacing w:before="0" w:after="0" w:line="240" w:lineRule="auto"/>
              <w:ind w:left="0"/>
              <w:rPr>
                <w:color w:val="4D4D4F"/>
                <w:sz w:val="6"/>
                <w:szCs w:val="6"/>
              </w:rPr>
            </w:pPr>
          </w:p>
        </w:tc>
      </w:tr>
      <w:tr w:rsidR="004C7263" w:rsidRPr="00440B23" w14:paraId="464A09EB" w14:textId="77777777" w:rsidTr="00677D77">
        <w:tc>
          <w:tcPr>
            <w:tcW w:w="2411" w:type="dxa"/>
            <w:tcBorders>
              <w:right w:val="single" w:sz="4" w:space="0" w:color="BFBFBF" w:themeColor="background1" w:themeShade="BF"/>
            </w:tcBorders>
            <w:shd w:val="clear" w:color="auto" w:fill="F2F2F2" w:themeFill="background1" w:themeFillShade="F2"/>
            <w:vAlign w:val="center"/>
          </w:tcPr>
          <w:p w14:paraId="451B210E" w14:textId="4C61130D" w:rsidR="004C7263" w:rsidRPr="004C7263" w:rsidRDefault="004C7263" w:rsidP="00C50390">
            <w:pPr>
              <w:spacing w:before="120" w:after="80" w:line="240" w:lineRule="auto"/>
              <w:rPr>
                <w:rFonts w:cs="Arial"/>
                <w:color w:val="4D4D4F"/>
                <w:sz w:val="20"/>
                <w:szCs w:val="18"/>
              </w:rPr>
            </w:pPr>
            <w:r w:rsidRPr="004C7263">
              <w:rPr>
                <w:rFonts w:cs="Arial"/>
                <w:color w:val="4D4D4F"/>
                <w:sz w:val="20"/>
                <w:szCs w:val="18"/>
              </w:rPr>
              <w:t>Employee’s position</w:t>
            </w:r>
          </w:p>
        </w:tc>
        <w:tc>
          <w:tcPr>
            <w:tcW w:w="7507"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CFE031" w14:textId="77777777" w:rsidR="004C7263" w:rsidRPr="00440B23" w:rsidRDefault="004C7263" w:rsidP="00C50390">
            <w:pPr>
              <w:pStyle w:val="ListParagraph"/>
              <w:spacing w:before="120" w:after="80" w:line="240" w:lineRule="auto"/>
              <w:ind w:left="0"/>
              <w:rPr>
                <w:color w:val="4D4D4F"/>
              </w:rPr>
            </w:pPr>
            <w:r w:rsidRPr="00440B23">
              <w:rPr>
                <w:color w:val="4D4D4F"/>
              </w:rPr>
              <w:fldChar w:fldCharType="begin">
                <w:ffData>
                  <w:name w:val="Text2"/>
                  <w:enabled/>
                  <w:calcOnExit w:val="0"/>
                  <w:textInput/>
                </w:ffData>
              </w:fldChar>
            </w:r>
            <w:r w:rsidRPr="00440B23">
              <w:rPr>
                <w:color w:val="4D4D4F"/>
              </w:rPr>
              <w:instrText xml:space="preserve"> FORMTEXT </w:instrText>
            </w:r>
            <w:r w:rsidRPr="00440B23">
              <w:rPr>
                <w:color w:val="4D4D4F"/>
              </w:rPr>
            </w:r>
            <w:r w:rsidRPr="00440B23">
              <w:rPr>
                <w:color w:val="4D4D4F"/>
              </w:rPr>
              <w:fldChar w:fldCharType="separate"/>
            </w:r>
            <w:r w:rsidRPr="00440B23">
              <w:rPr>
                <w:noProof/>
                <w:color w:val="4D4D4F"/>
              </w:rPr>
              <w:t> </w:t>
            </w:r>
            <w:r w:rsidRPr="00440B23">
              <w:rPr>
                <w:noProof/>
                <w:color w:val="4D4D4F"/>
              </w:rPr>
              <w:t> </w:t>
            </w:r>
            <w:r w:rsidRPr="00440B23">
              <w:rPr>
                <w:noProof/>
                <w:color w:val="4D4D4F"/>
              </w:rPr>
              <w:t> </w:t>
            </w:r>
            <w:r w:rsidRPr="00440B23">
              <w:rPr>
                <w:noProof/>
                <w:color w:val="4D4D4F"/>
              </w:rPr>
              <w:t> </w:t>
            </w:r>
            <w:r w:rsidRPr="00440B23">
              <w:rPr>
                <w:noProof/>
                <w:color w:val="4D4D4F"/>
              </w:rPr>
              <w:t> </w:t>
            </w:r>
            <w:r w:rsidRPr="00440B23">
              <w:rPr>
                <w:color w:val="4D4D4F"/>
              </w:rPr>
              <w:fldChar w:fldCharType="end"/>
            </w:r>
          </w:p>
        </w:tc>
        <w:tc>
          <w:tcPr>
            <w:tcW w:w="284" w:type="dxa"/>
            <w:tcBorders>
              <w:left w:val="single" w:sz="4" w:space="0" w:color="BFBFBF" w:themeColor="background1" w:themeShade="BF"/>
            </w:tcBorders>
            <w:shd w:val="clear" w:color="auto" w:fill="F2F2F2" w:themeFill="background1" w:themeFillShade="F2"/>
            <w:vAlign w:val="center"/>
          </w:tcPr>
          <w:p w14:paraId="0DD883EE" w14:textId="77777777" w:rsidR="004C7263" w:rsidRPr="00440B23" w:rsidRDefault="004C7263" w:rsidP="00C50390">
            <w:pPr>
              <w:pStyle w:val="ListParagraph"/>
              <w:spacing w:before="120" w:after="80" w:line="240" w:lineRule="auto"/>
              <w:ind w:left="0"/>
              <w:rPr>
                <w:color w:val="4D4D4F"/>
              </w:rPr>
            </w:pPr>
          </w:p>
        </w:tc>
      </w:tr>
      <w:tr w:rsidR="00440B23" w:rsidRPr="004C7263" w14:paraId="11ECD59D" w14:textId="77777777" w:rsidTr="00677D77">
        <w:tc>
          <w:tcPr>
            <w:tcW w:w="2411" w:type="dxa"/>
            <w:shd w:val="clear" w:color="auto" w:fill="F2F2F2" w:themeFill="background1" w:themeFillShade="F2"/>
            <w:vAlign w:val="center"/>
          </w:tcPr>
          <w:p w14:paraId="44CD624A" w14:textId="77777777" w:rsidR="005A0702" w:rsidRPr="004C7263" w:rsidRDefault="005A0702" w:rsidP="004C7263">
            <w:pPr>
              <w:spacing w:after="0" w:line="240" w:lineRule="auto"/>
              <w:rPr>
                <w:rFonts w:cs="Arial"/>
                <w:color w:val="4D4D4F"/>
                <w:sz w:val="6"/>
                <w:szCs w:val="6"/>
              </w:rPr>
            </w:pPr>
          </w:p>
        </w:tc>
        <w:tc>
          <w:tcPr>
            <w:tcW w:w="2970" w:type="dxa"/>
            <w:shd w:val="clear" w:color="auto" w:fill="F2F2F2" w:themeFill="background1" w:themeFillShade="F2"/>
            <w:vAlign w:val="center"/>
          </w:tcPr>
          <w:p w14:paraId="1640815C" w14:textId="77777777" w:rsidR="005A0702" w:rsidRPr="004C7263" w:rsidRDefault="005A0702" w:rsidP="004C7263">
            <w:pPr>
              <w:pStyle w:val="ListParagraph"/>
              <w:spacing w:before="0" w:after="0" w:line="240" w:lineRule="auto"/>
              <w:ind w:left="0"/>
              <w:rPr>
                <w:color w:val="4D4D4F"/>
                <w:sz w:val="6"/>
                <w:szCs w:val="6"/>
              </w:rPr>
            </w:pPr>
          </w:p>
        </w:tc>
        <w:tc>
          <w:tcPr>
            <w:tcW w:w="2132" w:type="dxa"/>
            <w:gridSpan w:val="4"/>
            <w:shd w:val="clear" w:color="auto" w:fill="F2F2F2" w:themeFill="background1" w:themeFillShade="F2"/>
            <w:vAlign w:val="center"/>
          </w:tcPr>
          <w:p w14:paraId="43AF5D0B" w14:textId="77777777" w:rsidR="005A0702" w:rsidRPr="004C7263" w:rsidRDefault="005A0702" w:rsidP="004C7263">
            <w:pPr>
              <w:pStyle w:val="ListParagraph"/>
              <w:spacing w:before="0" w:after="0" w:line="240" w:lineRule="auto"/>
              <w:ind w:left="0"/>
              <w:rPr>
                <w:color w:val="4D4D4F"/>
                <w:sz w:val="6"/>
                <w:szCs w:val="6"/>
              </w:rPr>
            </w:pPr>
          </w:p>
        </w:tc>
        <w:tc>
          <w:tcPr>
            <w:tcW w:w="2405" w:type="dxa"/>
            <w:gridSpan w:val="2"/>
            <w:shd w:val="clear" w:color="auto" w:fill="F2F2F2" w:themeFill="background1" w:themeFillShade="F2"/>
            <w:vAlign w:val="center"/>
          </w:tcPr>
          <w:p w14:paraId="399158CC" w14:textId="77777777" w:rsidR="005A0702" w:rsidRPr="004C7263" w:rsidRDefault="005A0702" w:rsidP="004C7263">
            <w:pPr>
              <w:pStyle w:val="ListParagraph"/>
              <w:spacing w:before="0" w:after="0" w:line="240" w:lineRule="auto"/>
              <w:ind w:left="0"/>
              <w:rPr>
                <w:color w:val="4D4D4F"/>
                <w:sz w:val="6"/>
                <w:szCs w:val="6"/>
              </w:rPr>
            </w:pPr>
          </w:p>
        </w:tc>
        <w:tc>
          <w:tcPr>
            <w:tcW w:w="284" w:type="dxa"/>
            <w:shd w:val="clear" w:color="auto" w:fill="F2F2F2" w:themeFill="background1" w:themeFillShade="F2"/>
            <w:vAlign w:val="center"/>
          </w:tcPr>
          <w:p w14:paraId="18084FDF" w14:textId="77777777" w:rsidR="005A0702" w:rsidRPr="004C7263" w:rsidRDefault="005A0702" w:rsidP="004C7263">
            <w:pPr>
              <w:pStyle w:val="ListParagraph"/>
              <w:spacing w:before="0" w:after="0" w:line="240" w:lineRule="auto"/>
              <w:ind w:left="0"/>
              <w:rPr>
                <w:color w:val="4D4D4F"/>
                <w:sz w:val="6"/>
                <w:szCs w:val="6"/>
              </w:rPr>
            </w:pPr>
          </w:p>
        </w:tc>
      </w:tr>
      <w:tr w:rsidR="00991E37" w:rsidRPr="00440B23" w14:paraId="1DA2E60C" w14:textId="77777777" w:rsidTr="00677D77">
        <w:tc>
          <w:tcPr>
            <w:tcW w:w="2411" w:type="dxa"/>
            <w:tcBorders>
              <w:right w:val="single" w:sz="4" w:space="0" w:color="BFBFBF" w:themeColor="background1" w:themeShade="BF"/>
            </w:tcBorders>
            <w:shd w:val="clear" w:color="auto" w:fill="F2F2F2" w:themeFill="background1" w:themeFillShade="F2"/>
            <w:vAlign w:val="center"/>
          </w:tcPr>
          <w:p w14:paraId="45CB92F8" w14:textId="08BFF5BD" w:rsidR="00991E37" w:rsidRPr="004C7263" w:rsidRDefault="00991E37" w:rsidP="00677D77">
            <w:pPr>
              <w:spacing w:before="100" w:after="100" w:line="240" w:lineRule="auto"/>
              <w:ind w:right="35"/>
              <w:jc w:val="right"/>
              <w:rPr>
                <w:rFonts w:cs="Arial"/>
                <w:color w:val="4D4D4F"/>
                <w:sz w:val="20"/>
                <w:szCs w:val="18"/>
              </w:rPr>
            </w:pPr>
            <w:r>
              <w:rPr>
                <w:rFonts w:cs="Arial"/>
                <w:color w:val="4D4D4F"/>
                <w:sz w:val="20"/>
                <w:szCs w:val="18"/>
              </w:rPr>
              <w:t xml:space="preserve">New </w:t>
            </w:r>
            <w:r w:rsidR="00677D77">
              <w:rPr>
                <w:rFonts w:cs="Arial"/>
                <w:color w:val="4D4D4F"/>
                <w:sz w:val="20"/>
                <w:szCs w:val="18"/>
              </w:rPr>
              <w:br/>
            </w:r>
            <w:r>
              <w:rPr>
                <w:rFonts w:cs="Arial"/>
                <w:color w:val="4D4D4F"/>
                <w:sz w:val="20"/>
                <w:szCs w:val="18"/>
              </w:rPr>
              <w:t>a</w:t>
            </w:r>
            <w:r w:rsidRPr="00440B23">
              <w:rPr>
                <w:rFonts w:cs="Arial"/>
                <w:color w:val="4D4D4F"/>
                <w:sz w:val="20"/>
                <w:szCs w:val="18"/>
              </w:rPr>
              <w:t>ddress</w:t>
            </w:r>
          </w:p>
        </w:tc>
        <w:tc>
          <w:tcPr>
            <w:tcW w:w="31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DE96B2" w14:textId="466AFBD8" w:rsidR="00C50390" w:rsidRPr="00440B23" w:rsidRDefault="00991E37" w:rsidP="00C50390">
            <w:pPr>
              <w:pStyle w:val="ListParagraph"/>
              <w:spacing w:before="0" w:after="0" w:line="240" w:lineRule="auto"/>
              <w:ind w:left="0"/>
              <w:rPr>
                <w:color w:val="4D4D4F"/>
              </w:rPr>
            </w:pPr>
            <w:r w:rsidRPr="00440B23">
              <w:rPr>
                <w:color w:val="4D4D4F"/>
              </w:rPr>
              <w:fldChar w:fldCharType="begin">
                <w:ffData>
                  <w:name w:val="Text2"/>
                  <w:enabled/>
                  <w:calcOnExit w:val="0"/>
                  <w:textInput/>
                </w:ffData>
              </w:fldChar>
            </w:r>
            <w:r w:rsidRPr="00440B23">
              <w:rPr>
                <w:color w:val="4D4D4F"/>
              </w:rPr>
              <w:instrText xml:space="preserve"> FORMTEXT </w:instrText>
            </w:r>
            <w:r w:rsidRPr="00440B23">
              <w:rPr>
                <w:color w:val="4D4D4F"/>
              </w:rPr>
            </w:r>
            <w:r w:rsidRPr="00440B23">
              <w:rPr>
                <w:color w:val="4D4D4F"/>
              </w:rPr>
              <w:fldChar w:fldCharType="separate"/>
            </w:r>
            <w:r w:rsidRPr="00440B23">
              <w:rPr>
                <w:noProof/>
                <w:color w:val="4D4D4F"/>
              </w:rPr>
              <w:t> </w:t>
            </w:r>
            <w:r w:rsidRPr="00440B23">
              <w:rPr>
                <w:noProof/>
                <w:color w:val="4D4D4F"/>
              </w:rPr>
              <w:t> </w:t>
            </w:r>
            <w:r w:rsidRPr="00440B23">
              <w:rPr>
                <w:noProof/>
                <w:color w:val="4D4D4F"/>
              </w:rPr>
              <w:t> </w:t>
            </w:r>
            <w:r w:rsidRPr="00440B23">
              <w:rPr>
                <w:noProof/>
                <w:color w:val="4D4D4F"/>
              </w:rPr>
              <w:t> </w:t>
            </w:r>
            <w:r w:rsidRPr="00440B23">
              <w:rPr>
                <w:noProof/>
                <w:color w:val="4D4D4F"/>
              </w:rPr>
              <w:t> </w:t>
            </w:r>
            <w:r w:rsidRPr="00440B23">
              <w:rPr>
                <w:color w:val="4D4D4F"/>
              </w:rPr>
              <w:fldChar w:fldCharType="end"/>
            </w:r>
          </w:p>
          <w:p w14:paraId="26ABED59" w14:textId="16A6F22B" w:rsidR="00991E37" w:rsidRPr="00440B23" w:rsidRDefault="00991E37" w:rsidP="00991E37">
            <w:pPr>
              <w:pStyle w:val="ListParagraph"/>
              <w:spacing w:before="0" w:after="0" w:line="240" w:lineRule="auto"/>
              <w:ind w:left="0"/>
              <w:rPr>
                <w:color w:val="4D4D4F"/>
              </w:rPr>
            </w:pPr>
          </w:p>
        </w:tc>
        <w:tc>
          <w:tcPr>
            <w:tcW w:w="1418" w:type="dxa"/>
            <w:gridSpan w:val="2"/>
            <w:tcBorders>
              <w:top w:val="nil"/>
              <w:left w:val="single" w:sz="4" w:space="0" w:color="BFBFBF" w:themeColor="background1" w:themeShade="BF"/>
              <w:bottom w:val="nil"/>
              <w:right w:val="single" w:sz="4" w:space="0" w:color="BFBFBF" w:themeColor="background1" w:themeShade="BF"/>
            </w:tcBorders>
            <w:shd w:val="clear" w:color="auto" w:fill="F2F2F2"/>
            <w:vAlign w:val="center"/>
          </w:tcPr>
          <w:p w14:paraId="48BAED13" w14:textId="147509A7" w:rsidR="00991E37" w:rsidRPr="00440B23" w:rsidRDefault="00991E37" w:rsidP="00991E37">
            <w:pPr>
              <w:pStyle w:val="ListParagraph"/>
              <w:spacing w:line="240" w:lineRule="auto"/>
              <w:ind w:left="0"/>
              <w:jc w:val="right"/>
              <w:rPr>
                <w:color w:val="4D4D4F"/>
              </w:rPr>
            </w:pPr>
            <w:r w:rsidRPr="00440B23">
              <w:rPr>
                <w:color w:val="4D4D4F"/>
                <w:szCs w:val="18"/>
              </w:rPr>
              <w:t>Previous address</w:t>
            </w:r>
          </w:p>
        </w:tc>
        <w:tc>
          <w:tcPr>
            <w:tcW w:w="297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65512E" w14:textId="568C4FEC" w:rsidR="00C50390" w:rsidRPr="00440B23" w:rsidRDefault="00991E37" w:rsidP="00C50390">
            <w:pPr>
              <w:pStyle w:val="ListParagraph"/>
              <w:spacing w:before="0" w:after="0" w:line="240" w:lineRule="auto"/>
              <w:ind w:left="0"/>
              <w:rPr>
                <w:color w:val="4D4D4F"/>
              </w:rPr>
            </w:pPr>
            <w:r w:rsidRPr="00440B23">
              <w:rPr>
                <w:color w:val="4D4D4F"/>
              </w:rPr>
              <w:fldChar w:fldCharType="begin">
                <w:ffData>
                  <w:name w:val="Text2"/>
                  <w:enabled/>
                  <w:calcOnExit w:val="0"/>
                  <w:textInput/>
                </w:ffData>
              </w:fldChar>
            </w:r>
            <w:r w:rsidRPr="00440B23">
              <w:rPr>
                <w:color w:val="4D4D4F"/>
              </w:rPr>
              <w:instrText xml:space="preserve"> FORMTEXT </w:instrText>
            </w:r>
            <w:r w:rsidRPr="00440B23">
              <w:rPr>
                <w:color w:val="4D4D4F"/>
              </w:rPr>
            </w:r>
            <w:r w:rsidRPr="00440B23">
              <w:rPr>
                <w:color w:val="4D4D4F"/>
              </w:rPr>
              <w:fldChar w:fldCharType="separate"/>
            </w:r>
            <w:r w:rsidRPr="00440B23">
              <w:rPr>
                <w:noProof/>
                <w:color w:val="4D4D4F"/>
              </w:rPr>
              <w:t> </w:t>
            </w:r>
            <w:r w:rsidRPr="00440B23">
              <w:rPr>
                <w:noProof/>
                <w:color w:val="4D4D4F"/>
              </w:rPr>
              <w:t> </w:t>
            </w:r>
            <w:r w:rsidRPr="00440B23">
              <w:rPr>
                <w:noProof/>
                <w:color w:val="4D4D4F"/>
              </w:rPr>
              <w:t> </w:t>
            </w:r>
            <w:r w:rsidRPr="00440B23">
              <w:rPr>
                <w:noProof/>
                <w:color w:val="4D4D4F"/>
              </w:rPr>
              <w:t> </w:t>
            </w:r>
            <w:r w:rsidRPr="00440B23">
              <w:rPr>
                <w:noProof/>
                <w:color w:val="4D4D4F"/>
              </w:rPr>
              <w:t> </w:t>
            </w:r>
            <w:r w:rsidRPr="00440B23">
              <w:rPr>
                <w:color w:val="4D4D4F"/>
              </w:rPr>
              <w:fldChar w:fldCharType="end"/>
            </w:r>
          </w:p>
          <w:p w14:paraId="2DD21102" w14:textId="630C7B90" w:rsidR="00991E37" w:rsidRPr="00440B23" w:rsidRDefault="00991E37" w:rsidP="00991E37">
            <w:pPr>
              <w:pStyle w:val="ListParagraph"/>
              <w:spacing w:before="0" w:after="0" w:line="240" w:lineRule="auto"/>
              <w:ind w:left="0"/>
              <w:rPr>
                <w:color w:val="4D4D4F"/>
              </w:rPr>
            </w:pPr>
          </w:p>
        </w:tc>
        <w:tc>
          <w:tcPr>
            <w:tcW w:w="284" w:type="dxa"/>
            <w:tcBorders>
              <w:left w:val="single" w:sz="4" w:space="0" w:color="BFBFBF" w:themeColor="background1" w:themeShade="BF"/>
            </w:tcBorders>
            <w:shd w:val="clear" w:color="auto" w:fill="F2F2F2" w:themeFill="background1" w:themeFillShade="F2"/>
            <w:vAlign w:val="center"/>
          </w:tcPr>
          <w:p w14:paraId="6EE33631" w14:textId="77777777" w:rsidR="00991E37" w:rsidRPr="00440B23" w:rsidRDefault="00991E37" w:rsidP="00991E37">
            <w:pPr>
              <w:pStyle w:val="ListParagraph"/>
              <w:spacing w:line="240" w:lineRule="auto"/>
              <w:ind w:left="0"/>
              <w:rPr>
                <w:color w:val="4D4D4F"/>
              </w:rPr>
            </w:pPr>
          </w:p>
        </w:tc>
      </w:tr>
      <w:tr w:rsidR="00440B23" w:rsidRPr="00440B23" w14:paraId="216E8239" w14:textId="77777777" w:rsidTr="00677D77">
        <w:tc>
          <w:tcPr>
            <w:tcW w:w="2411" w:type="dxa"/>
            <w:shd w:val="clear" w:color="auto" w:fill="F2F2F2" w:themeFill="background1" w:themeFillShade="F2"/>
            <w:vAlign w:val="center"/>
          </w:tcPr>
          <w:p w14:paraId="2DA92DEE" w14:textId="77777777" w:rsidR="005A0702" w:rsidRPr="00440B23" w:rsidRDefault="005A0702" w:rsidP="00E72C22">
            <w:pPr>
              <w:pStyle w:val="ListParagraph"/>
              <w:spacing w:before="0" w:after="0" w:line="240" w:lineRule="auto"/>
              <w:ind w:left="0"/>
              <w:rPr>
                <w:color w:val="4D4D4F"/>
                <w:sz w:val="6"/>
                <w:szCs w:val="6"/>
              </w:rPr>
            </w:pPr>
          </w:p>
        </w:tc>
        <w:tc>
          <w:tcPr>
            <w:tcW w:w="2970" w:type="dxa"/>
            <w:shd w:val="clear" w:color="auto" w:fill="F2F2F2" w:themeFill="background1" w:themeFillShade="F2"/>
            <w:vAlign w:val="center"/>
          </w:tcPr>
          <w:p w14:paraId="4E53D9C7" w14:textId="77777777" w:rsidR="005A0702" w:rsidRPr="00440B23" w:rsidRDefault="005A0702" w:rsidP="00E72C22">
            <w:pPr>
              <w:pStyle w:val="ListParagraph"/>
              <w:spacing w:before="0" w:after="0" w:line="240" w:lineRule="auto"/>
              <w:ind w:left="0"/>
              <w:rPr>
                <w:color w:val="4D4D4F"/>
                <w:sz w:val="6"/>
                <w:szCs w:val="6"/>
              </w:rPr>
            </w:pPr>
          </w:p>
        </w:tc>
        <w:tc>
          <w:tcPr>
            <w:tcW w:w="2132" w:type="dxa"/>
            <w:gridSpan w:val="4"/>
            <w:shd w:val="clear" w:color="auto" w:fill="F2F2F2" w:themeFill="background1" w:themeFillShade="F2"/>
            <w:vAlign w:val="center"/>
          </w:tcPr>
          <w:p w14:paraId="01D68ABA" w14:textId="77777777" w:rsidR="005A0702" w:rsidRPr="00440B23" w:rsidRDefault="005A0702" w:rsidP="00E72C22">
            <w:pPr>
              <w:pStyle w:val="ListParagraph"/>
              <w:spacing w:before="0" w:after="0" w:line="240" w:lineRule="auto"/>
              <w:ind w:left="0"/>
              <w:rPr>
                <w:color w:val="4D4D4F"/>
                <w:sz w:val="6"/>
                <w:szCs w:val="6"/>
              </w:rPr>
            </w:pPr>
          </w:p>
        </w:tc>
        <w:tc>
          <w:tcPr>
            <w:tcW w:w="2405" w:type="dxa"/>
            <w:gridSpan w:val="2"/>
            <w:shd w:val="clear" w:color="auto" w:fill="F2F2F2" w:themeFill="background1" w:themeFillShade="F2"/>
            <w:vAlign w:val="center"/>
          </w:tcPr>
          <w:p w14:paraId="1E94B679" w14:textId="77777777" w:rsidR="005A0702" w:rsidRPr="00440B23" w:rsidRDefault="005A0702" w:rsidP="00E72C22">
            <w:pPr>
              <w:pStyle w:val="ListParagraph"/>
              <w:spacing w:before="0" w:after="0" w:line="240" w:lineRule="auto"/>
              <w:ind w:left="0"/>
              <w:rPr>
                <w:color w:val="4D4D4F"/>
                <w:sz w:val="6"/>
                <w:szCs w:val="6"/>
              </w:rPr>
            </w:pPr>
          </w:p>
        </w:tc>
        <w:tc>
          <w:tcPr>
            <w:tcW w:w="284" w:type="dxa"/>
            <w:shd w:val="clear" w:color="auto" w:fill="F2F2F2" w:themeFill="background1" w:themeFillShade="F2"/>
            <w:vAlign w:val="center"/>
          </w:tcPr>
          <w:p w14:paraId="4A28FC93" w14:textId="77777777" w:rsidR="005A0702" w:rsidRPr="00440B23" w:rsidRDefault="005A0702" w:rsidP="00E72C22">
            <w:pPr>
              <w:pStyle w:val="ListParagraph"/>
              <w:spacing w:before="0" w:after="0" w:line="240" w:lineRule="auto"/>
              <w:ind w:left="0"/>
              <w:rPr>
                <w:color w:val="4D4D4F"/>
                <w:sz w:val="6"/>
                <w:szCs w:val="6"/>
              </w:rPr>
            </w:pPr>
          </w:p>
        </w:tc>
      </w:tr>
      <w:tr w:rsidR="00440B23" w:rsidRPr="00440B23" w14:paraId="70463E8C" w14:textId="77777777" w:rsidTr="00677D77">
        <w:tc>
          <w:tcPr>
            <w:tcW w:w="2411" w:type="dxa"/>
            <w:tcBorders>
              <w:right w:val="single" w:sz="4" w:space="0" w:color="BFBFBF" w:themeColor="background1" w:themeShade="BF"/>
            </w:tcBorders>
            <w:shd w:val="clear" w:color="auto" w:fill="F2F2F2" w:themeFill="background1" w:themeFillShade="F2"/>
            <w:vAlign w:val="center"/>
          </w:tcPr>
          <w:p w14:paraId="278690FC" w14:textId="5ECF3246" w:rsidR="005A0702" w:rsidRPr="00440B23" w:rsidRDefault="00991E37" w:rsidP="00C50390">
            <w:pPr>
              <w:spacing w:before="120" w:after="80" w:line="240" w:lineRule="auto"/>
              <w:rPr>
                <w:color w:val="4D4D4F"/>
              </w:rPr>
            </w:pPr>
            <w:r>
              <w:rPr>
                <w:rFonts w:cs="Arial"/>
                <w:color w:val="4D4D4F"/>
                <w:sz w:val="20"/>
                <w:szCs w:val="18"/>
              </w:rPr>
              <w:t>R</w:t>
            </w:r>
            <w:r w:rsidR="005A0702" w:rsidRPr="00440B23">
              <w:rPr>
                <w:rFonts w:cs="Arial"/>
                <w:color w:val="4D4D4F"/>
                <w:sz w:val="20"/>
                <w:szCs w:val="18"/>
              </w:rPr>
              <w:t>eimbursement</w:t>
            </w:r>
            <w:r>
              <w:rPr>
                <w:rFonts w:cs="Arial"/>
                <w:color w:val="4D4D4F"/>
                <w:sz w:val="20"/>
                <w:szCs w:val="18"/>
              </w:rPr>
              <w:t xml:space="preserve"> amount</w:t>
            </w:r>
            <w:r w:rsidR="005A0702" w:rsidRPr="00440B23">
              <w:rPr>
                <w:color w:val="4D4D4F"/>
              </w:rPr>
              <w:t xml:space="preserve"> </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74E9F0" w14:textId="77777777" w:rsidR="005A0702" w:rsidRPr="00440B23" w:rsidRDefault="005A0702" w:rsidP="00C50390">
            <w:pPr>
              <w:pStyle w:val="ListParagraph"/>
              <w:spacing w:before="120" w:after="80" w:line="240" w:lineRule="auto"/>
              <w:ind w:left="0"/>
              <w:rPr>
                <w:color w:val="4D4D4F"/>
              </w:rPr>
            </w:pPr>
            <w:r w:rsidRPr="00440B23">
              <w:rPr>
                <w:color w:val="4D4D4F"/>
              </w:rPr>
              <w:fldChar w:fldCharType="begin">
                <w:ffData>
                  <w:name w:val="Text2"/>
                  <w:enabled/>
                  <w:calcOnExit w:val="0"/>
                  <w:textInput/>
                </w:ffData>
              </w:fldChar>
            </w:r>
            <w:r w:rsidRPr="00440B23">
              <w:rPr>
                <w:color w:val="4D4D4F"/>
              </w:rPr>
              <w:instrText xml:space="preserve"> FORMTEXT </w:instrText>
            </w:r>
            <w:r w:rsidRPr="00440B23">
              <w:rPr>
                <w:color w:val="4D4D4F"/>
              </w:rPr>
            </w:r>
            <w:r w:rsidRPr="00440B23">
              <w:rPr>
                <w:color w:val="4D4D4F"/>
              </w:rPr>
              <w:fldChar w:fldCharType="separate"/>
            </w:r>
            <w:r w:rsidRPr="00440B23">
              <w:rPr>
                <w:noProof/>
                <w:color w:val="4D4D4F"/>
              </w:rPr>
              <w:t> </w:t>
            </w:r>
            <w:r w:rsidRPr="00440B23">
              <w:rPr>
                <w:noProof/>
                <w:color w:val="4D4D4F"/>
              </w:rPr>
              <w:t> </w:t>
            </w:r>
            <w:r w:rsidRPr="00440B23">
              <w:rPr>
                <w:noProof/>
                <w:color w:val="4D4D4F"/>
              </w:rPr>
              <w:t> </w:t>
            </w:r>
            <w:r w:rsidRPr="00440B23">
              <w:rPr>
                <w:noProof/>
                <w:color w:val="4D4D4F"/>
              </w:rPr>
              <w:t> </w:t>
            </w:r>
            <w:r w:rsidRPr="00440B23">
              <w:rPr>
                <w:noProof/>
                <w:color w:val="4D4D4F"/>
              </w:rPr>
              <w:t> </w:t>
            </w:r>
            <w:r w:rsidRPr="00440B23">
              <w:rPr>
                <w:color w:val="4D4D4F"/>
              </w:rPr>
              <w:fldChar w:fldCharType="end"/>
            </w:r>
          </w:p>
        </w:tc>
        <w:tc>
          <w:tcPr>
            <w:tcW w:w="2132" w:type="dxa"/>
            <w:gridSpan w:val="4"/>
            <w:tcBorders>
              <w:left w:val="single" w:sz="4" w:space="0" w:color="BFBFBF" w:themeColor="background1" w:themeShade="BF"/>
              <w:right w:val="single" w:sz="4" w:space="0" w:color="BFBFBF" w:themeColor="background1" w:themeShade="BF"/>
            </w:tcBorders>
            <w:shd w:val="clear" w:color="auto" w:fill="F2F2F2"/>
            <w:vAlign w:val="center"/>
          </w:tcPr>
          <w:p w14:paraId="503F8696" w14:textId="0CC5F469" w:rsidR="005A0702" w:rsidRPr="00440B23" w:rsidRDefault="005A0702" w:rsidP="00C50390">
            <w:pPr>
              <w:spacing w:before="120" w:after="80" w:line="240" w:lineRule="auto"/>
              <w:jc w:val="right"/>
              <w:rPr>
                <w:color w:val="4D4D4F"/>
              </w:rPr>
            </w:pPr>
            <w:r w:rsidRPr="00440B23">
              <w:rPr>
                <w:rFonts w:cs="Arial"/>
                <w:color w:val="4D4D4F"/>
                <w:sz w:val="20"/>
                <w:szCs w:val="18"/>
              </w:rPr>
              <w:t>Period (year/months</w:t>
            </w:r>
            <w:r w:rsidR="004E0073" w:rsidRPr="00440B23">
              <w:rPr>
                <w:rFonts w:cs="Arial"/>
                <w:color w:val="4D4D4F"/>
                <w:sz w:val="20"/>
                <w:szCs w:val="18"/>
              </w:rPr>
              <w:t>)</w:t>
            </w:r>
          </w:p>
        </w:tc>
        <w:tc>
          <w:tcPr>
            <w:tcW w:w="2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1AFFA3" w14:textId="77777777" w:rsidR="005A0702" w:rsidRPr="00440B23" w:rsidRDefault="005A0702" w:rsidP="00C50390">
            <w:pPr>
              <w:pStyle w:val="ListParagraph"/>
              <w:spacing w:before="120" w:after="80" w:line="240" w:lineRule="auto"/>
              <w:ind w:left="0"/>
              <w:rPr>
                <w:color w:val="4D4D4F"/>
              </w:rPr>
            </w:pPr>
            <w:r w:rsidRPr="00440B23">
              <w:rPr>
                <w:color w:val="4D4D4F"/>
              </w:rPr>
              <w:fldChar w:fldCharType="begin">
                <w:ffData>
                  <w:name w:val="Text2"/>
                  <w:enabled/>
                  <w:calcOnExit w:val="0"/>
                  <w:textInput/>
                </w:ffData>
              </w:fldChar>
            </w:r>
            <w:r w:rsidRPr="00440B23">
              <w:rPr>
                <w:color w:val="4D4D4F"/>
              </w:rPr>
              <w:instrText xml:space="preserve"> FORMTEXT </w:instrText>
            </w:r>
            <w:r w:rsidRPr="00440B23">
              <w:rPr>
                <w:color w:val="4D4D4F"/>
              </w:rPr>
            </w:r>
            <w:r w:rsidRPr="00440B23">
              <w:rPr>
                <w:color w:val="4D4D4F"/>
              </w:rPr>
              <w:fldChar w:fldCharType="separate"/>
            </w:r>
            <w:r w:rsidRPr="00440B23">
              <w:rPr>
                <w:noProof/>
                <w:color w:val="4D4D4F"/>
              </w:rPr>
              <w:t> </w:t>
            </w:r>
            <w:r w:rsidRPr="00440B23">
              <w:rPr>
                <w:noProof/>
                <w:color w:val="4D4D4F"/>
              </w:rPr>
              <w:t> </w:t>
            </w:r>
            <w:r w:rsidRPr="00440B23">
              <w:rPr>
                <w:noProof/>
                <w:color w:val="4D4D4F"/>
              </w:rPr>
              <w:t> </w:t>
            </w:r>
            <w:r w:rsidRPr="00440B23">
              <w:rPr>
                <w:noProof/>
                <w:color w:val="4D4D4F"/>
              </w:rPr>
              <w:t> </w:t>
            </w:r>
            <w:r w:rsidRPr="00440B23">
              <w:rPr>
                <w:noProof/>
                <w:color w:val="4D4D4F"/>
              </w:rPr>
              <w:t> </w:t>
            </w:r>
            <w:r w:rsidRPr="00440B23">
              <w:rPr>
                <w:color w:val="4D4D4F"/>
              </w:rPr>
              <w:fldChar w:fldCharType="end"/>
            </w:r>
          </w:p>
        </w:tc>
        <w:tc>
          <w:tcPr>
            <w:tcW w:w="284" w:type="dxa"/>
            <w:tcBorders>
              <w:left w:val="single" w:sz="4" w:space="0" w:color="BFBFBF" w:themeColor="background1" w:themeShade="BF"/>
            </w:tcBorders>
            <w:shd w:val="clear" w:color="auto" w:fill="F2F2F2" w:themeFill="background1" w:themeFillShade="F2"/>
            <w:vAlign w:val="center"/>
          </w:tcPr>
          <w:p w14:paraId="16CDCD36" w14:textId="77777777" w:rsidR="005A0702" w:rsidRPr="00440B23" w:rsidRDefault="005A0702" w:rsidP="00C50390">
            <w:pPr>
              <w:pStyle w:val="ListParagraph"/>
              <w:spacing w:before="120" w:after="80" w:line="240" w:lineRule="auto"/>
              <w:ind w:left="0"/>
              <w:rPr>
                <w:color w:val="4D4D4F"/>
              </w:rPr>
            </w:pPr>
          </w:p>
        </w:tc>
      </w:tr>
      <w:tr w:rsidR="00440B23" w:rsidRPr="00440B23" w14:paraId="267BA329" w14:textId="77777777" w:rsidTr="00677D77">
        <w:tc>
          <w:tcPr>
            <w:tcW w:w="2411" w:type="dxa"/>
            <w:shd w:val="clear" w:color="auto" w:fill="F2F2F2" w:themeFill="background1" w:themeFillShade="F2"/>
            <w:vAlign w:val="center"/>
          </w:tcPr>
          <w:p w14:paraId="51DA67F6" w14:textId="77777777" w:rsidR="005A0702" w:rsidRPr="00440B23" w:rsidRDefault="005A0702" w:rsidP="00E72C22">
            <w:pPr>
              <w:pStyle w:val="ListParagraph"/>
              <w:spacing w:before="0" w:after="0" w:line="240" w:lineRule="auto"/>
              <w:ind w:left="0"/>
              <w:rPr>
                <w:color w:val="4D4D4F"/>
                <w:sz w:val="6"/>
                <w:szCs w:val="6"/>
              </w:rPr>
            </w:pPr>
          </w:p>
        </w:tc>
        <w:tc>
          <w:tcPr>
            <w:tcW w:w="297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2D31FCF" w14:textId="77777777" w:rsidR="005A0702" w:rsidRPr="00440B23" w:rsidRDefault="005A0702" w:rsidP="00E72C22">
            <w:pPr>
              <w:pStyle w:val="ListParagraph"/>
              <w:spacing w:before="0" w:after="0" w:line="240" w:lineRule="auto"/>
              <w:ind w:left="0"/>
              <w:rPr>
                <w:color w:val="4D4D4F"/>
                <w:sz w:val="6"/>
                <w:szCs w:val="6"/>
              </w:rPr>
            </w:pPr>
          </w:p>
        </w:tc>
        <w:tc>
          <w:tcPr>
            <w:tcW w:w="2132" w:type="dxa"/>
            <w:gridSpan w:val="4"/>
            <w:shd w:val="clear" w:color="auto" w:fill="F2F2F2" w:themeFill="background1" w:themeFillShade="F2"/>
            <w:vAlign w:val="center"/>
          </w:tcPr>
          <w:p w14:paraId="38782111" w14:textId="77777777" w:rsidR="005A0702" w:rsidRPr="00440B23" w:rsidRDefault="005A0702" w:rsidP="00E72C22">
            <w:pPr>
              <w:pStyle w:val="ListParagraph"/>
              <w:spacing w:before="0" w:after="0" w:line="240" w:lineRule="auto"/>
              <w:ind w:left="0"/>
              <w:rPr>
                <w:color w:val="4D4D4F"/>
                <w:sz w:val="6"/>
                <w:szCs w:val="6"/>
              </w:rPr>
            </w:pPr>
          </w:p>
        </w:tc>
        <w:tc>
          <w:tcPr>
            <w:tcW w:w="2405" w:type="dxa"/>
            <w:gridSpan w:val="2"/>
            <w:tcBorders>
              <w:bottom w:val="single" w:sz="4" w:space="0" w:color="BFBFBF" w:themeColor="background1" w:themeShade="BF"/>
            </w:tcBorders>
            <w:shd w:val="clear" w:color="auto" w:fill="F2F2F2" w:themeFill="background1" w:themeFillShade="F2"/>
            <w:vAlign w:val="center"/>
          </w:tcPr>
          <w:p w14:paraId="73994CFC" w14:textId="77777777" w:rsidR="005A0702" w:rsidRPr="00440B23" w:rsidRDefault="005A0702" w:rsidP="00E72C22">
            <w:pPr>
              <w:pStyle w:val="ListParagraph"/>
              <w:spacing w:before="0" w:after="0" w:line="240" w:lineRule="auto"/>
              <w:ind w:left="0"/>
              <w:rPr>
                <w:color w:val="4D4D4F"/>
                <w:sz w:val="6"/>
                <w:szCs w:val="6"/>
              </w:rPr>
            </w:pPr>
          </w:p>
        </w:tc>
        <w:tc>
          <w:tcPr>
            <w:tcW w:w="284" w:type="dxa"/>
            <w:shd w:val="clear" w:color="auto" w:fill="F2F2F2" w:themeFill="background1" w:themeFillShade="F2"/>
            <w:vAlign w:val="center"/>
          </w:tcPr>
          <w:p w14:paraId="5B2B4825" w14:textId="77777777" w:rsidR="005A0702" w:rsidRPr="00440B23" w:rsidRDefault="005A0702" w:rsidP="00E72C22">
            <w:pPr>
              <w:pStyle w:val="ListParagraph"/>
              <w:spacing w:before="0" w:after="0" w:line="240" w:lineRule="auto"/>
              <w:ind w:left="0"/>
              <w:rPr>
                <w:color w:val="4D4D4F"/>
                <w:sz w:val="6"/>
                <w:szCs w:val="6"/>
              </w:rPr>
            </w:pPr>
          </w:p>
        </w:tc>
      </w:tr>
      <w:tr w:rsidR="0033456D" w:rsidRPr="0033456D" w14:paraId="7E0DD194" w14:textId="77777777" w:rsidTr="00677D77">
        <w:tc>
          <w:tcPr>
            <w:tcW w:w="2411" w:type="dxa"/>
            <w:tcBorders>
              <w:right w:val="single" w:sz="4" w:space="0" w:color="BFBFBF" w:themeColor="background1" w:themeShade="BF"/>
            </w:tcBorders>
            <w:shd w:val="clear" w:color="auto" w:fill="F2F2F2" w:themeFill="background1" w:themeFillShade="F2"/>
            <w:vAlign w:val="center"/>
          </w:tcPr>
          <w:p w14:paraId="702F2F10" w14:textId="77777777" w:rsidR="005A0702" w:rsidRPr="0033456D" w:rsidRDefault="005A0702" w:rsidP="00C50390">
            <w:pPr>
              <w:spacing w:before="120" w:after="80" w:line="240" w:lineRule="auto"/>
              <w:rPr>
                <w:rFonts w:cs="Arial"/>
                <w:color w:val="4D4D4F"/>
                <w:sz w:val="20"/>
                <w:szCs w:val="18"/>
              </w:rPr>
            </w:pPr>
            <w:r w:rsidRPr="0033456D">
              <w:rPr>
                <w:rFonts w:cs="Arial"/>
                <w:color w:val="4D4D4F"/>
                <w:sz w:val="20"/>
                <w:szCs w:val="18"/>
              </w:rPr>
              <w:t>Date commencing</w:t>
            </w:r>
          </w:p>
        </w:tc>
        <w:sdt>
          <w:sdtPr>
            <w:rPr>
              <w:rFonts w:eastAsia="Times New Roman" w:cs="Arial"/>
              <w:color w:val="4D4D4F"/>
              <w:sz w:val="20"/>
              <w:szCs w:val="20"/>
              <w:lang w:eastAsia="en-US"/>
            </w:rPr>
            <w:id w:val="-1957395546"/>
            <w:placeholder>
              <w:docPart w:val="B901EDCADF494783A7FF32B456484C8E"/>
            </w:placeholder>
            <w:date>
              <w:dateFormat w:val="d/MM/yyyy"/>
              <w:lid w:val="en-AU"/>
              <w:storeMappedDataAs w:val="dateTime"/>
              <w:calendar w:val="gregorian"/>
            </w:date>
          </w:sdtPr>
          <w:sdtEndPr/>
          <w:sdtContent>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2D6A7A" w14:textId="77777777" w:rsidR="005A0702" w:rsidRPr="0033456D" w:rsidRDefault="005A0702" w:rsidP="00C50390">
                <w:pPr>
                  <w:spacing w:before="120" w:after="80" w:line="240" w:lineRule="auto"/>
                  <w:rPr>
                    <w:rFonts w:cs="Arial"/>
                    <w:color w:val="4D4D4F"/>
                    <w:sz w:val="20"/>
                    <w:szCs w:val="18"/>
                  </w:rPr>
                </w:pPr>
                <w:r w:rsidRPr="0033456D">
                  <w:rPr>
                    <w:rFonts w:eastAsia="Times New Roman" w:cs="Arial"/>
                    <w:color w:val="4D4D4F"/>
                    <w:sz w:val="20"/>
                    <w:szCs w:val="20"/>
                    <w:lang w:eastAsia="en-US"/>
                  </w:rPr>
                  <w:t>Enter date</w:t>
                </w:r>
              </w:p>
            </w:tc>
          </w:sdtContent>
        </w:sdt>
        <w:tc>
          <w:tcPr>
            <w:tcW w:w="2132" w:type="dxa"/>
            <w:gridSpan w:val="4"/>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5AB94A" w14:textId="77777777" w:rsidR="005A0702" w:rsidRPr="0033456D" w:rsidRDefault="005A0702" w:rsidP="00C50390">
            <w:pPr>
              <w:spacing w:before="120" w:after="80" w:line="240" w:lineRule="auto"/>
              <w:jc w:val="right"/>
              <w:rPr>
                <w:rFonts w:cs="Arial"/>
                <w:color w:val="4D4D4F"/>
                <w:sz w:val="20"/>
                <w:szCs w:val="18"/>
              </w:rPr>
            </w:pPr>
            <w:r w:rsidRPr="0033456D">
              <w:rPr>
                <w:rFonts w:cs="Arial"/>
                <w:color w:val="4D4D4F"/>
                <w:sz w:val="20"/>
                <w:szCs w:val="18"/>
              </w:rPr>
              <w:t>Date of agreement</w:t>
            </w:r>
          </w:p>
        </w:tc>
        <w:sdt>
          <w:sdtPr>
            <w:rPr>
              <w:rFonts w:eastAsia="Times New Roman" w:cs="Arial"/>
              <w:color w:val="4D4D4F"/>
              <w:sz w:val="20"/>
              <w:szCs w:val="20"/>
              <w:lang w:eastAsia="en-US"/>
            </w:rPr>
            <w:id w:val="-970587293"/>
            <w:placeholder>
              <w:docPart w:val="B1FF785EED3D442B9EB574B3D12D4225"/>
            </w:placeholder>
            <w:date>
              <w:dateFormat w:val="d/MM/yyyy"/>
              <w:lid w:val="en-AU"/>
              <w:storeMappedDataAs w:val="dateTime"/>
              <w:calendar w:val="gregorian"/>
            </w:date>
          </w:sdtPr>
          <w:sdtEndPr/>
          <w:sdtContent>
            <w:tc>
              <w:tcPr>
                <w:tcW w:w="2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832618" w14:textId="77777777" w:rsidR="005A0702" w:rsidRPr="0033456D" w:rsidRDefault="005A0702" w:rsidP="00C50390">
                <w:pPr>
                  <w:spacing w:before="120" w:after="80" w:line="240" w:lineRule="auto"/>
                  <w:rPr>
                    <w:rFonts w:cs="Arial"/>
                    <w:color w:val="4D4D4F"/>
                    <w:sz w:val="20"/>
                    <w:szCs w:val="18"/>
                  </w:rPr>
                </w:pPr>
                <w:r w:rsidRPr="0033456D">
                  <w:rPr>
                    <w:rFonts w:eastAsia="Times New Roman" w:cs="Arial"/>
                    <w:color w:val="4D4D4F"/>
                    <w:sz w:val="20"/>
                    <w:szCs w:val="20"/>
                    <w:lang w:eastAsia="en-US"/>
                  </w:rPr>
                  <w:t>Enter date</w:t>
                </w:r>
              </w:p>
            </w:tc>
          </w:sdtContent>
        </w:sdt>
        <w:tc>
          <w:tcPr>
            <w:tcW w:w="284" w:type="dxa"/>
            <w:tcBorders>
              <w:left w:val="single" w:sz="4" w:space="0" w:color="BFBFBF" w:themeColor="background1" w:themeShade="BF"/>
            </w:tcBorders>
            <w:shd w:val="clear" w:color="auto" w:fill="F2F2F2" w:themeFill="background1" w:themeFillShade="F2"/>
            <w:vAlign w:val="center"/>
          </w:tcPr>
          <w:p w14:paraId="0B595B3C" w14:textId="77777777" w:rsidR="005A0702" w:rsidRPr="0033456D" w:rsidRDefault="005A0702" w:rsidP="00C50390">
            <w:pPr>
              <w:pStyle w:val="ListParagraph"/>
              <w:spacing w:before="120" w:after="80" w:line="240" w:lineRule="auto"/>
              <w:ind w:left="0"/>
              <w:rPr>
                <w:color w:val="4D4D4F"/>
              </w:rPr>
            </w:pPr>
          </w:p>
        </w:tc>
      </w:tr>
      <w:tr w:rsidR="005A0702" w:rsidRPr="00E87D76" w14:paraId="6D683A55" w14:textId="77777777" w:rsidTr="00677D77">
        <w:tc>
          <w:tcPr>
            <w:tcW w:w="2411" w:type="dxa"/>
            <w:tcBorders>
              <w:bottom w:val="single" w:sz="4" w:space="0" w:color="BFBFBF" w:themeColor="background1" w:themeShade="BF"/>
            </w:tcBorders>
            <w:shd w:val="clear" w:color="auto" w:fill="F2F2F2" w:themeFill="background1" w:themeFillShade="F2"/>
            <w:vAlign w:val="center"/>
          </w:tcPr>
          <w:p w14:paraId="732E1139" w14:textId="77777777" w:rsidR="005A0702" w:rsidRPr="00E87D76" w:rsidRDefault="005A0702" w:rsidP="00E72C22">
            <w:pPr>
              <w:pStyle w:val="ListParagraph"/>
              <w:spacing w:before="0" w:after="0" w:line="240" w:lineRule="auto"/>
              <w:ind w:left="0"/>
              <w:rPr>
                <w:sz w:val="6"/>
                <w:szCs w:val="6"/>
              </w:rPr>
            </w:pPr>
          </w:p>
        </w:tc>
        <w:tc>
          <w:tcPr>
            <w:tcW w:w="297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957BEA7" w14:textId="77777777" w:rsidR="005A0702" w:rsidRPr="00E87D76" w:rsidRDefault="005A0702" w:rsidP="00E72C22">
            <w:pPr>
              <w:pStyle w:val="ListParagraph"/>
              <w:spacing w:before="0" w:after="0" w:line="240" w:lineRule="auto"/>
              <w:ind w:left="0"/>
              <w:rPr>
                <w:sz w:val="6"/>
                <w:szCs w:val="6"/>
              </w:rPr>
            </w:pPr>
          </w:p>
        </w:tc>
        <w:tc>
          <w:tcPr>
            <w:tcW w:w="2132" w:type="dxa"/>
            <w:gridSpan w:val="4"/>
            <w:tcBorders>
              <w:bottom w:val="single" w:sz="4" w:space="0" w:color="BFBFBF" w:themeColor="background1" w:themeShade="BF"/>
            </w:tcBorders>
            <w:shd w:val="clear" w:color="auto" w:fill="F2F2F2" w:themeFill="background1" w:themeFillShade="F2"/>
            <w:vAlign w:val="center"/>
          </w:tcPr>
          <w:p w14:paraId="4639EBC0" w14:textId="77777777" w:rsidR="005A0702" w:rsidRPr="00E87D76" w:rsidRDefault="005A0702" w:rsidP="00E72C22">
            <w:pPr>
              <w:pStyle w:val="ListParagraph"/>
              <w:spacing w:before="0" w:after="0" w:line="240" w:lineRule="auto"/>
              <w:ind w:left="0"/>
              <w:rPr>
                <w:sz w:val="6"/>
                <w:szCs w:val="6"/>
              </w:rPr>
            </w:pPr>
          </w:p>
        </w:tc>
        <w:tc>
          <w:tcPr>
            <w:tcW w:w="2405"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371611D9" w14:textId="77777777" w:rsidR="005A0702" w:rsidRPr="00E87D76" w:rsidRDefault="005A0702" w:rsidP="00E72C22">
            <w:pPr>
              <w:pStyle w:val="ListParagraph"/>
              <w:spacing w:before="0" w:after="0" w:line="240" w:lineRule="auto"/>
              <w:ind w:left="0"/>
              <w:rPr>
                <w:sz w:val="6"/>
                <w:szCs w:val="6"/>
              </w:rPr>
            </w:pPr>
          </w:p>
        </w:tc>
        <w:tc>
          <w:tcPr>
            <w:tcW w:w="284" w:type="dxa"/>
            <w:tcBorders>
              <w:bottom w:val="single" w:sz="4" w:space="0" w:color="BFBFBF" w:themeColor="background1" w:themeShade="BF"/>
            </w:tcBorders>
            <w:shd w:val="clear" w:color="auto" w:fill="F2F2F2" w:themeFill="background1" w:themeFillShade="F2"/>
            <w:vAlign w:val="center"/>
          </w:tcPr>
          <w:p w14:paraId="64B7774A" w14:textId="77777777" w:rsidR="005A0702" w:rsidRPr="00E87D76" w:rsidRDefault="005A0702" w:rsidP="00E72C22">
            <w:pPr>
              <w:pStyle w:val="ListParagraph"/>
              <w:spacing w:before="0" w:after="0" w:line="240" w:lineRule="auto"/>
              <w:ind w:left="0"/>
              <w:rPr>
                <w:sz w:val="6"/>
                <w:szCs w:val="6"/>
              </w:rPr>
            </w:pPr>
          </w:p>
        </w:tc>
      </w:tr>
    </w:tbl>
    <w:p w14:paraId="1B8AF3C9" w14:textId="77777777" w:rsidR="008D4BC0" w:rsidRPr="008D4BC0" w:rsidRDefault="008D4BC0">
      <w:pPr>
        <w:spacing w:after="0" w:line="240" w:lineRule="auto"/>
        <w:rPr>
          <w:sz w:val="16"/>
          <w:szCs w:val="16"/>
        </w:rPr>
      </w:pPr>
      <w:r w:rsidRPr="008D4BC0">
        <w:rPr>
          <w:sz w:val="16"/>
          <w:szCs w:val="16"/>
        </w:rPr>
        <w:br w:type="page"/>
      </w:r>
    </w:p>
    <w:p w14:paraId="3AB0B2BC" w14:textId="77777777" w:rsidR="008D4BC0" w:rsidRPr="008D4BC0" w:rsidRDefault="008D4BC0" w:rsidP="008D4BC0">
      <w:pPr>
        <w:spacing w:after="0" w:line="240" w:lineRule="auto"/>
        <w:rPr>
          <w:sz w:val="20"/>
          <w:szCs w:val="20"/>
        </w:rPr>
      </w:pPr>
    </w:p>
    <w:tbl>
      <w:tblPr>
        <w:tblStyle w:val="TableGrid"/>
        <w:tblW w:w="0" w:type="auto"/>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4678"/>
        <w:gridCol w:w="1052"/>
        <w:gridCol w:w="1791"/>
        <w:gridCol w:w="271"/>
      </w:tblGrid>
      <w:tr w:rsidR="005A0702" w:rsidRPr="00184D44" w14:paraId="1AE71F4F" w14:textId="77777777" w:rsidTr="00A643E4">
        <w:tc>
          <w:tcPr>
            <w:tcW w:w="10202" w:type="dxa"/>
            <w:gridSpan w:val="5"/>
            <w:tcBorders>
              <w:bottom w:val="nil"/>
            </w:tcBorders>
            <w:shd w:val="clear" w:color="auto" w:fill="004786"/>
          </w:tcPr>
          <w:p w14:paraId="13681480" w14:textId="6E31EAA7" w:rsidR="005A0702" w:rsidRPr="00184D44" w:rsidRDefault="005A0702" w:rsidP="00E72C22">
            <w:pPr>
              <w:spacing w:before="120" w:after="120" w:line="280" w:lineRule="exact"/>
              <w:rPr>
                <w:rFonts w:cs="Arial"/>
                <w:b/>
                <w:bCs/>
                <w:sz w:val="24"/>
              </w:rPr>
            </w:pPr>
            <w:r>
              <w:rPr>
                <w:rFonts w:cs="Arial"/>
                <w:b/>
                <w:bCs/>
                <w:color w:val="auto"/>
                <w:sz w:val="24"/>
              </w:rPr>
              <w:t>Federation University Australia</w:t>
            </w:r>
          </w:p>
        </w:tc>
      </w:tr>
      <w:tr w:rsidR="005A0702" w:rsidRPr="00184D44" w14:paraId="323279F4" w14:textId="77777777" w:rsidTr="00677D77">
        <w:trPr>
          <w:trHeight w:val="20"/>
        </w:trPr>
        <w:tc>
          <w:tcPr>
            <w:tcW w:w="2410" w:type="dxa"/>
            <w:tcBorders>
              <w:top w:val="nil"/>
              <w:bottom w:val="nil"/>
              <w:right w:val="nil"/>
            </w:tcBorders>
            <w:shd w:val="clear" w:color="auto" w:fill="F2F2F2" w:themeFill="background1" w:themeFillShade="F2"/>
          </w:tcPr>
          <w:p w14:paraId="2FA8E501" w14:textId="77777777" w:rsidR="005A0702" w:rsidRPr="00184D44" w:rsidRDefault="005A0702" w:rsidP="00E72C22">
            <w:pPr>
              <w:pStyle w:val="ListParagraph"/>
              <w:spacing w:before="0" w:after="0" w:line="240" w:lineRule="auto"/>
              <w:ind w:left="0"/>
              <w:rPr>
                <w:sz w:val="6"/>
                <w:szCs w:val="6"/>
              </w:rPr>
            </w:pPr>
          </w:p>
        </w:tc>
        <w:tc>
          <w:tcPr>
            <w:tcW w:w="4678" w:type="dxa"/>
            <w:tcBorders>
              <w:top w:val="nil"/>
              <w:left w:val="nil"/>
              <w:bottom w:val="single" w:sz="4" w:space="0" w:color="BFBFBF" w:themeColor="background1" w:themeShade="BF"/>
              <w:right w:val="nil"/>
            </w:tcBorders>
            <w:shd w:val="clear" w:color="auto" w:fill="F2F2F2" w:themeFill="background1" w:themeFillShade="F2"/>
          </w:tcPr>
          <w:p w14:paraId="7D661FE4" w14:textId="77777777" w:rsidR="005A0702" w:rsidRPr="00184D44" w:rsidRDefault="005A0702" w:rsidP="00E72C22">
            <w:pPr>
              <w:pStyle w:val="ListParagraph"/>
              <w:spacing w:before="0" w:after="0" w:line="240" w:lineRule="auto"/>
              <w:ind w:left="0"/>
              <w:rPr>
                <w:sz w:val="6"/>
                <w:szCs w:val="6"/>
              </w:rPr>
            </w:pPr>
          </w:p>
        </w:tc>
        <w:tc>
          <w:tcPr>
            <w:tcW w:w="1052" w:type="dxa"/>
            <w:tcBorders>
              <w:top w:val="nil"/>
              <w:left w:val="nil"/>
              <w:bottom w:val="nil"/>
              <w:right w:val="nil"/>
            </w:tcBorders>
            <w:shd w:val="clear" w:color="auto" w:fill="F2F2F2" w:themeFill="background1" w:themeFillShade="F2"/>
          </w:tcPr>
          <w:p w14:paraId="51E26770" w14:textId="77777777" w:rsidR="005A0702" w:rsidRPr="00184D44" w:rsidRDefault="005A0702" w:rsidP="00E72C22">
            <w:pPr>
              <w:pStyle w:val="ListParagraph"/>
              <w:spacing w:before="0" w:after="0" w:line="240" w:lineRule="auto"/>
              <w:ind w:left="0"/>
              <w:rPr>
                <w:sz w:val="6"/>
                <w:szCs w:val="6"/>
              </w:rPr>
            </w:pPr>
          </w:p>
        </w:tc>
        <w:tc>
          <w:tcPr>
            <w:tcW w:w="1791" w:type="dxa"/>
            <w:tcBorders>
              <w:top w:val="nil"/>
              <w:left w:val="nil"/>
              <w:bottom w:val="nil"/>
              <w:right w:val="nil"/>
            </w:tcBorders>
            <w:shd w:val="clear" w:color="auto" w:fill="F2F2F2" w:themeFill="background1" w:themeFillShade="F2"/>
          </w:tcPr>
          <w:p w14:paraId="75A70608" w14:textId="77777777" w:rsidR="005A0702" w:rsidRPr="00184D44" w:rsidRDefault="005A0702" w:rsidP="00E72C22">
            <w:pPr>
              <w:pStyle w:val="ListParagraph"/>
              <w:spacing w:before="0" w:after="0" w:line="240" w:lineRule="auto"/>
              <w:ind w:left="0"/>
              <w:rPr>
                <w:sz w:val="6"/>
                <w:szCs w:val="6"/>
              </w:rPr>
            </w:pPr>
          </w:p>
        </w:tc>
        <w:tc>
          <w:tcPr>
            <w:tcW w:w="271" w:type="dxa"/>
            <w:tcBorders>
              <w:top w:val="nil"/>
              <w:left w:val="nil"/>
              <w:bottom w:val="nil"/>
            </w:tcBorders>
            <w:shd w:val="clear" w:color="auto" w:fill="F2F2F2" w:themeFill="background1" w:themeFillShade="F2"/>
          </w:tcPr>
          <w:p w14:paraId="239F52A6" w14:textId="77777777" w:rsidR="005A0702" w:rsidRPr="00184D44" w:rsidRDefault="005A0702" w:rsidP="00E72C22">
            <w:pPr>
              <w:pStyle w:val="ListParagraph"/>
              <w:spacing w:before="0" w:after="0" w:line="240" w:lineRule="auto"/>
              <w:ind w:left="0"/>
              <w:rPr>
                <w:sz w:val="6"/>
                <w:szCs w:val="6"/>
              </w:rPr>
            </w:pPr>
          </w:p>
        </w:tc>
      </w:tr>
      <w:tr w:rsidR="00440B23" w:rsidRPr="00440B23" w14:paraId="5E52EB00" w14:textId="77777777" w:rsidTr="00677D77">
        <w:tc>
          <w:tcPr>
            <w:tcW w:w="2410" w:type="dxa"/>
            <w:tcBorders>
              <w:top w:val="nil"/>
              <w:bottom w:val="nil"/>
              <w:right w:val="single" w:sz="4" w:space="0" w:color="BFBFBF" w:themeColor="background1" w:themeShade="BF"/>
            </w:tcBorders>
            <w:shd w:val="clear" w:color="auto" w:fill="F2F2F2" w:themeFill="background1" w:themeFillShade="F2"/>
            <w:vAlign w:val="center"/>
          </w:tcPr>
          <w:p w14:paraId="557D62B3" w14:textId="3AA1DB48" w:rsidR="0073498B" w:rsidRPr="00440B23" w:rsidRDefault="0073498B" w:rsidP="00677D77">
            <w:pPr>
              <w:spacing w:before="120" w:after="120" w:line="240" w:lineRule="atLeast"/>
              <w:rPr>
                <w:rFonts w:cs="Arial"/>
                <w:color w:val="4D4D4F"/>
                <w:sz w:val="20"/>
                <w:szCs w:val="18"/>
              </w:rPr>
            </w:pPr>
            <w:r w:rsidRPr="00440B23">
              <w:rPr>
                <w:rFonts w:cs="Arial"/>
                <w:color w:val="4D4D4F"/>
                <w:sz w:val="20"/>
                <w:szCs w:val="18"/>
              </w:rPr>
              <w:t xml:space="preserve">Signature for and on </w:t>
            </w:r>
            <w:r w:rsidR="00106464" w:rsidRPr="00440B23">
              <w:rPr>
                <w:rFonts w:cs="Arial"/>
                <w:color w:val="4D4D4F"/>
                <w:sz w:val="20"/>
                <w:szCs w:val="18"/>
              </w:rPr>
              <w:br/>
            </w:r>
            <w:r w:rsidRPr="00440B23">
              <w:rPr>
                <w:rFonts w:cs="Arial"/>
                <w:color w:val="4D4D4F"/>
                <w:sz w:val="20"/>
                <w:szCs w:val="18"/>
              </w:rPr>
              <w:t xml:space="preserve">behalf of </w:t>
            </w:r>
            <w:r w:rsidRPr="00440B23">
              <w:rPr>
                <w:rFonts w:cs="Arial"/>
                <w:b/>
                <w:bCs/>
                <w:color w:val="4D4D4F"/>
                <w:sz w:val="20"/>
                <w:szCs w:val="18"/>
              </w:rPr>
              <w:t>Federation University Australia</w:t>
            </w:r>
          </w:p>
        </w:tc>
        <w:sdt>
          <w:sdtPr>
            <w:rPr>
              <w:color w:val="4D4D4F"/>
            </w:rPr>
            <w:id w:val="2121098609"/>
            <w:showingPlcHdr/>
            <w:picture/>
          </w:sdtPr>
          <w:sdtEndPr/>
          <w:sdtContent>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405DCB" w14:textId="77777777" w:rsidR="0073498B" w:rsidRPr="00440B23" w:rsidRDefault="0073498B" w:rsidP="00677D77">
                <w:pPr>
                  <w:pStyle w:val="ListParagraph"/>
                  <w:spacing w:before="60" w:after="60" w:line="240" w:lineRule="atLeast"/>
                  <w:ind w:left="0"/>
                  <w:rPr>
                    <w:color w:val="4D4D4F"/>
                  </w:rPr>
                </w:pPr>
                <w:r w:rsidRPr="00440B23">
                  <w:rPr>
                    <w:noProof/>
                    <w:color w:val="4D4D4F"/>
                  </w:rPr>
                  <w:drawing>
                    <wp:inline distT="0" distB="0" distL="0" distR="0" wp14:anchorId="16F80061" wp14:editId="539B9914">
                      <wp:extent cx="1953865" cy="423081"/>
                      <wp:effectExtent l="0" t="0" r="889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4112" cy="425300"/>
                              </a:xfrm>
                              <a:prstGeom prst="rect">
                                <a:avLst/>
                              </a:prstGeom>
                              <a:noFill/>
                              <a:ln>
                                <a:noFill/>
                              </a:ln>
                            </pic:spPr>
                          </pic:pic>
                        </a:graphicData>
                      </a:graphic>
                    </wp:inline>
                  </w:drawing>
                </w:r>
              </w:p>
            </w:tc>
          </w:sdtContent>
        </w:sdt>
        <w:tc>
          <w:tcPr>
            <w:tcW w:w="2843" w:type="dxa"/>
            <w:gridSpan w:val="2"/>
            <w:tcBorders>
              <w:top w:val="nil"/>
              <w:left w:val="single" w:sz="4" w:space="0" w:color="BFBFBF" w:themeColor="background1" w:themeShade="BF"/>
              <w:bottom w:val="nil"/>
              <w:right w:val="nil"/>
            </w:tcBorders>
            <w:shd w:val="clear" w:color="auto" w:fill="F2F2F2" w:themeFill="background1" w:themeFillShade="F2"/>
            <w:vAlign w:val="center"/>
          </w:tcPr>
          <w:p w14:paraId="786AA9B8" w14:textId="5070628A" w:rsidR="0073498B" w:rsidRPr="00440B23" w:rsidRDefault="0073498B" w:rsidP="00677D77">
            <w:pPr>
              <w:pStyle w:val="ListParagraph"/>
              <w:spacing w:before="120" w:after="120" w:line="240" w:lineRule="atLeast"/>
              <w:ind w:left="0"/>
              <w:rPr>
                <w:color w:val="4D4D4F"/>
              </w:rPr>
            </w:pPr>
          </w:p>
        </w:tc>
        <w:tc>
          <w:tcPr>
            <w:tcW w:w="271" w:type="dxa"/>
            <w:tcBorders>
              <w:top w:val="nil"/>
              <w:left w:val="nil"/>
              <w:bottom w:val="nil"/>
              <w:right w:val="single" w:sz="4" w:space="0" w:color="BFBFBF" w:themeColor="background1" w:themeShade="BF"/>
            </w:tcBorders>
            <w:shd w:val="clear" w:color="auto" w:fill="F2F2F2" w:themeFill="background1" w:themeFillShade="F2"/>
          </w:tcPr>
          <w:p w14:paraId="2EFDEBFC" w14:textId="77777777" w:rsidR="0073498B" w:rsidRPr="00440B23" w:rsidRDefault="0073498B" w:rsidP="00677D77">
            <w:pPr>
              <w:pStyle w:val="ListParagraph"/>
              <w:spacing w:before="120" w:after="120" w:line="240" w:lineRule="atLeast"/>
              <w:ind w:left="0"/>
              <w:rPr>
                <w:color w:val="4D4D4F"/>
              </w:rPr>
            </w:pPr>
          </w:p>
        </w:tc>
      </w:tr>
      <w:tr w:rsidR="00440B23" w:rsidRPr="00440B23" w14:paraId="479EFA14" w14:textId="77777777" w:rsidTr="00677D77">
        <w:tc>
          <w:tcPr>
            <w:tcW w:w="2410" w:type="dxa"/>
            <w:tcBorders>
              <w:top w:val="nil"/>
              <w:bottom w:val="nil"/>
              <w:right w:val="nil"/>
            </w:tcBorders>
            <w:shd w:val="clear" w:color="auto" w:fill="F2F2F2" w:themeFill="background1" w:themeFillShade="F2"/>
            <w:vAlign w:val="center"/>
          </w:tcPr>
          <w:p w14:paraId="2E0E51A4" w14:textId="77777777" w:rsidR="005A0702" w:rsidRPr="00440B23" w:rsidRDefault="005A0702" w:rsidP="00E72C22">
            <w:pPr>
              <w:pStyle w:val="ListParagraph"/>
              <w:spacing w:before="0" w:after="0" w:line="240" w:lineRule="auto"/>
              <w:ind w:left="0"/>
              <w:rPr>
                <w:color w:val="4D4D4F"/>
                <w:sz w:val="6"/>
                <w:szCs w:val="6"/>
              </w:rPr>
            </w:pPr>
          </w:p>
        </w:tc>
        <w:tc>
          <w:tcPr>
            <w:tcW w:w="467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vAlign w:val="center"/>
          </w:tcPr>
          <w:p w14:paraId="765ED6F8" w14:textId="77777777" w:rsidR="005A0702" w:rsidRPr="00440B23" w:rsidRDefault="005A0702" w:rsidP="00E72C22">
            <w:pPr>
              <w:pStyle w:val="ListParagraph"/>
              <w:spacing w:before="0" w:after="0" w:line="240" w:lineRule="auto"/>
              <w:ind w:left="0"/>
              <w:rPr>
                <w:color w:val="4D4D4F"/>
                <w:sz w:val="6"/>
                <w:szCs w:val="6"/>
              </w:rPr>
            </w:pPr>
          </w:p>
        </w:tc>
        <w:tc>
          <w:tcPr>
            <w:tcW w:w="1052" w:type="dxa"/>
            <w:tcBorders>
              <w:top w:val="nil"/>
              <w:left w:val="nil"/>
              <w:bottom w:val="nil"/>
              <w:right w:val="nil"/>
            </w:tcBorders>
            <w:shd w:val="clear" w:color="auto" w:fill="F2F2F2" w:themeFill="background1" w:themeFillShade="F2"/>
          </w:tcPr>
          <w:p w14:paraId="2F69D27E" w14:textId="77777777" w:rsidR="005A0702" w:rsidRPr="00440B23" w:rsidRDefault="005A0702" w:rsidP="00E72C22">
            <w:pPr>
              <w:pStyle w:val="ListParagraph"/>
              <w:spacing w:before="0" w:after="0" w:line="240" w:lineRule="auto"/>
              <w:ind w:left="0"/>
              <w:rPr>
                <w:color w:val="4D4D4F"/>
                <w:sz w:val="6"/>
                <w:szCs w:val="6"/>
              </w:rPr>
            </w:pPr>
          </w:p>
        </w:tc>
        <w:tc>
          <w:tcPr>
            <w:tcW w:w="1791" w:type="dxa"/>
            <w:tcBorders>
              <w:top w:val="nil"/>
              <w:left w:val="nil"/>
              <w:bottom w:val="single" w:sz="4" w:space="0" w:color="BFBFBF" w:themeColor="background1" w:themeShade="BF"/>
              <w:right w:val="nil"/>
            </w:tcBorders>
            <w:shd w:val="clear" w:color="auto" w:fill="F2F2F2" w:themeFill="background1" w:themeFillShade="F2"/>
          </w:tcPr>
          <w:p w14:paraId="09BD02EB" w14:textId="77777777" w:rsidR="005A0702" w:rsidRPr="00440B23" w:rsidRDefault="005A0702" w:rsidP="00E72C22">
            <w:pPr>
              <w:pStyle w:val="ListParagraph"/>
              <w:spacing w:before="0" w:after="0" w:line="240" w:lineRule="auto"/>
              <w:ind w:left="0"/>
              <w:rPr>
                <w:color w:val="4D4D4F"/>
                <w:sz w:val="6"/>
                <w:szCs w:val="6"/>
              </w:rPr>
            </w:pPr>
          </w:p>
        </w:tc>
        <w:tc>
          <w:tcPr>
            <w:tcW w:w="271" w:type="dxa"/>
            <w:tcBorders>
              <w:top w:val="nil"/>
              <w:left w:val="nil"/>
              <w:bottom w:val="nil"/>
              <w:right w:val="single" w:sz="4" w:space="0" w:color="BFBFBF" w:themeColor="background1" w:themeShade="BF"/>
            </w:tcBorders>
            <w:shd w:val="clear" w:color="auto" w:fill="F2F2F2" w:themeFill="background1" w:themeFillShade="F2"/>
          </w:tcPr>
          <w:p w14:paraId="3325AE5D" w14:textId="77777777" w:rsidR="005A0702" w:rsidRPr="00440B23" w:rsidRDefault="005A0702" w:rsidP="00E72C22">
            <w:pPr>
              <w:pStyle w:val="ListParagraph"/>
              <w:spacing w:before="0" w:after="0" w:line="240" w:lineRule="auto"/>
              <w:ind w:left="0"/>
              <w:rPr>
                <w:color w:val="4D4D4F"/>
                <w:sz w:val="6"/>
                <w:szCs w:val="6"/>
              </w:rPr>
            </w:pPr>
          </w:p>
        </w:tc>
      </w:tr>
      <w:tr w:rsidR="00440B23" w:rsidRPr="00440B23" w14:paraId="70B9475F" w14:textId="77777777" w:rsidTr="00677D77">
        <w:tc>
          <w:tcPr>
            <w:tcW w:w="2410" w:type="dxa"/>
            <w:tcBorders>
              <w:top w:val="nil"/>
              <w:bottom w:val="nil"/>
              <w:right w:val="single" w:sz="4" w:space="0" w:color="BFBFBF" w:themeColor="background1" w:themeShade="BF"/>
            </w:tcBorders>
            <w:shd w:val="clear" w:color="auto" w:fill="F2F2F2" w:themeFill="background1" w:themeFillShade="F2"/>
            <w:vAlign w:val="center"/>
          </w:tcPr>
          <w:p w14:paraId="38ECB85E" w14:textId="7CCFD42E" w:rsidR="005A0702" w:rsidRPr="00440B23" w:rsidRDefault="005A0702" w:rsidP="00677D77">
            <w:pPr>
              <w:spacing w:before="120" w:after="120" w:line="240" w:lineRule="atLeast"/>
              <w:rPr>
                <w:color w:val="4D4D4F"/>
              </w:rPr>
            </w:pPr>
            <w:r w:rsidRPr="00440B23">
              <w:rPr>
                <w:rFonts w:cs="Arial"/>
                <w:b/>
                <w:bCs/>
                <w:color w:val="4D4D4F"/>
                <w:sz w:val="20"/>
                <w:szCs w:val="18"/>
              </w:rPr>
              <w:t>Authorising Officer</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69C596" w14:textId="77777777" w:rsidR="005A0702" w:rsidRPr="00440B23" w:rsidRDefault="005A0702" w:rsidP="00677D77">
            <w:pPr>
              <w:pStyle w:val="ListParagraph"/>
              <w:spacing w:before="120" w:after="120" w:line="240" w:lineRule="atLeast"/>
              <w:ind w:left="0"/>
              <w:rPr>
                <w:color w:val="4D4D4F"/>
              </w:rPr>
            </w:pPr>
            <w:r w:rsidRPr="00440B23">
              <w:rPr>
                <w:color w:val="4D4D4F"/>
              </w:rPr>
              <w:fldChar w:fldCharType="begin">
                <w:ffData>
                  <w:name w:val="Text2"/>
                  <w:enabled/>
                  <w:calcOnExit w:val="0"/>
                  <w:textInput/>
                </w:ffData>
              </w:fldChar>
            </w:r>
            <w:r w:rsidRPr="00440B23">
              <w:rPr>
                <w:color w:val="4D4D4F"/>
              </w:rPr>
              <w:instrText xml:space="preserve"> FORMTEXT </w:instrText>
            </w:r>
            <w:r w:rsidRPr="00440B23">
              <w:rPr>
                <w:color w:val="4D4D4F"/>
              </w:rPr>
            </w:r>
            <w:r w:rsidRPr="00440B23">
              <w:rPr>
                <w:color w:val="4D4D4F"/>
              </w:rPr>
              <w:fldChar w:fldCharType="separate"/>
            </w:r>
            <w:r w:rsidRPr="00440B23">
              <w:rPr>
                <w:noProof/>
                <w:color w:val="4D4D4F"/>
              </w:rPr>
              <w:t> </w:t>
            </w:r>
            <w:r w:rsidRPr="00440B23">
              <w:rPr>
                <w:noProof/>
                <w:color w:val="4D4D4F"/>
              </w:rPr>
              <w:t> </w:t>
            </w:r>
            <w:r w:rsidRPr="00440B23">
              <w:rPr>
                <w:noProof/>
                <w:color w:val="4D4D4F"/>
              </w:rPr>
              <w:t> </w:t>
            </w:r>
            <w:r w:rsidRPr="00440B23">
              <w:rPr>
                <w:noProof/>
                <w:color w:val="4D4D4F"/>
              </w:rPr>
              <w:t> </w:t>
            </w:r>
            <w:r w:rsidRPr="00440B23">
              <w:rPr>
                <w:noProof/>
                <w:color w:val="4D4D4F"/>
              </w:rPr>
              <w:t> </w:t>
            </w:r>
            <w:r w:rsidRPr="00440B23">
              <w:rPr>
                <w:color w:val="4D4D4F"/>
              </w:rPr>
              <w:fldChar w:fldCharType="end"/>
            </w:r>
          </w:p>
        </w:tc>
        <w:tc>
          <w:tcPr>
            <w:tcW w:w="1052"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30CE0AB9" w14:textId="2A377AA3" w:rsidR="005A0702" w:rsidRPr="00440B23" w:rsidRDefault="0073498B" w:rsidP="00677D77">
            <w:pPr>
              <w:pStyle w:val="ListParagraph"/>
              <w:spacing w:before="120" w:after="120" w:line="240" w:lineRule="atLeast"/>
              <w:ind w:left="0"/>
              <w:jc w:val="right"/>
              <w:rPr>
                <w:color w:val="4D4D4F"/>
              </w:rPr>
            </w:pPr>
            <w:r w:rsidRPr="00440B23">
              <w:rPr>
                <w:color w:val="4D4D4F"/>
                <w:szCs w:val="18"/>
              </w:rPr>
              <w:t>Date</w:t>
            </w:r>
          </w:p>
        </w:tc>
        <w:sdt>
          <w:sdtPr>
            <w:rPr>
              <w:color w:val="4D4D4F"/>
            </w:rPr>
            <w:id w:val="541563883"/>
            <w:placeholder>
              <w:docPart w:val="72E172D315C3402D849E202B27D53C35"/>
            </w:placeholder>
            <w:date>
              <w:dateFormat w:val="d/MM/yyyy"/>
              <w:lid w:val="en-AU"/>
              <w:storeMappedDataAs w:val="dateTime"/>
              <w:calendar w:val="gregorian"/>
            </w:date>
          </w:sdtPr>
          <w:sdtEndPr/>
          <w:sdtContent>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B7E1F2A" w14:textId="1B06B2D6" w:rsidR="005A0702" w:rsidRPr="00440B23" w:rsidRDefault="0073498B" w:rsidP="00677D77">
                <w:pPr>
                  <w:pStyle w:val="ListParagraph"/>
                  <w:spacing w:before="120" w:after="120" w:line="240" w:lineRule="atLeast"/>
                  <w:ind w:left="0"/>
                  <w:rPr>
                    <w:color w:val="4D4D4F"/>
                  </w:rPr>
                </w:pPr>
                <w:r w:rsidRPr="00440B23">
                  <w:rPr>
                    <w:color w:val="4D4D4F"/>
                  </w:rPr>
                  <w:t>Enter date</w:t>
                </w:r>
              </w:p>
            </w:tc>
          </w:sdtContent>
        </w:sdt>
        <w:tc>
          <w:tcPr>
            <w:tcW w:w="271"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07E84CB" w14:textId="77777777" w:rsidR="005A0702" w:rsidRPr="00440B23" w:rsidRDefault="005A0702" w:rsidP="00677D77">
            <w:pPr>
              <w:pStyle w:val="ListParagraph"/>
              <w:spacing w:before="120" w:after="120" w:line="240" w:lineRule="atLeast"/>
              <w:ind w:left="0"/>
              <w:rPr>
                <w:color w:val="4D4D4F"/>
              </w:rPr>
            </w:pPr>
          </w:p>
        </w:tc>
      </w:tr>
      <w:tr w:rsidR="005A0702" w:rsidRPr="00F10B4A" w14:paraId="23CD530E" w14:textId="77777777" w:rsidTr="00677D77">
        <w:tc>
          <w:tcPr>
            <w:tcW w:w="2410" w:type="dxa"/>
            <w:tcBorders>
              <w:top w:val="nil"/>
              <w:bottom w:val="single" w:sz="4" w:space="0" w:color="BFBFBF" w:themeColor="background1" w:themeShade="BF"/>
              <w:right w:val="nil"/>
            </w:tcBorders>
            <w:shd w:val="clear" w:color="auto" w:fill="F2F2F2" w:themeFill="background1" w:themeFillShade="F2"/>
          </w:tcPr>
          <w:p w14:paraId="0EF3E95F" w14:textId="77777777" w:rsidR="005A0702" w:rsidRPr="00F10B4A" w:rsidRDefault="005A0702" w:rsidP="00E72C22">
            <w:pPr>
              <w:pStyle w:val="ListParagraph"/>
              <w:spacing w:before="0" w:after="0" w:line="240" w:lineRule="auto"/>
              <w:ind w:left="0"/>
              <w:rPr>
                <w:sz w:val="12"/>
                <w:szCs w:val="12"/>
              </w:rPr>
            </w:pPr>
          </w:p>
        </w:tc>
        <w:tc>
          <w:tcPr>
            <w:tcW w:w="467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3E4C9DAE" w14:textId="77777777" w:rsidR="005A0702" w:rsidRPr="00F10B4A" w:rsidRDefault="005A0702" w:rsidP="00E72C22">
            <w:pPr>
              <w:pStyle w:val="ListParagraph"/>
              <w:spacing w:before="0" w:after="0" w:line="240" w:lineRule="auto"/>
              <w:ind w:left="0"/>
              <w:rPr>
                <w:sz w:val="12"/>
                <w:szCs w:val="12"/>
              </w:rPr>
            </w:pPr>
          </w:p>
        </w:tc>
        <w:tc>
          <w:tcPr>
            <w:tcW w:w="1052" w:type="dxa"/>
            <w:tcBorders>
              <w:top w:val="nil"/>
              <w:left w:val="nil"/>
              <w:bottom w:val="single" w:sz="4" w:space="0" w:color="BFBFBF" w:themeColor="background1" w:themeShade="BF"/>
              <w:right w:val="nil"/>
            </w:tcBorders>
            <w:shd w:val="clear" w:color="auto" w:fill="F2F2F2" w:themeFill="background1" w:themeFillShade="F2"/>
          </w:tcPr>
          <w:p w14:paraId="1C49F095" w14:textId="77777777" w:rsidR="005A0702" w:rsidRPr="00F10B4A" w:rsidRDefault="005A0702" w:rsidP="00E72C22">
            <w:pPr>
              <w:pStyle w:val="ListParagraph"/>
              <w:spacing w:before="0" w:after="0" w:line="240" w:lineRule="auto"/>
              <w:ind w:left="0"/>
              <w:rPr>
                <w:sz w:val="12"/>
                <w:szCs w:val="12"/>
              </w:rPr>
            </w:pPr>
          </w:p>
        </w:tc>
        <w:tc>
          <w:tcPr>
            <w:tcW w:w="1791"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5B9F4BD5" w14:textId="77777777" w:rsidR="005A0702" w:rsidRPr="00F10B4A" w:rsidRDefault="005A0702" w:rsidP="00E72C22">
            <w:pPr>
              <w:pStyle w:val="ListParagraph"/>
              <w:spacing w:before="0" w:after="0" w:line="240" w:lineRule="auto"/>
              <w:ind w:left="0"/>
              <w:rPr>
                <w:sz w:val="12"/>
                <w:szCs w:val="12"/>
              </w:rPr>
            </w:pPr>
          </w:p>
        </w:tc>
        <w:tc>
          <w:tcPr>
            <w:tcW w:w="271" w:type="dxa"/>
            <w:tcBorders>
              <w:top w:val="nil"/>
              <w:left w:val="nil"/>
              <w:bottom w:val="single" w:sz="4" w:space="0" w:color="BFBFBF" w:themeColor="background1" w:themeShade="BF"/>
            </w:tcBorders>
            <w:shd w:val="clear" w:color="auto" w:fill="F2F2F2" w:themeFill="background1" w:themeFillShade="F2"/>
          </w:tcPr>
          <w:p w14:paraId="092D2411" w14:textId="77777777" w:rsidR="005A0702" w:rsidRPr="00F10B4A" w:rsidRDefault="005A0702" w:rsidP="00E72C22">
            <w:pPr>
              <w:pStyle w:val="ListParagraph"/>
              <w:spacing w:before="0" w:after="0" w:line="240" w:lineRule="auto"/>
              <w:ind w:left="0"/>
              <w:rPr>
                <w:sz w:val="12"/>
                <w:szCs w:val="12"/>
              </w:rPr>
            </w:pPr>
          </w:p>
        </w:tc>
      </w:tr>
    </w:tbl>
    <w:p w14:paraId="276ABAEF" w14:textId="276427D9" w:rsidR="005A0702" w:rsidRPr="00677D77" w:rsidRDefault="005A0702" w:rsidP="00AA0FD7">
      <w:pPr>
        <w:spacing w:after="0" w:line="240" w:lineRule="auto"/>
        <w:rPr>
          <w:sz w:val="20"/>
          <w:szCs w:val="20"/>
        </w:rPr>
      </w:pPr>
    </w:p>
    <w:tbl>
      <w:tblPr>
        <w:tblStyle w:val="TableGrid"/>
        <w:tblW w:w="0" w:type="auto"/>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1"/>
        <w:gridCol w:w="4677"/>
        <w:gridCol w:w="1053"/>
        <w:gridCol w:w="1791"/>
        <w:gridCol w:w="270"/>
      </w:tblGrid>
      <w:tr w:rsidR="00047B7F" w:rsidRPr="00047B7F" w14:paraId="2504E347" w14:textId="77777777" w:rsidTr="00047B7F">
        <w:tc>
          <w:tcPr>
            <w:tcW w:w="10202" w:type="dxa"/>
            <w:gridSpan w:val="5"/>
            <w:tcBorders>
              <w:bottom w:val="nil"/>
            </w:tcBorders>
            <w:shd w:val="clear" w:color="auto" w:fill="4D4D4F"/>
          </w:tcPr>
          <w:p w14:paraId="2CBE8BC6" w14:textId="6FF03BC5" w:rsidR="00007AE9" w:rsidRPr="00047B7F" w:rsidRDefault="00007AE9" w:rsidP="00E72C22">
            <w:pPr>
              <w:spacing w:before="120" w:after="120" w:line="280" w:lineRule="exact"/>
              <w:rPr>
                <w:rFonts w:cs="Arial"/>
                <w:b/>
                <w:bCs/>
                <w:color w:val="FFFFFF" w:themeColor="background1"/>
                <w:sz w:val="24"/>
              </w:rPr>
            </w:pPr>
            <w:r w:rsidRPr="00047B7F">
              <w:rPr>
                <w:rFonts w:cs="Arial"/>
                <w:b/>
                <w:bCs/>
                <w:color w:val="FFFFFF" w:themeColor="background1"/>
                <w:sz w:val="24"/>
              </w:rPr>
              <w:t>Employee</w:t>
            </w:r>
          </w:p>
        </w:tc>
      </w:tr>
      <w:tr w:rsidR="00007AE9" w:rsidRPr="00184D44" w14:paraId="58947455" w14:textId="77777777" w:rsidTr="00677D77">
        <w:trPr>
          <w:trHeight w:val="20"/>
        </w:trPr>
        <w:tc>
          <w:tcPr>
            <w:tcW w:w="2411" w:type="dxa"/>
            <w:tcBorders>
              <w:top w:val="nil"/>
              <w:bottom w:val="nil"/>
              <w:right w:val="nil"/>
            </w:tcBorders>
            <w:shd w:val="clear" w:color="auto" w:fill="F2F2F2" w:themeFill="background1" w:themeFillShade="F2"/>
          </w:tcPr>
          <w:p w14:paraId="478FE50C" w14:textId="77777777" w:rsidR="00007AE9" w:rsidRPr="00184D44" w:rsidRDefault="00007AE9" w:rsidP="00E72C22">
            <w:pPr>
              <w:pStyle w:val="ListParagraph"/>
              <w:spacing w:before="0" w:after="0" w:line="240" w:lineRule="auto"/>
              <w:ind w:left="0"/>
              <w:rPr>
                <w:sz w:val="6"/>
                <w:szCs w:val="6"/>
              </w:rPr>
            </w:pPr>
          </w:p>
        </w:tc>
        <w:tc>
          <w:tcPr>
            <w:tcW w:w="4677" w:type="dxa"/>
            <w:tcBorders>
              <w:top w:val="nil"/>
              <w:left w:val="nil"/>
              <w:bottom w:val="single" w:sz="4" w:space="0" w:color="BFBFBF" w:themeColor="background1" w:themeShade="BF"/>
              <w:right w:val="nil"/>
            </w:tcBorders>
            <w:shd w:val="clear" w:color="auto" w:fill="F2F2F2" w:themeFill="background1" w:themeFillShade="F2"/>
          </w:tcPr>
          <w:p w14:paraId="7652D76C" w14:textId="77777777" w:rsidR="00007AE9" w:rsidRPr="00184D44" w:rsidRDefault="00007AE9" w:rsidP="00E72C22">
            <w:pPr>
              <w:pStyle w:val="ListParagraph"/>
              <w:spacing w:before="0" w:after="0" w:line="240" w:lineRule="auto"/>
              <w:ind w:left="0"/>
              <w:rPr>
                <w:sz w:val="6"/>
                <w:szCs w:val="6"/>
              </w:rPr>
            </w:pPr>
          </w:p>
        </w:tc>
        <w:tc>
          <w:tcPr>
            <w:tcW w:w="1053" w:type="dxa"/>
            <w:tcBorders>
              <w:top w:val="nil"/>
              <w:left w:val="nil"/>
              <w:bottom w:val="nil"/>
              <w:right w:val="nil"/>
            </w:tcBorders>
            <w:shd w:val="clear" w:color="auto" w:fill="F2F2F2" w:themeFill="background1" w:themeFillShade="F2"/>
          </w:tcPr>
          <w:p w14:paraId="631F30CF" w14:textId="77777777" w:rsidR="00007AE9" w:rsidRPr="00184D44" w:rsidRDefault="00007AE9" w:rsidP="00E72C22">
            <w:pPr>
              <w:pStyle w:val="ListParagraph"/>
              <w:spacing w:before="0" w:after="0" w:line="240" w:lineRule="auto"/>
              <w:ind w:left="0"/>
              <w:rPr>
                <w:sz w:val="6"/>
                <w:szCs w:val="6"/>
              </w:rPr>
            </w:pPr>
          </w:p>
        </w:tc>
        <w:tc>
          <w:tcPr>
            <w:tcW w:w="1791" w:type="dxa"/>
            <w:tcBorders>
              <w:top w:val="nil"/>
              <w:left w:val="nil"/>
              <w:bottom w:val="nil"/>
              <w:right w:val="nil"/>
            </w:tcBorders>
            <w:shd w:val="clear" w:color="auto" w:fill="F2F2F2" w:themeFill="background1" w:themeFillShade="F2"/>
          </w:tcPr>
          <w:p w14:paraId="3EA068AA" w14:textId="77777777" w:rsidR="00007AE9" w:rsidRPr="00184D44" w:rsidRDefault="00007AE9" w:rsidP="00E72C22">
            <w:pPr>
              <w:pStyle w:val="ListParagraph"/>
              <w:spacing w:before="0" w:after="0" w:line="240" w:lineRule="auto"/>
              <w:ind w:left="0"/>
              <w:rPr>
                <w:sz w:val="6"/>
                <w:szCs w:val="6"/>
              </w:rPr>
            </w:pPr>
          </w:p>
        </w:tc>
        <w:tc>
          <w:tcPr>
            <w:tcW w:w="270" w:type="dxa"/>
            <w:tcBorders>
              <w:top w:val="nil"/>
              <w:left w:val="nil"/>
              <w:bottom w:val="nil"/>
            </w:tcBorders>
            <w:shd w:val="clear" w:color="auto" w:fill="F2F2F2" w:themeFill="background1" w:themeFillShade="F2"/>
          </w:tcPr>
          <w:p w14:paraId="2ADC1814" w14:textId="77777777" w:rsidR="00007AE9" w:rsidRPr="00184D44" w:rsidRDefault="00007AE9" w:rsidP="00E72C22">
            <w:pPr>
              <w:pStyle w:val="ListParagraph"/>
              <w:spacing w:before="0" w:after="0" w:line="240" w:lineRule="auto"/>
              <w:ind w:left="0"/>
              <w:rPr>
                <w:sz w:val="6"/>
                <w:szCs w:val="6"/>
              </w:rPr>
            </w:pPr>
          </w:p>
        </w:tc>
      </w:tr>
      <w:tr w:rsidR="00440B23" w:rsidRPr="00440B23" w14:paraId="3FE9C6E4" w14:textId="77777777" w:rsidTr="00677D77">
        <w:tc>
          <w:tcPr>
            <w:tcW w:w="2411" w:type="dxa"/>
            <w:tcBorders>
              <w:top w:val="nil"/>
              <w:bottom w:val="nil"/>
              <w:right w:val="single" w:sz="4" w:space="0" w:color="BFBFBF" w:themeColor="background1" w:themeShade="BF"/>
            </w:tcBorders>
            <w:shd w:val="clear" w:color="auto" w:fill="F2F2F2" w:themeFill="background1" w:themeFillShade="F2"/>
            <w:vAlign w:val="center"/>
          </w:tcPr>
          <w:p w14:paraId="7221940E" w14:textId="5CD75019" w:rsidR="0073498B" w:rsidRPr="00440B23" w:rsidRDefault="0073498B" w:rsidP="00677D77">
            <w:pPr>
              <w:spacing w:after="120" w:line="240" w:lineRule="atLeast"/>
              <w:rPr>
                <w:rFonts w:cs="Arial"/>
                <w:b/>
                <w:bCs/>
                <w:color w:val="4D4D4F"/>
                <w:sz w:val="20"/>
                <w:szCs w:val="18"/>
              </w:rPr>
            </w:pPr>
            <w:r w:rsidRPr="00440B23">
              <w:rPr>
                <w:rFonts w:cs="Arial"/>
                <w:b/>
                <w:bCs/>
                <w:color w:val="4D4D4F"/>
                <w:sz w:val="20"/>
                <w:szCs w:val="18"/>
              </w:rPr>
              <w:t>Employee</w:t>
            </w:r>
            <w:r w:rsidR="00893C5A" w:rsidRPr="00440B23">
              <w:rPr>
                <w:rFonts w:cs="Arial"/>
                <w:b/>
                <w:bCs/>
                <w:color w:val="4D4D4F"/>
                <w:sz w:val="20"/>
                <w:szCs w:val="18"/>
              </w:rPr>
              <w:t xml:space="preserve">’s </w:t>
            </w:r>
            <w:r w:rsidR="00893C5A" w:rsidRPr="00440B23">
              <w:rPr>
                <w:rFonts w:cs="Arial"/>
                <w:color w:val="4D4D4F"/>
                <w:sz w:val="20"/>
                <w:szCs w:val="18"/>
              </w:rPr>
              <w:t>signature</w:t>
            </w:r>
          </w:p>
        </w:tc>
        <w:sdt>
          <w:sdtPr>
            <w:rPr>
              <w:color w:val="4D4D4F"/>
            </w:rPr>
            <w:id w:val="-988632070"/>
            <w:showingPlcHdr/>
            <w:picture/>
          </w:sdtPr>
          <w:sdtEndPr/>
          <w:sdtContent>
            <w:tc>
              <w:tcPr>
                <w:tcW w:w="4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39DB45" w14:textId="77777777" w:rsidR="0073498B" w:rsidRPr="00440B23" w:rsidRDefault="0073498B" w:rsidP="00677D77">
                <w:pPr>
                  <w:pStyle w:val="ListParagraph"/>
                  <w:spacing w:before="60" w:after="60" w:line="240" w:lineRule="atLeast"/>
                  <w:ind w:left="0"/>
                  <w:rPr>
                    <w:color w:val="4D4D4F"/>
                  </w:rPr>
                </w:pPr>
                <w:r w:rsidRPr="00440B23">
                  <w:rPr>
                    <w:noProof/>
                    <w:color w:val="4D4D4F"/>
                  </w:rPr>
                  <w:drawing>
                    <wp:inline distT="0" distB="0" distL="0" distR="0" wp14:anchorId="75EB7FC1" wp14:editId="7FDA2346">
                      <wp:extent cx="1931035" cy="421456"/>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4935" cy="428855"/>
                              </a:xfrm>
                              <a:prstGeom prst="rect">
                                <a:avLst/>
                              </a:prstGeom>
                              <a:noFill/>
                              <a:ln>
                                <a:noFill/>
                              </a:ln>
                            </pic:spPr>
                          </pic:pic>
                        </a:graphicData>
                      </a:graphic>
                    </wp:inline>
                  </w:drawing>
                </w:r>
              </w:p>
            </w:tc>
          </w:sdtContent>
        </w:sdt>
        <w:tc>
          <w:tcPr>
            <w:tcW w:w="2844" w:type="dxa"/>
            <w:gridSpan w:val="2"/>
            <w:tcBorders>
              <w:top w:val="nil"/>
              <w:left w:val="single" w:sz="4" w:space="0" w:color="BFBFBF" w:themeColor="background1" w:themeShade="BF"/>
              <w:bottom w:val="nil"/>
              <w:right w:val="nil"/>
            </w:tcBorders>
            <w:shd w:val="clear" w:color="auto" w:fill="F2F2F2" w:themeFill="background1" w:themeFillShade="F2"/>
            <w:vAlign w:val="center"/>
          </w:tcPr>
          <w:p w14:paraId="5B6BC2ED" w14:textId="3B9DEB92" w:rsidR="0073498B" w:rsidRPr="00440B23" w:rsidRDefault="0073498B" w:rsidP="00677D77">
            <w:pPr>
              <w:pStyle w:val="ListParagraph"/>
              <w:spacing w:before="120" w:after="120" w:line="240" w:lineRule="atLeast"/>
              <w:ind w:left="0"/>
              <w:rPr>
                <w:color w:val="4D4D4F"/>
              </w:rPr>
            </w:pPr>
          </w:p>
        </w:tc>
        <w:tc>
          <w:tcPr>
            <w:tcW w:w="270" w:type="dxa"/>
            <w:tcBorders>
              <w:top w:val="nil"/>
              <w:left w:val="nil"/>
              <w:bottom w:val="nil"/>
            </w:tcBorders>
            <w:shd w:val="clear" w:color="auto" w:fill="F2F2F2" w:themeFill="background1" w:themeFillShade="F2"/>
          </w:tcPr>
          <w:p w14:paraId="5021E8B8" w14:textId="77777777" w:rsidR="0073498B" w:rsidRPr="00440B23" w:rsidRDefault="0073498B" w:rsidP="00677D77">
            <w:pPr>
              <w:pStyle w:val="ListParagraph"/>
              <w:spacing w:before="120" w:after="120" w:line="240" w:lineRule="atLeast"/>
              <w:ind w:left="0"/>
              <w:rPr>
                <w:color w:val="4D4D4F"/>
              </w:rPr>
            </w:pPr>
          </w:p>
        </w:tc>
      </w:tr>
      <w:tr w:rsidR="00440B23" w:rsidRPr="00440B23" w14:paraId="625A8CB4" w14:textId="77777777" w:rsidTr="00677D77">
        <w:tc>
          <w:tcPr>
            <w:tcW w:w="2411" w:type="dxa"/>
            <w:tcBorders>
              <w:top w:val="nil"/>
              <w:bottom w:val="nil"/>
              <w:right w:val="nil"/>
            </w:tcBorders>
            <w:shd w:val="clear" w:color="auto" w:fill="F2F2F2" w:themeFill="background1" w:themeFillShade="F2"/>
          </w:tcPr>
          <w:p w14:paraId="067FEFD3" w14:textId="77777777" w:rsidR="00007AE9" w:rsidRPr="00440B23" w:rsidRDefault="00007AE9" w:rsidP="00E72C22">
            <w:pPr>
              <w:pStyle w:val="ListParagraph"/>
              <w:spacing w:before="0" w:after="0" w:line="240" w:lineRule="auto"/>
              <w:ind w:left="0"/>
              <w:rPr>
                <w:color w:val="4D4D4F"/>
                <w:sz w:val="6"/>
                <w:szCs w:val="6"/>
              </w:rPr>
            </w:pPr>
          </w:p>
        </w:tc>
        <w:tc>
          <w:tcPr>
            <w:tcW w:w="4677"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752020B4" w14:textId="77777777" w:rsidR="00007AE9" w:rsidRPr="00440B23" w:rsidRDefault="00007AE9" w:rsidP="00E72C22">
            <w:pPr>
              <w:pStyle w:val="ListParagraph"/>
              <w:spacing w:before="0" w:after="0" w:line="240" w:lineRule="auto"/>
              <w:ind w:left="0"/>
              <w:rPr>
                <w:color w:val="4D4D4F"/>
                <w:sz w:val="6"/>
                <w:szCs w:val="6"/>
              </w:rPr>
            </w:pPr>
          </w:p>
        </w:tc>
        <w:tc>
          <w:tcPr>
            <w:tcW w:w="1053" w:type="dxa"/>
            <w:tcBorders>
              <w:top w:val="nil"/>
              <w:left w:val="nil"/>
              <w:bottom w:val="nil"/>
              <w:right w:val="nil"/>
            </w:tcBorders>
            <w:shd w:val="clear" w:color="auto" w:fill="F2F2F2" w:themeFill="background1" w:themeFillShade="F2"/>
          </w:tcPr>
          <w:p w14:paraId="6C939C4A" w14:textId="77777777" w:rsidR="00007AE9" w:rsidRPr="00440B23" w:rsidRDefault="00007AE9" w:rsidP="00E72C22">
            <w:pPr>
              <w:pStyle w:val="ListParagraph"/>
              <w:spacing w:before="0" w:after="0" w:line="240" w:lineRule="auto"/>
              <w:ind w:left="0"/>
              <w:rPr>
                <w:color w:val="4D4D4F"/>
                <w:sz w:val="6"/>
                <w:szCs w:val="6"/>
              </w:rPr>
            </w:pPr>
          </w:p>
        </w:tc>
        <w:tc>
          <w:tcPr>
            <w:tcW w:w="1791" w:type="dxa"/>
            <w:tcBorders>
              <w:top w:val="nil"/>
              <w:left w:val="nil"/>
              <w:bottom w:val="single" w:sz="4" w:space="0" w:color="BFBFBF" w:themeColor="background1" w:themeShade="BF"/>
              <w:right w:val="nil"/>
            </w:tcBorders>
            <w:shd w:val="clear" w:color="auto" w:fill="F2F2F2" w:themeFill="background1" w:themeFillShade="F2"/>
          </w:tcPr>
          <w:p w14:paraId="75DFA94F" w14:textId="77777777" w:rsidR="00007AE9" w:rsidRPr="00440B23" w:rsidRDefault="00007AE9" w:rsidP="00E72C22">
            <w:pPr>
              <w:pStyle w:val="ListParagraph"/>
              <w:spacing w:before="0" w:after="0" w:line="240" w:lineRule="auto"/>
              <w:ind w:left="0"/>
              <w:rPr>
                <w:color w:val="4D4D4F"/>
                <w:sz w:val="6"/>
                <w:szCs w:val="6"/>
              </w:rPr>
            </w:pPr>
          </w:p>
        </w:tc>
        <w:tc>
          <w:tcPr>
            <w:tcW w:w="270" w:type="dxa"/>
            <w:tcBorders>
              <w:top w:val="nil"/>
              <w:left w:val="nil"/>
              <w:bottom w:val="nil"/>
            </w:tcBorders>
            <w:shd w:val="clear" w:color="auto" w:fill="F2F2F2" w:themeFill="background1" w:themeFillShade="F2"/>
          </w:tcPr>
          <w:p w14:paraId="206F213B" w14:textId="77777777" w:rsidR="00007AE9" w:rsidRPr="00440B23" w:rsidRDefault="00007AE9" w:rsidP="00E72C22">
            <w:pPr>
              <w:pStyle w:val="ListParagraph"/>
              <w:spacing w:before="0" w:after="0" w:line="240" w:lineRule="auto"/>
              <w:ind w:left="0"/>
              <w:rPr>
                <w:color w:val="4D4D4F"/>
                <w:sz w:val="6"/>
                <w:szCs w:val="6"/>
              </w:rPr>
            </w:pPr>
          </w:p>
        </w:tc>
      </w:tr>
      <w:tr w:rsidR="00440B23" w:rsidRPr="00440B23" w14:paraId="6254A7E2" w14:textId="77777777" w:rsidTr="00677D77">
        <w:tc>
          <w:tcPr>
            <w:tcW w:w="2411" w:type="dxa"/>
            <w:tcBorders>
              <w:top w:val="nil"/>
              <w:bottom w:val="nil"/>
              <w:right w:val="single" w:sz="4" w:space="0" w:color="BFBFBF" w:themeColor="background1" w:themeShade="BF"/>
            </w:tcBorders>
            <w:shd w:val="clear" w:color="auto" w:fill="F2F2F2" w:themeFill="background1" w:themeFillShade="F2"/>
            <w:vAlign w:val="center"/>
          </w:tcPr>
          <w:p w14:paraId="46D4BF0A" w14:textId="77777777" w:rsidR="00007AE9" w:rsidRPr="00440B23" w:rsidRDefault="00007AE9" w:rsidP="00677D77">
            <w:pPr>
              <w:spacing w:before="120" w:after="120" w:line="240" w:lineRule="atLeast"/>
              <w:rPr>
                <w:color w:val="4D4D4F"/>
              </w:rPr>
            </w:pPr>
            <w:r w:rsidRPr="00440B23">
              <w:rPr>
                <w:rFonts w:cs="Arial"/>
                <w:b/>
                <w:bCs/>
                <w:color w:val="4D4D4F"/>
                <w:sz w:val="20"/>
                <w:szCs w:val="18"/>
              </w:rPr>
              <w:t xml:space="preserve">Employee’s </w:t>
            </w:r>
            <w:r w:rsidRPr="00440B23">
              <w:rPr>
                <w:rFonts w:cs="Arial"/>
                <w:color w:val="4D4D4F"/>
                <w:sz w:val="20"/>
                <w:szCs w:val="18"/>
              </w:rPr>
              <w:t xml:space="preserve">name </w:t>
            </w:r>
          </w:p>
        </w:tc>
        <w:tc>
          <w:tcPr>
            <w:tcW w:w="4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B1C0D1" w14:textId="77777777" w:rsidR="00007AE9" w:rsidRPr="00440B23" w:rsidRDefault="00007AE9" w:rsidP="00677D77">
            <w:pPr>
              <w:pStyle w:val="ListParagraph"/>
              <w:spacing w:before="120" w:after="120" w:line="240" w:lineRule="atLeast"/>
              <w:ind w:left="0"/>
              <w:rPr>
                <w:color w:val="4D4D4F"/>
              </w:rPr>
            </w:pPr>
            <w:r w:rsidRPr="00440B23">
              <w:rPr>
                <w:color w:val="4D4D4F"/>
              </w:rPr>
              <w:fldChar w:fldCharType="begin">
                <w:ffData>
                  <w:name w:val="Text2"/>
                  <w:enabled/>
                  <w:calcOnExit w:val="0"/>
                  <w:textInput/>
                </w:ffData>
              </w:fldChar>
            </w:r>
            <w:r w:rsidRPr="00440B23">
              <w:rPr>
                <w:color w:val="4D4D4F"/>
              </w:rPr>
              <w:instrText xml:space="preserve"> FORMTEXT </w:instrText>
            </w:r>
            <w:r w:rsidRPr="00440B23">
              <w:rPr>
                <w:color w:val="4D4D4F"/>
              </w:rPr>
            </w:r>
            <w:r w:rsidRPr="00440B23">
              <w:rPr>
                <w:color w:val="4D4D4F"/>
              </w:rPr>
              <w:fldChar w:fldCharType="separate"/>
            </w:r>
            <w:r w:rsidRPr="00440B23">
              <w:rPr>
                <w:noProof/>
                <w:color w:val="4D4D4F"/>
              </w:rPr>
              <w:t> </w:t>
            </w:r>
            <w:r w:rsidRPr="00440B23">
              <w:rPr>
                <w:noProof/>
                <w:color w:val="4D4D4F"/>
              </w:rPr>
              <w:t> </w:t>
            </w:r>
            <w:r w:rsidRPr="00440B23">
              <w:rPr>
                <w:noProof/>
                <w:color w:val="4D4D4F"/>
              </w:rPr>
              <w:t> </w:t>
            </w:r>
            <w:r w:rsidRPr="00440B23">
              <w:rPr>
                <w:noProof/>
                <w:color w:val="4D4D4F"/>
              </w:rPr>
              <w:t> </w:t>
            </w:r>
            <w:r w:rsidRPr="00440B23">
              <w:rPr>
                <w:noProof/>
                <w:color w:val="4D4D4F"/>
              </w:rPr>
              <w:t> </w:t>
            </w:r>
            <w:r w:rsidRPr="00440B23">
              <w:rPr>
                <w:color w:val="4D4D4F"/>
              </w:rPr>
              <w:fldChar w:fldCharType="end"/>
            </w:r>
          </w:p>
        </w:tc>
        <w:tc>
          <w:tcPr>
            <w:tcW w:w="1053"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403EF821" w14:textId="490A8934" w:rsidR="00007AE9" w:rsidRPr="00440B23" w:rsidRDefault="0073498B" w:rsidP="00677D77">
            <w:pPr>
              <w:pStyle w:val="ListParagraph"/>
              <w:spacing w:before="120" w:after="120" w:line="240" w:lineRule="atLeast"/>
              <w:ind w:left="0"/>
              <w:jc w:val="right"/>
              <w:rPr>
                <w:color w:val="4D4D4F"/>
              </w:rPr>
            </w:pPr>
            <w:r w:rsidRPr="00440B23">
              <w:rPr>
                <w:color w:val="4D4D4F"/>
                <w:szCs w:val="18"/>
              </w:rPr>
              <w:t>Date</w:t>
            </w:r>
          </w:p>
        </w:tc>
        <w:sdt>
          <w:sdtPr>
            <w:rPr>
              <w:color w:val="4D4D4F"/>
            </w:rPr>
            <w:id w:val="-424424773"/>
            <w:placeholder>
              <w:docPart w:val="9781E20A5F7E4BBEA047A429FF436C16"/>
            </w:placeholder>
            <w:date>
              <w:dateFormat w:val="d/MM/yyyy"/>
              <w:lid w:val="en-AU"/>
              <w:storeMappedDataAs w:val="dateTime"/>
              <w:calendar w:val="gregorian"/>
            </w:date>
          </w:sdtPr>
          <w:sdtEndPr/>
          <w:sdtContent>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AC1DA89" w14:textId="0BC7EFBA" w:rsidR="00007AE9" w:rsidRPr="00440B23" w:rsidRDefault="0073498B" w:rsidP="00677D77">
                <w:pPr>
                  <w:pStyle w:val="ListParagraph"/>
                  <w:spacing w:before="120" w:after="120" w:line="240" w:lineRule="atLeast"/>
                  <w:ind w:left="0"/>
                  <w:rPr>
                    <w:color w:val="4D4D4F"/>
                  </w:rPr>
                </w:pPr>
                <w:r w:rsidRPr="00440B23">
                  <w:rPr>
                    <w:color w:val="4D4D4F"/>
                  </w:rPr>
                  <w:t>Enter date</w:t>
                </w:r>
              </w:p>
            </w:tc>
          </w:sdtContent>
        </w:sdt>
        <w:tc>
          <w:tcPr>
            <w:tcW w:w="270" w:type="dxa"/>
            <w:tcBorders>
              <w:top w:val="nil"/>
              <w:left w:val="single" w:sz="4" w:space="0" w:color="BFBFBF" w:themeColor="background1" w:themeShade="BF"/>
              <w:bottom w:val="nil"/>
            </w:tcBorders>
            <w:shd w:val="clear" w:color="auto" w:fill="F2F2F2" w:themeFill="background1" w:themeFillShade="F2"/>
          </w:tcPr>
          <w:p w14:paraId="09E99DBA" w14:textId="77777777" w:rsidR="00007AE9" w:rsidRPr="00440B23" w:rsidRDefault="00007AE9" w:rsidP="00677D77">
            <w:pPr>
              <w:pStyle w:val="ListParagraph"/>
              <w:spacing w:before="120" w:after="120" w:line="240" w:lineRule="atLeast"/>
              <w:ind w:left="0"/>
              <w:rPr>
                <w:color w:val="4D4D4F"/>
              </w:rPr>
            </w:pPr>
          </w:p>
        </w:tc>
      </w:tr>
      <w:tr w:rsidR="00440B23" w:rsidRPr="00440B23" w14:paraId="1DEA9DD3" w14:textId="77777777" w:rsidTr="00677D77">
        <w:tc>
          <w:tcPr>
            <w:tcW w:w="2411" w:type="dxa"/>
            <w:tcBorders>
              <w:top w:val="nil"/>
              <w:bottom w:val="nil"/>
              <w:right w:val="nil"/>
            </w:tcBorders>
            <w:shd w:val="clear" w:color="auto" w:fill="F2F2F2" w:themeFill="background1" w:themeFillShade="F2"/>
          </w:tcPr>
          <w:p w14:paraId="64B97599" w14:textId="77777777" w:rsidR="00007AE9" w:rsidRPr="00440B23" w:rsidRDefault="00007AE9" w:rsidP="00E72C22">
            <w:pPr>
              <w:pStyle w:val="ListParagraph"/>
              <w:spacing w:before="0" w:after="0" w:line="240" w:lineRule="auto"/>
              <w:ind w:left="0"/>
              <w:rPr>
                <w:color w:val="4D4D4F"/>
                <w:sz w:val="32"/>
                <w:szCs w:val="32"/>
              </w:rPr>
            </w:pPr>
          </w:p>
        </w:tc>
        <w:tc>
          <w:tcPr>
            <w:tcW w:w="4677"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39E14905" w14:textId="77777777" w:rsidR="00007AE9" w:rsidRPr="00440B23" w:rsidRDefault="00007AE9" w:rsidP="00E72C22">
            <w:pPr>
              <w:pStyle w:val="ListParagraph"/>
              <w:spacing w:before="0" w:after="0" w:line="240" w:lineRule="auto"/>
              <w:ind w:left="0"/>
              <w:rPr>
                <w:color w:val="4D4D4F"/>
                <w:sz w:val="6"/>
                <w:szCs w:val="6"/>
              </w:rPr>
            </w:pPr>
          </w:p>
        </w:tc>
        <w:tc>
          <w:tcPr>
            <w:tcW w:w="1053" w:type="dxa"/>
            <w:tcBorders>
              <w:top w:val="nil"/>
              <w:left w:val="nil"/>
              <w:bottom w:val="nil"/>
              <w:right w:val="nil"/>
            </w:tcBorders>
            <w:shd w:val="clear" w:color="auto" w:fill="F2F2F2" w:themeFill="background1" w:themeFillShade="F2"/>
          </w:tcPr>
          <w:p w14:paraId="12BB27E0" w14:textId="77777777" w:rsidR="00007AE9" w:rsidRPr="00440B23" w:rsidRDefault="00007AE9" w:rsidP="00E72C22">
            <w:pPr>
              <w:pStyle w:val="ListParagraph"/>
              <w:spacing w:before="0" w:after="0" w:line="240" w:lineRule="auto"/>
              <w:ind w:left="0"/>
              <w:rPr>
                <w:color w:val="4D4D4F"/>
                <w:sz w:val="6"/>
                <w:szCs w:val="6"/>
              </w:rPr>
            </w:pPr>
          </w:p>
        </w:tc>
        <w:tc>
          <w:tcPr>
            <w:tcW w:w="1791" w:type="dxa"/>
            <w:tcBorders>
              <w:top w:val="single" w:sz="4" w:space="0" w:color="BFBFBF" w:themeColor="background1" w:themeShade="BF"/>
              <w:left w:val="nil"/>
              <w:bottom w:val="nil"/>
              <w:right w:val="nil"/>
            </w:tcBorders>
            <w:shd w:val="clear" w:color="auto" w:fill="F2F2F2" w:themeFill="background1" w:themeFillShade="F2"/>
          </w:tcPr>
          <w:p w14:paraId="30F574CC" w14:textId="77777777" w:rsidR="00007AE9" w:rsidRPr="00440B23" w:rsidRDefault="00007AE9" w:rsidP="00E72C22">
            <w:pPr>
              <w:pStyle w:val="ListParagraph"/>
              <w:spacing w:before="0" w:after="0" w:line="240" w:lineRule="auto"/>
              <w:ind w:left="0"/>
              <w:rPr>
                <w:color w:val="4D4D4F"/>
                <w:sz w:val="6"/>
                <w:szCs w:val="6"/>
              </w:rPr>
            </w:pPr>
          </w:p>
        </w:tc>
        <w:tc>
          <w:tcPr>
            <w:tcW w:w="270" w:type="dxa"/>
            <w:tcBorders>
              <w:top w:val="nil"/>
              <w:left w:val="nil"/>
              <w:bottom w:val="nil"/>
            </w:tcBorders>
            <w:shd w:val="clear" w:color="auto" w:fill="F2F2F2" w:themeFill="background1" w:themeFillShade="F2"/>
          </w:tcPr>
          <w:p w14:paraId="538E8755" w14:textId="77777777" w:rsidR="00007AE9" w:rsidRPr="00440B23" w:rsidRDefault="00007AE9" w:rsidP="00E72C22">
            <w:pPr>
              <w:pStyle w:val="ListParagraph"/>
              <w:spacing w:before="0" w:after="0" w:line="240" w:lineRule="auto"/>
              <w:ind w:left="0"/>
              <w:rPr>
                <w:color w:val="4D4D4F"/>
                <w:sz w:val="6"/>
                <w:szCs w:val="6"/>
              </w:rPr>
            </w:pPr>
          </w:p>
        </w:tc>
      </w:tr>
      <w:tr w:rsidR="00440B23" w:rsidRPr="00440B23" w14:paraId="39316343" w14:textId="77777777" w:rsidTr="00677D77">
        <w:tc>
          <w:tcPr>
            <w:tcW w:w="2411" w:type="dxa"/>
            <w:tcBorders>
              <w:top w:val="nil"/>
              <w:bottom w:val="nil"/>
              <w:right w:val="single" w:sz="4" w:space="0" w:color="BFBFBF" w:themeColor="background1" w:themeShade="BF"/>
            </w:tcBorders>
            <w:shd w:val="clear" w:color="auto" w:fill="F2F2F2" w:themeFill="background1" w:themeFillShade="F2"/>
            <w:vAlign w:val="center"/>
          </w:tcPr>
          <w:p w14:paraId="666CDC07" w14:textId="370E5426" w:rsidR="0073498B" w:rsidRPr="00440B23" w:rsidRDefault="0073498B" w:rsidP="00677D77">
            <w:pPr>
              <w:spacing w:before="120" w:after="0" w:line="240" w:lineRule="atLeast"/>
              <w:rPr>
                <w:rFonts w:cs="Arial"/>
                <w:b/>
                <w:bCs/>
                <w:color w:val="4D4D4F"/>
                <w:sz w:val="20"/>
                <w:szCs w:val="18"/>
              </w:rPr>
            </w:pPr>
            <w:r w:rsidRPr="00440B23">
              <w:rPr>
                <w:rFonts w:cs="Arial"/>
                <w:color w:val="4D4D4F"/>
                <w:sz w:val="20"/>
                <w:szCs w:val="18"/>
              </w:rPr>
              <w:t xml:space="preserve">Signature of </w:t>
            </w:r>
            <w:r w:rsidRPr="00440B23">
              <w:rPr>
                <w:rFonts w:cs="Arial"/>
                <w:b/>
                <w:bCs/>
                <w:color w:val="4D4D4F"/>
                <w:sz w:val="20"/>
                <w:szCs w:val="18"/>
              </w:rPr>
              <w:t>Witness</w:t>
            </w:r>
          </w:p>
        </w:tc>
        <w:sdt>
          <w:sdtPr>
            <w:rPr>
              <w:rFonts w:cs="Arial"/>
              <w:b/>
              <w:bCs/>
              <w:color w:val="4D4D4F"/>
              <w:sz w:val="20"/>
              <w:szCs w:val="18"/>
            </w:rPr>
            <w:id w:val="2082564623"/>
            <w:showingPlcHdr/>
            <w:picture/>
          </w:sdtPr>
          <w:sdtEndPr/>
          <w:sdtContent>
            <w:tc>
              <w:tcPr>
                <w:tcW w:w="4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941D9A6" w14:textId="77777777" w:rsidR="0073498B" w:rsidRPr="00440B23" w:rsidRDefault="0073498B" w:rsidP="00677D77">
                <w:pPr>
                  <w:spacing w:before="60" w:after="60" w:line="240" w:lineRule="atLeast"/>
                  <w:rPr>
                    <w:rFonts w:cs="Arial"/>
                    <w:b/>
                    <w:bCs/>
                    <w:color w:val="4D4D4F"/>
                    <w:sz w:val="20"/>
                    <w:szCs w:val="18"/>
                  </w:rPr>
                </w:pPr>
                <w:r w:rsidRPr="00440B23">
                  <w:rPr>
                    <w:rFonts w:cs="Arial"/>
                    <w:b/>
                    <w:bCs/>
                    <w:noProof/>
                    <w:color w:val="4D4D4F"/>
                    <w:sz w:val="20"/>
                    <w:szCs w:val="18"/>
                  </w:rPr>
                  <w:drawing>
                    <wp:inline distT="0" distB="0" distL="0" distR="0" wp14:anchorId="637045EA" wp14:editId="2646509B">
                      <wp:extent cx="1985749" cy="434662"/>
                      <wp:effectExtent l="0" t="0" r="0" b="3810"/>
                      <wp:docPr id="2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1341" cy="442453"/>
                              </a:xfrm>
                              <a:prstGeom prst="rect">
                                <a:avLst/>
                              </a:prstGeom>
                              <a:noFill/>
                              <a:ln>
                                <a:noFill/>
                              </a:ln>
                            </pic:spPr>
                          </pic:pic>
                        </a:graphicData>
                      </a:graphic>
                    </wp:inline>
                  </w:drawing>
                </w:r>
              </w:p>
            </w:tc>
          </w:sdtContent>
        </w:sdt>
        <w:tc>
          <w:tcPr>
            <w:tcW w:w="2844" w:type="dxa"/>
            <w:gridSpan w:val="2"/>
            <w:tcBorders>
              <w:top w:val="nil"/>
              <w:left w:val="single" w:sz="4" w:space="0" w:color="BFBFBF" w:themeColor="background1" w:themeShade="BF"/>
              <w:bottom w:val="nil"/>
              <w:right w:val="nil"/>
            </w:tcBorders>
            <w:shd w:val="clear" w:color="auto" w:fill="F2F2F2" w:themeFill="background1" w:themeFillShade="F2"/>
            <w:vAlign w:val="center"/>
          </w:tcPr>
          <w:p w14:paraId="4CA1354A" w14:textId="4831D7B8" w:rsidR="0073498B" w:rsidRPr="00440B23" w:rsidRDefault="0073498B" w:rsidP="00677D77">
            <w:pPr>
              <w:spacing w:after="120" w:line="240" w:lineRule="atLeast"/>
              <w:rPr>
                <w:rFonts w:cs="Arial"/>
                <w:b/>
                <w:bCs/>
                <w:color w:val="4D4D4F"/>
                <w:sz w:val="20"/>
                <w:szCs w:val="18"/>
              </w:rPr>
            </w:pPr>
          </w:p>
        </w:tc>
        <w:tc>
          <w:tcPr>
            <w:tcW w:w="270" w:type="dxa"/>
            <w:tcBorders>
              <w:top w:val="nil"/>
              <w:left w:val="nil"/>
              <w:bottom w:val="nil"/>
            </w:tcBorders>
            <w:shd w:val="clear" w:color="auto" w:fill="F2F2F2" w:themeFill="background1" w:themeFillShade="F2"/>
            <w:vAlign w:val="center"/>
          </w:tcPr>
          <w:p w14:paraId="5F862B20" w14:textId="77777777" w:rsidR="0073498B" w:rsidRPr="00440B23" w:rsidRDefault="0073498B" w:rsidP="00677D77">
            <w:pPr>
              <w:spacing w:after="120" w:line="240" w:lineRule="atLeast"/>
              <w:rPr>
                <w:rFonts w:cs="Arial"/>
                <w:b/>
                <w:bCs/>
                <w:color w:val="4D4D4F"/>
                <w:sz w:val="20"/>
                <w:szCs w:val="18"/>
              </w:rPr>
            </w:pPr>
          </w:p>
        </w:tc>
      </w:tr>
      <w:tr w:rsidR="00440B23" w:rsidRPr="00440B23" w14:paraId="4966E759" w14:textId="77777777" w:rsidTr="00677D77">
        <w:tc>
          <w:tcPr>
            <w:tcW w:w="2411" w:type="dxa"/>
            <w:tcBorders>
              <w:top w:val="nil"/>
              <w:bottom w:val="nil"/>
              <w:right w:val="nil"/>
            </w:tcBorders>
            <w:shd w:val="clear" w:color="auto" w:fill="F2F2F2" w:themeFill="background1" w:themeFillShade="F2"/>
          </w:tcPr>
          <w:p w14:paraId="36B9C5C0" w14:textId="77777777" w:rsidR="00007AE9" w:rsidRPr="00440B23" w:rsidRDefault="00007AE9" w:rsidP="00F10B4A">
            <w:pPr>
              <w:pStyle w:val="ListParagraph"/>
              <w:spacing w:before="0" w:after="0" w:line="240" w:lineRule="auto"/>
              <w:ind w:left="0"/>
              <w:rPr>
                <w:color w:val="4D4D4F"/>
                <w:sz w:val="6"/>
                <w:szCs w:val="6"/>
              </w:rPr>
            </w:pPr>
          </w:p>
        </w:tc>
        <w:tc>
          <w:tcPr>
            <w:tcW w:w="4677"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0FE42A60" w14:textId="77777777" w:rsidR="00007AE9" w:rsidRPr="00440B23" w:rsidRDefault="00007AE9" w:rsidP="00E72C22">
            <w:pPr>
              <w:pStyle w:val="ListParagraph"/>
              <w:spacing w:before="0" w:after="0" w:line="240" w:lineRule="auto"/>
              <w:ind w:left="0"/>
              <w:rPr>
                <w:color w:val="4D4D4F"/>
                <w:sz w:val="6"/>
                <w:szCs w:val="6"/>
              </w:rPr>
            </w:pPr>
          </w:p>
        </w:tc>
        <w:tc>
          <w:tcPr>
            <w:tcW w:w="1053" w:type="dxa"/>
            <w:tcBorders>
              <w:top w:val="nil"/>
              <w:left w:val="nil"/>
              <w:bottom w:val="nil"/>
              <w:right w:val="nil"/>
            </w:tcBorders>
            <w:shd w:val="clear" w:color="auto" w:fill="F2F2F2" w:themeFill="background1" w:themeFillShade="F2"/>
          </w:tcPr>
          <w:p w14:paraId="3F3A4D43" w14:textId="77777777" w:rsidR="00007AE9" w:rsidRPr="00440B23" w:rsidRDefault="00007AE9" w:rsidP="00E72C22">
            <w:pPr>
              <w:pStyle w:val="ListParagraph"/>
              <w:spacing w:before="0" w:after="0" w:line="240" w:lineRule="auto"/>
              <w:ind w:left="0"/>
              <w:rPr>
                <w:color w:val="4D4D4F"/>
                <w:sz w:val="6"/>
                <w:szCs w:val="6"/>
              </w:rPr>
            </w:pPr>
          </w:p>
        </w:tc>
        <w:tc>
          <w:tcPr>
            <w:tcW w:w="1791" w:type="dxa"/>
            <w:tcBorders>
              <w:top w:val="nil"/>
              <w:left w:val="nil"/>
              <w:bottom w:val="single" w:sz="4" w:space="0" w:color="BFBFBF" w:themeColor="background1" w:themeShade="BF"/>
              <w:right w:val="nil"/>
            </w:tcBorders>
            <w:shd w:val="clear" w:color="auto" w:fill="F2F2F2" w:themeFill="background1" w:themeFillShade="F2"/>
          </w:tcPr>
          <w:p w14:paraId="3AB2D982" w14:textId="77777777" w:rsidR="00007AE9" w:rsidRPr="00440B23" w:rsidRDefault="00007AE9" w:rsidP="00E72C22">
            <w:pPr>
              <w:pStyle w:val="ListParagraph"/>
              <w:spacing w:before="0" w:after="0" w:line="240" w:lineRule="auto"/>
              <w:ind w:left="0"/>
              <w:rPr>
                <w:color w:val="4D4D4F"/>
                <w:sz w:val="6"/>
                <w:szCs w:val="6"/>
              </w:rPr>
            </w:pPr>
          </w:p>
        </w:tc>
        <w:tc>
          <w:tcPr>
            <w:tcW w:w="270" w:type="dxa"/>
            <w:tcBorders>
              <w:top w:val="nil"/>
              <w:left w:val="nil"/>
              <w:bottom w:val="nil"/>
            </w:tcBorders>
            <w:shd w:val="clear" w:color="auto" w:fill="F2F2F2" w:themeFill="background1" w:themeFillShade="F2"/>
          </w:tcPr>
          <w:p w14:paraId="7A4F25B7" w14:textId="77777777" w:rsidR="00007AE9" w:rsidRPr="00440B23" w:rsidRDefault="00007AE9" w:rsidP="00E72C22">
            <w:pPr>
              <w:pStyle w:val="ListParagraph"/>
              <w:spacing w:before="0" w:after="0" w:line="240" w:lineRule="auto"/>
              <w:ind w:left="0"/>
              <w:rPr>
                <w:color w:val="4D4D4F"/>
                <w:sz w:val="6"/>
                <w:szCs w:val="6"/>
              </w:rPr>
            </w:pPr>
          </w:p>
        </w:tc>
      </w:tr>
      <w:tr w:rsidR="00440B23" w:rsidRPr="00440B23" w14:paraId="105CB243" w14:textId="77777777" w:rsidTr="00677D77">
        <w:tc>
          <w:tcPr>
            <w:tcW w:w="2411" w:type="dxa"/>
            <w:tcBorders>
              <w:top w:val="nil"/>
              <w:bottom w:val="nil"/>
              <w:right w:val="single" w:sz="4" w:space="0" w:color="BFBFBF" w:themeColor="background1" w:themeShade="BF"/>
            </w:tcBorders>
            <w:shd w:val="clear" w:color="auto" w:fill="F2F2F2" w:themeFill="background1" w:themeFillShade="F2"/>
            <w:vAlign w:val="center"/>
          </w:tcPr>
          <w:p w14:paraId="0BC62391" w14:textId="2B27CD6B" w:rsidR="00007AE9" w:rsidRPr="00440B23" w:rsidRDefault="009C2AB2" w:rsidP="00677D77">
            <w:pPr>
              <w:spacing w:before="120" w:after="120" w:line="240" w:lineRule="atLeast"/>
              <w:rPr>
                <w:color w:val="4D4D4F"/>
              </w:rPr>
            </w:pPr>
            <w:r w:rsidRPr="00440B23">
              <w:rPr>
                <w:rFonts w:cs="Arial"/>
                <w:color w:val="4D4D4F"/>
                <w:sz w:val="20"/>
                <w:szCs w:val="18"/>
              </w:rPr>
              <w:t xml:space="preserve">Name of </w:t>
            </w:r>
            <w:r w:rsidR="00007AE9" w:rsidRPr="00440B23">
              <w:rPr>
                <w:rFonts w:cs="Arial"/>
                <w:b/>
                <w:bCs/>
                <w:color w:val="4D4D4F"/>
                <w:sz w:val="20"/>
                <w:szCs w:val="18"/>
              </w:rPr>
              <w:t>Witness</w:t>
            </w:r>
            <w:r w:rsidR="00007AE9" w:rsidRPr="00440B23">
              <w:rPr>
                <w:rFonts w:cs="Arial"/>
                <w:color w:val="4D4D4F"/>
                <w:sz w:val="20"/>
                <w:szCs w:val="18"/>
              </w:rPr>
              <w:t xml:space="preserve"> </w:t>
            </w:r>
          </w:p>
        </w:tc>
        <w:tc>
          <w:tcPr>
            <w:tcW w:w="4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4F2A2C" w14:textId="77777777" w:rsidR="00007AE9" w:rsidRPr="00440B23" w:rsidRDefault="00007AE9" w:rsidP="00677D77">
            <w:pPr>
              <w:pStyle w:val="ListParagraph"/>
              <w:spacing w:before="120" w:after="120" w:line="240" w:lineRule="atLeast"/>
              <w:ind w:left="0"/>
              <w:rPr>
                <w:color w:val="4D4D4F"/>
              </w:rPr>
            </w:pPr>
            <w:r w:rsidRPr="00440B23">
              <w:rPr>
                <w:color w:val="4D4D4F"/>
              </w:rPr>
              <w:fldChar w:fldCharType="begin">
                <w:ffData>
                  <w:name w:val="Text2"/>
                  <w:enabled/>
                  <w:calcOnExit w:val="0"/>
                  <w:textInput/>
                </w:ffData>
              </w:fldChar>
            </w:r>
            <w:r w:rsidRPr="00440B23">
              <w:rPr>
                <w:color w:val="4D4D4F"/>
              </w:rPr>
              <w:instrText xml:space="preserve"> FORMTEXT </w:instrText>
            </w:r>
            <w:r w:rsidRPr="00440B23">
              <w:rPr>
                <w:color w:val="4D4D4F"/>
              </w:rPr>
            </w:r>
            <w:r w:rsidRPr="00440B23">
              <w:rPr>
                <w:color w:val="4D4D4F"/>
              </w:rPr>
              <w:fldChar w:fldCharType="separate"/>
            </w:r>
            <w:r w:rsidRPr="00440B23">
              <w:rPr>
                <w:noProof/>
                <w:color w:val="4D4D4F"/>
              </w:rPr>
              <w:t> </w:t>
            </w:r>
            <w:r w:rsidRPr="00440B23">
              <w:rPr>
                <w:noProof/>
                <w:color w:val="4D4D4F"/>
              </w:rPr>
              <w:t> </w:t>
            </w:r>
            <w:r w:rsidRPr="00440B23">
              <w:rPr>
                <w:noProof/>
                <w:color w:val="4D4D4F"/>
              </w:rPr>
              <w:t> </w:t>
            </w:r>
            <w:r w:rsidRPr="00440B23">
              <w:rPr>
                <w:noProof/>
                <w:color w:val="4D4D4F"/>
              </w:rPr>
              <w:t> </w:t>
            </w:r>
            <w:r w:rsidRPr="00440B23">
              <w:rPr>
                <w:noProof/>
                <w:color w:val="4D4D4F"/>
              </w:rPr>
              <w:t> </w:t>
            </w:r>
            <w:r w:rsidRPr="00440B23">
              <w:rPr>
                <w:color w:val="4D4D4F"/>
              </w:rPr>
              <w:fldChar w:fldCharType="end"/>
            </w:r>
          </w:p>
        </w:tc>
        <w:tc>
          <w:tcPr>
            <w:tcW w:w="1053"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vAlign w:val="center"/>
          </w:tcPr>
          <w:p w14:paraId="3711B22D" w14:textId="558FC272" w:rsidR="00007AE9" w:rsidRPr="00440B23" w:rsidRDefault="0073498B" w:rsidP="00677D77">
            <w:pPr>
              <w:pStyle w:val="ListParagraph"/>
              <w:spacing w:before="120" w:after="120" w:line="240" w:lineRule="atLeast"/>
              <w:ind w:left="0"/>
              <w:jc w:val="right"/>
              <w:rPr>
                <w:color w:val="4D4D4F"/>
              </w:rPr>
            </w:pPr>
            <w:r w:rsidRPr="00440B23">
              <w:rPr>
                <w:color w:val="4D4D4F"/>
                <w:szCs w:val="18"/>
              </w:rPr>
              <w:t>Date</w:t>
            </w:r>
          </w:p>
        </w:tc>
        <w:sdt>
          <w:sdtPr>
            <w:rPr>
              <w:color w:val="4D4D4F"/>
            </w:rPr>
            <w:id w:val="-1120982478"/>
            <w:placeholder>
              <w:docPart w:val="A3D9AF121E934C51A986204B023A44C0"/>
            </w:placeholder>
            <w:date>
              <w:dateFormat w:val="d/MM/yyyy"/>
              <w:lid w:val="en-AU"/>
              <w:storeMappedDataAs w:val="dateTime"/>
              <w:calendar w:val="gregorian"/>
            </w:date>
          </w:sdtPr>
          <w:sdtEndPr/>
          <w:sdtContent>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ED3A2B" w14:textId="1807C153" w:rsidR="00007AE9" w:rsidRPr="00440B23" w:rsidRDefault="0073498B" w:rsidP="00677D77">
                <w:pPr>
                  <w:pStyle w:val="ListParagraph"/>
                  <w:spacing w:before="120" w:after="120" w:line="240" w:lineRule="atLeast"/>
                  <w:ind w:left="0"/>
                  <w:rPr>
                    <w:color w:val="4D4D4F"/>
                  </w:rPr>
                </w:pPr>
                <w:r w:rsidRPr="00440B23">
                  <w:rPr>
                    <w:color w:val="4D4D4F"/>
                  </w:rPr>
                  <w:t>Enter date</w:t>
                </w:r>
              </w:p>
            </w:tc>
          </w:sdtContent>
        </w:sdt>
        <w:tc>
          <w:tcPr>
            <w:tcW w:w="270" w:type="dxa"/>
            <w:tcBorders>
              <w:top w:val="nil"/>
              <w:left w:val="single" w:sz="4" w:space="0" w:color="BFBFBF" w:themeColor="background1" w:themeShade="BF"/>
              <w:bottom w:val="nil"/>
            </w:tcBorders>
            <w:shd w:val="clear" w:color="auto" w:fill="F2F2F2" w:themeFill="background1" w:themeFillShade="F2"/>
            <w:vAlign w:val="center"/>
          </w:tcPr>
          <w:p w14:paraId="73DD6AF2" w14:textId="77777777" w:rsidR="00007AE9" w:rsidRPr="00440B23" w:rsidRDefault="00007AE9" w:rsidP="00677D77">
            <w:pPr>
              <w:pStyle w:val="ListParagraph"/>
              <w:spacing w:before="120" w:after="120" w:line="240" w:lineRule="atLeast"/>
              <w:ind w:left="0"/>
              <w:rPr>
                <w:color w:val="4D4D4F"/>
              </w:rPr>
            </w:pPr>
          </w:p>
        </w:tc>
      </w:tr>
      <w:tr w:rsidR="00440B23" w:rsidRPr="00440B23" w14:paraId="1208C7F3" w14:textId="77777777" w:rsidTr="00677D77">
        <w:tc>
          <w:tcPr>
            <w:tcW w:w="2411" w:type="dxa"/>
            <w:tcBorders>
              <w:top w:val="nil"/>
              <w:right w:val="nil"/>
            </w:tcBorders>
            <w:shd w:val="clear" w:color="auto" w:fill="F2F2F2" w:themeFill="background1" w:themeFillShade="F2"/>
          </w:tcPr>
          <w:p w14:paraId="4F2F80FE" w14:textId="77777777" w:rsidR="00007AE9" w:rsidRPr="00440B23" w:rsidRDefault="00007AE9" w:rsidP="00E72C22">
            <w:pPr>
              <w:pStyle w:val="ListParagraph"/>
              <w:spacing w:before="0" w:after="0" w:line="240" w:lineRule="auto"/>
              <w:ind w:left="0"/>
              <w:rPr>
                <w:color w:val="4D4D4F"/>
                <w:sz w:val="12"/>
                <w:szCs w:val="12"/>
              </w:rPr>
            </w:pPr>
          </w:p>
        </w:tc>
        <w:tc>
          <w:tcPr>
            <w:tcW w:w="4677" w:type="dxa"/>
            <w:tcBorders>
              <w:top w:val="single" w:sz="4" w:space="0" w:color="BFBFBF" w:themeColor="background1" w:themeShade="BF"/>
              <w:left w:val="nil"/>
              <w:right w:val="nil"/>
            </w:tcBorders>
            <w:shd w:val="clear" w:color="auto" w:fill="F2F2F2" w:themeFill="background1" w:themeFillShade="F2"/>
          </w:tcPr>
          <w:p w14:paraId="6C746324" w14:textId="77777777" w:rsidR="00007AE9" w:rsidRPr="00440B23" w:rsidRDefault="00007AE9" w:rsidP="00E72C22">
            <w:pPr>
              <w:pStyle w:val="ListParagraph"/>
              <w:spacing w:before="0" w:after="0" w:line="240" w:lineRule="auto"/>
              <w:ind w:left="0"/>
              <w:rPr>
                <w:color w:val="4D4D4F"/>
                <w:sz w:val="12"/>
                <w:szCs w:val="12"/>
              </w:rPr>
            </w:pPr>
          </w:p>
        </w:tc>
        <w:tc>
          <w:tcPr>
            <w:tcW w:w="1053" w:type="dxa"/>
            <w:tcBorders>
              <w:top w:val="nil"/>
              <w:left w:val="nil"/>
              <w:right w:val="nil"/>
            </w:tcBorders>
            <w:shd w:val="clear" w:color="auto" w:fill="F2F2F2" w:themeFill="background1" w:themeFillShade="F2"/>
          </w:tcPr>
          <w:p w14:paraId="480C583C" w14:textId="77777777" w:rsidR="00007AE9" w:rsidRPr="00440B23" w:rsidRDefault="00007AE9" w:rsidP="00E72C22">
            <w:pPr>
              <w:pStyle w:val="ListParagraph"/>
              <w:spacing w:before="0" w:after="0" w:line="240" w:lineRule="auto"/>
              <w:ind w:left="0"/>
              <w:rPr>
                <w:color w:val="4D4D4F"/>
                <w:sz w:val="12"/>
                <w:szCs w:val="12"/>
              </w:rPr>
            </w:pPr>
          </w:p>
        </w:tc>
        <w:tc>
          <w:tcPr>
            <w:tcW w:w="1791" w:type="dxa"/>
            <w:tcBorders>
              <w:top w:val="single" w:sz="4" w:space="0" w:color="BFBFBF" w:themeColor="background1" w:themeShade="BF"/>
              <w:left w:val="nil"/>
              <w:right w:val="nil"/>
            </w:tcBorders>
            <w:shd w:val="clear" w:color="auto" w:fill="F2F2F2" w:themeFill="background1" w:themeFillShade="F2"/>
          </w:tcPr>
          <w:p w14:paraId="1CA1CEE4" w14:textId="77777777" w:rsidR="00007AE9" w:rsidRPr="00440B23" w:rsidRDefault="00007AE9" w:rsidP="00E72C22">
            <w:pPr>
              <w:pStyle w:val="ListParagraph"/>
              <w:spacing w:before="0" w:after="0" w:line="240" w:lineRule="auto"/>
              <w:ind w:left="0"/>
              <w:rPr>
                <w:color w:val="4D4D4F"/>
                <w:sz w:val="12"/>
                <w:szCs w:val="12"/>
              </w:rPr>
            </w:pPr>
          </w:p>
        </w:tc>
        <w:tc>
          <w:tcPr>
            <w:tcW w:w="270" w:type="dxa"/>
            <w:tcBorders>
              <w:top w:val="nil"/>
              <w:left w:val="nil"/>
            </w:tcBorders>
            <w:shd w:val="clear" w:color="auto" w:fill="F2F2F2" w:themeFill="background1" w:themeFillShade="F2"/>
          </w:tcPr>
          <w:p w14:paraId="068AB32F" w14:textId="77777777" w:rsidR="00007AE9" w:rsidRPr="00440B23" w:rsidRDefault="00007AE9" w:rsidP="00E72C22">
            <w:pPr>
              <w:pStyle w:val="ListParagraph"/>
              <w:spacing w:before="0" w:after="0" w:line="240" w:lineRule="auto"/>
              <w:ind w:left="0"/>
              <w:rPr>
                <w:color w:val="4D4D4F"/>
                <w:sz w:val="12"/>
                <w:szCs w:val="12"/>
              </w:rPr>
            </w:pPr>
          </w:p>
        </w:tc>
      </w:tr>
    </w:tbl>
    <w:p w14:paraId="48598134" w14:textId="77777777" w:rsidR="00007AE9" w:rsidRDefault="00007AE9" w:rsidP="00AC15BC">
      <w:pPr>
        <w:spacing w:before="120" w:after="120" w:line="280" w:lineRule="exact"/>
      </w:pPr>
    </w:p>
    <w:sectPr w:rsidR="00007AE9" w:rsidSect="008D4BC0">
      <w:headerReference w:type="default" r:id="rId13"/>
      <w:footerReference w:type="default" r:id="rId14"/>
      <w:headerReference w:type="first" r:id="rId15"/>
      <w:footerReference w:type="first" r:id="rId16"/>
      <w:pgSz w:w="11900" w:h="16840" w:code="9"/>
      <w:pgMar w:top="1134" w:right="843" w:bottom="709" w:left="1134" w:header="340"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D8C55" w14:textId="77777777" w:rsidR="008C5D01" w:rsidRDefault="008C5D01">
      <w:pPr>
        <w:spacing w:after="0" w:line="240" w:lineRule="auto"/>
      </w:pPr>
      <w:r>
        <w:separator/>
      </w:r>
    </w:p>
  </w:endnote>
  <w:endnote w:type="continuationSeparator" w:id="0">
    <w:p w14:paraId="3326F3F3" w14:textId="77777777" w:rsidR="008C5D01" w:rsidRDefault="008C5D01">
      <w:pPr>
        <w:spacing w:after="0" w:line="240" w:lineRule="auto"/>
      </w:pPr>
      <w:r>
        <w:continuationSeparator/>
      </w:r>
    </w:p>
  </w:endnote>
  <w:endnote w:type="continuationNotice" w:id="1">
    <w:p w14:paraId="044A0CBB" w14:textId="77777777" w:rsidR="008C5D01" w:rsidRDefault="008C5D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4A630" w14:textId="7C4DB54F" w:rsidR="00827A4F" w:rsidRPr="00272015" w:rsidRDefault="00272015" w:rsidP="00272015">
    <w:pPr>
      <w:pStyle w:val="Footer"/>
      <w:tabs>
        <w:tab w:val="clear" w:pos="4320"/>
        <w:tab w:val="clear" w:pos="8640"/>
        <w:tab w:val="left" w:pos="6521"/>
        <w:tab w:val="right" w:pos="9915"/>
      </w:tabs>
      <w:spacing w:after="0" w:line="240" w:lineRule="auto"/>
      <w:ind w:left="-284"/>
      <w:rPr>
        <w:rFonts w:cs="Arial"/>
        <w:color w:val="4D4D4F"/>
        <w:szCs w:val="12"/>
      </w:rPr>
    </w:pPr>
    <w:r w:rsidRPr="007C7F41">
      <w:rPr>
        <w:rFonts w:cs="Arial"/>
        <w:color w:val="4D4D4F"/>
        <w:szCs w:val="12"/>
      </w:rPr>
      <w:t xml:space="preserve">CRICOS 00103D  |  RTO </w:t>
    </w:r>
    <w:r w:rsidRPr="007C7F41">
      <w:rPr>
        <w:color w:val="4D4D4F"/>
        <w:szCs w:val="12"/>
      </w:rPr>
      <w:t xml:space="preserve">4909  |  TEQSA </w:t>
    </w:r>
    <w:proofErr w:type="spellStart"/>
    <w:r w:rsidRPr="007C7F41">
      <w:rPr>
        <w:color w:val="4D4D4F"/>
        <w:szCs w:val="12"/>
      </w:rPr>
      <w:t>PR12151</w:t>
    </w:r>
    <w:proofErr w:type="spellEnd"/>
    <w:r w:rsidRPr="007C7F41">
      <w:rPr>
        <w:color w:val="4D4D4F"/>
        <w:szCs w:val="12"/>
      </w:rPr>
      <w:t xml:space="preserve"> (Aust Uni)</w:t>
    </w:r>
    <w:r w:rsidRPr="007C7F41">
      <w:rPr>
        <w:rFonts w:eastAsia="Calibri" w:cs="Arial"/>
        <w:noProof/>
        <w:color w:val="4D4D4F"/>
        <w:szCs w:val="12"/>
        <w:lang w:eastAsia="en-AU"/>
      </w:rPr>
      <w:tab/>
    </w:r>
    <w:r w:rsidRPr="00E912F4">
      <w:rPr>
        <w:rFonts w:eastAsia="Calibri" w:cs="Arial"/>
        <w:noProof/>
        <w:color w:val="4D4D4F"/>
        <w:szCs w:val="12"/>
        <w:lang w:eastAsia="en-AU"/>
      </w:rPr>
      <w:t>Version: 15/03/2024</w:t>
    </w:r>
    <w:r w:rsidRPr="00544A04">
      <w:rPr>
        <w:rFonts w:eastAsia="Calibri" w:cs="Arial"/>
        <w:noProof/>
        <w:color w:val="4D4D4F"/>
        <w:sz w:val="16"/>
        <w:szCs w:val="16"/>
        <w:lang w:eastAsia="en-AU"/>
      </w:rPr>
      <w:tab/>
    </w:r>
    <w:r w:rsidRPr="00544A04">
      <w:rPr>
        <w:rFonts w:cs="Arial"/>
        <w:color w:val="4D4D4F"/>
        <w:sz w:val="16"/>
        <w:szCs w:val="16"/>
      </w:rPr>
      <w:t xml:space="preserve">Page </w:t>
    </w:r>
    <w:r w:rsidRPr="00544A04">
      <w:rPr>
        <w:rFonts w:cs="Arial"/>
        <w:color w:val="4D4D4F"/>
        <w:sz w:val="16"/>
        <w:szCs w:val="16"/>
      </w:rPr>
      <w:fldChar w:fldCharType="begin"/>
    </w:r>
    <w:r w:rsidRPr="00544A04">
      <w:rPr>
        <w:rFonts w:cs="Arial"/>
        <w:color w:val="4D4D4F"/>
        <w:sz w:val="16"/>
        <w:szCs w:val="16"/>
      </w:rPr>
      <w:instrText xml:space="preserve"> PAGE </w:instrText>
    </w:r>
    <w:r w:rsidRPr="00544A04">
      <w:rPr>
        <w:rFonts w:cs="Arial"/>
        <w:color w:val="4D4D4F"/>
        <w:sz w:val="16"/>
        <w:szCs w:val="16"/>
      </w:rPr>
      <w:fldChar w:fldCharType="separate"/>
    </w:r>
    <w:r>
      <w:rPr>
        <w:rFonts w:cs="Arial"/>
        <w:color w:val="4D4D4F"/>
        <w:sz w:val="16"/>
        <w:szCs w:val="16"/>
      </w:rPr>
      <w:t>1</w:t>
    </w:r>
    <w:r w:rsidRPr="00544A04">
      <w:rPr>
        <w:rFonts w:cs="Arial"/>
        <w:color w:val="4D4D4F"/>
        <w:sz w:val="16"/>
        <w:szCs w:val="16"/>
      </w:rPr>
      <w:fldChar w:fldCharType="end"/>
    </w:r>
    <w:r w:rsidRPr="007C7F41">
      <w:rPr>
        <w:rFonts w:cs="Arial"/>
        <w:color w:val="4D4D4F"/>
        <w:sz w:val="16"/>
        <w:szCs w:val="16"/>
      </w:rPr>
      <w:t xml:space="preserve"> of </w:t>
    </w:r>
    <w:r w:rsidRPr="007C7F41">
      <w:rPr>
        <w:rFonts w:cs="Arial"/>
        <w:color w:val="4D4D4F"/>
        <w:sz w:val="16"/>
        <w:szCs w:val="16"/>
      </w:rPr>
      <w:fldChar w:fldCharType="begin"/>
    </w:r>
    <w:r w:rsidRPr="007C7F41">
      <w:rPr>
        <w:rFonts w:cs="Arial"/>
        <w:color w:val="4D4D4F"/>
        <w:sz w:val="16"/>
        <w:szCs w:val="16"/>
      </w:rPr>
      <w:instrText xml:space="preserve"> NUMPAGES  </w:instrText>
    </w:r>
    <w:r w:rsidRPr="007C7F41">
      <w:rPr>
        <w:rFonts w:cs="Arial"/>
        <w:color w:val="4D4D4F"/>
        <w:sz w:val="16"/>
        <w:szCs w:val="16"/>
      </w:rPr>
      <w:fldChar w:fldCharType="separate"/>
    </w:r>
    <w:r>
      <w:rPr>
        <w:rFonts w:cs="Arial"/>
        <w:color w:val="4D4D4F"/>
        <w:sz w:val="16"/>
        <w:szCs w:val="16"/>
      </w:rPr>
      <w:t>2</w:t>
    </w:r>
    <w:r w:rsidRPr="007C7F41">
      <w:rPr>
        <w:rFonts w:cs="Arial"/>
        <w:color w:val="4D4D4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B5612" w14:textId="77777777" w:rsidR="00893C5A" w:rsidRPr="001A7C35" w:rsidRDefault="00893C5A" w:rsidP="00272015">
    <w:pPr>
      <w:pStyle w:val="Footer"/>
      <w:tabs>
        <w:tab w:val="clear" w:pos="4320"/>
        <w:tab w:val="clear" w:pos="8640"/>
        <w:tab w:val="left" w:pos="6521"/>
        <w:tab w:val="right" w:pos="9915"/>
      </w:tabs>
      <w:spacing w:after="0" w:line="240" w:lineRule="auto"/>
      <w:ind w:left="-284"/>
      <w:rPr>
        <w:rFonts w:cs="Arial"/>
        <w:color w:val="4D4D4F"/>
        <w:szCs w:val="12"/>
      </w:rPr>
    </w:pPr>
    <w:r w:rsidRPr="007C7F41">
      <w:rPr>
        <w:rFonts w:cs="Arial"/>
        <w:color w:val="4D4D4F"/>
        <w:szCs w:val="12"/>
      </w:rPr>
      <w:t xml:space="preserve">CRICOS 00103D  |  RTO </w:t>
    </w:r>
    <w:r w:rsidRPr="007C7F41">
      <w:rPr>
        <w:color w:val="4D4D4F"/>
        <w:szCs w:val="12"/>
      </w:rPr>
      <w:t xml:space="preserve">4909  |  TEQSA </w:t>
    </w:r>
    <w:proofErr w:type="spellStart"/>
    <w:r w:rsidRPr="007C7F41">
      <w:rPr>
        <w:color w:val="4D4D4F"/>
        <w:szCs w:val="12"/>
      </w:rPr>
      <w:t>PR12151</w:t>
    </w:r>
    <w:proofErr w:type="spellEnd"/>
    <w:r w:rsidRPr="007C7F41">
      <w:rPr>
        <w:color w:val="4D4D4F"/>
        <w:szCs w:val="12"/>
      </w:rPr>
      <w:t xml:space="preserve"> (Aust Uni)</w:t>
    </w:r>
    <w:r w:rsidRPr="007C7F41">
      <w:rPr>
        <w:rFonts w:eastAsia="Calibri" w:cs="Arial"/>
        <w:noProof/>
        <w:color w:val="4D4D4F"/>
        <w:szCs w:val="12"/>
        <w:lang w:eastAsia="en-AU"/>
      </w:rPr>
      <w:tab/>
    </w:r>
    <w:r w:rsidRPr="00E912F4">
      <w:rPr>
        <w:rFonts w:eastAsia="Calibri" w:cs="Arial"/>
        <w:noProof/>
        <w:color w:val="4D4D4F"/>
        <w:szCs w:val="12"/>
        <w:lang w:eastAsia="en-AU"/>
      </w:rPr>
      <w:t>Version: 15/03/2024</w:t>
    </w:r>
    <w:r w:rsidRPr="00544A04">
      <w:rPr>
        <w:rFonts w:eastAsia="Calibri" w:cs="Arial"/>
        <w:noProof/>
        <w:color w:val="4D4D4F"/>
        <w:sz w:val="16"/>
        <w:szCs w:val="16"/>
        <w:lang w:eastAsia="en-AU"/>
      </w:rPr>
      <w:tab/>
    </w:r>
    <w:r w:rsidRPr="00544A04">
      <w:rPr>
        <w:rFonts w:cs="Arial"/>
        <w:color w:val="4D4D4F"/>
        <w:sz w:val="16"/>
        <w:szCs w:val="16"/>
      </w:rPr>
      <w:t xml:space="preserve">Page </w:t>
    </w:r>
    <w:r w:rsidRPr="00544A04">
      <w:rPr>
        <w:rFonts w:cs="Arial"/>
        <w:color w:val="4D4D4F"/>
        <w:sz w:val="16"/>
        <w:szCs w:val="16"/>
      </w:rPr>
      <w:fldChar w:fldCharType="begin"/>
    </w:r>
    <w:r w:rsidRPr="00544A04">
      <w:rPr>
        <w:rFonts w:cs="Arial"/>
        <w:color w:val="4D4D4F"/>
        <w:sz w:val="16"/>
        <w:szCs w:val="16"/>
      </w:rPr>
      <w:instrText xml:space="preserve"> PAGE </w:instrText>
    </w:r>
    <w:r w:rsidRPr="00544A04">
      <w:rPr>
        <w:rFonts w:cs="Arial"/>
        <w:color w:val="4D4D4F"/>
        <w:sz w:val="16"/>
        <w:szCs w:val="16"/>
      </w:rPr>
      <w:fldChar w:fldCharType="separate"/>
    </w:r>
    <w:r>
      <w:rPr>
        <w:rFonts w:cs="Arial"/>
        <w:color w:val="4D4D4F"/>
        <w:sz w:val="16"/>
        <w:szCs w:val="16"/>
      </w:rPr>
      <w:t>2</w:t>
    </w:r>
    <w:r w:rsidRPr="00544A04">
      <w:rPr>
        <w:rFonts w:cs="Arial"/>
        <w:color w:val="4D4D4F"/>
        <w:sz w:val="16"/>
        <w:szCs w:val="16"/>
      </w:rPr>
      <w:fldChar w:fldCharType="end"/>
    </w:r>
    <w:r w:rsidRPr="007C7F41">
      <w:rPr>
        <w:rFonts w:cs="Arial"/>
        <w:color w:val="4D4D4F"/>
        <w:sz w:val="16"/>
        <w:szCs w:val="16"/>
      </w:rPr>
      <w:t xml:space="preserve"> of </w:t>
    </w:r>
    <w:r w:rsidRPr="007C7F41">
      <w:rPr>
        <w:rFonts w:cs="Arial"/>
        <w:color w:val="4D4D4F"/>
        <w:sz w:val="16"/>
        <w:szCs w:val="16"/>
      </w:rPr>
      <w:fldChar w:fldCharType="begin"/>
    </w:r>
    <w:r w:rsidRPr="007C7F41">
      <w:rPr>
        <w:rFonts w:cs="Arial"/>
        <w:color w:val="4D4D4F"/>
        <w:sz w:val="16"/>
        <w:szCs w:val="16"/>
      </w:rPr>
      <w:instrText xml:space="preserve"> NUMPAGES  </w:instrText>
    </w:r>
    <w:r w:rsidRPr="007C7F41">
      <w:rPr>
        <w:rFonts w:cs="Arial"/>
        <w:color w:val="4D4D4F"/>
        <w:sz w:val="16"/>
        <w:szCs w:val="16"/>
      </w:rPr>
      <w:fldChar w:fldCharType="separate"/>
    </w:r>
    <w:r>
      <w:rPr>
        <w:rFonts w:cs="Arial"/>
        <w:color w:val="4D4D4F"/>
        <w:sz w:val="16"/>
        <w:szCs w:val="16"/>
      </w:rPr>
      <w:t>2</w:t>
    </w:r>
    <w:r w:rsidRPr="007C7F41">
      <w:rPr>
        <w:rFonts w:cs="Arial"/>
        <w:color w:val="4D4D4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F155A" w14:textId="77777777" w:rsidR="008C5D01" w:rsidRDefault="008C5D01">
      <w:pPr>
        <w:spacing w:after="0" w:line="240" w:lineRule="auto"/>
      </w:pPr>
      <w:r>
        <w:separator/>
      </w:r>
    </w:p>
  </w:footnote>
  <w:footnote w:type="continuationSeparator" w:id="0">
    <w:p w14:paraId="49411683" w14:textId="77777777" w:rsidR="008C5D01" w:rsidRDefault="008C5D01">
      <w:pPr>
        <w:spacing w:after="0" w:line="240" w:lineRule="auto"/>
      </w:pPr>
      <w:r>
        <w:continuationSeparator/>
      </w:r>
    </w:p>
  </w:footnote>
  <w:footnote w:type="continuationNotice" w:id="1">
    <w:p w14:paraId="41D51608" w14:textId="77777777" w:rsidR="008C5D01" w:rsidRDefault="008C5D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
      <w:tblW w:w="10207" w:type="dxa"/>
      <w:tblInd w:w="-284" w:type="dxa"/>
      <w:tblLook w:val="04A0" w:firstRow="1" w:lastRow="0" w:firstColumn="1" w:lastColumn="0" w:noHBand="0" w:noVBand="1"/>
    </w:tblPr>
    <w:tblGrid>
      <w:gridCol w:w="2978"/>
      <w:gridCol w:w="7229"/>
    </w:tblGrid>
    <w:tr w:rsidR="00804293" w:rsidRPr="00B16CF5" w14:paraId="797125C7" w14:textId="77777777" w:rsidTr="008D4BC0">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978" w:type="dxa"/>
          <w:tcBorders>
            <w:right w:val="single" w:sz="4" w:space="0" w:color="D9D9D9" w:themeColor="background1" w:themeShade="D9"/>
          </w:tcBorders>
          <w:vAlign w:val="center"/>
        </w:tcPr>
        <w:p w14:paraId="203A5B6E" w14:textId="77777777" w:rsidR="00804293" w:rsidRPr="00B16CF5" w:rsidRDefault="00804293" w:rsidP="008D4BC0">
          <w:pPr>
            <w:pStyle w:val="FedL1Heading"/>
            <w:spacing w:before="0" w:after="0" w:line="240" w:lineRule="auto"/>
            <w:ind w:left="-672" w:firstLine="567"/>
            <w:rPr>
              <w:b/>
              <w:color w:val="041243"/>
              <w:sz w:val="48"/>
            </w:rPr>
          </w:pPr>
          <w:r w:rsidRPr="00B16CF5">
            <w:rPr>
              <w:rFonts w:eastAsia="Times New Roman"/>
              <w:noProof/>
              <w:color w:val="041243"/>
              <w:lang w:val="en-AU" w:eastAsia="en-AU"/>
            </w:rPr>
            <w:drawing>
              <wp:inline distT="0" distB="0" distL="0" distR="0" wp14:anchorId="4F357129" wp14:editId="50430F8E">
                <wp:extent cx="1658203" cy="43713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_Uni_Blue_RGB.jpg"/>
                        <pic:cNvPicPr/>
                      </pic:nvPicPr>
                      <pic:blipFill>
                        <a:blip r:embed="rId1">
                          <a:extLst>
                            <a:ext uri="{28A0092B-C50C-407E-A947-70E740481C1C}">
                              <a14:useLocalDpi xmlns:a14="http://schemas.microsoft.com/office/drawing/2010/main" val="0"/>
                            </a:ext>
                          </a:extLst>
                        </a:blip>
                        <a:stretch>
                          <a:fillRect/>
                        </a:stretch>
                      </pic:blipFill>
                      <pic:spPr>
                        <a:xfrm>
                          <a:off x="0" y="0"/>
                          <a:ext cx="1666215" cy="439248"/>
                        </a:xfrm>
                        <a:prstGeom prst="rect">
                          <a:avLst/>
                        </a:prstGeom>
                      </pic:spPr>
                    </pic:pic>
                  </a:graphicData>
                </a:graphic>
              </wp:inline>
            </w:drawing>
          </w:r>
        </w:p>
      </w:tc>
      <w:tc>
        <w:tcPr>
          <w:tcW w:w="7229" w:type="dxa"/>
          <w:tcBorders>
            <w:left w:val="single" w:sz="4" w:space="0" w:color="D9D9D9" w:themeColor="background1" w:themeShade="D9"/>
          </w:tcBorders>
          <w:vAlign w:val="center"/>
        </w:tcPr>
        <w:p w14:paraId="79D2434E" w14:textId="77777777" w:rsidR="00804293" w:rsidRPr="00804293" w:rsidRDefault="00804293" w:rsidP="008D4BC0">
          <w:pPr>
            <w:pStyle w:val="Header"/>
            <w:spacing w:after="0" w:line="240" w:lineRule="auto"/>
            <w:ind w:left="284" w:right="-102"/>
            <w:cnfStyle w:val="100000000000" w:firstRow="1" w:lastRow="0" w:firstColumn="0" w:lastColumn="0" w:oddVBand="0" w:evenVBand="0" w:oddHBand="0" w:evenHBand="0" w:firstRowFirstColumn="0" w:firstRowLastColumn="0" w:lastRowFirstColumn="0" w:lastRowLastColumn="0"/>
            <w:rPr>
              <w:rFonts w:ascii="Arial" w:hAnsi="Arial" w:cs="Arial"/>
              <w:bCs w:val="0"/>
              <w:color w:val="071243"/>
              <w:sz w:val="36"/>
              <w:szCs w:val="36"/>
            </w:rPr>
          </w:pPr>
          <w:r w:rsidRPr="00804293">
            <w:rPr>
              <w:rFonts w:ascii="Arial" w:hAnsi="Arial" w:cs="Arial"/>
              <w:b w:val="0"/>
              <w:color w:val="071243"/>
              <w:sz w:val="36"/>
              <w:szCs w:val="36"/>
            </w:rPr>
            <w:t>Reimbursement of relocation expenses</w:t>
          </w:r>
        </w:p>
        <w:p w14:paraId="126CF7F5" w14:textId="77777777" w:rsidR="00804293" w:rsidRPr="00804293" w:rsidRDefault="00804293" w:rsidP="008D4BC0">
          <w:pPr>
            <w:pStyle w:val="Header"/>
            <w:spacing w:after="0" w:line="240" w:lineRule="auto"/>
            <w:ind w:left="284" w:right="-102"/>
            <w:cnfStyle w:val="100000000000" w:firstRow="1" w:lastRow="0" w:firstColumn="0" w:lastColumn="0" w:oddVBand="0" w:evenVBand="0" w:oddHBand="0" w:evenHBand="0" w:firstRowFirstColumn="0" w:firstRowLastColumn="0" w:lastRowFirstColumn="0" w:lastRowLastColumn="0"/>
            <w:rPr>
              <w:rFonts w:ascii="Arial" w:hAnsi="Arial" w:cs="Arial"/>
              <w:b w:val="0"/>
              <w:color w:val="071243"/>
              <w:sz w:val="28"/>
              <w:szCs w:val="28"/>
            </w:rPr>
          </w:pPr>
          <w:r w:rsidRPr="00804293">
            <w:rPr>
              <w:rFonts w:ascii="Arial" w:hAnsi="Arial" w:cs="Arial"/>
              <w:b w:val="0"/>
              <w:color w:val="4D4D4F"/>
              <w:sz w:val="28"/>
              <w:szCs w:val="28"/>
            </w:rPr>
            <w:t>Agreement</w:t>
          </w:r>
        </w:p>
      </w:tc>
    </w:tr>
  </w:tbl>
  <w:p w14:paraId="04C330D8" w14:textId="77777777" w:rsidR="00804293" w:rsidRPr="00BA1677" w:rsidRDefault="00804293" w:rsidP="00804293">
    <w:pPr>
      <w:spacing w:after="0" w:line="240" w:lineRule="auto"/>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
      <w:tblW w:w="10207" w:type="dxa"/>
      <w:tblInd w:w="-284" w:type="dxa"/>
      <w:tblLook w:val="04A0" w:firstRow="1" w:lastRow="0" w:firstColumn="1" w:lastColumn="0" w:noHBand="0" w:noVBand="1"/>
    </w:tblPr>
    <w:tblGrid>
      <w:gridCol w:w="2978"/>
      <w:gridCol w:w="7229"/>
    </w:tblGrid>
    <w:tr w:rsidR="00440B23" w:rsidRPr="00B16CF5" w14:paraId="429D87CE" w14:textId="77777777" w:rsidTr="008D4BC0">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978" w:type="dxa"/>
          <w:tcBorders>
            <w:right w:val="single" w:sz="4" w:space="0" w:color="D9D9D9" w:themeColor="background1" w:themeShade="D9"/>
          </w:tcBorders>
          <w:vAlign w:val="center"/>
        </w:tcPr>
        <w:p w14:paraId="2D7854A2" w14:textId="77777777" w:rsidR="00440B23" w:rsidRPr="00B16CF5" w:rsidRDefault="00440B23" w:rsidP="008D4BC0">
          <w:pPr>
            <w:pStyle w:val="FedL1Heading"/>
            <w:spacing w:before="0" w:after="0" w:line="240" w:lineRule="auto"/>
            <w:ind w:left="-672" w:firstLine="567"/>
            <w:rPr>
              <w:b/>
              <w:color w:val="041243"/>
              <w:sz w:val="48"/>
            </w:rPr>
          </w:pPr>
          <w:r w:rsidRPr="00B16CF5">
            <w:rPr>
              <w:rFonts w:eastAsia="Times New Roman"/>
              <w:noProof/>
              <w:color w:val="041243"/>
              <w:lang w:val="en-AU" w:eastAsia="en-AU"/>
            </w:rPr>
            <w:drawing>
              <wp:inline distT="0" distB="0" distL="0" distR="0" wp14:anchorId="4AC6B49D" wp14:editId="440BCDF1">
                <wp:extent cx="1658203" cy="43713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_Uni_Blue_RGB.jpg"/>
                        <pic:cNvPicPr/>
                      </pic:nvPicPr>
                      <pic:blipFill>
                        <a:blip r:embed="rId1">
                          <a:extLst>
                            <a:ext uri="{28A0092B-C50C-407E-A947-70E740481C1C}">
                              <a14:useLocalDpi xmlns:a14="http://schemas.microsoft.com/office/drawing/2010/main" val="0"/>
                            </a:ext>
                          </a:extLst>
                        </a:blip>
                        <a:stretch>
                          <a:fillRect/>
                        </a:stretch>
                      </pic:blipFill>
                      <pic:spPr>
                        <a:xfrm>
                          <a:off x="0" y="0"/>
                          <a:ext cx="1666215" cy="439248"/>
                        </a:xfrm>
                        <a:prstGeom prst="rect">
                          <a:avLst/>
                        </a:prstGeom>
                      </pic:spPr>
                    </pic:pic>
                  </a:graphicData>
                </a:graphic>
              </wp:inline>
            </w:drawing>
          </w:r>
        </w:p>
      </w:tc>
      <w:tc>
        <w:tcPr>
          <w:tcW w:w="7229" w:type="dxa"/>
          <w:tcBorders>
            <w:left w:val="single" w:sz="4" w:space="0" w:color="D9D9D9" w:themeColor="background1" w:themeShade="D9"/>
          </w:tcBorders>
          <w:vAlign w:val="center"/>
        </w:tcPr>
        <w:p w14:paraId="7C539660" w14:textId="77777777" w:rsidR="00440B23" w:rsidRPr="00804293" w:rsidRDefault="00440B23" w:rsidP="008D4BC0">
          <w:pPr>
            <w:pStyle w:val="Header"/>
            <w:spacing w:after="0" w:line="240" w:lineRule="auto"/>
            <w:ind w:left="284" w:right="-102"/>
            <w:cnfStyle w:val="100000000000" w:firstRow="1" w:lastRow="0" w:firstColumn="0" w:lastColumn="0" w:oddVBand="0" w:evenVBand="0" w:oddHBand="0" w:evenHBand="0" w:firstRowFirstColumn="0" w:firstRowLastColumn="0" w:lastRowFirstColumn="0" w:lastRowLastColumn="0"/>
            <w:rPr>
              <w:rFonts w:ascii="Arial" w:hAnsi="Arial" w:cs="Arial"/>
              <w:bCs w:val="0"/>
              <w:color w:val="071243"/>
              <w:sz w:val="36"/>
              <w:szCs w:val="36"/>
            </w:rPr>
          </w:pPr>
          <w:r w:rsidRPr="00804293">
            <w:rPr>
              <w:rFonts w:ascii="Arial" w:hAnsi="Arial" w:cs="Arial"/>
              <w:b w:val="0"/>
              <w:color w:val="071243"/>
              <w:sz w:val="36"/>
              <w:szCs w:val="36"/>
            </w:rPr>
            <w:t>Reimbursement of relocation expenses</w:t>
          </w:r>
        </w:p>
        <w:p w14:paraId="2DBCE4AD" w14:textId="77777777" w:rsidR="00440B23" w:rsidRPr="00804293" w:rsidRDefault="00440B23" w:rsidP="008D4BC0">
          <w:pPr>
            <w:pStyle w:val="Header"/>
            <w:spacing w:after="0" w:line="240" w:lineRule="auto"/>
            <w:ind w:left="284" w:right="-102"/>
            <w:cnfStyle w:val="100000000000" w:firstRow="1" w:lastRow="0" w:firstColumn="0" w:lastColumn="0" w:oddVBand="0" w:evenVBand="0" w:oddHBand="0" w:evenHBand="0" w:firstRowFirstColumn="0" w:firstRowLastColumn="0" w:lastRowFirstColumn="0" w:lastRowLastColumn="0"/>
            <w:rPr>
              <w:rFonts w:ascii="Arial" w:hAnsi="Arial" w:cs="Arial"/>
              <w:b w:val="0"/>
              <w:color w:val="071243"/>
              <w:sz w:val="28"/>
              <w:szCs w:val="28"/>
            </w:rPr>
          </w:pPr>
          <w:r w:rsidRPr="00804293">
            <w:rPr>
              <w:rFonts w:ascii="Arial" w:hAnsi="Arial" w:cs="Arial"/>
              <w:b w:val="0"/>
              <w:color w:val="4D4D4F"/>
              <w:sz w:val="28"/>
              <w:szCs w:val="28"/>
            </w:rPr>
            <w:t>Agreement</w:t>
          </w:r>
        </w:p>
      </w:tc>
    </w:tr>
  </w:tbl>
  <w:p w14:paraId="306FC433" w14:textId="77777777" w:rsidR="00440B23" w:rsidRPr="00BA1677" w:rsidRDefault="00440B23" w:rsidP="00BA1677">
    <w:pPr>
      <w:spacing w:after="0" w:line="240" w:lineRule="aut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42215"/>
    <w:multiLevelType w:val="hybridMultilevel"/>
    <w:tmpl w:val="624ED87E"/>
    <w:lvl w:ilvl="0" w:tplc="B9EC2BD8">
      <w:start w:val="1"/>
      <w:numFmt w:val="upperLetter"/>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 w15:restartNumberingAfterBreak="0">
    <w:nsid w:val="28476AAD"/>
    <w:multiLevelType w:val="hybridMultilevel"/>
    <w:tmpl w:val="93F8FAEE"/>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 w15:restartNumberingAfterBreak="0">
    <w:nsid w:val="2A757FBB"/>
    <w:multiLevelType w:val="hybridMultilevel"/>
    <w:tmpl w:val="FFB2D462"/>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 w15:restartNumberingAfterBreak="0">
    <w:nsid w:val="35274CF9"/>
    <w:multiLevelType w:val="hybridMultilevel"/>
    <w:tmpl w:val="48A4262A"/>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 w15:restartNumberingAfterBreak="0">
    <w:nsid w:val="36C601C0"/>
    <w:multiLevelType w:val="hybridMultilevel"/>
    <w:tmpl w:val="161469C0"/>
    <w:lvl w:ilvl="0" w:tplc="E2406352">
      <w:start w:val="1"/>
      <w:numFmt w:val="bullet"/>
      <w:lvlText w:val="­"/>
      <w:lvlJc w:val="left"/>
      <w:pPr>
        <w:ind w:left="720" w:hanging="360"/>
      </w:pPr>
      <w:rPr>
        <w:rFonts w:ascii="Courier New" w:hAnsi="Courier New" w:hint="default"/>
        <w:color w:val="BFBFBF" w:themeColor="background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6736C2"/>
    <w:multiLevelType w:val="hybridMultilevel"/>
    <w:tmpl w:val="DD62BB42"/>
    <w:lvl w:ilvl="0" w:tplc="E2406352">
      <w:start w:val="1"/>
      <w:numFmt w:val="bullet"/>
      <w:lvlText w:val="­"/>
      <w:lvlJc w:val="left"/>
      <w:pPr>
        <w:ind w:left="749" w:hanging="360"/>
      </w:pPr>
      <w:rPr>
        <w:rFonts w:ascii="Courier New" w:hAnsi="Courier New" w:hint="default"/>
        <w:color w:val="BFBFBF" w:themeColor="background1" w:themeShade="BF"/>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6" w15:restartNumberingAfterBreak="0">
    <w:nsid w:val="53496B41"/>
    <w:multiLevelType w:val="hybridMultilevel"/>
    <w:tmpl w:val="4F7E0CFE"/>
    <w:lvl w:ilvl="0" w:tplc="F6B058C8">
      <w:start w:val="2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52599B"/>
    <w:multiLevelType w:val="hybridMultilevel"/>
    <w:tmpl w:val="B28E6E76"/>
    <w:lvl w:ilvl="0" w:tplc="653E93D4">
      <w:start w:val="1"/>
      <w:numFmt w:val="decimal"/>
      <w:lvlText w:val="%1."/>
      <w:lvlJc w:val="left"/>
      <w:pPr>
        <w:ind w:left="436" w:hanging="360"/>
      </w:pPr>
      <w:rPr>
        <w:rFonts w:ascii="Arial" w:hAnsi="Arial" w:hint="default"/>
        <w:b w:val="0"/>
        <w:i w:val="0"/>
        <w:sz w:val="20"/>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8" w15:restartNumberingAfterBreak="0">
    <w:nsid w:val="5FCE3956"/>
    <w:multiLevelType w:val="singleLevel"/>
    <w:tmpl w:val="7910BE60"/>
    <w:lvl w:ilvl="0">
      <w:start w:val="1"/>
      <w:numFmt w:val="decimal"/>
      <w:lvlText w:val="%1."/>
      <w:lvlJc w:val="left"/>
      <w:pPr>
        <w:tabs>
          <w:tab w:val="num" w:pos="1440"/>
        </w:tabs>
        <w:ind w:left="1440" w:hanging="1440"/>
      </w:pPr>
      <w:rPr>
        <w:rFonts w:hint="default"/>
      </w:rPr>
    </w:lvl>
  </w:abstractNum>
  <w:abstractNum w:abstractNumId="9" w15:restartNumberingAfterBreak="0">
    <w:nsid w:val="62DE1C30"/>
    <w:multiLevelType w:val="hybridMultilevel"/>
    <w:tmpl w:val="5246D172"/>
    <w:lvl w:ilvl="0" w:tplc="87123AF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66D12CB1"/>
    <w:multiLevelType w:val="singleLevel"/>
    <w:tmpl w:val="7910BE60"/>
    <w:lvl w:ilvl="0">
      <w:start w:val="1"/>
      <w:numFmt w:val="decimal"/>
      <w:lvlText w:val="%1."/>
      <w:lvlJc w:val="left"/>
      <w:pPr>
        <w:tabs>
          <w:tab w:val="num" w:pos="1440"/>
        </w:tabs>
        <w:ind w:left="1440" w:hanging="1440"/>
      </w:pPr>
      <w:rPr>
        <w:rFonts w:hint="default"/>
      </w:rPr>
    </w:lvl>
  </w:abstractNum>
  <w:abstractNum w:abstractNumId="11" w15:restartNumberingAfterBreak="0">
    <w:nsid w:val="73C17F9F"/>
    <w:multiLevelType w:val="singleLevel"/>
    <w:tmpl w:val="834C9154"/>
    <w:lvl w:ilvl="0">
      <w:start w:val="1"/>
      <w:numFmt w:val="lowerLetter"/>
      <w:lvlText w:val="(%1)"/>
      <w:lvlJc w:val="left"/>
      <w:pPr>
        <w:tabs>
          <w:tab w:val="num" w:pos="2160"/>
        </w:tabs>
        <w:ind w:left="2160" w:hanging="720"/>
      </w:pPr>
      <w:rPr>
        <w:rFonts w:hint="default"/>
      </w:rPr>
    </w:lvl>
  </w:abstractNum>
  <w:num w:numId="1">
    <w:abstractNumId w:val="9"/>
  </w:num>
  <w:num w:numId="2">
    <w:abstractNumId w:val="2"/>
  </w:num>
  <w:num w:numId="3">
    <w:abstractNumId w:val="4"/>
  </w:num>
  <w:num w:numId="4">
    <w:abstractNumId w:val="5"/>
  </w:num>
  <w:num w:numId="5">
    <w:abstractNumId w:val="9"/>
  </w:num>
  <w:num w:numId="6">
    <w:abstractNumId w:val="6"/>
  </w:num>
  <w:num w:numId="7">
    <w:abstractNumId w:val="10"/>
  </w:num>
  <w:num w:numId="8">
    <w:abstractNumId w:val="11"/>
  </w:num>
  <w:num w:numId="9">
    <w:abstractNumId w:val="8"/>
  </w:num>
  <w:num w:numId="10">
    <w:abstractNumId w:val="1"/>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AB6"/>
    <w:rsid w:val="0000373A"/>
    <w:rsid w:val="00004C13"/>
    <w:rsid w:val="00007AE9"/>
    <w:rsid w:val="00010134"/>
    <w:rsid w:val="00011DEB"/>
    <w:rsid w:val="000166BF"/>
    <w:rsid w:val="000272A2"/>
    <w:rsid w:val="0002751C"/>
    <w:rsid w:val="00047A83"/>
    <w:rsid w:val="00047B7F"/>
    <w:rsid w:val="00053841"/>
    <w:rsid w:val="00063DD0"/>
    <w:rsid w:val="00070BC3"/>
    <w:rsid w:val="0007101C"/>
    <w:rsid w:val="00071E75"/>
    <w:rsid w:val="00073073"/>
    <w:rsid w:val="00075749"/>
    <w:rsid w:val="00080D04"/>
    <w:rsid w:val="00083BE9"/>
    <w:rsid w:val="000874BA"/>
    <w:rsid w:val="000A5072"/>
    <w:rsid w:val="000D26E7"/>
    <w:rsid w:val="000E362B"/>
    <w:rsid w:val="000E65D5"/>
    <w:rsid w:val="000E702C"/>
    <w:rsid w:val="000F02DA"/>
    <w:rsid w:val="000F0ACF"/>
    <w:rsid w:val="000F4430"/>
    <w:rsid w:val="000F704E"/>
    <w:rsid w:val="001019B2"/>
    <w:rsid w:val="00102CFD"/>
    <w:rsid w:val="00106464"/>
    <w:rsid w:val="00110782"/>
    <w:rsid w:val="00112A93"/>
    <w:rsid w:val="00135640"/>
    <w:rsid w:val="001456A9"/>
    <w:rsid w:val="00154172"/>
    <w:rsid w:val="00156517"/>
    <w:rsid w:val="00164960"/>
    <w:rsid w:val="00166C72"/>
    <w:rsid w:val="00167588"/>
    <w:rsid w:val="0017304A"/>
    <w:rsid w:val="001748DA"/>
    <w:rsid w:val="00174CF9"/>
    <w:rsid w:val="00177838"/>
    <w:rsid w:val="00184D44"/>
    <w:rsid w:val="00190008"/>
    <w:rsid w:val="001902C6"/>
    <w:rsid w:val="0019207F"/>
    <w:rsid w:val="001945E5"/>
    <w:rsid w:val="00195EBD"/>
    <w:rsid w:val="00197221"/>
    <w:rsid w:val="001A0A2F"/>
    <w:rsid w:val="001A33A3"/>
    <w:rsid w:val="001A5963"/>
    <w:rsid w:val="001A7C35"/>
    <w:rsid w:val="001B6B46"/>
    <w:rsid w:val="001C504C"/>
    <w:rsid w:val="001E22F8"/>
    <w:rsid w:val="001E362E"/>
    <w:rsid w:val="001F7160"/>
    <w:rsid w:val="00203C9A"/>
    <w:rsid w:val="002115D8"/>
    <w:rsid w:val="00213CD5"/>
    <w:rsid w:val="00215FC0"/>
    <w:rsid w:val="0021631C"/>
    <w:rsid w:val="00230398"/>
    <w:rsid w:val="00232472"/>
    <w:rsid w:val="00233A33"/>
    <w:rsid w:val="0023517E"/>
    <w:rsid w:val="00235313"/>
    <w:rsid w:val="002479E4"/>
    <w:rsid w:val="00247FC5"/>
    <w:rsid w:val="00252B81"/>
    <w:rsid w:val="00255DC8"/>
    <w:rsid w:val="0026263C"/>
    <w:rsid w:val="00272015"/>
    <w:rsid w:val="002733E6"/>
    <w:rsid w:val="0028627B"/>
    <w:rsid w:val="00293487"/>
    <w:rsid w:val="002A31D3"/>
    <w:rsid w:val="002B6B2B"/>
    <w:rsid w:val="002C5A09"/>
    <w:rsid w:val="002E096E"/>
    <w:rsid w:val="002E589E"/>
    <w:rsid w:val="002F3E88"/>
    <w:rsid w:val="002F446B"/>
    <w:rsid w:val="00303C5B"/>
    <w:rsid w:val="00304E1A"/>
    <w:rsid w:val="00313375"/>
    <w:rsid w:val="003148F3"/>
    <w:rsid w:val="003256F5"/>
    <w:rsid w:val="0033456D"/>
    <w:rsid w:val="00335FC5"/>
    <w:rsid w:val="003465D1"/>
    <w:rsid w:val="00350303"/>
    <w:rsid w:val="003577EC"/>
    <w:rsid w:val="00357A58"/>
    <w:rsid w:val="003629B0"/>
    <w:rsid w:val="00362AF9"/>
    <w:rsid w:val="00362E7A"/>
    <w:rsid w:val="00365A9B"/>
    <w:rsid w:val="0037196B"/>
    <w:rsid w:val="00372FC9"/>
    <w:rsid w:val="003771B8"/>
    <w:rsid w:val="00377540"/>
    <w:rsid w:val="00381364"/>
    <w:rsid w:val="00381475"/>
    <w:rsid w:val="00383C2A"/>
    <w:rsid w:val="0038413F"/>
    <w:rsid w:val="00390C13"/>
    <w:rsid w:val="003C0941"/>
    <w:rsid w:val="003C3D28"/>
    <w:rsid w:val="003C5E7E"/>
    <w:rsid w:val="003C6713"/>
    <w:rsid w:val="003D5EB5"/>
    <w:rsid w:val="003E02DA"/>
    <w:rsid w:val="003E272B"/>
    <w:rsid w:val="003E75E6"/>
    <w:rsid w:val="003F127E"/>
    <w:rsid w:val="003F45D2"/>
    <w:rsid w:val="00403366"/>
    <w:rsid w:val="00404104"/>
    <w:rsid w:val="00406DFD"/>
    <w:rsid w:val="00407A74"/>
    <w:rsid w:val="004159B0"/>
    <w:rsid w:val="00424176"/>
    <w:rsid w:val="00424B57"/>
    <w:rsid w:val="00426299"/>
    <w:rsid w:val="00426ACC"/>
    <w:rsid w:val="00435B25"/>
    <w:rsid w:val="0044010B"/>
    <w:rsid w:val="00440B23"/>
    <w:rsid w:val="0044350F"/>
    <w:rsid w:val="004452E6"/>
    <w:rsid w:val="004465C9"/>
    <w:rsid w:val="00447847"/>
    <w:rsid w:val="00450EB5"/>
    <w:rsid w:val="004552DF"/>
    <w:rsid w:val="004627F0"/>
    <w:rsid w:val="00464B13"/>
    <w:rsid w:val="004659C6"/>
    <w:rsid w:val="00466107"/>
    <w:rsid w:val="00466D91"/>
    <w:rsid w:val="0047420B"/>
    <w:rsid w:val="004A740F"/>
    <w:rsid w:val="004B0289"/>
    <w:rsid w:val="004C7263"/>
    <w:rsid w:val="004D132D"/>
    <w:rsid w:val="004E0073"/>
    <w:rsid w:val="004F30C9"/>
    <w:rsid w:val="004F38CB"/>
    <w:rsid w:val="005013C6"/>
    <w:rsid w:val="005106E9"/>
    <w:rsid w:val="00521932"/>
    <w:rsid w:val="005233E4"/>
    <w:rsid w:val="00525946"/>
    <w:rsid w:val="0053028F"/>
    <w:rsid w:val="00531730"/>
    <w:rsid w:val="0053298E"/>
    <w:rsid w:val="00544A04"/>
    <w:rsid w:val="005459BD"/>
    <w:rsid w:val="00545EAF"/>
    <w:rsid w:val="00553623"/>
    <w:rsid w:val="005536EE"/>
    <w:rsid w:val="00556149"/>
    <w:rsid w:val="005600A7"/>
    <w:rsid w:val="00563D8C"/>
    <w:rsid w:val="00582072"/>
    <w:rsid w:val="005947C7"/>
    <w:rsid w:val="005975FF"/>
    <w:rsid w:val="005A0702"/>
    <w:rsid w:val="005A0B34"/>
    <w:rsid w:val="005A257D"/>
    <w:rsid w:val="005A30B0"/>
    <w:rsid w:val="005B12F1"/>
    <w:rsid w:val="005B25BE"/>
    <w:rsid w:val="005C0092"/>
    <w:rsid w:val="005C2073"/>
    <w:rsid w:val="005C6C35"/>
    <w:rsid w:val="005D1C99"/>
    <w:rsid w:val="005D74D7"/>
    <w:rsid w:val="005E00E4"/>
    <w:rsid w:val="005E3924"/>
    <w:rsid w:val="005F4852"/>
    <w:rsid w:val="00602D55"/>
    <w:rsid w:val="00612ACE"/>
    <w:rsid w:val="00622AA3"/>
    <w:rsid w:val="006240B5"/>
    <w:rsid w:val="00634F18"/>
    <w:rsid w:val="00636F83"/>
    <w:rsid w:val="0064221D"/>
    <w:rsid w:val="006445DE"/>
    <w:rsid w:val="006516C5"/>
    <w:rsid w:val="00664A53"/>
    <w:rsid w:val="00677D77"/>
    <w:rsid w:val="00694879"/>
    <w:rsid w:val="00696AA7"/>
    <w:rsid w:val="006A415B"/>
    <w:rsid w:val="006B35C0"/>
    <w:rsid w:val="006C1FEC"/>
    <w:rsid w:val="006C35E7"/>
    <w:rsid w:val="006D4633"/>
    <w:rsid w:val="006D56D5"/>
    <w:rsid w:val="006D7B4A"/>
    <w:rsid w:val="006E4D2F"/>
    <w:rsid w:val="006E6801"/>
    <w:rsid w:val="00703AD4"/>
    <w:rsid w:val="00703BE5"/>
    <w:rsid w:val="00703CAC"/>
    <w:rsid w:val="00710F35"/>
    <w:rsid w:val="007217AC"/>
    <w:rsid w:val="0073017E"/>
    <w:rsid w:val="0073498B"/>
    <w:rsid w:val="007349C8"/>
    <w:rsid w:val="00765689"/>
    <w:rsid w:val="00774D97"/>
    <w:rsid w:val="00777EE3"/>
    <w:rsid w:val="0078028F"/>
    <w:rsid w:val="00780FF0"/>
    <w:rsid w:val="00786BC0"/>
    <w:rsid w:val="00787ABB"/>
    <w:rsid w:val="007A1D25"/>
    <w:rsid w:val="007A5218"/>
    <w:rsid w:val="007C7ABE"/>
    <w:rsid w:val="007C7F41"/>
    <w:rsid w:val="007E1014"/>
    <w:rsid w:val="007E3566"/>
    <w:rsid w:val="007E6AA4"/>
    <w:rsid w:val="007F465A"/>
    <w:rsid w:val="00804293"/>
    <w:rsid w:val="00805A43"/>
    <w:rsid w:val="0081358A"/>
    <w:rsid w:val="008171D4"/>
    <w:rsid w:val="00823000"/>
    <w:rsid w:val="00827A4F"/>
    <w:rsid w:val="00834F87"/>
    <w:rsid w:val="008543D2"/>
    <w:rsid w:val="00864291"/>
    <w:rsid w:val="00865668"/>
    <w:rsid w:val="0087302A"/>
    <w:rsid w:val="00887CE1"/>
    <w:rsid w:val="00887D1F"/>
    <w:rsid w:val="00893C5A"/>
    <w:rsid w:val="00894DA9"/>
    <w:rsid w:val="008A0798"/>
    <w:rsid w:val="008A6A1B"/>
    <w:rsid w:val="008B067E"/>
    <w:rsid w:val="008B7167"/>
    <w:rsid w:val="008C5D01"/>
    <w:rsid w:val="008C5EDF"/>
    <w:rsid w:val="008D258E"/>
    <w:rsid w:val="008D3310"/>
    <w:rsid w:val="008D4BC0"/>
    <w:rsid w:val="008D6F4C"/>
    <w:rsid w:val="008E5101"/>
    <w:rsid w:val="008F5624"/>
    <w:rsid w:val="008F5C0E"/>
    <w:rsid w:val="0090392B"/>
    <w:rsid w:val="00910376"/>
    <w:rsid w:val="00922ACD"/>
    <w:rsid w:val="00937B10"/>
    <w:rsid w:val="00942A62"/>
    <w:rsid w:val="00951C67"/>
    <w:rsid w:val="009622CC"/>
    <w:rsid w:val="00965E33"/>
    <w:rsid w:val="0097202B"/>
    <w:rsid w:val="00980FD9"/>
    <w:rsid w:val="0098217A"/>
    <w:rsid w:val="00983EC9"/>
    <w:rsid w:val="009908FF"/>
    <w:rsid w:val="00991E37"/>
    <w:rsid w:val="009A2E08"/>
    <w:rsid w:val="009A3049"/>
    <w:rsid w:val="009A5661"/>
    <w:rsid w:val="009B5243"/>
    <w:rsid w:val="009B7AB6"/>
    <w:rsid w:val="009C2AB2"/>
    <w:rsid w:val="009D1221"/>
    <w:rsid w:val="009D1F8A"/>
    <w:rsid w:val="009D665E"/>
    <w:rsid w:val="009E7DDE"/>
    <w:rsid w:val="009F3091"/>
    <w:rsid w:val="009F60F3"/>
    <w:rsid w:val="00A01A18"/>
    <w:rsid w:val="00A02F3D"/>
    <w:rsid w:val="00A1057A"/>
    <w:rsid w:val="00A120CF"/>
    <w:rsid w:val="00A12963"/>
    <w:rsid w:val="00A12BBB"/>
    <w:rsid w:val="00A27F7F"/>
    <w:rsid w:val="00A27FF7"/>
    <w:rsid w:val="00A31147"/>
    <w:rsid w:val="00A32C38"/>
    <w:rsid w:val="00A50B2D"/>
    <w:rsid w:val="00A5125E"/>
    <w:rsid w:val="00A561F2"/>
    <w:rsid w:val="00A60F7F"/>
    <w:rsid w:val="00A61B04"/>
    <w:rsid w:val="00A641EA"/>
    <w:rsid w:val="00A643E4"/>
    <w:rsid w:val="00A74A44"/>
    <w:rsid w:val="00A8640B"/>
    <w:rsid w:val="00A871C2"/>
    <w:rsid w:val="00A941D4"/>
    <w:rsid w:val="00AA0F30"/>
    <w:rsid w:val="00AA0FD7"/>
    <w:rsid w:val="00AA2A6B"/>
    <w:rsid w:val="00AA51E7"/>
    <w:rsid w:val="00AA52D8"/>
    <w:rsid w:val="00AC15BC"/>
    <w:rsid w:val="00AD03E5"/>
    <w:rsid w:val="00AD53B9"/>
    <w:rsid w:val="00AF11C4"/>
    <w:rsid w:val="00B01953"/>
    <w:rsid w:val="00B1664A"/>
    <w:rsid w:val="00B16CF5"/>
    <w:rsid w:val="00B2024D"/>
    <w:rsid w:val="00B21778"/>
    <w:rsid w:val="00B36BA0"/>
    <w:rsid w:val="00B41667"/>
    <w:rsid w:val="00B42566"/>
    <w:rsid w:val="00B433AC"/>
    <w:rsid w:val="00B46690"/>
    <w:rsid w:val="00B50214"/>
    <w:rsid w:val="00B713B1"/>
    <w:rsid w:val="00B75B19"/>
    <w:rsid w:val="00B76A73"/>
    <w:rsid w:val="00B91CB1"/>
    <w:rsid w:val="00B9314D"/>
    <w:rsid w:val="00B935FD"/>
    <w:rsid w:val="00BA1677"/>
    <w:rsid w:val="00BA795B"/>
    <w:rsid w:val="00BB1694"/>
    <w:rsid w:val="00BB6FB8"/>
    <w:rsid w:val="00BC16FA"/>
    <w:rsid w:val="00BC6877"/>
    <w:rsid w:val="00BD49AF"/>
    <w:rsid w:val="00BD6634"/>
    <w:rsid w:val="00BE4DE9"/>
    <w:rsid w:val="00BE64E6"/>
    <w:rsid w:val="00BE7EEA"/>
    <w:rsid w:val="00BF06F3"/>
    <w:rsid w:val="00C00504"/>
    <w:rsid w:val="00C03A1E"/>
    <w:rsid w:val="00C15F1F"/>
    <w:rsid w:val="00C16378"/>
    <w:rsid w:val="00C24B7F"/>
    <w:rsid w:val="00C30116"/>
    <w:rsid w:val="00C327C5"/>
    <w:rsid w:val="00C35F57"/>
    <w:rsid w:val="00C44544"/>
    <w:rsid w:val="00C46EE3"/>
    <w:rsid w:val="00C50390"/>
    <w:rsid w:val="00C514DC"/>
    <w:rsid w:val="00C5520B"/>
    <w:rsid w:val="00C55F8E"/>
    <w:rsid w:val="00C73B2D"/>
    <w:rsid w:val="00C82DFD"/>
    <w:rsid w:val="00C84E04"/>
    <w:rsid w:val="00C85EFF"/>
    <w:rsid w:val="00C8613C"/>
    <w:rsid w:val="00C87F8F"/>
    <w:rsid w:val="00C90AEF"/>
    <w:rsid w:val="00C90EC1"/>
    <w:rsid w:val="00C92DB7"/>
    <w:rsid w:val="00CA0B8C"/>
    <w:rsid w:val="00CA52CA"/>
    <w:rsid w:val="00CB6263"/>
    <w:rsid w:val="00CC318C"/>
    <w:rsid w:val="00CC6B20"/>
    <w:rsid w:val="00CD3F5C"/>
    <w:rsid w:val="00CE19FA"/>
    <w:rsid w:val="00CE4195"/>
    <w:rsid w:val="00CE5C08"/>
    <w:rsid w:val="00CE63EE"/>
    <w:rsid w:val="00CF20BE"/>
    <w:rsid w:val="00D01988"/>
    <w:rsid w:val="00D14ACC"/>
    <w:rsid w:val="00D23510"/>
    <w:rsid w:val="00D32458"/>
    <w:rsid w:val="00D410FE"/>
    <w:rsid w:val="00D5218A"/>
    <w:rsid w:val="00D60389"/>
    <w:rsid w:val="00D60425"/>
    <w:rsid w:val="00D6481D"/>
    <w:rsid w:val="00D71052"/>
    <w:rsid w:val="00D720DF"/>
    <w:rsid w:val="00D74B28"/>
    <w:rsid w:val="00D75DEE"/>
    <w:rsid w:val="00D86EBB"/>
    <w:rsid w:val="00D913F1"/>
    <w:rsid w:val="00DA4728"/>
    <w:rsid w:val="00DB205D"/>
    <w:rsid w:val="00DB3CF3"/>
    <w:rsid w:val="00DB5DF7"/>
    <w:rsid w:val="00DC189D"/>
    <w:rsid w:val="00DC1D48"/>
    <w:rsid w:val="00DC55D4"/>
    <w:rsid w:val="00DE5838"/>
    <w:rsid w:val="00DF39CE"/>
    <w:rsid w:val="00DF7E26"/>
    <w:rsid w:val="00E011A3"/>
    <w:rsid w:val="00E017BF"/>
    <w:rsid w:val="00E05384"/>
    <w:rsid w:val="00E106C7"/>
    <w:rsid w:val="00E3159E"/>
    <w:rsid w:val="00E331A5"/>
    <w:rsid w:val="00E41651"/>
    <w:rsid w:val="00E464DE"/>
    <w:rsid w:val="00E60A50"/>
    <w:rsid w:val="00E72C22"/>
    <w:rsid w:val="00E73395"/>
    <w:rsid w:val="00E77AA7"/>
    <w:rsid w:val="00E81325"/>
    <w:rsid w:val="00E857F6"/>
    <w:rsid w:val="00E86FEF"/>
    <w:rsid w:val="00E87D76"/>
    <w:rsid w:val="00E912F4"/>
    <w:rsid w:val="00E940E4"/>
    <w:rsid w:val="00E956EC"/>
    <w:rsid w:val="00E9693D"/>
    <w:rsid w:val="00EA26DD"/>
    <w:rsid w:val="00EB7B27"/>
    <w:rsid w:val="00EE7EFD"/>
    <w:rsid w:val="00F0106F"/>
    <w:rsid w:val="00F06410"/>
    <w:rsid w:val="00F105F6"/>
    <w:rsid w:val="00F10B4A"/>
    <w:rsid w:val="00F12B94"/>
    <w:rsid w:val="00F14CAC"/>
    <w:rsid w:val="00F154F6"/>
    <w:rsid w:val="00F2215D"/>
    <w:rsid w:val="00F22966"/>
    <w:rsid w:val="00F264A0"/>
    <w:rsid w:val="00F27541"/>
    <w:rsid w:val="00F3034B"/>
    <w:rsid w:val="00F30D67"/>
    <w:rsid w:val="00F31D01"/>
    <w:rsid w:val="00F40398"/>
    <w:rsid w:val="00F4639D"/>
    <w:rsid w:val="00F51BDE"/>
    <w:rsid w:val="00F54B95"/>
    <w:rsid w:val="00F60523"/>
    <w:rsid w:val="00F66674"/>
    <w:rsid w:val="00F733DF"/>
    <w:rsid w:val="00F80496"/>
    <w:rsid w:val="00F83DB3"/>
    <w:rsid w:val="00F864F2"/>
    <w:rsid w:val="00F86604"/>
    <w:rsid w:val="00F86A79"/>
    <w:rsid w:val="00F932EC"/>
    <w:rsid w:val="00FA1D64"/>
    <w:rsid w:val="00FA6669"/>
    <w:rsid w:val="00FA7B16"/>
    <w:rsid w:val="00FB41CF"/>
    <w:rsid w:val="00FC2137"/>
    <w:rsid w:val="00FD1F6F"/>
    <w:rsid w:val="00FE0B10"/>
    <w:rsid w:val="00FE5941"/>
    <w:rsid w:val="00FF5ED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383EF"/>
  <w15:docId w15:val="{631B3C60-20FF-4244-A5D5-ADD6FADA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CE19FA"/>
    <w:pPr>
      <w:spacing w:before="100" w:after="100" w:line="260" w:lineRule="exact"/>
      <w:ind w:right="-8"/>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3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3E272B"/>
  </w:style>
  <w:style w:type="character" w:customStyle="1" w:styleId="FedL1HeadingChar">
    <w:name w:val="Fed L1 Heading Char"/>
    <w:basedOn w:val="Heading1Char"/>
    <w:link w:val="FedL1Heading"/>
    <w:rsid w:val="003E272B"/>
    <w:rPr>
      <w:rFonts w:ascii="Arial" w:eastAsiaTheme="majorEastAsia" w:hAnsi="Arial" w:cstheme="majorBidi"/>
      <w:b/>
      <w:bCs/>
      <w:color w:val="004786"/>
      <w:sz w:val="32"/>
      <w:szCs w:val="32"/>
    </w:rPr>
  </w:style>
  <w:style w:type="paragraph" w:customStyle="1" w:styleId="FedL2Head">
    <w:name w:val="Fed L2 Head"/>
    <w:basedOn w:val="Heading2"/>
    <w:next w:val="FedBody1013"/>
    <w:link w:val="FedL2HeadChar"/>
    <w:qFormat/>
    <w:rsid w:val="00F4639D"/>
    <w:rPr>
      <w:sz w:val="28"/>
    </w:rPr>
  </w:style>
  <w:style w:type="character" w:customStyle="1" w:styleId="FedL2HeadChar">
    <w:name w:val="Fed L2 Head Char"/>
    <w:basedOn w:val="Heading2Char"/>
    <w:link w:val="FedL2Head"/>
    <w:rsid w:val="00F4639D"/>
    <w:rPr>
      <w:rFonts w:ascii="Arial" w:eastAsia="MS Mincho" w:hAnsi="Arial" w:cs="Arial"/>
      <w:b/>
      <w:color w:val="006AAC"/>
      <w:sz w:val="28"/>
    </w:rPr>
  </w:style>
  <w:style w:type="paragraph" w:customStyle="1" w:styleId="FedL3Head">
    <w:name w:val="Fed L3 Head"/>
    <w:basedOn w:val="Heading3"/>
    <w:next w:val="FedBody1013"/>
    <w:link w:val="FedL3HeadChar"/>
    <w:qFormat/>
    <w:rsid w:val="00F06410"/>
    <w:rPr>
      <w:color w:val="777877" w:themeColor="accent1"/>
    </w:rPr>
  </w:style>
  <w:style w:type="character" w:customStyle="1" w:styleId="FedL3HeadChar">
    <w:name w:val="Fed L3 Head Char"/>
    <w:basedOn w:val="Heading3Char"/>
    <w:link w:val="FedL3Head"/>
    <w:rsid w:val="00F06410"/>
    <w:rPr>
      <w:rFonts w:ascii="Arial" w:eastAsiaTheme="majorEastAsia" w:hAnsi="Arial" w:cstheme="majorBidi"/>
      <w:b/>
      <w:bCs/>
      <w:color w:val="777877" w:themeColor="accent1"/>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1019B2"/>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
    <w:qFormat/>
    <w:rsid w:val="00834F87"/>
    <w:pPr>
      <w:keepLines/>
      <w:spacing w:after="0" w:line="480" w:lineRule="exact"/>
      <w:outlineLvl w:val="0"/>
    </w:pPr>
    <w:rPr>
      <w:rFonts w:ascii="Arial" w:hAnsi="Arial"/>
      <w:b/>
      <w:color w:val="004786"/>
      <w:sz w:val="52"/>
    </w:rPr>
  </w:style>
  <w:style w:type="paragraph" w:styleId="TOCHeading">
    <w:name w:val="TOC Heading"/>
    <w:basedOn w:val="Heading1"/>
    <w:next w:val="Normal"/>
    <w:uiPriority w:val="39"/>
    <w:unhideWhenUsed/>
    <w:qFormat/>
    <w:rsid w:val="0023517E"/>
    <w:pPr>
      <w:spacing w:before="480" w:after="0" w:line="276" w:lineRule="auto"/>
      <w:outlineLvl w:val="9"/>
    </w:pPr>
    <w:rPr>
      <w:rFonts w:asciiTheme="majorHAnsi" w:hAnsiTheme="majorHAnsi"/>
      <w:color w:val="595959" w:themeColor="accent1" w:themeShade="BF"/>
      <w:sz w:val="28"/>
      <w:szCs w:val="28"/>
    </w:rPr>
  </w:style>
  <w:style w:type="paragraph" w:styleId="TOC2">
    <w:name w:val="toc 2"/>
    <w:basedOn w:val="Normal"/>
    <w:next w:val="Normal"/>
    <w:autoRedefine/>
    <w:uiPriority w:val="39"/>
    <w:unhideWhenUsed/>
    <w:rsid w:val="009E7DDE"/>
    <w:pPr>
      <w:tabs>
        <w:tab w:val="right" w:leader="dot" w:pos="9072"/>
      </w:tabs>
      <w:spacing w:before="200" w:after="0" w:line="240" w:lineRule="exact"/>
    </w:pPr>
    <w:rPr>
      <w:rFonts w:ascii="Arial" w:hAnsi="Arial"/>
      <w:b/>
      <w:color w:val="0076B7"/>
      <w:sz w:val="20"/>
    </w:rPr>
  </w:style>
  <w:style w:type="paragraph" w:styleId="TOC1">
    <w:name w:val="toc 1"/>
    <w:basedOn w:val="Normal"/>
    <w:next w:val="Normal"/>
    <w:autoRedefine/>
    <w:uiPriority w:val="39"/>
    <w:unhideWhenUsed/>
    <w:rsid w:val="009E7DDE"/>
    <w:pPr>
      <w:tabs>
        <w:tab w:val="right" w:pos="9072"/>
      </w:tabs>
      <w:spacing w:before="160" w:after="0" w:line="260" w:lineRule="exact"/>
    </w:pPr>
    <w:rPr>
      <w:rFonts w:ascii="Arial" w:hAnsi="Arial"/>
      <w:b/>
      <w:color w:val="004786"/>
      <w:sz w:val="24"/>
      <w:szCs w:val="24"/>
    </w:rPr>
  </w:style>
  <w:style w:type="paragraph" w:styleId="TOC3">
    <w:name w:val="toc 3"/>
    <w:basedOn w:val="Normal"/>
    <w:next w:val="Normal"/>
    <w:autoRedefine/>
    <w:uiPriority w:val="39"/>
    <w:unhideWhenUsed/>
    <w:rsid w:val="009E7DDE"/>
    <w:pPr>
      <w:tabs>
        <w:tab w:val="right" w:leader="dot" w:pos="9072"/>
      </w:tabs>
      <w:spacing w:before="60" w:after="60" w:line="240" w:lineRule="exact"/>
      <w:ind w:left="221"/>
    </w:pPr>
    <w:rPr>
      <w:rFonts w:ascii="Arial" w:hAnsi="Arial"/>
      <w:sz w:val="18"/>
    </w:rPr>
  </w:style>
  <w:style w:type="paragraph" w:styleId="TOC4">
    <w:name w:val="toc 4"/>
    <w:basedOn w:val="Normal"/>
    <w:next w:val="Normal"/>
    <w:autoRedefine/>
    <w:rsid w:val="0023517E"/>
    <w:pPr>
      <w:pBdr>
        <w:between w:val="double" w:sz="6" w:space="0" w:color="auto"/>
      </w:pBdr>
      <w:spacing w:after="0"/>
      <w:ind w:left="440"/>
    </w:pPr>
    <w:rPr>
      <w:sz w:val="20"/>
      <w:szCs w:val="20"/>
    </w:rPr>
  </w:style>
  <w:style w:type="paragraph" w:styleId="TOC5">
    <w:name w:val="toc 5"/>
    <w:basedOn w:val="Normal"/>
    <w:next w:val="Normal"/>
    <w:autoRedefine/>
    <w:rsid w:val="0023517E"/>
    <w:pPr>
      <w:pBdr>
        <w:between w:val="double" w:sz="6" w:space="0" w:color="auto"/>
      </w:pBdr>
      <w:spacing w:after="0"/>
      <w:ind w:left="660"/>
    </w:pPr>
    <w:rPr>
      <w:sz w:val="20"/>
      <w:szCs w:val="20"/>
    </w:rPr>
  </w:style>
  <w:style w:type="paragraph" w:styleId="TOC6">
    <w:name w:val="toc 6"/>
    <w:basedOn w:val="Normal"/>
    <w:next w:val="Normal"/>
    <w:autoRedefine/>
    <w:rsid w:val="0023517E"/>
    <w:pPr>
      <w:pBdr>
        <w:between w:val="double" w:sz="6" w:space="0" w:color="auto"/>
      </w:pBdr>
      <w:spacing w:after="0"/>
      <w:ind w:left="880"/>
    </w:pPr>
    <w:rPr>
      <w:sz w:val="20"/>
      <w:szCs w:val="20"/>
    </w:rPr>
  </w:style>
  <w:style w:type="paragraph" w:styleId="TOC7">
    <w:name w:val="toc 7"/>
    <w:basedOn w:val="Normal"/>
    <w:next w:val="Normal"/>
    <w:autoRedefine/>
    <w:rsid w:val="0023517E"/>
    <w:pPr>
      <w:pBdr>
        <w:between w:val="double" w:sz="6" w:space="0" w:color="auto"/>
      </w:pBdr>
      <w:spacing w:after="0"/>
      <w:ind w:left="1100"/>
    </w:pPr>
    <w:rPr>
      <w:sz w:val="20"/>
      <w:szCs w:val="20"/>
    </w:rPr>
  </w:style>
  <w:style w:type="paragraph" w:styleId="TOC8">
    <w:name w:val="toc 8"/>
    <w:basedOn w:val="Normal"/>
    <w:next w:val="Normal"/>
    <w:autoRedefine/>
    <w:rsid w:val="0023517E"/>
    <w:pPr>
      <w:pBdr>
        <w:between w:val="double" w:sz="6" w:space="0" w:color="auto"/>
      </w:pBdr>
      <w:spacing w:after="0"/>
      <w:ind w:left="1320"/>
    </w:pPr>
    <w:rPr>
      <w:sz w:val="20"/>
      <w:szCs w:val="20"/>
    </w:rPr>
  </w:style>
  <w:style w:type="paragraph" w:styleId="TOC9">
    <w:name w:val="toc 9"/>
    <w:basedOn w:val="Normal"/>
    <w:next w:val="Normal"/>
    <w:autoRedefine/>
    <w:rsid w:val="0023517E"/>
    <w:pPr>
      <w:pBdr>
        <w:between w:val="double" w:sz="6" w:space="0" w:color="auto"/>
      </w:pBdr>
      <w:spacing w:after="0"/>
      <w:ind w:left="1540"/>
    </w:pPr>
    <w:rPr>
      <w:sz w:val="20"/>
      <w:szCs w:val="20"/>
    </w:rPr>
  </w:style>
  <w:style w:type="paragraph" w:styleId="BalloonText">
    <w:name w:val="Balloon Text"/>
    <w:basedOn w:val="Normal"/>
    <w:link w:val="BalloonTextChar"/>
    <w:rsid w:val="00703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3AD4"/>
    <w:rPr>
      <w:rFonts w:ascii="Tahoma" w:eastAsiaTheme="minorEastAsia" w:hAnsi="Tahoma" w:cs="Tahoma"/>
      <w:sz w:val="16"/>
      <w:szCs w:val="16"/>
      <w:lang w:val="en-AU" w:eastAsia="zh-CN"/>
    </w:rPr>
  </w:style>
  <w:style w:type="character" w:styleId="CommentReference">
    <w:name w:val="annotation reference"/>
    <w:basedOn w:val="DefaultParagraphFont"/>
    <w:semiHidden/>
    <w:unhideWhenUsed/>
    <w:rsid w:val="00A02F3D"/>
    <w:rPr>
      <w:sz w:val="16"/>
      <w:szCs w:val="16"/>
    </w:rPr>
  </w:style>
  <w:style w:type="paragraph" w:styleId="CommentText">
    <w:name w:val="annotation text"/>
    <w:basedOn w:val="Normal"/>
    <w:link w:val="CommentTextChar"/>
    <w:semiHidden/>
    <w:unhideWhenUsed/>
    <w:rsid w:val="00A02F3D"/>
    <w:pPr>
      <w:spacing w:line="240" w:lineRule="auto"/>
    </w:pPr>
    <w:rPr>
      <w:sz w:val="20"/>
      <w:szCs w:val="20"/>
    </w:rPr>
  </w:style>
  <w:style w:type="character" w:customStyle="1" w:styleId="CommentTextChar">
    <w:name w:val="Comment Text Char"/>
    <w:basedOn w:val="DefaultParagraphFont"/>
    <w:link w:val="CommentText"/>
    <w:semiHidden/>
    <w:rsid w:val="00A02F3D"/>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rsid w:val="00A02F3D"/>
    <w:rPr>
      <w:b/>
      <w:bCs/>
    </w:rPr>
  </w:style>
  <w:style w:type="character" w:customStyle="1" w:styleId="CommentSubjectChar">
    <w:name w:val="Comment Subject Char"/>
    <w:basedOn w:val="CommentTextChar"/>
    <w:link w:val="CommentSubject"/>
    <w:semiHidden/>
    <w:rsid w:val="00A02F3D"/>
    <w:rPr>
      <w:rFonts w:eastAsiaTheme="minorEastAsia"/>
      <w:b/>
      <w:bCs/>
      <w:sz w:val="20"/>
      <w:szCs w:val="20"/>
      <w:lang w:val="en-AU" w:eastAsia="zh-CN"/>
    </w:rPr>
  </w:style>
  <w:style w:type="table" w:styleId="PlainTable4">
    <w:name w:val="Plain Table 4"/>
    <w:basedOn w:val="TableNormal"/>
    <w:uiPriority w:val="44"/>
    <w:rsid w:val="003629B0"/>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50303"/>
    <w:pPr>
      <w:adjustRightInd w:val="0"/>
      <w:snapToGrid w:val="0"/>
      <w:spacing w:before="100" w:after="100" w:line="260" w:lineRule="exact"/>
      <w:ind w:left="720"/>
    </w:pPr>
    <w:rPr>
      <w:rFonts w:ascii="Arial" w:eastAsia="Times New Roman" w:hAnsi="Arial" w:cs="Arial"/>
      <w:sz w:val="20"/>
      <w:szCs w:val="20"/>
      <w:lang w:eastAsia="en-US"/>
    </w:rPr>
  </w:style>
  <w:style w:type="paragraph" w:styleId="NormalWeb">
    <w:name w:val="Normal (Web)"/>
    <w:basedOn w:val="Normal"/>
    <w:uiPriority w:val="99"/>
    <w:unhideWhenUsed/>
    <w:rsid w:val="00E956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780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692723">
      <w:bodyDiv w:val="1"/>
      <w:marLeft w:val="0"/>
      <w:marRight w:val="0"/>
      <w:marTop w:val="0"/>
      <w:marBottom w:val="0"/>
      <w:divBdr>
        <w:top w:val="none" w:sz="0" w:space="0" w:color="auto"/>
        <w:left w:val="none" w:sz="0" w:space="0" w:color="auto"/>
        <w:bottom w:val="none" w:sz="0" w:space="0" w:color="auto"/>
        <w:right w:val="none" w:sz="0" w:space="0" w:color="auto"/>
      </w:divBdr>
    </w:div>
    <w:div w:id="1424643585">
      <w:bodyDiv w:val="1"/>
      <w:marLeft w:val="0"/>
      <w:marRight w:val="0"/>
      <w:marTop w:val="0"/>
      <w:marBottom w:val="0"/>
      <w:divBdr>
        <w:top w:val="none" w:sz="0" w:space="0" w:color="auto"/>
        <w:left w:val="none" w:sz="0" w:space="0" w:color="auto"/>
        <w:bottom w:val="none" w:sz="0" w:space="0" w:color="auto"/>
        <w:right w:val="none" w:sz="0" w:space="0" w:color="auto"/>
      </w:divBdr>
    </w:div>
    <w:div w:id="142908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sh\Desktop\FedU_Report_A4_COL_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01EDCADF494783A7FF32B456484C8E"/>
        <w:category>
          <w:name w:val="General"/>
          <w:gallery w:val="placeholder"/>
        </w:category>
        <w:types>
          <w:type w:val="bbPlcHdr"/>
        </w:types>
        <w:behaviors>
          <w:behavior w:val="content"/>
        </w:behaviors>
        <w:guid w:val="{C5887EFC-D4A1-4675-AF51-2CA887918A2D}"/>
      </w:docPartPr>
      <w:docPartBody>
        <w:p w:rsidR="00FB20D9" w:rsidRDefault="00F4221A" w:rsidP="00F4221A">
          <w:pPr>
            <w:pStyle w:val="B901EDCADF494783A7FF32B456484C8E"/>
          </w:pPr>
          <w:r w:rsidRPr="00C10DD6">
            <w:rPr>
              <w:rStyle w:val="PlaceholderText"/>
            </w:rPr>
            <w:t>Click or tap to enter a date.</w:t>
          </w:r>
        </w:p>
      </w:docPartBody>
    </w:docPart>
    <w:docPart>
      <w:docPartPr>
        <w:name w:val="B1FF785EED3D442B9EB574B3D12D4225"/>
        <w:category>
          <w:name w:val="General"/>
          <w:gallery w:val="placeholder"/>
        </w:category>
        <w:types>
          <w:type w:val="bbPlcHdr"/>
        </w:types>
        <w:behaviors>
          <w:behavior w:val="content"/>
        </w:behaviors>
        <w:guid w:val="{1FDC5F2D-3B15-4F75-8058-9946CAEFAED3}"/>
      </w:docPartPr>
      <w:docPartBody>
        <w:p w:rsidR="00FB20D9" w:rsidRDefault="00F4221A" w:rsidP="00F4221A">
          <w:pPr>
            <w:pStyle w:val="B1FF785EED3D442B9EB574B3D12D4225"/>
          </w:pPr>
          <w:r w:rsidRPr="00C10DD6">
            <w:rPr>
              <w:rStyle w:val="PlaceholderText"/>
            </w:rPr>
            <w:t>Click or tap to enter a date.</w:t>
          </w:r>
        </w:p>
      </w:docPartBody>
    </w:docPart>
    <w:docPart>
      <w:docPartPr>
        <w:name w:val="72E172D315C3402D849E202B27D53C35"/>
        <w:category>
          <w:name w:val="General"/>
          <w:gallery w:val="placeholder"/>
        </w:category>
        <w:types>
          <w:type w:val="bbPlcHdr"/>
        </w:types>
        <w:behaviors>
          <w:behavior w:val="content"/>
        </w:behaviors>
        <w:guid w:val="{A919BC06-1A2E-405B-9F04-21A4802FFC0E}"/>
      </w:docPartPr>
      <w:docPartBody>
        <w:p w:rsidR="00F647F3" w:rsidRDefault="0076755A" w:rsidP="0076755A">
          <w:pPr>
            <w:pStyle w:val="72E172D315C3402D849E202B27D53C35"/>
          </w:pPr>
          <w:r w:rsidRPr="00C10DD6">
            <w:rPr>
              <w:rStyle w:val="PlaceholderText"/>
            </w:rPr>
            <w:t>Click or tap to enter a date.</w:t>
          </w:r>
        </w:p>
      </w:docPartBody>
    </w:docPart>
    <w:docPart>
      <w:docPartPr>
        <w:name w:val="9781E20A5F7E4BBEA047A429FF436C16"/>
        <w:category>
          <w:name w:val="General"/>
          <w:gallery w:val="placeholder"/>
        </w:category>
        <w:types>
          <w:type w:val="bbPlcHdr"/>
        </w:types>
        <w:behaviors>
          <w:behavior w:val="content"/>
        </w:behaviors>
        <w:guid w:val="{2A558F0E-BBA1-4D5A-A9BA-444A27970A16}"/>
      </w:docPartPr>
      <w:docPartBody>
        <w:p w:rsidR="00F647F3" w:rsidRDefault="0076755A" w:rsidP="0076755A">
          <w:pPr>
            <w:pStyle w:val="9781E20A5F7E4BBEA047A429FF436C16"/>
          </w:pPr>
          <w:r w:rsidRPr="00C10DD6">
            <w:rPr>
              <w:rStyle w:val="PlaceholderText"/>
            </w:rPr>
            <w:t>Click or tap to enter a date.</w:t>
          </w:r>
        </w:p>
      </w:docPartBody>
    </w:docPart>
    <w:docPart>
      <w:docPartPr>
        <w:name w:val="A3D9AF121E934C51A986204B023A44C0"/>
        <w:category>
          <w:name w:val="General"/>
          <w:gallery w:val="placeholder"/>
        </w:category>
        <w:types>
          <w:type w:val="bbPlcHdr"/>
        </w:types>
        <w:behaviors>
          <w:behavior w:val="content"/>
        </w:behaviors>
        <w:guid w:val="{89AF4F95-B859-48CD-8137-B7E483667065}"/>
      </w:docPartPr>
      <w:docPartBody>
        <w:p w:rsidR="00F647F3" w:rsidRDefault="0076755A" w:rsidP="0076755A">
          <w:pPr>
            <w:pStyle w:val="A3D9AF121E934C51A986204B023A44C0"/>
          </w:pPr>
          <w:r w:rsidRPr="00C10D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DE"/>
    <w:rsid w:val="00023BF8"/>
    <w:rsid w:val="00052A44"/>
    <w:rsid w:val="001E0F76"/>
    <w:rsid w:val="002D7C9E"/>
    <w:rsid w:val="0076755A"/>
    <w:rsid w:val="007B0959"/>
    <w:rsid w:val="00815883"/>
    <w:rsid w:val="009508DE"/>
    <w:rsid w:val="00962DE5"/>
    <w:rsid w:val="00A80298"/>
    <w:rsid w:val="00CB302A"/>
    <w:rsid w:val="00D67F34"/>
    <w:rsid w:val="00F4221A"/>
    <w:rsid w:val="00F647F3"/>
    <w:rsid w:val="00FB2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6755A"/>
    <w:rPr>
      <w:color w:val="808080"/>
    </w:rPr>
  </w:style>
  <w:style w:type="paragraph" w:customStyle="1" w:styleId="1D790E749BF148C7857024F3054A476E">
    <w:name w:val="1D790E749BF148C7857024F3054A476E"/>
    <w:rsid w:val="00F4221A"/>
  </w:style>
  <w:style w:type="paragraph" w:customStyle="1" w:styleId="B901EDCADF494783A7FF32B456484C8E">
    <w:name w:val="B901EDCADF494783A7FF32B456484C8E"/>
    <w:rsid w:val="00F4221A"/>
  </w:style>
  <w:style w:type="paragraph" w:customStyle="1" w:styleId="B1FF785EED3D442B9EB574B3D12D4225">
    <w:name w:val="B1FF785EED3D442B9EB574B3D12D4225"/>
    <w:rsid w:val="00F4221A"/>
  </w:style>
  <w:style w:type="paragraph" w:customStyle="1" w:styleId="9FD61038FBED4D1C9987B0B2AD46E348">
    <w:name w:val="9FD61038FBED4D1C9987B0B2AD46E348"/>
    <w:rsid w:val="00F4221A"/>
  </w:style>
  <w:style w:type="paragraph" w:customStyle="1" w:styleId="96B07257D391457388F4E0EB1BF8B420">
    <w:name w:val="96B07257D391457388F4E0EB1BF8B420"/>
    <w:rsid w:val="00F4221A"/>
  </w:style>
  <w:style w:type="paragraph" w:customStyle="1" w:styleId="72E172D315C3402D849E202B27D53C35">
    <w:name w:val="72E172D315C3402D849E202B27D53C35"/>
    <w:rsid w:val="0076755A"/>
  </w:style>
  <w:style w:type="paragraph" w:customStyle="1" w:styleId="9781E20A5F7E4BBEA047A429FF436C16">
    <w:name w:val="9781E20A5F7E4BBEA047A429FF436C16"/>
    <w:rsid w:val="0076755A"/>
  </w:style>
  <w:style w:type="paragraph" w:customStyle="1" w:styleId="A3D9AF121E934C51A986204B023A44C0">
    <w:name w:val="A3D9AF121E934C51A986204B023A44C0"/>
    <w:rsid w:val="00767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8FCE1D8AB9BC444781D23D28551692AE" ma:contentTypeVersion="7643" ma:contentTypeDescription="Create a new document." ma:contentTypeScope="" ma:versionID="7c072c2169d66b852cc252d6c480ba01">
  <xsd:schema xmlns:xsd="http://www.w3.org/2001/XMLSchema" xmlns:xs="http://www.w3.org/2001/XMLSchema" xmlns:p="http://schemas.microsoft.com/office/2006/metadata/properties" xmlns:ns2="e39818f0-b86a-435d-8fb9-cd10e1f05f4d" xmlns:ns3="5fafe374-8569-472b-8d6d-2e727759c04d" targetNamespace="http://schemas.microsoft.com/office/2006/metadata/properties" ma:root="true" ma:fieldsID="3135234a2c07a9efea98670b2df8f4ec" ns2:_="" ns3:_="">
    <xsd:import namespace="e39818f0-b86a-435d-8fb9-cd10e1f05f4d"/>
    <xsd:import namespace="5fafe374-8569-472b-8d6d-2e727759c0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Description"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afe374-8569-472b-8d6d-2e727759c0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9" nillable="true" ma:displayName="Description" ma:format="Dropdown" ma:internalName="Description">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39818f0-b86a-435d-8fb9-cd10e1f05f4d" xsi:nil="true"/>
    <lcf76f155ced4ddcb4097134ff3c332f xmlns="5fafe374-8569-472b-8d6d-2e727759c04d">
      <Terms xmlns="http://schemas.microsoft.com/office/infopath/2007/PartnerControls"/>
    </lcf76f155ced4ddcb4097134ff3c332f>
    <Description xmlns="5fafe374-8569-472b-8d6d-2e727759c04d" xsi:nil="true"/>
    <_dlc_DocId xmlns="e39818f0-b86a-435d-8fb9-cd10e1f05f4d">MRU3PS7DZPM2-36038109-208</_dlc_DocId>
    <_dlc_DocIdUrl xmlns="e39818f0-b86a-435d-8fb9-cd10e1f05f4d">
      <Url>https://federationuniversity.sharepoint.com/sites/FedUni/chief-operating-office/human-resources/_layouts/15/DocIdRedir.aspx?ID=MRU3PS7DZPM2-36038109-208</Url>
      <Description>MRU3PS7DZPM2-36038109-208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B169B-B5C8-4CA4-848F-C9955DA9172B}">
  <ds:schemaRefs>
    <ds:schemaRef ds:uri="http://schemas.microsoft.com/sharepoint/events"/>
  </ds:schemaRefs>
</ds:datastoreItem>
</file>

<file path=customXml/itemProps2.xml><?xml version="1.0" encoding="utf-8"?>
<ds:datastoreItem xmlns:ds="http://schemas.openxmlformats.org/officeDocument/2006/customXml" ds:itemID="{03F86B98-91E0-46AB-BB99-BB307814FEBD}">
  <ds:schemaRefs>
    <ds:schemaRef ds:uri="http://schemas.microsoft.com/sharepoint/v3/contenttype/forms"/>
  </ds:schemaRefs>
</ds:datastoreItem>
</file>

<file path=customXml/itemProps3.xml><?xml version="1.0" encoding="utf-8"?>
<ds:datastoreItem xmlns:ds="http://schemas.openxmlformats.org/officeDocument/2006/customXml" ds:itemID="{DD5013D6-2CC4-463B-BC08-7A05F0C72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5fafe374-8569-472b-8d6d-2e727759c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9DA1F-18E5-4164-824E-8DF140DEC18A}">
  <ds:schemaRefs>
    <ds:schemaRef ds:uri="http://schemas.microsoft.com/office/2006/metadata/properties"/>
    <ds:schemaRef ds:uri="http://schemas.microsoft.com/office/infopath/2007/PartnerControls"/>
    <ds:schemaRef ds:uri="e39818f0-b86a-435d-8fb9-cd10e1f05f4d"/>
    <ds:schemaRef ds:uri="5fafe374-8569-472b-8d6d-2e727759c04d"/>
  </ds:schemaRefs>
</ds:datastoreItem>
</file>

<file path=customXml/itemProps5.xml><?xml version="1.0" encoding="utf-8"?>
<ds:datastoreItem xmlns:ds="http://schemas.openxmlformats.org/officeDocument/2006/customXml" ds:itemID="{465F7DD1-596F-45A5-8CB3-43A20C6D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FedU_Report_A4_COL_2013</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Nash</dc:creator>
  <cp:keywords/>
  <cp:lastModifiedBy>Shelley Nash</cp:lastModifiedBy>
  <cp:revision>4</cp:revision>
  <cp:lastPrinted>2019-07-26T21:25:00Z</cp:lastPrinted>
  <dcterms:created xsi:type="dcterms:W3CDTF">2024-03-15T04:44:00Z</dcterms:created>
  <dcterms:modified xsi:type="dcterms:W3CDTF">2024-03-15T04:44:00Z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0x0101008FCE1D8AB9BC444781D23D28551692AE</vt:lpwstr>
  </property>
  <property fmtid="{D5CDD505-2E9C-101B-9397-08002B2CF9AE}" pid="3" name="MediaServiceImageTags">
    <vt:lpwstr/>
  </property>
  <property fmtid="{D5CDD505-2E9C-101B-9397-08002B2CF9AE}" pid="4" name="_dlc_DocIdItemGuid">
    <vt:lpwstr>ed50d5fd-31d5-4cab-a3f4-c7cf5984ef1a</vt:lpwstr>
  </property>
</Properties>
</file>