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0207" w:type="dxa"/>
        <w:tblInd w:w="-289" w:type="dxa"/>
        <w:tblLook w:val="04A0" w:firstRow="1" w:lastRow="0" w:firstColumn="1" w:lastColumn="0" w:noHBand="0" w:noVBand="1"/>
      </w:tblPr>
      <w:tblGrid>
        <w:gridCol w:w="9671"/>
        <w:gridCol w:w="536"/>
      </w:tblGrid>
      <w:tr w:rsidR="00E57EBE" w14:paraId="5CB295C9" w14:textId="77777777" w:rsidTr="00DE3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003A6D" w:themeFill="text1"/>
          </w:tcPr>
          <w:p w14:paraId="2284D380" w14:textId="12C1FDEA" w:rsidR="00E57EBE" w:rsidRPr="00E57EBE" w:rsidRDefault="003473E1" w:rsidP="009721DF">
            <w:pPr>
              <w:pStyle w:val="FedBody1013"/>
              <w:spacing w:before="120" w:after="120" w:line="280" w:lineRule="exact"/>
              <w:ind w:right="-6"/>
              <w:rPr>
                <w:b w:val="0"/>
                <w:bCs w:val="0"/>
                <w:color w:val="FFFFFF" w:themeColor="background1"/>
                <w:sz w:val="24"/>
                <w:szCs w:val="24"/>
                <w:lang w:val="en-US" w:eastAsia="en-US"/>
              </w:rPr>
            </w:pPr>
            <w:r>
              <w:rPr>
                <w:color w:val="FFFFFF" w:themeColor="background1"/>
                <w:sz w:val="24"/>
                <w:szCs w:val="24"/>
                <w:lang w:val="en-US" w:eastAsia="en-US"/>
              </w:rPr>
              <w:t>Sample interview questions</w:t>
            </w:r>
          </w:p>
        </w:tc>
      </w:tr>
      <w:tr w:rsidR="00973FA5" w14:paraId="1CE294E6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B16678" w14:textId="6FCCDC5A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Tell me about yourself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13686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72B4CB27" w14:textId="3450B0B4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5B70D9B0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46BC13E" w14:textId="44DCA170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interests you about this position?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86571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4E11F0B" w14:textId="268307DA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550CA16F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06D3A5F" w14:textId="4C5827BF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If I walked into your classroom during an outstanding lesson, what would I see and hear?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49656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19650F67" w14:textId="44EBC0D7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0A937EF1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CA26F00" w14:textId="59B70E14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Talk to me about a current issue in higher education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99379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1E890BB9" w14:textId="443468F7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76E01F1B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0A6C6DF" w14:textId="4221B947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How do you leverage technology in education?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61637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9283758" w14:textId="143AF5C9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6025AB42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7DC62B6" w14:textId="21C6F63D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qualities make you an effective lecturer?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127239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CC3D740" w14:textId="391C4596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481013DD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771771A" w14:textId="239D0C0D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is one skill you're currently improving?</w:t>
            </w:r>
            <w:r w:rsidRPr="000D4E03">
              <w:rPr>
                <w:sz w:val="18"/>
                <w:szCs w:val="18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162129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6F31F99" w14:textId="194586E9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53726E6F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7DC3964" w14:textId="0B1E35B3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How would your past faculty/school/institution describe you?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163460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692A936" w14:textId="6236EC24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7BCDF317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C773234" w14:textId="19748788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do you hope to address during your first lectures here?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113244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33CDDE17" w14:textId="39510619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3B373CC1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CBE1E0E" w14:textId="2B8FC8BD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are your qualifications in this field?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192655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0493F554" w14:textId="32B78082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73CC06E9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87D6B8C" w14:textId="4C9E0B45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Have you instructed higher education courses previously?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5980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2E93B679" w14:textId="226D9292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2F8AB355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77C7CBC" w14:textId="59B2B605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How do you prepare your lectures?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105323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DCA28C3" w14:textId="74C65CDD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42A9EE4F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A6442F3" w14:textId="3146C186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strategies do you use to maintain student engagement during lectures?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23840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13691DD3" w14:textId="01DCAE86" w:rsidR="00973FA5" w:rsidRPr="00DE31A2" w:rsidRDefault="00973FA5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73FA5" w14:paraId="793B47D8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8612AA0" w14:textId="18E1DB34" w:rsidR="00973FA5" w:rsidRPr="000D4E03" w:rsidRDefault="00973FA5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Describe some approaches you take to stay aware of new trends and developments in your field?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128410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72AD30EF" w14:textId="1CB6EDED" w:rsidR="00973FA5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A330B0" w14:paraId="4D68E3E5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D39E6FA" w14:textId="10A80B88" w:rsidR="00A330B0" w:rsidRPr="000D4E03" w:rsidRDefault="00A330B0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Share an example of a lecture or lesson you gave that didn't go according to your plans. What did you do?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16381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215ED046" w14:textId="1DA485BF" w:rsidR="00A330B0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AB0249" w14:paraId="0F8104B4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C2F148C" w14:textId="6D042A89" w:rsidR="00AB0249" w:rsidRPr="000D4E03" w:rsidRDefault="00AB0249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 xml:space="preserve">What are the values you </w:t>
            </w:r>
            <w:r w:rsidR="00580582" w:rsidRPr="000D4E03">
              <w:rPr>
                <w:sz w:val="18"/>
                <w:szCs w:val="18"/>
              </w:rPr>
              <w:t>instil</w:t>
            </w:r>
            <w:r w:rsidRPr="000D4E03">
              <w:rPr>
                <w:sz w:val="18"/>
                <w:szCs w:val="18"/>
              </w:rPr>
              <w:t xml:space="preserve"> in your lectures? How do these values relate to our institution?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17559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15343925" w14:textId="11F1D18C" w:rsidR="00AB0249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AB0249" w14:paraId="08109797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917DB7" w14:textId="75A0C239" w:rsidR="00AB0249" w:rsidRPr="000D4E03" w:rsidRDefault="00AB0249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How do you measure student achievement?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16783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2A90977E" w14:textId="104B940D" w:rsidR="00AB0249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AB0249" w14:paraId="5ED49543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1F7835F" w14:textId="75D3E62D" w:rsidR="00AB0249" w:rsidRPr="000D4E03" w:rsidRDefault="00AB0249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How do you know when students comprehend the topics you instruct?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209651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6F77B7D7" w14:textId="795E5E74" w:rsidR="00AB0249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AB0249" w14:paraId="6DD3F51F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937636C" w14:textId="4788A522" w:rsidR="00AB0249" w:rsidRPr="000D4E03" w:rsidRDefault="002F0126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Tell me about a time when you received criticism for your style of instruction. What was the outcome?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175663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1CEDE76D" w14:textId="33AAC2A0" w:rsidR="00AB0249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2F0126" w14:paraId="2B54B7E6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42F9C18" w14:textId="6559F838" w:rsidR="002F0126" w:rsidRPr="000D4E03" w:rsidRDefault="002F0126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courses besides your subject field are you willing to teach?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191172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61844B97" w14:textId="75434665" w:rsidR="002F0126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2F0126" w14:paraId="7A3AA29F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5F70777" w14:textId="47492F11" w:rsidR="002F0126" w:rsidRPr="000D4E03" w:rsidRDefault="0000171B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are the skills and qualities that make you a good lecturer?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164208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60E632E0" w14:textId="6BFA9254" w:rsidR="002F0126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00171B" w14:paraId="0D50D375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E719FC7" w14:textId="1F96DACE" w:rsidR="0000171B" w:rsidRPr="000D4E03" w:rsidRDefault="005C370F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Can you explain how you would prioritize your work?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22818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180B8743" w14:textId="17499CCE" w:rsidR="0000171B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E8016D" w14:paraId="29EB967B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027F879" w14:textId="091CD08D" w:rsidR="00E8016D" w:rsidRPr="000D4E03" w:rsidRDefault="00E8016D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do you think are your greatest strengths as an instructor? In which areas do you feel you can use some further development?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6488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48741F8F" w14:textId="702D02C8" w:rsidR="00E8016D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47099E" w14:paraId="6C193F3C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082E917" w14:textId="045FCD33" w:rsidR="0047099E" w:rsidRPr="000D4E03" w:rsidRDefault="0047099E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In what professional development activities have you been involved over the past few years?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32933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2934DD44" w14:textId="2DC988AA" w:rsidR="0047099E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47099E" w14:paraId="2F62D566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67F4A11" w14:textId="60EF6BF5" w:rsidR="0047099E" w:rsidRPr="000D4E03" w:rsidRDefault="00B13B32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How do you feel your teaching style can serve our</w:t>
            </w:r>
            <w:r w:rsidR="004E08BD" w:rsidRPr="000D4E03">
              <w:rPr>
                <w:sz w:val="18"/>
                <w:szCs w:val="18"/>
              </w:rPr>
              <w:t xml:space="preserve"> </w:t>
            </w:r>
            <w:r w:rsidRPr="000D4E03">
              <w:rPr>
                <w:sz w:val="18"/>
                <w:szCs w:val="18"/>
              </w:rPr>
              <w:t>student population?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132708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4C493429" w14:textId="6985FDE7" w:rsidR="0047099E" w:rsidRPr="00DE31A2" w:rsidRDefault="00F518C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6D3E0F" w14:paraId="2C4DDC6F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A182BF5" w14:textId="5D49AF0C" w:rsidR="006D3E0F" w:rsidRPr="000D4E03" w:rsidRDefault="006D3E0F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pedagogical changes do you see on the</w:t>
            </w:r>
            <w:r w:rsidR="004E08BD" w:rsidRPr="000D4E03">
              <w:rPr>
                <w:sz w:val="18"/>
                <w:szCs w:val="18"/>
              </w:rPr>
              <w:t xml:space="preserve"> </w:t>
            </w:r>
            <w:r w:rsidRPr="000D4E03">
              <w:rPr>
                <w:sz w:val="18"/>
                <w:szCs w:val="18"/>
              </w:rPr>
              <w:t>horizon in your discipline?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146249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C5B0EA6" w14:textId="362B4DAA" w:rsidR="006D3E0F" w:rsidRPr="00DE31A2" w:rsidRDefault="0091545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 w:rsidRPr="00DE31A2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B623A" w14:paraId="03D60520" w14:textId="77777777" w:rsidTr="00DE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38D3CE6" w14:textId="1DDD7351" w:rsidR="009B623A" w:rsidRPr="000D4E03" w:rsidRDefault="009B623A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How would your background and experiences</w:t>
            </w:r>
            <w:r w:rsidR="00580582" w:rsidRPr="000D4E03">
              <w:rPr>
                <w:sz w:val="18"/>
                <w:szCs w:val="18"/>
              </w:rPr>
              <w:t xml:space="preserve"> </w:t>
            </w:r>
            <w:r w:rsidRPr="000D4E03">
              <w:rPr>
                <w:sz w:val="18"/>
                <w:szCs w:val="18"/>
              </w:rPr>
              <w:t>strengthen this academic department?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-74833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4C6618E6" w14:textId="23756A3B" w:rsidR="009B623A" w:rsidRPr="00DE31A2" w:rsidRDefault="00DE31A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9B623A" w14:paraId="1A4498D8" w14:textId="77777777" w:rsidTr="00DE3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2AE781F" w14:textId="416DDEF3" w:rsidR="009B623A" w:rsidRPr="000D4E03" w:rsidRDefault="009B623A" w:rsidP="00580582">
            <w:pPr>
              <w:pStyle w:val="FedBody1013"/>
              <w:rPr>
                <w:sz w:val="18"/>
                <w:szCs w:val="18"/>
              </w:rPr>
            </w:pPr>
            <w:r w:rsidRPr="000D4E03">
              <w:rPr>
                <w:sz w:val="18"/>
                <w:szCs w:val="18"/>
              </w:rPr>
              <w:t>What are one or two of your proudest professional</w:t>
            </w:r>
            <w:r w:rsidR="00580582" w:rsidRPr="000D4E03">
              <w:rPr>
                <w:sz w:val="18"/>
                <w:szCs w:val="18"/>
              </w:rPr>
              <w:t xml:space="preserve"> </w:t>
            </w:r>
            <w:r w:rsidRPr="000D4E03">
              <w:rPr>
                <w:sz w:val="18"/>
                <w:szCs w:val="18"/>
              </w:rPr>
              <w:t>accomplishments?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  <w:lang w:val="en-US" w:eastAsia="en-US"/>
            </w:rPr>
            <w:id w:val="54379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1A431335" w14:textId="63AC193D" w:rsidR="009B623A" w:rsidRPr="00DE31A2" w:rsidRDefault="00DE31A2" w:rsidP="005C370F">
                <w:pPr>
                  <w:pStyle w:val="FedBody1013"/>
                  <w:spacing w:before="0" w:after="0" w:line="240" w:lineRule="auto"/>
                  <w:ind w:right="-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32"/>
                    <w:szCs w:val="32"/>
                    <w:lang w:val="en-US"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</w:tbl>
    <w:p w14:paraId="572C5B11" w14:textId="5BAE844C" w:rsidR="0019207F" w:rsidRDefault="0019207F" w:rsidP="00AA51E7">
      <w:pPr>
        <w:pStyle w:val="FedBody1013"/>
        <w:spacing w:line="240" w:lineRule="auto"/>
        <w:ind w:right="-6"/>
        <w:rPr>
          <w:lang w:val="en-US" w:eastAsia="en-US"/>
        </w:rPr>
      </w:pPr>
    </w:p>
    <w:sectPr w:rsidR="0019207F" w:rsidSect="000D4E03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843" w:bottom="567" w:left="1134" w:header="340" w:footer="13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5D4C" w14:textId="77777777" w:rsidR="00E65771" w:rsidRDefault="00E65771">
      <w:pPr>
        <w:spacing w:after="0" w:line="240" w:lineRule="auto"/>
      </w:pPr>
      <w:r>
        <w:separator/>
      </w:r>
    </w:p>
  </w:endnote>
  <w:endnote w:type="continuationSeparator" w:id="0">
    <w:p w14:paraId="6296C853" w14:textId="77777777" w:rsidR="00E65771" w:rsidRDefault="00E65771">
      <w:pPr>
        <w:spacing w:after="0" w:line="240" w:lineRule="auto"/>
      </w:pPr>
      <w:r>
        <w:continuationSeparator/>
      </w:r>
    </w:p>
  </w:endnote>
  <w:endnote w:type="continuationNotice" w:id="1">
    <w:p w14:paraId="27C77D7D" w14:textId="77777777" w:rsidR="00E65771" w:rsidRDefault="00E65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5DF6" w14:textId="77777777" w:rsidR="003629B0" w:rsidRPr="00710CCB" w:rsidRDefault="003629B0" w:rsidP="001E3254">
    <w:pPr>
      <w:pStyle w:val="Footer"/>
      <w:tabs>
        <w:tab w:val="clear" w:pos="4320"/>
        <w:tab w:val="clear" w:pos="8640"/>
        <w:tab w:val="left" w:pos="3261"/>
        <w:tab w:val="right" w:pos="9915"/>
      </w:tabs>
      <w:ind w:left="-142"/>
      <w:rPr>
        <w:rFonts w:cs="Arial"/>
        <w:color w:val="071243"/>
        <w:szCs w:val="12"/>
      </w:rPr>
    </w:pPr>
    <w:r w:rsidRPr="00710CCB">
      <w:rPr>
        <w:rFonts w:cs="Arial"/>
        <w:color w:val="071243"/>
        <w:szCs w:val="12"/>
      </w:rPr>
      <w:t xml:space="preserve">CRICOS 00103D  |  </w:t>
    </w:r>
    <w:r w:rsidRPr="00710CCB">
      <w:rPr>
        <w:rFonts w:eastAsia="Calibri" w:cs="Arial"/>
        <w:noProof/>
        <w:color w:val="071243"/>
        <w:szCs w:val="12"/>
        <w:lang w:eastAsia="en-AU"/>
      </w:rPr>
      <w:t>RTO 4909</w:t>
    </w:r>
    <w:r>
      <w:rPr>
        <w:rFonts w:eastAsia="Calibri" w:cs="Arial"/>
        <w:noProof/>
        <w:color w:val="071243"/>
        <w:szCs w:val="12"/>
        <w:lang w:eastAsia="en-AU"/>
      </w:rPr>
      <w:tab/>
    </w:r>
    <w:r w:rsidR="00B16CF5" w:rsidRPr="00B16CF5">
      <w:rPr>
        <w:rFonts w:eastAsia="Calibri" w:cs="Arial"/>
        <w:noProof/>
        <w:color w:val="071243"/>
        <w:sz w:val="16"/>
        <w:szCs w:val="16"/>
        <w:lang w:eastAsia="en-AU"/>
      </w:rPr>
      <w:tab/>
    </w:r>
    <w:r w:rsidRPr="00B16CF5">
      <w:rPr>
        <w:rFonts w:cs="Arial"/>
        <w:color w:val="071243"/>
        <w:sz w:val="16"/>
        <w:szCs w:val="16"/>
      </w:rPr>
      <w:t xml:space="preserve">Page </w:t>
    </w:r>
    <w:r w:rsidRPr="00B16CF5">
      <w:rPr>
        <w:rFonts w:cs="Arial"/>
        <w:color w:val="071243"/>
        <w:sz w:val="16"/>
        <w:szCs w:val="16"/>
      </w:rPr>
      <w:fldChar w:fldCharType="begin"/>
    </w:r>
    <w:r w:rsidRPr="00B16CF5">
      <w:rPr>
        <w:rFonts w:cs="Arial"/>
        <w:color w:val="071243"/>
        <w:sz w:val="16"/>
        <w:szCs w:val="16"/>
      </w:rPr>
      <w:instrText xml:space="preserve"> PAGE </w:instrText>
    </w:r>
    <w:r w:rsidRPr="00B16CF5">
      <w:rPr>
        <w:rFonts w:cs="Arial"/>
        <w:color w:val="071243"/>
        <w:sz w:val="16"/>
        <w:szCs w:val="16"/>
      </w:rPr>
      <w:fldChar w:fldCharType="separate"/>
    </w:r>
    <w:r w:rsidR="003D5EB5">
      <w:rPr>
        <w:rFonts w:cs="Arial"/>
        <w:noProof/>
        <w:color w:val="071243"/>
        <w:sz w:val="16"/>
        <w:szCs w:val="16"/>
      </w:rPr>
      <w:t>1</w:t>
    </w:r>
    <w:r w:rsidRPr="00B16CF5">
      <w:rPr>
        <w:rFonts w:cs="Arial"/>
        <w:color w:val="071243"/>
        <w:sz w:val="16"/>
        <w:szCs w:val="16"/>
      </w:rPr>
      <w:fldChar w:fldCharType="end"/>
    </w:r>
    <w:r w:rsidRPr="00B16CF5">
      <w:rPr>
        <w:rFonts w:cs="Arial"/>
        <w:color w:val="071243"/>
        <w:sz w:val="16"/>
        <w:szCs w:val="16"/>
      </w:rPr>
      <w:t xml:space="preserve"> of </w:t>
    </w:r>
    <w:r w:rsidRPr="00B16CF5">
      <w:rPr>
        <w:rFonts w:cs="Arial"/>
        <w:color w:val="071243"/>
        <w:sz w:val="16"/>
        <w:szCs w:val="16"/>
      </w:rPr>
      <w:fldChar w:fldCharType="begin"/>
    </w:r>
    <w:r w:rsidRPr="00B16CF5">
      <w:rPr>
        <w:rFonts w:cs="Arial"/>
        <w:color w:val="071243"/>
        <w:sz w:val="16"/>
        <w:szCs w:val="16"/>
      </w:rPr>
      <w:instrText xml:space="preserve"> NUMPAGES  </w:instrText>
    </w:r>
    <w:r w:rsidRPr="00B16CF5">
      <w:rPr>
        <w:rFonts w:cs="Arial"/>
        <w:color w:val="071243"/>
        <w:sz w:val="16"/>
        <w:szCs w:val="16"/>
      </w:rPr>
      <w:fldChar w:fldCharType="separate"/>
    </w:r>
    <w:r w:rsidR="003D5EB5">
      <w:rPr>
        <w:rFonts w:cs="Arial"/>
        <w:noProof/>
        <w:color w:val="071243"/>
        <w:sz w:val="16"/>
        <w:szCs w:val="16"/>
      </w:rPr>
      <w:t>1</w:t>
    </w:r>
    <w:r w:rsidRPr="00B16CF5">
      <w:rPr>
        <w:rFonts w:cs="Arial"/>
        <w:color w:val="0712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F1DE" w14:textId="77777777" w:rsidR="00195EBD" w:rsidRPr="00F40398" w:rsidRDefault="00F40398" w:rsidP="00F40398">
    <w:pPr>
      <w:pStyle w:val="Footer"/>
      <w:tabs>
        <w:tab w:val="clear" w:pos="4320"/>
        <w:tab w:val="clear" w:pos="8640"/>
        <w:tab w:val="right" w:pos="9348"/>
      </w:tabs>
      <w:rPr>
        <w:rFonts w:asciiTheme="minorHAnsi" w:hAnsiTheme="minorHAnsi"/>
        <w:sz w:val="16"/>
        <w:szCs w:val="16"/>
      </w:rPr>
    </w:pPr>
    <w:r w:rsidRPr="00195EBD">
      <w:t>CRICOS Provider No. 00103D</w:t>
    </w:r>
    <w:r>
      <w:t xml:space="preserve">  |  </w:t>
    </w:r>
    <w:r w:rsidRPr="00F40398">
      <w:t>RTO Number 4909</w:t>
    </w:r>
    <w:r>
      <w:tab/>
    </w:r>
    <w:sdt>
      <w:sdtPr>
        <w:rPr>
          <w:sz w:val="16"/>
          <w:szCs w:val="16"/>
        </w:rPr>
        <w:id w:val="622280019"/>
        <w:docPartObj>
          <w:docPartGallery w:val="Page Numbers (Top of Page)"/>
          <w:docPartUnique/>
        </w:docPartObj>
      </w:sdtPr>
      <w:sdtEndPr/>
      <w:sdtContent>
        <w:r w:rsidRPr="00195EBD">
          <w:rPr>
            <w:sz w:val="16"/>
            <w:szCs w:val="16"/>
          </w:rPr>
          <w:t xml:space="preserve">Page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PAGE </w:instrText>
        </w:r>
        <w:r w:rsidRPr="00195EBD">
          <w:rPr>
            <w:sz w:val="16"/>
            <w:szCs w:val="16"/>
          </w:rPr>
          <w:fldChar w:fldCharType="separate"/>
        </w:r>
        <w:r w:rsidR="008A6A1B">
          <w:rPr>
            <w:noProof/>
            <w:sz w:val="16"/>
            <w:szCs w:val="16"/>
          </w:rPr>
          <w:t>1</w:t>
        </w:r>
        <w:r w:rsidRPr="00195EBD">
          <w:rPr>
            <w:sz w:val="16"/>
            <w:szCs w:val="16"/>
          </w:rPr>
          <w:fldChar w:fldCharType="end"/>
        </w:r>
        <w:r w:rsidRPr="00195EBD">
          <w:rPr>
            <w:sz w:val="16"/>
            <w:szCs w:val="16"/>
          </w:rPr>
          <w:t xml:space="preserve"> of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NUMPAGES  </w:instrText>
        </w:r>
        <w:r w:rsidRPr="00195EBD">
          <w:rPr>
            <w:sz w:val="16"/>
            <w:szCs w:val="16"/>
          </w:rPr>
          <w:fldChar w:fldCharType="separate"/>
        </w:r>
        <w:r w:rsidR="00F86604">
          <w:rPr>
            <w:noProof/>
            <w:sz w:val="16"/>
            <w:szCs w:val="16"/>
          </w:rPr>
          <w:t>2</w:t>
        </w:r>
        <w:r w:rsidRPr="00195EBD">
          <w:rPr>
            <w:sz w:val="16"/>
            <w:szCs w:val="16"/>
          </w:rPr>
          <w:fldChar w:fldCharType="end"/>
        </w:r>
      </w:sdtContent>
    </w:sdt>
    <w:r w:rsidR="00195EBD" w:rsidRPr="001E362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7C1B2A1" wp14:editId="7CEE91B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28134"/>
          <wp:effectExtent l="0" t="0" r="2540" b="0"/>
          <wp:wrapNone/>
          <wp:docPr id="3" name="Picture 3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8786" w14:textId="77777777" w:rsidR="00E65771" w:rsidRDefault="00E65771">
      <w:pPr>
        <w:spacing w:after="0" w:line="240" w:lineRule="auto"/>
      </w:pPr>
      <w:r>
        <w:separator/>
      </w:r>
    </w:p>
  </w:footnote>
  <w:footnote w:type="continuationSeparator" w:id="0">
    <w:p w14:paraId="35162799" w14:textId="77777777" w:rsidR="00E65771" w:rsidRDefault="00E65771">
      <w:pPr>
        <w:spacing w:after="0" w:line="240" w:lineRule="auto"/>
      </w:pPr>
      <w:r>
        <w:continuationSeparator/>
      </w:r>
    </w:p>
  </w:footnote>
  <w:footnote w:type="continuationNotice" w:id="1">
    <w:p w14:paraId="64B6FA5E" w14:textId="77777777" w:rsidR="00E65771" w:rsidRDefault="00E65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1128" w:type="dxa"/>
      <w:tblInd w:w="-993" w:type="dxa"/>
      <w:tblLook w:val="04A0" w:firstRow="1" w:lastRow="0" w:firstColumn="1" w:lastColumn="0" w:noHBand="0" w:noVBand="1"/>
    </w:tblPr>
    <w:tblGrid>
      <w:gridCol w:w="4395"/>
      <w:gridCol w:w="6733"/>
    </w:tblGrid>
    <w:tr w:rsidR="00B16CF5" w:rsidRPr="00B16CF5" w14:paraId="1A1CE08B" w14:textId="77777777" w:rsidTr="068AB7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95" w:type="dxa"/>
          <w:tcBorders>
            <w:right w:val="single" w:sz="4" w:space="0" w:color="808080" w:themeColor="background1" w:themeShade="80"/>
          </w:tcBorders>
        </w:tcPr>
        <w:p w14:paraId="32CC7681" w14:textId="77777777" w:rsidR="003629B0" w:rsidRPr="00B16CF5" w:rsidRDefault="6CC08D06" w:rsidP="0019207F">
          <w:pPr>
            <w:pStyle w:val="FedL1Heading"/>
            <w:spacing w:before="0" w:after="0" w:line="240" w:lineRule="auto"/>
            <w:ind w:left="-672" w:firstLine="1415"/>
            <w:rPr>
              <w:b/>
              <w:color w:val="041243"/>
              <w:sz w:val="48"/>
            </w:rPr>
          </w:pPr>
          <w:r>
            <w:rPr>
              <w:noProof/>
            </w:rPr>
            <w:drawing>
              <wp:inline distT="0" distB="0" distL="0" distR="0" wp14:anchorId="45B34D61" wp14:editId="3D5AAF7D">
                <wp:extent cx="2048400" cy="54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3" w:type="dxa"/>
          <w:tcBorders>
            <w:left w:val="single" w:sz="4" w:space="0" w:color="808080" w:themeColor="background1" w:themeShade="80"/>
          </w:tcBorders>
          <w:vAlign w:val="center"/>
        </w:tcPr>
        <w:p w14:paraId="68EAFDF0" w14:textId="06FC8DE5" w:rsidR="000E362B" w:rsidRPr="00E86FEF" w:rsidRDefault="003473E1" w:rsidP="00E86FEF">
          <w:pPr>
            <w:pStyle w:val="Header"/>
            <w:spacing w:after="0" w:line="240" w:lineRule="auto"/>
            <w:ind w:left="227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71243"/>
              <w:sz w:val="52"/>
              <w:szCs w:val="52"/>
            </w:rPr>
          </w:pPr>
          <w:r>
            <w:rPr>
              <w:rFonts w:ascii="Arial" w:hAnsi="Arial" w:cs="Arial"/>
              <w:b w:val="0"/>
              <w:color w:val="041243"/>
              <w:sz w:val="32"/>
              <w:szCs w:val="28"/>
            </w:rPr>
            <w:t>Sample Interview Questions</w:t>
          </w:r>
          <w:r w:rsidR="006B65A7" w:rsidRPr="00E57EBE">
            <w:rPr>
              <w:rFonts w:ascii="Arial" w:hAnsi="Arial" w:cs="Arial"/>
              <w:b w:val="0"/>
              <w:color w:val="041243"/>
              <w:sz w:val="32"/>
              <w:szCs w:val="28"/>
            </w:rPr>
            <w:t xml:space="preserve"> </w:t>
          </w:r>
          <w:r w:rsidR="007E22B5">
            <w:rPr>
              <w:rFonts w:ascii="Arial" w:hAnsi="Arial" w:cs="Arial"/>
              <w:b w:val="0"/>
              <w:color w:val="041243"/>
              <w:sz w:val="32"/>
              <w:szCs w:val="28"/>
            </w:rPr>
            <w:t>for Partner Teaching Staff Recruitment</w:t>
          </w:r>
        </w:p>
      </w:tc>
    </w:tr>
  </w:tbl>
  <w:p w14:paraId="60DEEDBD" w14:textId="77777777" w:rsidR="003629B0" w:rsidRPr="00BC4CD6" w:rsidRDefault="003629B0" w:rsidP="00BC4CD6">
    <w:pPr>
      <w:tabs>
        <w:tab w:val="left" w:pos="6785"/>
        <w:tab w:val="right" w:pos="15704"/>
      </w:tabs>
      <w:spacing w:after="0"/>
      <w:ind w:right="-31"/>
      <w:rPr>
        <w:rFonts w:ascii="Arial" w:hAnsi="Arial" w:cs="Arial"/>
        <w:noProof/>
        <w:color w:val="2F527D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142" w:type="dxa"/>
      <w:tblLook w:val="04A0" w:firstRow="1" w:lastRow="0" w:firstColumn="1" w:lastColumn="0" w:noHBand="0" w:noVBand="1"/>
    </w:tblPr>
    <w:tblGrid>
      <w:gridCol w:w="4645"/>
      <w:gridCol w:w="4853"/>
    </w:tblGrid>
    <w:tr w:rsidR="003F45D2" w:rsidRPr="003F45D2" w14:paraId="33ACCB75" w14:textId="77777777" w:rsidTr="00A871C2">
      <w:tc>
        <w:tcPr>
          <w:tcW w:w="4645" w:type="dxa"/>
        </w:tcPr>
        <w:p w14:paraId="37A5A765" w14:textId="77777777" w:rsidR="003F45D2" w:rsidRPr="003F45D2" w:rsidRDefault="003F45D2" w:rsidP="005D74D7">
          <w:pPr>
            <w:pStyle w:val="Header"/>
            <w:spacing w:line="240" w:lineRule="auto"/>
            <w:rPr>
              <w:rFonts w:ascii="Arial" w:hAnsi="Arial" w:cs="Arial"/>
              <w:b/>
              <w:color w:val="004786"/>
              <w:sz w:val="48"/>
              <w:szCs w:val="48"/>
            </w:rPr>
          </w:pPr>
          <w:r>
            <w:rPr>
              <w:rFonts w:ascii="Arial" w:hAnsi="Arial" w:cs="Arial"/>
              <w:b/>
              <w:color w:val="004786"/>
              <w:sz w:val="52"/>
              <w:szCs w:val="52"/>
            </w:rPr>
            <w:t>Title</w:t>
          </w:r>
        </w:p>
      </w:tc>
      <w:tc>
        <w:tcPr>
          <w:tcW w:w="4853" w:type="dxa"/>
        </w:tcPr>
        <w:p w14:paraId="6913B251" w14:textId="77777777" w:rsidR="003F45D2" w:rsidRPr="003F45D2" w:rsidRDefault="003F45D2" w:rsidP="00A871C2">
          <w:pPr>
            <w:pStyle w:val="Header"/>
            <w:tabs>
              <w:tab w:val="clear" w:pos="4320"/>
            </w:tabs>
            <w:jc w:val="right"/>
            <w:rPr>
              <w:rFonts w:ascii="Arial" w:hAnsi="Arial" w:cs="Arial"/>
              <w:color w:val="004786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48546045" wp14:editId="67FE098F">
                <wp:simplePos x="0" y="0"/>
                <wp:positionH relativeFrom="column">
                  <wp:posOffset>482600</wp:posOffset>
                </wp:positionH>
                <wp:positionV relativeFrom="page">
                  <wp:posOffset>3505</wp:posOffset>
                </wp:positionV>
                <wp:extent cx="2513330" cy="495300"/>
                <wp:effectExtent l="0" t="0" r="1270" b="0"/>
                <wp:wrapNone/>
                <wp:docPr id="2" name="Picture 2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REPORT_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7060EEA" w14:textId="77777777" w:rsidR="003F45D2" w:rsidRDefault="003F45D2" w:rsidP="00602D55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4B1"/>
    <w:multiLevelType w:val="hybridMultilevel"/>
    <w:tmpl w:val="AF887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2EB"/>
    <w:multiLevelType w:val="hybridMultilevel"/>
    <w:tmpl w:val="254080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429"/>
    <w:multiLevelType w:val="hybridMultilevel"/>
    <w:tmpl w:val="080ABDB2"/>
    <w:lvl w:ilvl="0" w:tplc="E474C7F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757FBB"/>
    <w:multiLevelType w:val="hybridMultilevel"/>
    <w:tmpl w:val="FFB2D462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36C601C0"/>
    <w:multiLevelType w:val="hybridMultilevel"/>
    <w:tmpl w:val="161469C0"/>
    <w:lvl w:ilvl="0" w:tplc="E24063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E0731"/>
    <w:multiLevelType w:val="hybridMultilevel"/>
    <w:tmpl w:val="3EAA67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78A3"/>
    <w:multiLevelType w:val="hybridMultilevel"/>
    <w:tmpl w:val="CC4E42D2"/>
    <w:lvl w:ilvl="0" w:tplc="0C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736C2"/>
    <w:multiLevelType w:val="hybridMultilevel"/>
    <w:tmpl w:val="DD62BB42"/>
    <w:lvl w:ilvl="0" w:tplc="E2406352">
      <w:start w:val="1"/>
      <w:numFmt w:val="bullet"/>
      <w:lvlText w:val="­"/>
      <w:lvlJc w:val="left"/>
      <w:pPr>
        <w:ind w:left="749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53496B41"/>
    <w:multiLevelType w:val="hybridMultilevel"/>
    <w:tmpl w:val="4F7E0CFE"/>
    <w:lvl w:ilvl="0" w:tplc="F6B058C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14ED4"/>
    <w:multiLevelType w:val="hybridMultilevel"/>
    <w:tmpl w:val="C302C4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1C30"/>
    <w:multiLevelType w:val="hybridMultilevel"/>
    <w:tmpl w:val="5246D172"/>
    <w:lvl w:ilvl="0" w:tplc="87123AF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804FCF"/>
    <w:multiLevelType w:val="hybridMultilevel"/>
    <w:tmpl w:val="D6B688E6"/>
    <w:lvl w:ilvl="0" w:tplc="0C090017">
      <w:start w:val="1"/>
      <w:numFmt w:val="lowerLetter"/>
      <w:lvlText w:val="%1)"/>
      <w:lvlJc w:val="left"/>
      <w:pPr>
        <w:ind w:left="1417" w:hanging="360"/>
      </w:pPr>
    </w:lvl>
    <w:lvl w:ilvl="1" w:tplc="0C090019" w:tentative="1">
      <w:start w:val="1"/>
      <w:numFmt w:val="lowerLetter"/>
      <w:lvlText w:val="%2."/>
      <w:lvlJc w:val="left"/>
      <w:pPr>
        <w:ind w:left="2137" w:hanging="360"/>
      </w:pPr>
    </w:lvl>
    <w:lvl w:ilvl="2" w:tplc="0C09001B" w:tentative="1">
      <w:start w:val="1"/>
      <w:numFmt w:val="lowerRoman"/>
      <w:lvlText w:val="%3."/>
      <w:lvlJc w:val="right"/>
      <w:pPr>
        <w:ind w:left="2857" w:hanging="180"/>
      </w:pPr>
    </w:lvl>
    <w:lvl w:ilvl="3" w:tplc="0C09000F" w:tentative="1">
      <w:start w:val="1"/>
      <w:numFmt w:val="decimal"/>
      <w:lvlText w:val="%4."/>
      <w:lvlJc w:val="left"/>
      <w:pPr>
        <w:ind w:left="3577" w:hanging="360"/>
      </w:pPr>
    </w:lvl>
    <w:lvl w:ilvl="4" w:tplc="0C090019" w:tentative="1">
      <w:start w:val="1"/>
      <w:numFmt w:val="lowerLetter"/>
      <w:lvlText w:val="%5."/>
      <w:lvlJc w:val="left"/>
      <w:pPr>
        <w:ind w:left="4297" w:hanging="360"/>
      </w:pPr>
    </w:lvl>
    <w:lvl w:ilvl="5" w:tplc="0C09001B" w:tentative="1">
      <w:start w:val="1"/>
      <w:numFmt w:val="lowerRoman"/>
      <w:lvlText w:val="%6."/>
      <w:lvlJc w:val="right"/>
      <w:pPr>
        <w:ind w:left="5017" w:hanging="180"/>
      </w:pPr>
    </w:lvl>
    <w:lvl w:ilvl="6" w:tplc="0C09000F" w:tentative="1">
      <w:start w:val="1"/>
      <w:numFmt w:val="decimal"/>
      <w:lvlText w:val="%7."/>
      <w:lvlJc w:val="left"/>
      <w:pPr>
        <w:ind w:left="5737" w:hanging="360"/>
      </w:pPr>
    </w:lvl>
    <w:lvl w:ilvl="7" w:tplc="0C090019" w:tentative="1">
      <w:start w:val="1"/>
      <w:numFmt w:val="lowerLetter"/>
      <w:lvlText w:val="%8."/>
      <w:lvlJc w:val="left"/>
      <w:pPr>
        <w:ind w:left="6457" w:hanging="360"/>
      </w:pPr>
    </w:lvl>
    <w:lvl w:ilvl="8" w:tplc="0C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 w15:restartNumberingAfterBreak="0">
    <w:nsid w:val="77067495"/>
    <w:multiLevelType w:val="hybridMultilevel"/>
    <w:tmpl w:val="717E820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B6"/>
    <w:rsid w:val="0000171B"/>
    <w:rsid w:val="0000373A"/>
    <w:rsid w:val="00004C13"/>
    <w:rsid w:val="00010134"/>
    <w:rsid w:val="00011DEB"/>
    <w:rsid w:val="000272A2"/>
    <w:rsid w:val="0002751C"/>
    <w:rsid w:val="00047A83"/>
    <w:rsid w:val="00053841"/>
    <w:rsid w:val="00070BC3"/>
    <w:rsid w:val="0007101C"/>
    <w:rsid w:val="00071E75"/>
    <w:rsid w:val="00080D04"/>
    <w:rsid w:val="00083BE9"/>
    <w:rsid w:val="0009498F"/>
    <w:rsid w:val="000A5072"/>
    <w:rsid w:val="000C17F9"/>
    <w:rsid w:val="000D26E7"/>
    <w:rsid w:val="000D4E03"/>
    <w:rsid w:val="000D6E12"/>
    <w:rsid w:val="000E362B"/>
    <w:rsid w:val="000F4430"/>
    <w:rsid w:val="000F704E"/>
    <w:rsid w:val="001019B2"/>
    <w:rsid w:val="00102CFD"/>
    <w:rsid w:val="00112A93"/>
    <w:rsid w:val="001347FB"/>
    <w:rsid w:val="00135640"/>
    <w:rsid w:val="00140A72"/>
    <w:rsid w:val="001456A9"/>
    <w:rsid w:val="00154172"/>
    <w:rsid w:val="00156517"/>
    <w:rsid w:val="00164960"/>
    <w:rsid w:val="00166C72"/>
    <w:rsid w:val="00167588"/>
    <w:rsid w:val="0017304A"/>
    <w:rsid w:val="00174CF9"/>
    <w:rsid w:val="00177838"/>
    <w:rsid w:val="00190008"/>
    <w:rsid w:val="0019207F"/>
    <w:rsid w:val="001945E5"/>
    <w:rsid w:val="00195EBD"/>
    <w:rsid w:val="00197221"/>
    <w:rsid w:val="001A0A2F"/>
    <w:rsid w:val="001A33A3"/>
    <w:rsid w:val="001A5963"/>
    <w:rsid w:val="001B2FC4"/>
    <w:rsid w:val="001C2356"/>
    <w:rsid w:val="001C371B"/>
    <w:rsid w:val="001E3254"/>
    <w:rsid w:val="001E362E"/>
    <w:rsid w:val="001E6B00"/>
    <w:rsid w:val="001E7BB7"/>
    <w:rsid w:val="001F45A6"/>
    <w:rsid w:val="001F7160"/>
    <w:rsid w:val="0020553B"/>
    <w:rsid w:val="002115D8"/>
    <w:rsid w:val="002119C1"/>
    <w:rsid w:val="00213CD5"/>
    <w:rsid w:val="00215FC0"/>
    <w:rsid w:val="00224E7B"/>
    <w:rsid w:val="00230398"/>
    <w:rsid w:val="00231DE0"/>
    <w:rsid w:val="00232472"/>
    <w:rsid w:val="00233A33"/>
    <w:rsid w:val="0023517E"/>
    <w:rsid w:val="00235313"/>
    <w:rsid w:val="00247FC5"/>
    <w:rsid w:val="00252B81"/>
    <w:rsid w:val="00253DA2"/>
    <w:rsid w:val="0028627B"/>
    <w:rsid w:val="002A31D3"/>
    <w:rsid w:val="002B6B2B"/>
    <w:rsid w:val="002C670A"/>
    <w:rsid w:val="002E096E"/>
    <w:rsid w:val="002E589E"/>
    <w:rsid w:val="002F0126"/>
    <w:rsid w:val="0030094A"/>
    <w:rsid w:val="00303C5B"/>
    <w:rsid w:val="00304E1A"/>
    <w:rsid w:val="00335FC5"/>
    <w:rsid w:val="003473E1"/>
    <w:rsid w:val="00350303"/>
    <w:rsid w:val="003577EC"/>
    <w:rsid w:val="00357A58"/>
    <w:rsid w:val="003629B0"/>
    <w:rsid w:val="00362AF9"/>
    <w:rsid w:val="00362E7A"/>
    <w:rsid w:val="00365A9B"/>
    <w:rsid w:val="0037196B"/>
    <w:rsid w:val="00372FC9"/>
    <w:rsid w:val="003771B8"/>
    <w:rsid w:val="00377540"/>
    <w:rsid w:val="00381364"/>
    <w:rsid w:val="00390C13"/>
    <w:rsid w:val="003A0C31"/>
    <w:rsid w:val="003C3D28"/>
    <w:rsid w:val="003C5E7E"/>
    <w:rsid w:val="003D5EB5"/>
    <w:rsid w:val="003E02DA"/>
    <w:rsid w:val="003E272B"/>
    <w:rsid w:val="003E75E6"/>
    <w:rsid w:val="003F127E"/>
    <w:rsid w:val="003F45D2"/>
    <w:rsid w:val="00406DFD"/>
    <w:rsid w:val="00407A74"/>
    <w:rsid w:val="004159B0"/>
    <w:rsid w:val="00435B25"/>
    <w:rsid w:val="0044010B"/>
    <w:rsid w:val="004452E6"/>
    <w:rsid w:val="00447847"/>
    <w:rsid w:val="00450EB5"/>
    <w:rsid w:val="004552DF"/>
    <w:rsid w:val="004567CE"/>
    <w:rsid w:val="004627F0"/>
    <w:rsid w:val="00464B13"/>
    <w:rsid w:val="004659C6"/>
    <w:rsid w:val="00466107"/>
    <w:rsid w:val="0047099E"/>
    <w:rsid w:val="004A26EB"/>
    <w:rsid w:val="004A740F"/>
    <w:rsid w:val="004B0289"/>
    <w:rsid w:val="004C67E0"/>
    <w:rsid w:val="004D132D"/>
    <w:rsid w:val="004D509A"/>
    <w:rsid w:val="004E08BD"/>
    <w:rsid w:val="004F38CB"/>
    <w:rsid w:val="005013C6"/>
    <w:rsid w:val="005233E4"/>
    <w:rsid w:val="00525946"/>
    <w:rsid w:val="0053028F"/>
    <w:rsid w:val="00531730"/>
    <w:rsid w:val="0053298E"/>
    <w:rsid w:val="005459BD"/>
    <w:rsid w:val="00551AB0"/>
    <w:rsid w:val="00553623"/>
    <w:rsid w:val="00556149"/>
    <w:rsid w:val="005600A7"/>
    <w:rsid w:val="00563D8C"/>
    <w:rsid w:val="00576CE5"/>
    <w:rsid w:val="00580582"/>
    <w:rsid w:val="00592BFD"/>
    <w:rsid w:val="005947C7"/>
    <w:rsid w:val="00596B8B"/>
    <w:rsid w:val="005A0B34"/>
    <w:rsid w:val="005A257D"/>
    <w:rsid w:val="005B12F1"/>
    <w:rsid w:val="005B25BE"/>
    <w:rsid w:val="005C2073"/>
    <w:rsid w:val="005C370F"/>
    <w:rsid w:val="005C509E"/>
    <w:rsid w:val="005C57CF"/>
    <w:rsid w:val="005C6C35"/>
    <w:rsid w:val="005D74D7"/>
    <w:rsid w:val="005E00E4"/>
    <w:rsid w:val="005E20B4"/>
    <w:rsid w:val="00602D55"/>
    <w:rsid w:val="00606284"/>
    <w:rsid w:val="00612ACE"/>
    <w:rsid w:val="006240B5"/>
    <w:rsid w:val="00634F18"/>
    <w:rsid w:val="00636F83"/>
    <w:rsid w:val="0064221D"/>
    <w:rsid w:val="006445DE"/>
    <w:rsid w:val="00664A53"/>
    <w:rsid w:val="00695692"/>
    <w:rsid w:val="00696AA7"/>
    <w:rsid w:val="00697D29"/>
    <w:rsid w:val="006A415B"/>
    <w:rsid w:val="006B35C0"/>
    <w:rsid w:val="006B42F6"/>
    <w:rsid w:val="006B65A7"/>
    <w:rsid w:val="006D04D1"/>
    <w:rsid w:val="006D193E"/>
    <w:rsid w:val="006D3E0F"/>
    <w:rsid w:val="006D4633"/>
    <w:rsid w:val="006D56D5"/>
    <w:rsid w:val="006D7B4A"/>
    <w:rsid w:val="006E4D2F"/>
    <w:rsid w:val="006E6801"/>
    <w:rsid w:val="00703AD4"/>
    <w:rsid w:val="00703BE5"/>
    <w:rsid w:val="007056BA"/>
    <w:rsid w:val="0072148C"/>
    <w:rsid w:val="0073017E"/>
    <w:rsid w:val="00747081"/>
    <w:rsid w:val="00751453"/>
    <w:rsid w:val="00765689"/>
    <w:rsid w:val="0077369E"/>
    <w:rsid w:val="0078028F"/>
    <w:rsid w:val="00786BC0"/>
    <w:rsid w:val="00787ABB"/>
    <w:rsid w:val="007A5218"/>
    <w:rsid w:val="007E1014"/>
    <w:rsid w:val="007E1771"/>
    <w:rsid w:val="007E22B5"/>
    <w:rsid w:val="007E3566"/>
    <w:rsid w:val="007F60BA"/>
    <w:rsid w:val="007F7A1F"/>
    <w:rsid w:val="00805A43"/>
    <w:rsid w:val="0081358A"/>
    <w:rsid w:val="00817306"/>
    <w:rsid w:val="00823000"/>
    <w:rsid w:val="008237FC"/>
    <w:rsid w:val="00834F87"/>
    <w:rsid w:val="00846E77"/>
    <w:rsid w:val="008513DB"/>
    <w:rsid w:val="00865668"/>
    <w:rsid w:val="0086637E"/>
    <w:rsid w:val="00883092"/>
    <w:rsid w:val="00886D6A"/>
    <w:rsid w:val="00887D1F"/>
    <w:rsid w:val="008A0798"/>
    <w:rsid w:val="008A6A1B"/>
    <w:rsid w:val="008B067E"/>
    <w:rsid w:val="008C5EDF"/>
    <w:rsid w:val="008D3310"/>
    <w:rsid w:val="008D6F4C"/>
    <w:rsid w:val="008E1E98"/>
    <w:rsid w:val="008F47A7"/>
    <w:rsid w:val="00915452"/>
    <w:rsid w:val="00922ACD"/>
    <w:rsid w:val="00937B10"/>
    <w:rsid w:val="00951C67"/>
    <w:rsid w:val="009622CC"/>
    <w:rsid w:val="00965E33"/>
    <w:rsid w:val="0097202B"/>
    <w:rsid w:val="009721DF"/>
    <w:rsid w:val="00973FA5"/>
    <w:rsid w:val="0098217A"/>
    <w:rsid w:val="00986D9F"/>
    <w:rsid w:val="009A5661"/>
    <w:rsid w:val="009A77D6"/>
    <w:rsid w:val="009B5243"/>
    <w:rsid w:val="009B623A"/>
    <w:rsid w:val="009B7AB6"/>
    <w:rsid w:val="009D1221"/>
    <w:rsid w:val="009D1F8A"/>
    <w:rsid w:val="009D665E"/>
    <w:rsid w:val="009E7DDE"/>
    <w:rsid w:val="009F3091"/>
    <w:rsid w:val="00A02F3D"/>
    <w:rsid w:val="00A116EE"/>
    <w:rsid w:val="00A120CF"/>
    <w:rsid w:val="00A12BBB"/>
    <w:rsid w:val="00A26BE8"/>
    <w:rsid w:val="00A27FF7"/>
    <w:rsid w:val="00A330B0"/>
    <w:rsid w:val="00A36A51"/>
    <w:rsid w:val="00A50B2D"/>
    <w:rsid w:val="00A5125E"/>
    <w:rsid w:val="00A561F2"/>
    <w:rsid w:val="00A61B04"/>
    <w:rsid w:val="00A641EA"/>
    <w:rsid w:val="00A67306"/>
    <w:rsid w:val="00A85180"/>
    <w:rsid w:val="00A8640B"/>
    <w:rsid w:val="00A871C2"/>
    <w:rsid w:val="00A941D4"/>
    <w:rsid w:val="00A97E4A"/>
    <w:rsid w:val="00AA0F30"/>
    <w:rsid w:val="00AA2A6B"/>
    <w:rsid w:val="00AA51E7"/>
    <w:rsid w:val="00AB0249"/>
    <w:rsid w:val="00AD03E5"/>
    <w:rsid w:val="00AD53B9"/>
    <w:rsid w:val="00AF11C4"/>
    <w:rsid w:val="00AF4050"/>
    <w:rsid w:val="00B13B32"/>
    <w:rsid w:val="00B1664A"/>
    <w:rsid w:val="00B16CF5"/>
    <w:rsid w:val="00B16D14"/>
    <w:rsid w:val="00B2024D"/>
    <w:rsid w:val="00B21778"/>
    <w:rsid w:val="00B41667"/>
    <w:rsid w:val="00B42566"/>
    <w:rsid w:val="00B433AC"/>
    <w:rsid w:val="00B46690"/>
    <w:rsid w:val="00B50214"/>
    <w:rsid w:val="00B713B1"/>
    <w:rsid w:val="00B76A73"/>
    <w:rsid w:val="00B915B6"/>
    <w:rsid w:val="00B9314D"/>
    <w:rsid w:val="00BB1694"/>
    <w:rsid w:val="00BC16FA"/>
    <w:rsid w:val="00BC4CD6"/>
    <w:rsid w:val="00BE64E6"/>
    <w:rsid w:val="00BF06F3"/>
    <w:rsid w:val="00C03A1E"/>
    <w:rsid w:val="00C05985"/>
    <w:rsid w:val="00C23BBC"/>
    <w:rsid w:val="00C24B7F"/>
    <w:rsid w:val="00C30116"/>
    <w:rsid w:val="00C327C5"/>
    <w:rsid w:val="00C44544"/>
    <w:rsid w:val="00C46EE3"/>
    <w:rsid w:val="00C5520B"/>
    <w:rsid w:val="00C569E8"/>
    <w:rsid w:val="00C67574"/>
    <w:rsid w:val="00C73B2D"/>
    <w:rsid w:val="00C82DFD"/>
    <w:rsid w:val="00C84E04"/>
    <w:rsid w:val="00C85AA1"/>
    <w:rsid w:val="00C85EFF"/>
    <w:rsid w:val="00C8613C"/>
    <w:rsid w:val="00C92DB7"/>
    <w:rsid w:val="00CA09D3"/>
    <w:rsid w:val="00CA0B8C"/>
    <w:rsid w:val="00CA52CA"/>
    <w:rsid w:val="00CB6263"/>
    <w:rsid w:val="00CC5DF6"/>
    <w:rsid w:val="00CC6B20"/>
    <w:rsid w:val="00CD3F5C"/>
    <w:rsid w:val="00CE19FA"/>
    <w:rsid w:val="00CE4195"/>
    <w:rsid w:val="00CE63EE"/>
    <w:rsid w:val="00D01988"/>
    <w:rsid w:val="00D14ACC"/>
    <w:rsid w:val="00D410FE"/>
    <w:rsid w:val="00D44D75"/>
    <w:rsid w:val="00D5218A"/>
    <w:rsid w:val="00D54BAD"/>
    <w:rsid w:val="00D60425"/>
    <w:rsid w:val="00D6481D"/>
    <w:rsid w:val="00D71052"/>
    <w:rsid w:val="00D720DF"/>
    <w:rsid w:val="00D87581"/>
    <w:rsid w:val="00DA4728"/>
    <w:rsid w:val="00DB205D"/>
    <w:rsid w:val="00DB3CF3"/>
    <w:rsid w:val="00DB5DF7"/>
    <w:rsid w:val="00DC1D48"/>
    <w:rsid w:val="00DC55D4"/>
    <w:rsid w:val="00DE31A2"/>
    <w:rsid w:val="00DE5B51"/>
    <w:rsid w:val="00DF0B05"/>
    <w:rsid w:val="00DF39CE"/>
    <w:rsid w:val="00DF59A7"/>
    <w:rsid w:val="00DF7E26"/>
    <w:rsid w:val="00E017BF"/>
    <w:rsid w:val="00E05384"/>
    <w:rsid w:val="00E106C7"/>
    <w:rsid w:val="00E3159E"/>
    <w:rsid w:val="00E36980"/>
    <w:rsid w:val="00E4391B"/>
    <w:rsid w:val="00E464DE"/>
    <w:rsid w:val="00E5141C"/>
    <w:rsid w:val="00E57EBE"/>
    <w:rsid w:val="00E60A50"/>
    <w:rsid w:val="00E61C5A"/>
    <w:rsid w:val="00E65771"/>
    <w:rsid w:val="00E73395"/>
    <w:rsid w:val="00E73770"/>
    <w:rsid w:val="00E8016D"/>
    <w:rsid w:val="00E81325"/>
    <w:rsid w:val="00E86FEF"/>
    <w:rsid w:val="00E90173"/>
    <w:rsid w:val="00E940E4"/>
    <w:rsid w:val="00E9491D"/>
    <w:rsid w:val="00E9693D"/>
    <w:rsid w:val="00EA26DD"/>
    <w:rsid w:val="00EB7B27"/>
    <w:rsid w:val="00EE41A3"/>
    <w:rsid w:val="00EE7EFD"/>
    <w:rsid w:val="00F0106F"/>
    <w:rsid w:val="00F06410"/>
    <w:rsid w:val="00F12B94"/>
    <w:rsid w:val="00F14CAC"/>
    <w:rsid w:val="00F154F6"/>
    <w:rsid w:val="00F2215D"/>
    <w:rsid w:val="00F23FF3"/>
    <w:rsid w:val="00F3034B"/>
    <w:rsid w:val="00F31D01"/>
    <w:rsid w:val="00F40398"/>
    <w:rsid w:val="00F42449"/>
    <w:rsid w:val="00F4639D"/>
    <w:rsid w:val="00F518C2"/>
    <w:rsid w:val="00F51BDE"/>
    <w:rsid w:val="00F54B95"/>
    <w:rsid w:val="00F6557C"/>
    <w:rsid w:val="00F66674"/>
    <w:rsid w:val="00F733DF"/>
    <w:rsid w:val="00F73B19"/>
    <w:rsid w:val="00F86604"/>
    <w:rsid w:val="00F932EC"/>
    <w:rsid w:val="00FA1D64"/>
    <w:rsid w:val="00FA6669"/>
    <w:rsid w:val="00FC01C8"/>
    <w:rsid w:val="00FC2137"/>
    <w:rsid w:val="00FE0B10"/>
    <w:rsid w:val="00FF5ED7"/>
    <w:rsid w:val="068AB7F3"/>
    <w:rsid w:val="0C8EB5A9"/>
    <w:rsid w:val="11AE3F4E"/>
    <w:rsid w:val="19A3A0DF"/>
    <w:rsid w:val="24784BBC"/>
    <w:rsid w:val="2DAB5010"/>
    <w:rsid w:val="3DB912F0"/>
    <w:rsid w:val="3E1435B9"/>
    <w:rsid w:val="480F58B2"/>
    <w:rsid w:val="542075DB"/>
    <w:rsid w:val="6A40270A"/>
    <w:rsid w:val="6CC08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5383EF"/>
  <w15:docId w15:val="{7C7E9814-DA29-4202-A6AE-0E5F7768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CE19FA"/>
    <w:pPr>
      <w:spacing w:before="100" w:after="100" w:line="260" w:lineRule="exact"/>
      <w:ind w:right="-8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3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3E272B"/>
  </w:style>
  <w:style w:type="character" w:customStyle="1" w:styleId="FedL1HeadingChar">
    <w:name w:val="Fed L1 Heading Char"/>
    <w:basedOn w:val="Heading1Char"/>
    <w:link w:val="FedL1Heading"/>
    <w:rsid w:val="003E272B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F4639D"/>
    <w:rPr>
      <w:sz w:val="28"/>
    </w:rPr>
  </w:style>
  <w:style w:type="character" w:customStyle="1" w:styleId="FedL2HeadChar">
    <w:name w:val="Fed L2 Head Char"/>
    <w:basedOn w:val="Heading2Char"/>
    <w:link w:val="FedL2Head"/>
    <w:rsid w:val="00F4639D"/>
    <w:rPr>
      <w:rFonts w:ascii="Arial" w:eastAsia="MS Mincho" w:hAnsi="Arial" w:cs="Arial"/>
      <w:b/>
      <w:color w:val="006AAC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F06410"/>
    <w:rPr>
      <w:color w:val="777877" w:themeColor="accent1"/>
    </w:rPr>
  </w:style>
  <w:style w:type="character" w:customStyle="1" w:styleId="FedL3HeadChar">
    <w:name w:val="Fed L3 Head Char"/>
    <w:basedOn w:val="Heading3Char"/>
    <w:link w:val="FedL3Head"/>
    <w:rsid w:val="00F06410"/>
    <w:rPr>
      <w:rFonts w:ascii="Arial" w:eastAsiaTheme="majorEastAsia" w:hAnsi="Arial" w:cstheme="majorBidi"/>
      <w:b/>
      <w:bCs/>
      <w:color w:val="777877" w:themeColor="accent1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1019B2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23517E"/>
    <w:pPr>
      <w:spacing w:before="480" w:after="0" w:line="276" w:lineRule="auto"/>
      <w:outlineLvl w:val="9"/>
    </w:pPr>
    <w:rPr>
      <w:rFonts w:asciiTheme="majorHAnsi" w:hAnsiTheme="majorHAnsi"/>
      <w:color w:val="595959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200" w:after="0" w:line="240" w:lineRule="exact"/>
    </w:pPr>
    <w:rPr>
      <w:rFonts w:ascii="Arial" w:hAnsi="Arial"/>
      <w:b/>
      <w:color w:val="0076B7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E7DDE"/>
    <w:pPr>
      <w:tabs>
        <w:tab w:val="right" w:pos="9072"/>
      </w:tabs>
      <w:spacing w:before="160" w:after="0" w:line="260" w:lineRule="exact"/>
    </w:pPr>
    <w:rPr>
      <w:rFonts w:ascii="Arial" w:hAnsi="Arial"/>
      <w:b/>
      <w:color w:val="004786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60" w:after="60" w:line="240" w:lineRule="exact"/>
      <w:ind w:left="221"/>
    </w:pPr>
    <w:rPr>
      <w:rFonts w:ascii="Arial" w:hAnsi="Arial"/>
      <w:sz w:val="18"/>
    </w:rPr>
  </w:style>
  <w:style w:type="paragraph" w:styleId="TOC4">
    <w:name w:val="toc 4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0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AD4"/>
    <w:rPr>
      <w:rFonts w:ascii="Tahoma" w:eastAsiaTheme="minorEastAsia" w:hAnsi="Tahoma" w:cs="Tahoma"/>
      <w:sz w:val="16"/>
      <w:szCs w:val="16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A02F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2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F3D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3D"/>
    <w:rPr>
      <w:rFonts w:eastAsiaTheme="minorEastAsia"/>
      <w:b/>
      <w:bCs/>
      <w:sz w:val="20"/>
      <w:szCs w:val="20"/>
      <w:lang w:val="en-AU" w:eastAsia="zh-CN"/>
    </w:rPr>
  </w:style>
  <w:style w:type="table" w:styleId="PlainTable4">
    <w:name w:val="Plain Table 4"/>
    <w:basedOn w:val="TableNormal"/>
    <w:uiPriority w:val="44"/>
    <w:rsid w:val="003629B0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50303"/>
    <w:pPr>
      <w:adjustRightInd w:val="0"/>
      <w:snapToGrid w:val="0"/>
      <w:spacing w:before="100" w:after="100" w:line="260" w:lineRule="exact"/>
      <w:ind w:left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7081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EE41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h\Desktop\FedU_Report_A4_COL_2013.dotx" TargetMode="External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125B59763454C88F2195D3A5B5C14" ma:contentTypeVersion="6" ma:contentTypeDescription="Create a new document." ma:contentTypeScope="" ma:versionID="fe8a35c51175242085c6d08c97b116ee">
  <xsd:schema xmlns:xsd="http://www.w3.org/2001/XMLSchema" xmlns:xs="http://www.w3.org/2001/XMLSchema" xmlns:p="http://schemas.microsoft.com/office/2006/metadata/properties" xmlns:ns2="0a97414e-4011-46fa-8114-2f5df5ebc2ca" xmlns:ns3="0fa7e247-0a71-428e-a428-d04370fdfc22" targetNamespace="http://schemas.microsoft.com/office/2006/metadata/properties" ma:root="true" ma:fieldsID="bfe432989b79ccfce8251639963af2c5" ns2:_="" ns3:_="">
    <xsd:import namespace="0a97414e-4011-46fa-8114-2f5df5ebc2ca"/>
    <xsd:import namespace="0fa7e247-0a71-428e-a428-d04370fdf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7414e-4011-46fa-8114-2f5df5e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247-0a71-428e-a428-d04370fd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B9EF-2CD2-4DA6-B03B-B56AA64C6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DC3B3-2189-4BDA-9C27-8D753D5997E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0a97414e-4011-46fa-8114-2f5df5ebc2ca"/>
    <ds:schemaRef ds:uri="http://schemas.openxmlformats.org/package/2006/metadata/core-properties"/>
    <ds:schemaRef ds:uri="0fa7e247-0a71-428e-a428-d04370fdfc2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69EA46-A690-4847-BADE-90CD19BA5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7414e-4011-46fa-8114-2f5df5ebc2ca"/>
    <ds:schemaRef ds:uri="0fa7e247-0a71-428e-a428-d04370fdf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EFC3F-6DAC-44D0-85B1-D5453566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FedU_Report_A4_COL_2013</Template>
  <TotalTime>0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Nash</dc:creator>
  <cp:lastModifiedBy>April Roswell</cp:lastModifiedBy>
  <cp:revision>2</cp:revision>
  <cp:lastPrinted>2019-07-26T04:25:00Z</cp:lastPrinted>
  <dcterms:created xsi:type="dcterms:W3CDTF">2022-03-24T23:09:00Z</dcterms:created>
  <dcterms:modified xsi:type="dcterms:W3CDTF">2022-03-24T23:09:00Z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0x0101003B2125B59763454C88F2195D3A5B5C14</vt:lpwstr>
  </property>
</Properties>
</file>