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BDD1E" w14:textId="77777777" w:rsidR="004E2F82" w:rsidRPr="009D2A5E" w:rsidRDefault="004E2F82" w:rsidP="004E2F82">
      <w:pPr>
        <w:tabs>
          <w:tab w:val="left" w:pos="349"/>
          <w:tab w:val="left" w:pos="9719"/>
        </w:tabs>
        <w:spacing w:before="80" w:after="120"/>
        <w:ind w:left="113"/>
        <w:jc w:val="center"/>
        <w:rPr>
          <w:i/>
          <w:iCs/>
          <w:noProof/>
          <w:sz w:val="22"/>
          <w:szCs w:val="22"/>
        </w:rPr>
      </w:pPr>
      <w:r w:rsidRPr="009D2A5E">
        <w:rPr>
          <w:i/>
          <w:iCs/>
          <w:noProof/>
          <w:sz w:val="22"/>
          <w:szCs w:val="22"/>
        </w:rPr>
        <w:t>This permit must be accompanied by a corresponding SWMS</w:t>
      </w: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294"/>
        <w:gridCol w:w="127"/>
        <w:gridCol w:w="2337"/>
        <w:gridCol w:w="624"/>
        <w:gridCol w:w="403"/>
        <w:gridCol w:w="2975"/>
        <w:gridCol w:w="3036"/>
        <w:gridCol w:w="37"/>
        <w:gridCol w:w="236"/>
      </w:tblGrid>
      <w:tr w:rsidR="00AF4E2B" w14:paraId="67FDB4B0" w14:textId="77777777" w:rsidTr="001F14BA">
        <w:trPr>
          <w:trHeight w:hRule="exact" w:val="113"/>
          <w:jc w:val="center"/>
        </w:trPr>
        <w:tc>
          <w:tcPr>
            <w:tcW w:w="10069" w:type="dxa"/>
            <w:gridSpan w:val="9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67FDB4AF" w14:textId="77777777" w:rsidR="00AF4E2B" w:rsidRDefault="00AF4E2B" w:rsidP="00A151FB">
            <w:pPr>
              <w:rPr>
                <w:noProof/>
                <w:sz w:val="28"/>
              </w:rPr>
            </w:pPr>
          </w:p>
        </w:tc>
      </w:tr>
      <w:tr w:rsidR="00C66E5C" w14:paraId="67FDB4B5" w14:textId="77777777" w:rsidTr="001F14BA">
        <w:trPr>
          <w:trHeight w:hRule="exact" w:val="567"/>
          <w:jc w:val="center"/>
        </w:trPr>
        <w:tc>
          <w:tcPr>
            <w:tcW w:w="421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FDB4B1" w14:textId="77777777" w:rsidR="00C66E5C" w:rsidRDefault="00C66E5C" w:rsidP="00C66E5C">
            <w:pPr>
              <w:rPr>
                <w:noProof/>
                <w:sz w:val="22"/>
              </w:rPr>
            </w:pPr>
          </w:p>
        </w:tc>
        <w:tc>
          <w:tcPr>
            <w:tcW w:w="9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FDB4B2" w14:textId="77777777" w:rsidR="00C66E5C" w:rsidRDefault="00C66E5C" w:rsidP="00C66E5C">
            <w:pPr>
              <w:pStyle w:val="Heading1"/>
              <w:rPr>
                <w:noProof/>
              </w:rPr>
            </w:pPr>
            <w:r>
              <w:rPr>
                <w:noProof/>
              </w:rPr>
              <w:t>PERMIT REQUEST</w:t>
            </w:r>
          </w:p>
          <w:p w14:paraId="67FDB4B3" w14:textId="77777777" w:rsidR="00C66E5C" w:rsidRDefault="00C66E5C" w:rsidP="00C66E5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7FDB4B4" w14:textId="77777777" w:rsidR="00C66E5C" w:rsidRDefault="00C66E5C" w:rsidP="00C66E5C">
            <w:pPr>
              <w:rPr>
                <w:noProof/>
                <w:sz w:val="22"/>
              </w:rPr>
            </w:pPr>
          </w:p>
        </w:tc>
      </w:tr>
      <w:tr w:rsidR="00C66E5C" w14:paraId="67FDB4BA" w14:textId="77777777" w:rsidTr="001F14BA">
        <w:trPr>
          <w:trHeight w:hRule="exact" w:val="567"/>
          <w:jc w:val="center"/>
        </w:trPr>
        <w:tc>
          <w:tcPr>
            <w:tcW w:w="421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FDB4B6" w14:textId="77777777" w:rsidR="00C66E5C" w:rsidRDefault="00C66E5C" w:rsidP="00C66E5C">
            <w:pPr>
              <w:rPr>
                <w:noProof/>
                <w:sz w:val="22"/>
              </w:rPr>
            </w:pPr>
          </w:p>
        </w:tc>
        <w:tc>
          <w:tcPr>
            <w:tcW w:w="3364" w:type="dxa"/>
            <w:gridSpan w:val="3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7FDB4B7" w14:textId="77777777" w:rsidR="00C66E5C" w:rsidRPr="0025732F" w:rsidRDefault="00C66E5C" w:rsidP="00C66E5C">
            <w:pPr>
              <w:rPr>
                <w:noProof/>
                <w:sz w:val="20"/>
                <w:szCs w:val="20"/>
              </w:rPr>
            </w:pPr>
            <w:r w:rsidRPr="0025732F">
              <w:rPr>
                <w:noProof/>
                <w:sz w:val="20"/>
                <w:szCs w:val="20"/>
              </w:rPr>
              <w:t>Permit requested by</w:t>
            </w:r>
            <w:r>
              <w:rPr>
                <w:noProof/>
                <w:sz w:val="20"/>
                <w:szCs w:val="20"/>
              </w:rPr>
              <w:t xml:space="preserve"> (Supervisor)</w:t>
            </w:r>
          </w:p>
        </w:tc>
        <w:tc>
          <w:tcPr>
            <w:tcW w:w="601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67FDB4B8" w14:textId="77777777" w:rsidR="00C66E5C" w:rsidRDefault="00C66E5C" w:rsidP="00C66E5C">
            <w:pPr>
              <w:rPr>
                <w:noProof/>
                <w:sz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67FDB4B9" w14:textId="77777777" w:rsidR="00C66E5C" w:rsidRDefault="00C66E5C" w:rsidP="00C66E5C">
            <w:pPr>
              <w:rPr>
                <w:noProof/>
                <w:sz w:val="22"/>
              </w:rPr>
            </w:pPr>
          </w:p>
        </w:tc>
      </w:tr>
      <w:tr w:rsidR="00C66E5C" w14:paraId="67FDB4BF" w14:textId="77777777" w:rsidTr="001F14BA">
        <w:trPr>
          <w:trHeight w:hRule="exact" w:val="567"/>
          <w:jc w:val="center"/>
        </w:trPr>
        <w:tc>
          <w:tcPr>
            <w:tcW w:w="421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FDB4BB" w14:textId="77777777" w:rsidR="00C66E5C" w:rsidRDefault="00C66E5C" w:rsidP="00C66E5C">
            <w:pPr>
              <w:rPr>
                <w:noProof/>
                <w:sz w:val="22"/>
              </w:rPr>
            </w:pPr>
          </w:p>
        </w:tc>
        <w:tc>
          <w:tcPr>
            <w:tcW w:w="3364" w:type="dxa"/>
            <w:gridSpan w:val="3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7FDB4BC" w14:textId="77777777" w:rsidR="00C66E5C" w:rsidRPr="0025732F" w:rsidRDefault="00C66E5C" w:rsidP="00C66E5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Company</w:t>
            </w:r>
            <w:r w:rsidRPr="0025732F">
              <w:rPr>
                <w:noProof/>
                <w:sz w:val="20"/>
                <w:szCs w:val="20"/>
              </w:rPr>
              <w:t xml:space="preserve"> / </w:t>
            </w:r>
            <w:r>
              <w:rPr>
                <w:noProof/>
                <w:sz w:val="20"/>
                <w:szCs w:val="20"/>
              </w:rPr>
              <w:t>Department</w:t>
            </w:r>
          </w:p>
        </w:tc>
        <w:tc>
          <w:tcPr>
            <w:tcW w:w="601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67FDB4BD" w14:textId="77777777" w:rsidR="00C66E5C" w:rsidRDefault="00C66E5C" w:rsidP="00C66E5C">
            <w:pPr>
              <w:rPr>
                <w:noProof/>
                <w:sz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67FDB4BE" w14:textId="77777777" w:rsidR="00C66E5C" w:rsidRDefault="00C66E5C" w:rsidP="00C66E5C">
            <w:pPr>
              <w:rPr>
                <w:noProof/>
                <w:sz w:val="22"/>
              </w:rPr>
            </w:pPr>
          </w:p>
        </w:tc>
      </w:tr>
      <w:tr w:rsidR="00C66E5C" w14:paraId="67FDB4C4" w14:textId="77777777" w:rsidTr="001F14BA">
        <w:trPr>
          <w:trHeight w:hRule="exact" w:val="567"/>
          <w:jc w:val="center"/>
        </w:trPr>
        <w:tc>
          <w:tcPr>
            <w:tcW w:w="421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FDB4C0" w14:textId="77777777" w:rsidR="00C66E5C" w:rsidRDefault="00C66E5C" w:rsidP="00C66E5C">
            <w:pPr>
              <w:rPr>
                <w:noProof/>
                <w:sz w:val="22"/>
              </w:rPr>
            </w:pPr>
          </w:p>
        </w:tc>
        <w:tc>
          <w:tcPr>
            <w:tcW w:w="3364" w:type="dxa"/>
            <w:gridSpan w:val="3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7FDB4C1" w14:textId="77777777" w:rsidR="00C66E5C" w:rsidRPr="0025732F" w:rsidRDefault="00C66E5C" w:rsidP="00C66E5C">
            <w:pPr>
              <w:rPr>
                <w:noProof/>
                <w:sz w:val="20"/>
                <w:szCs w:val="20"/>
              </w:rPr>
            </w:pPr>
            <w:r w:rsidRPr="0025732F">
              <w:rPr>
                <w:noProof/>
                <w:sz w:val="20"/>
                <w:szCs w:val="20"/>
              </w:rPr>
              <w:t>Campus</w:t>
            </w:r>
          </w:p>
        </w:tc>
        <w:tc>
          <w:tcPr>
            <w:tcW w:w="601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FDB4C2" w14:textId="77777777" w:rsidR="00C66E5C" w:rsidRDefault="00C66E5C" w:rsidP="00C66E5C">
            <w:pPr>
              <w:rPr>
                <w:noProof/>
                <w:sz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67FDB4C3" w14:textId="77777777" w:rsidR="00C66E5C" w:rsidRDefault="00C66E5C" w:rsidP="00C66E5C">
            <w:pPr>
              <w:rPr>
                <w:noProof/>
                <w:sz w:val="22"/>
              </w:rPr>
            </w:pPr>
          </w:p>
        </w:tc>
      </w:tr>
      <w:tr w:rsidR="00C66E5C" w:rsidRPr="000C28DF" w14:paraId="67FDB4C9" w14:textId="77777777" w:rsidTr="001F14BA">
        <w:trPr>
          <w:trHeight w:hRule="exact" w:val="113"/>
          <w:jc w:val="center"/>
        </w:trPr>
        <w:tc>
          <w:tcPr>
            <w:tcW w:w="421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FDB4C5" w14:textId="77777777" w:rsidR="00C66E5C" w:rsidRPr="000C28DF" w:rsidRDefault="00C66E5C" w:rsidP="00C66E5C">
            <w:pPr>
              <w:rPr>
                <w:noProof/>
                <w:sz w:val="8"/>
                <w:szCs w:val="8"/>
              </w:rPr>
            </w:pPr>
          </w:p>
        </w:tc>
        <w:tc>
          <w:tcPr>
            <w:tcW w:w="3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FDB4C6" w14:textId="77777777" w:rsidR="00C66E5C" w:rsidRPr="000C28DF" w:rsidRDefault="00C66E5C" w:rsidP="00C66E5C">
            <w:pPr>
              <w:rPr>
                <w:noProof/>
                <w:sz w:val="8"/>
                <w:szCs w:val="8"/>
              </w:rPr>
            </w:pPr>
          </w:p>
        </w:tc>
        <w:tc>
          <w:tcPr>
            <w:tcW w:w="601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7FDB4C7" w14:textId="77777777" w:rsidR="00C66E5C" w:rsidRPr="000C28DF" w:rsidRDefault="00C66E5C" w:rsidP="00C66E5C">
            <w:pPr>
              <w:rPr>
                <w:noProof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7FDB4C8" w14:textId="77777777" w:rsidR="00C66E5C" w:rsidRPr="000C28DF" w:rsidRDefault="00C66E5C" w:rsidP="00C66E5C">
            <w:pPr>
              <w:rPr>
                <w:noProof/>
                <w:sz w:val="8"/>
                <w:szCs w:val="8"/>
              </w:rPr>
            </w:pPr>
          </w:p>
        </w:tc>
      </w:tr>
      <w:tr w:rsidR="00C66E5C" w14:paraId="67FDB4CE" w14:textId="77777777" w:rsidTr="001F14BA">
        <w:trPr>
          <w:trHeight w:hRule="exact" w:val="1701"/>
          <w:jc w:val="center"/>
        </w:trPr>
        <w:tc>
          <w:tcPr>
            <w:tcW w:w="421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FDB4CA" w14:textId="77777777" w:rsidR="00C66E5C" w:rsidRDefault="00C66E5C" w:rsidP="00C66E5C">
            <w:pPr>
              <w:rPr>
                <w:noProof/>
                <w:sz w:val="22"/>
              </w:rPr>
            </w:pPr>
          </w:p>
        </w:tc>
        <w:tc>
          <w:tcPr>
            <w:tcW w:w="3364" w:type="dxa"/>
            <w:gridSpan w:val="3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7FDB4CB" w14:textId="77777777" w:rsidR="00C66E5C" w:rsidRPr="0025732F" w:rsidRDefault="00C66E5C" w:rsidP="00C66E5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Persons</w:t>
            </w:r>
            <w:r w:rsidRPr="0025732F">
              <w:rPr>
                <w:noProof/>
                <w:sz w:val="20"/>
                <w:szCs w:val="20"/>
              </w:rPr>
              <w:t xml:space="preserve"> assigned to work at height</w:t>
            </w:r>
          </w:p>
        </w:tc>
        <w:tc>
          <w:tcPr>
            <w:tcW w:w="601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67FDB4CC" w14:textId="77777777" w:rsidR="00C66E5C" w:rsidRDefault="00C66E5C" w:rsidP="00C66E5C">
            <w:pPr>
              <w:rPr>
                <w:noProof/>
                <w:sz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67FDB4CD" w14:textId="77777777" w:rsidR="00C66E5C" w:rsidRDefault="00C66E5C" w:rsidP="00C66E5C">
            <w:pPr>
              <w:rPr>
                <w:noProof/>
                <w:sz w:val="22"/>
              </w:rPr>
            </w:pPr>
          </w:p>
        </w:tc>
      </w:tr>
      <w:tr w:rsidR="00C66E5C" w:rsidRPr="000C28DF" w14:paraId="67FDB4D2" w14:textId="77777777" w:rsidTr="001F14BA">
        <w:trPr>
          <w:trHeight w:hRule="exact" w:val="113"/>
          <w:jc w:val="center"/>
        </w:trPr>
        <w:tc>
          <w:tcPr>
            <w:tcW w:w="421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FDB4CF" w14:textId="77777777" w:rsidR="00C66E5C" w:rsidRPr="000C28DF" w:rsidRDefault="00C66E5C" w:rsidP="00C66E5C">
            <w:pPr>
              <w:rPr>
                <w:noProof/>
                <w:sz w:val="8"/>
                <w:szCs w:val="8"/>
              </w:rPr>
            </w:pPr>
          </w:p>
        </w:tc>
        <w:tc>
          <w:tcPr>
            <w:tcW w:w="9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FDB4D0" w14:textId="77777777" w:rsidR="00C66E5C" w:rsidRPr="000C28DF" w:rsidRDefault="00C66E5C" w:rsidP="00C66E5C">
            <w:pPr>
              <w:pStyle w:val="Footer"/>
              <w:tabs>
                <w:tab w:val="clear" w:pos="4153"/>
                <w:tab w:val="clear" w:pos="8306"/>
              </w:tabs>
              <w:rPr>
                <w:noProof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7FDB4D1" w14:textId="77777777" w:rsidR="00C66E5C" w:rsidRPr="000C28DF" w:rsidRDefault="00C66E5C" w:rsidP="00C66E5C">
            <w:pPr>
              <w:rPr>
                <w:noProof/>
                <w:sz w:val="8"/>
                <w:szCs w:val="8"/>
              </w:rPr>
            </w:pPr>
          </w:p>
        </w:tc>
      </w:tr>
      <w:tr w:rsidR="00C66E5C" w14:paraId="67FDB4D7" w14:textId="77777777" w:rsidTr="001F14BA">
        <w:trPr>
          <w:trHeight w:hRule="exact" w:val="567"/>
          <w:jc w:val="center"/>
        </w:trPr>
        <w:tc>
          <w:tcPr>
            <w:tcW w:w="421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FDB4D3" w14:textId="77777777" w:rsidR="00C66E5C" w:rsidRDefault="00C66E5C" w:rsidP="00C66E5C">
            <w:pPr>
              <w:rPr>
                <w:noProof/>
                <w:sz w:val="22"/>
              </w:rPr>
            </w:pPr>
          </w:p>
        </w:tc>
        <w:tc>
          <w:tcPr>
            <w:tcW w:w="3364" w:type="dxa"/>
            <w:gridSpan w:val="3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7FDB4D4" w14:textId="1A9B170D" w:rsidR="00C66E5C" w:rsidRPr="0025732F" w:rsidRDefault="00C66E5C" w:rsidP="00C66E5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University contact (must be a Fed</w:t>
            </w:r>
            <w:r w:rsidR="00B704A9">
              <w:rPr>
                <w:noProof/>
                <w:sz w:val="20"/>
                <w:szCs w:val="20"/>
              </w:rPr>
              <w:t xml:space="preserve">eration </w:t>
            </w:r>
            <w:r>
              <w:rPr>
                <w:noProof/>
                <w:sz w:val="20"/>
                <w:szCs w:val="20"/>
              </w:rPr>
              <w:t>Uni</w:t>
            </w:r>
            <w:r w:rsidR="00B704A9">
              <w:rPr>
                <w:noProof/>
                <w:sz w:val="20"/>
                <w:szCs w:val="20"/>
              </w:rPr>
              <w:t>versity</w:t>
            </w:r>
            <w:r>
              <w:rPr>
                <w:noProof/>
                <w:sz w:val="20"/>
                <w:szCs w:val="20"/>
              </w:rPr>
              <w:t xml:space="preserve"> employee)</w:t>
            </w:r>
          </w:p>
        </w:tc>
        <w:tc>
          <w:tcPr>
            <w:tcW w:w="601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FDB4D5" w14:textId="77777777" w:rsidR="00C66E5C" w:rsidRDefault="00C66E5C" w:rsidP="00C66E5C">
            <w:pPr>
              <w:rPr>
                <w:noProof/>
                <w:sz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67FDB4D6" w14:textId="77777777" w:rsidR="00C66E5C" w:rsidRDefault="00C66E5C" w:rsidP="00C66E5C">
            <w:pPr>
              <w:rPr>
                <w:noProof/>
                <w:sz w:val="22"/>
              </w:rPr>
            </w:pPr>
          </w:p>
        </w:tc>
      </w:tr>
      <w:tr w:rsidR="00C66E5C" w:rsidRPr="000C28DF" w14:paraId="67FDB4DC" w14:textId="77777777" w:rsidTr="001F14BA">
        <w:trPr>
          <w:trHeight w:hRule="exact" w:val="113"/>
          <w:jc w:val="center"/>
        </w:trPr>
        <w:tc>
          <w:tcPr>
            <w:tcW w:w="421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FDB4D8" w14:textId="77777777" w:rsidR="00C66E5C" w:rsidRPr="000C28DF" w:rsidRDefault="00C66E5C" w:rsidP="00C66E5C">
            <w:pPr>
              <w:rPr>
                <w:noProof/>
                <w:sz w:val="8"/>
                <w:szCs w:val="8"/>
              </w:rPr>
            </w:pPr>
          </w:p>
        </w:tc>
        <w:tc>
          <w:tcPr>
            <w:tcW w:w="3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FDB4D9" w14:textId="77777777" w:rsidR="00C66E5C" w:rsidRPr="000C28DF" w:rsidRDefault="00C66E5C" w:rsidP="00C66E5C">
            <w:pPr>
              <w:rPr>
                <w:noProof/>
                <w:sz w:val="8"/>
                <w:szCs w:val="8"/>
              </w:rPr>
            </w:pPr>
          </w:p>
        </w:tc>
        <w:tc>
          <w:tcPr>
            <w:tcW w:w="601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7FDB4DA" w14:textId="77777777" w:rsidR="00C66E5C" w:rsidRPr="000C28DF" w:rsidRDefault="00C66E5C" w:rsidP="00C66E5C">
            <w:pPr>
              <w:rPr>
                <w:noProof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7FDB4DB" w14:textId="77777777" w:rsidR="00C66E5C" w:rsidRPr="000C28DF" w:rsidRDefault="00C66E5C" w:rsidP="00C66E5C">
            <w:pPr>
              <w:rPr>
                <w:noProof/>
                <w:sz w:val="8"/>
                <w:szCs w:val="8"/>
              </w:rPr>
            </w:pPr>
          </w:p>
        </w:tc>
      </w:tr>
      <w:tr w:rsidR="00C66E5C" w14:paraId="67FDB4E1" w14:textId="77777777" w:rsidTr="001F14BA">
        <w:trPr>
          <w:trHeight w:hRule="exact" w:val="1588"/>
          <w:jc w:val="center"/>
        </w:trPr>
        <w:tc>
          <w:tcPr>
            <w:tcW w:w="421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FDB4DD" w14:textId="77777777" w:rsidR="00C66E5C" w:rsidRDefault="00C66E5C" w:rsidP="00C66E5C">
            <w:pPr>
              <w:rPr>
                <w:noProof/>
                <w:sz w:val="22"/>
              </w:rPr>
            </w:pPr>
          </w:p>
        </w:tc>
        <w:tc>
          <w:tcPr>
            <w:tcW w:w="3364" w:type="dxa"/>
            <w:gridSpan w:val="3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7FDB4DE" w14:textId="77777777" w:rsidR="00C66E5C" w:rsidRPr="0025732F" w:rsidRDefault="00C66E5C" w:rsidP="00C66E5C">
            <w:pPr>
              <w:rPr>
                <w:noProof/>
                <w:sz w:val="20"/>
                <w:szCs w:val="20"/>
              </w:rPr>
            </w:pPr>
            <w:r w:rsidRPr="0025732F">
              <w:rPr>
                <w:noProof/>
                <w:sz w:val="20"/>
                <w:szCs w:val="20"/>
              </w:rPr>
              <w:t>Exact location of activity</w:t>
            </w:r>
          </w:p>
        </w:tc>
        <w:tc>
          <w:tcPr>
            <w:tcW w:w="601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67FDB4DF" w14:textId="77777777" w:rsidR="00C66E5C" w:rsidRDefault="00C66E5C" w:rsidP="00C66E5C">
            <w:pPr>
              <w:rPr>
                <w:noProof/>
                <w:sz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67FDB4E0" w14:textId="77777777" w:rsidR="00C66E5C" w:rsidRDefault="00C66E5C" w:rsidP="00C66E5C">
            <w:pPr>
              <w:rPr>
                <w:noProof/>
                <w:sz w:val="22"/>
              </w:rPr>
            </w:pPr>
          </w:p>
        </w:tc>
      </w:tr>
      <w:tr w:rsidR="00C66E5C" w14:paraId="67FDB4E6" w14:textId="77777777" w:rsidTr="001F14BA">
        <w:trPr>
          <w:trHeight w:hRule="exact" w:val="2340"/>
          <w:jc w:val="center"/>
        </w:trPr>
        <w:tc>
          <w:tcPr>
            <w:tcW w:w="421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FDB4E2" w14:textId="77777777" w:rsidR="00C66E5C" w:rsidRDefault="00C66E5C" w:rsidP="00C66E5C">
            <w:pPr>
              <w:rPr>
                <w:noProof/>
                <w:sz w:val="22"/>
              </w:rPr>
            </w:pPr>
          </w:p>
        </w:tc>
        <w:tc>
          <w:tcPr>
            <w:tcW w:w="3364" w:type="dxa"/>
            <w:gridSpan w:val="3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7FDB4E3" w14:textId="77777777" w:rsidR="00C66E5C" w:rsidRPr="0025732F" w:rsidRDefault="00C66E5C" w:rsidP="00C66E5C">
            <w:pPr>
              <w:rPr>
                <w:noProof/>
                <w:sz w:val="20"/>
                <w:szCs w:val="20"/>
              </w:rPr>
            </w:pPr>
            <w:r w:rsidRPr="0025732F">
              <w:rPr>
                <w:noProof/>
                <w:sz w:val="20"/>
                <w:szCs w:val="20"/>
              </w:rPr>
              <w:t>Description of work to be undertaken</w:t>
            </w:r>
          </w:p>
        </w:tc>
        <w:tc>
          <w:tcPr>
            <w:tcW w:w="601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67FDB4E4" w14:textId="77777777" w:rsidR="00C66E5C" w:rsidRDefault="00C66E5C" w:rsidP="00C66E5C">
            <w:pPr>
              <w:rPr>
                <w:noProof/>
                <w:sz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67FDB4E5" w14:textId="77777777" w:rsidR="00C66E5C" w:rsidRDefault="00C66E5C" w:rsidP="00C66E5C">
            <w:pPr>
              <w:rPr>
                <w:noProof/>
                <w:sz w:val="22"/>
              </w:rPr>
            </w:pPr>
          </w:p>
        </w:tc>
      </w:tr>
      <w:tr w:rsidR="00C66E5C" w14:paraId="67FDB4EB" w14:textId="77777777" w:rsidTr="001F14BA">
        <w:trPr>
          <w:trHeight w:hRule="exact" w:val="567"/>
          <w:jc w:val="center"/>
        </w:trPr>
        <w:tc>
          <w:tcPr>
            <w:tcW w:w="421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FDB4E7" w14:textId="77777777" w:rsidR="00C66E5C" w:rsidRDefault="00C66E5C" w:rsidP="00C66E5C">
            <w:pPr>
              <w:rPr>
                <w:noProof/>
                <w:sz w:val="22"/>
              </w:rPr>
            </w:pPr>
          </w:p>
        </w:tc>
        <w:tc>
          <w:tcPr>
            <w:tcW w:w="3364" w:type="dxa"/>
            <w:gridSpan w:val="3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7FDB4E8" w14:textId="77777777" w:rsidR="00C66E5C" w:rsidRPr="0025732F" w:rsidRDefault="00C66E5C" w:rsidP="00C66E5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Weather conditions are suitable</w:t>
            </w:r>
          </w:p>
        </w:tc>
        <w:tc>
          <w:tcPr>
            <w:tcW w:w="601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DB4E9" w14:textId="77777777" w:rsidR="00C66E5C" w:rsidRDefault="00C66E5C" w:rsidP="00C66E5C">
            <w:pPr>
              <w:rPr>
                <w:noProof/>
                <w:sz w:val="22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Yes </w:t>
            </w:r>
            <w:r>
              <w:rPr>
                <w:bCs/>
                <w:color w:val="000000"/>
                <w:sz w:val="28"/>
                <w:szCs w:val="28"/>
              </w:rPr>
              <w:sym w:font="Wingdings" w:char="00A8"/>
            </w:r>
            <w:r>
              <w:rPr>
                <w:bCs/>
                <w:color w:val="000000"/>
                <w:sz w:val="20"/>
                <w:szCs w:val="20"/>
              </w:rPr>
              <w:t xml:space="preserve">             No </w:t>
            </w:r>
            <w:r>
              <w:rPr>
                <w:bCs/>
                <w:color w:val="000000"/>
                <w:sz w:val="28"/>
                <w:szCs w:val="28"/>
              </w:rPr>
              <w:sym w:font="Wingdings" w:char="00A8"/>
            </w:r>
          </w:p>
        </w:tc>
        <w:tc>
          <w:tcPr>
            <w:tcW w:w="27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67FDB4EA" w14:textId="77777777" w:rsidR="00C66E5C" w:rsidRDefault="00C66E5C" w:rsidP="00C66E5C">
            <w:pPr>
              <w:rPr>
                <w:noProof/>
                <w:sz w:val="22"/>
              </w:rPr>
            </w:pPr>
          </w:p>
        </w:tc>
      </w:tr>
      <w:tr w:rsidR="00C66E5C" w14:paraId="67FDB4ED" w14:textId="77777777" w:rsidTr="001F14BA">
        <w:trPr>
          <w:trHeight w:hRule="exact" w:val="170"/>
          <w:jc w:val="center"/>
        </w:trPr>
        <w:tc>
          <w:tcPr>
            <w:tcW w:w="10069" w:type="dxa"/>
            <w:gridSpan w:val="9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7FDB4EC" w14:textId="77777777" w:rsidR="00C66E5C" w:rsidRDefault="00C66E5C" w:rsidP="00C66E5C">
            <w:pPr>
              <w:rPr>
                <w:noProof/>
                <w:sz w:val="22"/>
              </w:rPr>
            </w:pPr>
          </w:p>
        </w:tc>
      </w:tr>
      <w:tr w:rsidR="00C66E5C" w14:paraId="67FDB4F1" w14:textId="77777777" w:rsidTr="001F14BA">
        <w:trPr>
          <w:trHeight w:hRule="exact" w:val="113"/>
          <w:jc w:val="center"/>
        </w:trPr>
        <w:tc>
          <w:tcPr>
            <w:tcW w:w="33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67FDB4EE" w14:textId="77777777" w:rsidR="00C66E5C" w:rsidRPr="006F4B87" w:rsidRDefault="00C66E5C" w:rsidP="00C66E5C">
            <w:pPr>
              <w:pStyle w:val="Heading1"/>
              <w:rPr>
                <w:noProof/>
                <w:sz w:val="22"/>
                <w:szCs w:val="22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FDB4EF" w14:textId="77777777" w:rsidR="00C66E5C" w:rsidRPr="006F4B87" w:rsidRDefault="00C66E5C" w:rsidP="00C66E5C">
            <w:pPr>
              <w:pStyle w:val="Heading1"/>
              <w:rPr>
                <w:noProof/>
                <w:sz w:val="22"/>
                <w:szCs w:val="22"/>
              </w:rPr>
            </w:pP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7FDB4F0" w14:textId="77777777" w:rsidR="00C66E5C" w:rsidRPr="006F4B87" w:rsidRDefault="00C66E5C" w:rsidP="00C66E5C">
            <w:pPr>
              <w:pStyle w:val="Heading1"/>
              <w:rPr>
                <w:noProof/>
                <w:sz w:val="22"/>
                <w:szCs w:val="22"/>
              </w:rPr>
            </w:pPr>
          </w:p>
        </w:tc>
      </w:tr>
      <w:tr w:rsidR="00C66E5C" w14:paraId="67FDB4F5" w14:textId="77777777" w:rsidTr="001F14BA">
        <w:trPr>
          <w:trHeight w:val="462"/>
          <w:jc w:val="center"/>
        </w:trPr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67FDB4F2" w14:textId="77777777" w:rsidR="00C66E5C" w:rsidRDefault="00C66E5C" w:rsidP="00C66E5C">
            <w:pPr>
              <w:rPr>
                <w:noProof/>
                <w:sz w:val="22"/>
              </w:rPr>
            </w:pPr>
          </w:p>
        </w:tc>
        <w:tc>
          <w:tcPr>
            <w:tcW w:w="95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FDB4F3" w14:textId="686C1A6E" w:rsidR="00C66E5C" w:rsidRDefault="00C66E5C" w:rsidP="00C66E5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I confirm that the work methods,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equipment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and control measures shown in the </w:t>
            </w:r>
            <w:r w:rsidRPr="00233F9B">
              <w:rPr>
                <w:b/>
                <w:bCs/>
                <w:color w:val="000000"/>
                <w:sz w:val="20"/>
                <w:szCs w:val="20"/>
              </w:rPr>
              <w:t xml:space="preserve">attached </w:t>
            </w:r>
            <w:r w:rsidR="005E0D8A">
              <w:rPr>
                <w:b/>
                <w:bCs/>
                <w:color w:val="000000"/>
                <w:sz w:val="20"/>
                <w:szCs w:val="20"/>
              </w:rPr>
              <w:t>SWMS</w:t>
            </w:r>
            <w:r>
              <w:rPr>
                <w:bCs/>
                <w:color w:val="000000"/>
                <w:sz w:val="20"/>
                <w:szCs w:val="20"/>
              </w:rPr>
              <w:t xml:space="preserve"> comply with all applicable Regulations, Codes of Practice and Australian Standards and that the equipment </w:t>
            </w:r>
            <w:r>
              <w:rPr>
                <w:noProof/>
                <w:sz w:val="20"/>
                <w:szCs w:val="20"/>
              </w:rPr>
              <w:t>has been inspected and is suitable for use. (see p</w:t>
            </w:r>
            <w:r w:rsidR="00EF5935">
              <w:rPr>
                <w:noProof/>
                <w:sz w:val="20"/>
                <w:szCs w:val="20"/>
              </w:rPr>
              <w:t xml:space="preserve">. </w:t>
            </w:r>
            <w:r>
              <w:rPr>
                <w:noProof/>
                <w:sz w:val="20"/>
                <w:szCs w:val="20"/>
              </w:rPr>
              <w:t xml:space="preserve">2 – </w:t>
            </w:r>
            <w:r w:rsidR="005E0D8A">
              <w:rPr>
                <w:noProof/>
                <w:sz w:val="20"/>
                <w:szCs w:val="20"/>
              </w:rPr>
              <w:t>SWMS</w:t>
            </w:r>
            <w:r>
              <w:rPr>
                <w:noProof/>
                <w:sz w:val="20"/>
                <w:szCs w:val="20"/>
              </w:rPr>
              <w:t xml:space="preserve"> Guidance)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7FDB4F4" w14:textId="77777777" w:rsidR="00C66E5C" w:rsidRDefault="00C66E5C" w:rsidP="00C66E5C">
            <w:pPr>
              <w:rPr>
                <w:noProof/>
                <w:sz w:val="22"/>
              </w:rPr>
            </w:pPr>
          </w:p>
        </w:tc>
      </w:tr>
      <w:tr w:rsidR="00C66E5C" w:rsidRPr="00EF5935" w14:paraId="67FDB4F9" w14:textId="77777777" w:rsidTr="001F14BA">
        <w:trPr>
          <w:trHeight w:hRule="exact" w:val="170"/>
          <w:jc w:val="center"/>
        </w:trPr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67FDB4F6" w14:textId="77777777" w:rsidR="00C66E5C" w:rsidRPr="00EF5935" w:rsidRDefault="00C66E5C" w:rsidP="00C66E5C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95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FDB4F7" w14:textId="77777777" w:rsidR="00C66E5C" w:rsidRPr="00EF5935" w:rsidRDefault="00C66E5C" w:rsidP="00C66E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7FDB4F8" w14:textId="77777777" w:rsidR="00C66E5C" w:rsidRPr="00EF5935" w:rsidRDefault="00C66E5C" w:rsidP="00C66E5C">
            <w:pPr>
              <w:rPr>
                <w:noProof/>
                <w:sz w:val="22"/>
                <w:szCs w:val="22"/>
              </w:rPr>
            </w:pPr>
          </w:p>
        </w:tc>
      </w:tr>
      <w:tr w:rsidR="00C66E5C" w14:paraId="67FDB4FE" w14:textId="77777777" w:rsidTr="001F14BA">
        <w:trPr>
          <w:trHeight w:val="462"/>
          <w:jc w:val="center"/>
        </w:trPr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7FDB4FA" w14:textId="77777777" w:rsidR="00C66E5C" w:rsidRDefault="00C66E5C" w:rsidP="00C66E5C">
            <w:pPr>
              <w:rPr>
                <w:noProof/>
                <w:sz w:val="22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7FDB4FB" w14:textId="77777777" w:rsidR="00C66E5C" w:rsidRPr="0025732F" w:rsidRDefault="00C66E5C" w:rsidP="00C66E5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Signature (Supervisor)</w:t>
            </w:r>
          </w:p>
        </w:tc>
        <w:tc>
          <w:tcPr>
            <w:tcW w:w="707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DB4FC" w14:textId="77777777" w:rsidR="00C66E5C" w:rsidRDefault="00C66E5C" w:rsidP="00C66E5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67FDB4FD" w14:textId="77777777" w:rsidR="00C66E5C" w:rsidRDefault="00C66E5C" w:rsidP="00C66E5C">
            <w:pPr>
              <w:rPr>
                <w:noProof/>
                <w:sz w:val="22"/>
              </w:rPr>
            </w:pPr>
          </w:p>
        </w:tc>
      </w:tr>
      <w:tr w:rsidR="00C66E5C" w14:paraId="67FDB503" w14:textId="77777777" w:rsidTr="001F14BA">
        <w:trPr>
          <w:trHeight w:val="462"/>
          <w:jc w:val="center"/>
        </w:trPr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7FDB4FF" w14:textId="77777777" w:rsidR="00C66E5C" w:rsidRDefault="00C66E5C" w:rsidP="00C66E5C">
            <w:pPr>
              <w:rPr>
                <w:noProof/>
                <w:sz w:val="22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7FDB500" w14:textId="77777777" w:rsidR="00C66E5C" w:rsidRPr="0025732F" w:rsidRDefault="00C66E5C" w:rsidP="00C66E5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Date</w:t>
            </w:r>
          </w:p>
        </w:tc>
        <w:tc>
          <w:tcPr>
            <w:tcW w:w="707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DB501" w14:textId="77777777" w:rsidR="00C66E5C" w:rsidRDefault="00C66E5C" w:rsidP="00C66E5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67FDB502" w14:textId="77777777" w:rsidR="00C66E5C" w:rsidRDefault="00C66E5C" w:rsidP="00C66E5C">
            <w:pPr>
              <w:rPr>
                <w:noProof/>
                <w:sz w:val="22"/>
              </w:rPr>
            </w:pPr>
          </w:p>
        </w:tc>
      </w:tr>
      <w:tr w:rsidR="00C66E5C" w14:paraId="67FDB507" w14:textId="77777777" w:rsidTr="001F14BA">
        <w:trPr>
          <w:trHeight w:hRule="exact" w:val="113"/>
          <w:jc w:val="center"/>
        </w:trPr>
        <w:tc>
          <w:tcPr>
            <w:tcW w:w="33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7FDB504" w14:textId="77777777" w:rsidR="00C66E5C" w:rsidRPr="006F4B87" w:rsidRDefault="00C66E5C" w:rsidP="00C66E5C">
            <w:pPr>
              <w:pStyle w:val="Heading1"/>
              <w:rPr>
                <w:noProof/>
                <w:sz w:val="22"/>
                <w:szCs w:val="22"/>
              </w:rPr>
            </w:pP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7FDB505" w14:textId="77777777" w:rsidR="00C66E5C" w:rsidRPr="006F4B87" w:rsidRDefault="00C66E5C" w:rsidP="00C66E5C">
            <w:pPr>
              <w:pStyle w:val="Heading1"/>
              <w:rPr>
                <w:noProof/>
                <w:sz w:val="22"/>
                <w:szCs w:val="22"/>
              </w:rPr>
            </w:pPr>
          </w:p>
        </w:tc>
        <w:tc>
          <w:tcPr>
            <w:tcW w:w="3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FDB506" w14:textId="77777777" w:rsidR="00C66E5C" w:rsidRPr="006F4B87" w:rsidRDefault="00C66E5C" w:rsidP="00C66E5C">
            <w:pPr>
              <w:pStyle w:val="Heading1"/>
              <w:rPr>
                <w:noProof/>
                <w:sz w:val="22"/>
                <w:szCs w:val="22"/>
              </w:rPr>
            </w:pPr>
          </w:p>
        </w:tc>
      </w:tr>
    </w:tbl>
    <w:p w14:paraId="67FDB508" w14:textId="77777777" w:rsidR="00AF2B6B" w:rsidRDefault="00AF2B6B">
      <w:pPr>
        <w:autoSpaceDE/>
        <w:autoSpaceDN/>
        <w:adjustRightInd/>
      </w:pPr>
    </w:p>
    <w:p w14:paraId="67FDB50A" w14:textId="77777777" w:rsidR="00C66E5C" w:rsidRDefault="00C66E5C">
      <w:pPr>
        <w:autoSpaceDE/>
        <w:autoSpaceDN/>
        <w:adjustRightInd/>
      </w:pPr>
      <w:r>
        <w:br w:type="page"/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289"/>
        <w:gridCol w:w="2400"/>
        <w:gridCol w:w="688"/>
        <w:gridCol w:w="3378"/>
        <w:gridCol w:w="3073"/>
        <w:gridCol w:w="236"/>
      </w:tblGrid>
      <w:tr w:rsidR="00C43584" w14:paraId="67FDB50F" w14:textId="77777777" w:rsidTr="001F14BA">
        <w:trPr>
          <w:trHeight w:hRule="exact" w:val="113"/>
          <w:jc w:val="center"/>
        </w:trPr>
        <w:tc>
          <w:tcPr>
            <w:tcW w:w="33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67FDB50C" w14:textId="77777777" w:rsidR="00C43584" w:rsidRPr="006F4B87" w:rsidRDefault="00C43584" w:rsidP="00DB7C6D">
            <w:pPr>
              <w:pStyle w:val="Heading1"/>
              <w:rPr>
                <w:noProof/>
                <w:sz w:val="22"/>
                <w:szCs w:val="22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FDB50D" w14:textId="77777777" w:rsidR="00C43584" w:rsidRPr="006F4B87" w:rsidRDefault="00C43584" w:rsidP="00DB7C6D">
            <w:pPr>
              <w:pStyle w:val="Heading1"/>
              <w:rPr>
                <w:noProof/>
                <w:sz w:val="22"/>
                <w:szCs w:val="22"/>
              </w:rPr>
            </w:pP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7FDB50E" w14:textId="77777777" w:rsidR="00C43584" w:rsidRPr="006F4B87" w:rsidRDefault="00C43584" w:rsidP="00DB7C6D">
            <w:pPr>
              <w:pStyle w:val="Heading1"/>
              <w:rPr>
                <w:noProof/>
                <w:sz w:val="22"/>
                <w:szCs w:val="22"/>
              </w:rPr>
            </w:pPr>
          </w:p>
        </w:tc>
      </w:tr>
      <w:tr w:rsidR="00310E07" w14:paraId="67FDB514" w14:textId="77777777" w:rsidTr="001F14BA">
        <w:trPr>
          <w:trHeight w:val="338"/>
          <w:jc w:val="center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67FDB510" w14:textId="77777777" w:rsidR="00310E07" w:rsidRDefault="00310E07" w:rsidP="00A151FB">
            <w:pPr>
              <w:rPr>
                <w:noProof/>
                <w:sz w:val="22"/>
              </w:rPr>
            </w:pPr>
          </w:p>
        </w:tc>
        <w:tc>
          <w:tcPr>
            <w:tcW w:w="9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FDB511" w14:textId="6DC72A10" w:rsidR="00310E07" w:rsidRDefault="00310E07" w:rsidP="00A151FB">
            <w:pPr>
              <w:pStyle w:val="Heading1"/>
              <w:rPr>
                <w:noProof/>
              </w:rPr>
            </w:pPr>
            <w:r>
              <w:rPr>
                <w:noProof/>
              </w:rPr>
              <w:t>PERMIT AUTHORI</w:t>
            </w:r>
            <w:r w:rsidR="00001C19">
              <w:rPr>
                <w:noProof/>
              </w:rPr>
              <w:t>S</w:t>
            </w:r>
            <w:r>
              <w:rPr>
                <w:noProof/>
              </w:rPr>
              <w:t>ATION</w:t>
            </w:r>
          </w:p>
          <w:p w14:paraId="67FDB512" w14:textId="77777777" w:rsidR="00310E07" w:rsidRDefault="00310E07" w:rsidP="00A151F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7FDB513" w14:textId="77777777" w:rsidR="00310E07" w:rsidRDefault="00310E07" w:rsidP="00A151FB">
            <w:pPr>
              <w:rPr>
                <w:noProof/>
                <w:sz w:val="22"/>
              </w:rPr>
            </w:pPr>
          </w:p>
        </w:tc>
      </w:tr>
      <w:tr w:rsidR="00310E07" w14:paraId="67FDB519" w14:textId="77777777" w:rsidTr="001F14BA">
        <w:trPr>
          <w:trHeight w:val="462"/>
          <w:jc w:val="center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7FDB515" w14:textId="77777777" w:rsidR="00310E07" w:rsidRDefault="00310E07" w:rsidP="00A151FB">
            <w:pPr>
              <w:rPr>
                <w:noProof/>
                <w:sz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7FDB516" w14:textId="77777777" w:rsidR="00310E07" w:rsidRPr="0025732F" w:rsidRDefault="00310E07" w:rsidP="00A151FB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Permit valid from</w:t>
            </w:r>
          </w:p>
        </w:tc>
        <w:tc>
          <w:tcPr>
            <w:tcW w:w="71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DB517" w14:textId="77777777" w:rsidR="00310E07" w:rsidRDefault="00310E07" w:rsidP="00A151F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D</w:t>
            </w:r>
            <w:r w:rsidRPr="00BD707D">
              <w:rPr>
                <w:bCs/>
                <w:color w:val="000000"/>
                <w:sz w:val="20"/>
                <w:szCs w:val="20"/>
              </w:rPr>
              <w:t xml:space="preserve">ate:          /            /             </w:t>
            </w:r>
            <w:r w:rsidR="00C43584">
              <w:rPr>
                <w:bCs/>
                <w:color w:val="000000"/>
                <w:sz w:val="20"/>
                <w:szCs w:val="20"/>
              </w:rPr>
              <w:t xml:space="preserve">                     </w:t>
            </w:r>
            <w:proofErr w:type="gramStart"/>
            <w:r w:rsidRPr="00BD707D">
              <w:rPr>
                <w:bCs/>
                <w:color w:val="000000"/>
                <w:sz w:val="20"/>
                <w:szCs w:val="20"/>
              </w:rPr>
              <w:t>Time:</w:t>
            </w:r>
            <w:proofErr w:type="gramEnd"/>
            <w:r w:rsidRPr="00BD707D">
              <w:rPr>
                <w:bCs/>
                <w:color w:val="000000"/>
                <w:sz w:val="20"/>
                <w:szCs w:val="20"/>
              </w:rPr>
              <w:t xml:space="preserve">      </w:t>
            </w:r>
            <w:r>
              <w:rPr>
                <w:bCs/>
                <w:color w:val="000000"/>
                <w:sz w:val="20"/>
                <w:szCs w:val="20"/>
              </w:rPr>
              <w:t xml:space="preserve">     </w:t>
            </w:r>
            <w:r w:rsidRPr="00BD707D">
              <w:rPr>
                <w:bCs/>
                <w:color w:val="000000"/>
                <w:sz w:val="20"/>
                <w:szCs w:val="20"/>
              </w:rPr>
              <w:t xml:space="preserve">   </w:t>
            </w:r>
            <w:r w:rsidR="00C43584">
              <w:rPr>
                <w:bCs/>
                <w:color w:val="000000"/>
                <w:sz w:val="20"/>
                <w:szCs w:val="20"/>
              </w:rPr>
              <w:t xml:space="preserve">                    </w:t>
            </w:r>
            <w:r w:rsidRPr="00BD707D">
              <w:rPr>
                <w:bCs/>
                <w:color w:val="000000"/>
                <w:sz w:val="20"/>
                <w:szCs w:val="20"/>
              </w:rPr>
              <w:t>am/pm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67FDB518" w14:textId="77777777" w:rsidR="00310E07" w:rsidRDefault="00310E07" w:rsidP="00A151FB">
            <w:pPr>
              <w:rPr>
                <w:noProof/>
                <w:sz w:val="22"/>
              </w:rPr>
            </w:pPr>
          </w:p>
        </w:tc>
      </w:tr>
      <w:tr w:rsidR="00C43584" w14:paraId="67FDB51E" w14:textId="77777777" w:rsidTr="001F14BA">
        <w:trPr>
          <w:trHeight w:val="397"/>
          <w:jc w:val="center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7FDB51A" w14:textId="77777777" w:rsidR="00C43584" w:rsidRDefault="00C43584" w:rsidP="00A151FB">
            <w:pPr>
              <w:rPr>
                <w:noProof/>
                <w:sz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7FDB51B" w14:textId="77777777" w:rsidR="00C43584" w:rsidRPr="0025732F" w:rsidRDefault="00C43584" w:rsidP="00A151FB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until</w:t>
            </w:r>
          </w:p>
        </w:tc>
        <w:tc>
          <w:tcPr>
            <w:tcW w:w="713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DB51C" w14:textId="77777777" w:rsidR="00C43584" w:rsidRDefault="00C43584" w:rsidP="00DB7C6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D</w:t>
            </w:r>
            <w:r w:rsidRPr="00BD707D">
              <w:rPr>
                <w:bCs/>
                <w:color w:val="000000"/>
                <w:sz w:val="20"/>
                <w:szCs w:val="20"/>
              </w:rPr>
              <w:t xml:space="preserve">ate:          /            /             </w:t>
            </w:r>
            <w:r>
              <w:rPr>
                <w:bCs/>
                <w:color w:val="000000"/>
                <w:sz w:val="20"/>
                <w:szCs w:val="20"/>
              </w:rPr>
              <w:t xml:space="preserve">                     </w:t>
            </w:r>
            <w:proofErr w:type="gramStart"/>
            <w:r w:rsidRPr="00BD707D">
              <w:rPr>
                <w:bCs/>
                <w:color w:val="000000"/>
                <w:sz w:val="20"/>
                <w:szCs w:val="20"/>
              </w:rPr>
              <w:t>Time:</w:t>
            </w:r>
            <w:proofErr w:type="gramEnd"/>
            <w:r w:rsidRPr="00BD707D">
              <w:rPr>
                <w:bCs/>
                <w:color w:val="000000"/>
                <w:sz w:val="20"/>
                <w:szCs w:val="20"/>
              </w:rPr>
              <w:t xml:space="preserve">      </w:t>
            </w:r>
            <w:r>
              <w:rPr>
                <w:bCs/>
                <w:color w:val="000000"/>
                <w:sz w:val="20"/>
                <w:szCs w:val="20"/>
              </w:rPr>
              <w:t xml:space="preserve">     </w:t>
            </w:r>
            <w:r w:rsidRPr="00BD707D">
              <w:rPr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bCs/>
                <w:color w:val="000000"/>
                <w:sz w:val="20"/>
                <w:szCs w:val="20"/>
              </w:rPr>
              <w:t xml:space="preserve">                    </w:t>
            </w:r>
            <w:r w:rsidRPr="00BD707D">
              <w:rPr>
                <w:bCs/>
                <w:color w:val="000000"/>
                <w:sz w:val="20"/>
                <w:szCs w:val="20"/>
              </w:rPr>
              <w:t>am/pm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67FDB51D" w14:textId="77777777" w:rsidR="00C43584" w:rsidRDefault="00C43584" w:rsidP="00A151FB">
            <w:pPr>
              <w:rPr>
                <w:noProof/>
                <w:sz w:val="22"/>
              </w:rPr>
            </w:pPr>
          </w:p>
        </w:tc>
      </w:tr>
      <w:tr w:rsidR="00310E07" w14:paraId="67FDB522" w14:textId="77777777" w:rsidTr="001F14BA">
        <w:trPr>
          <w:trHeight w:hRule="exact" w:val="181"/>
          <w:jc w:val="center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67FDB51F" w14:textId="77777777" w:rsidR="00310E07" w:rsidRDefault="00310E07" w:rsidP="00A151FB">
            <w:pPr>
              <w:rPr>
                <w:noProof/>
                <w:sz w:val="22"/>
              </w:rPr>
            </w:pPr>
          </w:p>
        </w:tc>
        <w:tc>
          <w:tcPr>
            <w:tcW w:w="9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FDB520" w14:textId="77777777" w:rsidR="00310E07" w:rsidRPr="00101E62" w:rsidRDefault="00310E07" w:rsidP="00A151FB">
            <w:pPr>
              <w:rPr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7FDB521" w14:textId="77777777" w:rsidR="00310E07" w:rsidRDefault="00310E07" w:rsidP="00A151FB">
            <w:pPr>
              <w:rPr>
                <w:noProof/>
                <w:sz w:val="22"/>
              </w:rPr>
            </w:pPr>
          </w:p>
        </w:tc>
      </w:tr>
      <w:tr w:rsidR="00310E07" w14:paraId="67FDB526" w14:textId="77777777" w:rsidTr="001F14BA">
        <w:trPr>
          <w:trHeight w:val="342"/>
          <w:jc w:val="center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67FDB523" w14:textId="77777777" w:rsidR="00310E07" w:rsidRDefault="00310E07" w:rsidP="00A151FB">
            <w:pPr>
              <w:rPr>
                <w:noProof/>
                <w:sz w:val="22"/>
              </w:rPr>
            </w:pPr>
          </w:p>
        </w:tc>
        <w:tc>
          <w:tcPr>
            <w:tcW w:w="9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FDB524" w14:textId="13043F3D" w:rsidR="00310E07" w:rsidRPr="00101E62" w:rsidRDefault="00310E07" w:rsidP="00952C45">
            <w:pPr>
              <w:rPr>
                <w:bCs/>
                <w:color w:val="000000"/>
                <w:sz w:val="20"/>
                <w:szCs w:val="20"/>
              </w:rPr>
            </w:pPr>
            <w:r w:rsidRPr="00101E62">
              <w:rPr>
                <w:bCs/>
                <w:color w:val="000000"/>
                <w:sz w:val="20"/>
                <w:szCs w:val="20"/>
              </w:rPr>
              <w:t xml:space="preserve">I have reviewed this permit </w:t>
            </w:r>
            <w:r w:rsidR="00952C45">
              <w:rPr>
                <w:bCs/>
                <w:color w:val="000000"/>
                <w:sz w:val="20"/>
                <w:szCs w:val="20"/>
              </w:rPr>
              <w:t xml:space="preserve">application and </w:t>
            </w:r>
            <w:r w:rsidR="005E0D8A">
              <w:rPr>
                <w:bCs/>
                <w:color w:val="000000"/>
                <w:sz w:val="20"/>
                <w:szCs w:val="20"/>
              </w:rPr>
              <w:t>SWMS</w:t>
            </w:r>
            <w:r w:rsidR="00952C45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101E62">
              <w:rPr>
                <w:bCs/>
                <w:color w:val="000000"/>
                <w:sz w:val="20"/>
                <w:szCs w:val="20"/>
              </w:rPr>
              <w:t xml:space="preserve">and </w:t>
            </w:r>
            <w:proofErr w:type="spellStart"/>
            <w:r w:rsidRPr="00101E62">
              <w:rPr>
                <w:bCs/>
                <w:color w:val="000000"/>
                <w:sz w:val="20"/>
                <w:szCs w:val="20"/>
              </w:rPr>
              <w:t>authori</w:t>
            </w:r>
            <w:r w:rsidR="00DC7AB3">
              <w:rPr>
                <w:bCs/>
                <w:color w:val="000000"/>
                <w:sz w:val="20"/>
                <w:szCs w:val="20"/>
              </w:rPr>
              <w:t>s</w:t>
            </w:r>
            <w:r w:rsidRPr="00101E62">
              <w:rPr>
                <w:bCs/>
                <w:color w:val="000000"/>
                <w:sz w:val="20"/>
                <w:szCs w:val="20"/>
              </w:rPr>
              <w:t>e</w:t>
            </w:r>
            <w:proofErr w:type="spellEnd"/>
            <w:r w:rsidRPr="00101E62">
              <w:rPr>
                <w:bCs/>
                <w:color w:val="000000"/>
                <w:sz w:val="20"/>
                <w:szCs w:val="20"/>
              </w:rPr>
              <w:t xml:space="preserve"> the proposed work at height</w:t>
            </w:r>
            <w:r w:rsidR="00AF2B6B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7FDB525" w14:textId="77777777" w:rsidR="00310E07" w:rsidRDefault="00310E07" w:rsidP="00A151FB">
            <w:pPr>
              <w:rPr>
                <w:noProof/>
                <w:sz w:val="22"/>
              </w:rPr>
            </w:pPr>
          </w:p>
        </w:tc>
      </w:tr>
      <w:tr w:rsidR="00310E07" w14:paraId="67FDB52A" w14:textId="77777777" w:rsidTr="001F14BA">
        <w:trPr>
          <w:trHeight w:val="462"/>
          <w:jc w:val="center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67FDB527" w14:textId="77777777" w:rsidR="00310E07" w:rsidRDefault="00310E07" w:rsidP="00A151FB">
            <w:pPr>
              <w:rPr>
                <w:noProof/>
                <w:sz w:val="22"/>
              </w:rPr>
            </w:pPr>
          </w:p>
        </w:tc>
        <w:tc>
          <w:tcPr>
            <w:tcW w:w="9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FDB528" w14:textId="405B61F5" w:rsidR="00310E07" w:rsidRDefault="00310E07" w:rsidP="007631DB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</w:rPr>
              <w:t>Authori</w:t>
            </w:r>
            <w:r w:rsidR="00DC7AB3">
              <w:rPr>
                <w:b/>
                <w:bCs/>
                <w:color w:val="000000"/>
              </w:rPr>
              <w:t>s</w:t>
            </w:r>
            <w:r>
              <w:rPr>
                <w:b/>
                <w:bCs/>
                <w:color w:val="000000"/>
              </w:rPr>
              <w:t>ed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r w:rsidR="007631DB">
              <w:rPr>
                <w:b/>
                <w:bCs/>
                <w:color w:val="000000"/>
              </w:rPr>
              <w:t>Work at Height Supervisor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7FDB529" w14:textId="77777777" w:rsidR="00310E07" w:rsidRDefault="00310E07" w:rsidP="00A151FB">
            <w:pPr>
              <w:rPr>
                <w:noProof/>
                <w:sz w:val="22"/>
              </w:rPr>
            </w:pPr>
          </w:p>
        </w:tc>
      </w:tr>
      <w:tr w:rsidR="00310E07" w14:paraId="67FDB52F" w14:textId="77777777" w:rsidTr="007155EA">
        <w:trPr>
          <w:trHeight w:val="397"/>
          <w:jc w:val="center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7FDB52B" w14:textId="77777777" w:rsidR="00310E07" w:rsidRDefault="00310E07" w:rsidP="00A151FB">
            <w:pPr>
              <w:rPr>
                <w:noProof/>
                <w:sz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7FDB52C" w14:textId="77777777" w:rsidR="00310E07" w:rsidRPr="0025732F" w:rsidRDefault="00310E07" w:rsidP="00A151FB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Name</w:t>
            </w:r>
          </w:p>
        </w:tc>
        <w:tc>
          <w:tcPr>
            <w:tcW w:w="713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DB52D" w14:textId="77777777" w:rsidR="00310E07" w:rsidRDefault="00310E07" w:rsidP="00A151F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67FDB52E" w14:textId="77777777" w:rsidR="00310E07" w:rsidRDefault="00310E07" w:rsidP="00A151FB">
            <w:pPr>
              <w:rPr>
                <w:noProof/>
                <w:sz w:val="22"/>
              </w:rPr>
            </w:pPr>
          </w:p>
        </w:tc>
      </w:tr>
      <w:tr w:rsidR="00310E07" w14:paraId="67FDB534" w14:textId="77777777" w:rsidTr="007155EA">
        <w:trPr>
          <w:trHeight w:val="397"/>
          <w:jc w:val="center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7FDB530" w14:textId="77777777" w:rsidR="00310E07" w:rsidRDefault="00310E07" w:rsidP="00A151FB">
            <w:pPr>
              <w:rPr>
                <w:noProof/>
                <w:sz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7FDB531" w14:textId="77777777" w:rsidR="00310E07" w:rsidRPr="0025732F" w:rsidRDefault="00310E07" w:rsidP="00A151FB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Signature</w:t>
            </w:r>
          </w:p>
        </w:tc>
        <w:tc>
          <w:tcPr>
            <w:tcW w:w="713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DB532" w14:textId="77777777" w:rsidR="00310E07" w:rsidRDefault="00310E07" w:rsidP="00A151F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67FDB533" w14:textId="77777777" w:rsidR="00310E07" w:rsidRDefault="00310E07" w:rsidP="00A151FB">
            <w:pPr>
              <w:rPr>
                <w:noProof/>
                <w:sz w:val="22"/>
              </w:rPr>
            </w:pPr>
          </w:p>
        </w:tc>
      </w:tr>
      <w:tr w:rsidR="00952C45" w14:paraId="67FDB539" w14:textId="77777777" w:rsidTr="001F14BA">
        <w:trPr>
          <w:trHeight w:val="462"/>
          <w:jc w:val="center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7FDB535" w14:textId="77777777" w:rsidR="00952C45" w:rsidRDefault="00952C45" w:rsidP="00952C45">
            <w:pPr>
              <w:rPr>
                <w:noProof/>
                <w:sz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7FDB536" w14:textId="77777777" w:rsidR="00952C45" w:rsidRPr="0025732F" w:rsidRDefault="00952C45" w:rsidP="00952C4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713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DB537" w14:textId="77777777" w:rsidR="00952C45" w:rsidRDefault="00952C45" w:rsidP="00F72C6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D</w:t>
            </w:r>
            <w:r w:rsidRPr="00BD707D">
              <w:rPr>
                <w:bCs/>
                <w:color w:val="000000"/>
                <w:sz w:val="20"/>
                <w:szCs w:val="20"/>
              </w:rPr>
              <w:t xml:space="preserve">ate:          /            /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67FDB538" w14:textId="77777777" w:rsidR="00952C45" w:rsidRDefault="00952C45" w:rsidP="00952C45">
            <w:pPr>
              <w:rPr>
                <w:noProof/>
                <w:sz w:val="22"/>
              </w:rPr>
            </w:pPr>
          </w:p>
        </w:tc>
      </w:tr>
      <w:tr w:rsidR="00C43584" w14:paraId="67FDB53D" w14:textId="77777777" w:rsidTr="001F14BA">
        <w:trPr>
          <w:trHeight w:hRule="exact" w:val="113"/>
          <w:jc w:val="center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7FDB53A" w14:textId="77777777" w:rsidR="00C43584" w:rsidRPr="006F4B87" w:rsidRDefault="00C43584" w:rsidP="00DB7C6D">
            <w:pPr>
              <w:pStyle w:val="Heading1"/>
              <w:rPr>
                <w:noProof/>
                <w:sz w:val="22"/>
                <w:szCs w:val="22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7FDB53B" w14:textId="77777777" w:rsidR="00C43584" w:rsidRPr="006F4B87" w:rsidRDefault="00C43584" w:rsidP="00DB7C6D">
            <w:pPr>
              <w:pStyle w:val="Heading1"/>
              <w:rPr>
                <w:noProof/>
                <w:sz w:val="22"/>
                <w:szCs w:val="22"/>
              </w:rPr>
            </w:pP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FDB53C" w14:textId="77777777" w:rsidR="00C43584" w:rsidRPr="006F4B87" w:rsidRDefault="00C43584" w:rsidP="00DB7C6D">
            <w:pPr>
              <w:pStyle w:val="Heading1"/>
              <w:rPr>
                <w:noProof/>
                <w:sz w:val="22"/>
                <w:szCs w:val="22"/>
              </w:rPr>
            </w:pPr>
          </w:p>
        </w:tc>
      </w:tr>
      <w:tr w:rsidR="00C43584" w14:paraId="67FDB541" w14:textId="77777777" w:rsidTr="001F14BA">
        <w:trPr>
          <w:trHeight w:hRule="exact" w:val="113"/>
          <w:jc w:val="center"/>
        </w:trPr>
        <w:tc>
          <w:tcPr>
            <w:tcW w:w="3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7FDB53E" w14:textId="77777777" w:rsidR="00C43584" w:rsidRPr="006F4B87" w:rsidRDefault="00C43584" w:rsidP="00DB7C6D">
            <w:pPr>
              <w:pStyle w:val="Heading1"/>
              <w:rPr>
                <w:noProof/>
                <w:sz w:val="22"/>
                <w:szCs w:val="22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7FDB53F" w14:textId="77777777" w:rsidR="00C43584" w:rsidRPr="006F4B87" w:rsidRDefault="00C43584" w:rsidP="00DB7C6D">
            <w:pPr>
              <w:pStyle w:val="Heading1"/>
              <w:rPr>
                <w:noProof/>
                <w:sz w:val="22"/>
                <w:szCs w:val="22"/>
              </w:rPr>
            </w:pP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7FDB540" w14:textId="77777777" w:rsidR="00C43584" w:rsidRPr="006F4B87" w:rsidRDefault="00C43584" w:rsidP="00DB7C6D">
            <w:pPr>
              <w:pStyle w:val="Heading1"/>
              <w:rPr>
                <w:noProof/>
                <w:sz w:val="22"/>
                <w:szCs w:val="22"/>
              </w:rPr>
            </w:pPr>
          </w:p>
        </w:tc>
      </w:tr>
      <w:tr w:rsidR="00C43584" w14:paraId="67FDB545" w14:textId="77777777" w:rsidTr="001F14BA">
        <w:trPr>
          <w:trHeight w:hRule="exact" w:val="113"/>
          <w:jc w:val="center"/>
        </w:trPr>
        <w:tc>
          <w:tcPr>
            <w:tcW w:w="33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67FDB542" w14:textId="77777777" w:rsidR="00C43584" w:rsidRPr="006F4B87" w:rsidRDefault="00C43584" w:rsidP="00DB7C6D">
            <w:pPr>
              <w:pStyle w:val="Heading1"/>
              <w:rPr>
                <w:noProof/>
                <w:sz w:val="22"/>
                <w:szCs w:val="22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FDB543" w14:textId="77777777" w:rsidR="00C43584" w:rsidRPr="006F4B87" w:rsidRDefault="00C43584" w:rsidP="00DB7C6D">
            <w:pPr>
              <w:pStyle w:val="Heading1"/>
              <w:rPr>
                <w:noProof/>
                <w:sz w:val="22"/>
                <w:szCs w:val="22"/>
              </w:rPr>
            </w:pP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7FDB544" w14:textId="77777777" w:rsidR="00C43584" w:rsidRPr="006F4B87" w:rsidRDefault="00C43584" w:rsidP="00DB7C6D">
            <w:pPr>
              <w:pStyle w:val="Heading1"/>
              <w:rPr>
                <w:noProof/>
                <w:sz w:val="22"/>
                <w:szCs w:val="22"/>
              </w:rPr>
            </w:pPr>
          </w:p>
        </w:tc>
      </w:tr>
      <w:tr w:rsidR="00310E07" w14:paraId="67FDB54A" w14:textId="77777777" w:rsidTr="001F14BA">
        <w:trPr>
          <w:trHeight w:val="462"/>
          <w:jc w:val="center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67FDB546" w14:textId="77777777" w:rsidR="00310E07" w:rsidRDefault="00310E07" w:rsidP="00A151FB">
            <w:pPr>
              <w:rPr>
                <w:noProof/>
                <w:sz w:val="22"/>
              </w:rPr>
            </w:pPr>
          </w:p>
        </w:tc>
        <w:tc>
          <w:tcPr>
            <w:tcW w:w="9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FDB547" w14:textId="77777777" w:rsidR="00310E07" w:rsidRDefault="00310E07" w:rsidP="00A151FB">
            <w:pPr>
              <w:pStyle w:val="Heading1"/>
              <w:rPr>
                <w:noProof/>
              </w:rPr>
            </w:pPr>
            <w:r>
              <w:rPr>
                <w:noProof/>
              </w:rPr>
              <w:t>COMPLETION OF WORK</w:t>
            </w:r>
          </w:p>
          <w:p w14:paraId="67FDB548" w14:textId="77777777" w:rsidR="00310E07" w:rsidRDefault="00310E07" w:rsidP="00A151F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7FDB549" w14:textId="77777777" w:rsidR="00310E07" w:rsidRDefault="00310E07" w:rsidP="00A151FB">
            <w:pPr>
              <w:rPr>
                <w:noProof/>
                <w:sz w:val="22"/>
              </w:rPr>
            </w:pPr>
          </w:p>
        </w:tc>
      </w:tr>
      <w:tr w:rsidR="00310E07" w14:paraId="67FDB54E" w14:textId="77777777" w:rsidTr="001F14BA">
        <w:trPr>
          <w:trHeight w:val="358"/>
          <w:jc w:val="center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67FDB54B" w14:textId="77777777" w:rsidR="00310E07" w:rsidRDefault="00310E07" w:rsidP="00A151FB">
            <w:pPr>
              <w:rPr>
                <w:noProof/>
                <w:sz w:val="22"/>
              </w:rPr>
            </w:pPr>
          </w:p>
        </w:tc>
        <w:tc>
          <w:tcPr>
            <w:tcW w:w="9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FDB54C" w14:textId="77777777" w:rsidR="00310E07" w:rsidRPr="008B3A7F" w:rsidRDefault="00310E07" w:rsidP="00A151FB">
            <w:pPr>
              <w:rPr>
                <w:bCs/>
                <w:color w:val="000000"/>
                <w:sz w:val="20"/>
                <w:szCs w:val="20"/>
              </w:rPr>
            </w:pPr>
            <w:r w:rsidRPr="008B3A7F">
              <w:rPr>
                <w:bCs/>
                <w:color w:val="000000"/>
                <w:sz w:val="20"/>
                <w:szCs w:val="20"/>
              </w:rPr>
              <w:t>The work has been completed as required and the area has been made safe</w:t>
            </w:r>
            <w:r w:rsidR="00AF2B6B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7FDB54D" w14:textId="77777777" w:rsidR="00310E07" w:rsidRDefault="00310E07" w:rsidP="00A151FB">
            <w:pPr>
              <w:rPr>
                <w:noProof/>
                <w:sz w:val="22"/>
              </w:rPr>
            </w:pPr>
          </w:p>
        </w:tc>
      </w:tr>
      <w:tr w:rsidR="00310E07" w14:paraId="67FDB552" w14:textId="77777777" w:rsidTr="001F14BA">
        <w:trPr>
          <w:trHeight w:val="462"/>
          <w:jc w:val="center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67FDB54F" w14:textId="77777777" w:rsidR="00310E07" w:rsidRDefault="00310E07" w:rsidP="00A151FB">
            <w:pPr>
              <w:rPr>
                <w:noProof/>
                <w:sz w:val="22"/>
              </w:rPr>
            </w:pPr>
          </w:p>
        </w:tc>
        <w:tc>
          <w:tcPr>
            <w:tcW w:w="9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FDB550" w14:textId="45CD4595" w:rsidR="00310E07" w:rsidRDefault="00191758" w:rsidP="007631DB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</w:rPr>
              <w:t>Authori</w:t>
            </w:r>
            <w:r w:rsidR="00001C19">
              <w:rPr>
                <w:b/>
                <w:bCs/>
                <w:color w:val="000000"/>
              </w:rPr>
              <w:t>s</w:t>
            </w:r>
            <w:r w:rsidR="007C17F6">
              <w:rPr>
                <w:b/>
                <w:bCs/>
                <w:color w:val="000000"/>
              </w:rPr>
              <w:t>ed</w:t>
            </w:r>
            <w:proofErr w:type="spellEnd"/>
            <w:r w:rsidR="007C17F6">
              <w:rPr>
                <w:b/>
                <w:bCs/>
                <w:color w:val="000000"/>
              </w:rPr>
              <w:t xml:space="preserve"> </w:t>
            </w:r>
            <w:r w:rsidR="007631DB">
              <w:rPr>
                <w:b/>
                <w:bCs/>
                <w:color w:val="000000"/>
              </w:rPr>
              <w:t>Work at Height Supervisor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7FDB551" w14:textId="77777777" w:rsidR="00310E07" w:rsidRDefault="00310E07" w:rsidP="00A151FB">
            <w:pPr>
              <w:rPr>
                <w:noProof/>
                <w:sz w:val="22"/>
              </w:rPr>
            </w:pPr>
          </w:p>
        </w:tc>
      </w:tr>
      <w:tr w:rsidR="00310E07" w14:paraId="67FDB557" w14:textId="77777777" w:rsidTr="007155EA">
        <w:trPr>
          <w:trHeight w:val="397"/>
          <w:jc w:val="center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7FDB553" w14:textId="77777777" w:rsidR="00310E07" w:rsidRDefault="00310E07" w:rsidP="00A151FB">
            <w:pPr>
              <w:rPr>
                <w:noProof/>
                <w:sz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7FDB554" w14:textId="77777777" w:rsidR="00310E07" w:rsidRPr="0025732F" w:rsidRDefault="00310E07" w:rsidP="00A151FB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Name</w:t>
            </w:r>
          </w:p>
        </w:tc>
        <w:tc>
          <w:tcPr>
            <w:tcW w:w="71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DB555" w14:textId="77777777" w:rsidR="00310E07" w:rsidRDefault="00310E07" w:rsidP="00A151F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67FDB556" w14:textId="77777777" w:rsidR="00310E07" w:rsidRDefault="00310E07" w:rsidP="00A151FB">
            <w:pPr>
              <w:rPr>
                <w:noProof/>
                <w:sz w:val="22"/>
              </w:rPr>
            </w:pPr>
          </w:p>
        </w:tc>
      </w:tr>
      <w:tr w:rsidR="00310E07" w14:paraId="67FDB55C" w14:textId="77777777" w:rsidTr="007155EA">
        <w:trPr>
          <w:trHeight w:val="397"/>
          <w:jc w:val="center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7FDB558" w14:textId="77777777" w:rsidR="00310E07" w:rsidRDefault="00310E07" w:rsidP="00A151FB">
            <w:pPr>
              <w:rPr>
                <w:noProof/>
                <w:sz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7FDB559" w14:textId="77777777" w:rsidR="00310E07" w:rsidRPr="0025732F" w:rsidRDefault="00310E07" w:rsidP="00A151FB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Signature</w:t>
            </w:r>
          </w:p>
        </w:tc>
        <w:tc>
          <w:tcPr>
            <w:tcW w:w="713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DB55A" w14:textId="77777777" w:rsidR="00310E07" w:rsidRDefault="00310E07" w:rsidP="00A151F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67FDB55B" w14:textId="77777777" w:rsidR="00310E07" w:rsidRDefault="00310E07" w:rsidP="00A151FB">
            <w:pPr>
              <w:rPr>
                <w:noProof/>
                <w:sz w:val="22"/>
              </w:rPr>
            </w:pPr>
          </w:p>
        </w:tc>
      </w:tr>
      <w:tr w:rsidR="00F72C64" w14:paraId="67FDB560" w14:textId="77777777" w:rsidTr="001F14BA">
        <w:trPr>
          <w:trHeight w:val="462"/>
          <w:jc w:val="center"/>
        </w:trPr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DB55D" w14:textId="77777777" w:rsidR="00F72C64" w:rsidRPr="0025732F" w:rsidRDefault="00F72C64" w:rsidP="00952C4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7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DB55E" w14:textId="77777777" w:rsidR="00F72C64" w:rsidRDefault="00F72C64" w:rsidP="00952C4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D</w:t>
            </w:r>
            <w:r w:rsidRPr="00BD707D">
              <w:rPr>
                <w:bCs/>
                <w:color w:val="000000"/>
                <w:sz w:val="20"/>
                <w:szCs w:val="20"/>
              </w:rPr>
              <w:t xml:space="preserve">ate:          /            /             </w:t>
            </w:r>
            <w:r>
              <w:rPr>
                <w:bCs/>
                <w:color w:val="000000"/>
                <w:sz w:val="20"/>
                <w:szCs w:val="20"/>
              </w:rPr>
              <w:t xml:space="preserve">                     </w:t>
            </w:r>
            <w:proofErr w:type="gramStart"/>
            <w:r w:rsidRPr="00BD707D">
              <w:rPr>
                <w:bCs/>
                <w:color w:val="000000"/>
                <w:sz w:val="20"/>
                <w:szCs w:val="20"/>
              </w:rPr>
              <w:t>Time:</w:t>
            </w:r>
            <w:proofErr w:type="gramEnd"/>
            <w:r w:rsidRPr="00BD707D">
              <w:rPr>
                <w:bCs/>
                <w:color w:val="000000"/>
                <w:sz w:val="20"/>
                <w:szCs w:val="20"/>
              </w:rPr>
              <w:t xml:space="preserve">      </w:t>
            </w:r>
            <w:r>
              <w:rPr>
                <w:bCs/>
                <w:color w:val="000000"/>
                <w:sz w:val="20"/>
                <w:szCs w:val="20"/>
              </w:rPr>
              <w:t xml:space="preserve">     </w:t>
            </w:r>
            <w:r w:rsidRPr="00BD707D">
              <w:rPr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bCs/>
                <w:color w:val="000000"/>
                <w:sz w:val="20"/>
                <w:szCs w:val="20"/>
              </w:rPr>
              <w:t xml:space="preserve">                    </w:t>
            </w:r>
            <w:r w:rsidRPr="00BD707D">
              <w:rPr>
                <w:bCs/>
                <w:color w:val="000000"/>
                <w:sz w:val="20"/>
                <w:szCs w:val="20"/>
              </w:rPr>
              <w:t>am/pm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67FDB55F" w14:textId="77777777" w:rsidR="00F72C64" w:rsidRDefault="00F72C64" w:rsidP="00952C45">
            <w:pPr>
              <w:rPr>
                <w:noProof/>
                <w:sz w:val="22"/>
              </w:rPr>
            </w:pPr>
          </w:p>
        </w:tc>
      </w:tr>
      <w:tr w:rsidR="00952C45" w14:paraId="67FDB562" w14:textId="77777777" w:rsidTr="001F14BA">
        <w:trPr>
          <w:trHeight w:hRule="exact" w:val="113"/>
          <w:jc w:val="center"/>
        </w:trPr>
        <w:tc>
          <w:tcPr>
            <w:tcW w:w="100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FDB561" w14:textId="77777777" w:rsidR="00952C45" w:rsidRDefault="00952C45" w:rsidP="00952C45">
            <w:pPr>
              <w:rPr>
                <w:noProof/>
                <w:sz w:val="22"/>
              </w:rPr>
            </w:pPr>
          </w:p>
        </w:tc>
      </w:tr>
    </w:tbl>
    <w:p w14:paraId="67FDB563" w14:textId="77777777" w:rsidR="004A300E" w:rsidRDefault="004A300E">
      <w:pPr>
        <w:rPr>
          <w:sz w:val="20"/>
          <w:szCs w:val="20"/>
        </w:rPr>
      </w:pPr>
    </w:p>
    <w:tbl>
      <w:tblPr>
        <w:tblStyle w:val="TableGrid"/>
        <w:tblW w:w="9923" w:type="dxa"/>
        <w:tblInd w:w="-147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9497"/>
      </w:tblGrid>
      <w:tr w:rsidR="00DF1B81" w:rsidRPr="00732383" w14:paraId="67FDB568" w14:textId="77777777" w:rsidTr="00191D2B">
        <w:tc>
          <w:tcPr>
            <w:tcW w:w="9923" w:type="dxa"/>
            <w:gridSpan w:val="2"/>
          </w:tcPr>
          <w:p w14:paraId="67FDB565" w14:textId="0CB6BA3C" w:rsidR="00DF1B81" w:rsidRPr="00732383" w:rsidRDefault="005E0D8A" w:rsidP="00DF1B81">
            <w:pPr>
              <w:rPr>
                <w:rFonts w:cs="Arial"/>
              </w:rPr>
            </w:pPr>
            <w:r>
              <w:rPr>
                <w:rFonts w:cs="Arial"/>
              </w:rPr>
              <w:t>SWMS</w:t>
            </w:r>
            <w:r w:rsidR="00DF1B81" w:rsidRPr="00732383">
              <w:rPr>
                <w:rFonts w:cs="Arial"/>
              </w:rPr>
              <w:t xml:space="preserve"> Guidance</w:t>
            </w:r>
          </w:p>
          <w:p w14:paraId="67FDB566" w14:textId="075FE2F4" w:rsidR="00DF1B81" w:rsidRPr="00732383" w:rsidRDefault="00DF1B81" w:rsidP="00DF1B81">
            <w:pPr>
              <w:rPr>
                <w:rFonts w:cs="Arial"/>
                <w:sz w:val="18"/>
                <w:szCs w:val="18"/>
              </w:rPr>
            </w:pPr>
            <w:r w:rsidRPr="00732383">
              <w:rPr>
                <w:rFonts w:cs="Arial"/>
                <w:sz w:val="18"/>
                <w:szCs w:val="18"/>
              </w:rPr>
              <w:t xml:space="preserve">All Work at Height Permits must have a </w:t>
            </w:r>
            <w:r w:rsidR="008D7A1A">
              <w:rPr>
                <w:rFonts w:cs="Arial"/>
                <w:sz w:val="18"/>
                <w:szCs w:val="18"/>
              </w:rPr>
              <w:t>Safe Work Method Statement</w:t>
            </w:r>
            <w:r w:rsidRPr="00732383">
              <w:rPr>
                <w:rFonts w:cs="Arial"/>
                <w:sz w:val="18"/>
                <w:szCs w:val="18"/>
              </w:rPr>
              <w:t xml:space="preserve"> (</w:t>
            </w:r>
            <w:r w:rsidR="005E0D8A">
              <w:rPr>
                <w:rFonts w:cs="Arial"/>
                <w:sz w:val="18"/>
                <w:szCs w:val="18"/>
              </w:rPr>
              <w:t>SWMS</w:t>
            </w:r>
            <w:r w:rsidRPr="00732383">
              <w:rPr>
                <w:rFonts w:cs="Arial"/>
                <w:sz w:val="18"/>
                <w:szCs w:val="18"/>
              </w:rPr>
              <w:t xml:space="preserve">) attached. Use this checklist to assist in preparing the </w:t>
            </w:r>
            <w:r w:rsidR="005E0D8A">
              <w:rPr>
                <w:rFonts w:cs="Arial"/>
                <w:sz w:val="18"/>
                <w:szCs w:val="18"/>
              </w:rPr>
              <w:t>SWMS</w:t>
            </w:r>
            <w:r w:rsidRPr="00732383">
              <w:rPr>
                <w:rFonts w:cs="Arial"/>
                <w:sz w:val="18"/>
                <w:szCs w:val="18"/>
              </w:rPr>
              <w:t>.</w:t>
            </w:r>
          </w:p>
          <w:p w14:paraId="67FDB567" w14:textId="77777777" w:rsidR="00DF1B81" w:rsidRPr="00732383" w:rsidRDefault="00DF1B81" w:rsidP="0007787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DF1B81" w:rsidRPr="00732383" w14:paraId="67FDB56B" w14:textId="77777777" w:rsidTr="00191D2B">
        <w:tc>
          <w:tcPr>
            <w:tcW w:w="426" w:type="dxa"/>
          </w:tcPr>
          <w:p w14:paraId="67FDB569" w14:textId="77777777" w:rsidR="00DF1B81" w:rsidRPr="00732383" w:rsidRDefault="00DF1B81" w:rsidP="00DF1B8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497" w:type="dxa"/>
          </w:tcPr>
          <w:p w14:paraId="67FDB56A" w14:textId="198FA6EB" w:rsidR="00DF1B81" w:rsidRPr="00732383" w:rsidRDefault="00DF1B81" w:rsidP="00DF1B81">
            <w:pPr>
              <w:rPr>
                <w:rFonts w:cs="Arial"/>
                <w:sz w:val="18"/>
                <w:szCs w:val="18"/>
              </w:rPr>
            </w:pPr>
            <w:r w:rsidRPr="00732383">
              <w:rPr>
                <w:rFonts w:cs="Arial"/>
                <w:sz w:val="18"/>
                <w:szCs w:val="18"/>
              </w:rPr>
              <w:t xml:space="preserve">The </w:t>
            </w:r>
            <w:r w:rsidR="005E0D8A">
              <w:rPr>
                <w:rFonts w:cs="Arial"/>
                <w:sz w:val="18"/>
                <w:szCs w:val="18"/>
              </w:rPr>
              <w:t>SWMS</w:t>
            </w:r>
            <w:r w:rsidRPr="00732383">
              <w:rPr>
                <w:rFonts w:cs="Arial"/>
                <w:sz w:val="18"/>
                <w:szCs w:val="18"/>
              </w:rPr>
              <w:t xml:space="preserve"> is current and valid for this site.</w:t>
            </w:r>
          </w:p>
        </w:tc>
      </w:tr>
      <w:tr w:rsidR="00DF1B81" w:rsidRPr="00732383" w14:paraId="67FDB574" w14:textId="77777777" w:rsidTr="00191D2B">
        <w:tc>
          <w:tcPr>
            <w:tcW w:w="426" w:type="dxa"/>
          </w:tcPr>
          <w:p w14:paraId="67FDB56C" w14:textId="77777777" w:rsidR="00DF1B81" w:rsidRPr="00732383" w:rsidRDefault="00DF1B81" w:rsidP="00DF1B8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497" w:type="dxa"/>
          </w:tcPr>
          <w:p w14:paraId="67FDB56D" w14:textId="77777777" w:rsidR="00DF1B81" w:rsidRPr="00732383" w:rsidRDefault="00DF1B81" w:rsidP="00DF1B81">
            <w:pPr>
              <w:rPr>
                <w:rFonts w:cs="Arial"/>
                <w:sz w:val="18"/>
                <w:szCs w:val="18"/>
              </w:rPr>
            </w:pPr>
            <w:r w:rsidRPr="00732383">
              <w:rPr>
                <w:rFonts w:cs="Arial"/>
                <w:sz w:val="18"/>
                <w:szCs w:val="18"/>
              </w:rPr>
              <w:t>The safest practical method will be used.</w:t>
            </w:r>
          </w:p>
          <w:p w14:paraId="67FDB56E" w14:textId="77777777" w:rsidR="00DF1B81" w:rsidRPr="00732383" w:rsidRDefault="00DF1B81" w:rsidP="00DF1B81">
            <w:pPr>
              <w:rPr>
                <w:rFonts w:cs="Arial"/>
                <w:sz w:val="18"/>
                <w:szCs w:val="18"/>
              </w:rPr>
            </w:pPr>
            <w:r w:rsidRPr="00732383">
              <w:rPr>
                <w:rFonts w:cs="Arial"/>
                <w:sz w:val="18"/>
                <w:szCs w:val="18"/>
              </w:rPr>
              <w:t>Consider (in this order):</w:t>
            </w:r>
          </w:p>
          <w:p w14:paraId="67FDB56F" w14:textId="77777777" w:rsidR="00DF1B81" w:rsidRPr="00732383" w:rsidRDefault="00DF1B81" w:rsidP="005779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2383">
              <w:rPr>
                <w:rFonts w:ascii="Arial" w:hAnsi="Arial" w:cs="Arial"/>
                <w:sz w:val="18"/>
                <w:szCs w:val="18"/>
              </w:rPr>
              <w:t>Working from the ground or solid construction</w:t>
            </w:r>
          </w:p>
          <w:p w14:paraId="67FDB570" w14:textId="77777777" w:rsidR="00DF1B81" w:rsidRPr="00732383" w:rsidRDefault="00DF1B81" w:rsidP="005779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2383">
              <w:rPr>
                <w:rFonts w:ascii="Arial" w:hAnsi="Arial" w:cs="Arial"/>
                <w:sz w:val="18"/>
                <w:szCs w:val="18"/>
              </w:rPr>
              <w:t>Using passive fall prevention</w:t>
            </w:r>
          </w:p>
          <w:p w14:paraId="67FDB571" w14:textId="77777777" w:rsidR="00DF1B81" w:rsidRPr="00732383" w:rsidRDefault="00DF1B81" w:rsidP="005779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2383">
              <w:rPr>
                <w:rFonts w:ascii="Arial" w:hAnsi="Arial" w:cs="Arial"/>
                <w:sz w:val="18"/>
                <w:szCs w:val="18"/>
              </w:rPr>
              <w:t>Using a work positioning system</w:t>
            </w:r>
          </w:p>
          <w:p w14:paraId="67FDB572" w14:textId="77777777" w:rsidR="00DF1B81" w:rsidRPr="00732383" w:rsidRDefault="00DF1B81" w:rsidP="005779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2383">
              <w:rPr>
                <w:rFonts w:ascii="Arial" w:hAnsi="Arial" w:cs="Arial"/>
                <w:sz w:val="18"/>
                <w:szCs w:val="18"/>
              </w:rPr>
              <w:t>Installing a fall arrest system</w:t>
            </w:r>
          </w:p>
          <w:p w14:paraId="67FDB573" w14:textId="77777777" w:rsidR="00DF1B81" w:rsidRPr="00732383" w:rsidRDefault="00DF1B81" w:rsidP="005779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2383">
              <w:rPr>
                <w:rFonts w:ascii="Arial" w:hAnsi="Arial" w:cs="Arial"/>
                <w:sz w:val="18"/>
                <w:szCs w:val="18"/>
              </w:rPr>
              <w:t>Using a ladder and administrative controls</w:t>
            </w:r>
          </w:p>
        </w:tc>
      </w:tr>
      <w:tr w:rsidR="00DF1B81" w:rsidRPr="00732383" w14:paraId="67FDB578" w14:textId="77777777" w:rsidTr="00191D2B">
        <w:tc>
          <w:tcPr>
            <w:tcW w:w="426" w:type="dxa"/>
          </w:tcPr>
          <w:p w14:paraId="67FDB575" w14:textId="77777777" w:rsidR="00DF1B81" w:rsidRPr="00732383" w:rsidRDefault="00DF1B81" w:rsidP="00DF1B8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497" w:type="dxa"/>
          </w:tcPr>
          <w:p w14:paraId="67FDB576" w14:textId="77777777" w:rsidR="00DF1B81" w:rsidRPr="00732383" w:rsidRDefault="00DF1B81" w:rsidP="00DF1B81">
            <w:pPr>
              <w:rPr>
                <w:rFonts w:cs="Arial"/>
                <w:sz w:val="18"/>
                <w:szCs w:val="18"/>
              </w:rPr>
            </w:pPr>
            <w:r w:rsidRPr="00732383">
              <w:rPr>
                <w:rFonts w:cs="Arial"/>
                <w:sz w:val="18"/>
                <w:szCs w:val="18"/>
              </w:rPr>
              <w:t>The job steps have been listed.</w:t>
            </w:r>
          </w:p>
          <w:p w14:paraId="67FDB577" w14:textId="77777777" w:rsidR="00DF1B81" w:rsidRPr="00732383" w:rsidRDefault="00DF1B81" w:rsidP="00DF1B81">
            <w:pPr>
              <w:rPr>
                <w:rFonts w:cs="Arial"/>
                <w:sz w:val="18"/>
                <w:szCs w:val="18"/>
              </w:rPr>
            </w:pPr>
            <w:r w:rsidRPr="00732383">
              <w:rPr>
                <w:rFonts w:cs="Arial"/>
                <w:sz w:val="18"/>
                <w:szCs w:val="18"/>
              </w:rPr>
              <w:t>They comply with all applicable Regulations, Codes of Practice and Australian Standards.</w:t>
            </w:r>
          </w:p>
        </w:tc>
      </w:tr>
      <w:tr w:rsidR="00DF1B81" w:rsidRPr="00732383" w14:paraId="67FDB57B" w14:textId="77777777" w:rsidTr="00191D2B">
        <w:tc>
          <w:tcPr>
            <w:tcW w:w="426" w:type="dxa"/>
          </w:tcPr>
          <w:p w14:paraId="67FDB579" w14:textId="77777777" w:rsidR="00DF1B81" w:rsidRPr="00732383" w:rsidRDefault="00DF1B81" w:rsidP="00DF1B8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497" w:type="dxa"/>
          </w:tcPr>
          <w:p w14:paraId="67FDB57A" w14:textId="77777777" w:rsidR="00DF1B81" w:rsidRPr="00732383" w:rsidRDefault="00DF1B81" w:rsidP="00DF1B81">
            <w:pPr>
              <w:rPr>
                <w:rFonts w:cs="Arial"/>
                <w:sz w:val="18"/>
                <w:szCs w:val="18"/>
              </w:rPr>
            </w:pPr>
            <w:r w:rsidRPr="00732383">
              <w:rPr>
                <w:rFonts w:cs="Arial"/>
                <w:sz w:val="18"/>
                <w:szCs w:val="18"/>
              </w:rPr>
              <w:t>All foreseeable hazards have been identified.</w:t>
            </w:r>
          </w:p>
        </w:tc>
      </w:tr>
      <w:tr w:rsidR="00DF1B81" w:rsidRPr="00732383" w14:paraId="67FDB57E" w14:textId="77777777" w:rsidTr="00191D2B">
        <w:tc>
          <w:tcPr>
            <w:tcW w:w="426" w:type="dxa"/>
          </w:tcPr>
          <w:p w14:paraId="67FDB57C" w14:textId="77777777" w:rsidR="00DF1B81" w:rsidRPr="00732383" w:rsidRDefault="00DF1B81" w:rsidP="00DF1B8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497" w:type="dxa"/>
          </w:tcPr>
          <w:p w14:paraId="67FDB57D" w14:textId="77777777" w:rsidR="00DF1B81" w:rsidRPr="00732383" w:rsidRDefault="00DF1B81" w:rsidP="00DF1B81">
            <w:pPr>
              <w:rPr>
                <w:rFonts w:cs="Arial"/>
                <w:sz w:val="18"/>
                <w:szCs w:val="18"/>
              </w:rPr>
            </w:pPr>
            <w:r w:rsidRPr="00732383">
              <w:rPr>
                <w:rFonts w:cs="Arial"/>
                <w:sz w:val="18"/>
                <w:szCs w:val="18"/>
              </w:rPr>
              <w:t xml:space="preserve">Any precautions or preparations needed </w:t>
            </w:r>
            <w:r w:rsidRPr="00732383">
              <w:rPr>
                <w:rFonts w:cs="Arial"/>
                <w:i/>
                <w:sz w:val="18"/>
                <w:szCs w:val="18"/>
              </w:rPr>
              <w:t>before</w:t>
            </w:r>
            <w:r w:rsidRPr="00732383">
              <w:rPr>
                <w:rFonts w:cs="Arial"/>
                <w:sz w:val="18"/>
                <w:szCs w:val="18"/>
              </w:rPr>
              <w:t xml:space="preserve"> starting the work at height have been listed.</w:t>
            </w:r>
          </w:p>
        </w:tc>
      </w:tr>
      <w:tr w:rsidR="00DF1B81" w:rsidRPr="00732383" w14:paraId="67FDB581" w14:textId="77777777" w:rsidTr="00191D2B">
        <w:tc>
          <w:tcPr>
            <w:tcW w:w="426" w:type="dxa"/>
          </w:tcPr>
          <w:p w14:paraId="67FDB57F" w14:textId="77777777" w:rsidR="00DF1B81" w:rsidRPr="00732383" w:rsidRDefault="00DF1B81" w:rsidP="00DF1B8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497" w:type="dxa"/>
          </w:tcPr>
          <w:p w14:paraId="67FDB580" w14:textId="77777777" w:rsidR="00DF1B81" w:rsidRPr="00732383" w:rsidRDefault="00DF1B81" w:rsidP="00DF1B81">
            <w:pPr>
              <w:rPr>
                <w:rFonts w:cs="Arial"/>
                <w:sz w:val="18"/>
                <w:szCs w:val="18"/>
              </w:rPr>
            </w:pPr>
            <w:r w:rsidRPr="00732383">
              <w:rPr>
                <w:rFonts w:cs="Arial"/>
                <w:sz w:val="18"/>
                <w:szCs w:val="18"/>
              </w:rPr>
              <w:t>Any equipment needed to perform the work safely has been listed.</w:t>
            </w:r>
          </w:p>
        </w:tc>
      </w:tr>
      <w:tr w:rsidR="00DF1B81" w:rsidRPr="00732383" w14:paraId="67FDB584" w14:textId="77777777" w:rsidTr="00191D2B">
        <w:tc>
          <w:tcPr>
            <w:tcW w:w="426" w:type="dxa"/>
          </w:tcPr>
          <w:p w14:paraId="67FDB582" w14:textId="77777777" w:rsidR="00DF1B81" w:rsidRPr="00732383" w:rsidRDefault="00DF1B81" w:rsidP="00DF1B8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497" w:type="dxa"/>
          </w:tcPr>
          <w:p w14:paraId="67FDB583" w14:textId="77777777" w:rsidR="00DF1B81" w:rsidRPr="00732383" w:rsidRDefault="00DF1B81" w:rsidP="00DF1B81">
            <w:pPr>
              <w:rPr>
                <w:rFonts w:cs="Arial"/>
                <w:sz w:val="18"/>
                <w:szCs w:val="18"/>
              </w:rPr>
            </w:pPr>
            <w:r w:rsidRPr="00732383">
              <w:rPr>
                <w:rFonts w:cs="Arial"/>
                <w:sz w:val="18"/>
                <w:szCs w:val="18"/>
              </w:rPr>
              <w:t>Emergency procedures are in place.</w:t>
            </w:r>
          </w:p>
        </w:tc>
      </w:tr>
      <w:tr w:rsidR="00DF1B81" w:rsidRPr="00732383" w14:paraId="67FDB587" w14:textId="77777777" w:rsidTr="00191D2B">
        <w:tc>
          <w:tcPr>
            <w:tcW w:w="9923" w:type="dxa"/>
            <w:gridSpan w:val="2"/>
          </w:tcPr>
          <w:p w14:paraId="67FDB585" w14:textId="77777777" w:rsidR="00DF1B81" w:rsidRPr="00732383" w:rsidRDefault="00DF1B81" w:rsidP="00DF1B81">
            <w:pPr>
              <w:rPr>
                <w:rFonts w:cs="Arial"/>
                <w:b/>
                <w:sz w:val="18"/>
                <w:szCs w:val="18"/>
              </w:rPr>
            </w:pPr>
          </w:p>
          <w:p w14:paraId="67FDB586" w14:textId="77777777" w:rsidR="00DF1B81" w:rsidRPr="00732383" w:rsidRDefault="00DF1B81" w:rsidP="00DF1B81">
            <w:pPr>
              <w:rPr>
                <w:rFonts w:cs="Arial"/>
              </w:rPr>
            </w:pPr>
            <w:r w:rsidRPr="00732383">
              <w:rPr>
                <w:rFonts w:cs="Arial"/>
              </w:rPr>
              <w:t>Final Checks</w:t>
            </w:r>
          </w:p>
        </w:tc>
      </w:tr>
      <w:tr w:rsidR="00DF1B81" w:rsidRPr="00732383" w14:paraId="67FDB58A" w14:textId="77777777" w:rsidTr="00191D2B">
        <w:tc>
          <w:tcPr>
            <w:tcW w:w="426" w:type="dxa"/>
          </w:tcPr>
          <w:p w14:paraId="67FDB588" w14:textId="77777777" w:rsidR="00DF1B81" w:rsidRPr="00732383" w:rsidRDefault="00DF1B81" w:rsidP="00DF1B8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497" w:type="dxa"/>
          </w:tcPr>
          <w:p w14:paraId="67FDB589" w14:textId="13D6556B" w:rsidR="00DF1B81" w:rsidRPr="00732383" w:rsidRDefault="00DF1B81" w:rsidP="00DF1B81">
            <w:pPr>
              <w:rPr>
                <w:sz w:val="18"/>
                <w:szCs w:val="18"/>
              </w:rPr>
            </w:pPr>
            <w:r w:rsidRPr="00732383">
              <w:rPr>
                <w:sz w:val="18"/>
                <w:szCs w:val="18"/>
              </w:rPr>
              <w:t xml:space="preserve">All persons assigned to work at height are listed and have reviewed the </w:t>
            </w:r>
            <w:r w:rsidR="005E0D8A">
              <w:rPr>
                <w:sz w:val="18"/>
                <w:szCs w:val="18"/>
              </w:rPr>
              <w:t>SWMS</w:t>
            </w:r>
            <w:r w:rsidRPr="00732383">
              <w:rPr>
                <w:sz w:val="18"/>
                <w:szCs w:val="18"/>
              </w:rPr>
              <w:t xml:space="preserve"> before commencing the work.</w:t>
            </w:r>
          </w:p>
        </w:tc>
      </w:tr>
      <w:tr w:rsidR="00DF1B81" w:rsidRPr="00732383" w14:paraId="67FDB58D" w14:textId="77777777" w:rsidTr="00191D2B">
        <w:tc>
          <w:tcPr>
            <w:tcW w:w="426" w:type="dxa"/>
          </w:tcPr>
          <w:p w14:paraId="67FDB58B" w14:textId="77777777" w:rsidR="00DF1B81" w:rsidRPr="00732383" w:rsidRDefault="00DF1B81" w:rsidP="00DF1B8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497" w:type="dxa"/>
          </w:tcPr>
          <w:p w14:paraId="67FDB58C" w14:textId="77777777" w:rsidR="00DF1B81" w:rsidRPr="00732383" w:rsidRDefault="00DF1B81" w:rsidP="00DF1B81">
            <w:pPr>
              <w:rPr>
                <w:rFonts w:cs="Arial"/>
                <w:sz w:val="18"/>
                <w:szCs w:val="18"/>
              </w:rPr>
            </w:pPr>
            <w:r w:rsidRPr="00732383">
              <w:rPr>
                <w:sz w:val="18"/>
                <w:szCs w:val="18"/>
              </w:rPr>
              <w:t>All persons assigned to work at height are experienced and competent in the use of equipment to be used.</w:t>
            </w:r>
          </w:p>
        </w:tc>
      </w:tr>
      <w:tr w:rsidR="00DF1B81" w:rsidRPr="00732383" w14:paraId="67FDB590" w14:textId="77777777" w:rsidTr="00191D2B">
        <w:tc>
          <w:tcPr>
            <w:tcW w:w="426" w:type="dxa"/>
          </w:tcPr>
          <w:p w14:paraId="67FDB58E" w14:textId="77777777" w:rsidR="00DF1B81" w:rsidRPr="00732383" w:rsidRDefault="00DF1B81" w:rsidP="00DF1B8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497" w:type="dxa"/>
          </w:tcPr>
          <w:p w14:paraId="67FDB58F" w14:textId="77777777" w:rsidR="00DF1B81" w:rsidRPr="00732383" w:rsidRDefault="00DF1B81" w:rsidP="00892783">
            <w:pPr>
              <w:rPr>
                <w:sz w:val="18"/>
                <w:szCs w:val="18"/>
              </w:rPr>
            </w:pPr>
            <w:r w:rsidRPr="00732383">
              <w:rPr>
                <w:sz w:val="18"/>
                <w:szCs w:val="18"/>
              </w:rPr>
              <w:t>Any other permits required (</w:t>
            </w:r>
            <w:proofErr w:type="gramStart"/>
            <w:r w:rsidRPr="00732383">
              <w:rPr>
                <w:sz w:val="18"/>
                <w:szCs w:val="18"/>
              </w:rPr>
              <w:t>e.g.</w:t>
            </w:r>
            <w:proofErr w:type="gramEnd"/>
            <w:r w:rsidRPr="00732383">
              <w:rPr>
                <w:sz w:val="18"/>
                <w:szCs w:val="18"/>
              </w:rPr>
              <w:t xml:space="preserve"> </w:t>
            </w:r>
            <w:r w:rsidR="00892783">
              <w:rPr>
                <w:sz w:val="18"/>
                <w:szCs w:val="18"/>
              </w:rPr>
              <w:t>R</w:t>
            </w:r>
            <w:r w:rsidRPr="00732383">
              <w:rPr>
                <w:sz w:val="18"/>
                <w:szCs w:val="18"/>
              </w:rPr>
              <w:t xml:space="preserve">oof </w:t>
            </w:r>
            <w:r w:rsidR="00892783">
              <w:rPr>
                <w:sz w:val="18"/>
                <w:szCs w:val="18"/>
              </w:rPr>
              <w:t>A</w:t>
            </w:r>
            <w:r w:rsidRPr="00732383">
              <w:rPr>
                <w:sz w:val="18"/>
                <w:szCs w:val="18"/>
              </w:rPr>
              <w:t>ccess) have been obtained.</w:t>
            </w:r>
          </w:p>
        </w:tc>
      </w:tr>
    </w:tbl>
    <w:p w14:paraId="67FDB591" w14:textId="77777777" w:rsidR="00DF1B81" w:rsidRPr="005E0D8A" w:rsidRDefault="00DF1B81" w:rsidP="00577983">
      <w:pPr>
        <w:rPr>
          <w:rFonts w:cs="Arial"/>
          <w:bCs/>
          <w:sz w:val="8"/>
          <w:szCs w:val="8"/>
        </w:rPr>
      </w:pPr>
    </w:p>
    <w:sectPr w:rsidR="00DF1B81" w:rsidRPr="005E0D8A" w:rsidSect="00E961BD">
      <w:headerReference w:type="default" r:id="rId10"/>
      <w:footerReference w:type="default" r:id="rId11"/>
      <w:footerReference w:type="first" r:id="rId12"/>
      <w:pgSz w:w="11906" w:h="16838" w:code="9"/>
      <w:pgMar w:top="1134" w:right="1134" w:bottom="1134" w:left="1134" w:header="85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7C632" w14:textId="77777777" w:rsidR="00FB4892" w:rsidRDefault="00FB4892">
      <w:r>
        <w:separator/>
      </w:r>
    </w:p>
  </w:endnote>
  <w:endnote w:type="continuationSeparator" w:id="0">
    <w:p w14:paraId="67E209E5" w14:textId="77777777" w:rsidR="00FB4892" w:rsidRDefault="00FB4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4" w:type="dxa"/>
      <w:jc w:val="center"/>
      <w:tblLook w:val="04A0" w:firstRow="1" w:lastRow="0" w:firstColumn="1" w:lastColumn="0" w:noHBand="0" w:noVBand="1"/>
    </w:tblPr>
    <w:tblGrid>
      <w:gridCol w:w="6770"/>
      <w:gridCol w:w="3084"/>
    </w:tblGrid>
    <w:tr w:rsidR="00AF2B6B" w:rsidRPr="00C00FC4" w14:paraId="67FDB599" w14:textId="77777777" w:rsidTr="00AF4E2B">
      <w:trPr>
        <w:jc w:val="center"/>
      </w:trPr>
      <w:tc>
        <w:tcPr>
          <w:tcW w:w="9854" w:type="dxa"/>
          <w:gridSpan w:val="2"/>
          <w:tcBorders>
            <w:bottom w:val="single" w:sz="12" w:space="0" w:color="auto"/>
          </w:tcBorders>
        </w:tcPr>
        <w:p w14:paraId="67FDB598" w14:textId="77777777" w:rsidR="00AF2B6B" w:rsidRPr="00C00FC4" w:rsidRDefault="00AF2B6B" w:rsidP="004F3538">
          <w:pPr>
            <w:pStyle w:val="Footer"/>
            <w:jc w:val="center"/>
            <w:rPr>
              <w:rFonts w:cs="Arial"/>
              <w:sz w:val="18"/>
              <w:szCs w:val="18"/>
            </w:rPr>
          </w:pPr>
          <w:r w:rsidRPr="00C00FC4">
            <w:rPr>
              <w:rFonts w:cs="Arial"/>
              <w:b/>
              <w:sz w:val="18"/>
              <w:szCs w:val="18"/>
            </w:rPr>
            <w:t>Warning – Uncontrolled when printed!  The current version of this document is kept on the U</w:t>
          </w:r>
          <w:r w:rsidR="004F3538">
            <w:rPr>
              <w:rFonts w:cs="Arial"/>
              <w:b/>
              <w:sz w:val="18"/>
              <w:szCs w:val="18"/>
            </w:rPr>
            <w:t>niversity</w:t>
          </w:r>
          <w:r w:rsidRPr="00C00FC4">
            <w:rPr>
              <w:rFonts w:cs="Arial"/>
              <w:b/>
              <w:sz w:val="18"/>
              <w:szCs w:val="18"/>
            </w:rPr>
            <w:t xml:space="preserve"> website.</w:t>
          </w:r>
        </w:p>
      </w:tc>
    </w:tr>
    <w:tr w:rsidR="00AF2B6B" w:rsidRPr="00C00FC4" w14:paraId="67FDB59F" w14:textId="77777777" w:rsidTr="00AF4E2B">
      <w:trPr>
        <w:jc w:val="center"/>
      </w:trPr>
      <w:tc>
        <w:tcPr>
          <w:tcW w:w="6770" w:type="dxa"/>
        </w:tcPr>
        <w:p w14:paraId="67FDB59D" w14:textId="20E04346" w:rsidR="00AF2B6B" w:rsidRPr="00C00FC4" w:rsidRDefault="00AF2B6B" w:rsidP="00AF4E2B">
          <w:pPr>
            <w:pStyle w:val="Footer"/>
            <w:tabs>
              <w:tab w:val="left" w:pos="1701"/>
            </w:tabs>
            <w:rPr>
              <w:rFonts w:cs="Arial"/>
              <w:sz w:val="18"/>
              <w:szCs w:val="18"/>
            </w:rPr>
          </w:pPr>
          <w:r w:rsidRPr="00C00FC4">
            <w:rPr>
              <w:rFonts w:cs="Arial"/>
              <w:sz w:val="18"/>
              <w:szCs w:val="18"/>
            </w:rPr>
            <w:t>Document Owner:</w:t>
          </w:r>
          <w:r w:rsidRPr="00C00FC4">
            <w:rPr>
              <w:rFonts w:cs="Arial"/>
              <w:sz w:val="18"/>
              <w:szCs w:val="18"/>
            </w:rPr>
            <w:tab/>
          </w:r>
          <w:r w:rsidR="007155EA">
            <w:rPr>
              <w:rFonts w:cs="Arial"/>
              <w:sz w:val="18"/>
              <w:szCs w:val="18"/>
            </w:rPr>
            <w:t>Head</w:t>
          </w:r>
          <w:r w:rsidRPr="00C00FC4">
            <w:rPr>
              <w:rFonts w:cs="Arial"/>
              <w:sz w:val="18"/>
              <w:szCs w:val="18"/>
            </w:rPr>
            <w:t xml:space="preserve"> – Health</w:t>
          </w:r>
          <w:r w:rsidR="00001C19">
            <w:rPr>
              <w:rFonts w:cs="Arial"/>
              <w:sz w:val="18"/>
              <w:szCs w:val="18"/>
            </w:rPr>
            <w:t>,</w:t>
          </w:r>
          <w:r w:rsidRPr="00C00FC4">
            <w:rPr>
              <w:rFonts w:cs="Arial"/>
              <w:sz w:val="18"/>
              <w:szCs w:val="18"/>
            </w:rPr>
            <w:t xml:space="preserve"> Safety</w:t>
          </w:r>
          <w:r w:rsidR="00001C19">
            <w:rPr>
              <w:rFonts w:cs="Arial"/>
              <w:sz w:val="18"/>
              <w:szCs w:val="18"/>
            </w:rPr>
            <w:t xml:space="preserve"> and Wellbeing</w:t>
          </w:r>
        </w:p>
      </w:tc>
      <w:tc>
        <w:tcPr>
          <w:tcW w:w="3084" w:type="dxa"/>
        </w:tcPr>
        <w:p w14:paraId="67FDB59E" w14:textId="41EE84F6" w:rsidR="00AF2B6B" w:rsidRPr="00C00FC4" w:rsidRDefault="00AF2B6B" w:rsidP="007631DB">
          <w:pPr>
            <w:pStyle w:val="Footer"/>
            <w:tabs>
              <w:tab w:val="right" w:pos="2868"/>
            </w:tabs>
            <w:rPr>
              <w:rFonts w:cs="Arial"/>
              <w:sz w:val="18"/>
              <w:szCs w:val="18"/>
            </w:rPr>
          </w:pPr>
          <w:r w:rsidRPr="00C00FC4">
            <w:rPr>
              <w:rFonts w:cs="Arial"/>
              <w:sz w:val="18"/>
              <w:szCs w:val="18"/>
            </w:rPr>
            <w:t>Current Version:</w:t>
          </w:r>
          <w:r w:rsidRPr="00C00FC4">
            <w:rPr>
              <w:rFonts w:cs="Arial"/>
              <w:sz w:val="18"/>
              <w:szCs w:val="18"/>
            </w:rPr>
            <w:tab/>
          </w:r>
          <w:r w:rsidR="003F2D02">
            <w:rPr>
              <w:rFonts w:cs="Arial"/>
              <w:sz w:val="18"/>
              <w:szCs w:val="18"/>
            </w:rPr>
            <w:t>01/12</w:t>
          </w:r>
          <w:r w:rsidR="00E2768B">
            <w:rPr>
              <w:rFonts w:cs="Arial"/>
              <w:sz w:val="18"/>
              <w:szCs w:val="18"/>
            </w:rPr>
            <w:t>/202</w:t>
          </w:r>
          <w:r w:rsidR="007155EA">
            <w:rPr>
              <w:rFonts w:cs="Arial"/>
              <w:sz w:val="18"/>
              <w:szCs w:val="18"/>
            </w:rPr>
            <w:t>2</w:t>
          </w:r>
        </w:p>
      </w:tc>
    </w:tr>
    <w:tr w:rsidR="00AF2B6B" w:rsidRPr="00C00FC4" w14:paraId="67FDB5A2" w14:textId="77777777" w:rsidTr="007155EA">
      <w:trPr>
        <w:jc w:val="center"/>
      </w:trPr>
      <w:tc>
        <w:tcPr>
          <w:tcW w:w="6770" w:type="dxa"/>
        </w:tcPr>
        <w:p w14:paraId="67FDB5A0" w14:textId="7E903BBF" w:rsidR="00AF2B6B" w:rsidRPr="00C00FC4" w:rsidRDefault="00AF2B6B" w:rsidP="00AF4E2B">
          <w:pPr>
            <w:pStyle w:val="Footer"/>
            <w:tabs>
              <w:tab w:val="left" w:pos="1701"/>
            </w:tabs>
            <w:rPr>
              <w:rFonts w:cs="Arial"/>
              <w:sz w:val="18"/>
              <w:szCs w:val="18"/>
            </w:rPr>
          </w:pPr>
          <w:r w:rsidRPr="00C00FC4">
            <w:rPr>
              <w:rFonts w:cs="Arial"/>
              <w:snapToGrid w:val="0"/>
              <w:sz w:val="18"/>
              <w:szCs w:val="18"/>
            </w:rPr>
            <w:t xml:space="preserve">Page </w:t>
          </w:r>
          <w:r w:rsidRPr="00C00FC4">
            <w:rPr>
              <w:rFonts w:cs="Arial"/>
              <w:snapToGrid w:val="0"/>
              <w:sz w:val="18"/>
              <w:szCs w:val="18"/>
            </w:rPr>
            <w:fldChar w:fldCharType="begin"/>
          </w:r>
          <w:r w:rsidRPr="00C00FC4">
            <w:rPr>
              <w:rFonts w:cs="Arial"/>
              <w:snapToGrid w:val="0"/>
              <w:sz w:val="18"/>
              <w:szCs w:val="18"/>
            </w:rPr>
            <w:instrText xml:space="preserve"> PAGE </w:instrText>
          </w:r>
          <w:r w:rsidRPr="00C00FC4">
            <w:rPr>
              <w:rFonts w:cs="Arial"/>
              <w:snapToGrid w:val="0"/>
              <w:sz w:val="18"/>
              <w:szCs w:val="18"/>
            </w:rPr>
            <w:fldChar w:fldCharType="separate"/>
          </w:r>
          <w:r w:rsidR="00B704A9">
            <w:rPr>
              <w:rFonts w:cs="Arial"/>
              <w:noProof/>
              <w:snapToGrid w:val="0"/>
              <w:sz w:val="18"/>
              <w:szCs w:val="18"/>
            </w:rPr>
            <w:t>1</w:t>
          </w:r>
          <w:r w:rsidRPr="00C00FC4">
            <w:rPr>
              <w:rFonts w:cs="Arial"/>
              <w:snapToGrid w:val="0"/>
              <w:sz w:val="18"/>
              <w:szCs w:val="18"/>
            </w:rPr>
            <w:fldChar w:fldCharType="end"/>
          </w:r>
          <w:r w:rsidRPr="00C00FC4">
            <w:rPr>
              <w:rFonts w:cs="Arial"/>
              <w:snapToGrid w:val="0"/>
              <w:sz w:val="18"/>
              <w:szCs w:val="18"/>
            </w:rPr>
            <w:t xml:space="preserve"> of </w:t>
          </w:r>
          <w:r w:rsidRPr="00C00FC4">
            <w:rPr>
              <w:rFonts w:cs="Arial"/>
              <w:snapToGrid w:val="0"/>
              <w:sz w:val="18"/>
              <w:szCs w:val="18"/>
            </w:rPr>
            <w:fldChar w:fldCharType="begin"/>
          </w:r>
          <w:r w:rsidRPr="00C00FC4">
            <w:rPr>
              <w:rFonts w:cs="Arial"/>
              <w:snapToGrid w:val="0"/>
              <w:sz w:val="18"/>
              <w:szCs w:val="18"/>
            </w:rPr>
            <w:instrText xml:space="preserve"> NUMPAGES </w:instrText>
          </w:r>
          <w:r w:rsidRPr="00C00FC4">
            <w:rPr>
              <w:rFonts w:cs="Arial"/>
              <w:snapToGrid w:val="0"/>
              <w:sz w:val="18"/>
              <w:szCs w:val="18"/>
            </w:rPr>
            <w:fldChar w:fldCharType="separate"/>
          </w:r>
          <w:r w:rsidR="00B704A9">
            <w:rPr>
              <w:rFonts w:cs="Arial"/>
              <w:noProof/>
              <w:snapToGrid w:val="0"/>
              <w:sz w:val="18"/>
              <w:szCs w:val="18"/>
            </w:rPr>
            <w:t>2</w:t>
          </w:r>
          <w:r w:rsidRPr="00C00FC4">
            <w:rPr>
              <w:rFonts w:cs="Arial"/>
              <w:snapToGrid w:val="0"/>
              <w:sz w:val="18"/>
              <w:szCs w:val="18"/>
            </w:rPr>
            <w:fldChar w:fldCharType="end"/>
          </w:r>
        </w:p>
      </w:tc>
      <w:tc>
        <w:tcPr>
          <w:tcW w:w="3084" w:type="dxa"/>
        </w:tcPr>
        <w:p w14:paraId="67FDB5A1" w14:textId="633D2C5E" w:rsidR="00AF2B6B" w:rsidRPr="00C00FC4" w:rsidRDefault="00AF2B6B" w:rsidP="007631DB">
          <w:pPr>
            <w:pStyle w:val="Footer"/>
            <w:tabs>
              <w:tab w:val="right" w:pos="2868"/>
            </w:tabs>
            <w:rPr>
              <w:rFonts w:cs="Arial"/>
              <w:sz w:val="18"/>
              <w:szCs w:val="18"/>
            </w:rPr>
          </w:pPr>
          <w:r w:rsidRPr="00C00FC4">
            <w:rPr>
              <w:rFonts w:cs="Arial"/>
              <w:sz w:val="18"/>
              <w:szCs w:val="18"/>
            </w:rPr>
            <w:t>Review Date:</w:t>
          </w:r>
          <w:r w:rsidRPr="00C00FC4">
            <w:rPr>
              <w:rFonts w:cs="Arial"/>
              <w:sz w:val="18"/>
              <w:szCs w:val="18"/>
            </w:rPr>
            <w:tab/>
          </w:r>
          <w:r w:rsidR="00B704A9">
            <w:rPr>
              <w:rFonts w:cs="Arial"/>
              <w:sz w:val="18"/>
              <w:szCs w:val="18"/>
            </w:rPr>
            <w:t>31/12/202</w:t>
          </w:r>
          <w:r w:rsidR="00E2768B">
            <w:rPr>
              <w:rFonts w:cs="Arial"/>
              <w:sz w:val="18"/>
              <w:szCs w:val="18"/>
            </w:rPr>
            <w:t>5</w:t>
          </w:r>
        </w:p>
      </w:tc>
    </w:tr>
    <w:tr w:rsidR="007155EA" w:rsidRPr="00C00FC4" w14:paraId="5F30F301" w14:textId="77777777" w:rsidTr="00CF1164">
      <w:trPr>
        <w:jc w:val="center"/>
      </w:trPr>
      <w:tc>
        <w:tcPr>
          <w:tcW w:w="9854" w:type="dxa"/>
          <w:gridSpan w:val="2"/>
          <w:tcBorders>
            <w:bottom w:val="single" w:sz="12" w:space="0" w:color="auto"/>
          </w:tcBorders>
        </w:tcPr>
        <w:p w14:paraId="1665EC8F" w14:textId="35C9C7C1" w:rsidR="007155EA" w:rsidRPr="00C00FC4" w:rsidRDefault="007155EA" w:rsidP="007631DB">
          <w:pPr>
            <w:pStyle w:val="Footer"/>
            <w:tabs>
              <w:tab w:val="right" w:pos="2868"/>
            </w:tabs>
            <w:rPr>
              <w:rFonts w:cs="Arial"/>
              <w:sz w:val="18"/>
              <w:szCs w:val="18"/>
            </w:rPr>
          </w:pPr>
          <w:r w:rsidRPr="00134F48">
            <w:rPr>
              <w:rFonts w:cs="Arial"/>
              <w:sz w:val="18"/>
              <w:szCs w:val="18"/>
            </w:rPr>
            <w:t xml:space="preserve">CRICOS Provider No. </w:t>
          </w:r>
          <w:proofErr w:type="spellStart"/>
          <w:r w:rsidRPr="00134F48">
            <w:rPr>
              <w:rFonts w:cs="Arial"/>
              <w:sz w:val="18"/>
              <w:szCs w:val="18"/>
            </w:rPr>
            <w:t>00103D</w:t>
          </w:r>
          <w:proofErr w:type="spellEnd"/>
          <w:r w:rsidRPr="00134F48">
            <w:rPr>
              <w:rFonts w:cs="Arial"/>
              <w:sz w:val="18"/>
              <w:szCs w:val="18"/>
            </w:rPr>
            <w:t xml:space="preserve"> | RTO Code 4909 | TEQSA PRV12151 (Australian University)</w:t>
          </w:r>
        </w:p>
      </w:tc>
    </w:tr>
  </w:tbl>
  <w:p w14:paraId="67FDB5A3" w14:textId="77777777" w:rsidR="00AF2B6B" w:rsidRPr="000D7D7E" w:rsidRDefault="00AF2B6B" w:rsidP="000D7D7E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4" w:type="dxa"/>
      <w:jc w:val="center"/>
      <w:tblLook w:val="04A0" w:firstRow="1" w:lastRow="0" w:firstColumn="1" w:lastColumn="0" w:noHBand="0" w:noVBand="1"/>
    </w:tblPr>
    <w:tblGrid>
      <w:gridCol w:w="6770"/>
      <w:gridCol w:w="3084"/>
    </w:tblGrid>
    <w:tr w:rsidR="00AF2B6B" w:rsidRPr="00C00FC4" w14:paraId="67FDB5A5" w14:textId="77777777" w:rsidTr="00AF4E2B">
      <w:trPr>
        <w:jc w:val="center"/>
      </w:trPr>
      <w:tc>
        <w:tcPr>
          <w:tcW w:w="9854" w:type="dxa"/>
          <w:gridSpan w:val="2"/>
          <w:tcBorders>
            <w:bottom w:val="single" w:sz="12" w:space="0" w:color="auto"/>
          </w:tcBorders>
        </w:tcPr>
        <w:p w14:paraId="67FDB5A4" w14:textId="77777777" w:rsidR="00AF2B6B" w:rsidRPr="00C00FC4" w:rsidRDefault="00AF2B6B" w:rsidP="00AF4E2B">
          <w:pPr>
            <w:pStyle w:val="Footer"/>
            <w:jc w:val="center"/>
            <w:rPr>
              <w:rFonts w:cs="Arial"/>
              <w:sz w:val="18"/>
              <w:szCs w:val="18"/>
            </w:rPr>
          </w:pPr>
          <w:r w:rsidRPr="00C00FC4">
            <w:rPr>
              <w:rFonts w:cs="Arial"/>
              <w:b/>
              <w:sz w:val="18"/>
              <w:szCs w:val="18"/>
            </w:rPr>
            <w:t>Warning – Uncontrolled when printed!  The current version of this document is kept on the UB website.</w:t>
          </w:r>
        </w:p>
      </w:tc>
    </w:tr>
    <w:tr w:rsidR="00AF2B6B" w:rsidRPr="00C00FC4" w14:paraId="67FDB5A8" w14:textId="77777777" w:rsidTr="00AF4E2B">
      <w:trPr>
        <w:jc w:val="center"/>
      </w:trPr>
      <w:tc>
        <w:tcPr>
          <w:tcW w:w="6770" w:type="dxa"/>
          <w:tcBorders>
            <w:top w:val="single" w:sz="12" w:space="0" w:color="auto"/>
          </w:tcBorders>
        </w:tcPr>
        <w:p w14:paraId="67FDB5A6" w14:textId="77777777" w:rsidR="00AF2B6B" w:rsidRPr="00C00FC4" w:rsidRDefault="00AF2B6B" w:rsidP="00AF4E2B">
          <w:pPr>
            <w:pStyle w:val="Footer"/>
            <w:tabs>
              <w:tab w:val="left" w:pos="1701"/>
            </w:tabs>
            <w:rPr>
              <w:rFonts w:cs="Arial"/>
              <w:sz w:val="18"/>
              <w:szCs w:val="18"/>
            </w:rPr>
          </w:pPr>
          <w:proofErr w:type="spellStart"/>
          <w:r w:rsidRPr="00C00FC4">
            <w:rPr>
              <w:rFonts w:cs="Arial"/>
              <w:sz w:val="18"/>
              <w:szCs w:val="18"/>
            </w:rPr>
            <w:t>Authorised</w:t>
          </w:r>
          <w:proofErr w:type="spellEnd"/>
          <w:r w:rsidRPr="00C00FC4">
            <w:rPr>
              <w:rFonts w:cs="Arial"/>
              <w:sz w:val="18"/>
              <w:szCs w:val="18"/>
            </w:rPr>
            <w:t xml:space="preserve"> by:</w:t>
          </w:r>
          <w:r w:rsidRPr="00C00FC4">
            <w:rPr>
              <w:rFonts w:cs="Arial"/>
              <w:sz w:val="18"/>
              <w:szCs w:val="18"/>
            </w:rPr>
            <w:tab/>
            <w:t>University Health and Safety Policy Committee</w:t>
          </w:r>
        </w:p>
      </w:tc>
      <w:tc>
        <w:tcPr>
          <w:tcW w:w="3084" w:type="dxa"/>
          <w:tcBorders>
            <w:top w:val="single" w:sz="12" w:space="0" w:color="auto"/>
          </w:tcBorders>
        </w:tcPr>
        <w:p w14:paraId="67FDB5A7" w14:textId="77777777" w:rsidR="00AF2B6B" w:rsidRPr="00C00FC4" w:rsidRDefault="00AF2B6B" w:rsidP="00AF4E2B">
          <w:pPr>
            <w:pStyle w:val="Footer"/>
            <w:tabs>
              <w:tab w:val="right" w:pos="2868"/>
            </w:tabs>
            <w:rPr>
              <w:rFonts w:cs="Arial"/>
              <w:sz w:val="18"/>
              <w:szCs w:val="18"/>
            </w:rPr>
          </w:pPr>
        </w:p>
      </w:tc>
    </w:tr>
    <w:tr w:rsidR="00AF2B6B" w:rsidRPr="00C00FC4" w14:paraId="67FDB5AB" w14:textId="77777777" w:rsidTr="00AF4E2B">
      <w:trPr>
        <w:jc w:val="center"/>
      </w:trPr>
      <w:tc>
        <w:tcPr>
          <w:tcW w:w="6770" w:type="dxa"/>
        </w:tcPr>
        <w:p w14:paraId="67FDB5A9" w14:textId="77777777" w:rsidR="00AF2B6B" w:rsidRPr="00C00FC4" w:rsidRDefault="00AF2B6B" w:rsidP="00AF4E2B">
          <w:pPr>
            <w:pStyle w:val="Footer"/>
            <w:tabs>
              <w:tab w:val="left" w:pos="1701"/>
            </w:tabs>
            <w:rPr>
              <w:rFonts w:cs="Arial"/>
              <w:sz w:val="18"/>
              <w:szCs w:val="18"/>
            </w:rPr>
          </w:pPr>
          <w:r w:rsidRPr="00C00FC4">
            <w:rPr>
              <w:rFonts w:cs="Arial"/>
              <w:sz w:val="18"/>
              <w:szCs w:val="18"/>
            </w:rPr>
            <w:t>Document Owner:</w:t>
          </w:r>
          <w:r w:rsidRPr="00C00FC4">
            <w:rPr>
              <w:rFonts w:cs="Arial"/>
              <w:sz w:val="18"/>
              <w:szCs w:val="18"/>
            </w:rPr>
            <w:tab/>
            <w:t xml:space="preserve">Manager – Risk, </w:t>
          </w:r>
          <w:proofErr w:type="gramStart"/>
          <w:r w:rsidRPr="00C00FC4">
            <w:rPr>
              <w:rFonts w:cs="Arial"/>
              <w:sz w:val="18"/>
              <w:szCs w:val="18"/>
            </w:rPr>
            <w:t>Health</w:t>
          </w:r>
          <w:proofErr w:type="gramEnd"/>
          <w:r w:rsidRPr="00C00FC4">
            <w:rPr>
              <w:rFonts w:cs="Arial"/>
              <w:sz w:val="18"/>
              <w:szCs w:val="18"/>
            </w:rPr>
            <w:t xml:space="preserve"> and Safety</w:t>
          </w:r>
        </w:p>
      </w:tc>
      <w:tc>
        <w:tcPr>
          <w:tcW w:w="3084" w:type="dxa"/>
        </w:tcPr>
        <w:p w14:paraId="67FDB5AA" w14:textId="77777777" w:rsidR="00AF2B6B" w:rsidRPr="00C00FC4" w:rsidRDefault="00AF2B6B" w:rsidP="00AF4E2B">
          <w:pPr>
            <w:pStyle w:val="Footer"/>
            <w:tabs>
              <w:tab w:val="right" w:pos="2868"/>
            </w:tabs>
            <w:rPr>
              <w:rFonts w:cs="Arial"/>
              <w:sz w:val="18"/>
              <w:szCs w:val="18"/>
            </w:rPr>
          </w:pPr>
          <w:r w:rsidRPr="00C00FC4">
            <w:rPr>
              <w:rFonts w:cs="Arial"/>
              <w:sz w:val="18"/>
              <w:szCs w:val="18"/>
            </w:rPr>
            <w:t>Current Version:</w:t>
          </w:r>
          <w:r w:rsidRPr="00C00FC4">
            <w:rPr>
              <w:rFonts w:cs="Arial"/>
              <w:sz w:val="18"/>
              <w:szCs w:val="18"/>
            </w:rPr>
            <w:tab/>
            <w:t>07/09/2010</w:t>
          </w:r>
        </w:p>
      </w:tc>
    </w:tr>
    <w:tr w:rsidR="00AF2B6B" w:rsidRPr="00C00FC4" w14:paraId="67FDB5AE" w14:textId="77777777" w:rsidTr="00AF4E2B">
      <w:trPr>
        <w:jc w:val="center"/>
      </w:trPr>
      <w:tc>
        <w:tcPr>
          <w:tcW w:w="6770" w:type="dxa"/>
          <w:tcBorders>
            <w:bottom w:val="single" w:sz="12" w:space="0" w:color="auto"/>
          </w:tcBorders>
        </w:tcPr>
        <w:p w14:paraId="67FDB5AC" w14:textId="77777777" w:rsidR="00AF2B6B" w:rsidRPr="00C00FC4" w:rsidRDefault="00AF2B6B" w:rsidP="00AF4E2B">
          <w:pPr>
            <w:pStyle w:val="Footer"/>
            <w:tabs>
              <w:tab w:val="left" w:pos="1701"/>
            </w:tabs>
            <w:rPr>
              <w:rFonts w:cs="Arial"/>
              <w:sz w:val="18"/>
              <w:szCs w:val="18"/>
            </w:rPr>
          </w:pPr>
          <w:r w:rsidRPr="00C00FC4">
            <w:rPr>
              <w:rFonts w:cs="Arial"/>
              <w:snapToGrid w:val="0"/>
              <w:sz w:val="18"/>
              <w:szCs w:val="18"/>
            </w:rPr>
            <w:t xml:space="preserve">Page </w:t>
          </w:r>
          <w:r w:rsidRPr="00C00FC4">
            <w:rPr>
              <w:rFonts w:cs="Arial"/>
              <w:snapToGrid w:val="0"/>
              <w:sz w:val="18"/>
              <w:szCs w:val="18"/>
            </w:rPr>
            <w:fldChar w:fldCharType="begin"/>
          </w:r>
          <w:r w:rsidRPr="00C00FC4">
            <w:rPr>
              <w:rFonts w:cs="Arial"/>
              <w:snapToGrid w:val="0"/>
              <w:sz w:val="18"/>
              <w:szCs w:val="18"/>
            </w:rPr>
            <w:instrText xml:space="preserve"> PAGE </w:instrText>
          </w:r>
          <w:r w:rsidRPr="00C00FC4">
            <w:rPr>
              <w:rFonts w:cs="Arial"/>
              <w:snapToGrid w:val="0"/>
              <w:sz w:val="18"/>
              <w:szCs w:val="18"/>
            </w:rPr>
            <w:fldChar w:fldCharType="separate"/>
          </w:r>
          <w:r>
            <w:rPr>
              <w:rFonts w:cs="Arial"/>
              <w:noProof/>
              <w:snapToGrid w:val="0"/>
              <w:sz w:val="18"/>
              <w:szCs w:val="18"/>
            </w:rPr>
            <w:t>1</w:t>
          </w:r>
          <w:r w:rsidRPr="00C00FC4">
            <w:rPr>
              <w:rFonts w:cs="Arial"/>
              <w:snapToGrid w:val="0"/>
              <w:sz w:val="18"/>
              <w:szCs w:val="18"/>
            </w:rPr>
            <w:fldChar w:fldCharType="end"/>
          </w:r>
          <w:r w:rsidRPr="00C00FC4">
            <w:rPr>
              <w:rFonts w:cs="Arial"/>
              <w:snapToGrid w:val="0"/>
              <w:sz w:val="18"/>
              <w:szCs w:val="18"/>
            </w:rPr>
            <w:t xml:space="preserve"> of </w:t>
          </w:r>
          <w:r w:rsidRPr="00C00FC4">
            <w:rPr>
              <w:rFonts w:cs="Arial"/>
              <w:snapToGrid w:val="0"/>
              <w:sz w:val="18"/>
              <w:szCs w:val="18"/>
            </w:rPr>
            <w:fldChar w:fldCharType="begin"/>
          </w:r>
          <w:r w:rsidRPr="00C00FC4">
            <w:rPr>
              <w:rFonts w:cs="Arial"/>
              <w:snapToGrid w:val="0"/>
              <w:sz w:val="18"/>
              <w:szCs w:val="18"/>
            </w:rPr>
            <w:instrText xml:space="preserve"> NUMPAGES </w:instrText>
          </w:r>
          <w:r w:rsidRPr="00C00FC4">
            <w:rPr>
              <w:rFonts w:cs="Arial"/>
              <w:snapToGrid w:val="0"/>
              <w:sz w:val="18"/>
              <w:szCs w:val="18"/>
            </w:rPr>
            <w:fldChar w:fldCharType="separate"/>
          </w:r>
          <w:r w:rsidR="00E434F4">
            <w:rPr>
              <w:rFonts w:cs="Arial"/>
              <w:noProof/>
              <w:snapToGrid w:val="0"/>
              <w:sz w:val="18"/>
              <w:szCs w:val="18"/>
            </w:rPr>
            <w:t>2</w:t>
          </w:r>
          <w:r w:rsidRPr="00C00FC4">
            <w:rPr>
              <w:rFonts w:cs="Arial"/>
              <w:snapToGrid w:val="0"/>
              <w:sz w:val="18"/>
              <w:szCs w:val="18"/>
            </w:rPr>
            <w:fldChar w:fldCharType="end"/>
          </w:r>
        </w:p>
      </w:tc>
      <w:tc>
        <w:tcPr>
          <w:tcW w:w="3084" w:type="dxa"/>
          <w:tcBorders>
            <w:bottom w:val="single" w:sz="12" w:space="0" w:color="auto"/>
          </w:tcBorders>
        </w:tcPr>
        <w:p w14:paraId="67FDB5AD" w14:textId="77777777" w:rsidR="00AF2B6B" w:rsidRPr="00C00FC4" w:rsidRDefault="00AF2B6B" w:rsidP="00AF4E2B">
          <w:pPr>
            <w:pStyle w:val="Footer"/>
            <w:tabs>
              <w:tab w:val="right" w:pos="2868"/>
            </w:tabs>
            <w:rPr>
              <w:rFonts w:cs="Arial"/>
              <w:sz w:val="18"/>
              <w:szCs w:val="18"/>
            </w:rPr>
          </w:pPr>
          <w:r w:rsidRPr="00C00FC4">
            <w:rPr>
              <w:rFonts w:cs="Arial"/>
              <w:sz w:val="18"/>
              <w:szCs w:val="18"/>
            </w:rPr>
            <w:t>Review Date:</w:t>
          </w:r>
          <w:r w:rsidRPr="00C00FC4">
            <w:rPr>
              <w:rFonts w:cs="Arial"/>
              <w:sz w:val="18"/>
              <w:szCs w:val="18"/>
            </w:rPr>
            <w:tab/>
            <w:t>01/12/2013</w:t>
          </w:r>
        </w:p>
      </w:tc>
    </w:tr>
  </w:tbl>
  <w:p w14:paraId="67FDB5AF" w14:textId="77777777" w:rsidR="00AF2B6B" w:rsidRPr="000D7D7E" w:rsidRDefault="00AF2B6B" w:rsidP="000D7D7E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F4462" w14:textId="77777777" w:rsidR="00FB4892" w:rsidRDefault="00FB4892">
      <w:r>
        <w:separator/>
      </w:r>
    </w:p>
  </w:footnote>
  <w:footnote w:type="continuationSeparator" w:id="0">
    <w:p w14:paraId="655C4A1C" w14:textId="77777777" w:rsidR="00FB4892" w:rsidRDefault="00FB4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150" w:type="dxa"/>
      <w:tblInd w:w="-284" w:type="dxa"/>
      <w:tblBorders>
        <w:top w:val="none" w:sz="0" w:space="0" w:color="auto"/>
        <w:left w:val="none" w:sz="0" w:space="0" w:color="auto"/>
        <w:bottom w:val="single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6322"/>
    </w:tblGrid>
    <w:tr w:rsidR="00062CEE" w:rsidRPr="00815428" w14:paraId="74B91FA6" w14:textId="77777777" w:rsidTr="00940812">
      <w:trPr>
        <w:trHeight w:val="567"/>
      </w:trPr>
      <w:tc>
        <w:tcPr>
          <w:tcW w:w="3828" w:type="dxa"/>
          <w:vAlign w:val="center"/>
        </w:tcPr>
        <w:p w14:paraId="636E84A8" w14:textId="7BF56664" w:rsidR="00062CEE" w:rsidRPr="007F0AD8" w:rsidRDefault="00062CEE" w:rsidP="00B46749">
          <w:pPr>
            <w:pStyle w:val="Header"/>
            <w:spacing w:before="240"/>
            <w:rPr>
              <w:rFonts w:cs="Arial"/>
              <w:b/>
            </w:rPr>
          </w:pPr>
        </w:p>
      </w:tc>
      <w:tc>
        <w:tcPr>
          <w:tcW w:w="6322" w:type="dxa"/>
          <w:vAlign w:val="center"/>
        </w:tcPr>
        <w:p w14:paraId="21E3FBC6" w14:textId="177AB8AF" w:rsidR="00062CEE" w:rsidRPr="000047DA" w:rsidRDefault="007A47BB" w:rsidP="00A6543E">
          <w:pPr>
            <w:pStyle w:val="Header"/>
            <w:spacing w:line="240" w:lineRule="auto"/>
            <w:jc w:val="right"/>
            <w:rPr>
              <w:rFonts w:cs="Arial"/>
              <w:b/>
              <w:sz w:val="48"/>
              <w:szCs w:val="48"/>
            </w:rPr>
          </w:pPr>
          <w:r>
            <w:rPr>
              <w:rFonts w:cs="Arial"/>
              <w:b/>
              <w:sz w:val="48"/>
              <w:szCs w:val="48"/>
            </w:rPr>
            <w:t>Work at Height</w:t>
          </w:r>
          <w:r w:rsidR="00062CEE">
            <w:rPr>
              <w:rFonts w:cs="Arial"/>
              <w:b/>
              <w:sz w:val="48"/>
              <w:szCs w:val="48"/>
            </w:rPr>
            <w:t xml:space="preserve"> Permit</w:t>
          </w:r>
        </w:p>
        <w:p w14:paraId="423E8D22" w14:textId="7245BF8A" w:rsidR="00062CEE" w:rsidRPr="00815428" w:rsidRDefault="00062CEE" w:rsidP="008C5477">
          <w:pPr>
            <w:pStyle w:val="Header"/>
            <w:spacing w:line="240" w:lineRule="auto"/>
            <w:jc w:val="right"/>
            <w:rPr>
              <w:rFonts w:cs="Arial"/>
            </w:rPr>
          </w:pPr>
          <w:r>
            <w:rPr>
              <w:rFonts w:cs="Arial"/>
            </w:rPr>
            <w:t>Health</w:t>
          </w:r>
          <w:r w:rsidR="00001C19">
            <w:rPr>
              <w:rFonts w:cs="Arial"/>
            </w:rPr>
            <w:t>,</w:t>
          </w:r>
          <w:r>
            <w:rPr>
              <w:rFonts w:cs="Arial"/>
            </w:rPr>
            <w:t xml:space="preserve"> Safety</w:t>
          </w:r>
          <w:r w:rsidR="00001C19">
            <w:rPr>
              <w:rFonts w:cs="Arial"/>
            </w:rPr>
            <w:t xml:space="preserve"> and Wellbeing</w:t>
          </w:r>
        </w:p>
      </w:tc>
    </w:tr>
  </w:tbl>
  <w:p w14:paraId="7311D4C5" w14:textId="10660A62" w:rsidR="00223DE3" w:rsidRPr="007A47BB" w:rsidRDefault="00B46749">
    <w:pPr>
      <w:pStyle w:val="Header"/>
      <w:rPr>
        <w:sz w:val="4"/>
        <w:szCs w:val="4"/>
      </w:rPr>
    </w:pPr>
    <w:r w:rsidRPr="007740F3">
      <w:rPr>
        <w:noProof/>
        <w:lang w:val="en-AU"/>
      </w:rPr>
      <w:drawing>
        <wp:anchor distT="0" distB="0" distL="114300" distR="114300" simplePos="0" relativeHeight="251658240" behindDoc="0" locked="0" layoutInCell="1" allowOverlap="1" wp14:anchorId="74CFFF15" wp14:editId="362FAD70">
          <wp:simplePos x="0" y="0"/>
          <wp:positionH relativeFrom="column">
            <wp:posOffset>-109855</wp:posOffset>
          </wp:positionH>
          <wp:positionV relativeFrom="paragraph">
            <wp:posOffset>-561975</wp:posOffset>
          </wp:positionV>
          <wp:extent cx="1996440" cy="523875"/>
          <wp:effectExtent l="0" t="0" r="3810" b="9525"/>
          <wp:wrapNone/>
          <wp:docPr id="4" name="Graphic 7">
            <a:extLst xmlns:a="http://schemas.openxmlformats.org/drawingml/2006/main">
              <a:ext uri="{FF2B5EF4-FFF2-40B4-BE49-F238E27FC236}">
                <a16:creationId xmlns:a16="http://schemas.microsoft.com/office/drawing/2014/main" id="{8D8152BA-93C3-4082-9C6D-CF6709489E3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7">
                    <a:extLst>
                      <a:ext uri="{FF2B5EF4-FFF2-40B4-BE49-F238E27FC236}">
                        <a16:creationId xmlns:a16="http://schemas.microsoft.com/office/drawing/2014/main" id="{8D8152BA-93C3-4082-9C6D-CF6709489E3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4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A1673"/>
    <w:multiLevelType w:val="hybridMultilevel"/>
    <w:tmpl w:val="CE148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D726C"/>
    <w:multiLevelType w:val="hybridMultilevel"/>
    <w:tmpl w:val="D8826C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93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8F4"/>
    <w:rsid w:val="00001C19"/>
    <w:rsid w:val="00055DA9"/>
    <w:rsid w:val="00062CEE"/>
    <w:rsid w:val="00077878"/>
    <w:rsid w:val="000815DD"/>
    <w:rsid w:val="00097500"/>
    <w:rsid w:val="000B043C"/>
    <w:rsid w:val="000B198D"/>
    <w:rsid w:val="000C28DF"/>
    <w:rsid w:val="000D7D7E"/>
    <w:rsid w:val="000E49E2"/>
    <w:rsid w:val="000E7987"/>
    <w:rsid w:val="000F444C"/>
    <w:rsid w:val="0012394D"/>
    <w:rsid w:val="0013374A"/>
    <w:rsid w:val="00166407"/>
    <w:rsid w:val="001700D5"/>
    <w:rsid w:val="00191758"/>
    <w:rsid w:val="00191D2B"/>
    <w:rsid w:val="001A1012"/>
    <w:rsid w:val="001A61FA"/>
    <w:rsid w:val="001C11BA"/>
    <w:rsid w:val="001F14BA"/>
    <w:rsid w:val="00223DE3"/>
    <w:rsid w:val="00233F9B"/>
    <w:rsid w:val="00276DD1"/>
    <w:rsid w:val="0028215C"/>
    <w:rsid w:val="00287F26"/>
    <w:rsid w:val="00290489"/>
    <w:rsid w:val="002A005A"/>
    <w:rsid w:val="002A7A9A"/>
    <w:rsid w:val="002D2E24"/>
    <w:rsid w:val="002F2254"/>
    <w:rsid w:val="00310E07"/>
    <w:rsid w:val="0031608C"/>
    <w:rsid w:val="00323A97"/>
    <w:rsid w:val="0032549F"/>
    <w:rsid w:val="00347E32"/>
    <w:rsid w:val="0038473E"/>
    <w:rsid w:val="003C50CD"/>
    <w:rsid w:val="003C71C4"/>
    <w:rsid w:val="003E5046"/>
    <w:rsid w:val="003F2D02"/>
    <w:rsid w:val="00401F06"/>
    <w:rsid w:val="004A300E"/>
    <w:rsid w:val="004D1D8F"/>
    <w:rsid w:val="004E2F82"/>
    <w:rsid w:val="004F3538"/>
    <w:rsid w:val="004F35F2"/>
    <w:rsid w:val="00536288"/>
    <w:rsid w:val="0054774E"/>
    <w:rsid w:val="00547F01"/>
    <w:rsid w:val="00554371"/>
    <w:rsid w:val="00554FC2"/>
    <w:rsid w:val="00577983"/>
    <w:rsid w:val="005B7B9F"/>
    <w:rsid w:val="005C5B79"/>
    <w:rsid w:val="005D32E2"/>
    <w:rsid w:val="005E0D8A"/>
    <w:rsid w:val="005E3E73"/>
    <w:rsid w:val="00624C29"/>
    <w:rsid w:val="00643FB8"/>
    <w:rsid w:val="006B0CED"/>
    <w:rsid w:val="006E20DA"/>
    <w:rsid w:val="006E5562"/>
    <w:rsid w:val="007155EA"/>
    <w:rsid w:val="00720882"/>
    <w:rsid w:val="00732383"/>
    <w:rsid w:val="007545AD"/>
    <w:rsid w:val="007631DB"/>
    <w:rsid w:val="0077726D"/>
    <w:rsid w:val="007863FA"/>
    <w:rsid w:val="00792006"/>
    <w:rsid w:val="007A388E"/>
    <w:rsid w:val="007A47BB"/>
    <w:rsid w:val="007B4F51"/>
    <w:rsid w:val="007C17F6"/>
    <w:rsid w:val="007E6846"/>
    <w:rsid w:val="007F0AD8"/>
    <w:rsid w:val="007F728C"/>
    <w:rsid w:val="00863560"/>
    <w:rsid w:val="00892783"/>
    <w:rsid w:val="008C5477"/>
    <w:rsid w:val="008D7A1A"/>
    <w:rsid w:val="008E196E"/>
    <w:rsid w:val="008E3A90"/>
    <w:rsid w:val="0092782F"/>
    <w:rsid w:val="00940812"/>
    <w:rsid w:val="00952C45"/>
    <w:rsid w:val="00962167"/>
    <w:rsid w:val="009625EC"/>
    <w:rsid w:val="00973FFB"/>
    <w:rsid w:val="009B3349"/>
    <w:rsid w:val="009C1508"/>
    <w:rsid w:val="009E215C"/>
    <w:rsid w:val="009E3E37"/>
    <w:rsid w:val="00A151FB"/>
    <w:rsid w:val="00A53566"/>
    <w:rsid w:val="00A6543E"/>
    <w:rsid w:val="00A90C23"/>
    <w:rsid w:val="00AA48F4"/>
    <w:rsid w:val="00AF2B6B"/>
    <w:rsid w:val="00AF4E2B"/>
    <w:rsid w:val="00B37C3B"/>
    <w:rsid w:val="00B403E3"/>
    <w:rsid w:val="00B46749"/>
    <w:rsid w:val="00B704A9"/>
    <w:rsid w:val="00B8124D"/>
    <w:rsid w:val="00B85200"/>
    <w:rsid w:val="00B873E4"/>
    <w:rsid w:val="00BD47E3"/>
    <w:rsid w:val="00C14A29"/>
    <w:rsid w:val="00C16306"/>
    <w:rsid w:val="00C21F0F"/>
    <w:rsid w:val="00C23148"/>
    <w:rsid w:val="00C36DA3"/>
    <w:rsid w:val="00C43584"/>
    <w:rsid w:val="00C66E5C"/>
    <w:rsid w:val="00C800DC"/>
    <w:rsid w:val="00C80FC8"/>
    <w:rsid w:val="00C94CFE"/>
    <w:rsid w:val="00CC0C7B"/>
    <w:rsid w:val="00CE1157"/>
    <w:rsid w:val="00D057B9"/>
    <w:rsid w:val="00D10232"/>
    <w:rsid w:val="00D640EC"/>
    <w:rsid w:val="00DB098D"/>
    <w:rsid w:val="00DB7C6D"/>
    <w:rsid w:val="00DC7AB3"/>
    <w:rsid w:val="00DF1B81"/>
    <w:rsid w:val="00E21A1C"/>
    <w:rsid w:val="00E2768B"/>
    <w:rsid w:val="00E434F4"/>
    <w:rsid w:val="00E468C8"/>
    <w:rsid w:val="00E46EE9"/>
    <w:rsid w:val="00E72750"/>
    <w:rsid w:val="00E729B5"/>
    <w:rsid w:val="00E77ED3"/>
    <w:rsid w:val="00E95748"/>
    <w:rsid w:val="00E961BD"/>
    <w:rsid w:val="00E969E5"/>
    <w:rsid w:val="00EF5935"/>
    <w:rsid w:val="00EF6B81"/>
    <w:rsid w:val="00F125B7"/>
    <w:rsid w:val="00F165D1"/>
    <w:rsid w:val="00F42D0F"/>
    <w:rsid w:val="00F43C76"/>
    <w:rsid w:val="00F65719"/>
    <w:rsid w:val="00F72C64"/>
    <w:rsid w:val="00FB4892"/>
    <w:rsid w:val="00FC53ED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FDB4A9"/>
  <w15:docId w15:val="{E56896F4-0F9B-46B1-A6A6-0BFF9B12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5B79"/>
    <w:pPr>
      <w:autoSpaceDE w:val="0"/>
      <w:autoSpaceDN w:val="0"/>
      <w:adjustRightInd w:val="0"/>
    </w:pPr>
    <w:rPr>
      <w:rFonts w:ascii="Arial" w:hAnsi="Arial"/>
      <w:sz w:val="24"/>
      <w:szCs w:val="24"/>
      <w:lang w:val="en-US" w:eastAsia="en-AU"/>
    </w:rPr>
  </w:style>
  <w:style w:type="paragraph" w:styleId="Heading1">
    <w:name w:val="heading 1"/>
    <w:basedOn w:val="Normal"/>
    <w:next w:val="Normal"/>
    <w:qFormat/>
    <w:rsid w:val="00AA48F4"/>
    <w:pPr>
      <w:keepNext/>
      <w:spacing w:line="280" w:lineRule="exact"/>
      <w:outlineLvl w:val="0"/>
    </w:pPr>
    <w:rPr>
      <w:rFonts w:cs="Arial"/>
      <w:b/>
      <w:bCs/>
      <w:sz w:val="28"/>
      <w:szCs w:val="20"/>
      <w:lang w:eastAsia="en-US"/>
    </w:rPr>
  </w:style>
  <w:style w:type="paragraph" w:styleId="Heading2">
    <w:name w:val="heading 2"/>
    <w:basedOn w:val="Normal"/>
    <w:next w:val="Normal"/>
    <w:qFormat/>
    <w:rsid w:val="00287F26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287F2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DocumentTracking">
    <w:name w:val="Footer Document Tracking"/>
    <w:basedOn w:val="Normal"/>
    <w:rsid w:val="009B3349"/>
    <w:pPr>
      <w:tabs>
        <w:tab w:val="center" w:pos="4153"/>
        <w:tab w:val="right" w:pos="8306"/>
      </w:tabs>
      <w:spacing w:line="200" w:lineRule="exact"/>
    </w:pPr>
    <w:rPr>
      <w:sz w:val="18"/>
      <w:szCs w:val="18"/>
    </w:rPr>
  </w:style>
  <w:style w:type="paragraph" w:styleId="Footer">
    <w:name w:val="footer"/>
    <w:basedOn w:val="Normal"/>
    <w:rsid w:val="009B3349"/>
    <w:pPr>
      <w:tabs>
        <w:tab w:val="center" w:pos="4153"/>
        <w:tab w:val="right" w:pos="8306"/>
      </w:tabs>
    </w:pPr>
  </w:style>
  <w:style w:type="paragraph" w:customStyle="1" w:styleId="CRICOS">
    <w:name w:val="CRICOS"/>
    <w:basedOn w:val="Normal"/>
    <w:rsid w:val="007A388E"/>
    <w:pPr>
      <w:tabs>
        <w:tab w:val="center" w:pos="4153"/>
        <w:tab w:val="right" w:pos="8306"/>
      </w:tabs>
      <w:spacing w:line="200" w:lineRule="exact"/>
      <w:jc w:val="right"/>
    </w:pPr>
    <w:rPr>
      <w:sz w:val="12"/>
      <w:szCs w:val="18"/>
    </w:rPr>
  </w:style>
  <w:style w:type="paragraph" w:customStyle="1" w:styleId="FooterPageNumber">
    <w:name w:val="Footer Page Number"/>
    <w:basedOn w:val="Normal"/>
    <w:rsid w:val="000815DD"/>
    <w:pPr>
      <w:spacing w:line="200" w:lineRule="exact"/>
    </w:pPr>
    <w:rPr>
      <w:b/>
      <w:sz w:val="18"/>
    </w:rPr>
  </w:style>
  <w:style w:type="table" w:styleId="TableGrid">
    <w:name w:val="Table Grid"/>
    <w:basedOn w:val="TableNormal"/>
    <w:uiPriority w:val="59"/>
    <w:rsid w:val="004A300E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B3349"/>
    <w:pPr>
      <w:tabs>
        <w:tab w:val="center" w:pos="4153"/>
        <w:tab w:val="right" w:pos="8306"/>
      </w:tabs>
    </w:pPr>
  </w:style>
  <w:style w:type="paragraph" w:customStyle="1" w:styleId="FormHeader">
    <w:name w:val="Form Header"/>
    <w:basedOn w:val="Normal"/>
    <w:rsid w:val="009B3349"/>
    <w:pPr>
      <w:tabs>
        <w:tab w:val="center" w:pos="4153"/>
        <w:tab w:val="right" w:pos="8306"/>
      </w:tabs>
    </w:pPr>
    <w:rPr>
      <w:b/>
      <w:sz w:val="48"/>
    </w:rPr>
  </w:style>
  <w:style w:type="paragraph" w:customStyle="1" w:styleId="FormSubHeader">
    <w:name w:val="Form Sub Header"/>
    <w:basedOn w:val="FormHeader"/>
    <w:rsid w:val="008E196E"/>
    <w:rPr>
      <w:b w:val="0"/>
      <w:sz w:val="24"/>
    </w:rPr>
  </w:style>
  <w:style w:type="paragraph" w:customStyle="1" w:styleId="AddressingBold">
    <w:name w:val="Addressing Bold"/>
    <w:basedOn w:val="Normal"/>
    <w:rsid w:val="009B3349"/>
    <w:pPr>
      <w:spacing w:line="360" w:lineRule="exact"/>
    </w:pPr>
    <w:rPr>
      <w:b/>
      <w:bCs/>
    </w:rPr>
  </w:style>
  <w:style w:type="paragraph" w:customStyle="1" w:styleId="AddressingNormal">
    <w:name w:val="Addressing Normal"/>
    <w:basedOn w:val="Normal"/>
    <w:rsid w:val="009B3349"/>
    <w:pPr>
      <w:spacing w:line="360" w:lineRule="exact"/>
    </w:pPr>
  </w:style>
  <w:style w:type="paragraph" w:styleId="BalloonText">
    <w:name w:val="Balloon Text"/>
    <w:basedOn w:val="Normal"/>
    <w:semiHidden/>
    <w:rsid w:val="003C50C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F4E2B"/>
    <w:rPr>
      <w:rFonts w:ascii="Arial" w:hAnsi="Arial"/>
      <w:sz w:val="24"/>
      <w:szCs w:val="24"/>
      <w:lang w:val="en-US" w:eastAsia="en-AU"/>
    </w:rPr>
  </w:style>
  <w:style w:type="paragraph" w:styleId="ListParagraph">
    <w:name w:val="List Paragraph"/>
    <w:basedOn w:val="Normal"/>
    <w:uiPriority w:val="34"/>
    <w:qFormat/>
    <w:rsid w:val="001A1012"/>
    <w:pPr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styleId="Hyperlink">
    <w:name w:val="Hyperlink"/>
    <w:basedOn w:val="DefaultParagraphFont"/>
    <w:unhideWhenUsed/>
    <w:rsid w:val="00233F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lewis-Jones\Application%20Data\Microsoft\Templates\Word\BlankForm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D1233F4C43E3449741335AE798AB8E" ma:contentTypeVersion="28" ma:contentTypeDescription="Create a new document." ma:contentTypeScope="" ma:versionID="80c318046be5e74a28c0d7c949179d73">
  <xsd:schema xmlns:xsd="http://www.w3.org/2001/XMLSchema" xmlns:xs="http://www.w3.org/2001/XMLSchema" xmlns:p="http://schemas.microsoft.com/office/2006/metadata/properties" xmlns:ns2="a1a28cd1-e692-44b1-894f-64818e7db63c" xmlns:ns3="8e185635-a635-430b-8659-194a30da164d" targetNamespace="http://schemas.microsoft.com/office/2006/metadata/properties" ma:root="true" ma:fieldsID="38ba4742007fd600c448595730c1f72d" ns2:_="" ns3:_="">
    <xsd:import namespace="a1a28cd1-e692-44b1-894f-64818e7db63c"/>
    <xsd:import namespace="8e185635-a635-430b-8659-194a30da16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28cd1-e692-44b1-894f-64818e7db63c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3fe2550-a9f2-4b2d-9712-15e6769a156f}" ma:internalName="TaxCatchAll" ma:showField="CatchAllData" ma:web="a1a28cd1-e692-44b1-894f-64818e7db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85635-a635-430b-8659-194a30da16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8" nillable="true" ma:displayName="Tags" ma:internalName="MediaServiceAutoTags" ma:readOnly="true">
      <xsd:simpleType>
        <xsd:restriction base="dms:Text"/>
      </xsd:simpleType>
    </xsd:element>
    <xsd:element name="MediaServiceOCR" ma:index="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description="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c4b21c-4a25-40c1-82fe-fef023c60d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a28cd1-e692-44b1-894f-64818e7db63c" xsi:nil="true"/>
    <lcf76f155ced4ddcb4097134ff3c332f xmlns="8e185635-a635-430b-8659-194a30da164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BE5D423-B7C7-462C-8B37-769BEA4DF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28cd1-e692-44b1-894f-64818e7db63c"/>
    <ds:schemaRef ds:uri="8e185635-a635-430b-8659-194a30da16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2EEAF2-65F0-486E-8312-8A334F48BB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50E81F-0A1F-44DD-A186-A53ACF0340EF}">
  <ds:schemaRefs>
    <ds:schemaRef ds:uri="http://schemas.microsoft.com/office/2006/metadata/properties"/>
    <ds:schemaRef ds:uri="http://schemas.microsoft.com/office/infopath/2007/PartnerControls"/>
    <ds:schemaRef ds:uri="a1a28cd1-e692-44b1-894f-64818e7db63c"/>
    <ds:schemaRef ds:uri="8e185635-a635-430b-8659-194a30da16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BlankFormPortrait</Template>
  <TotalTime>34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Home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creator>A Saunders</dc:creator>
  <cp:lastModifiedBy>Angela Cox</cp:lastModifiedBy>
  <cp:revision>4</cp:revision>
  <cp:lastPrinted>2016-08-12T04:44:00Z</cp:lastPrinted>
  <dcterms:created xsi:type="dcterms:W3CDTF">2016-08-12T04:49:00Z</dcterms:created>
  <dcterms:modified xsi:type="dcterms:W3CDTF">2022-12-09T03:54:00Z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0x01010023D1233F4C43E3449741335AE798AB8E</vt:lpwstr>
  </property>
  <property fmtid="{D5CDD505-2E9C-101B-9397-08002B2CF9AE}" pid="3" name="_dlc_DocIdItemGuid">
    <vt:lpwstr>4e0ddbe1-e186-401d-bbff-36fc3495c8a6</vt:lpwstr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