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0C468" w14:textId="77777777" w:rsidR="00F82BC6" w:rsidRPr="00900810" w:rsidRDefault="00F82BC6" w:rsidP="00A760DF">
      <w:pPr>
        <w:spacing w:before="120" w:after="120"/>
        <w:ind w:right="-150"/>
        <w:rPr>
          <w:rFonts w:ascii="Arial" w:hAnsi="Arial" w:cs="Arial"/>
          <w:b/>
          <w:iCs/>
          <w:sz w:val="20"/>
        </w:rPr>
      </w:pPr>
      <w:r w:rsidRPr="00900810">
        <w:rPr>
          <w:rFonts w:ascii="Arial" w:hAnsi="Arial" w:cs="Arial"/>
          <w:b/>
          <w:iCs/>
          <w:sz w:val="20"/>
        </w:rPr>
        <w:t>Please</w:t>
      </w:r>
      <w:r w:rsidRPr="00900810">
        <w:rPr>
          <w:rFonts w:ascii="Arial Bold" w:eastAsia="Times New Roman" w:hAnsi="Arial Bold" w:cs="Arial"/>
          <w:b/>
          <w:iCs/>
          <w:color w:val="404040"/>
          <w:spacing w:val="-6"/>
          <w:szCs w:val="18"/>
        </w:rPr>
        <w:t xml:space="preserve"> </w:t>
      </w:r>
      <w:r w:rsidRPr="00900810">
        <w:rPr>
          <w:rFonts w:ascii="Arial" w:hAnsi="Arial" w:cs="Arial"/>
          <w:b/>
          <w:iCs/>
          <w:sz w:val="20"/>
        </w:rPr>
        <w:t>forward completed and approved form (along with nominee’s current CV) to hr@federation.edu.au</w:t>
      </w:r>
    </w:p>
    <w:p w14:paraId="28EB9D8E" w14:textId="77777777" w:rsidR="00F82BC6" w:rsidRPr="00224E2B" w:rsidRDefault="00F82BC6" w:rsidP="00F82BC6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tbl>
      <w:tblPr>
        <w:tblStyle w:val="UBTableGrid2"/>
        <w:tblW w:w="104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060"/>
        <w:gridCol w:w="1276"/>
        <w:gridCol w:w="992"/>
        <w:gridCol w:w="2268"/>
        <w:gridCol w:w="1559"/>
        <w:gridCol w:w="2557"/>
      </w:tblGrid>
      <w:tr w:rsidR="00F82BC6" w:rsidRPr="00F82BC6" w14:paraId="38FDE692" w14:textId="77777777" w:rsidTr="005819FB">
        <w:tc>
          <w:tcPr>
            <w:tcW w:w="10485" w:type="dxa"/>
            <w:gridSpan w:val="7"/>
            <w:tcBorders>
              <w:top w:val="single" w:sz="8" w:space="0" w:color="808080"/>
              <w:left w:val="single" w:sz="8" w:space="0" w:color="808080"/>
              <w:bottom w:val="single" w:sz="4" w:space="0" w:color="BFBFBF" w:themeColor="background1" w:themeShade="BF"/>
              <w:right w:val="single" w:sz="8" w:space="0" w:color="808080"/>
            </w:tcBorders>
            <w:shd w:val="clear" w:color="auto" w:fill="041243"/>
            <w:vAlign w:val="center"/>
          </w:tcPr>
          <w:p w14:paraId="720806E8" w14:textId="77777777" w:rsidR="00F82BC6" w:rsidRPr="00F82BC6" w:rsidRDefault="00F82BC6" w:rsidP="00EE5045">
            <w:pPr>
              <w:spacing w:before="120" w:after="120"/>
              <w:rPr>
                <w:rFonts w:eastAsia="Times New Roman" w:cs="Arial"/>
                <w:b/>
                <w:color w:val="FFFFFF"/>
                <w:szCs w:val="18"/>
              </w:rPr>
            </w:pPr>
            <w:r w:rsidRPr="005819FB">
              <w:rPr>
                <w:rFonts w:eastAsia="Times New Roman" w:cs="Arial"/>
                <w:b/>
                <w:color w:val="FFFFFF"/>
                <w:sz w:val="20"/>
                <w:szCs w:val="18"/>
              </w:rPr>
              <w:t>Nominee information</w:t>
            </w:r>
          </w:p>
        </w:tc>
      </w:tr>
      <w:tr w:rsidR="005819FB" w:rsidRPr="00F82BC6" w14:paraId="63D72600" w14:textId="77777777" w:rsidTr="00A77532">
        <w:tc>
          <w:tcPr>
            <w:tcW w:w="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/>
            <w:vAlign w:val="center"/>
          </w:tcPr>
          <w:p w14:paraId="660C48F2" w14:textId="2171345D" w:rsidR="005819FB" w:rsidRPr="009D2167" w:rsidRDefault="005819FB" w:rsidP="001B32C4">
            <w:pPr>
              <w:spacing w:before="120" w:after="120" w:line="260" w:lineRule="atLeast"/>
              <w:rPr>
                <w:rFonts w:eastAsia="Times New Roman" w:cs="Arial"/>
                <w:sz w:val="18"/>
                <w:szCs w:val="18"/>
              </w:rPr>
            </w:pPr>
            <w:r w:rsidRPr="009D2167">
              <w:rPr>
                <w:rFonts w:eastAsia="Times New Roman" w:cs="Arial"/>
                <w:sz w:val="18"/>
                <w:szCs w:val="18"/>
              </w:rPr>
              <w:t xml:space="preserve">Title </w: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834547" w14:textId="2B64F633" w:rsidR="005819FB" w:rsidRPr="00D03360" w:rsidRDefault="005819FB" w:rsidP="001B32C4">
            <w:pPr>
              <w:spacing w:before="120" w:after="120" w:line="260" w:lineRule="atLeast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360">
              <w:rPr>
                <w:rFonts w:eastAsia="Times New Roman" w:cs="Arial"/>
                <w:szCs w:val="18"/>
              </w:rPr>
              <w:instrText xml:space="preserve"> FORMTEXT </w:instrText>
            </w:r>
            <w:r w:rsidRPr="00D03360">
              <w:rPr>
                <w:rFonts w:eastAsia="Times New Roman" w:cs="Arial"/>
                <w:szCs w:val="18"/>
              </w:rPr>
            </w:r>
            <w:r w:rsidRPr="00D03360">
              <w:rPr>
                <w:rFonts w:eastAsia="Times New Roman" w:cs="Arial"/>
                <w:szCs w:val="18"/>
              </w:rPr>
              <w:fldChar w:fldCharType="separate"/>
            </w:r>
            <w:r w:rsidR="00137819" w:rsidRPr="00D03360">
              <w:rPr>
                <w:rFonts w:eastAsia="Times New Roman" w:cs="Arial"/>
                <w:szCs w:val="18"/>
              </w:rPr>
              <w:t> </w:t>
            </w:r>
            <w:r w:rsidR="00137819" w:rsidRPr="00D03360">
              <w:rPr>
                <w:rFonts w:eastAsia="Times New Roman" w:cs="Arial"/>
                <w:szCs w:val="18"/>
              </w:rPr>
              <w:t> </w:t>
            </w:r>
            <w:r w:rsidR="00137819" w:rsidRPr="00D03360">
              <w:rPr>
                <w:rFonts w:eastAsia="Times New Roman" w:cs="Arial"/>
                <w:szCs w:val="18"/>
              </w:rPr>
              <w:t> </w:t>
            </w:r>
            <w:r w:rsidR="00137819" w:rsidRPr="00D03360">
              <w:rPr>
                <w:rFonts w:eastAsia="Times New Roman" w:cs="Arial"/>
                <w:szCs w:val="18"/>
              </w:rPr>
              <w:t> </w:t>
            </w:r>
            <w:r w:rsidR="00137819"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/>
            <w:vAlign w:val="center"/>
          </w:tcPr>
          <w:p w14:paraId="79621858" w14:textId="3112DA75" w:rsidR="005819FB" w:rsidRPr="00D03360" w:rsidRDefault="005819FB" w:rsidP="001B32C4">
            <w:pPr>
              <w:spacing w:before="120" w:after="120" w:line="260" w:lineRule="atLeast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 w:val="18"/>
                <w:szCs w:val="18"/>
              </w:rPr>
              <w:t xml:space="preserve">First name </w:t>
            </w:r>
          </w:p>
        </w:tc>
        <w:tc>
          <w:tcPr>
            <w:tcW w:w="326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05B79E" w14:textId="4E214D75" w:rsidR="005819FB" w:rsidRPr="00D03360" w:rsidRDefault="005819FB" w:rsidP="001B32C4">
            <w:pPr>
              <w:spacing w:before="120" w:after="120" w:line="260" w:lineRule="atLeast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360">
              <w:rPr>
                <w:rFonts w:eastAsia="Times New Roman" w:cs="Arial"/>
                <w:szCs w:val="18"/>
              </w:rPr>
              <w:instrText xml:space="preserve"> FORMTEXT </w:instrText>
            </w:r>
            <w:r w:rsidRPr="00D03360">
              <w:rPr>
                <w:rFonts w:eastAsia="Times New Roman" w:cs="Arial"/>
                <w:szCs w:val="18"/>
              </w:rPr>
            </w:r>
            <w:r w:rsidRPr="00D03360">
              <w:rPr>
                <w:rFonts w:eastAsia="Times New Roman" w:cs="Arial"/>
                <w:szCs w:val="18"/>
              </w:rPr>
              <w:fldChar w:fldCharType="separate"/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/>
            <w:vAlign w:val="center"/>
          </w:tcPr>
          <w:p w14:paraId="3792AE46" w14:textId="65262109" w:rsidR="005819FB" w:rsidRPr="00D03360" w:rsidRDefault="005819FB" w:rsidP="001B32C4">
            <w:pPr>
              <w:tabs>
                <w:tab w:val="left" w:pos="1025"/>
              </w:tabs>
              <w:spacing w:before="120" w:after="120" w:line="260" w:lineRule="atLeast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 w:val="18"/>
                <w:szCs w:val="18"/>
              </w:rPr>
              <w:t>Surname</w:t>
            </w:r>
          </w:p>
        </w:tc>
        <w:tc>
          <w:tcPr>
            <w:tcW w:w="25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6207EE" w14:textId="5CA990BC" w:rsidR="005819FB" w:rsidRPr="00D03360" w:rsidRDefault="005819FB" w:rsidP="001B32C4">
            <w:pPr>
              <w:tabs>
                <w:tab w:val="left" w:pos="1025"/>
              </w:tabs>
              <w:spacing w:before="120" w:after="120" w:line="260" w:lineRule="atLeast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360">
              <w:rPr>
                <w:rFonts w:eastAsia="Times New Roman" w:cs="Arial"/>
                <w:szCs w:val="18"/>
              </w:rPr>
              <w:instrText xml:space="preserve"> FORMTEXT </w:instrText>
            </w:r>
            <w:r w:rsidRPr="00D03360">
              <w:rPr>
                <w:rFonts w:eastAsia="Times New Roman" w:cs="Arial"/>
                <w:szCs w:val="18"/>
              </w:rPr>
            </w:r>
            <w:r w:rsidRPr="00D03360">
              <w:rPr>
                <w:rFonts w:eastAsia="Times New Roman" w:cs="Arial"/>
                <w:szCs w:val="18"/>
              </w:rPr>
              <w:fldChar w:fldCharType="separate"/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fldChar w:fldCharType="end"/>
            </w:r>
          </w:p>
        </w:tc>
      </w:tr>
      <w:tr w:rsidR="005819FB" w:rsidRPr="00F82BC6" w14:paraId="49AB7153" w14:textId="77777777" w:rsidTr="00A77532">
        <w:tc>
          <w:tcPr>
            <w:tcW w:w="183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/>
            <w:vAlign w:val="center"/>
          </w:tcPr>
          <w:p w14:paraId="218BBD88" w14:textId="1A1EAF85" w:rsidR="005819FB" w:rsidRPr="00D03360" w:rsidRDefault="005819FB" w:rsidP="001B32C4">
            <w:pPr>
              <w:tabs>
                <w:tab w:val="left" w:pos="1723"/>
              </w:tabs>
              <w:spacing w:before="120" w:after="120" w:line="260" w:lineRule="atLeast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 w:val="18"/>
                <w:szCs w:val="18"/>
              </w:rPr>
              <w:t>Current position</w:t>
            </w:r>
          </w:p>
        </w:tc>
        <w:tc>
          <w:tcPr>
            <w:tcW w:w="4536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D9C79C" w14:textId="0BF3181D" w:rsidR="005819FB" w:rsidRPr="00D03360" w:rsidRDefault="005819FB" w:rsidP="001B32C4">
            <w:pPr>
              <w:tabs>
                <w:tab w:val="left" w:pos="1723"/>
              </w:tabs>
              <w:spacing w:before="120" w:after="120" w:line="260" w:lineRule="atLeast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360">
              <w:rPr>
                <w:rFonts w:eastAsia="Times New Roman" w:cs="Arial"/>
                <w:szCs w:val="18"/>
              </w:rPr>
              <w:instrText xml:space="preserve"> FORMTEXT </w:instrText>
            </w:r>
            <w:r w:rsidRPr="00D03360">
              <w:rPr>
                <w:rFonts w:eastAsia="Times New Roman" w:cs="Arial"/>
                <w:szCs w:val="18"/>
              </w:rPr>
            </w:r>
            <w:r w:rsidRPr="00D03360">
              <w:rPr>
                <w:rFonts w:eastAsia="Times New Roman" w:cs="Arial"/>
                <w:szCs w:val="18"/>
              </w:rPr>
              <w:fldChar w:fldCharType="separate"/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/>
            <w:vAlign w:val="center"/>
          </w:tcPr>
          <w:p w14:paraId="78BC4DAB" w14:textId="6CBE31FE" w:rsidR="005819FB" w:rsidRPr="00D03360" w:rsidRDefault="005819FB" w:rsidP="001B32C4">
            <w:pPr>
              <w:spacing w:before="120" w:after="120" w:line="260" w:lineRule="atLeast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 w:val="18"/>
                <w:szCs w:val="18"/>
              </w:rPr>
              <w:t>Date of birth</w:t>
            </w:r>
          </w:p>
        </w:tc>
        <w:tc>
          <w:tcPr>
            <w:tcW w:w="25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CB7DF1" w14:textId="108296E8" w:rsidR="005819FB" w:rsidRPr="00D03360" w:rsidRDefault="00F60941" w:rsidP="001B32C4">
            <w:pPr>
              <w:spacing w:before="120" w:after="120" w:line="260" w:lineRule="atLeast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</w:rPr>
                <w:id w:val="1353302446"/>
                <w:placeholder>
                  <w:docPart w:val="D120C50D214D45F8B8B7FFFD09851C39"/>
                </w:placeholder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A926B8">
                  <w:rPr>
                    <w:rFonts w:eastAsia="Times New Roman" w:cs="Arial"/>
                    <w:sz w:val="18"/>
                    <w:szCs w:val="18"/>
                  </w:rPr>
                  <w:t>Enter date</w:t>
                </w:r>
              </w:sdtContent>
            </w:sdt>
          </w:p>
        </w:tc>
      </w:tr>
      <w:tr w:rsidR="005819FB" w:rsidRPr="00F82BC6" w14:paraId="6C556A8C" w14:textId="77777777" w:rsidTr="00A73F1C">
        <w:tc>
          <w:tcPr>
            <w:tcW w:w="183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/>
            <w:vAlign w:val="center"/>
          </w:tcPr>
          <w:p w14:paraId="3B58B9D7" w14:textId="53F4726D" w:rsidR="005819FB" w:rsidRPr="00D03360" w:rsidRDefault="005819FB" w:rsidP="001B32C4">
            <w:pPr>
              <w:tabs>
                <w:tab w:val="left" w:pos="1733"/>
              </w:tabs>
              <w:spacing w:before="120" w:after="120" w:line="260" w:lineRule="atLeast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 w:val="18"/>
                <w:szCs w:val="18"/>
              </w:rPr>
              <w:t>University/Institution</w:t>
            </w:r>
          </w:p>
        </w:tc>
        <w:tc>
          <w:tcPr>
            <w:tcW w:w="8652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2750D9" w14:textId="1AA6F8DA" w:rsidR="005819FB" w:rsidRPr="00D03360" w:rsidRDefault="005819FB" w:rsidP="001B32C4">
            <w:pPr>
              <w:tabs>
                <w:tab w:val="left" w:pos="1733"/>
              </w:tabs>
              <w:spacing w:before="120" w:after="120" w:line="260" w:lineRule="atLeast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360">
              <w:rPr>
                <w:rFonts w:eastAsia="Times New Roman" w:cs="Arial"/>
                <w:szCs w:val="18"/>
              </w:rPr>
              <w:instrText xml:space="preserve"> FORMTEXT </w:instrText>
            </w:r>
            <w:r w:rsidRPr="00D03360">
              <w:rPr>
                <w:rFonts w:eastAsia="Times New Roman" w:cs="Arial"/>
                <w:szCs w:val="18"/>
              </w:rPr>
            </w:r>
            <w:r w:rsidRPr="00D03360">
              <w:rPr>
                <w:rFonts w:eastAsia="Times New Roman" w:cs="Arial"/>
                <w:szCs w:val="18"/>
              </w:rPr>
              <w:fldChar w:fldCharType="separate"/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fldChar w:fldCharType="end"/>
            </w:r>
          </w:p>
        </w:tc>
      </w:tr>
      <w:tr w:rsidR="005819FB" w:rsidRPr="00F82BC6" w14:paraId="44B069AE" w14:textId="77777777" w:rsidTr="00A73F1C">
        <w:tc>
          <w:tcPr>
            <w:tcW w:w="183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nil"/>
            </w:tcBorders>
            <w:shd w:val="clear" w:color="auto" w:fill="F2F2F2"/>
            <w:vAlign w:val="center"/>
          </w:tcPr>
          <w:p w14:paraId="23E57545" w14:textId="5790D8AE" w:rsidR="005819FB" w:rsidRPr="00D03360" w:rsidRDefault="005819FB" w:rsidP="001B32C4">
            <w:pPr>
              <w:tabs>
                <w:tab w:val="left" w:pos="1731"/>
              </w:tabs>
              <w:spacing w:before="120" w:after="120" w:line="260" w:lineRule="atLeast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 w:val="18"/>
                <w:szCs w:val="18"/>
              </w:rPr>
              <w:t>Postal address</w:t>
            </w:r>
          </w:p>
        </w:tc>
        <w:tc>
          <w:tcPr>
            <w:tcW w:w="8652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D0AE03" w14:textId="77777777" w:rsidR="005819FB" w:rsidRPr="00D03360" w:rsidRDefault="005819FB" w:rsidP="001B32C4">
            <w:pPr>
              <w:spacing w:before="120" w:after="120" w:line="260" w:lineRule="atLeast"/>
              <w:ind w:left="27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360">
              <w:rPr>
                <w:rFonts w:eastAsia="Times New Roman" w:cs="Arial"/>
                <w:szCs w:val="18"/>
              </w:rPr>
              <w:instrText xml:space="preserve"> FORMTEXT </w:instrText>
            </w:r>
            <w:r w:rsidRPr="00D03360">
              <w:rPr>
                <w:rFonts w:eastAsia="Times New Roman" w:cs="Arial"/>
                <w:szCs w:val="18"/>
              </w:rPr>
            </w:r>
            <w:r w:rsidRPr="00D03360">
              <w:rPr>
                <w:rFonts w:eastAsia="Times New Roman" w:cs="Arial"/>
                <w:szCs w:val="18"/>
              </w:rPr>
              <w:fldChar w:fldCharType="separate"/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fldChar w:fldCharType="end"/>
            </w:r>
          </w:p>
        </w:tc>
      </w:tr>
      <w:tr w:rsidR="005819FB" w:rsidRPr="00F82BC6" w14:paraId="4E9E25EA" w14:textId="77777777" w:rsidTr="00A73F1C">
        <w:tc>
          <w:tcPr>
            <w:tcW w:w="183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/>
            <w:vAlign w:val="center"/>
          </w:tcPr>
          <w:p w14:paraId="3ED301B7" w14:textId="77777777" w:rsidR="005819FB" w:rsidRPr="00D03360" w:rsidRDefault="005819FB" w:rsidP="001B32C4">
            <w:pPr>
              <w:tabs>
                <w:tab w:val="left" w:pos="1873"/>
              </w:tabs>
              <w:spacing w:before="120" w:after="120" w:line="260" w:lineRule="atLeast"/>
              <w:ind w:left="597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8652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F5AA96" w14:textId="77777777" w:rsidR="005819FB" w:rsidRPr="00D03360" w:rsidRDefault="005819FB" w:rsidP="001B32C4">
            <w:pPr>
              <w:spacing w:before="120" w:after="120" w:line="260" w:lineRule="atLeast"/>
              <w:ind w:left="27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360">
              <w:rPr>
                <w:rFonts w:eastAsia="Times New Roman" w:cs="Arial"/>
                <w:szCs w:val="18"/>
              </w:rPr>
              <w:instrText xml:space="preserve"> FORMTEXT </w:instrText>
            </w:r>
            <w:r w:rsidRPr="00D03360">
              <w:rPr>
                <w:rFonts w:eastAsia="Times New Roman" w:cs="Arial"/>
                <w:szCs w:val="18"/>
              </w:rPr>
            </w:r>
            <w:r w:rsidRPr="00D03360">
              <w:rPr>
                <w:rFonts w:eastAsia="Times New Roman" w:cs="Arial"/>
                <w:szCs w:val="18"/>
              </w:rPr>
              <w:fldChar w:fldCharType="separate"/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fldChar w:fldCharType="end"/>
            </w:r>
          </w:p>
        </w:tc>
      </w:tr>
      <w:tr w:rsidR="005819FB" w:rsidRPr="00F82BC6" w14:paraId="72C63D6F" w14:textId="77777777" w:rsidTr="00A73F1C">
        <w:tc>
          <w:tcPr>
            <w:tcW w:w="183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/>
            <w:vAlign w:val="center"/>
          </w:tcPr>
          <w:p w14:paraId="732B4DFD" w14:textId="60D32544" w:rsidR="005819FB" w:rsidRPr="00D03360" w:rsidRDefault="005819FB" w:rsidP="001B32C4">
            <w:pPr>
              <w:tabs>
                <w:tab w:val="left" w:pos="873"/>
              </w:tabs>
              <w:spacing w:before="120" w:after="120" w:line="260" w:lineRule="atLeast"/>
              <w:ind w:left="32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 w:val="18"/>
                <w:szCs w:val="18"/>
              </w:rPr>
              <w:t>Phone</w:t>
            </w:r>
            <w:r w:rsidRPr="00D03360">
              <w:rPr>
                <w:rFonts w:eastAsia="Times New Roman" w:cs="Arial"/>
                <w:sz w:val="18"/>
                <w:szCs w:val="18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2171A7" w14:textId="5C70A343" w:rsidR="005819FB" w:rsidRPr="00D03360" w:rsidRDefault="005819FB" w:rsidP="001B32C4">
            <w:pPr>
              <w:tabs>
                <w:tab w:val="left" w:pos="873"/>
              </w:tabs>
              <w:spacing w:before="120" w:after="120" w:line="260" w:lineRule="atLeast"/>
              <w:ind w:left="32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360">
              <w:rPr>
                <w:rFonts w:eastAsia="Times New Roman" w:cs="Arial"/>
                <w:szCs w:val="18"/>
              </w:rPr>
              <w:instrText xml:space="preserve"> FORMTEXT </w:instrText>
            </w:r>
            <w:r w:rsidRPr="00D03360">
              <w:rPr>
                <w:rFonts w:eastAsia="Times New Roman" w:cs="Arial"/>
                <w:szCs w:val="18"/>
              </w:rPr>
            </w:r>
            <w:r w:rsidRPr="00D03360">
              <w:rPr>
                <w:rFonts w:eastAsia="Times New Roman" w:cs="Arial"/>
                <w:szCs w:val="18"/>
              </w:rPr>
              <w:fldChar w:fldCharType="separate"/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/>
            <w:vAlign w:val="center"/>
          </w:tcPr>
          <w:p w14:paraId="359C063A" w14:textId="2DDAB473" w:rsidR="005819FB" w:rsidRPr="00D03360" w:rsidRDefault="005819FB" w:rsidP="001B32C4">
            <w:pPr>
              <w:tabs>
                <w:tab w:val="left" w:pos="881"/>
              </w:tabs>
              <w:spacing w:before="120" w:after="120" w:line="260" w:lineRule="atLeast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 w:val="18"/>
                <w:szCs w:val="18"/>
              </w:rPr>
              <w:t>Email</w:t>
            </w:r>
          </w:p>
        </w:tc>
        <w:tc>
          <w:tcPr>
            <w:tcW w:w="4116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11DFDF" w14:textId="572F51B4" w:rsidR="005819FB" w:rsidRPr="00D03360" w:rsidRDefault="005819FB" w:rsidP="001B32C4">
            <w:pPr>
              <w:tabs>
                <w:tab w:val="left" w:pos="881"/>
              </w:tabs>
              <w:spacing w:before="120" w:after="120" w:line="260" w:lineRule="atLeast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360">
              <w:rPr>
                <w:rFonts w:eastAsia="Times New Roman" w:cs="Arial"/>
                <w:szCs w:val="18"/>
              </w:rPr>
              <w:instrText xml:space="preserve"> FORMTEXT </w:instrText>
            </w:r>
            <w:r w:rsidRPr="00D03360">
              <w:rPr>
                <w:rFonts w:eastAsia="Times New Roman" w:cs="Arial"/>
                <w:szCs w:val="18"/>
              </w:rPr>
            </w:r>
            <w:r w:rsidRPr="00D03360">
              <w:rPr>
                <w:rFonts w:eastAsia="Times New Roman" w:cs="Arial"/>
                <w:szCs w:val="18"/>
              </w:rPr>
              <w:fldChar w:fldCharType="separate"/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fldChar w:fldCharType="end"/>
            </w:r>
          </w:p>
        </w:tc>
      </w:tr>
      <w:tr w:rsidR="005819FB" w:rsidRPr="00F82BC6" w14:paraId="53F96A4F" w14:textId="77777777" w:rsidTr="001E0935">
        <w:tc>
          <w:tcPr>
            <w:tcW w:w="636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/>
            <w:vAlign w:val="center"/>
          </w:tcPr>
          <w:p w14:paraId="09420ECE" w14:textId="652CC9B1" w:rsidR="005819FB" w:rsidRPr="00D03360" w:rsidRDefault="005819FB" w:rsidP="001B32C4">
            <w:pPr>
              <w:tabs>
                <w:tab w:val="left" w:pos="7112"/>
                <w:tab w:val="left" w:pos="8104"/>
              </w:tabs>
              <w:spacing w:before="120" w:after="120" w:line="260" w:lineRule="atLeast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 w:val="18"/>
                <w:szCs w:val="18"/>
              </w:rPr>
              <w:t xml:space="preserve">Will the appointee be based at/work from a Federation University Australia </w:t>
            </w:r>
            <w:r w:rsidR="001B32C4" w:rsidRPr="00D03360">
              <w:rPr>
                <w:rFonts w:eastAsia="Times New Roman" w:cs="Arial"/>
                <w:sz w:val="18"/>
                <w:szCs w:val="18"/>
              </w:rPr>
              <w:t>campus</w:t>
            </w:r>
            <w:r w:rsidRPr="00D03360">
              <w:rPr>
                <w:rFonts w:eastAsia="Times New Roman" w:cs="Arial"/>
                <w:sz w:val="18"/>
                <w:szCs w:val="18"/>
              </w:rPr>
              <w:t>?</w:t>
            </w:r>
            <w:r w:rsidR="001E0935">
              <w:rPr>
                <w:rFonts w:eastAsia="Times New Roman" w:cs="Arial"/>
                <w:sz w:val="18"/>
                <w:szCs w:val="18"/>
              </w:rPr>
              <w:t xml:space="preserve"> If yes, select the relevant campus</w:t>
            </w:r>
          </w:p>
        </w:tc>
        <w:sdt>
          <w:sdtPr>
            <w:rPr>
              <w:rStyle w:val="Style1"/>
            </w:rPr>
            <w:id w:val="-486555249"/>
            <w:placeholder>
              <w:docPart w:val="DefaultPlaceholder_-1854013438"/>
            </w:placeholder>
            <w:showingPlcHdr/>
            <w15:color w:val="000000"/>
            <w:dropDownList>
              <w:listItem w:value="Choose an item."/>
              <w:listItem w:displayText="Mt Helen Campus" w:value="Mt Helen Campus"/>
              <w:listItem w:displayText="SMB Campus" w:value="SMB Campus"/>
              <w:listItem w:displayText="Gippsland Campus" w:value="Gippsland Campus"/>
              <w:listItem w:displayText="Wimmera Campus" w:value="Wimmera Campus"/>
              <w:listItem w:displayText="Berwick Campus" w:value="Berwick Campus"/>
              <w:listItem w:displayText="Brisbane Campus" w:value="Brisbane Campus"/>
              <w:listItem w:displayText="No" w:value="No"/>
            </w:dropDownList>
          </w:sdtPr>
          <w:sdtEndPr>
            <w:rPr>
              <w:rStyle w:val="DefaultParagraphFont"/>
              <w:rFonts w:eastAsia="Times New Roman" w:cs="Arial"/>
              <w:sz w:val="20"/>
              <w:szCs w:val="20"/>
            </w:rPr>
          </w:sdtEndPr>
          <w:sdtContent>
            <w:tc>
              <w:tcPr>
                <w:tcW w:w="4116" w:type="dxa"/>
                <w:gridSpan w:val="2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A2FB9D8" w14:textId="58BC2924" w:rsidR="005819FB" w:rsidRPr="00D03360" w:rsidRDefault="001E0935" w:rsidP="00E11C26">
                <w:pPr>
                  <w:tabs>
                    <w:tab w:val="left" w:pos="1306"/>
                    <w:tab w:val="left" w:pos="7112"/>
                    <w:tab w:val="left" w:pos="8104"/>
                  </w:tabs>
                  <w:spacing w:before="120" w:after="120" w:line="260" w:lineRule="atLeast"/>
                  <w:ind w:left="41"/>
                  <w:rPr>
                    <w:rFonts w:eastAsia="Times New Roman" w:cs="Arial"/>
                    <w:sz w:val="20"/>
                    <w:szCs w:val="20"/>
                  </w:rPr>
                </w:pPr>
                <w:r w:rsidRPr="001E0935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14:paraId="2270468C" w14:textId="77777777" w:rsidR="00F82BC6" w:rsidRPr="00E80763" w:rsidRDefault="00F82BC6" w:rsidP="00F82BC6">
      <w:pPr>
        <w:spacing w:after="0"/>
        <w:rPr>
          <w:rFonts w:ascii="Arial" w:eastAsia="Times New Roman" w:hAnsi="Arial" w:cs="Arial"/>
          <w:sz w:val="14"/>
          <w:szCs w:val="14"/>
        </w:rPr>
      </w:pPr>
    </w:p>
    <w:tbl>
      <w:tblPr>
        <w:tblStyle w:val="UBTableGrid2"/>
        <w:tblW w:w="1048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833"/>
        <w:gridCol w:w="3260"/>
        <w:gridCol w:w="1276"/>
        <w:gridCol w:w="4116"/>
      </w:tblGrid>
      <w:tr w:rsidR="00F82BC6" w:rsidRPr="00F82BC6" w14:paraId="1FA28E09" w14:textId="77777777" w:rsidTr="006B02A1">
        <w:tc>
          <w:tcPr>
            <w:tcW w:w="10485" w:type="dxa"/>
            <w:gridSpan w:val="4"/>
            <w:tcBorders>
              <w:bottom w:val="single" w:sz="4" w:space="0" w:color="BFBFBF"/>
            </w:tcBorders>
            <w:shd w:val="clear" w:color="auto" w:fill="041243"/>
            <w:vAlign w:val="center"/>
          </w:tcPr>
          <w:p w14:paraId="484F2746" w14:textId="77777777" w:rsidR="00F82BC6" w:rsidRPr="00F82BC6" w:rsidRDefault="00F82BC6" w:rsidP="001B32C4">
            <w:pPr>
              <w:spacing w:before="120" w:after="120"/>
              <w:rPr>
                <w:rFonts w:eastAsia="Times New Roman" w:cs="Arial"/>
                <w:b/>
                <w:color w:val="FFFFFF"/>
                <w:szCs w:val="18"/>
              </w:rPr>
            </w:pPr>
            <w:r w:rsidRPr="00EE5045">
              <w:rPr>
                <w:rFonts w:eastAsia="Times New Roman" w:cs="Arial"/>
                <w:b/>
                <w:color w:val="FFFFFF"/>
                <w:sz w:val="20"/>
                <w:szCs w:val="18"/>
              </w:rPr>
              <w:t>Academic staff member proposing appointment</w:t>
            </w:r>
          </w:p>
        </w:tc>
      </w:tr>
      <w:tr w:rsidR="00EE5045" w:rsidRPr="00F82BC6" w14:paraId="0ACBDEC9" w14:textId="77777777" w:rsidTr="00A77532">
        <w:tc>
          <w:tcPr>
            <w:tcW w:w="1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14:paraId="5112BD31" w14:textId="77777777" w:rsidR="00EE5045" w:rsidRPr="00D03360" w:rsidRDefault="00EE5045" w:rsidP="001B32C4">
            <w:pPr>
              <w:tabs>
                <w:tab w:val="left" w:pos="881"/>
              </w:tabs>
              <w:spacing w:before="120" w:after="120" w:line="260" w:lineRule="atLeast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 w:val="18"/>
                <w:szCs w:val="18"/>
              </w:rPr>
              <w:t>Name</w:t>
            </w:r>
            <w:r w:rsidRPr="00D03360">
              <w:rPr>
                <w:rFonts w:eastAsia="Times New Roman" w:cs="Arial"/>
                <w:sz w:val="18"/>
                <w:szCs w:val="18"/>
              </w:rPr>
              <w:tab/>
            </w:r>
          </w:p>
        </w:tc>
        <w:tc>
          <w:tcPr>
            <w:tcW w:w="3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3A2FAE6F" w14:textId="67BA3C31" w:rsidR="00EE5045" w:rsidRPr="00D03360" w:rsidRDefault="00EE5045" w:rsidP="001B32C4">
            <w:pPr>
              <w:tabs>
                <w:tab w:val="left" w:pos="881"/>
              </w:tabs>
              <w:spacing w:before="120" w:after="120" w:line="260" w:lineRule="atLeast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360">
              <w:rPr>
                <w:rFonts w:eastAsia="Times New Roman" w:cs="Arial"/>
                <w:szCs w:val="18"/>
              </w:rPr>
              <w:instrText xml:space="preserve"> FORMTEXT </w:instrText>
            </w:r>
            <w:r w:rsidRPr="00D03360">
              <w:rPr>
                <w:rFonts w:eastAsia="Times New Roman" w:cs="Arial"/>
                <w:szCs w:val="18"/>
              </w:rPr>
            </w:r>
            <w:r w:rsidRPr="00D03360">
              <w:rPr>
                <w:rFonts w:eastAsia="Times New Roman" w:cs="Arial"/>
                <w:szCs w:val="18"/>
              </w:rPr>
              <w:fldChar w:fldCharType="separate"/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14:paraId="207CB635" w14:textId="77777777" w:rsidR="00EE5045" w:rsidRPr="00D03360" w:rsidRDefault="00EE5045" w:rsidP="001B32C4">
            <w:pPr>
              <w:tabs>
                <w:tab w:val="left" w:pos="1234"/>
              </w:tabs>
              <w:spacing w:before="120" w:after="120" w:line="260" w:lineRule="atLeast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 w:val="18"/>
                <w:szCs w:val="18"/>
              </w:rPr>
              <w:t>Position title</w:t>
            </w:r>
          </w:p>
        </w:tc>
        <w:tc>
          <w:tcPr>
            <w:tcW w:w="41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5243B6E2" w14:textId="1AB374E4" w:rsidR="00EE5045" w:rsidRPr="00D03360" w:rsidRDefault="00EE5045" w:rsidP="001B32C4">
            <w:pPr>
              <w:tabs>
                <w:tab w:val="left" w:pos="1234"/>
              </w:tabs>
              <w:spacing w:before="120" w:after="120" w:line="260" w:lineRule="atLeast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360">
              <w:rPr>
                <w:rFonts w:eastAsia="Times New Roman" w:cs="Arial"/>
                <w:szCs w:val="18"/>
              </w:rPr>
              <w:instrText xml:space="preserve"> FORMTEXT </w:instrText>
            </w:r>
            <w:r w:rsidRPr="00D03360">
              <w:rPr>
                <w:rFonts w:eastAsia="Times New Roman" w:cs="Arial"/>
                <w:szCs w:val="18"/>
              </w:rPr>
            </w:r>
            <w:r w:rsidRPr="00D03360">
              <w:rPr>
                <w:rFonts w:eastAsia="Times New Roman" w:cs="Arial"/>
                <w:szCs w:val="18"/>
              </w:rPr>
              <w:fldChar w:fldCharType="separate"/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fldChar w:fldCharType="end"/>
            </w:r>
          </w:p>
        </w:tc>
      </w:tr>
      <w:tr w:rsidR="00EE5045" w:rsidRPr="00F82BC6" w14:paraId="75164331" w14:textId="77777777" w:rsidTr="00A77532">
        <w:tc>
          <w:tcPr>
            <w:tcW w:w="1833" w:type="dxa"/>
            <w:tcBorders>
              <w:top w:val="single" w:sz="4" w:space="0" w:color="BFBFBF"/>
              <w:left w:val="single" w:sz="4" w:space="0" w:color="D9D9D9" w:themeColor="background1" w:themeShade="D9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14:paraId="0C2A10DA" w14:textId="18705313" w:rsidR="00EE5045" w:rsidRPr="00D03360" w:rsidRDefault="00EE5045" w:rsidP="001B32C4">
            <w:pPr>
              <w:tabs>
                <w:tab w:val="left" w:pos="881"/>
              </w:tabs>
              <w:spacing w:before="120" w:after="120" w:line="260" w:lineRule="atLeast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 w:val="18"/>
                <w:szCs w:val="18"/>
              </w:rPr>
              <w:t>School</w:t>
            </w:r>
            <w:r w:rsidR="00A77532" w:rsidRPr="00D03360">
              <w:rPr>
                <w:rFonts w:eastAsia="Times New Roman" w:cs="Arial"/>
                <w:sz w:val="18"/>
                <w:szCs w:val="18"/>
              </w:rPr>
              <w:t>/Directorate</w:t>
            </w:r>
          </w:p>
        </w:tc>
        <w:tc>
          <w:tcPr>
            <w:tcW w:w="86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4A2E80F6" w14:textId="1F4757C9" w:rsidR="00EE5045" w:rsidRPr="00D03360" w:rsidRDefault="00EE5045" w:rsidP="001B32C4">
            <w:pPr>
              <w:tabs>
                <w:tab w:val="left" w:pos="881"/>
              </w:tabs>
              <w:spacing w:before="120" w:after="120" w:line="260" w:lineRule="atLeast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360">
              <w:rPr>
                <w:rFonts w:eastAsia="Times New Roman" w:cs="Arial"/>
                <w:szCs w:val="18"/>
              </w:rPr>
              <w:instrText xml:space="preserve"> FORMTEXT </w:instrText>
            </w:r>
            <w:r w:rsidRPr="00D03360">
              <w:rPr>
                <w:rFonts w:eastAsia="Times New Roman" w:cs="Arial"/>
                <w:szCs w:val="18"/>
              </w:rPr>
            </w:r>
            <w:r w:rsidRPr="00D03360">
              <w:rPr>
                <w:rFonts w:eastAsia="Times New Roman" w:cs="Arial"/>
                <w:szCs w:val="18"/>
              </w:rPr>
              <w:fldChar w:fldCharType="separate"/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fldChar w:fldCharType="end"/>
            </w:r>
          </w:p>
        </w:tc>
      </w:tr>
      <w:tr w:rsidR="00EE5045" w:rsidRPr="00F82BC6" w14:paraId="072497E6" w14:textId="77777777" w:rsidTr="00A77532">
        <w:tc>
          <w:tcPr>
            <w:tcW w:w="1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14:paraId="0426EE84" w14:textId="77777777" w:rsidR="00EE5045" w:rsidRPr="00D03360" w:rsidRDefault="00EE5045" w:rsidP="001B32C4">
            <w:pPr>
              <w:tabs>
                <w:tab w:val="left" w:pos="881"/>
                <w:tab w:val="left" w:pos="1873"/>
              </w:tabs>
              <w:spacing w:before="120" w:after="120" w:line="260" w:lineRule="atLeast"/>
              <w:ind w:left="30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 w:val="18"/>
                <w:szCs w:val="18"/>
              </w:rPr>
              <w:t>Phone</w:t>
            </w:r>
          </w:p>
        </w:tc>
        <w:tc>
          <w:tcPr>
            <w:tcW w:w="3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721CA93B" w14:textId="740B0705" w:rsidR="00EE5045" w:rsidRPr="00D03360" w:rsidRDefault="00EE5045" w:rsidP="003D6C88">
            <w:pPr>
              <w:tabs>
                <w:tab w:val="left" w:pos="881"/>
                <w:tab w:val="left" w:pos="1873"/>
              </w:tabs>
              <w:spacing w:before="120" w:after="120" w:line="260" w:lineRule="atLeast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360">
              <w:rPr>
                <w:rFonts w:eastAsia="Times New Roman" w:cs="Arial"/>
                <w:szCs w:val="18"/>
              </w:rPr>
              <w:instrText xml:space="preserve"> FORMTEXT </w:instrText>
            </w:r>
            <w:r w:rsidRPr="00D03360">
              <w:rPr>
                <w:rFonts w:eastAsia="Times New Roman" w:cs="Arial"/>
                <w:szCs w:val="18"/>
              </w:rPr>
            </w:r>
            <w:r w:rsidRPr="00D03360">
              <w:rPr>
                <w:rFonts w:eastAsia="Times New Roman" w:cs="Arial"/>
                <w:szCs w:val="18"/>
              </w:rPr>
              <w:fldChar w:fldCharType="separate"/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14:paraId="0423612F" w14:textId="77777777" w:rsidR="00EE5045" w:rsidRPr="00D03360" w:rsidRDefault="00EE5045" w:rsidP="001B32C4">
            <w:pPr>
              <w:tabs>
                <w:tab w:val="left" w:pos="881"/>
              </w:tabs>
              <w:spacing w:before="120" w:after="120" w:line="260" w:lineRule="atLeast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 w:val="18"/>
                <w:szCs w:val="18"/>
              </w:rPr>
              <w:t>Email</w:t>
            </w:r>
          </w:p>
        </w:tc>
        <w:tc>
          <w:tcPr>
            <w:tcW w:w="41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50953524" w14:textId="2CECAFFA" w:rsidR="00EE5045" w:rsidRPr="00D03360" w:rsidRDefault="00EE5045" w:rsidP="001B32C4">
            <w:pPr>
              <w:tabs>
                <w:tab w:val="left" w:pos="881"/>
              </w:tabs>
              <w:spacing w:before="120" w:after="120" w:line="260" w:lineRule="atLeast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360">
              <w:rPr>
                <w:rFonts w:eastAsia="Times New Roman" w:cs="Arial"/>
                <w:szCs w:val="18"/>
              </w:rPr>
              <w:instrText xml:space="preserve"> FORMTEXT </w:instrText>
            </w:r>
            <w:r w:rsidRPr="00D03360">
              <w:rPr>
                <w:rFonts w:eastAsia="Times New Roman" w:cs="Arial"/>
                <w:szCs w:val="18"/>
              </w:rPr>
            </w:r>
            <w:r w:rsidRPr="00D03360">
              <w:rPr>
                <w:rFonts w:eastAsia="Times New Roman" w:cs="Arial"/>
                <w:szCs w:val="18"/>
              </w:rPr>
              <w:fldChar w:fldCharType="separate"/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t> </w:t>
            </w:r>
            <w:r w:rsidRPr="00D03360">
              <w:rPr>
                <w:rFonts w:eastAsia="Times New Roman" w:cs="Arial"/>
                <w:szCs w:val="18"/>
              </w:rPr>
              <w:fldChar w:fldCharType="end"/>
            </w:r>
          </w:p>
        </w:tc>
      </w:tr>
    </w:tbl>
    <w:p w14:paraId="21E402A9" w14:textId="77777777" w:rsidR="00F82BC6" w:rsidRPr="00E80763" w:rsidRDefault="00F82BC6" w:rsidP="00F82BC6">
      <w:pPr>
        <w:spacing w:after="0"/>
        <w:rPr>
          <w:rFonts w:ascii="Arial" w:eastAsia="Times New Roman" w:hAnsi="Arial" w:cs="Arial"/>
          <w:sz w:val="14"/>
          <w:szCs w:val="14"/>
        </w:rPr>
      </w:pPr>
    </w:p>
    <w:tbl>
      <w:tblPr>
        <w:tblStyle w:val="UBTableGrid2"/>
        <w:tblW w:w="10485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418"/>
        <w:gridCol w:w="1134"/>
        <w:gridCol w:w="1559"/>
        <w:gridCol w:w="2268"/>
        <w:gridCol w:w="2268"/>
      </w:tblGrid>
      <w:tr w:rsidR="00F82BC6" w:rsidRPr="00F82BC6" w14:paraId="0FE89414" w14:textId="77777777" w:rsidTr="004A37F8">
        <w:tc>
          <w:tcPr>
            <w:tcW w:w="10485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41243"/>
            <w:vAlign w:val="center"/>
          </w:tcPr>
          <w:p w14:paraId="4346D866" w14:textId="77777777" w:rsidR="00F82BC6" w:rsidRPr="00F82BC6" w:rsidRDefault="00F82BC6" w:rsidP="00F82BC6">
            <w:pPr>
              <w:spacing w:before="80" w:after="80"/>
              <w:rPr>
                <w:rFonts w:eastAsia="Times New Roman" w:cs="Arial"/>
                <w:b/>
                <w:color w:val="FFFFFF"/>
                <w:szCs w:val="18"/>
              </w:rPr>
            </w:pPr>
            <w:r w:rsidRPr="00EE5045">
              <w:rPr>
                <w:rFonts w:eastAsia="Times New Roman" w:cs="Arial"/>
                <w:b/>
                <w:color w:val="FFFFFF"/>
                <w:sz w:val="20"/>
                <w:szCs w:val="18"/>
              </w:rPr>
              <w:t xml:space="preserve">Details of appointment </w:t>
            </w:r>
          </w:p>
        </w:tc>
      </w:tr>
      <w:tr w:rsidR="00D03360" w:rsidRPr="00D03360" w14:paraId="1959A7A0" w14:textId="77777777" w:rsidTr="004A37F8">
        <w:tblPrEx>
          <w:tblBorders>
            <w:top w:val="single" w:sz="4" w:space="0" w:color="D9D9D9"/>
            <w:left w:val="none" w:sz="0" w:space="0" w:color="auto"/>
            <w:bottom w:val="single" w:sz="4" w:space="0" w:color="D9D9D9"/>
            <w:right w:val="none" w:sz="0" w:space="0" w:color="auto"/>
            <w:insideH w:val="single" w:sz="4" w:space="0" w:color="D9D9D9"/>
          </w:tblBorders>
        </w:tblPrEx>
        <w:tc>
          <w:tcPr>
            <w:tcW w:w="1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14:paraId="688580A1" w14:textId="77777777" w:rsidR="00F82BC6" w:rsidRPr="009D2167" w:rsidRDefault="00F82BC6" w:rsidP="00F82BC6">
            <w:pPr>
              <w:spacing w:before="120" w:after="80"/>
              <w:ind w:left="30"/>
              <w:rPr>
                <w:rFonts w:eastAsia="Times New Roman" w:cs="Arial"/>
                <w:sz w:val="18"/>
                <w:szCs w:val="18"/>
              </w:rPr>
            </w:pPr>
            <w:r w:rsidRPr="009D2167">
              <w:rPr>
                <w:rFonts w:eastAsia="Times New Roman" w:cs="Arial"/>
                <w:sz w:val="18"/>
                <w:szCs w:val="18"/>
              </w:rPr>
              <w:t>Category</w:t>
            </w:r>
          </w:p>
        </w:tc>
        <w:tc>
          <w:tcPr>
            <w:tcW w:w="864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64A4979F" w14:textId="4F8AC004" w:rsidR="00F82BC6" w:rsidRPr="00D03360" w:rsidRDefault="00F60941" w:rsidP="00F82BC6">
            <w:pPr>
              <w:tabs>
                <w:tab w:val="left" w:pos="465"/>
                <w:tab w:val="left" w:pos="1456"/>
              </w:tabs>
              <w:spacing w:before="80" w:after="80"/>
              <w:ind w:firstLine="40"/>
              <w:rPr>
                <w:rFonts w:eastAsia="Times New Roman" w:cs="Arial"/>
                <w:szCs w:val="18"/>
              </w:rPr>
            </w:pPr>
            <w:sdt>
              <w:sdtPr>
                <w:rPr>
                  <w:rFonts w:eastAsia="Times New Roman" w:cs="Arial"/>
                  <w:sz w:val="32"/>
                  <w:szCs w:val="24"/>
                </w:rPr>
                <w:id w:val="152813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331" w:rsidRPr="00D03360">
                  <w:rPr>
                    <w:rFonts w:ascii="MS Gothic" w:eastAsia="MS Gothic" w:hAnsi="MS Gothic" w:cs="Arial" w:hint="eastAsia"/>
                    <w:sz w:val="32"/>
                    <w:szCs w:val="24"/>
                  </w:rPr>
                  <w:t>☐</w:t>
                </w:r>
              </w:sdtContent>
            </w:sdt>
            <w:r w:rsidR="00F82BC6" w:rsidRPr="00D03360">
              <w:rPr>
                <w:rFonts w:eastAsia="Times New Roman" w:cs="Arial"/>
                <w:szCs w:val="18"/>
              </w:rPr>
              <w:tab/>
            </w:r>
            <w:r w:rsidR="00F82BC6" w:rsidRPr="00D03360">
              <w:rPr>
                <w:rFonts w:eastAsia="Times New Roman" w:cs="Arial"/>
                <w:b/>
                <w:sz w:val="20"/>
                <w:szCs w:val="18"/>
              </w:rPr>
              <w:t>New</w:t>
            </w:r>
            <w:r w:rsidR="00F82BC6" w:rsidRPr="00D03360">
              <w:rPr>
                <w:rFonts w:eastAsia="Times New Roman" w:cs="Arial"/>
                <w:szCs w:val="18"/>
              </w:rPr>
              <w:tab/>
            </w:r>
            <w:sdt>
              <w:sdtPr>
                <w:rPr>
                  <w:rFonts w:eastAsia="Times New Roman" w:cs="Arial"/>
                  <w:sz w:val="32"/>
                  <w:szCs w:val="24"/>
                </w:rPr>
                <w:id w:val="-46150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331" w:rsidRPr="00D03360">
                  <w:rPr>
                    <w:rFonts w:ascii="MS Gothic" w:eastAsia="MS Gothic" w:hAnsi="MS Gothic" w:cs="Arial" w:hint="eastAsia"/>
                    <w:sz w:val="32"/>
                    <w:szCs w:val="24"/>
                  </w:rPr>
                  <w:t>☐</w:t>
                </w:r>
              </w:sdtContent>
            </w:sdt>
            <w:r w:rsidR="00F82BC6" w:rsidRPr="00D03360">
              <w:rPr>
                <w:rFonts w:eastAsia="Times New Roman" w:cs="Arial"/>
                <w:sz w:val="28"/>
                <w:szCs w:val="18"/>
              </w:rPr>
              <w:t xml:space="preserve"> </w:t>
            </w:r>
            <w:r w:rsidR="00F82BC6" w:rsidRPr="00D03360">
              <w:rPr>
                <w:rFonts w:eastAsia="Times New Roman" w:cs="Arial"/>
                <w:szCs w:val="18"/>
              </w:rPr>
              <w:t xml:space="preserve"> </w:t>
            </w:r>
            <w:r w:rsidR="00F82BC6" w:rsidRPr="00D03360">
              <w:rPr>
                <w:rFonts w:eastAsia="Times New Roman" w:cs="Arial"/>
                <w:b/>
                <w:sz w:val="20"/>
                <w:szCs w:val="18"/>
              </w:rPr>
              <w:t>Renewal</w:t>
            </w:r>
          </w:p>
        </w:tc>
      </w:tr>
      <w:tr w:rsidR="00D03360" w:rsidRPr="00D03360" w14:paraId="4B76FABC" w14:textId="77777777" w:rsidTr="004A37F8">
        <w:tblPrEx>
          <w:tblBorders>
            <w:top w:val="single" w:sz="4" w:space="0" w:color="D9D9D9"/>
            <w:left w:val="none" w:sz="0" w:space="0" w:color="auto"/>
            <w:bottom w:val="single" w:sz="4" w:space="0" w:color="D9D9D9"/>
            <w:right w:val="none" w:sz="0" w:space="0" w:color="auto"/>
            <w:insideH w:val="single" w:sz="4" w:space="0" w:color="D9D9D9"/>
          </w:tblBorders>
        </w:tblPrEx>
        <w:tc>
          <w:tcPr>
            <w:tcW w:w="1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</w:tcPr>
          <w:p w14:paraId="1F805814" w14:textId="77777777" w:rsidR="00F82BC6" w:rsidRPr="009D2167" w:rsidRDefault="00F82BC6" w:rsidP="00F82BC6">
            <w:pPr>
              <w:spacing w:before="180" w:after="100"/>
              <w:ind w:left="30"/>
              <w:rPr>
                <w:rFonts w:eastAsia="Times New Roman" w:cs="Arial"/>
                <w:sz w:val="18"/>
                <w:szCs w:val="18"/>
              </w:rPr>
            </w:pPr>
            <w:r w:rsidRPr="009D2167">
              <w:rPr>
                <w:rFonts w:eastAsia="Times New Roman" w:cs="Arial"/>
                <w:sz w:val="18"/>
                <w:szCs w:val="18"/>
              </w:rPr>
              <w:t>Type</w:t>
            </w:r>
          </w:p>
        </w:tc>
        <w:tc>
          <w:tcPr>
            <w:tcW w:w="411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19BFBE86" w14:textId="36AC8AB6" w:rsidR="00F82BC6" w:rsidRPr="00D03360" w:rsidRDefault="00F60941" w:rsidP="00CD7E0E">
            <w:pPr>
              <w:tabs>
                <w:tab w:val="left" w:pos="463"/>
                <w:tab w:val="left" w:pos="2544"/>
              </w:tabs>
              <w:spacing w:before="60" w:after="0"/>
              <w:ind w:left="463" w:hanging="425"/>
              <w:rPr>
                <w:rFonts w:eastAsia="Times New Roman" w:cs="Arial"/>
                <w:b/>
                <w:szCs w:val="18"/>
              </w:rPr>
            </w:pPr>
            <w:sdt>
              <w:sdtPr>
                <w:rPr>
                  <w:rFonts w:eastAsia="Times New Roman" w:cs="Arial"/>
                  <w:sz w:val="32"/>
                  <w:szCs w:val="24"/>
                </w:rPr>
                <w:id w:val="-179551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331" w:rsidRPr="00D03360">
                  <w:rPr>
                    <w:rFonts w:ascii="MS Gothic" w:eastAsia="MS Gothic" w:hAnsi="MS Gothic" w:cs="Arial" w:hint="eastAsia"/>
                    <w:sz w:val="32"/>
                    <w:szCs w:val="24"/>
                  </w:rPr>
                  <w:t>☐</w:t>
                </w:r>
              </w:sdtContent>
            </w:sdt>
            <w:r w:rsidR="00F82BC6" w:rsidRPr="00D03360">
              <w:rPr>
                <w:rFonts w:eastAsia="Times New Roman" w:cs="Arial"/>
                <w:b/>
                <w:szCs w:val="18"/>
              </w:rPr>
              <w:tab/>
            </w:r>
            <w:r w:rsidR="00F82BC6" w:rsidRPr="00D03360">
              <w:rPr>
                <w:rFonts w:eastAsia="Times New Roman" w:cs="Arial"/>
                <w:b/>
                <w:sz w:val="20"/>
                <w:szCs w:val="18"/>
              </w:rPr>
              <w:t>Honorary</w:t>
            </w:r>
          </w:p>
          <w:p w14:paraId="6BFCEA8D" w14:textId="77777777" w:rsidR="00F82BC6" w:rsidRPr="00D03360" w:rsidRDefault="00F82BC6" w:rsidP="001B32C4">
            <w:pPr>
              <w:tabs>
                <w:tab w:val="left" w:pos="461"/>
                <w:tab w:val="left" w:pos="600"/>
              </w:tabs>
              <w:spacing w:after="240" w:line="220" w:lineRule="atLeast"/>
              <w:ind w:left="459" w:hanging="4"/>
              <w:rPr>
                <w:rFonts w:eastAsia="Times New Roman" w:cs="Arial"/>
                <w:b/>
                <w:sz w:val="18"/>
                <w:szCs w:val="18"/>
              </w:rPr>
            </w:pPr>
            <w:r w:rsidRPr="00D03360">
              <w:rPr>
                <w:rFonts w:eastAsia="Times New Roman" w:cs="Arial"/>
                <w:sz w:val="18"/>
                <w:szCs w:val="18"/>
                <w:shd w:val="clear" w:color="auto" w:fill="FFFFFF"/>
              </w:rPr>
              <w:t>A highly regarded individual within their area of expertise/discipline with whom the University has established an ongoing association of mutual benefit to both parties.</w:t>
            </w:r>
          </w:p>
          <w:p w14:paraId="60BF1530" w14:textId="73137253" w:rsidR="00F82BC6" w:rsidRPr="00D03360" w:rsidRDefault="00F60941" w:rsidP="001B32C4">
            <w:pPr>
              <w:spacing w:before="20" w:after="180" w:line="240" w:lineRule="auto"/>
              <w:ind w:left="463" w:right="317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Cs w:val="18"/>
                </w:rPr>
                <w:id w:val="-722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8B9" w:rsidRPr="00D03360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F82BC6" w:rsidRPr="00D03360">
              <w:rPr>
                <w:rFonts w:eastAsia="Times New Roman" w:cs="Arial"/>
                <w:sz w:val="18"/>
                <w:szCs w:val="18"/>
              </w:rPr>
              <w:t xml:space="preserve"> Professor</w:t>
            </w:r>
          </w:p>
          <w:p w14:paraId="1D9CB6EB" w14:textId="32FF7474" w:rsidR="00F82BC6" w:rsidRPr="00D03360" w:rsidRDefault="00F60941" w:rsidP="001B32C4">
            <w:pPr>
              <w:spacing w:after="180" w:line="240" w:lineRule="auto"/>
              <w:ind w:left="463" w:right="317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Cs w:val="18"/>
                </w:rPr>
                <w:id w:val="-169660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2C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82BC6" w:rsidRPr="00D03360">
              <w:rPr>
                <w:rFonts w:eastAsia="Times New Roman" w:cs="Arial"/>
                <w:sz w:val="18"/>
                <w:szCs w:val="18"/>
              </w:rPr>
              <w:t xml:space="preserve"> Senior Teaching Fellow</w:t>
            </w:r>
          </w:p>
          <w:p w14:paraId="20221F1A" w14:textId="59D85526" w:rsidR="00F82BC6" w:rsidRPr="00D03360" w:rsidRDefault="00F60941" w:rsidP="001B32C4">
            <w:pPr>
              <w:spacing w:after="180" w:line="240" w:lineRule="auto"/>
              <w:ind w:left="463" w:right="317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Cs w:val="18"/>
                </w:rPr>
                <w:id w:val="126072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8B9" w:rsidRPr="00D03360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F82BC6" w:rsidRPr="00D03360">
              <w:rPr>
                <w:rFonts w:eastAsia="Times New Roman" w:cs="Arial"/>
                <w:sz w:val="18"/>
                <w:szCs w:val="18"/>
              </w:rPr>
              <w:t xml:space="preserve"> Senior Research Fellow </w:t>
            </w:r>
          </w:p>
          <w:p w14:paraId="580FF818" w14:textId="7BEBFDF5" w:rsidR="00F82BC6" w:rsidRPr="00D03360" w:rsidRDefault="00F60941" w:rsidP="00346E44">
            <w:pPr>
              <w:spacing w:after="20" w:line="240" w:lineRule="auto"/>
              <w:ind w:left="463" w:right="-108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Cs w:val="18"/>
                </w:rPr>
                <w:id w:val="117831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8B9" w:rsidRPr="00D03360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F82BC6" w:rsidRPr="00D03360">
              <w:rPr>
                <w:rFonts w:eastAsia="Times New Roman" w:cs="Arial"/>
                <w:sz w:val="18"/>
                <w:szCs w:val="18"/>
              </w:rPr>
              <w:t xml:space="preserve"> Teaching Fellow / </w:t>
            </w:r>
            <w:sdt>
              <w:sdtPr>
                <w:rPr>
                  <w:rFonts w:eastAsia="Times New Roman" w:cs="Arial"/>
                  <w:szCs w:val="18"/>
                </w:rPr>
                <w:id w:val="-1831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8B9" w:rsidRPr="00D03360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F82BC6" w:rsidRPr="00D03360">
              <w:rPr>
                <w:rFonts w:eastAsia="Times New Roman" w:cs="Arial"/>
                <w:sz w:val="18"/>
                <w:szCs w:val="18"/>
              </w:rPr>
              <w:t xml:space="preserve"> Research Fellow</w:t>
            </w:r>
          </w:p>
        </w:tc>
        <w:tc>
          <w:tcPr>
            <w:tcW w:w="45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AD8DC7" w14:textId="2814A71A" w:rsidR="00F82BC6" w:rsidRPr="00D03360" w:rsidRDefault="00F60941" w:rsidP="00CD7E0E">
            <w:pPr>
              <w:tabs>
                <w:tab w:val="left" w:pos="461"/>
                <w:tab w:val="left" w:pos="1441"/>
                <w:tab w:val="left" w:pos="2544"/>
              </w:tabs>
              <w:spacing w:before="60" w:after="0"/>
              <w:ind w:left="461" w:hanging="461"/>
              <w:rPr>
                <w:rFonts w:eastAsia="Times New Roman" w:cs="Arial"/>
                <w:b/>
                <w:szCs w:val="18"/>
              </w:rPr>
            </w:pPr>
            <w:sdt>
              <w:sdtPr>
                <w:rPr>
                  <w:rFonts w:eastAsia="Times New Roman" w:cs="Arial"/>
                  <w:sz w:val="32"/>
                  <w:szCs w:val="24"/>
                </w:rPr>
                <w:id w:val="185722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331" w:rsidRPr="00D03360">
                  <w:rPr>
                    <w:rFonts w:ascii="MS Gothic" w:eastAsia="MS Gothic" w:hAnsi="MS Gothic" w:cs="Arial" w:hint="eastAsia"/>
                    <w:sz w:val="32"/>
                    <w:szCs w:val="24"/>
                  </w:rPr>
                  <w:t>☐</w:t>
                </w:r>
              </w:sdtContent>
            </w:sdt>
            <w:r w:rsidR="00F82BC6" w:rsidRPr="00D03360">
              <w:rPr>
                <w:rFonts w:eastAsia="Times New Roman" w:cs="Arial"/>
                <w:b/>
                <w:sz w:val="28"/>
                <w:szCs w:val="18"/>
              </w:rPr>
              <w:tab/>
            </w:r>
            <w:r w:rsidR="00F82BC6" w:rsidRPr="00D03360">
              <w:rPr>
                <w:rFonts w:eastAsia="Times New Roman" w:cs="Arial"/>
                <w:b/>
                <w:sz w:val="20"/>
                <w:szCs w:val="18"/>
              </w:rPr>
              <w:t>Adjunct</w:t>
            </w:r>
          </w:p>
          <w:p w14:paraId="5824FC0F" w14:textId="77777777" w:rsidR="00F82BC6" w:rsidRPr="00D03360" w:rsidRDefault="00F82BC6" w:rsidP="001B32C4">
            <w:pPr>
              <w:tabs>
                <w:tab w:val="left" w:pos="461"/>
                <w:tab w:val="left" w:pos="600"/>
              </w:tabs>
              <w:spacing w:after="100" w:line="220" w:lineRule="atLeast"/>
              <w:ind w:left="459" w:hanging="4"/>
              <w:rPr>
                <w:rFonts w:eastAsia="Times New Roman" w:cs="Arial"/>
                <w:sz w:val="18"/>
                <w:szCs w:val="18"/>
                <w:shd w:val="clear" w:color="auto" w:fill="FFFFFF"/>
              </w:rPr>
            </w:pPr>
            <w:r w:rsidRPr="00D03360">
              <w:rPr>
                <w:rFonts w:eastAsia="Times New Roman" w:cs="Arial"/>
                <w:sz w:val="18"/>
                <w:szCs w:val="18"/>
                <w:shd w:val="clear" w:color="auto" w:fill="FFFFFF"/>
              </w:rPr>
              <w:tab/>
              <w:t xml:space="preserve">An expert in the relevant profession, working within industry or the community, who offers a valuable contribution to the University’s teaching, learning, research and/or advisory and/or other committees.  </w:t>
            </w:r>
          </w:p>
          <w:p w14:paraId="1DE6B387" w14:textId="77777777" w:rsidR="00F82BC6" w:rsidRPr="00D03360" w:rsidRDefault="00F82BC6" w:rsidP="001B32C4">
            <w:pPr>
              <w:tabs>
                <w:tab w:val="left" w:pos="461"/>
                <w:tab w:val="left" w:pos="600"/>
              </w:tabs>
              <w:spacing w:after="120" w:line="220" w:lineRule="atLeast"/>
              <w:ind w:left="459" w:hanging="4"/>
              <w:rPr>
                <w:rFonts w:eastAsia="Times New Roman" w:cs="Arial"/>
                <w:b/>
                <w:sz w:val="18"/>
                <w:szCs w:val="18"/>
              </w:rPr>
            </w:pPr>
            <w:r w:rsidRPr="00D03360">
              <w:rPr>
                <w:rFonts w:eastAsia="Times New Roman" w:cs="Arial"/>
                <w:sz w:val="18"/>
                <w:szCs w:val="18"/>
                <w:shd w:val="clear" w:color="auto" w:fill="FFFFFF"/>
              </w:rPr>
              <w:t>Appointees are not eligible to be or become members of School Committees.</w:t>
            </w:r>
          </w:p>
          <w:p w14:paraId="368200FC" w14:textId="277A8C0D" w:rsidR="00F82BC6" w:rsidRPr="00D03360" w:rsidRDefault="00F60941" w:rsidP="001B32C4">
            <w:pPr>
              <w:spacing w:after="100" w:line="240" w:lineRule="auto"/>
              <w:ind w:left="455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Cs w:val="18"/>
                </w:rPr>
                <w:id w:val="146323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BC6" w:rsidRPr="00D03360">
                  <w:rPr>
                    <w:rFonts w:ascii="Segoe UI Symbol" w:eastAsia="Times New Roman" w:hAnsi="Segoe UI Symbol" w:cs="Segoe UI Symbol"/>
                    <w:szCs w:val="18"/>
                  </w:rPr>
                  <w:t>☐</w:t>
                </w:r>
              </w:sdtContent>
            </w:sdt>
            <w:r w:rsidR="00F82BC6" w:rsidRPr="00D03360">
              <w:rPr>
                <w:rFonts w:eastAsia="Times New Roman" w:cs="Arial"/>
                <w:sz w:val="18"/>
                <w:szCs w:val="18"/>
              </w:rPr>
              <w:t xml:space="preserve"> Professor / </w:t>
            </w:r>
            <w:sdt>
              <w:sdtPr>
                <w:rPr>
                  <w:rFonts w:eastAsia="Times New Roman" w:cs="Arial"/>
                  <w:szCs w:val="18"/>
                </w:rPr>
                <w:id w:val="-92641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8B9" w:rsidRPr="00D03360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F82BC6" w:rsidRPr="00D03360">
              <w:rPr>
                <w:rFonts w:eastAsia="Times New Roman" w:cs="Arial"/>
                <w:sz w:val="18"/>
                <w:szCs w:val="18"/>
              </w:rPr>
              <w:t xml:space="preserve"> Associate Professor</w:t>
            </w:r>
          </w:p>
          <w:p w14:paraId="346C8D34" w14:textId="08E3C916" w:rsidR="00F82BC6" w:rsidRPr="00D03360" w:rsidRDefault="00F60941" w:rsidP="001B32C4">
            <w:pPr>
              <w:spacing w:after="100" w:line="240" w:lineRule="auto"/>
              <w:ind w:left="455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Cs w:val="18"/>
                </w:rPr>
                <w:id w:val="-73268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8B9" w:rsidRPr="00D03360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F82BC6" w:rsidRPr="00D03360">
              <w:rPr>
                <w:rFonts w:eastAsia="Times New Roman" w:cs="Arial"/>
                <w:sz w:val="18"/>
                <w:szCs w:val="18"/>
              </w:rPr>
              <w:t xml:space="preserve"> Senior Teaching Fellow</w:t>
            </w:r>
          </w:p>
          <w:p w14:paraId="4371CC92" w14:textId="0E7800FB" w:rsidR="00F82BC6" w:rsidRPr="00D03360" w:rsidRDefault="00F60941" w:rsidP="001B32C4">
            <w:pPr>
              <w:spacing w:after="100" w:line="240" w:lineRule="auto"/>
              <w:ind w:left="455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Cs w:val="18"/>
                </w:rPr>
                <w:id w:val="-52185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8B9" w:rsidRPr="00D03360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F82BC6" w:rsidRPr="00D03360">
              <w:rPr>
                <w:rFonts w:eastAsia="Times New Roman" w:cs="Arial"/>
                <w:sz w:val="18"/>
                <w:szCs w:val="18"/>
              </w:rPr>
              <w:t xml:space="preserve"> Senior Research Fellow </w:t>
            </w:r>
          </w:p>
          <w:p w14:paraId="1BB9FB24" w14:textId="77777777" w:rsidR="00F82BC6" w:rsidRDefault="00F60941" w:rsidP="001B32C4">
            <w:pPr>
              <w:spacing w:after="100" w:line="240" w:lineRule="auto"/>
              <w:ind w:left="455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Cs w:val="18"/>
                </w:rPr>
                <w:id w:val="-147428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BC6" w:rsidRPr="00D03360">
                  <w:rPr>
                    <w:rFonts w:ascii="Segoe UI Symbol" w:eastAsia="Times New Roman" w:hAnsi="Segoe UI Symbol" w:cs="Segoe UI Symbol"/>
                    <w:szCs w:val="18"/>
                  </w:rPr>
                  <w:t>☐</w:t>
                </w:r>
              </w:sdtContent>
            </w:sdt>
            <w:r w:rsidR="00F82BC6" w:rsidRPr="00D03360">
              <w:rPr>
                <w:rFonts w:eastAsia="Times New Roman" w:cs="Arial"/>
                <w:sz w:val="18"/>
                <w:szCs w:val="18"/>
              </w:rPr>
              <w:t xml:space="preserve"> Teaching Fellow / </w:t>
            </w:r>
            <w:sdt>
              <w:sdtPr>
                <w:rPr>
                  <w:rFonts w:eastAsia="Times New Roman" w:cs="Arial"/>
                  <w:szCs w:val="18"/>
                </w:rPr>
                <w:id w:val="113976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8B9" w:rsidRPr="00D03360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F82BC6" w:rsidRPr="00D03360">
              <w:rPr>
                <w:rFonts w:eastAsia="Times New Roman" w:cs="Arial"/>
                <w:sz w:val="18"/>
                <w:szCs w:val="18"/>
              </w:rPr>
              <w:t xml:space="preserve"> Research Fellow</w:t>
            </w:r>
          </w:p>
          <w:p w14:paraId="598C60FD" w14:textId="7FAA3BEE" w:rsidR="004A6654" w:rsidRDefault="00F60941" w:rsidP="001B32C4">
            <w:pPr>
              <w:spacing w:after="100" w:line="240" w:lineRule="auto"/>
              <w:ind w:left="455"/>
              <w:rPr>
                <w:rFonts w:eastAsia="Times New Roman" w:cs="Arial"/>
                <w:szCs w:val="18"/>
              </w:rPr>
            </w:pPr>
            <w:sdt>
              <w:sdtPr>
                <w:rPr>
                  <w:rFonts w:eastAsia="Times New Roman" w:cs="Arial"/>
                  <w:szCs w:val="18"/>
                </w:rPr>
                <w:id w:val="177890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BEF" w:rsidRPr="00D03360">
                  <w:rPr>
                    <w:rFonts w:ascii="Segoe UI Symbol" w:eastAsia="Times New Roman" w:hAnsi="Segoe UI Symbol" w:cs="Segoe UI Symbol"/>
                    <w:szCs w:val="18"/>
                  </w:rPr>
                  <w:t>☐</w:t>
                </w:r>
              </w:sdtContent>
            </w:sdt>
            <w:r w:rsidR="00B717E3">
              <w:rPr>
                <w:rFonts w:eastAsia="Times New Roman" w:cs="Arial"/>
                <w:szCs w:val="18"/>
              </w:rPr>
              <w:t xml:space="preserve"> </w:t>
            </w:r>
            <w:r w:rsidR="00B717E3" w:rsidRPr="001B3B67">
              <w:rPr>
                <w:rFonts w:eastAsia="Times New Roman" w:cs="Arial"/>
                <w:sz w:val="18"/>
                <w:szCs w:val="18"/>
              </w:rPr>
              <w:t>Senior Industry Research Specialist</w:t>
            </w:r>
          </w:p>
          <w:p w14:paraId="4EBE21D0" w14:textId="012E6FDF" w:rsidR="00016BEF" w:rsidRDefault="00F60941" w:rsidP="001B32C4">
            <w:pPr>
              <w:spacing w:after="100" w:line="240" w:lineRule="auto"/>
              <w:ind w:left="455"/>
              <w:rPr>
                <w:rFonts w:eastAsia="Times New Roman" w:cs="Arial"/>
                <w:szCs w:val="18"/>
              </w:rPr>
            </w:pPr>
            <w:sdt>
              <w:sdtPr>
                <w:rPr>
                  <w:rFonts w:eastAsia="Times New Roman" w:cs="Arial"/>
                  <w:szCs w:val="18"/>
                </w:rPr>
                <w:id w:val="-22005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BEF" w:rsidRPr="00D03360">
                  <w:rPr>
                    <w:rFonts w:ascii="Segoe UI Symbol" w:eastAsia="Times New Roman" w:hAnsi="Segoe UI Symbol" w:cs="Segoe UI Symbol"/>
                    <w:szCs w:val="18"/>
                  </w:rPr>
                  <w:t>☐</w:t>
                </w:r>
              </w:sdtContent>
            </w:sdt>
            <w:r w:rsidR="0076340B">
              <w:rPr>
                <w:rFonts w:eastAsia="Times New Roman" w:cs="Arial"/>
                <w:szCs w:val="18"/>
              </w:rPr>
              <w:t xml:space="preserve"> </w:t>
            </w:r>
            <w:r w:rsidR="0076340B" w:rsidRPr="001B3B67">
              <w:rPr>
                <w:rFonts w:eastAsia="Times New Roman" w:cs="Arial"/>
                <w:sz w:val="18"/>
                <w:szCs w:val="18"/>
              </w:rPr>
              <w:t>Senior Industry Practitioner</w:t>
            </w:r>
          </w:p>
          <w:p w14:paraId="52725C28" w14:textId="4AFA62EB" w:rsidR="00016BEF" w:rsidRDefault="00F60941" w:rsidP="001B32C4">
            <w:pPr>
              <w:spacing w:after="100" w:line="240" w:lineRule="auto"/>
              <w:ind w:left="455"/>
              <w:rPr>
                <w:rFonts w:eastAsia="Times New Roman" w:cs="Arial"/>
                <w:szCs w:val="18"/>
              </w:rPr>
            </w:pPr>
            <w:sdt>
              <w:sdtPr>
                <w:rPr>
                  <w:rFonts w:eastAsia="Times New Roman" w:cs="Arial"/>
                  <w:szCs w:val="18"/>
                </w:rPr>
                <w:id w:val="-56573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BEF" w:rsidRPr="00D03360">
                  <w:rPr>
                    <w:rFonts w:ascii="Segoe UI Symbol" w:eastAsia="Times New Roman" w:hAnsi="Segoe UI Symbol" w:cs="Segoe UI Symbol"/>
                    <w:szCs w:val="18"/>
                  </w:rPr>
                  <w:t>☐</w:t>
                </w:r>
              </w:sdtContent>
            </w:sdt>
            <w:r w:rsidR="00A15880">
              <w:rPr>
                <w:rFonts w:eastAsia="Times New Roman" w:cs="Arial"/>
                <w:szCs w:val="18"/>
              </w:rPr>
              <w:t xml:space="preserve"> </w:t>
            </w:r>
            <w:r w:rsidR="00A15880" w:rsidRPr="001B3B67">
              <w:rPr>
                <w:rFonts w:eastAsia="Times New Roman" w:cs="Arial"/>
                <w:sz w:val="18"/>
                <w:szCs w:val="18"/>
              </w:rPr>
              <w:t>Senior Research Specialist</w:t>
            </w:r>
          </w:p>
          <w:p w14:paraId="7FC1DE38" w14:textId="70EEA8FB" w:rsidR="00016BEF" w:rsidRPr="00D03360" w:rsidRDefault="00F60941" w:rsidP="001B32C4">
            <w:pPr>
              <w:spacing w:after="100" w:line="240" w:lineRule="auto"/>
              <w:ind w:left="455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Cs w:val="18"/>
                </w:rPr>
                <w:id w:val="27761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BEF" w:rsidRPr="00D03360">
                  <w:rPr>
                    <w:rFonts w:ascii="Segoe UI Symbol" w:eastAsia="Times New Roman" w:hAnsi="Segoe UI Symbol" w:cs="Segoe UI Symbol"/>
                    <w:szCs w:val="18"/>
                  </w:rPr>
                  <w:t>☐</w:t>
                </w:r>
              </w:sdtContent>
            </w:sdt>
            <w:r w:rsidR="00CD7E0E">
              <w:rPr>
                <w:rFonts w:eastAsia="Times New Roman" w:cs="Arial"/>
                <w:szCs w:val="18"/>
              </w:rPr>
              <w:t xml:space="preserve"> </w:t>
            </w:r>
            <w:r w:rsidR="00CD7E0E" w:rsidRPr="001B3B67">
              <w:rPr>
                <w:rFonts w:eastAsia="Times New Roman" w:cs="Arial"/>
                <w:sz w:val="18"/>
                <w:szCs w:val="18"/>
              </w:rPr>
              <w:t>Senior Practitioner</w:t>
            </w:r>
          </w:p>
        </w:tc>
      </w:tr>
      <w:tr w:rsidR="006B02A1" w:rsidRPr="00F82BC6" w14:paraId="312E635B" w14:textId="77777777" w:rsidTr="004A37F8">
        <w:trPr>
          <w:trHeight w:val="568"/>
        </w:trPr>
        <w:tc>
          <w:tcPr>
            <w:tcW w:w="1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</w:tcPr>
          <w:p w14:paraId="2E7DE9D2" w14:textId="77777777" w:rsidR="006B02A1" w:rsidRPr="009D2167" w:rsidRDefault="006B02A1" w:rsidP="00710CA2">
            <w:pPr>
              <w:tabs>
                <w:tab w:val="left" w:pos="2164"/>
                <w:tab w:val="left" w:pos="3581"/>
                <w:tab w:val="left" w:pos="4999"/>
              </w:tabs>
              <w:spacing w:before="180" w:after="100"/>
              <w:ind w:left="30" w:right="54"/>
              <w:rPr>
                <w:rFonts w:eastAsia="Times New Roman" w:cs="Arial"/>
                <w:sz w:val="18"/>
                <w:szCs w:val="18"/>
              </w:rPr>
            </w:pPr>
            <w:r w:rsidRPr="009D2167">
              <w:rPr>
                <w:rFonts w:eastAsia="Times New Roman" w:cs="Arial"/>
                <w:sz w:val="18"/>
                <w:szCs w:val="18"/>
              </w:rPr>
              <w:t>Term</w:t>
            </w:r>
          </w:p>
        </w:tc>
        <w:tc>
          <w:tcPr>
            <w:tcW w:w="141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0EC2EDB3" w14:textId="66E29853" w:rsidR="006B02A1" w:rsidRPr="00D03360" w:rsidRDefault="00F60941" w:rsidP="00F86552">
            <w:pPr>
              <w:tabs>
                <w:tab w:val="left" w:pos="313"/>
                <w:tab w:val="left" w:pos="2297"/>
              </w:tabs>
              <w:spacing w:before="120" w:after="100"/>
              <w:ind w:left="-254" w:right="-104"/>
              <w:jc w:val="center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4"/>
                </w:rPr>
                <w:id w:val="-173508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BBB" w:rsidRPr="00515F9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B02A1" w:rsidRPr="00515F9F">
              <w:rPr>
                <w:rFonts w:eastAsia="Times New Roman" w:cs="Arial"/>
              </w:rPr>
              <w:t xml:space="preserve"> </w:t>
            </w:r>
            <w:r w:rsidR="00593F58" w:rsidRPr="00D03360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6B02A1" w:rsidRPr="00D03360">
              <w:rPr>
                <w:rFonts w:eastAsia="Times New Roman" w:cs="Arial"/>
                <w:sz w:val="20"/>
                <w:szCs w:val="20"/>
              </w:rPr>
              <w:t>1 year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6725B096" w14:textId="55356E4C" w:rsidR="006B02A1" w:rsidRPr="00D03360" w:rsidRDefault="00F60941" w:rsidP="00F86552">
            <w:pPr>
              <w:tabs>
                <w:tab w:val="left" w:pos="313"/>
                <w:tab w:val="left" w:pos="1163"/>
                <w:tab w:val="left" w:pos="2297"/>
              </w:tabs>
              <w:spacing w:before="120" w:after="100"/>
              <w:ind w:left="-110" w:right="-107"/>
              <w:jc w:val="center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24"/>
                </w:rPr>
                <w:id w:val="127951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2A1" w:rsidRPr="00515F9F">
                  <w:rPr>
                    <w:rFonts w:ascii="Segoe UI Symbol" w:eastAsia="Times New Roman" w:hAnsi="Segoe UI Symbol" w:cs="Segoe UI Symbol"/>
                    <w:sz w:val="24"/>
                  </w:rPr>
                  <w:t>☐</w:t>
                </w:r>
              </w:sdtContent>
            </w:sdt>
            <w:r w:rsidR="006B02A1" w:rsidRPr="00515F9F">
              <w:rPr>
                <w:rFonts w:eastAsia="Times New Roman" w:cs="Arial"/>
              </w:rPr>
              <w:t xml:space="preserve"> </w:t>
            </w:r>
            <w:r w:rsidR="00593F58" w:rsidRPr="00D03360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6B02A1" w:rsidRPr="00D03360">
              <w:rPr>
                <w:rFonts w:eastAsia="Times New Roman" w:cs="Arial"/>
                <w:sz w:val="20"/>
                <w:szCs w:val="20"/>
              </w:rPr>
              <w:t>2 years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2F7FE9DE" w14:textId="7DD52F2D" w:rsidR="006B02A1" w:rsidRPr="00D03360" w:rsidRDefault="00F60941" w:rsidP="00346E44">
            <w:pPr>
              <w:tabs>
                <w:tab w:val="left" w:pos="313"/>
                <w:tab w:val="left" w:pos="1163"/>
                <w:tab w:val="left" w:pos="2297"/>
              </w:tabs>
              <w:spacing w:before="120" w:after="100"/>
              <w:ind w:left="-14"/>
              <w:jc w:val="center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24"/>
                </w:rPr>
                <w:id w:val="-213840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2A1" w:rsidRPr="00515F9F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B02A1" w:rsidRPr="00515F9F">
              <w:rPr>
                <w:rFonts w:eastAsia="Times New Roman" w:cs="Arial"/>
              </w:rPr>
              <w:t xml:space="preserve"> </w:t>
            </w:r>
            <w:r w:rsidR="00593F58" w:rsidRPr="00515F9F">
              <w:rPr>
                <w:rFonts w:eastAsia="Times New Roman" w:cs="Arial"/>
              </w:rPr>
              <w:t xml:space="preserve"> </w:t>
            </w:r>
            <w:r w:rsidR="006B02A1" w:rsidRPr="00D03360">
              <w:rPr>
                <w:rFonts w:eastAsia="Times New Roman" w:cs="Arial"/>
                <w:sz w:val="20"/>
                <w:szCs w:val="20"/>
              </w:rPr>
              <w:t>3 years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3BB58D" w14:textId="427E00F5" w:rsidR="006B02A1" w:rsidRPr="00D03360" w:rsidRDefault="006B02A1" w:rsidP="00346E44">
            <w:pPr>
              <w:tabs>
                <w:tab w:val="left" w:pos="178"/>
                <w:tab w:val="left" w:pos="1441"/>
                <w:tab w:val="left" w:pos="2872"/>
              </w:tabs>
              <w:spacing w:before="120" w:after="10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b/>
                <w:sz w:val="18"/>
                <w:szCs w:val="18"/>
              </w:rPr>
              <w:t>Start date</w:t>
            </w:r>
            <w:r w:rsidR="00FE2E8E" w:rsidRPr="00D03360">
              <w:rPr>
                <w:rFonts w:eastAsia="Times New Roman" w:cs="Arial"/>
                <w:b/>
                <w:sz w:val="18"/>
                <w:szCs w:val="18"/>
              </w:rPr>
              <w:t>:</w:t>
            </w:r>
            <w:r w:rsidRPr="00D0336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 w:cs="Arial"/>
                  <w:sz w:val="18"/>
                  <w:szCs w:val="18"/>
                </w:rPr>
                <w:id w:val="1063991529"/>
                <w:placeholder>
                  <w:docPart w:val="E6E69C30A9DE41DDB1FD85258563123E"/>
                </w:placeholder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A926B8">
                  <w:rPr>
                    <w:rFonts w:eastAsia="Times New Roman" w:cs="Arial"/>
                    <w:sz w:val="18"/>
                    <w:szCs w:val="18"/>
                  </w:rPr>
                  <w:t>Enter date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2B0BC23" w14:textId="30129F3A" w:rsidR="006B02A1" w:rsidRPr="00D03360" w:rsidRDefault="006B02A1" w:rsidP="00346E44">
            <w:pPr>
              <w:tabs>
                <w:tab w:val="left" w:pos="178"/>
                <w:tab w:val="left" w:pos="1441"/>
                <w:tab w:val="left" w:pos="2872"/>
              </w:tabs>
              <w:spacing w:before="120" w:after="10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b/>
                <w:sz w:val="18"/>
                <w:szCs w:val="18"/>
              </w:rPr>
              <w:t>End date</w:t>
            </w:r>
            <w:r w:rsidR="00FE2E8E" w:rsidRPr="00D03360">
              <w:rPr>
                <w:rFonts w:eastAsia="Times New Roman" w:cs="Arial"/>
                <w:b/>
                <w:sz w:val="18"/>
                <w:szCs w:val="18"/>
              </w:rPr>
              <w:t>:</w:t>
            </w:r>
            <w:r w:rsidRPr="00D0336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 w:cs="Arial"/>
                  <w:sz w:val="18"/>
                  <w:szCs w:val="18"/>
                </w:rPr>
                <w:id w:val="-403753114"/>
                <w:placeholder>
                  <w:docPart w:val="5D285648A8BD44409F319F6E00D9BB30"/>
                </w:placeholder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A926B8">
                  <w:rPr>
                    <w:rFonts w:eastAsia="Times New Roman" w:cs="Arial"/>
                    <w:sz w:val="18"/>
                    <w:szCs w:val="18"/>
                  </w:rPr>
                  <w:t>Enter date</w:t>
                </w:r>
              </w:sdtContent>
            </w:sdt>
          </w:p>
        </w:tc>
      </w:tr>
      <w:tr w:rsidR="00F82BC6" w:rsidRPr="00F82BC6" w14:paraId="5EE91F21" w14:textId="77777777" w:rsidTr="004A37F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123"/>
        </w:trPr>
        <w:tc>
          <w:tcPr>
            <w:tcW w:w="10485" w:type="dxa"/>
            <w:gridSpan w:val="6"/>
            <w:shd w:val="clear" w:color="auto" w:fill="041243"/>
            <w:vAlign w:val="center"/>
          </w:tcPr>
          <w:p w14:paraId="1B09B81E" w14:textId="77777777" w:rsidR="00F82BC6" w:rsidRPr="00F82BC6" w:rsidRDefault="00F82BC6" w:rsidP="00F82BC6">
            <w:pPr>
              <w:spacing w:before="80" w:after="80"/>
              <w:rPr>
                <w:rFonts w:eastAsia="SimSun" w:cs="Arial"/>
                <w:b/>
                <w:color w:val="FFFFFF"/>
                <w:szCs w:val="18"/>
              </w:rPr>
            </w:pPr>
            <w:r w:rsidRPr="00F82BC6">
              <w:rPr>
                <w:rFonts w:eastAsia="Times New Roman" w:cs="Arial"/>
                <w:color w:val="FFFFFF"/>
                <w:szCs w:val="18"/>
              </w:rPr>
              <w:lastRenderedPageBreak/>
              <w:br w:type="page"/>
            </w:r>
            <w:r w:rsidRPr="006B02A1">
              <w:rPr>
                <w:rFonts w:eastAsia="Times New Roman" w:cs="Arial"/>
                <w:b/>
                <w:color w:val="FFFFFF"/>
                <w:sz w:val="20"/>
                <w:szCs w:val="18"/>
              </w:rPr>
              <w:t>Attachment – mandatory</w:t>
            </w:r>
          </w:p>
        </w:tc>
      </w:tr>
      <w:tr w:rsidR="00F82BC6" w:rsidRPr="00F82BC6" w14:paraId="574725F6" w14:textId="77777777" w:rsidTr="004A37F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568"/>
        </w:trPr>
        <w:tc>
          <w:tcPr>
            <w:tcW w:w="10485" w:type="dxa"/>
            <w:gridSpan w:val="6"/>
            <w:shd w:val="clear" w:color="auto" w:fill="auto"/>
          </w:tcPr>
          <w:p w14:paraId="305C12BA" w14:textId="6CD6B070" w:rsidR="00F82BC6" w:rsidRPr="00F82BC6" w:rsidRDefault="00F60941" w:rsidP="006B02A1">
            <w:pPr>
              <w:tabs>
                <w:tab w:val="left" w:pos="7112"/>
                <w:tab w:val="left" w:pos="8104"/>
              </w:tabs>
              <w:spacing w:before="120" w:after="120"/>
              <w:rPr>
                <w:rFonts w:eastAsia="SimSun" w:cs="Arial"/>
                <w:b/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24"/>
                  <w:szCs w:val="20"/>
                </w:rPr>
                <w:id w:val="86532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F9F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82BC6" w:rsidRPr="00515F9F">
              <w:rPr>
                <w:rFonts w:eastAsia="Times New Roman" w:cs="Arial"/>
                <w:szCs w:val="20"/>
              </w:rPr>
              <w:t xml:space="preserve"> </w:t>
            </w:r>
            <w:r w:rsidR="00F82BC6" w:rsidRPr="008448B9">
              <w:rPr>
                <w:rFonts w:eastAsia="Times New Roman" w:cs="Arial"/>
                <w:sz w:val="20"/>
                <w:szCs w:val="18"/>
              </w:rPr>
              <w:t xml:space="preserve"> </w:t>
            </w:r>
            <w:r w:rsidR="00F82BC6" w:rsidRPr="008448B9">
              <w:rPr>
                <w:rFonts w:eastAsia="Times New Roman" w:cs="Arial"/>
                <w:sz w:val="18"/>
                <w:szCs w:val="18"/>
              </w:rPr>
              <w:t>Current copy of the nominee’s curriculum vitae is attached</w:t>
            </w:r>
            <w:r w:rsidR="00F82BC6" w:rsidRPr="00F82BC6">
              <w:rPr>
                <w:rFonts w:eastAsia="Times New Roman" w:cs="Arial"/>
                <w:sz w:val="18"/>
                <w:szCs w:val="18"/>
              </w:rPr>
              <w:t>.</w:t>
            </w:r>
          </w:p>
        </w:tc>
      </w:tr>
    </w:tbl>
    <w:p w14:paraId="5F8837A4" w14:textId="41E4667D" w:rsidR="006B02A1" w:rsidRPr="004A37F8" w:rsidRDefault="006B02A1" w:rsidP="00F82BC6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tbl>
      <w:tblPr>
        <w:tblStyle w:val="UBTableGrid2"/>
        <w:tblW w:w="104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485"/>
      </w:tblGrid>
      <w:tr w:rsidR="00F82BC6" w:rsidRPr="00F82BC6" w14:paraId="5A56F667" w14:textId="77777777" w:rsidTr="006B02A1">
        <w:trPr>
          <w:trHeight w:val="414"/>
        </w:trPr>
        <w:tc>
          <w:tcPr>
            <w:tcW w:w="10485" w:type="dxa"/>
            <w:shd w:val="clear" w:color="auto" w:fill="041243"/>
            <w:vAlign w:val="center"/>
          </w:tcPr>
          <w:p w14:paraId="229F74F7" w14:textId="77777777" w:rsidR="00F82BC6" w:rsidRPr="00F82BC6" w:rsidRDefault="00F82BC6" w:rsidP="00F82BC6">
            <w:pPr>
              <w:spacing w:before="80" w:after="80"/>
              <w:rPr>
                <w:rFonts w:eastAsia="SimSun" w:cs="Arial"/>
                <w:b/>
                <w:color w:val="FFFFFF"/>
                <w:sz w:val="24"/>
                <w:szCs w:val="20"/>
              </w:rPr>
            </w:pPr>
            <w:r w:rsidRPr="00F82BC6">
              <w:rPr>
                <w:rFonts w:eastAsia="Times New Roman" w:cs="Arial"/>
                <w:color w:val="FFFFFF"/>
                <w:sz w:val="24"/>
                <w:szCs w:val="20"/>
              </w:rPr>
              <w:br w:type="page"/>
            </w:r>
            <w:r w:rsidRPr="006B02A1">
              <w:rPr>
                <w:rFonts w:eastAsia="Times New Roman" w:cs="Arial"/>
                <w:b/>
                <w:color w:val="FFFFFF"/>
                <w:sz w:val="20"/>
                <w:szCs w:val="18"/>
              </w:rPr>
              <w:t>Reason for appointment (or re-appointment)</w:t>
            </w:r>
          </w:p>
        </w:tc>
      </w:tr>
      <w:tr w:rsidR="00F82BC6" w:rsidRPr="00F82BC6" w14:paraId="573FF0CC" w14:textId="77777777" w:rsidTr="006B02A1">
        <w:trPr>
          <w:trHeight w:val="2516"/>
        </w:trPr>
        <w:tc>
          <w:tcPr>
            <w:tcW w:w="10485" w:type="dxa"/>
          </w:tcPr>
          <w:p w14:paraId="5537C2FB" w14:textId="77777777" w:rsidR="00F82BC6" w:rsidRPr="00F82BC6" w:rsidRDefault="00F82BC6" w:rsidP="00F82BC6">
            <w:pPr>
              <w:tabs>
                <w:tab w:val="left" w:pos="4935"/>
              </w:tabs>
              <w:spacing w:before="100" w:after="0"/>
              <w:rPr>
                <w:rFonts w:eastAsia="SimSun" w:cs="Arial"/>
                <w:b/>
                <w:sz w:val="20"/>
                <w:szCs w:val="20"/>
              </w:rPr>
            </w:pPr>
            <w:r w:rsidRPr="00D03360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360"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 w:rsidRPr="00D03360">
              <w:rPr>
                <w:rFonts w:eastAsia="Times New Roman" w:cs="Arial"/>
                <w:sz w:val="20"/>
                <w:szCs w:val="20"/>
              </w:rPr>
            </w:r>
            <w:r w:rsidRPr="00D03360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D03360">
              <w:rPr>
                <w:rFonts w:eastAsia="Times New Roman" w:cs="Arial"/>
                <w:sz w:val="20"/>
                <w:szCs w:val="20"/>
              </w:rPr>
              <w:t> </w:t>
            </w:r>
            <w:r w:rsidRPr="00D03360">
              <w:rPr>
                <w:rFonts w:eastAsia="Times New Roman" w:cs="Arial"/>
                <w:sz w:val="20"/>
                <w:szCs w:val="20"/>
              </w:rPr>
              <w:t> </w:t>
            </w:r>
            <w:r w:rsidRPr="00D03360">
              <w:rPr>
                <w:rFonts w:eastAsia="Times New Roman" w:cs="Arial"/>
                <w:sz w:val="20"/>
                <w:szCs w:val="20"/>
              </w:rPr>
              <w:t> </w:t>
            </w:r>
            <w:r w:rsidRPr="00D03360">
              <w:rPr>
                <w:rFonts w:eastAsia="Times New Roman" w:cs="Arial"/>
                <w:sz w:val="20"/>
                <w:szCs w:val="20"/>
              </w:rPr>
              <w:t> </w:t>
            </w:r>
            <w:r w:rsidRPr="00D03360">
              <w:rPr>
                <w:rFonts w:eastAsia="Times New Roman" w:cs="Arial"/>
                <w:sz w:val="20"/>
                <w:szCs w:val="20"/>
              </w:rPr>
              <w:t> </w:t>
            </w:r>
            <w:r w:rsidRPr="00D03360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</w:tbl>
    <w:p w14:paraId="46BD8212" w14:textId="79DBF9EC" w:rsidR="00E15DA2" w:rsidRPr="00E80763" w:rsidRDefault="00E15DA2" w:rsidP="00417F62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tbl>
      <w:tblPr>
        <w:tblStyle w:val="UBTableGrid2"/>
        <w:tblW w:w="10490" w:type="dxa"/>
        <w:tblInd w:w="-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2976"/>
        <w:gridCol w:w="1134"/>
        <w:gridCol w:w="2978"/>
        <w:gridCol w:w="718"/>
        <w:gridCol w:w="1115"/>
      </w:tblGrid>
      <w:tr w:rsidR="00F82BC6" w:rsidRPr="0038059F" w14:paraId="64C6B01B" w14:textId="77777777" w:rsidTr="00752AE0">
        <w:trPr>
          <w:trHeight w:val="414"/>
        </w:trPr>
        <w:tc>
          <w:tcPr>
            <w:tcW w:w="1049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41243"/>
            <w:vAlign w:val="center"/>
          </w:tcPr>
          <w:p w14:paraId="32A0FAEA" w14:textId="77777777" w:rsidR="00F82BC6" w:rsidRPr="0038059F" w:rsidRDefault="00F82BC6" w:rsidP="00F82BC6">
            <w:pPr>
              <w:spacing w:before="80" w:after="80"/>
              <w:rPr>
                <w:rFonts w:eastAsia="SimSun" w:cs="Arial"/>
                <w:b/>
                <w:sz w:val="20"/>
                <w:szCs w:val="20"/>
              </w:rPr>
            </w:pPr>
            <w:r w:rsidRPr="0038059F">
              <w:rPr>
                <w:rFonts w:eastAsia="Times New Roman" w:cs="Arial"/>
                <w:color w:val="auto"/>
                <w:sz w:val="20"/>
                <w:szCs w:val="20"/>
              </w:rPr>
              <w:br w:type="page"/>
            </w:r>
            <w:r w:rsidRPr="006B02A1">
              <w:rPr>
                <w:rFonts w:eastAsia="Times New Roman" w:cs="Arial"/>
                <w:b/>
                <w:color w:val="FFFFFF"/>
                <w:sz w:val="20"/>
                <w:szCs w:val="18"/>
              </w:rPr>
              <w:t>Approvals</w:t>
            </w:r>
          </w:p>
        </w:tc>
      </w:tr>
      <w:tr w:rsidR="00752AE0" w:rsidRPr="008448B9" w14:paraId="58930BFD" w14:textId="77777777" w:rsidTr="003A5BF0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</w:tblBorders>
        </w:tblPrEx>
        <w:trPr>
          <w:trHeight w:val="1078"/>
        </w:trPr>
        <w:tc>
          <w:tcPr>
            <w:tcW w:w="1569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14:paraId="22C0CBC9" w14:textId="6B0A9CB8" w:rsidR="00752AE0" w:rsidRPr="009D2167" w:rsidRDefault="00752AE0" w:rsidP="003A5BF0">
            <w:pPr>
              <w:spacing w:after="0" w:line="240" w:lineRule="auto"/>
              <w:ind w:right="28"/>
              <w:rPr>
                <w:rFonts w:eastAsia="Times New Roman" w:cs="Arial"/>
                <w:sz w:val="18"/>
                <w:szCs w:val="18"/>
              </w:rPr>
            </w:pPr>
            <w:r w:rsidRPr="009D2167">
              <w:rPr>
                <w:rFonts w:eastAsia="Times New Roman" w:cs="Arial"/>
                <w:sz w:val="18"/>
                <w:szCs w:val="18"/>
              </w:rPr>
              <w:t>Dean of School</w:t>
            </w:r>
          </w:p>
        </w:tc>
        <w:tc>
          <w:tcPr>
            <w:tcW w:w="2976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56AF8A" w14:textId="77777777" w:rsidR="00752AE0" w:rsidRPr="00D03360" w:rsidRDefault="00F60941" w:rsidP="004E6E95">
            <w:pPr>
              <w:spacing w:before="40" w:after="120" w:line="240" w:lineRule="auto"/>
              <w:ind w:left="397" w:hanging="397"/>
              <w:rPr>
                <w:rFonts w:eastAsia="Times New Roman" w:cs="Arial"/>
                <w:b/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32"/>
                  <w:szCs w:val="24"/>
                </w:rPr>
                <w:id w:val="189577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AE0" w:rsidRPr="00D03360">
                  <w:rPr>
                    <w:rFonts w:ascii="MS Gothic" w:eastAsia="MS Gothic" w:hAnsi="MS Gothic" w:cs="Arial" w:hint="eastAsia"/>
                    <w:sz w:val="32"/>
                    <w:szCs w:val="24"/>
                  </w:rPr>
                  <w:t>☐</w:t>
                </w:r>
              </w:sdtContent>
            </w:sdt>
            <w:r w:rsidR="00752AE0" w:rsidRPr="00D03360">
              <w:rPr>
                <w:rFonts w:eastAsia="Times New Roman" w:cs="Arial"/>
                <w:b/>
                <w:sz w:val="18"/>
                <w:szCs w:val="18"/>
              </w:rPr>
              <w:tab/>
            </w:r>
            <w:r w:rsidR="00752AE0" w:rsidRPr="00D03360">
              <w:rPr>
                <w:rFonts w:eastAsia="Times New Roman" w:cs="Arial"/>
                <w:b/>
                <w:sz w:val="20"/>
                <w:szCs w:val="18"/>
              </w:rPr>
              <w:t>I recommend</w:t>
            </w:r>
            <w:r w:rsidR="00752AE0" w:rsidRPr="00D03360">
              <w:rPr>
                <w:rFonts w:eastAsia="Times New Roman" w:cs="Arial"/>
                <w:sz w:val="20"/>
                <w:szCs w:val="18"/>
              </w:rPr>
              <w:t xml:space="preserve"> </w:t>
            </w:r>
            <w:r w:rsidR="00752AE0" w:rsidRPr="00D03360">
              <w:rPr>
                <w:rFonts w:eastAsia="Times New Roman" w:cs="Arial"/>
                <w:sz w:val="18"/>
                <w:szCs w:val="18"/>
              </w:rPr>
              <w:br/>
            </w:r>
            <w:r w:rsidR="00752AE0" w:rsidRPr="00D03360">
              <w:rPr>
                <w:rFonts w:eastAsia="Times New Roman" w:cs="Arial"/>
                <w:sz w:val="16"/>
                <w:szCs w:val="18"/>
              </w:rPr>
              <w:t>the appointment of this nominee</w:t>
            </w:r>
          </w:p>
          <w:p w14:paraId="6D9932F2" w14:textId="77777777" w:rsidR="00752AE0" w:rsidRPr="00D03360" w:rsidRDefault="00F60941" w:rsidP="004E6E95">
            <w:pPr>
              <w:spacing w:after="120" w:line="240" w:lineRule="auto"/>
              <w:ind w:left="397" w:hanging="397"/>
              <w:rPr>
                <w:rFonts w:eastAsia="Times New Roman" w:cs="Arial"/>
                <w:b/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32"/>
                  <w:szCs w:val="32"/>
                </w:rPr>
                <w:id w:val="68703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AE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752AE0" w:rsidRPr="00D03360">
              <w:rPr>
                <w:rFonts w:eastAsia="Times New Roman" w:cs="Arial"/>
                <w:b/>
                <w:sz w:val="18"/>
                <w:szCs w:val="18"/>
              </w:rPr>
              <w:tab/>
            </w:r>
            <w:r w:rsidR="00752AE0" w:rsidRPr="00D03360">
              <w:rPr>
                <w:rFonts w:eastAsia="Times New Roman" w:cs="Arial"/>
                <w:b/>
                <w:sz w:val="20"/>
                <w:szCs w:val="18"/>
              </w:rPr>
              <w:t>I do not recommend</w:t>
            </w:r>
            <w:r w:rsidR="00752AE0" w:rsidRPr="00D03360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752AE0" w:rsidRPr="00D03360">
              <w:rPr>
                <w:rFonts w:eastAsia="Times New Roman" w:cs="Arial"/>
                <w:sz w:val="18"/>
                <w:szCs w:val="18"/>
              </w:rPr>
              <w:br/>
            </w:r>
            <w:r w:rsidR="00752AE0" w:rsidRPr="00D03360">
              <w:rPr>
                <w:rFonts w:eastAsia="Times New Roman" w:cs="Arial"/>
                <w:sz w:val="16"/>
                <w:szCs w:val="18"/>
              </w:rPr>
              <w:t>the appointment of this nominee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14:paraId="29446ABF" w14:textId="77777777" w:rsidR="00752AE0" w:rsidRPr="00D03360" w:rsidRDefault="00752AE0" w:rsidP="004E6E95">
            <w:pPr>
              <w:spacing w:before="240" w:after="60" w:line="240" w:lineRule="auto"/>
              <w:ind w:right="-284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 w:val="18"/>
                <w:szCs w:val="18"/>
              </w:rPr>
              <w:t>Signature</w:t>
            </w:r>
          </w:p>
        </w:tc>
        <w:sdt>
          <w:sdtPr>
            <w:rPr>
              <w:rFonts w:eastAsia="Times New Roman" w:cs="Arial"/>
              <w:sz w:val="18"/>
              <w:szCs w:val="18"/>
            </w:rPr>
            <w:id w:val="-1019848607"/>
            <w:showingPlcHdr/>
            <w:picture/>
          </w:sdtPr>
          <w:sdtEndPr/>
          <w:sdtContent>
            <w:tc>
              <w:tcPr>
                <w:tcW w:w="2978" w:type="dxa"/>
                <w:tcBorders>
                  <w:top w:val="single" w:sz="4" w:space="0" w:color="BFBFBF"/>
                  <w:left w:val="nil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40BFEC8A" w14:textId="77777777" w:rsidR="00752AE0" w:rsidRPr="00D03360" w:rsidRDefault="00752AE0" w:rsidP="004E6E95">
                <w:pPr>
                  <w:spacing w:before="120" w:after="60" w:line="240" w:lineRule="auto"/>
                  <w:ind w:right="-284"/>
                  <w:rPr>
                    <w:rFonts w:eastAsia="Times New Roman" w:cs="Arial"/>
                    <w:sz w:val="18"/>
                    <w:szCs w:val="18"/>
                  </w:rPr>
                </w:pPr>
                <w:r w:rsidRPr="00D03360">
                  <w:rPr>
                    <w:rFonts w:eastAsia="Times New Roman" w:cs="Arial"/>
                    <w:noProof/>
                    <w:sz w:val="18"/>
                    <w:szCs w:val="18"/>
                    <w:lang w:eastAsia="en-AU"/>
                  </w:rPr>
                  <w:drawing>
                    <wp:inline distT="0" distB="0" distL="0" distR="0" wp14:anchorId="43F93E6C" wp14:editId="4BDC8EA0">
                      <wp:extent cx="1797050" cy="457200"/>
                      <wp:effectExtent l="0" t="0" r="0" b="0"/>
                      <wp:docPr id="16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8611" cy="4575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14:paraId="1DE24B18" w14:textId="77777777" w:rsidR="00752AE0" w:rsidRPr="00D03360" w:rsidRDefault="00752AE0" w:rsidP="004E6E95">
            <w:pPr>
              <w:spacing w:before="240" w:after="60" w:line="240" w:lineRule="auto"/>
              <w:ind w:right="-284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 w:val="18"/>
                <w:szCs w:val="18"/>
              </w:rPr>
              <w:t>Date</w:t>
            </w:r>
          </w:p>
        </w:tc>
        <w:tc>
          <w:tcPr>
            <w:tcW w:w="11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0D678CD9" w14:textId="5EC9B0F1" w:rsidR="00752AE0" w:rsidRPr="00D03360" w:rsidRDefault="00F60941" w:rsidP="004E6E95">
            <w:pPr>
              <w:spacing w:before="360" w:after="60" w:line="240" w:lineRule="auto"/>
              <w:ind w:right="-284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</w:rPr>
                <w:id w:val="-589931974"/>
                <w:placeholder>
                  <w:docPart w:val="526A3991366446B3A2D1FAAB93AEA25F"/>
                </w:placeholder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A926B8">
                  <w:rPr>
                    <w:rFonts w:eastAsia="Times New Roman" w:cs="Arial"/>
                    <w:sz w:val="18"/>
                    <w:szCs w:val="18"/>
                  </w:rPr>
                  <w:t>Enter date</w:t>
                </w:r>
              </w:sdtContent>
            </w:sdt>
          </w:p>
        </w:tc>
      </w:tr>
      <w:tr w:rsidR="00752AE0" w:rsidRPr="008448B9" w14:paraId="58CAC386" w14:textId="77777777" w:rsidTr="00752AE0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</w:tblBorders>
        </w:tblPrEx>
        <w:tc>
          <w:tcPr>
            <w:tcW w:w="156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14:paraId="1C3FDABB" w14:textId="77777777" w:rsidR="00752AE0" w:rsidRPr="009D2167" w:rsidRDefault="00752AE0" w:rsidP="003A5BF0">
            <w:pPr>
              <w:spacing w:after="0" w:line="240" w:lineRule="auto"/>
              <w:ind w:right="28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8B6E809" w14:textId="77777777" w:rsidR="00752AE0" w:rsidRPr="00D03360" w:rsidRDefault="00752AE0" w:rsidP="004E6E95">
            <w:pPr>
              <w:tabs>
                <w:tab w:val="left" w:pos="1314"/>
                <w:tab w:val="left" w:pos="1597"/>
              </w:tabs>
              <w:spacing w:before="60" w:after="60"/>
              <w:ind w:left="397" w:right="-285" w:hanging="397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14:paraId="7BF092A2" w14:textId="77777777" w:rsidR="00752AE0" w:rsidRPr="00D03360" w:rsidRDefault="00752AE0" w:rsidP="004E6E95">
            <w:pPr>
              <w:spacing w:before="180" w:after="120" w:line="240" w:lineRule="auto"/>
              <w:ind w:right="-284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 w:val="18"/>
                <w:szCs w:val="18"/>
              </w:rPr>
              <w:t>Print name</w:t>
            </w:r>
          </w:p>
        </w:tc>
        <w:tc>
          <w:tcPr>
            <w:tcW w:w="481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57364A3C" w14:textId="77777777" w:rsidR="00752AE0" w:rsidRPr="00D03360" w:rsidRDefault="00752AE0" w:rsidP="004E6E95">
            <w:pPr>
              <w:spacing w:before="180" w:after="120" w:line="240" w:lineRule="auto"/>
              <w:ind w:right="-284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360"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 w:rsidRPr="00D03360">
              <w:rPr>
                <w:rFonts w:eastAsia="Times New Roman" w:cs="Arial"/>
                <w:sz w:val="20"/>
                <w:szCs w:val="20"/>
              </w:rPr>
            </w:r>
            <w:r w:rsidRPr="00D03360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D03360">
              <w:rPr>
                <w:rFonts w:eastAsia="Times New Roman" w:cs="Arial"/>
                <w:sz w:val="20"/>
                <w:szCs w:val="20"/>
              </w:rPr>
              <w:t> </w:t>
            </w:r>
            <w:r w:rsidRPr="00D03360">
              <w:rPr>
                <w:rFonts w:eastAsia="Times New Roman" w:cs="Arial"/>
                <w:sz w:val="20"/>
                <w:szCs w:val="20"/>
              </w:rPr>
              <w:t> </w:t>
            </w:r>
            <w:r w:rsidRPr="00D03360">
              <w:rPr>
                <w:rFonts w:eastAsia="Times New Roman" w:cs="Arial"/>
                <w:sz w:val="20"/>
                <w:szCs w:val="20"/>
              </w:rPr>
              <w:t> </w:t>
            </w:r>
            <w:r w:rsidRPr="00D03360">
              <w:rPr>
                <w:rFonts w:eastAsia="Times New Roman" w:cs="Arial"/>
                <w:sz w:val="20"/>
                <w:szCs w:val="20"/>
              </w:rPr>
              <w:t> </w:t>
            </w:r>
            <w:r w:rsidRPr="00D03360">
              <w:rPr>
                <w:rFonts w:eastAsia="Times New Roman" w:cs="Arial"/>
                <w:sz w:val="20"/>
                <w:szCs w:val="20"/>
              </w:rPr>
              <w:t> </w:t>
            </w:r>
            <w:r w:rsidRPr="00D03360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752AE0" w:rsidRPr="008448B9" w14:paraId="4466274F" w14:textId="77777777" w:rsidTr="003A5BF0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</w:tblBorders>
        </w:tblPrEx>
        <w:trPr>
          <w:trHeight w:val="1078"/>
        </w:trPr>
        <w:tc>
          <w:tcPr>
            <w:tcW w:w="1569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14:paraId="14C0BDF7" w14:textId="594566EF" w:rsidR="00752AE0" w:rsidRPr="009D2167" w:rsidRDefault="00752AE0" w:rsidP="003A5BF0">
            <w:pPr>
              <w:spacing w:after="0" w:line="240" w:lineRule="auto"/>
              <w:ind w:right="28"/>
              <w:rPr>
                <w:rFonts w:eastAsia="Times New Roman" w:cs="Arial"/>
                <w:sz w:val="18"/>
                <w:szCs w:val="18"/>
              </w:rPr>
            </w:pPr>
            <w:r w:rsidRPr="009D2167">
              <w:rPr>
                <w:rFonts w:eastAsia="Times New Roman" w:cs="Arial"/>
                <w:sz w:val="18"/>
                <w:szCs w:val="18"/>
              </w:rPr>
              <w:t xml:space="preserve">Deputy </w:t>
            </w:r>
            <w:r w:rsidRPr="009D2167">
              <w:rPr>
                <w:rFonts w:eastAsia="Times New Roman" w:cs="Arial"/>
                <w:sz w:val="18"/>
                <w:szCs w:val="18"/>
              </w:rPr>
              <w:br/>
              <w:t>Vice-Chancellor</w:t>
            </w:r>
            <w:r w:rsidR="00A926B8">
              <w:rPr>
                <w:rFonts w:eastAsia="Times New Roman" w:cs="Arial"/>
                <w:sz w:val="18"/>
                <w:szCs w:val="18"/>
              </w:rPr>
              <w:t xml:space="preserve"> (Research and Innovation)</w:t>
            </w:r>
          </w:p>
        </w:tc>
        <w:tc>
          <w:tcPr>
            <w:tcW w:w="2976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446022" w14:textId="77777777" w:rsidR="00752AE0" w:rsidRPr="00D03360" w:rsidRDefault="00F60941" w:rsidP="004E6E95">
            <w:pPr>
              <w:spacing w:before="40" w:after="120" w:line="240" w:lineRule="auto"/>
              <w:ind w:left="397" w:hanging="397"/>
              <w:rPr>
                <w:rFonts w:eastAsia="Times New Roman" w:cs="Arial"/>
                <w:b/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32"/>
                  <w:szCs w:val="24"/>
                </w:rPr>
                <w:id w:val="-110743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AE0" w:rsidRPr="00D03360">
                  <w:rPr>
                    <w:rFonts w:ascii="MS Gothic" w:eastAsia="MS Gothic" w:hAnsi="MS Gothic" w:cs="Arial" w:hint="eastAsia"/>
                    <w:sz w:val="32"/>
                    <w:szCs w:val="24"/>
                  </w:rPr>
                  <w:t>☐</w:t>
                </w:r>
              </w:sdtContent>
            </w:sdt>
            <w:r w:rsidR="00752AE0" w:rsidRPr="00D03360">
              <w:rPr>
                <w:rFonts w:eastAsia="Times New Roman" w:cs="Arial"/>
                <w:b/>
                <w:sz w:val="18"/>
                <w:szCs w:val="18"/>
              </w:rPr>
              <w:tab/>
            </w:r>
            <w:r w:rsidR="00752AE0" w:rsidRPr="00D03360">
              <w:rPr>
                <w:rFonts w:eastAsia="Times New Roman" w:cs="Arial"/>
                <w:b/>
                <w:sz w:val="20"/>
                <w:szCs w:val="18"/>
              </w:rPr>
              <w:t>I recommend</w:t>
            </w:r>
            <w:r w:rsidR="00752AE0" w:rsidRPr="00D03360">
              <w:rPr>
                <w:rFonts w:eastAsia="Times New Roman" w:cs="Arial"/>
                <w:sz w:val="20"/>
                <w:szCs w:val="18"/>
              </w:rPr>
              <w:t xml:space="preserve"> </w:t>
            </w:r>
            <w:r w:rsidR="00752AE0" w:rsidRPr="00D03360">
              <w:rPr>
                <w:rFonts w:eastAsia="Times New Roman" w:cs="Arial"/>
                <w:sz w:val="18"/>
                <w:szCs w:val="18"/>
              </w:rPr>
              <w:br/>
            </w:r>
            <w:r w:rsidR="00752AE0" w:rsidRPr="00D03360">
              <w:rPr>
                <w:rFonts w:eastAsia="Times New Roman" w:cs="Arial"/>
                <w:sz w:val="16"/>
                <w:szCs w:val="18"/>
              </w:rPr>
              <w:t>the appointment of this nominee</w:t>
            </w:r>
          </w:p>
          <w:p w14:paraId="7728C30D" w14:textId="77777777" w:rsidR="00752AE0" w:rsidRPr="00D03360" w:rsidRDefault="00F60941" w:rsidP="004E6E95">
            <w:pPr>
              <w:spacing w:after="120" w:line="240" w:lineRule="auto"/>
              <w:ind w:left="397" w:hanging="397"/>
              <w:rPr>
                <w:rFonts w:eastAsia="Times New Roman" w:cs="Arial"/>
                <w:b/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32"/>
                  <w:szCs w:val="32"/>
                </w:rPr>
                <w:id w:val="177542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AE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752AE0" w:rsidRPr="00D03360">
              <w:rPr>
                <w:rFonts w:eastAsia="Times New Roman" w:cs="Arial"/>
                <w:b/>
                <w:sz w:val="18"/>
                <w:szCs w:val="18"/>
              </w:rPr>
              <w:tab/>
            </w:r>
            <w:r w:rsidR="00752AE0" w:rsidRPr="00D03360">
              <w:rPr>
                <w:rFonts w:eastAsia="Times New Roman" w:cs="Arial"/>
                <w:b/>
                <w:sz w:val="20"/>
                <w:szCs w:val="18"/>
              </w:rPr>
              <w:t>I do not recommend</w:t>
            </w:r>
            <w:r w:rsidR="00752AE0" w:rsidRPr="00D03360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752AE0" w:rsidRPr="00D03360">
              <w:rPr>
                <w:rFonts w:eastAsia="Times New Roman" w:cs="Arial"/>
                <w:sz w:val="18"/>
                <w:szCs w:val="18"/>
              </w:rPr>
              <w:br/>
            </w:r>
            <w:r w:rsidR="00752AE0" w:rsidRPr="00D03360">
              <w:rPr>
                <w:rFonts w:eastAsia="Times New Roman" w:cs="Arial"/>
                <w:sz w:val="16"/>
                <w:szCs w:val="18"/>
              </w:rPr>
              <w:t>the appointment of this nominee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14:paraId="71CFCD98" w14:textId="77777777" w:rsidR="00752AE0" w:rsidRPr="00D03360" w:rsidRDefault="00752AE0" w:rsidP="004E6E95">
            <w:pPr>
              <w:spacing w:before="240" w:after="60" w:line="240" w:lineRule="auto"/>
              <w:ind w:right="-284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 w:val="18"/>
                <w:szCs w:val="18"/>
              </w:rPr>
              <w:t>Signature</w:t>
            </w:r>
          </w:p>
        </w:tc>
        <w:sdt>
          <w:sdtPr>
            <w:rPr>
              <w:rFonts w:eastAsia="Times New Roman" w:cs="Arial"/>
              <w:sz w:val="18"/>
              <w:szCs w:val="18"/>
            </w:rPr>
            <w:id w:val="-325214603"/>
            <w:showingPlcHdr/>
            <w:picture/>
          </w:sdtPr>
          <w:sdtEndPr/>
          <w:sdtContent>
            <w:tc>
              <w:tcPr>
                <w:tcW w:w="2978" w:type="dxa"/>
                <w:tcBorders>
                  <w:top w:val="single" w:sz="4" w:space="0" w:color="BFBFBF"/>
                  <w:left w:val="nil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4C0F346F" w14:textId="77777777" w:rsidR="00752AE0" w:rsidRPr="00D03360" w:rsidRDefault="00752AE0" w:rsidP="004E6E95">
                <w:pPr>
                  <w:spacing w:before="120" w:after="60" w:line="240" w:lineRule="auto"/>
                  <w:ind w:right="-284"/>
                  <w:rPr>
                    <w:rFonts w:eastAsia="Times New Roman" w:cs="Arial"/>
                    <w:sz w:val="18"/>
                    <w:szCs w:val="18"/>
                  </w:rPr>
                </w:pPr>
                <w:r w:rsidRPr="00D03360">
                  <w:rPr>
                    <w:rFonts w:eastAsia="Times New Roman" w:cs="Arial"/>
                    <w:noProof/>
                    <w:sz w:val="18"/>
                    <w:szCs w:val="18"/>
                    <w:lang w:eastAsia="en-AU"/>
                  </w:rPr>
                  <w:drawing>
                    <wp:inline distT="0" distB="0" distL="0" distR="0" wp14:anchorId="37148037" wp14:editId="28878C95">
                      <wp:extent cx="1797050" cy="457200"/>
                      <wp:effectExtent l="0" t="0" r="0" b="0"/>
                      <wp:docPr id="17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8611" cy="4575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14:paraId="7E5B55AB" w14:textId="77777777" w:rsidR="00752AE0" w:rsidRPr="00D03360" w:rsidRDefault="00752AE0" w:rsidP="004E6E95">
            <w:pPr>
              <w:spacing w:before="240" w:after="60" w:line="240" w:lineRule="auto"/>
              <w:ind w:right="-284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 w:val="18"/>
                <w:szCs w:val="18"/>
              </w:rPr>
              <w:t>Date</w:t>
            </w:r>
          </w:p>
        </w:tc>
        <w:tc>
          <w:tcPr>
            <w:tcW w:w="11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10F28F0A" w14:textId="56CA17C7" w:rsidR="00752AE0" w:rsidRPr="00D03360" w:rsidRDefault="00F60941" w:rsidP="004E6E95">
            <w:pPr>
              <w:spacing w:before="360" w:after="60" w:line="240" w:lineRule="auto"/>
              <w:ind w:right="-284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</w:rPr>
                <w:id w:val="1245144183"/>
                <w:placeholder>
                  <w:docPart w:val="D9616968520847749B10BA8A3FACAEE4"/>
                </w:placeholder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A926B8">
                  <w:rPr>
                    <w:rFonts w:eastAsia="Times New Roman" w:cs="Arial"/>
                    <w:sz w:val="18"/>
                    <w:szCs w:val="18"/>
                  </w:rPr>
                  <w:t>Enter date</w:t>
                </w:r>
              </w:sdtContent>
            </w:sdt>
          </w:p>
        </w:tc>
      </w:tr>
      <w:tr w:rsidR="00752AE0" w:rsidRPr="008448B9" w14:paraId="3D55FB6E" w14:textId="77777777" w:rsidTr="00752AE0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</w:tblBorders>
        </w:tblPrEx>
        <w:tc>
          <w:tcPr>
            <w:tcW w:w="156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14:paraId="1DFECFC7" w14:textId="77777777" w:rsidR="00752AE0" w:rsidRPr="009D2167" w:rsidRDefault="00752AE0" w:rsidP="003A5BF0">
            <w:pPr>
              <w:spacing w:after="0" w:line="240" w:lineRule="auto"/>
              <w:ind w:right="28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375C31C" w14:textId="77777777" w:rsidR="00752AE0" w:rsidRPr="00D03360" w:rsidRDefault="00752AE0" w:rsidP="004E6E95">
            <w:pPr>
              <w:tabs>
                <w:tab w:val="left" w:pos="1314"/>
                <w:tab w:val="left" w:pos="1597"/>
              </w:tabs>
              <w:spacing w:before="60" w:after="60"/>
              <w:ind w:left="397" w:right="-285" w:hanging="397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14:paraId="67CADD64" w14:textId="77777777" w:rsidR="00752AE0" w:rsidRPr="00D03360" w:rsidRDefault="00752AE0" w:rsidP="004E6E95">
            <w:pPr>
              <w:spacing w:before="180" w:after="120" w:line="240" w:lineRule="auto"/>
              <w:ind w:right="-284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 w:val="18"/>
                <w:szCs w:val="18"/>
              </w:rPr>
              <w:t>Print name</w:t>
            </w:r>
          </w:p>
        </w:tc>
        <w:tc>
          <w:tcPr>
            <w:tcW w:w="481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6C9C2575" w14:textId="77777777" w:rsidR="00752AE0" w:rsidRPr="00D03360" w:rsidRDefault="00752AE0" w:rsidP="004E6E95">
            <w:pPr>
              <w:spacing w:before="180" w:after="120" w:line="240" w:lineRule="auto"/>
              <w:ind w:right="-284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360"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 w:rsidRPr="00D03360">
              <w:rPr>
                <w:rFonts w:eastAsia="Times New Roman" w:cs="Arial"/>
                <w:sz w:val="20"/>
                <w:szCs w:val="20"/>
              </w:rPr>
            </w:r>
            <w:r w:rsidRPr="00D03360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D03360">
              <w:rPr>
                <w:rFonts w:eastAsia="Times New Roman" w:cs="Arial"/>
                <w:sz w:val="20"/>
                <w:szCs w:val="20"/>
              </w:rPr>
              <w:t> </w:t>
            </w:r>
            <w:r w:rsidRPr="00D03360">
              <w:rPr>
                <w:rFonts w:eastAsia="Times New Roman" w:cs="Arial"/>
                <w:sz w:val="20"/>
                <w:szCs w:val="20"/>
              </w:rPr>
              <w:t> </w:t>
            </w:r>
            <w:r w:rsidRPr="00D03360">
              <w:rPr>
                <w:rFonts w:eastAsia="Times New Roman" w:cs="Arial"/>
                <w:sz w:val="20"/>
                <w:szCs w:val="20"/>
              </w:rPr>
              <w:t> </w:t>
            </w:r>
            <w:r w:rsidRPr="00D03360">
              <w:rPr>
                <w:rFonts w:eastAsia="Times New Roman" w:cs="Arial"/>
                <w:sz w:val="20"/>
                <w:szCs w:val="20"/>
              </w:rPr>
              <w:t> </w:t>
            </w:r>
            <w:r w:rsidRPr="00D03360">
              <w:rPr>
                <w:rFonts w:eastAsia="Times New Roman" w:cs="Arial"/>
                <w:sz w:val="20"/>
                <w:szCs w:val="20"/>
              </w:rPr>
              <w:t> </w:t>
            </w:r>
            <w:r w:rsidRPr="00D03360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A926B8" w:rsidRPr="00D03360" w14:paraId="7EB4791D" w14:textId="77777777" w:rsidTr="00E4003A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</w:tblBorders>
        </w:tblPrEx>
        <w:trPr>
          <w:trHeight w:val="1078"/>
        </w:trPr>
        <w:tc>
          <w:tcPr>
            <w:tcW w:w="1569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14:paraId="0B26BA42" w14:textId="402FE8C9" w:rsidR="00A926B8" w:rsidRPr="009D2167" w:rsidRDefault="00A926B8" w:rsidP="00E4003A">
            <w:pPr>
              <w:spacing w:after="0" w:line="240" w:lineRule="auto"/>
              <w:ind w:right="28"/>
              <w:rPr>
                <w:rFonts w:eastAsia="Times New Roman" w:cs="Arial"/>
                <w:sz w:val="18"/>
                <w:szCs w:val="18"/>
              </w:rPr>
            </w:pPr>
            <w:r w:rsidRPr="009D2167">
              <w:rPr>
                <w:rFonts w:eastAsia="Times New Roman" w:cs="Arial"/>
                <w:sz w:val="18"/>
                <w:szCs w:val="18"/>
              </w:rPr>
              <w:t xml:space="preserve">Deputy </w:t>
            </w:r>
            <w:r w:rsidRPr="009D2167">
              <w:rPr>
                <w:rFonts w:eastAsia="Times New Roman" w:cs="Arial"/>
                <w:sz w:val="18"/>
                <w:szCs w:val="18"/>
              </w:rPr>
              <w:br/>
              <w:t>Vice-Chancellor</w:t>
            </w:r>
            <w:r>
              <w:rPr>
                <w:rFonts w:eastAsia="Times New Roman" w:cs="Arial"/>
                <w:sz w:val="18"/>
                <w:szCs w:val="18"/>
              </w:rPr>
              <w:t xml:space="preserve"> (Academic)</w:t>
            </w:r>
          </w:p>
        </w:tc>
        <w:tc>
          <w:tcPr>
            <w:tcW w:w="2976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C4282D" w14:textId="77777777" w:rsidR="00A926B8" w:rsidRPr="00D03360" w:rsidRDefault="00F60941" w:rsidP="00E4003A">
            <w:pPr>
              <w:spacing w:before="40" w:after="120" w:line="240" w:lineRule="auto"/>
              <w:ind w:left="397" w:hanging="397"/>
              <w:rPr>
                <w:rFonts w:eastAsia="Times New Roman" w:cs="Arial"/>
                <w:b/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32"/>
                  <w:szCs w:val="24"/>
                </w:rPr>
                <w:id w:val="28169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6B8" w:rsidRPr="00D03360">
                  <w:rPr>
                    <w:rFonts w:ascii="MS Gothic" w:eastAsia="MS Gothic" w:hAnsi="MS Gothic" w:cs="Arial" w:hint="eastAsia"/>
                    <w:sz w:val="32"/>
                    <w:szCs w:val="24"/>
                  </w:rPr>
                  <w:t>☐</w:t>
                </w:r>
              </w:sdtContent>
            </w:sdt>
            <w:r w:rsidR="00A926B8" w:rsidRPr="00D03360">
              <w:rPr>
                <w:rFonts w:eastAsia="Times New Roman" w:cs="Arial"/>
                <w:b/>
                <w:sz w:val="18"/>
                <w:szCs w:val="18"/>
              </w:rPr>
              <w:tab/>
            </w:r>
            <w:r w:rsidR="00A926B8" w:rsidRPr="00D03360">
              <w:rPr>
                <w:rFonts w:eastAsia="Times New Roman" w:cs="Arial"/>
                <w:b/>
                <w:sz w:val="20"/>
                <w:szCs w:val="18"/>
              </w:rPr>
              <w:t>I recommend</w:t>
            </w:r>
            <w:r w:rsidR="00A926B8" w:rsidRPr="00D03360">
              <w:rPr>
                <w:rFonts w:eastAsia="Times New Roman" w:cs="Arial"/>
                <w:sz w:val="20"/>
                <w:szCs w:val="18"/>
              </w:rPr>
              <w:t xml:space="preserve"> </w:t>
            </w:r>
            <w:r w:rsidR="00A926B8" w:rsidRPr="00D03360">
              <w:rPr>
                <w:rFonts w:eastAsia="Times New Roman" w:cs="Arial"/>
                <w:sz w:val="18"/>
                <w:szCs w:val="18"/>
              </w:rPr>
              <w:br/>
            </w:r>
            <w:r w:rsidR="00A926B8" w:rsidRPr="00D03360">
              <w:rPr>
                <w:rFonts w:eastAsia="Times New Roman" w:cs="Arial"/>
                <w:sz w:val="16"/>
                <w:szCs w:val="18"/>
              </w:rPr>
              <w:t>the appointment of this nominee</w:t>
            </w:r>
          </w:p>
          <w:p w14:paraId="6B463B02" w14:textId="77777777" w:rsidR="00A926B8" w:rsidRPr="00D03360" w:rsidRDefault="00F60941" w:rsidP="00E4003A">
            <w:pPr>
              <w:spacing w:after="120" w:line="240" w:lineRule="auto"/>
              <w:ind w:left="397" w:hanging="397"/>
              <w:rPr>
                <w:rFonts w:eastAsia="Times New Roman" w:cs="Arial"/>
                <w:b/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32"/>
                  <w:szCs w:val="32"/>
                </w:rPr>
                <w:id w:val="84204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6B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A926B8" w:rsidRPr="00D03360">
              <w:rPr>
                <w:rFonts w:eastAsia="Times New Roman" w:cs="Arial"/>
                <w:b/>
                <w:sz w:val="18"/>
                <w:szCs w:val="18"/>
              </w:rPr>
              <w:tab/>
            </w:r>
            <w:r w:rsidR="00A926B8" w:rsidRPr="00D03360">
              <w:rPr>
                <w:rFonts w:eastAsia="Times New Roman" w:cs="Arial"/>
                <w:b/>
                <w:sz w:val="20"/>
                <w:szCs w:val="18"/>
              </w:rPr>
              <w:t>I do not recommend</w:t>
            </w:r>
            <w:r w:rsidR="00A926B8" w:rsidRPr="00D03360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A926B8" w:rsidRPr="00D03360">
              <w:rPr>
                <w:rFonts w:eastAsia="Times New Roman" w:cs="Arial"/>
                <w:sz w:val="18"/>
                <w:szCs w:val="18"/>
              </w:rPr>
              <w:br/>
            </w:r>
            <w:r w:rsidR="00A926B8" w:rsidRPr="00D03360">
              <w:rPr>
                <w:rFonts w:eastAsia="Times New Roman" w:cs="Arial"/>
                <w:sz w:val="16"/>
                <w:szCs w:val="18"/>
              </w:rPr>
              <w:t>the appointment of this nominee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14:paraId="0052B4D1" w14:textId="77777777" w:rsidR="00A926B8" w:rsidRPr="00D03360" w:rsidRDefault="00A926B8" w:rsidP="00E4003A">
            <w:pPr>
              <w:spacing w:before="240" w:after="60" w:line="240" w:lineRule="auto"/>
              <w:ind w:right="-284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 w:val="18"/>
                <w:szCs w:val="18"/>
              </w:rPr>
              <w:t>Signature</w:t>
            </w:r>
          </w:p>
        </w:tc>
        <w:sdt>
          <w:sdtPr>
            <w:rPr>
              <w:rFonts w:eastAsia="Times New Roman" w:cs="Arial"/>
              <w:sz w:val="18"/>
              <w:szCs w:val="18"/>
            </w:rPr>
            <w:id w:val="379287154"/>
            <w:showingPlcHdr/>
            <w:picture/>
          </w:sdtPr>
          <w:sdtEndPr/>
          <w:sdtContent>
            <w:tc>
              <w:tcPr>
                <w:tcW w:w="2978" w:type="dxa"/>
                <w:tcBorders>
                  <w:top w:val="single" w:sz="4" w:space="0" w:color="BFBFBF"/>
                  <w:left w:val="nil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7FEF576A" w14:textId="77777777" w:rsidR="00A926B8" w:rsidRPr="00D03360" w:rsidRDefault="00A926B8" w:rsidP="00E4003A">
                <w:pPr>
                  <w:spacing w:before="120" w:after="60" w:line="240" w:lineRule="auto"/>
                  <w:ind w:right="-284"/>
                  <w:rPr>
                    <w:rFonts w:eastAsia="Times New Roman" w:cs="Arial"/>
                    <w:sz w:val="18"/>
                    <w:szCs w:val="18"/>
                  </w:rPr>
                </w:pPr>
                <w:r w:rsidRPr="00D03360">
                  <w:rPr>
                    <w:rFonts w:eastAsia="Times New Roman" w:cs="Arial"/>
                    <w:noProof/>
                    <w:sz w:val="18"/>
                    <w:szCs w:val="18"/>
                    <w:lang w:eastAsia="en-AU"/>
                  </w:rPr>
                  <w:drawing>
                    <wp:inline distT="0" distB="0" distL="0" distR="0" wp14:anchorId="07E61AAE" wp14:editId="219A4D12">
                      <wp:extent cx="1797050" cy="4572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8611" cy="4575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14:paraId="1BF98522" w14:textId="77777777" w:rsidR="00A926B8" w:rsidRPr="00D03360" w:rsidRDefault="00A926B8" w:rsidP="00E4003A">
            <w:pPr>
              <w:spacing w:before="240" w:after="60" w:line="240" w:lineRule="auto"/>
              <w:ind w:right="-284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 w:val="18"/>
                <w:szCs w:val="18"/>
              </w:rPr>
              <w:t>Date</w:t>
            </w:r>
          </w:p>
        </w:tc>
        <w:tc>
          <w:tcPr>
            <w:tcW w:w="11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4E75225F" w14:textId="77777777" w:rsidR="00A926B8" w:rsidRPr="00D03360" w:rsidRDefault="00F60941" w:rsidP="00E4003A">
            <w:pPr>
              <w:spacing w:before="360" w:after="60" w:line="240" w:lineRule="auto"/>
              <w:ind w:right="-284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</w:rPr>
                <w:id w:val="1013103478"/>
                <w:placeholder>
                  <w:docPart w:val="390A95B03380465C90F6DC45A626C4A8"/>
                </w:placeholder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A926B8">
                  <w:rPr>
                    <w:rFonts w:eastAsia="Times New Roman" w:cs="Arial"/>
                    <w:sz w:val="18"/>
                    <w:szCs w:val="18"/>
                  </w:rPr>
                  <w:t>Enter date</w:t>
                </w:r>
              </w:sdtContent>
            </w:sdt>
          </w:p>
        </w:tc>
      </w:tr>
      <w:tr w:rsidR="00A926B8" w:rsidRPr="00D03360" w14:paraId="6C655E78" w14:textId="77777777" w:rsidTr="00E4003A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</w:tblBorders>
        </w:tblPrEx>
        <w:tc>
          <w:tcPr>
            <w:tcW w:w="156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14:paraId="6C974F3C" w14:textId="77777777" w:rsidR="00A926B8" w:rsidRPr="009D2167" w:rsidRDefault="00A926B8" w:rsidP="00E4003A">
            <w:pPr>
              <w:spacing w:after="0" w:line="240" w:lineRule="auto"/>
              <w:ind w:right="28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3C79AD3" w14:textId="77777777" w:rsidR="00A926B8" w:rsidRPr="00D03360" w:rsidRDefault="00A926B8" w:rsidP="00E4003A">
            <w:pPr>
              <w:tabs>
                <w:tab w:val="left" w:pos="1314"/>
                <w:tab w:val="left" w:pos="1597"/>
              </w:tabs>
              <w:spacing w:before="60" w:after="60"/>
              <w:ind w:left="397" w:right="-285" w:hanging="397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14:paraId="1B8B4508" w14:textId="77777777" w:rsidR="00A926B8" w:rsidRPr="00D03360" w:rsidRDefault="00A926B8" w:rsidP="00E4003A">
            <w:pPr>
              <w:spacing w:before="180" w:after="120" w:line="240" w:lineRule="auto"/>
              <w:ind w:right="-284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 w:val="18"/>
                <w:szCs w:val="18"/>
              </w:rPr>
              <w:t>Print name</w:t>
            </w:r>
          </w:p>
        </w:tc>
        <w:tc>
          <w:tcPr>
            <w:tcW w:w="481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48E3F61C" w14:textId="77777777" w:rsidR="00A926B8" w:rsidRPr="00D03360" w:rsidRDefault="00A926B8" w:rsidP="00E4003A">
            <w:pPr>
              <w:spacing w:before="180" w:after="120" w:line="240" w:lineRule="auto"/>
              <w:ind w:right="-284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360"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 w:rsidRPr="00D03360">
              <w:rPr>
                <w:rFonts w:eastAsia="Times New Roman" w:cs="Arial"/>
                <w:sz w:val="20"/>
                <w:szCs w:val="20"/>
              </w:rPr>
            </w:r>
            <w:r w:rsidRPr="00D03360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D03360">
              <w:rPr>
                <w:rFonts w:eastAsia="Times New Roman" w:cs="Arial"/>
                <w:sz w:val="20"/>
                <w:szCs w:val="20"/>
              </w:rPr>
              <w:t> </w:t>
            </w:r>
            <w:r w:rsidRPr="00D03360">
              <w:rPr>
                <w:rFonts w:eastAsia="Times New Roman" w:cs="Arial"/>
                <w:sz w:val="20"/>
                <w:szCs w:val="20"/>
              </w:rPr>
              <w:t> </w:t>
            </w:r>
            <w:r w:rsidRPr="00D03360">
              <w:rPr>
                <w:rFonts w:eastAsia="Times New Roman" w:cs="Arial"/>
                <w:sz w:val="20"/>
                <w:szCs w:val="20"/>
              </w:rPr>
              <w:t> </w:t>
            </w:r>
            <w:r w:rsidRPr="00D03360">
              <w:rPr>
                <w:rFonts w:eastAsia="Times New Roman" w:cs="Arial"/>
                <w:sz w:val="20"/>
                <w:szCs w:val="20"/>
              </w:rPr>
              <w:t> </w:t>
            </w:r>
            <w:r w:rsidRPr="00D03360">
              <w:rPr>
                <w:rFonts w:eastAsia="Times New Roman" w:cs="Arial"/>
                <w:sz w:val="20"/>
                <w:szCs w:val="20"/>
              </w:rPr>
              <w:t> </w:t>
            </w:r>
            <w:r w:rsidRPr="00D03360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</w:tbl>
    <w:p w14:paraId="5B95442C" w14:textId="77777777" w:rsidR="00A926B8" w:rsidRPr="00E80763" w:rsidRDefault="00A926B8" w:rsidP="00752AE0">
      <w:pPr>
        <w:spacing w:after="0" w:line="240" w:lineRule="auto"/>
        <w:rPr>
          <w:sz w:val="14"/>
          <w:szCs w:val="14"/>
        </w:rPr>
      </w:pPr>
    </w:p>
    <w:tbl>
      <w:tblPr>
        <w:tblStyle w:val="UBTableGrid2"/>
        <w:tblW w:w="10490" w:type="dxa"/>
        <w:tblInd w:w="-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2976"/>
        <w:gridCol w:w="1134"/>
        <w:gridCol w:w="2978"/>
        <w:gridCol w:w="718"/>
        <w:gridCol w:w="1115"/>
      </w:tblGrid>
      <w:tr w:rsidR="00752AE0" w:rsidRPr="0038059F" w14:paraId="30B2B9C9" w14:textId="77777777" w:rsidTr="004E6E95">
        <w:trPr>
          <w:trHeight w:val="414"/>
        </w:trPr>
        <w:tc>
          <w:tcPr>
            <w:tcW w:w="1049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41243"/>
            <w:vAlign w:val="center"/>
          </w:tcPr>
          <w:p w14:paraId="744FB3D4" w14:textId="21B12A00" w:rsidR="00752AE0" w:rsidRPr="0038059F" w:rsidRDefault="00752AE0" w:rsidP="004E6E95">
            <w:pPr>
              <w:spacing w:before="80" w:after="80"/>
              <w:rPr>
                <w:rFonts w:eastAsia="SimSun" w:cs="Arial"/>
                <w:b/>
                <w:sz w:val="20"/>
                <w:szCs w:val="20"/>
              </w:rPr>
            </w:pPr>
            <w:r w:rsidRPr="008448B9">
              <w:rPr>
                <w:rFonts w:eastAsia="Times New Roman" w:cs="Arial"/>
                <w:b/>
                <w:color w:val="auto"/>
                <w:sz w:val="20"/>
                <w:szCs w:val="18"/>
              </w:rPr>
              <w:t xml:space="preserve">Associate Professor </w:t>
            </w:r>
            <w:r w:rsidRPr="008448B9">
              <w:rPr>
                <w:rFonts w:eastAsia="Times New Roman" w:cs="Arial"/>
                <w:color w:val="auto"/>
                <w:sz w:val="20"/>
                <w:szCs w:val="18"/>
              </w:rPr>
              <w:t>and</w:t>
            </w:r>
            <w:r w:rsidRPr="008448B9">
              <w:rPr>
                <w:rFonts w:eastAsia="Times New Roman" w:cs="Arial"/>
                <w:b/>
                <w:color w:val="auto"/>
                <w:sz w:val="20"/>
                <w:szCs w:val="18"/>
              </w:rPr>
              <w:t xml:space="preserve"> Professor</w:t>
            </w:r>
            <w:r w:rsidRPr="008448B9">
              <w:rPr>
                <w:rFonts w:eastAsia="Times New Roman" w:cs="Arial"/>
                <w:color w:val="auto"/>
                <w:sz w:val="20"/>
                <w:szCs w:val="18"/>
              </w:rPr>
              <w:t xml:space="preserve"> appointments only</w:t>
            </w:r>
          </w:p>
        </w:tc>
      </w:tr>
      <w:tr w:rsidR="00752AE0" w:rsidRPr="008448B9" w14:paraId="140F4E61" w14:textId="77777777" w:rsidTr="003A5BF0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</w:tblBorders>
        </w:tblPrEx>
        <w:trPr>
          <w:trHeight w:val="1078"/>
        </w:trPr>
        <w:tc>
          <w:tcPr>
            <w:tcW w:w="1569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14:paraId="538E31E7" w14:textId="239B699F" w:rsidR="00752AE0" w:rsidRPr="009D2167" w:rsidRDefault="00752AE0" w:rsidP="003A5BF0">
            <w:pPr>
              <w:spacing w:after="0" w:line="240" w:lineRule="auto"/>
              <w:ind w:right="28"/>
              <w:rPr>
                <w:rFonts w:eastAsia="Times New Roman" w:cs="Arial"/>
                <w:sz w:val="18"/>
                <w:szCs w:val="18"/>
              </w:rPr>
            </w:pPr>
            <w:r w:rsidRPr="009D2167">
              <w:rPr>
                <w:rFonts w:eastAsia="Times New Roman" w:cs="Arial"/>
                <w:sz w:val="18"/>
                <w:szCs w:val="18"/>
              </w:rPr>
              <w:t>Vice-Chancellor</w:t>
            </w:r>
          </w:p>
        </w:tc>
        <w:tc>
          <w:tcPr>
            <w:tcW w:w="2976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1D5B9D" w14:textId="77777777" w:rsidR="00752AE0" w:rsidRPr="00D03360" w:rsidRDefault="00F60941" w:rsidP="004E6E95">
            <w:pPr>
              <w:spacing w:before="40" w:after="120" w:line="240" w:lineRule="auto"/>
              <w:ind w:left="397" w:hanging="397"/>
              <w:rPr>
                <w:rFonts w:eastAsia="Times New Roman" w:cs="Arial"/>
                <w:b/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32"/>
                  <w:szCs w:val="24"/>
                </w:rPr>
                <w:id w:val="-145995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AE0" w:rsidRPr="00D03360">
                  <w:rPr>
                    <w:rFonts w:ascii="MS Gothic" w:eastAsia="MS Gothic" w:hAnsi="MS Gothic" w:cs="Arial" w:hint="eastAsia"/>
                    <w:sz w:val="32"/>
                    <w:szCs w:val="24"/>
                  </w:rPr>
                  <w:t>☐</w:t>
                </w:r>
              </w:sdtContent>
            </w:sdt>
            <w:r w:rsidR="00752AE0" w:rsidRPr="00D03360">
              <w:rPr>
                <w:rFonts w:eastAsia="Times New Roman" w:cs="Arial"/>
                <w:b/>
                <w:sz w:val="18"/>
                <w:szCs w:val="18"/>
              </w:rPr>
              <w:tab/>
            </w:r>
            <w:r w:rsidR="00752AE0" w:rsidRPr="00D03360">
              <w:rPr>
                <w:rFonts w:eastAsia="Times New Roman" w:cs="Arial"/>
                <w:b/>
                <w:sz w:val="20"/>
                <w:szCs w:val="18"/>
              </w:rPr>
              <w:t>I recommend</w:t>
            </w:r>
            <w:r w:rsidR="00752AE0" w:rsidRPr="00D03360">
              <w:rPr>
                <w:rFonts w:eastAsia="Times New Roman" w:cs="Arial"/>
                <w:sz w:val="20"/>
                <w:szCs w:val="18"/>
              </w:rPr>
              <w:t xml:space="preserve"> </w:t>
            </w:r>
            <w:r w:rsidR="00752AE0" w:rsidRPr="00D03360">
              <w:rPr>
                <w:rFonts w:eastAsia="Times New Roman" w:cs="Arial"/>
                <w:sz w:val="18"/>
                <w:szCs w:val="18"/>
              </w:rPr>
              <w:br/>
            </w:r>
            <w:r w:rsidR="00752AE0" w:rsidRPr="00D03360">
              <w:rPr>
                <w:rFonts w:eastAsia="Times New Roman" w:cs="Arial"/>
                <w:sz w:val="16"/>
                <w:szCs w:val="18"/>
              </w:rPr>
              <w:t>the appointment of this nominee</w:t>
            </w:r>
          </w:p>
          <w:p w14:paraId="2E5050B5" w14:textId="77777777" w:rsidR="00752AE0" w:rsidRPr="00D03360" w:rsidRDefault="00F60941" w:rsidP="004E6E95">
            <w:pPr>
              <w:spacing w:after="120" w:line="240" w:lineRule="auto"/>
              <w:ind w:left="397" w:hanging="397"/>
              <w:rPr>
                <w:rFonts w:eastAsia="Times New Roman" w:cs="Arial"/>
                <w:b/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32"/>
                  <w:szCs w:val="32"/>
                </w:rPr>
                <w:id w:val="186362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AE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752AE0" w:rsidRPr="00D03360">
              <w:rPr>
                <w:rFonts w:eastAsia="Times New Roman" w:cs="Arial"/>
                <w:b/>
                <w:sz w:val="18"/>
                <w:szCs w:val="18"/>
              </w:rPr>
              <w:tab/>
            </w:r>
            <w:r w:rsidR="00752AE0" w:rsidRPr="00D03360">
              <w:rPr>
                <w:rFonts w:eastAsia="Times New Roman" w:cs="Arial"/>
                <w:b/>
                <w:sz w:val="20"/>
                <w:szCs w:val="18"/>
              </w:rPr>
              <w:t>I do not recommend</w:t>
            </w:r>
            <w:r w:rsidR="00752AE0" w:rsidRPr="00D03360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752AE0" w:rsidRPr="00D03360">
              <w:rPr>
                <w:rFonts w:eastAsia="Times New Roman" w:cs="Arial"/>
                <w:sz w:val="18"/>
                <w:szCs w:val="18"/>
              </w:rPr>
              <w:br/>
            </w:r>
            <w:r w:rsidR="00752AE0" w:rsidRPr="00D03360">
              <w:rPr>
                <w:rFonts w:eastAsia="Times New Roman" w:cs="Arial"/>
                <w:sz w:val="16"/>
                <w:szCs w:val="18"/>
              </w:rPr>
              <w:t>the appointment of this nominee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14:paraId="5A34EBD8" w14:textId="77777777" w:rsidR="00752AE0" w:rsidRPr="00D03360" w:rsidRDefault="00752AE0" w:rsidP="004E6E95">
            <w:pPr>
              <w:spacing w:before="240" w:after="60" w:line="240" w:lineRule="auto"/>
              <w:ind w:right="-284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 w:val="18"/>
                <w:szCs w:val="18"/>
              </w:rPr>
              <w:t>Signature</w:t>
            </w:r>
          </w:p>
        </w:tc>
        <w:sdt>
          <w:sdtPr>
            <w:rPr>
              <w:rFonts w:eastAsia="Times New Roman" w:cs="Arial"/>
              <w:sz w:val="18"/>
              <w:szCs w:val="18"/>
            </w:rPr>
            <w:id w:val="701133149"/>
            <w:showingPlcHdr/>
            <w:picture/>
          </w:sdtPr>
          <w:sdtEndPr/>
          <w:sdtContent>
            <w:tc>
              <w:tcPr>
                <w:tcW w:w="2978" w:type="dxa"/>
                <w:tcBorders>
                  <w:top w:val="single" w:sz="4" w:space="0" w:color="BFBFBF"/>
                  <w:left w:val="nil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3B48B13C" w14:textId="77777777" w:rsidR="00752AE0" w:rsidRPr="00D03360" w:rsidRDefault="00752AE0" w:rsidP="004E6E95">
                <w:pPr>
                  <w:spacing w:before="120" w:after="60" w:line="240" w:lineRule="auto"/>
                  <w:ind w:right="-284"/>
                  <w:rPr>
                    <w:rFonts w:eastAsia="Times New Roman" w:cs="Arial"/>
                    <w:sz w:val="18"/>
                    <w:szCs w:val="18"/>
                  </w:rPr>
                </w:pPr>
                <w:r w:rsidRPr="00D03360">
                  <w:rPr>
                    <w:rFonts w:eastAsia="Times New Roman" w:cs="Arial"/>
                    <w:noProof/>
                    <w:sz w:val="18"/>
                    <w:szCs w:val="18"/>
                    <w:lang w:eastAsia="en-AU"/>
                  </w:rPr>
                  <w:drawing>
                    <wp:inline distT="0" distB="0" distL="0" distR="0" wp14:anchorId="267C1071" wp14:editId="008F9945">
                      <wp:extent cx="1797050" cy="457200"/>
                      <wp:effectExtent l="0" t="0" r="0" b="0"/>
                      <wp:docPr id="20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8611" cy="4575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14:paraId="6EC4169F" w14:textId="77777777" w:rsidR="00752AE0" w:rsidRPr="00D03360" w:rsidRDefault="00752AE0" w:rsidP="004E6E95">
            <w:pPr>
              <w:spacing w:before="240" w:after="60" w:line="240" w:lineRule="auto"/>
              <w:ind w:right="-284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 w:val="18"/>
                <w:szCs w:val="18"/>
              </w:rPr>
              <w:t>Date</w:t>
            </w:r>
          </w:p>
        </w:tc>
        <w:tc>
          <w:tcPr>
            <w:tcW w:w="11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73A4CB11" w14:textId="62527921" w:rsidR="00752AE0" w:rsidRPr="00D03360" w:rsidRDefault="00F60941" w:rsidP="004E6E95">
            <w:pPr>
              <w:spacing w:before="360" w:after="60" w:line="240" w:lineRule="auto"/>
              <w:ind w:right="-284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</w:rPr>
                <w:id w:val="1497073645"/>
                <w:placeholder>
                  <w:docPart w:val="7048990B409C4240852C7DCF7721075A"/>
                </w:placeholder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A926B8">
                  <w:rPr>
                    <w:rFonts w:eastAsia="Times New Roman" w:cs="Arial"/>
                    <w:sz w:val="18"/>
                    <w:szCs w:val="18"/>
                  </w:rPr>
                  <w:t>Enter date</w:t>
                </w:r>
              </w:sdtContent>
            </w:sdt>
          </w:p>
        </w:tc>
      </w:tr>
      <w:tr w:rsidR="00752AE0" w:rsidRPr="008448B9" w14:paraId="5E69456E" w14:textId="77777777" w:rsidTr="004E6E95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</w:tblBorders>
        </w:tblPrEx>
        <w:tc>
          <w:tcPr>
            <w:tcW w:w="156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14:paraId="2A3E94D0" w14:textId="77777777" w:rsidR="00752AE0" w:rsidRPr="009D2167" w:rsidRDefault="00752AE0" w:rsidP="004E6E95">
            <w:pPr>
              <w:spacing w:after="0" w:line="240" w:lineRule="exact"/>
              <w:ind w:right="-284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DDFC488" w14:textId="77777777" w:rsidR="00752AE0" w:rsidRPr="00D03360" w:rsidRDefault="00752AE0" w:rsidP="004E6E95">
            <w:pPr>
              <w:tabs>
                <w:tab w:val="left" w:pos="1314"/>
                <w:tab w:val="left" w:pos="1597"/>
              </w:tabs>
              <w:spacing w:before="60" w:after="60"/>
              <w:ind w:left="397" w:right="-285" w:hanging="397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14:paraId="4C836E7F" w14:textId="77777777" w:rsidR="00752AE0" w:rsidRPr="00D03360" w:rsidRDefault="00752AE0" w:rsidP="004E6E95">
            <w:pPr>
              <w:spacing w:before="180" w:after="120" w:line="240" w:lineRule="auto"/>
              <w:ind w:right="-284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 w:val="18"/>
                <w:szCs w:val="18"/>
              </w:rPr>
              <w:t>Print name</w:t>
            </w:r>
          </w:p>
        </w:tc>
        <w:tc>
          <w:tcPr>
            <w:tcW w:w="481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6932D6DA" w14:textId="77777777" w:rsidR="00752AE0" w:rsidRPr="00D03360" w:rsidRDefault="00752AE0" w:rsidP="004E6E95">
            <w:pPr>
              <w:spacing w:before="180" w:after="120" w:line="240" w:lineRule="auto"/>
              <w:ind w:right="-284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360"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 w:rsidRPr="00D03360">
              <w:rPr>
                <w:rFonts w:eastAsia="Times New Roman" w:cs="Arial"/>
                <w:sz w:val="20"/>
                <w:szCs w:val="20"/>
              </w:rPr>
            </w:r>
            <w:r w:rsidRPr="00D03360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D03360">
              <w:rPr>
                <w:rFonts w:eastAsia="Times New Roman" w:cs="Arial"/>
                <w:sz w:val="20"/>
                <w:szCs w:val="20"/>
              </w:rPr>
              <w:t> </w:t>
            </w:r>
            <w:r w:rsidRPr="00D03360">
              <w:rPr>
                <w:rFonts w:eastAsia="Times New Roman" w:cs="Arial"/>
                <w:sz w:val="20"/>
                <w:szCs w:val="20"/>
              </w:rPr>
              <w:t> </w:t>
            </w:r>
            <w:r w:rsidRPr="00D03360">
              <w:rPr>
                <w:rFonts w:eastAsia="Times New Roman" w:cs="Arial"/>
                <w:sz w:val="20"/>
                <w:szCs w:val="20"/>
              </w:rPr>
              <w:t> </w:t>
            </w:r>
            <w:r w:rsidRPr="00D03360">
              <w:rPr>
                <w:rFonts w:eastAsia="Times New Roman" w:cs="Arial"/>
                <w:sz w:val="20"/>
                <w:szCs w:val="20"/>
              </w:rPr>
              <w:t> </w:t>
            </w:r>
            <w:r w:rsidRPr="00D03360">
              <w:rPr>
                <w:rFonts w:eastAsia="Times New Roman" w:cs="Arial"/>
                <w:sz w:val="20"/>
                <w:szCs w:val="20"/>
              </w:rPr>
              <w:t> </w:t>
            </w:r>
            <w:r w:rsidRPr="00D03360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</w:tbl>
    <w:p w14:paraId="536A4007" w14:textId="77777777" w:rsidR="00752AE0" w:rsidRPr="00E80763" w:rsidRDefault="00752AE0" w:rsidP="00752AE0">
      <w:pPr>
        <w:spacing w:after="0" w:line="240" w:lineRule="auto"/>
        <w:rPr>
          <w:sz w:val="14"/>
          <w:szCs w:val="14"/>
        </w:rPr>
      </w:pPr>
    </w:p>
    <w:tbl>
      <w:tblPr>
        <w:tblStyle w:val="UBTableGrid2"/>
        <w:tblW w:w="10490" w:type="dxa"/>
        <w:tblInd w:w="-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2976"/>
        <w:gridCol w:w="1134"/>
        <w:gridCol w:w="2978"/>
        <w:gridCol w:w="718"/>
        <w:gridCol w:w="1115"/>
      </w:tblGrid>
      <w:tr w:rsidR="00752AE0" w:rsidRPr="0038059F" w14:paraId="2FC46618" w14:textId="77777777" w:rsidTr="004E6E95">
        <w:trPr>
          <w:trHeight w:val="414"/>
        </w:trPr>
        <w:tc>
          <w:tcPr>
            <w:tcW w:w="1049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41243"/>
            <w:vAlign w:val="center"/>
          </w:tcPr>
          <w:p w14:paraId="2E272BB4" w14:textId="65501BD5" w:rsidR="00752AE0" w:rsidRPr="0038059F" w:rsidRDefault="00752AE0" w:rsidP="004E6E95">
            <w:pPr>
              <w:spacing w:before="80" w:after="80"/>
              <w:rPr>
                <w:rFonts w:eastAsia="SimSun" w:cs="Arial"/>
                <w:b/>
                <w:sz w:val="20"/>
                <w:szCs w:val="20"/>
              </w:rPr>
            </w:pPr>
            <w:r w:rsidRPr="008448B9">
              <w:rPr>
                <w:rFonts w:eastAsia="Times New Roman" w:cs="Arial"/>
                <w:b/>
                <w:color w:val="auto"/>
                <w:sz w:val="20"/>
                <w:szCs w:val="18"/>
              </w:rPr>
              <w:t xml:space="preserve">Honorary Professor </w:t>
            </w:r>
            <w:r w:rsidRPr="008448B9">
              <w:rPr>
                <w:rFonts w:eastAsia="Times New Roman" w:cs="Arial"/>
                <w:color w:val="auto"/>
                <w:sz w:val="20"/>
                <w:szCs w:val="18"/>
              </w:rPr>
              <w:t xml:space="preserve">appointments only </w:t>
            </w:r>
          </w:p>
        </w:tc>
      </w:tr>
      <w:tr w:rsidR="00752AE0" w:rsidRPr="008448B9" w14:paraId="36F3A705" w14:textId="77777777" w:rsidTr="003A5BF0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</w:tblBorders>
        </w:tblPrEx>
        <w:trPr>
          <w:trHeight w:val="1078"/>
        </w:trPr>
        <w:tc>
          <w:tcPr>
            <w:tcW w:w="1569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14:paraId="1C8D680F" w14:textId="47988627" w:rsidR="00752AE0" w:rsidRPr="009D2167" w:rsidRDefault="00752AE0" w:rsidP="003A5BF0">
            <w:pPr>
              <w:spacing w:after="0" w:line="240" w:lineRule="auto"/>
              <w:ind w:right="28"/>
              <w:rPr>
                <w:rFonts w:eastAsia="Times New Roman" w:cs="Arial"/>
                <w:sz w:val="18"/>
                <w:szCs w:val="18"/>
              </w:rPr>
            </w:pPr>
            <w:r w:rsidRPr="009D2167">
              <w:rPr>
                <w:rFonts w:eastAsia="Times New Roman" w:cs="Arial"/>
                <w:sz w:val="18"/>
                <w:szCs w:val="18"/>
              </w:rPr>
              <w:t>Council</w:t>
            </w:r>
          </w:p>
        </w:tc>
        <w:tc>
          <w:tcPr>
            <w:tcW w:w="2976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DDC9E8" w14:textId="77777777" w:rsidR="00752AE0" w:rsidRPr="00D03360" w:rsidRDefault="00F60941" w:rsidP="004E6E95">
            <w:pPr>
              <w:spacing w:before="40" w:after="120" w:line="240" w:lineRule="auto"/>
              <w:ind w:left="397" w:hanging="397"/>
              <w:rPr>
                <w:rFonts w:eastAsia="Times New Roman" w:cs="Arial"/>
                <w:b/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32"/>
                  <w:szCs w:val="24"/>
                </w:rPr>
                <w:id w:val="166481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AE0" w:rsidRPr="00D03360">
                  <w:rPr>
                    <w:rFonts w:ascii="MS Gothic" w:eastAsia="MS Gothic" w:hAnsi="MS Gothic" w:cs="Arial" w:hint="eastAsia"/>
                    <w:sz w:val="32"/>
                    <w:szCs w:val="24"/>
                  </w:rPr>
                  <w:t>☐</w:t>
                </w:r>
              </w:sdtContent>
            </w:sdt>
            <w:r w:rsidR="00752AE0" w:rsidRPr="00D03360">
              <w:rPr>
                <w:rFonts w:eastAsia="Times New Roman" w:cs="Arial"/>
                <w:b/>
                <w:sz w:val="18"/>
                <w:szCs w:val="18"/>
              </w:rPr>
              <w:tab/>
            </w:r>
            <w:r w:rsidR="00752AE0" w:rsidRPr="00D03360">
              <w:rPr>
                <w:rFonts w:eastAsia="Times New Roman" w:cs="Arial"/>
                <w:b/>
                <w:sz w:val="20"/>
                <w:szCs w:val="18"/>
              </w:rPr>
              <w:t>I recommend</w:t>
            </w:r>
            <w:r w:rsidR="00752AE0" w:rsidRPr="00D03360">
              <w:rPr>
                <w:rFonts w:eastAsia="Times New Roman" w:cs="Arial"/>
                <w:sz w:val="20"/>
                <w:szCs w:val="18"/>
              </w:rPr>
              <w:t xml:space="preserve"> </w:t>
            </w:r>
            <w:r w:rsidR="00752AE0" w:rsidRPr="00D03360">
              <w:rPr>
                <w:rFonts w:eastAsia="Times New Roman" w:cs="Arial"/>
                <w:sz w:val="18"/>
                <w:szCs w:val="18"/>
              </w:rPr>
              <w:br/>
            </w:r>
            <w:r w:rsidR="00752AE0" w:rsidRPr="00D03360">
              <w:rPr>
                <w:rFonts w:eastAsia="Times New Roman" w:cs="Arial"/>
                <w:sz w:val="16"/>
                <w:szCs w:val="18"/>
              </w:rPr>
              <w:t>the appointment of this nominee</w:t>
            </w:r>
          </w:p>
          <w:p w14:paraId="1297CDE8" w14:textId="77777777" w:rsidR="00752AE0" w:rsidRPr="00D03360" w:rsidRDefault="00F60941" w:rsidP="004E6E95">
            <w:pPr>
              <w:spacing w:after="120" w:line="240" w:lineRule="auto"/>
              <w:ind w:left="397" w:hanging="397"/>
              <w:rPr>
                <w:rFonts w:eastAsia="Times New Roman" w:cs="Arial"/>
                <w:b/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32"/>
                  <w:szCs w:val="32"/>
                </w:rPr>
                <w:id w:val="-4013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AE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752AE0" w:rsidRPr="00D03360">
              <w:rPr>
                <w:rFonts w:eastAsia="Times New Roman" w:cs="Arial"/>
                <w:b/>
                <w:sz w:val="18"/>
                <w:szCs w:val="18"/>
              </w:rPr>
              <w:tab/>
            </w:r>
            <w:r w:rsidR="00752AE0" w:rsidRPr="00D03360">
              <w:rPr>
                <w:rFonts w:eastAsia="Times New Roman" w:cs="Arial"/>
                <w:b/>
                <w:sz w:val="20"/>
                <w:szCs w:val="18"/>
              </w:rPr>
              <w:t>I do not recommend</w:t>
            </w:r>
            <w:r w:rsidR="00752AE0" w:rsidRPr="00D03360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752AE0" w:rsidRPr="00D03360">
              <w:rPr>
                <w:rFonts w:eastAsia="Times New Roman" w:cs="Arial"/>
                <w:sz w:val="18"/>
                <w:szCs w:val="18"/>
              </w:rPr>
              <w:br/>
            </w:r>
            <w:r w:rsidR="00752AE0" w:rsidRPr="00D03360">
              <w:rPr>
                <w:rFonts w:eastAsia="Times New Roman" w:cs="Arial"/>
                <w:sz w:val="16"/>
                <w:szCs w:val="18"/>
              </w:rPr>
              <w:t>the appointment of this nominee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14:paraId="64C3043D" w14:textId="77777777" w:rsidR="00752AE0" w:rsidRPr="00D03360" w:rsidRDefault="00752AE0" w:rsidP="004E6E95">
            <w:pPr>
              <w:spacing w:before="240" w:after="60" w:line="240" w:lineRule="auto"/>
              <w:ind w:right="-284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 w:val="18"/>
                <w:szCs w:val="18"/>
              </w:rPr>
              <w:t>Signature</w:t>
            </w:r>
          </w:p>
        </w:tc>
        <w:sdt>
          <w:sdtPr>
            <w:rPr>
              <w:rFonts w:eastAsia="Times New Roman" w:cs="Arial"/>
              <w:sz w:val="18"/>
              <w:szCs w:val="18"/>
            </w:rPr>
            <w:id w:val="-1038587472"/>
            <w:showingPlcHdr/>
            <w:picture/>
          </w:sdtPr>
          <w:sdtEndPr/>
          <w:sdtContent>
            <w:tc>
              <w:tcPr>
                <w:tcW w:w="2978" w:type="dxa"/>
                <w:tcBorders>
                  <w:top w:val="single" w:sz="4" w:space="0" w:color="BFBFBF"/>
                  <w:left w:val="nil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28867287" w14:textId="77777777" w:rsidR="00752AE0" w:rsidRPr="00D03360" w:rsidRDefault="00752AE0" w:rsidP="004E6E95">
                <w:pPr>
                  <w:spacing w:before="120" w:after="60" w:line="240" w:lineRule="auto"/>
                  <w:ind w:right="-284"/>
                  <w:rPr>
                    <w:rFonts w:eastAsia="Times New Roman" w:cs="Arial"/>
                    <w:sz w:val="18"/>
                    <w:szCs w:val="18"/>
                  </w:rPr>
                </w:pPr>
                <w:r w:rsidRPr="00D03360">
                  <w:rPr>
                    <w:rFonts w:eastAsia="Times New Roman" w:cs="Arial"/>
                    <w:noProof/>
                    <w:sz w:val="18"/>
                    <w:szCs w:val="18"/>
                    <w:lang w:eastAsia="en-AU"/>
                  </w:rPr>
                  <w:drawing>
                    <wp:inline distT="0" distB="0" distL="0" distR="0" wp14:anchorId="577A3C08" wp14:editId="075DF393">
                      <wp:extent cx="1797050" cy="457200"/>
                      <wp:effectExtent l="0" t="0" r="0" b="0"/>
                      <wp:docPr id="2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8611" cy="4575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14:paraId="48E45AC4" w14:textId="77777777" w:rsidR="00752AE0" w:rsidRPr="00D03360" w:rsidRDefault="00752AE0" w:rsidP="004E6E95">
            <w:pPr>
              <w:spacing w:before="240" w:after="60" w:line="240" w:lineRule="auto"/>
              <w:ind w:right="-284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 w:val="18"/>
                <w:szCs w:val="18"/>
              </w:rPr>
              <w:t>Date</w:t>
            </w:r>
          </w:p>
        </w:tc>
        <w:tc>
          <w:tcPr>
            <w:tcW w:w="11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7B7AF41B" w14:textId="4562DC32" w:rsidR="00752AE0" w:rsidRPr="00D03360" w:rsidRDefault="00F60941" w:rsidP="004E6E95">
            <w:pPr>
              <w:spacing w:before="360" w:after="60" w:line="240" w:lineRule="auto"/>
              <w:ind w:right="-284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</w:rPr>
                <w:id w:val="-813410162"/>
                <w:placeholder>
                  <w:docPart w:val="640D387788814651B8E03E8DC3FB0FA8"/>
                </w:placeholder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A926B8">
                  <w:rPr>
                    <w:rFonts w:eastAsia="Times New Roman" w:cs="Arial"/>
                    <w:sz w:val="18"/>
                    <w:szCs w:val="18"/>
                  </w:rPr>
                  <w:t>Enter date</w:t>
                </w:r>
              </w:sdtContent>
            </w:sdt>
          </w:p>
        </w:tc>
      </w:tr>
      <w:tr w:rsidR="00752AE0" w:rsidRPr="008448B9" w14:paraId="2DF39661" w14:textId="77777777" w:rsidTr="004E6E95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</w:tblBorders>
        </w:tblPrEx>
        <w:tc>
          <w:tcPr>
            <w:tcW w:w="156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14:paraId="3C5B445B" w14:textId="77777777" w:rsidR="00752AE0" w:rsidRPr="009D2167" w:rsidRDefault="00752AE0" w:rsidP="004E6E95">
            <w:pPr>
              <w:spacing w:after="0" w:line="240" w:lineRule="exact"/>
              <w:ind w:right="-284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45A3339" w14:textId="77777777" w:rsidR="00752AE0" w:rsidRPr="00D03360" w:rsidRDefault="00752AE0" w:rsidP="004E6E95">
            <w:pPr>
              <w:tabs>
                <w:tab w:val="left" w:pos="1314"/>
                <w:tab w:val="left" w:pos="1597"/>
              </w:tabs>
              <w:spacing w:before="60" w:after="60"/>
              <w:ind w:left="397" w:right="-285" w:hanging="397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14:paraId="636BD537" w14:textId="77777777" w:rsidR="00752AE0" w:rsidRPr="00D03360" w:rsidRDefault="00752AE0" w:rsidP="004E6E95">
            <w:pPr>
              <w:spacing w:before="180" w:after="120" w:line="240" w:lineRule="auto"/>
              <w:ind w:right="-284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 w:val="18"/>
                <w:szCs w:val="18"/>
              </w:rPr>
              <w:t>Print name</w:t>
            </w:r>
          </w:p>
        </w:tc>
        <w:tc>
          <w:tcPr>
            <w:tcW w:w="481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3ADF9212" w14:textId="77777777" w:rsidR="00752AE0" w:rsidRPr="00D03360" w:rsidRDefault="00752AE0" w:rsidP="004E6E95">
            <w:pPr>
              <w:spacing w:before="180" w:after="120" w:line="240" w:lineRule="auto"/>
              <w:ind w:right="-284"/>
              <w:rPr>
                <w:rFonts w:eastAsia="Times New Roman" w:cs="Arial"/>
                <w:sz w:val="18"/>
                <w:szCs w:val="18"/>
              </w:rPr>
            </w:pPr>
            <w:r w:rsidRPr="00D03360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360"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 w:rsidRPr="00D03360">
              <w:rPr>
                <w:rFonts w:eastAsia="Times New Roman" w:cs="Arial"/>
                <w:sz w:val="20"/>
                <w:szCs w:val="20"/>
              </w:rPr>
            </w:r>
            <w:r w:rsidRPr="00D03360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D03360">
              <w:rPr>
                <w:rFonts w:eastAsia="Times New Roman" w:cs="Arial"/>
                <w:sz w:val="20"/>
                <w:szCs w:val="20"/>
              </w:rPr>
              <w:t> </w:t>
            </w:r>
            <w:r w:rsidRPr="00D03360">
              <w:rPr>
                <w:rFonts w:eastAsia="Times New Roman" w:cs="Arial"/>
                <w:sz w:val="20"/>
                <w:szCs w:val="20"/>
              </w:rPr>
              <w:t> </w:t>
            </w:r>
            <w:r w:rsidRPr="00D03360">
              <w:rPr>
                <w:rFonts w:eastAsia="Times New Roman" w:cs="Arial"/>
                <w:sz w:val="20"/>
                <w:szCs w:val="20"/>
              </w:rPr>
              <w:t> </w:t>
            </w:r>
            <w:r w:rsidRPr="00D03360">
              <w:rPr>
                <w:rFonts w:eastAsia="Times New Roman" w:cs="Arial"/>
                <w:sz w:val="20"/>
                <w:szCs w:val="20"/>
              </w:rPr>
              <w:t> </w:t>
            </w:r>
            <w:r w:rsidRPr="00D03360">
              <w:rPr>
                <w:rFonts w:eastAsia="Times New Roman" w:cs="Arial"/>
                <w:sz w:val="20"/>
                <w:szCs w:val="20"/>
              </w:rPr>
              <w:t> </w:t>
            </w:r>
            <w:r w:rsidRPr="00D03360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</w:tbl>
    <w:p w14:paraId="74DCD8E8" w14:textId="140629C5" w:rsidR="00752AE0" w:rsidRPr="00E80763" w:rsidRDefault="00752AE0" w:rsidP="00A926B8">
      <w:pPr>
        <w:spacing w:after="0" w:line="240" w:lineRule="auto"/>
        <w:rPr>
          <w:sz w:val="2"/>
          <w:szCs w:val="2"/>
        </w:rPr>
      </w:pPr>
    </w:p>
    <w:sectPr w:rsidR="00752AE0" w:rsidRPr="00E80763" w:rsidSect="00863537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134" w:right="567" w:bottom="709" w:left="851" w:header="340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DB5A4" w14:textId="77777777" w:rsidR="0045262D" w:rsidRDefault="0045262D">
      <w:pPr>
        <w:spacing w:after="0" w:line="240" w:lineRule="auto"/>
      </w:pPr>
      <w:r>
        <w:separator/>
      </w:r>
    </w:p>
  </w:endnote>
  <w:endnote w:type="continuationSeparator" w:id="0">
    <w:p w14:paraId="2A9FADB4" w14:textId="77777777" w:rsidR="0045262D" w:rsidRDefault="0045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4685E" w14:textId="10FC4641" w:rsidR="00C40525" w:rsidRPr="00C40525" w:rsidRDefault="00C40525" w:rsidP="00863537">
    <w:pPr>
      <w:pStyle w:val="Footer"/>
      <w:tabs>
        <w:tab w:val="clear" w:pos="4320"/>
        <w:tab w:val="clear" w:pos="8640"/>
        <w:tab w:val="left" w:pos="3686"/>
        <w:tab w:val="right" w:pos="10482"/>
      </w:tabs>
      <w:spacing w:after="0" w:line="240" w:lineRule="auto"/>
      <w:rPr>
        <w:rFonts w:cs="Arial"/>
        <w:sz w:val="16"/>
        <w:szCs w:val="16"/>
      </w:rPr>
    </w:pPr>
    <w:r w:rsidRPr="00C40525">
      <w:rPr>
        <w:rFonts w:cs="Arial"/>
        <w:szCs w:val="12"/>
      </w:rPr>
      <w:t>CRICOS 00103</w:t>
    </w:r>
    <w:proofErr w:type="gramStart"/>
    <w:r w:rsidRPr="00C40525">
      <w:rPr>
        <w:rFonts w:cs="Arial"/>
        <w:szCs w:val="12"/>
      </w:rPr>
      <w:t>D  |</w:t>
    </w:r>
    <w:proofErr w:type="gramEnd"/>
    <w:r w:rsidRPr="00C40525">
      <w:rPr>
        <w:rFonts w:cs="Arial"/>
        <w:szCs w:val="12"/>
      </w:rPr>
      <w:t xml:space="preserve">  </w:t>
    </w:r>
    <w:r w:rsidRPr="00C40525">
      <w:rPr>
        <w:rFonts w:eastAsia="Calibri" w:cs="Arial"/>
        <w:noProof/>
        <w:szCs w:val="12"/>
        <w:lang w:eastAsia="en-AU"/>
      </w:rPr>
      <w:t>RTO 4909</w:t>
    </w:r>
    <w:r w:rsidRPr="00C40525">
      <w:rPr>
        <w:rFonts w:eastAsia="Calibri" w:cs="Arial"/>
        <w:noProof/>
        <w:szCs w:val="12"/>
        <w:lang w:eastAsia="en-AU"/>
      </w:rPr>
      <w:tab/>
    </w:r>
    <w:r w:rsidRPr="00C40525">
      <w:rPr>
        <w:rFonts w:eastAsia="Calibri" w:cs="Arial"/>
        <w:noProof/>
        <w:szCs w:val="16"/>
        <w:lang w:eastAsia="en-AU"/>
      </w:rPr>
      <w:t xml:space="preserve">Version: </w:t>
    </w:r>
    <w:r w:rsidR="00BC0961">
      <w:rPr>
        <w:rFonts w:eastAsia="Calibri" w:cs="Arial"/>
        <w:noProof/>
        <w:szCs w:val="16"/>
        <w:lang w:eastAsia="en-AU"/>
      </w:rPr>
      <w:t>November 2021</w:t>
    </w:r>
    <w:r w:rsidRPr="00C40525">
      <w:rPr>
        <w:rFonts w:eastAsia="Calibri" w:cs="Arial"/>
        <w:noProof/>
        <w:sz w:val="16"/>
        <w:szCs w:val="16"/>
        <w:lang w:eastAsia="en-AU"/>
      </w:rPr>
      <w:tab/>
    </w:r>
    <w:r w:rsidRPr="00C40525">
      <w:rPr>
        <w:rFonts w:cs="Arial"/>
        <w:sz w:val="16"/>
        <w:szCs w:val="16"/>
      </w:rPr>
      <w:t xml:space="preserve">Page </w:t>
    </w:r>
    <w:r w:rsidRPr="00C40525">
      <w:rPr>
        <w:rFonts w:cs="Arial"/>
        <w:sz w:val="16"/>
        <w:szCs w:val="16"/>
      </w:rPr>
      <w:fldChar w:fldCharType="begin"/>
    </w:r>
    <w:r w:rsidRPr="00C40525">
      <w:rPr>
        <w:rFonts w:cs="Arial"/>
        <w:sz w:val="16"/>
        <w:szCs w:val="16"/>
      </w:rPr>
      <w:instrText xml:space="preserve"> PAGE </w:instrText>
    </w:r>
    <w:r w:rsidRPr="00C40525">
      <w:rPr>
        <w:rFonts w:cs="Arial"/>
        <w:sz w:val="16"/>
        <w:szCs w:val="16"/>
      </w:rPr>
      <w:fldChar w:fldCharType="separate"/>
    </w:r>
    <w:r w:rsidR="00137819">
      <w:rPr>
        <w:rFonts w:cs="Arial"/>
        <w:noProof/>
        <w:sz w:val="16"/>
        <w:szCs w:val="16"/>
      </w:rPr>
      <w:t>1</w:t>
    </w:r>
    <w:r w:rsidRPr="00C40525">
      <w:rPr>
        <w:rFonts w:cs="Arial"/>
        <w:sz w:val="16"/>
        <w:szCs w:val="16"/>
      </w:rPr>
      <w:fldChar w:fldCharType="end"/>
    </w:r>
    <w:r w:rsidRPr="00C40525">
      <w:rPr>
        <w:rFonts w:cs="Arial"/>
        <w:sz w:val="16"/>
        <w:szCs w:val="16"/>
      </w:rPr>
      <w:t xml:space="preserve"> of </w:t>
    </w:r>
    <w:r w:rsidRPr="00C40525">
      <w:rPr>
        <w:rFonts w:cs="Arial"/>
        <w:sz w:val="16"/>
        <w:szCs w:val="16"/>
      </w:rPr>
      <w:fldChar w:fldCharType="begin"/>
    </w:r>
    <w:r w:rsidRPr="00C40525">
      <w:rPr>
        <w:rFonts w:cs="Arial"/>
        <w:sz w:val="16"/>
        <w:szCs w:val="16"/>
      </w:rPr>
      <w:instrText xml:space="preserve"> NUMPAGES  </w:instrText>
    </w:r>
    <w:r w:rsidRPr="00C40525">
      <w:rPr>
        <w:rFonts w:cs="Arial"/>
        <w:sz w:val="16"/>
        <w:szCs w:val="16"/>
      </w:rPr>
      <w:fldChar w:fldCharType="separate"/>
    </w:r>
    <w:r w:rsidR="00137819">
      <w:rPr>
        <w:rFonts w:cs="Arial"/>
        <w:noProof/>
        <w:sz w:val="16"/>
        <w:szCs w:val="16"/>
      </w:rPr>
      <w:t>2</w:t>
    </w:r>
    <w:r w:rsidRPr="00C40525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FE0EB" w14:textId="20EE4994" w:rsidR="00195EBD" w:rsidRPr="00F82BC6" w:rsidRDefault="00F40398" w:rsidP="00F40398">
    <w:pPr>
      <w:pStyle w:val="Footer"/>
      <w:tabs>
        <w:tab w:val="clear" w:pos="4320"/>
        <w:tab w:val="clear" w:pos="8640"/>
        <w:tab w:val="right" w:pos="9348"/>
      </w:tabs>
      <w:rPr>
        <w:rFonts w:ascii="Cambria" w:hAnsi="Cambria"/>
        <w:sz w:val="16"/>
        <w:szCs w:val="16"/>
      </w:rPr>
    </w:pPr>
    <w:r w:rsidRPr="00195EBD">
      <w:t>CRICOS Provider No. 00103</w:t>
    </w:r>
    <w:proofErr w:type="gramStart"/>
    <w:r w:rsidRPr="00195EBD">
      <w:t>D</w:t>
    </w:r>
    <w:r>
      <w:t xml:space="preserve">  |</w:t>
    </w:r>
    <w:proofErr w:type="gramEnd"/>
    <w:r>
      <w:t xml:space="preserve">  </w:t>
    </w:r>
    <w:r w:rsidRPr="00F40398">
      <w:t>RTO Number 4909</w:t>
    </w:r>
    <w:r>
      <w:tab/>
    </w:r>
    <w:sdt>
      <w:sdtPr>
        <w:rPr>
          <w:sz w:val="16"/>
          <w:szCs w:val="16"/>
        </w:rPr>
        <w:id w:val="-1501112604"/>
        <w:docPartObj>
          <w:docPartGallery w:val="Page Numbers (Top of Page)"/>
          <w:docPartUnique/>
        </w:docPartObj>
      </w:sdtPr>
      <w:sdtEndPr/>
      <w:sdtContent>
        <w:r w:rsidRPr="00195EBD">
          <w:rPr>
            <w:sz w:val="16"/>
            <w:szCs w:val="16"/>
          </w:rPr>
          <w:t xml:space="preserve">Page </w:t>
        </w:r>
        <w:r w:rsidRPr="00195EBD">
          <w:rPr>
            <w:sz w:val="16"/>
            <w:szCs w:val="16"/>
          </w:rPr>
          <w:fldChar w:fldCharType="begin"/>
        </w:r>
        <w:r w:rsidRPr="00195EBD">
          <w:rPr>
            <w:sz w:val="16"/>
            <w:szCs w:val="16"/>
          </w:rPr>
          <w:instrText xml:space="preserve"> PAGE </w:instrText>
        </w:r>
        <w:r w:rsidRPr="00195EBD">
          <w:rPr>
            <w:sz w:val="16"/>
            <w:szCs w:val="16"/>
          </w:rPr>
          <w:fldChar w:fldCharType="separate"/>
        </w:r>
        <w:r w:rsidR="008A6A1B">
          <w:rPr>
            <w:noProof/>
            <w:sz w:val="16"/>
            <w:szCs w:val="16"/>
          </w:rPr>
          <w:t>1</w:t>
        </w:r>
        <w:r w:rsidRPr="00195EBD">
          <w:rPr>
            <w:sz w:val="16"/>
            <w:szCs w:val="16"/>
          </w:rPr>
          <w:fldChar w:fldCharType="end"/>
        </w:r>
        <w:r w:rsidRPr="00195EBD">
          <w:rPr>
            <w:sz w:val="16"/>
            <w:szCs w:val="16"/>
          </w:rPr>
          <w:t xml:space="preserve"> of </w:t>
        </w:r>
        <w:r w:rsidRPr="00195EBD">
          <w:rPr>
            <w:sz w:val="16"/>
            <w:szCs w:val="16"/>
          </w:rPr>
          <w:fldChar w:fldCharType="begin"/>
        </w:r>
        <w:r w:rsidRPr="00195EBD">
          <w:rPr>
            <w:sz w:val="16"/>
            <w:szCs w:val="16"/>
          </w:rPr>
          <w:instrText xml:space="preserve"> NUMPAGES  </w:instrText>
        </w:r>
        <w:r w:rsidRPr="00195EBD">
          <w:rPr>
            <w:sz w:val="16"/>
            <w:szCs w:val="16"/>
          </w:rPr>
          <w:fldChar w:fldCharType="separate"/>
        </w:r>
        <w:r w:rsidR="004249C1">
          <w:rPr>
            <w:noProof/>
            <w:sz w:val="16"/>
            <w:szCs w:val="16"/>
          </w:rPr>
          <w:t>1</w:t>
        </w:r>
        <w:r w:rsidRPr="00195EBD">
          <w:rPr>
            <w:sz w:val="16"/>
            <w:szCs w:val="16"/>
          </w:rPr>
          <w:fldChar w:fldCharType="end"/>
        </w:r>
      </w:sdtContent>
    </w:sdt>
    <w:r w:rsidR="00195EBD" w:rsidRPr="001E362E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7CA771AC" wp14:editId="3EC0D66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728134"/>
          <wp:effectExtent l="0" t="0" r="2540" b="0"/>
          <wp:wrapNone/>
          <wp:docPr id="8" name="Picture 8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28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867C8" w14:textId="77777777" w:rsidR="0045262D" w:rsidRDefault="0045262D">
      <w:pPr>
        <w:spacing w:after="0" w:line="240" w:lineRule="auto"/>
      </w:pPr>
      <w:r>
        <w:separator/>
      </w:r>
    </w:p>
  </w:footnote>
  <w:footnote w:type="continuationSeparator" w:id="0">
    <w:p w14:paraId="6016CDEE" w14:textId="77777777" w:rsidR="0045262D" w:rsidRDefault="00452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PlainTable4"/>
      <w:tblW w:w="10631" w:type="dxa"/>
      <w:tblLook w:val="04A0" w:firstRow="1" w:lastRow="0" w:firstColumn="1" w:lastColumn="0" w:noHBand="0" w:noVBand="1"/>
    </w:tblPr>
    <w:tblGrid>
      <w:gridCol w:w="3402"/>
      <w:gridCol w:w="7229"/>
    </w:tblGrid>
    <w:tr w:rsidR="000E7B44" w:rsidRPr="00B16CF5" w14:paraId="291F8EF7" w14:textId="77777777" w:rsidTr="0086353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7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402" w:type="dxa"/>
          <w:tcBorders>
            <w:right w:val="single" w:sz="4" w:space="0" w:color="808080"/>
          </w:tcBorders>
        </w:tcPr>
        <w:p w14:paraId="207097F8" w14:textId="4970A8E4" w:rsidR="000E7B44" w:rsidRPr="00B16CF5" w:rsidRDefault="00863537" w:rsidP="000E7B44">
          <w:pPr>
            <w:pStyle w:val="FedL1Heading"/>
            <w:spacing w:before="0" w:after="0" w:line="240" w:lineRule="auto"/>
            <w:ind w:left="-105"/>
            <w:rPr>
              <w:b/>
              <w:color w:val="041243"/>
              <w:sz w:val="48"/>
            </w:rPr>
          </w:pPr>
          <w:r w:rsidRPr="00B16CF5">
            <w:rPr>
              <w:rFonts w:eastAsia="Times New Roman"/>
              <w:noProof/>
              <w:color w:val="041243"/>
              <w:lang w:val="en-AU" w:eastAsia="en-AU"/>
            </w:rPr>
            <w:drawing>
              <wp:inline distT="0" distB="0" distL="0" distR="0" wp14:anchorId="020C1FC7" wp14:editId="262BCCD1">
                <wp:extent cx="1887321" cy="49735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ed_Uni_Blue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7321" cy="4973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tcBorders>
            <w:left w:val="single" w:sz="4" w:space="0" w:color="808080"/>
          </w:tcBorders>
          <w:vAlign w:val="center"/>
        </w:tcPr>
        <w:p w14:paraId="51D30749" w14:textId="1ABF6C82" w:rsidR="00F82BC6" w:rsidRPr="00F86552" w:rsidRDefault="00F82BC6" w:rsidP="0023269A">
          <w:pPr>
            <w:pStyle w:val="Header"/>
            <w:spacing w:after="0" w:line="240" w:lineRule="auto"/>
            <w:ind w:left="184" w:right="-10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color w:val="333333"/>
              <w:sz w:val="44"/>
              <w:szCs w:val="44"/>
            </w:rPr>
          </w:pPr>
          <w:r w:rsidRPr="00F86552">
            <w:rPr>
              <w:rFonts w:ascii="Arial" w:hAnsi="Arial" w:cs="Arial"/>
              <w:b w:val="0"/>
              <w:color w:val="333333"/>
              <w:sz w:val="44"/>
              <w:szCs w:val="44"/>
            </w:rPr>
            <w:t xml:space="preserve">Honorary/Adjunct </w:t>
          </w:r>
          <w:r w:rsidR="009E0DFA" w:rsidRPr="00F86552">
            <w:rPr>
              <w:rFonts w:ascii="Arial" w:hAnsi="Arial" w:cs="Arial"/>
              <w:b w:val="0"/>
              <w:color w:val="333333"/>
              <w:sz w:val="44"/>
              <w:szCs w:val="44"/>
            </w:rPr>
            <w:t>appointment</w:t>
          </w:r>
        </w:p>
        <w:p w14:paraId="1A82DB30" w14:textId="27CB6BD7" w:rsidR="000E7B44" w:rsidRPr="00900810" w:rsidRDefault="00F82BC6" w:rsidP="0023269A">
          <w:pPr>
            <w:pStyle w:val="Header"/>
            <w:spacing w:after="0" w:line="240" w:lineRule="auto"/>
            <w:ind w:left="184" w:right="-10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color w:val="333333"/>
              <w:sz w:val="32"/>
              <w:szCs w:val="32"/>
            </w:rPr>
          </w:pPr>
          <w:r w:rsidRPr="00900810">
            <w:rPr>
              <w:rFonts w:ascii="Arial" w:hAnsi="Arial" w:cs="Arial"/>
              <w:b w:val="0"/>
              <w:color w:val="333333"/>
              <w:sz w:val="32"/>
              <w:szCs w:val="32"/>
            </w:rPr>
            <w:t>Nomination form</w:t>
          </w:r>
        </w:p>
      </w:tc>
    </w:tr>
  </w:tbl>
  <w:p w14:paraId="3ABC5AFE" w14:textId="77777777" w:rsidR="00DF39CE" w:rsidRPr="00326139" w:rsidRDefault="00DF39CE" w:rsidP="005819FB">
    <w:pPr>
      <w:pStyle w:val="Header"/>
      <w:spacing w:after="0" w:line="240" w:lineRule="auto"/>
      <w:rPr>
        <w:rFonts w:ascii="Arial" w:hAnsi="Arial" w:cs="Arial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Ind w:w="-142" w:type="dxa"/>
      <w:tblLook w:val="04A0" w:firstRow="1" w:lastRow="0" w:firstColumn="1" w:lastColumn="0" w:noHBand="0" w:noVBand="1"/>
    </w:tblPr>
    <w:tblGrid>
      <w:gridCol w:w="4645"/>
      <w:gridCol w:w="4853"/>
    </w:tblGrid>
    <w:tr w:rsidR="003F45D2" w:rsidRPr="003F45D2" w14:paraId="3664BED8" w14:textId="77777777" w:rsidTr="00A871C2">
      <w:tc>
        <w:tcPr>
          <w:tcW w:w="4645" w:type="dxa"/>
        </w:tcPr>
        <w:p w14:paraId="53DA75DD" w14:textId="77777777" w:rsidR="003F45D2" w:rsidRPr="003F45D2" w:rsidRDefault="003F45D2" w:rsidP="005D74D7">
          <w:pPr>
            <w:pStyle w:val="Header"/>
            <w:spacing w:line="240" w:lineRule="auto"/>
            <w:rPr>
              <w:rFonts w:ascii="Arial" w:hAnsi="Arial" w:cs="Arial"/>
              <w:b/>
              <w:color w:val="004786"/>
              <w:sz w:val="48"/>
              <w:szCs w:val="48"/>
            </w:rPr>
          </w:pPr>
          <w:r>
            <w:rPr>
              <w:rFonts w:ascii="Arial" w:hAnsi="Arial" w:cs="Arial"/>
              <w:b/>
              <w:color w:val="004786"/>
              <w:sz w:val="52"/>
              <w:szCs w:val="52"/>
            </w:rPr>
            <w:t>Title</w:t>
          </w:r>
        </w:p>
      </w:tc>
      <w:tc>
        <w:tcPr>
          <w:tcW w:w="4853" w:type="dxa"/>
        </w:tcPr>
        <w:p w14:paraId="7EE871DA" w14:textId="77777777" w:rsidR="003F45D2" w:rsidRPr="003F45D2" w:rsidRDefault="003F45D2" w:rsidP="00A871C2">
          <w:pPr>
            <w:pStyle w:val="Header"/>
            <w:tabs>
              <w:tab w:val="clear" w:pos="4320"/>
            </w:tabs>
            <w:jc w:val="right"/>
            <w:rPr>
              <w:rFonts w:ascii="Arial" w:hAnsi="Arial" w:cs="Arial"/>
              <w:color w:val="004786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63360" behindDoc="1" locked="0" layoutInCell="1" allowOverlap="1" wp14:anchorId="0EB3AC1D" wp14:editId="1DDE852B">
                <wp:simplePos x="0" y="0"/>
                <wp:positionH relativeFrom="column">
                  <wp:posOffset>482600</wp:posOffset>
                </wp:positionH>
                <wp:positionV relativeFrom="page">
                  <wp:posOffset>3505</wp:posOffset>
                </wp:positionV>
                <wp:extent cx="2513330" cy="495300"/>
                <wp:effectExtent l="0" t="0" r="1270" b="0"/>
                <wp:wrapNone/>
                <wp:docPr id="7" name="Picture 7" descr="FedU_A4_10mm_REPORT_Bl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dU_A4_10mm_REPORT_Blue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51333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1FA27AE" w14:textId="77777777" w:rsidR="003F45D2" w:rsidRDefault="003F45D2" w:rsidP="00602D55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E6698"/>
    <w:multiLevelType w:val="multilevel"/>
    <w:tmpl w:val="5DBA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45ACD"/>
    <w:multiLevelType w:val="hybridMultilevel"/>
    <w:tmpl w:val="8F16E1F6"/>
    <w:lvl w:ilvl="0" w:tplc="319CA92C">
      <w:start w:val="1"/>
      <w:numFmt w:val="lowerRoman"/>
      <w:lvlText w:val="%1."/>
      <w:lvlJc w:val="right"/>
      <w:pPr>
        <w:ind w:left="1080" w:hanging="72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015F0"/>
    <w:multiLevelType w:val="hybridMultilevel"/>
    <w:tmpl w:val="BBA2E6B0"/>
    <w:lvl w:ilvl="0" w:tplc="3AD43330">
      <w:start w:val="1"/>
      <w:numFmt w:val="bullet"/>
      <w:lvlText w:val=""/>
      <w:lvlJc w:val="left"/>
      <w:pPr>
        <w:tabs>
          <w:tab w:val="num" w:pos="496"/>
        </w:tabs>
        <w:ind w:left="476" w:hanging="340"/>
      </w:pPr>
      <w:rPr>
        <w:rFonts w:ascii="Symbol" w:hAnsi="Symbol" w:hint="default"/>
        <w:color w:val="808080" w:themeColor="background1" w:themeShade="80"/>
        <w:sz w:val="12"/>
      </w:rPr>
    </w:lvl>
    <w:lvl w:ilvl="1" w:tplc="0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2A757FBB"/>
    <w:multiLevelType w:val="hybridMultilevel"/>
    <w:tmpl w:val="FFB2D462"/>
    <w:lvl w:ilvl="0" w:tplc="0C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2C8E7664"/>
    <w:multiLevelType w:val="hybridMultilevel"/>
    <w:tmpl w:val="5DF4DBF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C601C0"/>
    <w:multiLevelType w:val="hybridMultilevel"/>
    <w:tmpl w:val="161469C0"/>
    <w:lvl w:ilvl="0" w:tplc="E240635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BFBFBF" w:themeColor="background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736C2"/>
    <w:multiLevelType w:val="hybridMultilevel"/>
    <w:tmpl w:val="DD62BB42"/>
    <w:lvl w:ilvl="0" w:tplc="E2406352">
      <w:start w:val="1"/>
      <w:numFmt w:val="bullet"/>
      <w:lvlText w:val="­"/>
      <w:lvlJc w:val="left"/>
      <w:pPr>
        <w:ind w:left="749" w:hanging="360"/>
      </w:pPr>
      <w:rPr>
        <w:rFonts w:ascii="Courier New" w:hAnsi="Courier New" w:hint="default"/>
        <w:color w:val="BFBFBF" w:themeColor="background1" w:themeShade="BF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 w15:restartNumberingAfterBreak="0">
    <w:nsid w:val="5BEF27EA"/>
    <w:multiLevelType w:val="hybridMultilevel"/>
    <w:tmpl w:val="8F16E1F6"/>
    <w:lvl w:ilvl="0" w:tplc="319CA92C">
      <w:start w:val="1"/>
      <w:numFmt w:val="lowerRoman"/>
      <w:lvlText w:val="%1."/>
      <w:lvlJc w:val="right"/>
      <w:pPr>
        <w:ind w:left="1080" w:hanging="72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E1C30"/>
    <w:multiLevelType w:val="hybridMultilevel"/>
    <w:tmpl w:val="5246D172"/>
    <w:lvl w:ilvl="0" w:tplc="87123AF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DCA36BA"/>
    <w:multiLevelType w:val="hybridMultilevel"/>
    <w:tmpl w:val="79A08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B6"/>
    <w:rsid w:val="00011DEB"/>
    <w:rsid w:val="00015ABC"/>
    <w:rsid w:val="00016BEF"/>
    <w:rsid w:val="00043ADD"/>
    <w:rsid w:val="00047A83"/>
    <w:rsid w:val="00051540"/>
    <w:rsid w:val="00051784"/>
    <w:rsid w:val="00076A7F"/>
    <w:rsid w:val="000903EC"/>
    <w:rsid w:val="000E7B44"/>
    <w:rsid w:val="000F4430"/>
    <w:rsid w:val="000F704E"/>
    <w:rsid w:val="0010004A"/>
    <w:rsid w:val="001019B2"/>
    <w:rsid w:val="00102CFD"/>
    <w:rsid w:val="00112A93"/>
    <w:rsid w:val="00112C84"/>
    <w:rsid w:val="00137819"/>
    <w:rsid w:val="001519AC"/>
    <w:rsid w:val="00154172"/>
    <w:rsid w:val="00167588"/>
    <w:rsid w:val="0017304A"/>
    <w:rsid w:val="00177838"/>
    <w:rsid w:val="001825CC"/>
    <w:rsid w:val="00195EBD"/>
    <w:rsid w:val="00197221"/>
    <w:rsid w:val="001A0A2F"/>
    <w:rsid w:val="001B32C4"/>
    <w:rsid w:val="001E0935"/>
    <w:rsid w:val="001E362E"/>
    <w:rsid w:val="00213CD5"/>
    <w:rsid w:val="00215ED5"/>
    <w:rsid w:val="00215FC0"/>
    <w:rsid w:val="002200A3"/>
    <w:rsid w:val="00224E2B"/>
    <w:rsid w:val="00230398"/>
    <w:rsid w:val="0023269A"/>
    <w:rsid w:val="0023517E"/>
    <w:rsid w:val="00235313"/>
    <w:rsid w:val="0024190C"/>
    <w:rsid w:val="0025210E"/>
    <w:rsid w:val="00262483"/>
    <w:rsid w:val="00270AE4"/>
    <w:rsid w:val="0028627B"/>
    <w:rsid w:val="0028750B"/>
    <w:rsid w:val="002B001B"/>
    <w:rsid w:val="002B5E67"/>
    <w:rsid w:val="002B6B2B"/>
    <w:rsid w:val="002E096E"/>
    <w:rsid w:val="002E1CCD"/>
    <w:rsid w:val="002E589E"/>
    <w:rsid w:val="00303C5B"/>
    <w:rsid w:val="00304E1A"/>
    <w:rsid w:val="00325BCE"/>
    <w:rsid w:val="00326139"/>
    <w:rsid w:val="00335FC5"/>
    <w:rsid w:val="00346E44"/>
    <w:rsid w:val="00357A58"/>
    <w:rsid w:val="00360F59"/>
    <w:rsid w:val="00365A9B"/>
    <w:rsid w:val="00372FC9"/>
    <w:rsid w:val="00376BBB"/>
    <w:rsid w:val="003771B8"/>
    <w:rsid w:val="00377540"/>
    <w:rsid w:val="0038059F"/>
    <w:rsid w:val="003A5BF0"/>
    <w:rsid w:val="003B29C4"/>
    <w:rsid w:val="003C3D28"/>
    <w:rsid w:val="003D0B6F"/>
    <w:rsid w:val="003D6C88"/>
    <w:rsid w:val="003E02DA"/>
    <w:rsid w:val="003E272B"/>
    <w:rsid w:val="003F3DCE"/>
    <w:rsid w:val="003F45D2"/>
    <w:rsid w:val="00400251"/>
    <w:rsid w:val="004051E0"/>
    <w:rsid w:val="00405D30"/>
    <w:rsid w:val="00406DFD"/>
    <w:rsid w:val="00413C17"/>
    <w:rsid w:val="00417F62"/>
    <w:rsid w:val="004249C1"/>
    <w:rsid w:val="0042792F"/>
    <w:rsid w:val="0044010B"/>
    <w:rsid w:val="004452E6"/>
    <w:rsid w:val="00447847"/>
    <w:rsid w:val="0045262D"/>
    <w:rsid w:val="004627F0"/>
    <w:rsid w:val="00464B13"/>
    <w:rsid w:val="004659C6"/>
    <w:rsid w:val="004A295E"/>
    <w:rsid w:val="004A37F8"/>
    <w:rsid w:val="004A6654"/>
    <w:rsid w:val="004B0289"/>
    <w:rsid w:val="004D132D"/>
    <w:rsid w:val="00515F9F"/>
    <w:rsid w:val="0052551C"/>
    <w:rsid w:val="0053028F"/>
    <w:rsid w:val="0053298E"/>
    <w:rsid w:val="005359DE"/>
    <w:rsid w:val="005459BD"/>
    <w:rsid w:val="00556149"/>
    <w:rsid w:val="005600A7"/>
    <w:rsid w:val="005819FB"/>
    <w:rsid w:val="00593F58"/>
    <w:rsid w:val="005947C7"/>
    <w:rsid w:val="005A0B34"/>
    <w:rsid w:val="005C2073"/>
    <w:rsid w:val="005D74D7"/>
    <w:rsid w:val="005D7FBD"/>
    <w:rsid w:val="005E26F4"/>
    <w:rsid w:val="005E4195"/>
    <w:rsid w:val="005F6408"/>
    <w:rsid w:val="00602D55"/>
    <w:rsid w:val="006043A6"/>
    <w:rsid w:val="00605537"/>
    <w:rsid w:val="006136F1"/>
    <w:rsid w:val="00614F36"/>
    <w:rsid w:val="006240B5"/>
    <w:rsid w:val="00634F18"/>
    <w:rsid w:val="0064221D"/>
    <w:rsid w:val="00645645"/>
    <w:rsid w:val="00652723"/>
    <w:rsid w:val="00663869"/>
    <w:rsid w:val="006A415B"/>
    <w:rsid w:val="006B02A1"/>
    <w:rsid w:val="006C13E1"/>
    <w:rsid w:val="006D269F"/>
    <w:rsid w:val="006D4633"/>
    <w:rsid w:val="006D56D5"/>
    <w:rsid w:val="006D7B4A"/>
    <w:rsid w:val="006E3C0F"/>
    <w:rsid w:val="006E4D2F"/>
    <w:rsid w:val="00703AD4"/>
    <w:rsid w:val="00703BE5"/>
    <w:rsid w:val="00703F63"/>
    <w:rsid w:val="00710CA2"/>
    <w:rsid w:val="0073017E"/>
    <w:rsid w:val="00752AE0"/>
    <w:rsid w:val="0076340B"/>
    <w:rsid w:val="00763B92"/>
    <w:rsid w:val="00765689"/>
    <w:rsid w:val="0078028F"/>
    <w:rsid w:val="00787ABB"/>
    <w:rsid w:val="00787B60"/>
    <w:rsid w:val="007978F2"/>
    <w:rsid w:val="007A5218"/>
    <w:rsid w:val="007D1D95"/>
    <w:rsid w:val="007E3566"/>
    <w:rsid w:val="007E58AB"/>
    <w:rsid w:val="0081358A"/>
    <w:rsid w:val="00834F87"/>
    <w:rsid w:val="008448B9"/>
    <w:rsid w:val="008467B8"/>
    <w:rsid w:val="00863537"/>
    <w:rsid w:val="008642FE"/>
    <w:rsid w:val="00887B6F"/>
    <w:rsid w:val="00887D1F"/>
    <w:rsid w:val="008A68F4"/>
    <w:rsid w:val="008A6A1B"/>
    <w:rsid w:val="008C5EDF"/>
    <w:rsid w:val="008D57B3"/>
    <w:rsid w:val="008D6F4C"/>
    <w:rsid w:val="008E35AA"/>
    <w:rsid w:val="00900810"/>
    <w:rsid w:val="00921497"/>
    <w:rsid w:val="00936E98"/>
    <w:rsid w:val="009429A4"/>
    <w:rsid w:val="00947FDF"/>
    <w:rsid w:val="00963EDB"/>
    <w:rsid w:val="00965E33"/>
    <w:rsid w:val="00971331"/>
    <w:rsid w:val="0097202B"/>
    <w:rsid w:val="009740DE"/>
    <w:rsid w:val="0098217A"/>
    <w:rsid w:val="00995B70"/>
    <w:rsid w:val="009B5243"/>
    <w:rsid w:val="009B7AB6"/>
    <w:rsid w:val="009B7FB6"/>
    <w:rsid w:val="009D2167"/>
    <w:rsid w:val="009E0DFA"/>
    <w:rsid w:val="009E330F"/>
    <w:rsid w:val="009E7DDE"/>
    <w:rsid w:val="00A02F3D"/>
    <w:rsid w:val="00A120CF"/>
    <w:rsid w:val="00A15880"/>
    <w:rsid w:val="00A17B5E"/>
    <w:rsid w:val="00A23702"/>
    <w:rsid w:val="00A27FF7"/>
    <w:rsid w:val="00A43FB9"/>
    <w:rsid w:val="00A524D4"/>
    <w:rsid w:val="00A561F2"/>
    <w:rsid w:val="00A73F1C"/>
    <w:rsid w:val="00A760DF"/>
    <w:rsid w:val="00A77532"/>
    <w:rsid w:val="00A8640B"/>
    <w:rsid w:val="00A871C2"/>
    <w:rsid w:val="00A9170F"/>
    <w:rsid w:val="00A926B8"/>
    <w:rsid w:val="00AA0F30"/>
    <w:rsid w:val="00AA2A6B"/>
    <w:rsid w:val="00AD53B9"/>
    <w:rsid w:val="00AE572D"/>
    <w:rsid w:val="00AF11C4"/>
    <w:rsid w:val="00AF7A51"/>
    <w:rsid w:val="00B162D9"/>
    <w:rsid w:val="00B37BA3"/>
    <w:rsid w:val="00B41667"/>
    <w:rsid w:val="00B42566"/>
    <w:rsid w:val="00B50214"/>
    <w:rsid w:val="00B623F9"/>
    <w:rsid w:val="00B717E3"/>
    <w:rsid w:val="00B91B3C"/>
    <w:rsid w:val="00BC0961"/>
    <w:rsid w:val="00BC16FA"/>
    <w:rsid w:val="00BC1CB2"/>
    <w:rsid w:val="00BC7A2F"/>
    <w:rsid w:val="00C03A1E"/>
    <w:rsid w:val="00C14992"/>
    <w:rsid w:val="00C327C5"/>
    <w:rsid w:val="00C3416D"/>
    <w:rsid w:val="00C3548D"/>
    <w:rsid w:val="00C40525"/>
    <w:rsid w:val="00C40DAD"/>
    <w:rsid w:val="00C44544"/>
    <w:rsid w:val="00C73B2D"/>
    <w:rsid w:val="00C82DFD"/>
    <w:rsid w:val="00C8613C"/>
    <w:rsid w:val="00C92DB7"/>
    <w:rsid w:val="00CA41C2"/>
    <w:rsid w:val="00CA4EED"/>
    <w:rsid w:val="00CA5736"/>
    <w:rsid w:val="00CB6263"/>
    <w:rsid w:val="00CD7E0E"/>
    <w:rsid w:val="00CE19FA"/>
    <w:rsid w:val="00CE4195"/>
    <w:rsid w:val="00CE63EE"/>
    <w:rsid w:val="00D01988"/>
    <w:rsid w:val="00D03360"/>
    <w:rsid w:val="00D11CFD"/>
    <w:rsid w:val="00D14ACC"/>
    <w:rsid w:val="00D37072"/>
    <w:rsid w:val="00D410FE"/>
    <w:rsid w:val="00D51F28"/>
    <w:rsid w:val="00DA4728"/>
    <w:rsid w:val="00DA4D19"/>
    <w:rsid w:val="00DB205D"/>
    <w:rsid w:val="00DB5DF7"/>
    <w:rsid w:val="00DC55D4"/>
    <w:rsid w:val="00DD2315"/>
    <w:rsid w:val="00DD2458"/>
    <w:rsid w:val="00DF03D6"/>
    <w:rsid w:val="00DF39CE"/>
    <w:rsid w:val="00E106C7"/>
    <w:rsid w:val="00E11C26"/>
    <w:rsid w:val="00E15DA2"/>
    <w:rsid w:val="00E7634D"/>
    <w:rsid w:val="00E80763"/>
    <w:rsid w:val="00E81325"/>
    <w:rsid w:val="00E91D36"/>
    <w:rsid w:val="00EA26DD"/>
    <w:rsid w:val="00EB68E3"/>
    <w:rsid w:val="00EB6E64"/>
    <w:rsid w:val="00EE171F"/>
    <w:rsid w:val="00EE3996"/>
    <w:rsid w:val="00EE5045"/>
    <w:rsid w:val="00EE7EFD"/>
    <w:rsid w:val="00F06410"/>
    <w:rsid w:val="00F12B94"/>
    <w:rsid w:val="00F14AC2"/>
    <w:rsid w:val="00F14CAC"/>
    <w:rsid w:val="00F26674"/>
    <w:rsid w:val="00F31D01"/>
    <w:rsid w:val="00F40398"/>
    <w:rsid w:val="00F4639D"/>
    <w:rsid w:val="00F51BDE"/>
    <w:rsid w:val="00F54B95"/>
    <w:rsid w:val="00F60941"/>
    <w:rsid w:val="00F77D8A"/>
    <w:rsid w:val="00F82BC6"/>
    <w:rsid w:val="00F86552"/>
    <w:rsid w:val="00F932EC"/>
    <w:rsid w:val="00FA3C12"/>
    <w:rsid w:val="00FB1FD6"/>
    <w:rsid w:val="00FB7182"/>
    <w:rsid w:val="00FD471B"/>
    <w:rsid w:val="00FE0B10"/>
    <w:rsid w:val="00FE2E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BD75FF"/>
  <w15:docId w15:val="{E6E2BBC6-1947-43A8-9F96-8ACB30C7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 w:uiPriority="62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F28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CE19FA"/>
    <w:pPr>
      <w:spacing w:before="100" w:after="100" w:line="260" w:lineRule="exact"/>
      <w:ind w:right="-8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39"/>
    <w:rsid w:val="00FE0BF7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3E272B"/>
  </w:style>
  <w:style w:type="character" w:customStyle="1" w:styleId="FedL1HeadingChar">
    <w:name w:val="Fed L1 Heading Char"/>
    <w:basedOn w:val="Heading1Char"/>
    <w:link w:val="FedL1Heading"/>
    <w:rsid w:val="003E272B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">
    <w:name w:val="Fed L2 Head"/>
    <w:basedOn w:val="Heading2"/>
    <w:next w:val="FedBody1013"/>
    <w:link w:val="FedL2HeadChar"/>
    <w:qFormat/>
    <w:rsid w:val="00F4639D"/>
    <w:rPr>
      <w:sz w:val="28"/>
    </w:rPr>
  </w:style>
  <w:style w:type="character" w:customStyle="1" w:styleId="FedL2HeadChar">
    <w:name w:val="Fed L2 Head Char"/>
    <w:basedOn w:val="Heading2Char"/>
    <w:link w:val="FedL2Head"/>
    <w:rsid w:val="00F4639D"/>
    <w:rPr>
      <w:rFonts w:ascii="Arial" w:eastAsia="MS Mincho" w:hAnsi="Arial" w:cs="Arial"/>
      <w:b/>
      <w:color w:val="006AAC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F06410"/>
    <w:rPr>
      <w:color w:val="777877" w:themeColor="accent1"/>
    </w:rPr>
  </w:style>
  <w:style w:type="character" w:customStyle="1" w:styleId="FedL3HeadChar">
    <w:name w:val="Fed L3 Head Char"/>
    <w:basedOn w:val="Heading3Char"/>
    <w:link w:val="FedL3Head"/>
    <w:rsid w:val="00F06410"/>
    <w:rPr>
      <w:rFonts w:ascii="Arial" w:eastAsiaTheme="majorEastAsia" w:hAnsi="Arial" w:cstheme="majorBidi"/>
      <w:b/>
      <w:bCs/>
      <w:color w:val="777877" w:themeColor="accent1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1019B2"/>
    <w:pPr>
      <w:numPr>
        <w:numId w:val="1"/>
      </w:numPr>
      <w:tabs>
        <w:tab w:val="clear" w:pos="360"/>
      </w:tabs>
      <w:ind w:left="454"/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23517E"/>
    <w:pPr>
      <w:spacing w:before="480" w:after="0" w:line="276" w:lineRule="auto"/>
      <w:outlineLvl w:val="9"/>
    </w:pPr>
    <w:rPr>
      <w:rFonts w:asciiTheme="majorHAnsi" w:hAnsiTheme="majorHAnsi"/>
      <w:color w:val="595959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9E7DDE"/>
    <w:pPr>
      <w:tabs>
        <w:tab w:val="right" w:leader="dot" w:pos="9072"/>
      </w:tabs>
      <w:spacing w:before="200" w:after="0" w:line="240" w:lineRule="exact"/>
    </w:pPr>
    <w:rPr>
      <w:rFonts w:ascii="Arial" w:hAnsi="Arial"/>
      <w:b/>
      <w:color w:val="0076B7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9E7DDE"/>
    <w:pPr>
      <w:tabs>
        <w:tab w:val="right" w:pos="9072"/>
      </w:tabs>
      <w:spacing w:before="160" w:after="0" w:line="260" w:lineRule="exact"/>
    </w:pPr>
    <w:rPr>
      <w:rFonts w:ascii="Arial" w:hAnsi="Arial"/>
      <w:b/>
      <w:color w:val="004786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E7DDE"/>
    <w:pPr>
      <w:tabs>
        <w:tab w:val="right" w:leader="dot" w:pos="9072"/>
      </w:tabs>
      <w:spacing w:before="60" w:after="60" w:line="240" w:lineRule="exact"/>
      <w:ind w:left="221"/>
    </w:pPr>
    <w:rPr>
      <w:rFonts w:ascii="Arial" w:hAnsi="Arial"/>
      <w:sz w:val="18"/>
    </w:rPr>
  </w:style>
  <w:style w:type="paragraph" w:styleId="TOC4">
    <w:name w:val="toc 4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1540"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70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3AD4"/>
    <w:rPr>
      <w:rFonts w:ascii="Tahoma" w:eastAsiaTheme="minorEastAsia" w:hAnsi="Tahoma" w:cs="Tahoma"/>
      <w:sz w:val="16"/>
      <w:szCs w:val="16"/>
      <w:lang w:val="en-AU" w:eastAsia="zh-CN"/>
    </w:rPr>
  </w:style>
  <w:style w:type="character" w:styleId="CommentReference">
    <w:name w:val="annotation reference"/>
    <w:basedOn w:val="DefaultParagraphFont"/>
    <w:semiHidden/>
    <w:unhideWhenUsed/>
    <w:rsid w:val="00A02F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2F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2F3D"/>
    <w:rPr>
      <w:rFonts w:eastAsiaTheme="minorEastAsia"/>
      <w:sz w:val="20"/>
      <w:szCs w:val="20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2F3D"/>
    <w:rPr>
      <w:rFonts w:eastAsiaTheme="minorEastAsia"/>
      <w:b/>
      <w:bCs/>
      <w:sz w:val="20"/>
      <w:szCs w:val="20"/>
      <w:lang w:val="en-AU" w:eastAsia="zh-CN"/>
    </w:rPr>
  </w:style>
  <w:style w:type="paragraph" w:styleId="ListParagraph">
    <w:name w:val="List Paragraph"/>
    <w:basedOn w:val="Normal"/>
    <w:uiPriority w:val="34"/>
    <w:qFormat/>
    <w:rsid w:val="00400251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2E1CCD"/>
  </w:style>
  <w:style w:type="table" w:styleId="LightGrid">
    <w:name w:val="Light Grid"/>
    <w:basedOn w:val="TableNormal"/>
    <w:uiPriority w:val="62"/>
    <w:rsid w:val="000E7B44"/>
    <w:rPr>
      <w:rFonts w:eastAsiaTheme="minorEastAsia"/>
      <w:sz w:val="22"/>
      <w:szCs w:val="22"/>
      <w:lang w:val="en-AU" w:eastAsia="en-AU"/>
    </w:rPr>
    <w:tblPr>
      <w:tblStyleRowBandSize w:val="1"/>
      <w:tblStyleColBandSize w:val="1"/>
      <w:tblBorders>
        <w:top w:val="single" w:sz="8" w:space="0" w:color="003A6D" w:themeColor="text1"/>
        <w:left w:val="single" w:sz="8" w:space="0" w:color="003A6D" w:themeColor="text1"/>
        <w:bottom w:val="single" w:sz="8" w:space="0" w:color="003A6D" w:themeColor="text1"/>
        <w:right w:val="single" w:sz="8" w:space="0" w:color="003A6D" w:themeColor="text1"/>
        <w:insideH w:val="single" w:sz="8" w:space="0" w:color="003A6D" w:themeColor="text1"/>
        <w:insideV w:val="single" w:sz="8" w:space="0" w:color="003A6D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A6D" w:themeColor="text1"/>
          <w:left w:val="single" w:sz="8" w:space="0" w:color="003A6D" w:themeColor="text1"/>
          <w:bottom w:val="single" w:sz="18" w:space="0" w:color="003A6D" w:themeColor="text1"/>
          <w:right w:val="single" w:sz="8" w:space="0" w:color="003A6D" w:themeColor="text1"/>
          <w:insideH w:val="nil"/>
          <w:insideV w:val="single" w:sz="8" w:space="0" w:color="003A6D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A6D" w:themeColor="text1"/>
          <w:left w:val="single" w:sz="8" w:space="0" w:color="003A6D" w:themeColor="text1"/>
          <w:bottom w:val="single" w:sz="8" w:space="0" w:color="003A6D" w:themeColor="text1"/>
          <w:right w:val="single" w:sz="8" w:space="0" w:color="003A6D" w:themeColor="text1"/>
          <w:insideH w:val="nil"/>
          <w:insideV w:val="single" w:sz="8" w:space="0" w:color="003A6D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A6D" w:themeColor="text1"/>
          <w:left w:val="single" w:sz="8" w:space="0" w:color="003A6D" w:themeColor="text1"/>
          <w:bottom w:val="single" w:sz="8" w:space="0" w:color="003A6D" w:themeColor="text1"/>
          <w:right w:val="single" w:sz="8" w:space="0" w:color="003A6D" w:themeColor="text1"/>
        </w:tcBorders>
      </w:tcPr>
    </w:tblStylePr>
    <w:tblStylePr w:type="band1Vert">
      <w:tblPr/>
      <w:tcPr>
        <w:tcBorders>
          <w:top w:val="single" w:sz="8" w:space="0" w:color="003A6D" w:themeColor="text1"/>
          <w:left w:val="single" w:sz="8" w:space="0" w:color="003A6D" w:themeColor="text1"/>
          <w:bottom w:val="single" w:sz="8" w:space="0" w:color="003A6D" w:themeColor="text1"/>
          <w:right w:val="single" w:sz="8" w:space="0" w:color="003A6D" w:themeColor="text1"/>
        </w:tcBorders>
        <w:shd w:val="clear" w:color="auto" w:fill="9BD0FF" w:themeFill="text1" w:themeFillTint="3F"/>
      </w:tcPr>
    </w:tblStylePr>
    <w:tblStylePr w:type="band1Horz">
      <w:tblPr/>
      <w:tcPr>
        <w:tcBorders>
          <w:top w:val="single" w:sz="8" w:space="0" w:color="003A6D" w:themeColor="text1"/>
          <w:left w:val="single" w:sz="8" w:space="0" w:color="003A6D" w:themeColor="text1"/>
          <w:bottom w:val="single" w:sz="8" w:space="0" w:color="003A6D" w:themeColor="text1"/>
          <w:right w:val="single" w:sz="8" w:space="0" w:color="003A6D" w:themeColor="text1"/>
          <w:insideV w:val="single" w:sz="8" w:space="0" w:color="003A6D" w:themeColor="text1"/>
        </w:tcBorders>
        <w:shd w:val="clear" w:color="auto" w:fill="9BD0FF" w:themeFill="text1" w:themeFillTint="3F"/>
      </w:tcPr>
    </w:tblStylePr>
    <w:tblStylePr w:type="band2Horz">
      <w:tblPr/>
      <w:tcPr>
        <w:tcBorders>
          <w:top w:val="single" w:sz="8" w:space="0" w:color="003A6D" w:themeColor="text1"/>
          <w:left w:val="single" w:sz="8" w:space="0" w:color="003A6D" w:themeColor="text1"/>
          <w:bottom w:val="single" w:sz="8" w:space="0" w:color="003A6D" w:themeColor="text1"/>
          <w:right w:val="single" w:sz="8" w:space="0" w:color="003A6D" w:themeColor="text1"/>
          <w:insideV w:val="single" w:sz="8" w:space="0" w:color="003A6D" w:themeColor="text1"/>
        </w:tcBorders>
      </w:tcPr>
    </w:tblStylePr>
  </w:style>
  <w:style w:type="table" w:styleId="PlainTable4">
    <w:name w:val="Plain Table 4"/>
    <w:basedOn w:val="TableNormal"/>
    <w:uiPriority w:val="44"/>
    <w:rsid w:val="000E7B44"/>
    <w:rPr>
      <w:sz w:val="22"/>
      <w:szCs w:val="22"/>
      <w:lang w:val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28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8750B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112C84"/>
    <w:rPr>
      <w:sz w:val="22"/>
      <w:szCs w:val="22"/>
      <w:lang w:val="en-AU"/>
    </w:rPr>
    <w:tblPr>
      <w:tblBorders>
        <w:insideH w:val="single" w:sz="4" w:space="0" w:color="BCBEC0"/>
        <w:insideV w:val="single" w:sz="4" w:space="0" w:color="BCBEC0"/>
      </w:tblBorders>
      <w:tblCellMar>
        <w:top w:w="85" w:type="dxa"/>
        <w:bottom w:w="85" w:type="dxa"/>
      </w:tblCellMar>
    </w:tblPr>
    <w:tblStylePr w:type="firstRow">
      <w:pPr>
        <w:jc w:val="center"/>
      </w:pPr>
      <w:tblPr/>
      <w:tcPr>
        <w:shd w:val="clear" w:color="auto" w:fill="041243"/>
      </w:tcPr>
    </w:tblStylePr>
    <w:tblStylePr w:type="firstCol">
      <w:rPr>
        <w:b w:val="0"/>
      </w:rPr>
      <w:tblPr/>
      <w:tcPr>
        <w:shd w:val="clear" w:color="auto" w:fill="F2F2F2"/>
      </w:tcPr>
    </w:tblStylePr>
  </w:style>
  <w:style w:type="table" w:customStyle="1" w:styleId="UBTableGrid1">
    <w:name w:val="UB Table Grid1"/>
    <w:basedOn w:val="TableNormal"/>
    <w:next w:val="TableGrid"/>
    <w:uiPriority w:val="59"/>
    <w:rsid w:val="002B5E67"/>
    <w:pPr>
      <w:spacing w:line="280" w:lineRule="exact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BTableGrid2">
    <w:name w:val="UB Table Grid2"/>
    <w:basedOn w:val="TableNormal"/>
    <w:next w:val="TableGrid"/>
    <w:uiPriority w:val="59"/>
    <w:rsid w:val="00F82BC6"/>
    <w:rPr>
      <w:rFonts w:ascii="Arial" w:eastAsia="SimSun" w:hAnsi="Arial"/>
      <w:color w:val="000000"/>
      <w:sz w:val="14"/>
    </w:rPr>
    <w:tblPr>
      <w:tblBorders>
        <w:top w:val="single" w:sz="4" w:space="0" w:color="D9D9D9"/>
        <w:bottom w:val="single" w:sz="4" w:space="0" w:color="D9D9D9"/>
        <w:insideH w:val="single" w:sz="4" w:space="0" w:color="D9D9D9"/>
      </w:tblBorders>
    </w:tblPr>
  </w:style>
  <w:style w:type="character" w:styleId="PlaceholderText">
    <w:name w:val="Placeholder Text"/>
    <w:basedOn w:val="DefaultParagraphFont"/>
    <w:rsid w:val="0038059F"/>
    <w:rPr>
      <w:color w:val="808080"/>
    </w:rPr>
  </w:style>
  <w:style w:type="character" w:customStyle="1" w:styleId="Style1">
    <w:name w:val="Style1"/>
    <w:basedOn w:val="DefaultParagraphFont"/>
    <w:uiPriority w:val="1"/>
    <w:rsid w:val="001E0935"/>
    <w:rPr>
      <w:rFonts w:ascii="Arial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sh\Desktop\FedU_Report_A4_COL_20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120C50D214D45F8B8B7FFFD09851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1A428-FD1C-4AAD-8387-FC776C68F3EA}"/>
      </w:docPartPr>
      <w:docPartBody>
        <w:p w:rsidR="003A6E27" w:rsidRDefault="009D35A4" w:rsidP="009D35A4">
          <w:pPr>
            <w:pStyle w:val="D120C50D214D45F8B8B7FFFD09851C39"/>
          </w:pPr>
          <w:r w:rsidRPr="009C62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E69C30A9DE41DDB1FD852585631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B5B5A-329A-40A4-8B7E-E2F33C8A9155}"/>
      </w:docPartPr>
      <w:docPartBody>
        <w:p w:rsidR="00B76AE0" w:rsidRDefault="003A6E27" w:rsidP="003A6E27">
          <w:pPr>
            <w:pStyle w:val="E6E69C30A9DE41DDB1FD85258563123E"/>
          </w:pPr>
          <w:r w:rsidRPr="009C62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285648A8BD44409F319F6E00D9B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AD8B1-C783-4F07-BDAE-D0EAE557B2A3}"/>
      </w:docPartPr>
      <w:docPartBody>
        <w:p w:rsidR="00B76AE0" w:rsidRDefault="003A6E27" w:rsidP="003A6E27">
          <w:pPr>
            <w:pStyle w:val="5D285648A8BD44409F319F6E00D9BB30"/>
          </w:pPr>
          <w:r w:rsidRPr="009C62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6A3991366446B3A2D1FAAB93AEA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DE478-979F-4AAA-9710-B6D212FD8310}"/>
      </w:docPartPr>
      <w:docPartBody>
        <w:p w:rsidR="00215F34" w:rsidRDefault="0094164C" w:rsidP="0094164C">
          <w:pPr>
            <w:pStyle w:val="526A3991366446B3A2D1FAAB93AEA25F"/>
          </w:pPr>
          <w:r w:rsidRPr="009C62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616968520847749B10BA8A3FACA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D6B0E-C8E4-4524-8B0F-667BB0F74776}"/>
      </w:docPartPr>
      <w:docPartBody>
        <w:p w:rsidR="00215F34" w:rsidRDefault="0094164C" w:rsidP="0094164C">
          <w:pPr>
            <w:pStyle w:val="D9616968520847749B10BA8A3FACAEE4"/>
          </w:pPr>
          <w:r w:rsidRPr="009C62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48990B409C4240852C7DCF77210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AFBF7-625F-4959-AD74-9CA301EFBAF9}"/>
      </w:docPartPr>
      <w:docPartBody>
        <w:p w:rsidR="00215F34" w:rsidRDefault="0094164C" w:rsidP="0094164C">
          <w:pPr>
            <w:pStyle w:val="7048990B409C4240852C7DCF7721075A"/>
          </w:pPr>
          <w:r w:rsidRPr="009C62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0D387788814651B8E03E8DC3FB0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629E6-617F-4692-83EA-DA96AF4F5933}"/>
      </w:docPartPr>
      <w:docPartBody>
        <w:p w:rsidR="00215F34" w:rsidRDefault="0094164C" w:rsidP="0094164C">
          <w:pPr>
            <w:pStyle w:val="640D387788814651B8E03E8DC3FB0FA8"/>
          </w:pPr>
          <w:r w:rsidRPr="009C62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0A95B03380465C90F6DC45A626C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A7EF9-DF8E-4D56-B7F1-DD0BB20A7FD2}"/>
      </w:docPartPr>
      <w:docPartBody>
        <w:p w:rsidR="0042098B" w:rsidRDefault="00E0758E" w:rsidP="00E0758E">
          <w:pPr>
            <w:pStyle w:val="390A95B03380465C90F6DC45A626C4A8"/>
          </w:pPr>
          <w:r w:rsidRPr="009C62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93E4B-97CE-4A97-8B12-4531A0EB7FAD}"/>
      </w:docPartPr>
      <w:docPartBody>
        <w:p w:rsidR="00252052" w:rsidRDefault="000B2309">
          <w:r w:rsidRPr="00D467E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A4"/>
    <w:rsid w:val="000B2309"/>
    <w:rsid w:val="00215F34"/>
    <w:rsid w:val="00252052"/>
    <w:rsid w:val="003A6E27"/>
    <w:rsid w:val="0042098B"/>
    <w:rsid w:val="004D7C5C"/>
    <w:rsid w:val="006C26F8"/>
    <w:rsid w:val="0094164C"/>
    <w:rsid w:val="009D35A4"/>
    <w:rsid w:val="00AD2BF5"/>
    <w:rsid w:val="00B76AE0"/>
    <w:rsid w:val="00D64A2B"/>
    <w:rsid w:val="00E0758E"/>
    <w:rsid w:val="00ED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0B2309"/>
    <w:rPr>
      <w:color w:val="808080"/>
    </w:rPr>
  </w:style>
  <w:style w:type="paragraph" w:customStyle="1" w:styleId="D120C50D214D45F8B8B7FFFD09851C39">
    <w:name w:val="D120C50D214D45F8B8B7FFFD09851C39"/>
    <w:rsid w:val="009D35A4"/>
  </w:style>
  <w:style w:type="paragraph" w:customStyle="1" w:styleId="E6E69C30A9DE41DDB1FD85258563123E">
    <w:name w:val="E6E69C30A9DE41DDB1FD85258563123E"/>
    <w:rsid w:val="003A6E27"/>
  </w:style>
  <w:style w:type="paragraph" w:customStyle="1" w:styleId="5D285648A8BD44409F319F6E00D9BB30">
    <w:name w:val="5D285648A8BD44409F319F6E00D9BB30"/>
    <w:rsid w:val="003A6E27"/>
  </w:style>
  <w:style w:type="paragraph" w:customStyle="1" w:styleId="526A3991366446B3A2D1FAAB93AEA25F">
    <w:name w:val="526A3991366446B3A2D1FAAB93AEA25F"/>
    <w:rsid w:val="0094164C"/>
  </w:style>
  <w:style w:type="paragraph" w:customStyle="1" w:styleId="D9616968520847749B10BA8A3FACAEE4">
    <w:name w:val="D9616968520847749B10BA8A3FACAEE4"/>
    <w:rsid w:val="0094164C"/>
  </w:style>
  <w:style w:type="paragraph" w:customStyle="1" w:styleId="7048990B409C4240852C7DCF7721075A">
    <w:name w:val="7048990B409C4240852C7DCF7721075A"/>
    <w:rsid w:val="0094164C"/>
  </w:style>
  <w:style w:type="paragraph" w:customStyle="1" w:styleId="640D387788814651B8E03E8DC3FB0FA8">
    <w:name w:val="640D387788814651B8E03E8DC3FB0FA8"/>
    <w:rsid w:val="0094164C"/>
  </w:style>
  <w:style w:type="paragraph" w:customStyle="1" w:styleId="390A95B03380465C90F6DC45A626C4A8">
    <w:name w:val="390A95B03380465C90F6DC45A626C4A8"/>
    <w:rsid w:val="00E075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E1D8AB9BC444781D23D28551692AE" ma:contentTypeVersion="7637" ma:contentTypeDescription="Create a new document." ma:contentTypeScope="" ma:versionID="6aa80e97599b1f561d00514d5ef86eb5">
  <xsd:schema xmlns:xsd="http://www.w3.org/2001/XMLSchema" xmlns:xs="http://www.w3.org/2001/XMLSchema" xmlns:p="http://schemas.microsoft.com/office/2006/metadata/properties" xmlns:ns2="e39818f0-b86a-435d-8fb9-cd10e1f05f4d" xmlns:ns3="5fafe374-8569-472b-8d6d-2e727759c04d" targetNamespace="http://schemas.microsoft.com/office/2006/metadata/properties" ma:root="true" ma:fieldsID="e01b85b1a4e1dfe17ee6e394fac72038" ns2:_="" ns3:_="">
    <xsd:import namespace="e39818f0-b86a-435d-8fb9-cd10e1f05f4d"/>
    <xsd:import namespace="5fafe374-8569-472b-8d6d-2e727759c0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Description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fe374-8569-472b-8d6d-2e727759c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5fafe374-8569-472b-8d6d-2e727759c04d" xsi:nil="true"/>
    <_dlc_DocId xmlns="e39818f0-b86a-435d-8fb9-cd10e1f05f4d">MRU3PS7DZPM2-36038109-36</_dlc_DocId>
    <_dlc_DocIdUrl xmlns="e39818f0-b86a-435d-8fb9-cd10e1f05f4d">
      <Url>https://federationuniversity.sharepoint.com/sites/FedUni/chief-operating-office/human-resources/_layouts/15/DocIdRedir.aspx?ID=MRU3PS7DZPM2-36038109-36</Url>
      <Description>MRU3PS7DZPM2-36038109-36</Description>
    </_dlc_DocIdUrl>
  </documentManagement>
</p:properties>
</file>

<file path=customXml/itemProps1.xml><?xml version="1.0" encoding="utf-8"?>
<ds:datastoreItem xmlns:ds="http://schemas.openxmlformats.org/officeDocument/2006/customXml" ds:itemID="{1C22368B-F3B8-40A4-A6F8-DC02FF23BB6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955BF2D-7DDA-4256-AC3C-5FCC3E673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AF726-24E3-4166-8584-6FC3613BCA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3E4F2C-6B4F-43B9-BCFB-C455D2D8C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5fafe374-8569-472b-8d6d-2e727759c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2AABE9A-2851-4475-B6A4-C129A628C0A9}">
  <ds:schemaRefs>
    <ds:schemaRef ds:uri="http://schemas.microsoft.com/office/2006/metadata/properties"/>
    <ds:schemaRef ds:uri="http://schemas.microsoft.com/office/infopath/2007/PartnerControls"/>
    <ds:schemaRef ds:uri="5fafe374-8569-472b-8d6d-2e727759c04d"/>
    <ds:schemaRef ds:uri="e39818f0-b86a-435d-8fb9-cd10e1f05f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FedU_Report_A4_COL_2013</Template>
  <TotalTime>34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University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 Nash</dc:creator>
  <cp:lastModifiedBy>Fiona Bradley</cp:lastModifiedBy>
  <cp:revision>12</cp:revision>
  <cp:lastPrinted>2019-11-04T08:57:00Z</cp:lastPrinted>
  <dcterms:created xsi:type="dcterms:W3CDTF">2021-11-22T01:28:00Z</dcterms:created>
  <dcterms:modified xsi:type="dcterms:W3CDTF">2021-12-01T02:44:00Z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0x0101008FCE1D8AB9BC444781D23D28551692AE</vt:lpwstr>
  </property>
  <property fmtid="{D5CDD505-2E9C-101B-9397-08002B2CF9AE}" pid="3" name="Order">
    <vt:r8>100</vt:r8>
  </property>
  <property fmtid="{D5CDD505-2E9C-101B-9397-08002B2CF9AE}" pid="4" name="_dlc_DocIdItemGuid">
    <vt:lpwstr>c1681427-ad26-4935-af36-170d9e43d715</vt:lpwstr>
  </property>
</Properties>
</file>