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5622" w14:textId="77777777" w:rsidR="00057BED" w:rsidRDefault="00AE4DD8" w:rsidP="00057BED">
      <w:pPr>
        <w:pStyle w:val="CoverFooter"/>
        <w:framePr w:wrap="notBeside"/>
      </w:pPr>
      <w:bookmarkStart w:id="0" w:name="_Hlk15892545"/>
      <w:bookmarkStart w:id="1" w:name="_Toc15553802"/>
      <w:r w:rsidRPr="001A58AB">
        <w:rPr>
          <w:sz w:val="14"/>
          <w:szCs w:val="14"/>
        </w:rPr>
        <w:t xml:space="preserve">CRICOS </w:t>
      </w:r>
      <w:sdt>
        <w:sdtPr>
          <w:rPr>
            <w:sz w:val="14"/>
            <w:szCs w:val="14"/>
          </w:rPr>
          <w:id w:val="1857144612"/>
          <w:lock w:val="sdtLocked"/>
          <w:placeholder>
            <w:docPart w:val="54F9E70FE2E846239A2090004EF3864A"/>
          </w:placeholder>
          <w15:appearance w15:val="hidden"/>
          <w:text/>
        </w:sdtPr>
        <w:sdtEndPr/>
        <w:sdtContent>
          <w:r w:rsidR="001A58AB" w:rsidRPr="001A58AB">
            <w:rPr>
              <w:sz w:val="14"/>
              <w:szCs w:val="14"/>
            </w:rPr>
            <w:t xml:space="preserve">Provider No. 00103D | RTO Code 4909 | TEQSA No. PRV12151 (Australian University) </w:t>
          </w:r>
        </w:sdtContent>
      </w:sdt>
      <w:r w:rsidR="00057BED">
        <w:t xml:space="preserve">  </w:t>
      </w:r>
    </w:p>
    <w:bookmarkEnd w:id="0"/>
    <w:bookmarkEnd w:id="1"/>
    <w:p w14:paraId="762EE6FB" w14:textId="77777777" w:rsidR="001E714C" w:rsidRDefault="001E714C" w:rsidP="006C51AB">
      <w:pPr>
        <w:pStyle w:val="BodyText"/>
        <w:jc w:val="both"/>
        <w:rPr>
          <w:sz w:val="20"/>
          <w:szCs w:val="20"/>
        </w:rPr>
      </w:pPr>
    </w:p>
    <w:p w14:paraId="5E4121D9" w14:textId="3AF64C57" w:rsidR="006C51AB" w:rsidRDefault="006C51AB" w:rsidP="006C51AB">
      <w:pPr>
        <w:pStyle w:val="BodyText"/>
        <w:jc w:val="both"/>
        <w:rPr>
          <w:rFonts w:asciiTheme="minorHAnsi" w:hAnsiTheme="minorHAnsi" w:cstheme="minorHAnsi"/>
          <w:sz w:val="20"/>
          <w:szCs w:val="20"/>
        </w:rPr>
      </w:pPr>
      <w:r w:rsidRPr="006C51AB">
        <w:rPr>
          <w:sz w:val="20"/>
          <w:szCs w:val="20"/>
        </w:rPr>
        <w:t xml:space="preserve">The </w:t>
      </w:r>
      <w:hyperlink r:id="rId12" w:history="1">
        <w:r w:rsidRPr="00843F50">
          <w:rPr>
            <w:rStyle w:val="Hyperlink"/>
            <w:i/>
            <w:iCs/>
            <w:color w:val="auto"/>
            <w:sz w:val="20"/>
            <w:szCs w:val="20"/>
          </w:rPr>
          <w:t>Australian Code for the Responsible Conduct of Research</w:t>
        </w:r>
      </w:hyperlink>
      <w:r w:rsidRPr="006C51AB">
        <w:rPr>
          <w:rStyle w:val="Hyperlink"/>
          <w:color w:val="auto"/>
          <w:sz w:val="20"/>
          <w:szCs w:val="20"/>
          <w:u w:val="none"/>
        </w:rPr>
        <w:t xml:space="preserve"> requires researchers to ensure appropriate and fair attribution of authorship and</w:t>
      </w:r>
      <w:r w:rsidRPr="006C51AB">
        <w:rPr>
          <w:sz w:val="20"/>
          <w:szCs w:val="20"/>
        </w:rPr>
        <w:t xml:space="preserve"> formalise authorship agreements. </w:t>
      </w:r>
      <w:r w:rsidRPr="006C51AB">
        <w:rPr>
          <w:rFonts w:asciiTheme="minorHAnsi" w:hAnsiTheme="minorHAnsi" w:cstheme="minorHAnsi"/>
          <w:sz w:val="20"/>
          <w:szCs w:val="20"/>
        </w:rPr>
        <w:t>This form is provided as a resource to support compliance with the</w:t>
      </w:r>
      <w:r w:rsidRPr="006C51AB">
        <w:rPr>
          <w:sz w:val="20"/>
          <w:szCs w:val="20"/>
        </w:rPr>
        <w:t xml:space="preserve"> </w:t>
      </w:r>
      <w:hyperlink r:id="rId13" w:history="1">
        <w:r w:rsidRPr="006F5A10">
          <w:rPr>
            <w:rStyle w:val="Hyperlink"/>
            <w:i/>
            <w:iCs/>
            <w:color w:val="auto"/>
            <w:sz w:val="20"/>
            <w:szCs w:val="20"/>
          </w:rPr>
          <w:t>Federation University Authorship Procedure</w:t>
        </w:r>
      </w:hyperlink>
      <w:r w:rsidRPr="006C51AB">
        <w:rPr>
          <w:rFonts w:asciiTheme="minorHAnsi" w:hAnsiTheme="minorHAnsi" w:cstheme="minorHAnsi"/>
          <w:sz w:val="20"/>
          <w:szCs w:val="20"/>
        </w:rPr>
        <w:t>.</w:t>
      </w:r>
    </w:p>
    <w:p w14:paraId="3A70432C" w14:textId="77777777" w:rsidR="000758D3" w:rsidRPr="006C51AB" w:rsidRDefault="000758D3" w:rsidP="006C51AB">
      <w:pPr>
        <w:pStyle w:val="BodyText"/>
        <w:jc w:val="both"/>
        <w:rPr>
          <w:rFonts w:asciiTheme="minorHAnsi" w:hAnsiTheme="minorHAnsi" w:cstheme="minorHAnsi"/>
          <w:sz w:val="20"/>
          <w:szCs w:val="20"/>
        </w:rPr>
      </w:pPr>
    </w:p>
    <w:p w14:paraId="7296924E" w14:textId="1B6E06BB" w:rsidR="000758D3" w:rsidRDefault="006C51AB" w:rsidP="006C51AB">
      <w:pPr>
        <w:spacing w:after="160" w:line="259" w:lineRule="auto"/>
        <w:jc w:val="both"/>
        <w:rPr>
          <w:rFonts w:ascii="Arial" w:hAnsi="Arial" w:cs="Arial"/>
        </w:rPr>
      </w:pPr>
      <w:r w:rsidRPr="006C51AB">
        <w:rPr>
          <w:rFonts w:ascii="Arial" w:hAnsi="Arial" w:cs="Arial"/>
        </w:rPr>
        <w:t xml:space="preserve">This form can be used as a record of discussions </w:t>
      </w:r>
      <w:r w:rsidR="00112C14">
        <w:rPr>
          <w:rFonts w:ascii="Arial" w:hAnsi="Arial" w:cs="Arial"/>
        </w:rPr>
        <w:t xml:space="preserve">regarding </w:t>
      </w:r>
      <w:r w:rsidRPr="006C51AB">
        <w:rPr>
          <w:rFonts w:ascii="Arial" w:hAnsi="Arial" w:cs="Arial"/>
        </w:rPr>
        <w:t xml:space="preserve">authorship during </w:t>
      </w:r>
      <w:r w:rsidR="00112C14">
        <w:rPr>
          <w:rFonts w:ascii="Arial" w:hAnsi="Arial" w:cs="Arial"/>
        </w:rPr>
        <w:t xml:space="preserve">research </w:t>
      </w:r>
      <w:r w:rsidRPr="006C51AB">
        <w:rPr>
          <w:rFonts w:ascii="Arial" w:hAnsi="Arial" w:cs="Arial"/>
        </w:rPr>
        <w:t>collaborati</w:t>
      </w:r>
      <w:r>
        <w:rPr>
          <w:rFonts w:ascii="Arial" w:hAnsi="Arial" w:cs="Arial"/>
        </w:rPr>
        <w:t>on.</w:t>
      </w:r>
      <w:r w:rsidR="00573D0A">
        <w:rPr>
          <w:rFonts w:ascii="Arial" w:hAnsi="Arial" w:cs="Arial"/>
        </w:rPr>
        <w:t xml:space="preserve">  </w:t>
      </w:r>
      <w:r w:rsidR="000758D3">
        <w:rPr>
          <w:rFonts w:ascii="Arial" w:hAnsi="Arial" w:cs="Arial"/>
        </w:rPr>
        <w:t xml:space="preserve">A signed copy of this form should be </w:t>
      </w:r>
      <w:r w:rsidR="00573D0A">
        <w:rPr>
          <w:rFonts w:ascii="Arial" w:hAnsi="Arial" w:cs="Arial"/>
        </w:rPr>
        <w:t>shared with all members of the research team.</w:t>
      </w:r>
    </w:p>
    <w:tbl>
      <w:tblPr>
        <w:tblStyle w:val="TableGrid"/>
        <w:tblW w:w="9923" w:type="dxa"/>
        <w:tblBorders>
          <w:bottom w:val="single" w:sz="4" w:space="0" w:color="BCBEC0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A87DCF" w14:paraId="01073B15" w14:textId="77777777" w:rsidTr="00A8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bottom"/>
          </w:tcPr>
          <w:p w14:paraId="2F7E9600" w14:textId="327F9206" w:rsidR="00A87DCF" w:rsidRPr="00D47020" w:rsidRDefault="00A87DCF" w:rsidP="00A87DCF">
            <w:pPr>
              <w:spacing w:before="120" w:after="0"/>
              <w:jc w:val="left"/>
              <w:rPr>
                <w:rFonts w:ascii="Arial" w:hAnsi="Arial" w:cs="Arial"/>
                <w:b/>
                <w:bCs/>
              </w:rPr>
            </w:pPr>
            <w:r w:rsidRPr="00D47020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7229" w:type="dxa"/>
            <w:shd w:val="clear" w:color="auto" w:fill="auto"/>
            <w:vAlign w:val="bottom"/>
          </w:tcPr>
          <w:p w14:paraId="264D5D76" w14:textId="36B089A2" w:rsidR="00A87DCF" w:rsidRPr="0000706A" w:rsidRDefault="00F950A7" w:rsidP="00A87DCF">
            <w:pPr>
              <w:spacing w:before="12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21314900"/>
                <w:placeholder>
                  <w:docPart w:val="0DFDFFF3CE964CD3A18AB936430FAE9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87DCF" w:rsidRPr="0000706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87DCF" w14:paraId="034FAA68" w14:textId="77777777" w:rsidTr="00A8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bottom"/>
          </w:tcPr>
          <w:p w14:paraId="38D309AA" w14:textId="36FA0B19" w:rsidR="00A87DCF" w:rsidRPr="00D47020" w:rsidRDefault="00A87DCF" w:rsidP="00A87DCF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47020">
              <w:rPr>
                <w:rFonts w:ascii="Arial" w:hAnsi="Arial" w:cs="Arial"/>
                <w:b/>
                <w:bCs/>
              </w:rPr>
              <w:t>Research Output Type:</w:t>
            </w:r>
          </w:p>
          <w:p w14:paraId="0D72457C" w14:textId="7600B571" w:rsidR="00A87DCF" w:rsidRPr="00D47020" w:rsidRDefault="00A87DCF" w:rsidP="00A87DCF">
            <w:pPr>
              <w:spacing w:before="120" w:after="0"/>
              <w:rPr>
                <w:b/>
                <w:bCs/>
                <w:i/>
                <w:iCs/>
                <w:sz w:val="16"/>
                <w:szCs w:val="16"/>
              </w:rPr>
            </w:pPr>
            <w:r w:rsidRPr="00D470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(e.g. refereed or non-referred journal article, books, other published material)</w:t>
            </w:r>
          </w:p>
        </w:tc>
        <w:tc>
          <w:tcPr>
            <w:tcW w:w="7229" w:type="dxa"/>
            <w:shd w:val="clear" w:color="auto" w:fill="auto"/>
            <w:vAlign w:val="bottom"/>
          </w:tcPr>
          <w:p w14:paraId="73E06A01" w14:textId="6967198C" w:rsidR="00A87DCF" w:rsidRPr="0000706A" w:rsidRDefault="00F950A7" w:rsidP="00A87DCF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</w:rPr>
                <w:id w:val="-1103723717"/>
                <w:placeholder>
                  <w:docPart w:val="46969AFBC55A4795B3E147FC90830475"/>
                </w:placeholder>
                <w:showingPlcHdr/>
              </w:sdtPr>
              <w:sdtEndPr/>
              <w:sdtContent>
                <w:r w:rsidR="00A87DCF" w:rsidRPr="000070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87DCF" w14:paraId="25E0C75A" w14:textId="77777777" w:rsidTr="00A8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bottom"/>
          </w:tcPr>
          <w:p w14:paraId="22490138" w14:textId="5CDD3D07" w:rsidR="00A87DCF" w:rsidRPr="00D47020" w:rsidRDefault="00A87DCF" w:rsidP="00A87DCF">
            <w:pPr>
              <w:spacing w:before="120" w:after="0"/>
              <w:rPr>
                <w:b/>
                <w:bCs/>
              </w:rPr>
            </w:pPr>
            <w:r w:rsidRPr="00D47020">
              <w:rPr>
                <w:b/>
                <w:bCs/>
              </w:rPr>
              <w:t>Title of proposed research output:</w:t>
            </w:r>
          </w:p>
        </w:tc>
        <w:tc>
          <w:tcPr>
            <w:tcW w:w="7229" w:type="dxa"/>
            <w:shd w:val="clear" w:color="auto" w:fill="auto"/>
            <w:vAlign w:val="bottom"/>
          </w:tcPr>
          <w:p w14:paraId="65C085FA" w14:textId="0EB5FB3B" w:rsidR="00A87DCF" w:rsidRPr="00D3115C" w:rsidRDefault="00F950A7" w:rsidP="00A87DCF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54728383"/>
                <w:placeholder>
                  <w:docPart w:val="21874AC7E45748F3B3B7B56CD4407A93"/>
                </w:placeholder>
                <w:showingPlcHdr/>
              </w:sdtPr>
              <w:sdtEndPr/>
              <w:sdtContent>
                <w:r w:rsidR="00A87DCF" w:rsidRPr="00D311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F5A769A" w14:textId="77777777" w:rsidR="00DC2CC3" w:rsidRPr="004E0BF3" w:rsidRDefault="00733161" w:rsidP="004E0BF3">
      <w:pPr>
        <w:pStyle w:val="Heading1"/>
        <w:rPr>
          <w:rStyle w:val="Heading1Char"/>
          <w:b/>
          <w:bCs/>
        </w:rPr>
      </w:pPr>
      <w:r w:rsidRPr="004E0BF3">
        <w:rPr>
          <w:rStyle w:val="Heading1Char"/>
          <w:b/>
          <w:bCs/>
        </w:rPr>
        <w:t xml:space="preserve">PROPOSED AUTHORS AND ORDER OF AUTHORS FOR THIS PUBLICATION </w:t>
      </w:r>
    </w:p>
    <w:p w14:paraId="096C4129" w14:textId="5C41D77F" w:rsidR="00C47441" w:rsidRPr="00733161" w:rsidRDefault="00733161" w:rsidP="00E53FD1">
      <w:pPr>
        <w:keepNext/>
        <w:rPr>
          <w:b/>
          <w:bCs/>
          <w:i/>
          <w:iCs/>
        </w:rPr>
      </w:pPr>
      <w:r w:rsidRPr="00733161">
        <w:rPr>
          <w:b/>
          <w:bCs/>
          <w:i/>
          <w:iCs/>
          <w:sz w:val="16"/>
          <w:szCs w:val="16"/>
        </w:rPr>
        <w:t>Attribution of authorship and role of corresponding author may have some discipline differences, however, in all cases, inclusion must be based upon substantive intellectual contribution as defined under the Policy</w:t>
      </w:r>
    </w:p>
    <w:tbl>
      <w:tblPr>
        <w:tblStyle w:val="TableGridLight"/>
        <w:tblW w:w="9818" w:type="dxa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78"/>
        <w:gridCol w:w="2542"/>
        <w:gridCol w:w="3284"/>
        <w:gridCol w:w="1364"/>
        <w:gridCol w:w="1650"/>
      </w:tblGrid>
      <w:tr w:rsidR="006126EE" w:rsidRPr="001E714C" w14:paraId="7C6BFC49" w14:textId="24E68D42" w:rsidTr="00A863A3">
        <w:trPr>
          <w:trHeight w:val="278"/>
          <w:tblHeader/>
        </w:trPr>
        <w:tc>
          <w:tcPr>
            <w:tcW w:w="978" w:type="dxa"/>
            <w:vAlign w:val="center"/>
          </w:tcPr>
          <w:p w14:paraId="0C89E000" w14:textId="77777777" w:rsidR="006126EE" w:rsidRPr="001E714C" w:rsidRDefault="006126EE" w:rsidP="001E714C">
            <w:pPr>
              <w:keepNext/>
              <w:rPr>
                <w:b/>
                <w:bCs/>
              </w:rPr>
            </w:pPr>
          </w:p>
        </w:tc>
        <w:tc>
          <w:tcPr>
            <w:tcW w:w="2542" w:type="dxa"/>
            <w:hideMark/>
          </w:tcPr>
          <w:p w14:paraId="206311AE" w14:textId="77777777" w:rsidR="006126EE" w:rsidRPr="001E714C" w:rsidRDefault="006126EE" w:rsidP="001E714C">
            <w:pPr>
              <w:keepNext/>
              <w:rPr>
                <w:b/>
                <w:bCs/>
              </w:rPr>
            </w:pPr>
            <w:r w:rsidRPr="001E714C">
              <w:rPr>
                <w:b/>
                <w:bCs/>
              </w:rPr>
              <w:t>Name</w:t>
            </w:r>
          </w:p>
        </w:tc>
        <w:tc>
          <w:tcPr>
            <w:tcW w:w="3284" w:type="dxa"/>
            <w:hideMark/>
          </w:tcPr>
          <w:p w14:paraId="13AA0419" w14:textId="77777777" w:rsidR="006126EE" w:rsidRPr="001E714C" w:rsidRDefault="006126EE" w:rsidP="001E714C">
            <w:pPr>
              <w:keepNext/>
              <w:rPr>
                <w:b/>
                <w:bCs/>
              </w:rPr>
            </w:pPr>
            <w:r w:rsidRPr="001E714C">
              <w:rPr>
                <w:b/>
                <w:bCs/>
              </w:rPr>
              <w:t>Affiliation</w:t>
            </w:r>
          </w:p>
        </w:tc>
        <w:tc>
          <w:tcPr>
            <w:tcW w:w="1364" w:type="dxa"/>
          </w:tcPr>
          <w:p w14:paraId="645F0A66" w14:textId="74A2B8B5" w:rsidR="006126EE" w:rsidRPr="001E714C" w:rsidRDefault="00B81BEC" w:rsidP="001E714C">
            <w:pPr>
              <w:keepNext/>
              <w:rPr>
                <w:b/>
                <w:bCs/>
              </w:rPr>
            </w:pPr>
            <w:r w:rsidRPr="001E714C">
              <w:rPr>
                <w:b/>
                <w:bCs/>
              </w:rPr>
              <w:t>Student researcher</w:t>
            </w:r>
            <w:r w:rsidR="002C0DBD">
              <w:rPr>
                <w:b/>
                <w:bCs/>
              </w:rPr>
              <w:t>?</w:t>
            </w:r>
          </w:p>
        </w:tc>
        <w:tc>
          <w:tcPr>
            <w:tcW w:w="1650" w:type="dxa"/>
          </w:tcPr>
          <w:p w14:paraId="3BC5EE46" w14:textId="4E81CB3F" w:rsidR="006126EE" w:rsidRPr="001E714C" w:rsidRDefault="006126EE" w:rsidP="001E714C">
            <w:pPr>
              <w:keepNext/>
              <w:rPr>
                <w:b/>
                <w:bCs/>
              </w:rPr>
            </w:pPr>
            <w:r w:rsidRPr="001E714C">
              <w:rPr>
                <w:b/>
                <w:bCs/>
              </w:rPr>
              <w:t>Corresponding (Y/N)?</w:t>
            </w:r>
          </w:p>
        </w:tc>
      </w:tr>
      <w:tr w:rsidR="006126EE" w:rsidRPr="00C47441" w14:paraId="21C30B9B" w14:textId="3352D058" w:rsidTr="00A863A3">
        <w:trPr>
          <w:trHeight w:val="278"/>
        </w:trPr>
        <w:tc>
          <w:tcPr>
            <w:tcW w:w="978" w:type="dxa"/>
            <w:vAlign w:val="center"/>
            <w:hideMark/>
          </w:tcPr>
          <w:p w14:paraId="55BA681E" w14:textId="77777777" w:rsidR="006126EE" w:rsidRPr="00C47441" w:rsidRDefault="006126EE">
            <w:r w:rsidRPr="00C47441">
              <w:t>Author 1</w:t>
            </w:r>
          </w:p>
        </w:tc>
        <w:sdt>
          <w:sdtPr>
            <w:id w:val="-2053991193"/>
            <w:placeholder>
              <w:docPart w:val="99D1A8471614471FBF1D711B9AB07FD8"/>
            </w:placeholder>
            <w:showingPlcHdr/>
          </w:sdtPr>
          <w:sdtEndPr/>
          <w:sdtContent>
            <w:tc>
              <w:tcPr>
                <w:tcW w:w="2542" w:type="dxa"/>
              </w:tcPr>
              <w:p w14:paraId="6B391A71" w14:textId="683CE0B3" w:rsidR="006126EE" w:rsidRPr="00C47441" w:rsidRDefault="00691F6E">
                <w:r w:rsidRPr="007A24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82435923"/>
            <w:placeholder>
              <w:docPart w:val="301AE9A631C2452884D87051538A5ADE"/>
            </w:placeholder>
            <w:showingPlcHdr/>
          </w:sdtPr>
          <w:sdtEndPr/>
          <w:sdtContent>
            <w:tc>
              <w:tcPr>
                <w:tcW w:w="3284" w:type="dxa"/>
              </w:tcPr>
              <w:p w14:paraId="08B84F33" w14:textId="3D5F9FC9" w:rsidR="006126EE" w:rsidRPr="00C47441" w:rsidRDefault="00691F6E">
                <w:r w:rsidRPr="007A24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8766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14:paraId="20835C81" w14:textId="61ECAFE3" w:rsidR="006126EE" w:rsidRPr="00C47441" w:rsidRDefault="000758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9153843"/>
            <w:placeholder>
              <w:docPart w:val="8942076719554DF797A8368D4A3F875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50" w:type="dxa"/>
              </w:tcPr>
              <w:p w14:paraId="0B0F7C70" w14:textId="70F591CA" w:rsidR="006126EE" w:rsidRPr="00C47441" w:rsidRDefault="00E350C0">
                <w:r w:rsidRPr="007A24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3FD1" w:rsidRPr="00C47441" w14:paraId="57A46C77" w14:textId="6C259E90" w:rsidTr="00A863A3">
        <w:trPr>
          <w:trHeight w:val="281"/>
        </w:trPr>
        <w:tc>
          <w:tcPr>
            <w:tcW w:w="978" w:type="dxa"/>
            <w:vAlign w:val="center"/>
            <w:hideMark/>
          </w:tcPr>
          <w:p w14:paraId="52A0F600" w14:textId="77777777" w:rsidR="00E53FD1" w:rsidRPr="00C47441" w:rsidRDefault="00E53FD1" w:rsidP="00E53FD1">
            <w:r w:rsidRPr="00C47441">
              <w:t>Author 2</w:t>
            </w:r>
          </w:p>
        </w:tc>
        <w:sdt>
          <w:sdtPr>
            <w:id w:val="1993128438"/>
            <w:placeholder>
              <w:docPart w:val="19FF8E5AD216435BB17E8A697D283883"/>
            </w:placeholder>
            <w:showingPlcHdr/>
          </w:sdtPr>
          <w:sdtEndPr/>
          <w:sdtContent>
            <w:tc>
              <w:tcPr>
                <w:tcW w:w="2542" w:type="dxa"/>
              </w:tcPr>
              <w:p w14:paraId="040A3CCA" w14:textId="39F61D31" w:rsidR="00E53FD1" w:rsidRPr="00C47441" w:rsidRDefault="00E53FD1" w:rsidP="00E53FD1">
                <w:r w:rsidRPr="007A24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1162240"/>
            <w:placeholder>
              <w:docPart w:val="11076C6EC67A46C3934AB2245324657F"/>
            </w:placeholder>
            <w:showingPlcHdr/>
          </w:sdtPr>
          <w:sdtEndPr/>
          <w:sdtContent>
            <w:tc>
              <w:tcPr>
                <w:tcW w:w="3284" w:type="dxa"/>
              </w:tcPr>
              <w:p w14:paraId="17CABC3F" w14:textId="65A0086F" w:rsidR="00E53FD1" w:rsidRPr="00C47441" w:rsidRDefault="00E53FD1" w:rsidP="00E53FD1">
                <w:r w:rsidRPr="007A24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5142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14:paraId="5F840B24" w14:textId="49BE1E71" w:rsidR="00E53FD1" w:rsidRPr="00C47441" w:rsidRDefault="00E53FD1" w:rsidP="00E53F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9722141"/>
            <w:placeholder>
              <w:docPart w:val="2DB542CE0F834579B308C534F8BB17D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50" w:type="dxa"/>
              </w:tcPr>
              <w:p w14:paraId="7A40FE42" w14:textId="41208428" w:rsidR="00E53FD1" w:rsidRPr="00C47441" w:rsidRDefault="00E350C0" w:rsidP="00E53FD1">
                <w:r w:rsidRPr="007A24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3FD1" w:rsidRPr="00C47441" w14:paraId="703DB66F" w14:textId="2A67253C" w:rsidTr="00A863A3">
        <w:trPr>
          <w:trHeight w:val="257"/>
        </w:trPr>
        <w:tc>
          <w:tcPr>
            <w:tcW w:w="978" w:type="dxa"/>
            <w:vAlign w:val="center"/>
            <w:hideMark/>
          </w:tcPr>
          <w:p w14:paraId="59E1F82E" w14:textId="77777777" w:rsidR="00E53FD1" w:rsidRPr="00C47441" w:rsidRDefault="00E53FD1" w:rsidP="00E53FD1">
            <w:r w:rsidRPr="00C47441">
              <w:t>Author 3</w:t>
            </w:r>
          </w:p>
        </w:tc>
        <w:sdt>
          <w:sdtPr>
            <w:id w:val="-479545316"/>
            <w:placeholder>
              <w:docPart w:val="86B6C9F50EA14E928F8C8E2E2D920F75"/>
            </w:placeholder>
            <w:showingPlcHdr/>
          </w:sdtPr>
          <w:sdtEndPr/>
          <w:sdtContent>
            <w:tc>
              <w:tcPr>
                <w:tcW w:w="2542" w:type="dxa"/>
              </w:tcPr>
              <w:p w14:paraId="4CFAEC94" w14:textId="39E664F6" w:rsidR="00E53FD1" w:rsidRPr="00C47441" w:rsidRDefault="00E53FD1" w:rsidP="00E53FD1">
                <w:r w:rsidRPr="007A24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63249940"/>
            <w:placeholder>
              <w:docPart w:val="1974051397E34DA9B71025AD9F7A0DC3"/>
            </w:placeholder>
            <w:showingPlcHdr/>
          </w:sdtPr>
          <w:sdtEndPr/>
          <w:sdtContent>
            <w:tc>
              <w:tcPr>
                <w:tcW w:w="3284" w:type="dxa"/>
              </w:tcPr>
              <w:p w14:paraId="5152CADF" w14:textId="6780EDD4" w:rsidR="00E53FD1" w:rsidRPr="00C47441" w:rsidRDefault="00E53FD1" w:rsidP="00E53FD1">
                <w:r w:rsidRPr="007A24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984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14:paraId="224402C7" w14:textId="6D4138DB" w:rsidR="00E53FD1" w:rsidRPr="00C47441" w:rsidRDefault="00E53FD1" w:rsidP="00E53F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9119942"/>
            <w:placeholder>
              <w:docPart w:val="37136901E8E34366AFE2E5A43128211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50" w:type="dxa"/>
              </w:tcPr>
              <w:p w14:paraId="520C40FE" w14:textId="12EEE99A" w:rsidR="00E53FD1" w:rsidRPr="00C47441" w:rsidRDefault="00E53FD1" w:rsidP="00E53FD1">
                <w:r w:rsidRPr="007A24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3FD1" w:rsidRPr="00C47441" w14:paraId="08470D36" w14:textId="3B263414" w:rsidTr="00A863A3">
        <w:trPr>
          <w:trHeight w:val="133"/>
        </w:trPr>
        <w:tc>
          <w:tcPr>
            <w:tcW w:w="978" w:type="dxa"/>
            <w:vAlign w:val="center"/>
            <w:hideMark/>
          </w:tcPr>
          <w:p w14:paraId="0A8CAFF9" w14:textId="77777777" w:rsidR="00E53FD1" w:rsidRPr="00C47441" w:rsidRDefault="00E53FD1" w:rsidP="00E53FD1">
            <w:r w:rsidRPr="00C47441">
              <w:t>Author 4</w:t>
            </w:r>
          </w:p>
        </w:tc>
        <w:sdt>
          <w:sdtPr>
            <w:id w:val="-1272702162"/>
            <w:placeholder>
              <w:docPart w:val="BACB25645CA34FF9B6328A43B4B6C260"/>
            </w:placeholder>
            <w:showingPlcHdr/>
          </w:sdtPr>
          <w:sdtEndPr/>
          <w:sdtContent>
            <w:tc>
              <w:tcPr>
                <w:tcW w:w="2542" w:type="dxa"/>
              </w:tcPr>
              <w:p w14:paraId="52478972" w14:textId="7D652386" w:rsidR="00E53FD1" w:rsidRPr="00C47441" w:rsidRDefault="00E53FD1" w:rsidP="00E53FD1">
                <w:r w:rsidRPr="007A24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21361700"/>
            <w:placeholder>
              <w:docPart w:val="53E49962505248F8B382D55B2617F21E"/>
            </w:placeholder>
            <w:showingPlcHdr/>
          </w:sdtPr>
          <w:sdtEndPr/>
          <w:sdtContent>
            <w:tc>
              <w:tcPr>
                <w:tcW w:w="3284" w:type="dxa"/>
              </w:tcPr>
              <w:p w14:paraId="1D70B7C7" w14:textId="7FAED316" w:rsidR="00E53FD1" w:rsidRPr="00C47441" w:rsidRDefault="00E53FD1" w:rsidP="00E53FD1">
                <w:r w:rsidRPr="007A24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3606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14:paraId="60109CD8" w14:textId="2A07668F" w:rsidR="00E53FD1" w:rsidRPr="00C47441" w:rsidRDefault="00E53FD1" w:rsidP="00E53F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2038697"/>
            <w:placeholder>
              <w:docPart w:val="CEF0332FDFB447F9B046EAC76E5E5D3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50" w:type="dxa"/>
              </w:tcPr>
              <w:p w14:paraId="43A8BB02" w14:textId="6855BA4C" w:rsidR="00E53FD1" w:rsidRPr="00C47441" w:rsidRDefault="00E350C0" w:rsidP="00E53FD1">
                <w:r w:rsidRPr="007A24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8D281C6" w14:textId="5A16065A" w:rsidR="00C47441" w:rsidRPr="007B439B" w:rsidRDefault="00FA3179" w:rsidP="00C47441">
      <w:pPr>
        <w:rPr>
          <w:rFonts w:eastAsia="Arial" w:cs="Arial"/>
          <w:sz w:val="16"/>
          <w:szCs w:val="16"/>
          <w:lang w:val="en-US"/>
        </w:rPr>
      </w:pPr>
      <w:r w:rsidRPr="007B439B">
        <w:rPr>
          <w:i/>
          <w:sz w:val="16"/>
          <w:szCs w:val="16"/>
        </w:rPr>
        <w:t>(Add or delete rows as required)</w:t>
      </w:r>
    </w:p>
    <w:p w14:paraId="0F0A5965" w14:textId="2CC81F29" w:rsidR="003B6DA6" w:rsidRDefault="00733161" w:rsidP="004E0BF3">
      <w:pPr>
        <w:pStyle w:val="Heading1"/>
        <w:rPr>
          <w:i/>
        </w:rPr>
      </w:pPr>
      <w:r w:rsidRPr="00C47441">
        <w:t>DETAILS OF SUBSTANTIVE INTELLECTUAL CONTRIBUTION OR PROPOSED CONTRIBUTION</w:t>
      </w:r>
    </w:p>
    <w:tbl>
      <w:tblPr>
        <w:tblStyle w:val="TableGridLight"/>
        <w:tblW w:w="9776" w:type="dxa"/>
        <w:tblInd w:w="0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C47441" w:rsidRPr="00C47441" w14:paraId="5D32A4FE" w14:textId="77777777" w:rsidTr="00A863A3"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306D9C9" w14:textId="77777777" w:rsidR="00C47441" w:rsidRPr="00C47441" w:rsidRDefault="00C47441" w:rsidP="001E714C">
            <w:pPr>
              <w:keepNext/>
              <w:rPr>
                <w:b/>
              </w:rPr>
            </w:pPr>
            <w:r w:rsidRPr="00C47441">
              <w:t>Author 1</w:t>
            </w:r>
          </w:p>
        </w:tc>
        <w:sdt>
          <w:sdtPr>
            <w:id w:val="2021590119"/>
            <w:placeholder>
              <w:docPart w:val="6119805CBCBF4BE2A5D1E49A754E7F50"/>
            </w:placeholder>
            <w:showingPlcHdr/>
          </w:sdtPr>
          <w:sdtEndPr/>
          <w:sdtContent>
            <w:tc>
              <w:tcPr>
                <w:tcW w:w="86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8DDB9EE" w14:textId="62582B3C" w:rsidR="00C47441" w:rsidRPr="00C47441" w:rsidRDefault="001C6DF6" w:rsidP="001E714C">
                <w:pPr>
                  <w:keepNext/>
                </w:pPr>
                <w:r w:rsidRPr="007A24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7441" w:rsidRPr="00C47441" w14:paraId="219D1B4E" w14:textId="77777777" w:rsidTr="00A863A3"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AF093B0" w14:textId="77777777" w:rsidR="00C47441" w:rsidRPr="00C47441" w:rsidRDefault="00C47441">
            <w:pPr>
              <w:rPr>
                <w:b/>
              </w:rPr>
            </w:pPr>
            <w:r w:rsidRPr="00C47441">
              <w:t>Author 2</w:t>
            </w:r>
          </w:p>
        </w:tc>
        <w:sdt>
          <w:sdtPr>
            <w:id w:val="-767624009"/>
            <w:placeholder>
              <w:docPart w:val="37439ED56E37418C8314CF1F08EEBDF7"/>
            </w:placeholder>
            <w:showingPlcHdr/>
          </w:sdtPr>
          <w:sdtEndPr/>
          <w:sdtContent>
            <w:tc>
              <w:tcPr>
                <w:tcW w:w="86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A5ECAF5" w14:textId="2ECF35F9" w:rsidR="00C47441" w:rsidRPr="00C47441" w:rsidRDefault="001C6DF6">
                <w:r w:rsidRPr="007A24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7441" w:rsidRPr="00C47441" w14:paraId="473E5134" w14:textId="77777777" w:rsidTr="00A863A3"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32D5462" w14:textId="77777777" w:rsidR="00C47441" w:rsidRPr="00C47441" w:rsidRDefault="00C47441">
            <w:pPr>
              <w:rPr>
                <w:b/>
              </w:rPr>
            </w:pPr>
            <w:r w:rsidRPr="00C47441">
              <w:t>Author 3</w:t>
            </w:r>
          </w:p>
        </w:tc>
        <w:sdt>
          <w:sdtPr>
            <w:id w:val="-2142023095"/>
            <w:placeholder>
              <w:docPart w:val="29DC2EC1018A43DAADAD2C201761DFCB"/>
            </w:placeholder>
            <w:showingPlcHdr/>
          </w:sdtPr>
          <w:sdtEndPr/>
          <w:sdtContent>
            <w:tc>
              <w:tcPr>
                <w:tcW w:w="86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D0AED4C" w14:textId="045C1C79" w:rsidR="00C47441" w:rsidRPr="00C47441" w:rsidRDefault="001C6DF6">
                <w:r w:rsidRPr="007A24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7441" w:rsidRPr="00C47441" w14:paraId="2BD9D5A7" w14:textId="77777777" w:rsidTr="00A863A3"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BE1481" w14:textId="77777777" w:rsidR="00C47441" w:rsidRPr="00C47441" w:rsidRDefault="00C47441">
            <w:r w:rsidRPr="00C47441">
              <w:t>Author 4</w:t>
            </w:r>
          </w:p>
        </w:tc>
        <w:sdt>
          <w:sdtPr>
            <w:id w:val="1016891316"/>
            <w:placeholder>
              <w:docPart w:val="79EB5B1900B3413C8957DCB9ACFF8084"/>
            </w:placeholder>
            <w:showingPlcHdr/>
          </w:sdtPr>
          <w:sdtEndPr/>
          <w:sdtContent>
            <w:tc>
              <w:tcPr>
                <w:tcW w:w="86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3255FD2" w14:textId="2BE5AC84" w:rsidR="00C47441" w:rsidRPr="00C47441" w:rsidRDefault="001C6DF6">
                <w:r w:rsidRPr="007A24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E643C1" w14:textId="771A0AD1" w:rsidR="00C47441" w:rsidRPr="007B439B" w:rsidRDefault="00FA3179" w:rsidP="00C47441">
      <w:pPr>
        <w:rPr>
          <w:rFonts w:eastAsia="Arial" w:cs="Arial"/>
          <w:b/>
          <w:sz w:val="16"/>
          <w:szCs w:val="16"/>
          <w:lang w:val="en-US"/>
        </w:rPr>
      </w:pPr>
      <w:r w:rsidRPr="007B439B">
        <w:rPr>
          <w:i/>
          <w:sz w:val="16"/>
          <w:szCs w:val="16"/>
        </w:rPr>
        <w:t>(Add or delete rows as required)</w:t>
      </w:r>
    </w:p>
    <w:p w14:paraId="3B592630" w14:textId="77777777" w:rsidR="004E0BF3" w:rsidRDefault="00733161" w:rsidP="004E0BF3">
      <w:pPr>
        <w:pStyle w:val="Heading1"/>
      </w:pPr>
      <w:r>
        <w:lastRenderedPageBreak/>
        <w:t xml:space="preserve">CONTRIBUTION OF OTHERS </w:t>
      </w:r>
      <w:r w:rsidRPr="00C47441">
        <w:t>WHO WILL BE RECOGNISED THROUGH ACKNOWLEDGEMENT IN THE RESEARCH OUTPUT</w:t>
      </w:r>
      <w:r>
        <w:t xml:space="preserve"> (NON-AUTHORS) </w:t>
      </w:r>
    </w:p>
    <w:p w14:paraId="6BBB884D" w14:textId="78A972A5" w:rsidR="00FF355E" w:rsidRPr="003B6DA6" w:rsidRDefault="00FF355E" w:rsidP="00FF355E">
      <w:pPr>
        <w:keepNext/>
        <w:rPr>
          <w:b/>
          <w:bCs/>
          <w:i/>
          <w:iCs/>
          <w:sz w:val="16"/>
          <w:szCs w:val="16"/>
        </w:rPr>
      </w:pPr>
      <w:r w:rsidRPr="003B6DA6">
        <w:rPr>
          <w:b/>
          <w:bCs/>
          <w:i/>
          <w:iCs/>
          <w:sz w:val="16"/>
          <w:szCs w:val="16"/>
        </w:rPr>
        <w:t>Acceptance should be sought where intending to name an individual as a contributor.</w:t>
      </w:r>
    </w:p>
    <w:p w14:paraId="29AADCE5" w14:textId="1DFA2E55" w:rsidR="00953F84" w:rsidRPr="00C47441" w:rsidRDefault="00953F84" w:rsidP="001E714C">
      <w:pPr>
        <w:keepNext/>
        <w:rPr>
          <w:b/>
        </w:rPr>
      </w:pPr>
      <w:r>
        <w:rPr>
          <w:rStyle w:val="cf01"/>
        </w:rPr>
        <w:t xml:space="preserve">Please note </w:t>
      </w:r>
      <w:r w:rsidR="006C3282">
        <w:rPr>
          <w:rStyle w:val="cf01"/>
        </w:rPr>
        <w:t xml:space="preserve">any </w:t>
      </w:r>
      <w:r>
        <w:rPr>
          <w:rStyle w:val="cf01"/>
        </w:rPr>
        <w:t xml:space="preserve">obligation to acknowledge certain organisations as per </w:t>
      </w:r>
      <w:r w:rsidR="006C3282">
        <w:rPr>
          <w:rStyle w:val="cf01"/>
        </w:rPr>
        <w:t xml:space="preserve">a </w:t>
      </w:r>
      <w:r>
        <w:rPr>
          <w:rStyle w:val="cf01"/>
        </w:rPr>
        <w:t xml:space="preserve">funding </w:t>
      </w:r>
      <w:r w:rsidR="006C3282">
        <w:rPr>
          <w:rStyle w:val="cf01"/>
        </w:rPr>
        <w:t xml:space="preserve">or other </w:t>
      </w:r>
      <w:r>
        <w:rPr>
          <w:rStyle w:val="cf01"/>
        </w:rPr>
        <w:t xml:space="preserve">agreement. </w:t>
      </w:r>
    </w:p>
    <w:tbl>
      <w:tblPr>
        <w:tblStyle w:val="TableGridLight"/>
        <w:tblW w:w="9776" w:type="dxa"/>
        <w:tblInd w:w="0" w:type="dxa"/>
        <w:tblLook w:val="00A0" w:firstRow="1" w:lastRow="0" w:firstColumn="1" w:lastColumn="0" w:noHBand="0" w:noVBand="0"/>
      </w:tblPr>
      <w:tblGrid>
        <w:gridCol w:w="9776"/>
      </w:tblGrid>
      <w:tr w:rsidR="00C47441" w:rsidRPr="00C47441" w14:paraId="0CF1793A" w14:textId="77777777" w:rsidTr="00A863A3">
        <w:trPr>
          <w:trHeight w:val="278"/>
        </w:trPr>
        <w:sdt>
          <w:sdtPr>
            <w:id w:val="-119767172"/>
            <w:placeholder>
              <w:docPart w:val="86278AEAC78C410A9FDED5345E40DD1C"/>
            </w:placeholder>
            <w:showingPlcHdr/>
          </w:sdtPr>
          <w:sdtEndPr/>
          <w:sdtContent>
            <w:tc>
              <w:tcPr>
                <w:tcW w:w="97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D395EAA" w14:textId="0D93C7AA" w:rsidR="00C47441" w:rsidRPr="00C47441" w:rsidRDefault="006C3282">
                <w:r w:rsidRPr="007A24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C629FB" w14:textId="77777777" w:rsidR="006F6C1B" w:rsidRDefault="00A863A3" w:rsidP="004E0BF3">
      <w:pPr>
        <w:pStyle w:val="Heading1"/>
      </w:pPr>
      <w:r w:rsidRPr="00C47441">
        <w:t xml:space="preserve">CONFIRMATION OF AGREEMENT WITH LISTED AUTHORS AND THE ORDER OF AUTHORSHIP </w:t>
      </w:r>
    </w:p>
    <w:p w14:paraId="22E5BABE" w14:textId="77777777" w:rsidR="006F6C1B" w:rsidRDefault="00C47441" w:rsidP="003B6DA6">
      <w:pPr>
        <w:keepNext/>
        <w:rPr>
          <w:rFonts w:cstheme="minorHAnsi"/>
          <w:b/>
        </w:rPr>
      </w:pPr>
      <w:r w:rsidRPr="00C47441">
        <w:rPr>
          <w:rFonts w:cstheme="minorHAnsi"/>
          <w:b/>
        </w:rPr>
        <w:t xml:space="preserve">I agree to be included in the research output titled above and understand my accountabilities under the </w:t>
      </w:r>
      <w:r w:rsidRPr="003B6DA6">
        <w:rPr>
          <w:rFonts w:cstheme="minorHAnsi"/>
          <w:b/>
          <w:i/>
          <w:iCs/>
        </w:rPr>
        <w:t>Australian Code for the Responsible Conduct of Research</w:t>
      </w:r>
      <w:r w:rsidRPr="00C47441">
        <w:rPr>
          <w:rFonts w:cstheme="minorHAnsi"/>
          <w:b/>
        </w:rPr>
        <w:t>.</w:t>
      </w:r>
      <w:r w:rsidR="00E847AE">
        <w:rPr>
          <w:rFonts w:cstheme="minorHAnsi"/>
          <w:b/>
        </w:rPr>
        <w:t xml:space="preserve"> </w:t>
      </w:r>
    </w:p>
    <w:p w14:paraId="01AB21F1" w14:textId="26F512FA" w:rsidR="00C47441" w:rsidRDefault="00E847AE" w:rsidP="003B6DA6">
      <w:pPr>
        <w:keepNext/>
        <w:rPr>
          <w:rFonts w:cstheme="minorHAnsi"/>
          <w:b/>
        </w:rPr>
      </w:pPr>
      <w:r w:rsidRPr="00E847AE">
        <w:rPr>
          <w:rFonts w:cstheme="minorHAnsi"/>
          <w:b/>
        </w:rPr>
        <w:t>I confirm that I agree with the list of the authors and the order of authorship set out in this form.</w:t>
      </w:r>
    </w:p>
    <w:p w14:paraId="738CE7C6" w14:textId="77777777" w:rsidR="005E7CAA" w:rsidRDefault="005E7CAA" w:rsidP="003B6DA6">
      <w:pPr>
        <w:keepNext/>
      </w:pPr>
    </w:p>
    <w:tbl>
      <w:tblPr>
        <w:tblStyle w:val="TableGrid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95"/>
        <w:gridCol w:w="4470"/>
        <w:gridCol w:w="851"/>
        <w:gridCol w:w="2431"/>
      </w:tblGrid>
      <w:tr w:rsidR="00692411" w14:paraId="56D3DB82" w14:textId="77777777" w:rsidTr="00A8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bottom"/>
          </w:tcPr>
          <w:p w14:paraId="5D908138" w14:textId="0F60C1DA" w:rsidR="00E350C0" w:rsidRPr="00692411" w:rsidRDefault="00692411" w:rsidP="00A863A3">
            <w:pPr>
              <w:keepNext/>
              <w:spacing w:before="120" w:after="0"/>
              <w:jc w:val="left"/>
              <w:rPr>
                <w:b/>
                <w:bCs/>
              </w:rPr>
            </w:pPr>
            <w:r w:rsidRPr="00692411">
              <w:rPr>
                <w:b/>
                <w:bCs/>
              </w:rPr>
              <w:t xml:space="preserve">Author </w:t>
            </w:r>
            <w:r w:rsidR="00851321">
              <w:rPr>
                <w:b/>
                <w:bCs/>
              </w:rPr>
              <w:t>1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0BBA2095" w14:textId="77777777" w:rsidR="00E350C0" w:rsidRDefault="00E350C0" w:rsidP="00A863A3">
            <w:pPr>
              <w:keepNext/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Signed:</w:t>
            </w:r>
          </w:p>
        </w:tc>
        <w:tc>
          <w:tcPr>
            <w:tcW w:w="4470" w:type="dxa"/>
            <w:tcBorders>
              <w:bottom w:val="single" w:sz="4" w:space="0" w:color="BCBEC0" w:themeColor="accent2"/>
            </w:tcBorders>
            <w:shd w:val="clear" w:color="auto" w:fill="auto"/>
            <w:vAlign w:val="bottom"/>
          </w:tcPr>
          <w:p w14:paraId="7E80A26E" w14:textId="77777777" w:rsidR="00E350C0" w:rsidRDefault="00E350C0" w:rsidP="00A863A3">
            <w:pPr>
              <w:keepNext/>
              <w:spacing w:before="12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7E45FE8" w14:textId="77777777" w:rsidR="00E350C0" w:rsidRDefault="00E350C0" w:rsidP="00A863A3">
            <w:pPr>
              <w:keepNext/>
              <w:spacing w:before="12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Date: </w:t>
            </w:r>
          </w:p>
        </w:tc>
        <w:tc>
          <w:tcPr>
            <w:tcW w:w="2431" w:type="dxa"/>
            <w:tcBorders>
              <w:bottom w:val="single" w:sz="4" w:space="0" w:color="BCBEC0" w:themeColor="accent2"/>
            </w:tcBorders>
            <w:shd w:val="clear" w:color="auto" w:fill="auto"/>
          </w:tcPr>
          <w:p w14:paraId="7F400A30" w14:textId="77777777" w:rsidR="00E350C0" w:rsidRDefault="00F950A7" w:rsidP="00C64482">
            <w:pPr>
              <w:keepNext/>
              <w:spacing w:before="12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81673655"/>
                <w:placeholder>
                  <w:docPart w:val="0E001237542E4BE98AA991D29520655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350C0" w:rsidRPr="007A240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350C0" w14:paraId="1BE36956" w14:textId="77777777" w:rsidTr="00A8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bottom"/>
          </w:tcPr>
          <w:p w14:paraId="1898DEAC" w14:textId="77777777" w:rsidR="00E350C0" w:rsidRDefault="00E350C0" w:rsidP="00A863A3">
            <w:pPr>
              <w:spacing w:before="120" w:after="0"/>
            </w:pPr>
          </w:p>
        </w:tc>
        <w:tc>
          <w:tcPr>
            <w:tcW w:w="895" w:type="dxa"/>
            <w:shd w:val="clear" w:color="auto" w:fill="auto"/>
            <w:vAlign w:val="bottom"/>
          </w:tcPr>
          <w:p w14:paraId="3BA33B29" w14:textId="77777777" w:rsidR="00E350C0" w:rsidRDefault="00E350C0" w:rsidP="00A863A3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Name: </w:t>
            </w:r>
          </w:p>
        </w:tc>
        <w:tc>
          <w:tcPr>
            <w:tcW w:w="7752" w:type="dxa"/>
            <w:gridSpan w:val="3"/>
            <w:tcBorders>
              <w:bottom w:val="single" w:sz="4" w:space="0" w:color="BCBEC0" w:themeColor="accent2"/>
            </w:tcBorders>
            <w:shd w:val="clear" w:color="auto" w:fill="auto"/>
            <w:vAlign w:val="bottom"/>
          </w:tcPr>
          <w:p w14:paraId="00216319" w14:textId="77777777" w:rsidR="00E350C0" w:rsidRDefault="00F950A7" w:rsidP="00A863A3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85549739"/>
                <w:placeholder>
                  <w:docPart w:val="87346799CCDA4A8C835B7DDAA43B6C37"/>
                </w:placeholder>
                <w:showingPlcHdr/>
              </w:sdtPr>
              <w:sdtEndPr/>
              <w:sdtContent>
                <w:r w:rsidR="00E350C0" w:rsidRPr="007A24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1F772DB" w14:textId="77777777" w:rsidR="006C51AB" w:rsidRDefault="006C51AB" w:rsidP="006C51AB">
      <w:pPr>
        <w:spacing w:after="160" w:line="259" w:lineRule="auto"/>
        <w:jc w:val="both"/>
      </w:pPr>
    </w:p>
    <w:tbl>
      <w:tblPr>
        <w:tblStyle w:val="TableGrid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95"/>
        <w:gridCol w:w="4470"/>
        <w:gridCol w:w="851"/>
        <w:gridCol w:w="2431"/>
      </w:tblGrid>
      <w:tr w:rsidR="00A863A3" w14:paraId="62BBD6BD" w14:textId="77777777" w:rsidTr="00DB3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bottom"/>
          </w:tcPr>
          <w:p w14:paraId="2C81CB94" w14:textId="7347EEB1" w:rsidR="00A863A3" w:rsidRPr="00692411" w:rsidRDefault="00A863A3" w:rsidP="00DB341E">
            <w:pPr>
              <w:keepNext/>
              <w:spacing w:before="120" w:after="0"/>
              <w:jc w:val="left"/>
              <w:rPr>
                <w:b/>
                <w:bCs/>
              </w:rPr>
            </w:pPr>
            <w:r w:rsidRPr="00692411">
              <w:rPr>
                <w:b/>
                <w:bCs/>
              </w:rPr>
              <w:t xml:space="preserve">Author </w:t>
            </w:r>
            <w:r>
              <w:rPr>
                <w:b/>
                <w:bCs/>
              </w:rPr>
              <w:t>2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0A6BA770" w14:textId="77777777" w:rsidR="00A863A3" w:rsidRDefault="00A863A3" w:rsidP="00DB341E">
            <w:pPr>
              <w:keepNext/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Signed:</w:t>
            </w:r>
          </w:p>
        </w:tc>
        <w:tc>
          <w:tcPr>
            <w:tcW w:w="4470" w:type="dxa"/>
            <w:tcBorders>
              <w:bottom w:val="single" w:sz="4" w:space="0" w:color="BCBEC0" w:themeColor="accent2"/>
            </w:tcBorders>
            <w:shd w:val="clear" w:color="auto" w:fill="auto"/>
            <w:vAlign w:val="bottom"/>
          </w:tcPr>
          <w:p w14:paraId="5F032FC7" w14:textId="77777777" w:rsidR="00A863A3" w:rsidRDefault="00A863A3" w:rsidP="00DB341E">
            <w:pPr>
              <w:keepNext/>
              <w:spacing w:before="12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84CD90F" w14:textId="77777777" w:rsidR="00A863A3" w:rsidRDefault="00A863A3" w:rsidP="00DB341E">
            <w:pPr>
              <w:keepNext/>
              <w:spacing w:before="12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Date: </w:t>
            </w:r>
          </w:p>
        </w:tc>
        <w:tc>
          <w:tcPr>
            <w:tcW w:w="2431" w:type="dxa"/>
            <w:tcBorders>
              <w:bottom w:val="single" w:sz="4" w:space="0" w:color="BCBEC0" w:themeColor="accent2"/>
            </w:tcBorders>
            <w:shd w:val="clear" w:color="auto" w:fill="auto"/>
          </w:tcPr>
          <w:p w14:paraId="572FE047" w14:textId="77777777" w:rsidR="00A863A3" w:rsidRDefault="00F950A7" w:rsidP="00C64482">
            <w:pPr>
              <w:keepNext/>
              <w:spacing w:before="12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72273838"/>
                <w:placeholder>
                  <w:docPart w:val="CE31B70C346E44B29DEFC8C4189B5F6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863A3" w:rsidRPr="007A240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863A3" w14:paraId="25530803" w14:textId="77777777" w:rsidTr="00DB3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bottom"/>
          </w:tcPr>
          <w:p w14:paraId="5B29ED6C" w14:textId="77777777" w:rsidR="00A863A3" w:rsidRDefault="00A863A3" w:rsidP="00DB341E">
            <w:pPr>
              <w:spacing w:before="120" w:after="0"/>
            </w:pPr>
          </w:p>
        </w:tc>
        <w:tc>
          <w:tcPr>
            <w:tcW w:w="895" w:type="dxa"/>
            <w:shd w:val="clear" w:color="auto" w:fill="auto"/>
            <w:vAlign w:val="bottom"/>
          </w:tcPr>
          <w:p w14:paraId="72861D20" w14:textId="77777777" w:rsidR="00A863A3" w:rsidRDefault="00A863A3" w:rsidP="00DB341E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Name: </w:t>
            </w:r>
          </w:p>
        </w:tc>
        <w:tc>
          <w:tcPr>
            <w:tcW w:w="7752" w:type="dxa"/>
            <w:gridSpan w:val="3"/>
            <w:tcBorders>
              <w:bottom w:val="single" w:sz="4" w:space="0" w:color="BCBEC0" w:themeColor="accent2"/>
            </w:tcBorders>
            <w:shd w:val="clear" w:color="auto" w:fill="auto"/>
            <w:vAlign w:val="bottom"/>
          </w:tcPr>
          <w:p w14:paraId="1E184D1D" w14:textId="77777777" w:rsidR="00A863A3" w:rsidRDefault="00F950A7" w:rsidP="00DB341E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88305880"/>
                <w:placeholder>
                  <w:docPart w:val="6CE3B49F2B384D0ABCA0E81ACDA17B66"/>
                </w:placeholder>
                <w:showingPlcHdr/>
              </w:sdtPr>
              <w:sdtEndPr/>
              <w:sdtContent>
                <w:r w:rsidR="00A863A3" w:rsidRPr="007A24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4C9F657" w14:textId="77777777" w:rsidR="00A863A3" w:rsidRDefault="00A863A3" w:rsidP="006C51AB">
      <w:pPr>
        <w:spacing w:after="160" w:line="259" w:lineRule="auto"/>
        <w:jc w:val="both"/>
      </w:pPr>
    </w:p>
    <w:tbl>
      <w:tblPr>
        <w:tblStyle w:val="TableGrid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95"/>
        <w:gridCol w:w="4470"/>
        <w:gridCol w:w="851"/>
        <w:gridCol w:w="2431"/>
      </w:tblGrid>
      <w:tr w:rsidR="00A863A3" w14:paraId="248B4044" w14:textId="77777777" w:rsidTr="00DB3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bottom"/>
          </w:tcPr>
          <w:p w14:paraId="0193EA4F" w14:textId="52D03BB0" w:rsidR="00A863A3" w:rsidRPr="00692411" w:rsidRDefault="00A863A3" w:rsidP="00DB341E">
            <w:pPr>
              <w:keepNext/>
              <w:spacing w:before="120" w:after="0"/>
              <w:jc w:val="left"/>
              <w:rPr>
                <w:b/>
                <w:bCs/>
              </w:rPr>
            </w:pPr>
            <w:r w:rsidRPr="00692411">
              <w:rPr>
                <w:b/>
                <w:bCs/>
              </w:rPr>
              <w:t xml:space="preserve">Author </w:t>
            </w:r>
            <w:r>
              <w:rPr>
                <w:b/>
                <w:bCs/>
              </w:rPr>
              <w:t>3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22908B47" w14:textId="77777777" w:rsidR="00A863A3" w:rsidRDefault="00A863A3" w:rsidP="00DB341E">
            <w:pPr>
              <w:keepNext/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Signed:</w:t>
            </w:r>
          </w:p>
        </w:tc>
        <w:tc>
          <w:tcPr>
            <w:tcW w:w="4470" w:type="dxa"/>
            <w:tcBorders>
              <w:bottom w:val="single" w:sz="4" w:space="0" w:color="BCBEC0" w:themeColor="accent2"/>
            </w:tcBorders>
            <w:shd w:val="clear" w:color="auto" w:fill="auto"/>
            <w:vAlign w:val="bottom"/>
          </w:tcPr>
          <w:p w14:paraId="1E3BED93" w14:textId="77777777" w:rsidR="00A863A3" w:rsidRDefault="00A863A3" w:rsidP="00DB341E">
            <w:pPr>
              <w:keepNext/>
              <w:spacing w:before="12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7C15EA04" w14:textId="77777777" w:rsidR="00A863A3" w:rsidRDefault="00A863A3" w:rsidP="00DB341E">
            <w:pPr>
              <w:keepNext/>
              <w:spacing w:before="12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Date: </w:t>
            </w:r>
          </w:p>
        </w:tc>
        <w:tc>
          <w:tcPr>
            <w:tcW w:w="2431" w:type="dxa"/>
            <w:tcBorders>
              <w:bottom w:val="single" w:sz="4" w:space="0" w:color="BCBEC0" w:themeColor="accent2"/>
            </w:tcBorders>
            <w:shd w:val="clear" w:color="auto" w:fill="auto"/>
          </w:tcPr>
          <w:p w14:paraId="6FBF9A31" w14:textId="77777777" w:rsidR="00A863A3" w:rsidRDefault="00F950A7" w:rsidP="00C64482">
            <w:pPr>
              <w:keepNext/>
              <w:spacing w:before="12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58886696"/>
                <w:placeholder>
                  <w:docPart w:val="C25F8E150B084419A26056992AFACB4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863A3" w:rsidRPr="007A240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863A3" w14:paraId="7F1112BE" w14:textId="77777777" w:rsidTr="00DB3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bottom"/>
          </w:tcPr>
          <w:p w14:paraId="0D2D2AED" w14:textId="77777777" w:rsidR="00A863A3" w:rsidRDefault="00A863A3" w:rsidP="00DB341E">
            <w:pPr>
              <w:spacing w:before="120" w:after="0"/>
            </w:pPr>
          </w:p>
        </w:tc>
        <w:tc>
          <w:tcPr>
            <w:tcW w:w="895" w:type="dxa"/>
            <w:shd w:val="clear" w:color="auto" w:fill="auto"/>
            <w:vAlign w:val="bottom"/>
          </w:tcPr>
          <w:p w14:paraId="18D47EBF" w14:textId="77777777" w:rsidR="00A863A3" w:rsidRDefault="00A863A3" w:rsidP="00DB341E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Name: </w:t>
            </w:r>
          </w:p>
        </w:tc>
        <w:tc>
          <w:tcPr>
            <w:tcW w:w="7752" w:type="dxa"/>
            <w:gridSpan w:val="3"/>
            <w:tcBorders>
              <w:bottom w:val="single" w:sz="4" w:space="0" w:color="BCBEC0" w:themeColor="accent2"/>
            </w:tcBorders>
            <w:shd w:val="clear" w:color="auto" w:fill="auto"/>
            <w:vAlign w:val="bottom"/>
          </w:tcPr>
          <w:p w14:paraId="2B0F2527" w14:textId="77777777" w:rsidR="00A863A3" w:rsidRDefault="00F950A7" w:rsidP="00DB341E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4199916"/>
                <w:placeholder>
                  <w:docPart w:val="A2AF8AECA3344916A7F4D8D28A09DAAC"/>
                </w:placeholder>
                <w:showingPlcHdr/>
              </w:sdtPr>
              <w:sdtEndPr/>
              <w:sdtContent>
                <w:r w:rsidR="00A863A3" w:rsidRPr="007A24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4A0397A" w14:textId="77777777" w:rsidR="00A863A3" w:rsidRDefault="00A863A3" w:rsidP="006C51AB">
      <w:pPr>
        <w:spacing w:after="160" w:line="259" w:lineRule="auto"/>
        <w:jc w:val="both"/>
      </w:pPr>
    </w:p>
    <w:tbl>
      <w:tblPr>
        <w:tblStyle w:val="TableGrid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95"/>
        <w:gridCol w:w="4470"/>
        <w:gridCol w:w="851"/>
        <w:gridCol w:w="2431"/>
      </w:tblGrid>
      <w:tr w:rsidR="00A863A3" w14:paraId="6D56A623" w14:textId="77777777" w:rsidTr="00DB3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bottom"/>
          </w:tcPr>
          <w:p w14:paraId="74DA262A" w14:textId="47C08D62" w:rsidR="00A863A3" w:rsidRPr="00692411" w:rsidRDefault="00A863A3" w:rsidP="00DB341E">
            <w:pPr>
              <w:keepNext/>
              <w:spacing w:before="120" w:after="0"/>
              <w:jc w:val="left"/>
              <w:rPr>
                <w:b/>
                <w:bCs/>
              </w:rPr>
            </w:pPr>
            <w:r w:rsidRPr="00692411">
              <w:rPr>
                <w:b/>
                <w:bCs/>
              </w:rPr>
              <w:t xml:space="preserve">Author </w:t>
            </w:r>
            <w:r>
              <w:rPr>
                <w:b/>
                <w:bCs/>
              </w:rPr>
              <w:t>4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6FF71DF4" w14:textId="77777777" w:rsidR="00A863A3" w:rsidRDefault="00A863A3" w:rsidP="00DB341E">
            <w:pPr>
              <w:keepNext/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Signed:</w:t>
            </w:r>
          </w:p>
        </w:tc>
        <w:tc>
          <w:tcPr>
            <w:tcW w:w="4470" w:type="dxa"/>
            <w:tcBorders>
              <w:bottom w:val="single" w:sz="4" w:space="0" w:color="BCBEC0" w:themeColor="accent2"/>
            </w:tcBorders>
            <w:shd w:val="clear" w:color="auto" w:fill="auto"/>
            <w:vAlign w:val="bottom"/>
          </w:tcPr>
          <w:p w14:paraId="76450DDA" w14:textId="77777777" w:rsidR="00A863A3" w:rsidRDefault="00A863A3" w:rsidP="00DB341E">
            <w:pPr>
              <w:keepNext/>
              <w:spacing w:before="12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23159E8" w14:textId="77777777" w:rsidR="00A863A3" w:rsidRDefault="00A863A3" w:rsidP="00DB341E">
            <w:pPr>
              <w:keepNext/>
              <w:spacing w:before="12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Date: </w:t>
            </w:r>
          </w:p>
        </w:tc>
        <w:tc>
          <w:tcPr>
            <w:tcW w:w="2431" w:type="dxa"/>
            <w:tcBorders>
              <w:bottom w:val="single" w:sz="4" w:space="0" w:color="BCBEC0" w:themeColor="accent2"/>
            </w:tcBorders>
            <w:shd w:val="clear" w:color="auto" w:fill="auto"/>
          </w:tcPr>
          <w:p w14:paraId="4A5300E8" w14:textId="77777777" w:rsidR="00A863A3" w:rsidRDefault="00F950A7" w:rsidP="00C64482">
            <w:pPr>
              <w:keepNext/>
              <w:spacing w:before="12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20150070"/>
                <w:placeholder>
                  <w:docPart w:val="BA218292D3E046C4BE8E414AE47B9E9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863A3" w:rsidRPr="007A240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863A3" w14:paraId="2C8A4D62" w14:textId="77777777" w:rsidTr="00DB3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bottom"/>
          </w:tcPr>
          <w:p w14:paraId="30306F19" w14:textId="77777777" w:rsidR="00A863A3" w:rsidRDefault="00A863A3" w:rsidP="00DB341E">
            <w:pPr>
              <w:spacing w:before="120" w:after="0"/>
            </w:pPr>
          </w:p>
        </w:tc>
        <w:tc>
          <w:tcPr>
            <w:tcW w:w="895" w:type="dxa"/>
            <w:shd w:val="clear" w:color="auto" w:fill="auto"/>
            <w:vAlign w:val="bottom"/>
          </w:tcPr>
          <w:p w14:paraId="4D22D897" w14:textId="77777777" w:rsidR="00A863A3" w:rsidRDefault="00A863A3" w:rsidP="00DB341E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Name: </w:t>
            </w:r>
          </w:p>
        </w:tc>
        <w:tc>
          <w:tcPr>
            <w:tcW w:w="7752" w:type="dxa"/>
            <w:gridSpan w:val="3"/>
            <w:tcBorders>
              <w:bottom w:val="single" w:sz="4" w:space="0" w:color="BCBEC0" w:themeColor="accent2"/>
            </w:tcBorders>
            <w:shd w:val="clear" w:color="auto" w:fill="auto"/>
            <w:vAlign w:val="bottom"/>
          </w:tcPr>
          <w:p w14:paraId="4CDBEFC6" w14:textId="77777777" w:rsidR="00A863A3" w:rsidRDefault="00F950A7" w:rsidP="00DB341E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16267972"/>
                <w:placeholder>
                  <w:docPart w:val="D5156B966B1340E785D3A1C2D071BE0B"/>
                </w:placeholder>
                <w:showingPlcHdr/>
              </w:sdtPr>
              <w:sdtEndPr/>
              <w:sdtContent>
                <w:r w:rsidR="00A863A3" w:rsidRPr="007A24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F5606F2" w14:textId="77777777" w:rsidR="00A863A3" w:rsidRDefault="00A863A3" w:rsidP="006C51AB">
      <w:pPr>
        <w:spacing w:after="160" w:line="259" w:lineRule="auto"/>
        <w:jc w:val="both"/>
      </w:pPr>
    </w:p>
    <w:p w14:paraId="14E9F91F" w14:textId="77777777" w:rsidR="00FA3179" w:rsidRPr="007B439B" w:rsidRDefault="00FA3179" w:rsidP="00FA3179">
      <w:pPr>
        <w:keepNext/>
        <w:rPr>
          <w:i/>
          <w:sz w:val="16"/>
          <w:szCs w:val="16"/>
        </w:rPr>
      </w:pPr>
      <w:r w:rsidRPr="007B439B">
        <w:rPr>
          <w:i/>
          <w:sz w:val="16"/>
          <w:szCs w:val="16"/>
        </w:rPr>
        <w:t>(Add or delete rows as required)</w:t>
      </w:r>
    </w:p>
    <w:sectPr w:rsidR="00FA3179" w:rsidRPr="007B439B" w:rsidSect="00FA317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85" w:right="1080" w:bottom="1440" w:left="1080" w:header="8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FC1F" w14:textId="77777777" w:rsidR="002F786C" w:rsidRDefault="002F786C" w:rsidP="00C37A29">
      <w:pPr>
        <w:spacing w:after="0"/>
      </w:pPr>
      <w:r>
        <w:separator/>
      </w:r>
    </w:p>
  </w:endnote>
  <w:endnote w:type="continuationSeparator" w:id="0">
    <w:p w14:paraId="10181A89" w14:textId="77777777" w:rsidR="002F786C" w:rsidRDefault="002F786C" w:rsidP="00C37A29">
      <w:pPr>
        <w:spacing w:after="0"/>
      </w:pPr>
      <w:r>
        <w:continuationSeparator/>
      </w:r>
    </w:p>
  </w:endnote>
  <w:endnote w:type="continuationNotice" w:id="1">
    <w:p w14:paraId="3B6A8024" w14:textId="77777777" w:rsidR="002F786C" w:rsidRDefault="002F786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922A" w14:textId="12084AB8" w:rsidR="008D7C7F" w:rsidRDefault="00C84415" w:rsidP="00480887">
    <w:pPr>
      <w:pStyle w:val="Footer"/>
      <w:ind w:right="77"/>
      <w:rPr>
        <w:color w:val="A6A6A6" w:themeColor="background1" w:themeShade="A6"/>
      </w:rPr>
    </w:pPr>
    <w:r w:rsidRPr="00480887">
      <w:rPr>
        <w:noProof/>
        <w:color w:val="A6A6A6" w:themeColor="background1" w:themeShade="A6"/>
      </w:rPr>
      <w:fldChar w:fldCharType="begin"/>
    </w:r>
    <w:r w:rsidRPr="00480887">
      <w:rPr>
        <w:noProof/>
        <w:color w:val="A6A6A6" w:themeColor="background1" w:themeShade="A6"/>
      </w:rPr>
      <w:instrText xml:space="preserve"> STYLEREF  "Cover Footer"  \* MERGEFORMAT </w:instrText>
    </w:r>
    <w:r w:rsidRPr="00480887">
      <w:rPr>
        <w:noProof/>
        <w:color w:val="A6A6A6" w:themeColor="background1" w:themeShade="A6"/>
      </w:rPr>
      <w:fldChar w:fldCharType="separate"/>
    </w:r>
    <w:r w:rsidR="00F950A7">
      <w:rPr>
        <w:noProof/>
        <w:color w:val="A6A6A6" w:themeColor="background1" w:themeShade="A6"/>
      </w:rPr>
      <w:t>CRICOS Provider No. 00103D | RTO Code 4909 | TEQSA No. PRV12151 (Australian University)</w:t>
    </w:r>
    <w:r w:rsidRPr="00480887">
      <w:rPr>
        <w:noProof/>
        <w:color w:val="A6A6A6" w:themeColor="background1" w:themeShade="A6"/>
      </w:rPr>
      <w:fldChar w:fldCharType="end"/>
    </w:r>
    <w:r w:rsidR="008D7C7F" w:rsidRPr="00480887">
      <w:rPr>
        <w:color w:val="A6A6A6" w:themeColor="background1" w:themeShade="A6"/>
      </w:rPr>
      <w:tab/>
    </w:r>
    <w:r w:rsidR="00D64A4B" w:rsidRPr="00480887">
      <w:rPr>
        <w:color w:val="A6A6A6" w:themeColor="background1" w:themeShade="A6"/>
      </w:rPr>
      <w:t xml:space="preserve">Page </w:t>
    </w:r>
    <w:r w:rsidR="00D64A4B" w:rsidRPr="00480887">
      <w:rPr>
        <w:color w:val="A6A6A6" w:themeColor="background1" w:themeShade="A6"/>
      </w:rPr>
      <w:fldChar w:fldCharType="begin"/>
    </w:r>
    <w:r w:rsidR="00D64A4B" w:rsidRPr="00480887">
      <w:rPr>
        <w:color w:val="A6A6A6" w:themeColor="background1" w:themeShade="A6"/>
      </w:rPr>
      <w:instrText xml:space="preserve"> PAGE </w:instrText>
    </w:r>
    <w:r w:rsidR="00D64A4B" w:rsidRPr="00480887">
      <w:rPr>
        <w:color w:val="A6A6A6" w:themeColor="background1" w:themeShade="A6"/>
      </w:rPr>
      <w:fldChar w:fldCharType="separate"/>
    </w:r>
    <w:r w:rsidR="00D64A4B" w:rsidRPr="00480887">
      <w:rPr>
        <w:color w:val="A6A6A6" w:themeColor="background1" w:themeShade="A6"/>
      </w:rPr>
      <w:t>1</w:t>
    </w:r>
    <w:r w:rsidR="00D64A4B" w:rsidRPr="00480887">
      <w:rPr>
        <w:color w:val="A6A6A6" w:themeColor="background1" w:themeShade="A6"/>
      </w:rPr>
      <w:fldChar w:fldCharType="end"/>
    </w:r>
    <w:r w:rsidR="00D64A4B" w:rsidRPr="00480887">
      <w:rPr>
        <w:color w:val="A6A6A6" w:themeColor="background1" w:themeShade="A6"/>
      </w:rPr>
      <w:t xml:space="preserve"> of </w:t>
    </w:r>
    <w:r w:rsidR="001E714C" w:rsidRPr="00480887">
      <w:rPr>
        <w:color w:val="A6A6A6" w:themeColor="background1" w:themeShade="A6"/>
      </w:rPr>
      <w:fldChar w:fldCharType="begin"/>
    </w:r>
    <w:r w:rsidR="001E714C" w:rsidRPr="00480887">
      <w:rPr>
        <w:color w:val="A6A6A6" w:themeColor="background1" w:themeShade="A6"/>
      </w:rPr>
      <w:instrText xml:space="preserve"> NUMPAGES  </w:instrText>
    </w:r>
    <w:r w:rsidR="001E714C" w:rsidRPr="00480887">
      <w:rPr>
        <w:color w:val="A6A6A6" w:themeColor="background1" w:themeShade="A6"/>
      </w:rPr>
      <w:fldChar w:fldCharType="separate"/>
    </w:r>
    <w:r w:rsidR="00D64A4B" w:rsidRPr="00480887">
      <w:rPr>
        <w:color w:val="A6A6A6" w:themeColor="background1" w:themeShade="A6"/>
      </w:rPr>
      <w:t>2</w:t>
    </w:r>
    <w:r w:rsidR="001E714C" w:rsidRPr="00480887">
      <w:rPr>
        <w:color w:val="A6A6A6" w:themeColor="background1" w:themeShade="A6"/>
      </w:rPr>
      <w:fldChar w:fldCharType="end"/>
    </w:r>
  </w:p>
  <w:p w14:paraId="7F4EEC36" w14:textId="71E57E84" w:rsidR="00610E7B" w:rsidRPr="00480887" w:rsidRDefault="00610E7B" w:rsidP="00480887">
    <w:pPr>
      <w:pStyle w:val="Footer"/>
      <w:ind w:right="77"/>
      <w:rPr>
        <w:color w:val="A6A6A6" w:themeColor="background1" w:themeShade="A6"/>
      </w:rPr>
    </w:pPr>
    <w:r>
      <w:rPr>
        <w:color w:val="A6A6A6" w:themeColor="background1" w:themeShade="A6"/>
      </w:rPr>
      <w:t>Authorship agreement 20240</w:t>
    </w:r>
    <w:r w:rsidR="0062405C">
      <w:rPr>
        <w:color w:val="A6A6A6" w:themeColor="background1" w:themeShade="A6"/>
      </w:rPr>
      <w:t>2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fldChar w:fldCharType="begin"/>
    </w:r>
    <w:r>
      <w:rPr>
        <w:color w:val="A6A6A6" w:themeColor="background1" w:themeShade="A6"/>
      </w:rPr>
      <w:instrText xml:space="preserve"> FILENAME   \* MERGEFORMAT </w:instrText>
    </w:r>
    <w:r>
      <w:rPr>
        <w:color w:val="A6A6A6" w:themeColor="background1" w:themeShade="A6"/>
      </w:rPr>
      <w:fldChar w:fldCharType="separate"/>
    </w:r>
    <w:r w:rsidR="00C64482">
      <w:rPr>
        <w:noProof/>
        <w:color w:val="A6A6A6" w:themeColor="background1" w:themeShade="A6"/>
      </w:rPr>
      <w:t>authorship agreement template 202402</w:t>
    </w:r>
    <w:r>
      <w:rPr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034B" w14:textId="69CE3CE3" w:rsidR="00057BED" w:rsidRDefault="00480887" w:rsidP="00480887">
    <w:pPr>
      <w:pStyle w:val="Footer"/>
      <w:ind w:right="77"/>
      <w:rPr>
        <w:color w:val="A6A6A6" w:themeColor="background1" w:themeShade="A6"/>
        <w:sz w:val="14"/>
        <w:szCs w:val="14"/>
      </w:rPr>
    </w:pPr>
    <w:r w:rsidRPr="000C34E0">
      <w:rPr>
        <w:noProof/>
        <w:color w:val="A6A6A6" w:themeColor="background1" w:themeShade="A6"/>
        <w:sz w:val="14"/>
        <w:szCs w:val="14"/>
      </w:rPr>
      <w:fldChar w:fldCharType="begin"/>
    </w:r>
    <w:r w:rsidRPr="000C34E0">
      <w:rPr>
        <w:noProof/>
        <w:color w:val="A6A6A6" w:themeColor="background1" w:themeShade="A6"/>
        <w:sz w:val="14"/>
        <w:szCs w:val="14"/>
      </w:rPr>
      <w:instrText xml:space="preserve"> STYLEREF  "Cover Footer"  \* MERGEFORMAT </w:instrText>
    </w:r>
    <w:r w:rsidRPr="000C34E0">
      <w:rPr>
        <w:noProof/>
        <w:color w:val="A6A6A6" w:themeColor="background1" w:themeShade="A6"/>
        <w:sz w:val="14"/>
        <w:szCs w:val="14"/>
      </w:rPr>
      <w:fldChar w:fldCharType="separate"/>
    </w:r>
    <w:r w:rsidR="00F950A7">
      <w:rPr>
        <w:noProof/>
        <w:color w:val="A6A6A6" w:themeColor="background1" w:themeShade="A6"/>
        <w:sz w:val="14"/>
        <w:szCs w:val="14"/>
      </w:rPr>
      <w:t>CRICOS Provider No. 00103D | RTO Code 4909 | TEQSA No. PRV12151 (Australian University)</w:t>
    </w:r>
    <w:r w:rsidRPr="000C34E0">
      <w:rPr>
        <w:noProof/>
        <w:color w:val="A6A6A6" w:themeColor="background1" w:themeShade="A6"/>
        <w:sz w:val="14"/>
        <w:szCs w:val="14"/>
      </w:rPr>
      <w:fldChar w:fldCharType="end"/>
    </w:r>
    <w:r w:rsidRPr="000C34E0">
      <w:rPr>
        <w:color w:val="A6A6A6" w:themeColor="background1" w:themeShade="A6"/>
        <w:sz w:val="14"/>
        <w:szCs w:val="14"/>
      </w:rPr>
      <w:tab/>
      <w:t xml:space="preserve">Page </w:t>
    </w:r>
    <w:r w:rsidRPr="000C34E0">
      <w:rPr>
        <w:color w:val="A6A6A6" w:themeColor="background1" w:themeShade="A6"/>
        <w:sz w:val="14"/>
        <w:szCs w:val="14"/>
      </w:rPr>
      <w:fldChar w:fldCharType="begin"/>
    </w:r>
    <w:r w:rsidRPr="000C34E0">
      <w:rPr>
        <w:color w:val="A6A6A6" w:themeColor="background1" w:themeShade="A6"/>
        <w:sz w:val="14"/>
        <w:szCs w:val="14"/>
      </w:rPr>
      <w:instrText xml:space="preserve"> PAGE </w:instrText>
    </w:r>
    <w:r w:rsidRPr="000C34E0">
      <w:rPr>
        <w:color w:val="A6A6A6" w:themeColor="background1" w:themeShade="A6"/>
        <w:sz w:val="14"/>
        <w:szCs w:val="14"/>
      </w:rPr>
      <w:fldChar w:fldCharType="separate"/>
    </w:r>
    <w:r w:rsidRPr="000C34E0">
      <w:rPr>
        <w:color w:val="A6A6A6" w:themeColor="background1" w:themeShade="A6"/>
        <w:sz w:val="14"/>
        <w:szCs w:val="14"/>
      </w:rPr>
      <w:t>2</w:t>
    </w:r>
    <w:r w:rsidRPr="000C34E0">
      <w:rPr>
        <w:color w:val="A6A6A6" w:themeColor="background1" w:themeShade="A6"/>
        <w:sz w:val="14"/>
        <w:szCs w:val="14"/>
      </w:rPr>
      <w:fldChar w:fldCharType="end"/>
    </w:r>
    <w:r w:rsidRPr="000C34E0">
      <w:rPr>
        <w:color w:val="A6A6A6" w:themeColor="background1" w:themeShade="A6"/>
        <w:sz w:val="14"/>
        <w:szCs w:val="14"/>
      </w:rPr>
      <w:t xml:space="preserve"> of </w:t>
    </w:r>
    <w:r w:rsidRPr="000C34E0">
      <w:rPr>
        <w:color w:val="A6A6A6" w:themeColor="background1" w:themeShade="A6"/>
        <w:sz w:val="14"/>
        <w:szCs w:val="14"/>
      </w:rPr>
      <w:fldChar w:fldCharType="begin"/>
    </w:r>
    <w:r w:rsidRPr="000C34E0">
      <w:rPr>
        <w:color w:val="A6A6A6" w:themeColor="background1" w:themeShade="A6"/>
        <w:sz w:val="14"/>
        <w:szCs w:val="14"/>
      </w:rPr>
      <w:instrText xml:space="preserve"> NUMPAGES  </w:instrText>
    </w:r>
    <w:r w:rsidRPr="000C34E0">
      <w:rPr>
        <w:color w:val="A6A6A6" w:themeColor="background1" w:themeShade="A6"/>
        <w:sz w:val="14"/>
        <w:szCs w:val="14"/>
      </w:rPr>
      <w:fldChar w:fldCharType="separate"/>
    </w:r>
    <w:r w:rsidRPr="000C34E0">
      <w:rPr>
        <w:color w:val="A6A6A6" w:themeColor="background1" w:themeShade="A6"/>
        <w:sz w:val="14"/>
        <w:szCs w:val="14"/>
      </w:rPr>
      <w:t>3</w:t>
    </w:r>
    <w:r w:rsidRPr="000C34E0">
      <w:rPr>
        <w:color w:val="A6A6A6" w:themeColor="background1" w:themeShade="A6"/>
        <w:sz w:val="14"/>
        <w:szCs w:val="14"/>
      </w:rPr>
      <w:fldChar w:fldCharType="end"/>
    </w:r>
  </w:p>
  <w:p w14:paraId="5EAB63D9" w14:textId="43CEF68D" w:rsidR="000C34E0" w:rsidRPr="000C34E0" w:rsidRDefault="000C34E0" w:rsidP="00480887">
    <w:pPr>
      <w:pStyle w:val="Footer"/>
      <w:ind w:right="77"/>
      <w:rPr>
        <w:color w:val="A6A6A6" w:themeColor="background1" w:themeShade="A6"/>
        <w:sz w:val="14"/>
        <w:szCs w:val="14"/>
      </w:rPr>
    </w:pPr>
    <w:r>
      <w:rPr>
        <w:color w:val="A6A6A6" w:themeColor="background1" w:themeShade="A6"/>
        <w:sz w:val="14"/>
        <w:szCs w:val="14"/>
      </w:rPr>
      <w:fldChar w:fldCharType="begin"/>
    </w:r>
    <w:r>
      <w:rPr>
        <w:color w:val="A6A6A6" w:themeColor="background1" w:themeShade="A6"/>
        <w:sz w:val="14"/>
        <w:szCs w:val="14"/>
      </w:rPr>
      <w:instrText xml:space="preserve"> FILENAME   \* MERGEFORMAT </w:instrText>
    </w:r>
    <w:r>
      <w:rPr>
        <w:color w:val="A6A6A6" w:themeColor="background1" w:themeShade="A6"/>
        <w:sz w:val="14"/>
        <w:szCs w:val="14"/>
      </w:rPr>
      <w:fldChar w:fldCharType="separate"/>
    </w:r>
    <w:r w:rsidR="00C64482">
      <w:rPr>
        <w:noProof/>
        <w:color w:val="A6A6A6" w:themeColor="background1" w:themeShade="A6"/>
        <w:sz w:val="14"/>
        <w:szCs w:val="14"/>
      </w:rPr>
      <w:t>authorship agreement template 202402</w:t>
    </w:r>
    <w:r>
      <w:rPr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F631" w14:textId="77777777" w:rsidR="002F786C" w:rsidRDefault="002F786C" w:rsidP="00C37A29">
      <w:pPr>
        <w:spacing w:after="0"/>
      </w:pPr>
      <w:r>
        <w:separator/>
      </w:r>
    </w:p>
  </w:footnote>
  <w:footnote w:type="continuationSeparator" w:id="0">
    <w:p w14:paraId="5E0A244B" w14:textId="77777777" w:rsidR="002F786C" w:rsidRDefault="002F786C" w:rsidP="00C37A29">
      <w:pPr>
        <w:spacing w:after="0"/>
      </w:pPr>
      <w:r>
        <w:continuationSeparator/>
      </w:r>
    </w:p>
  </w:footnote>
  <w:footnote w:type="continuationNotice" w:id="1">
    <w:p w14:paraId="35A4FE0B" w14:textId="77777777" w:rsidR="002F786C" w:rsidRDefault="002F786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02CD" w14:textId="77777777" w:rsidR="00572B56" w:rsidRPr="005806FE" w:rsidRDefault="005806FE" w:rsidP="005806FE">
    <w:pPr>
      <w:pStyle w:val="Header"/>
    </w:pPr>
    <w:r w:rsidRPr="007740F3">
      <w:rPr>
        <w:noProof/>
      </w:rPr>
      <w:drawing>
        <wp:anchor distT="0" distB="90170" distL="114300" distR="114300" simplePos="0" relativeHeight="251658241" behindDoc="0" locked="1" layoutInCell="1" allowOverlap="1" wp14:anchorId="1AB5D054" wp14:editId="4C05DA24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11" name="Graphic 11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BFB1" w14:textId="6AE818A3" w:rsidR="00057BED" w:rsidRDefault="009C1B5A" w:rsidP="009C1B5A">
    <w:pPr>
      <w:pStyle w:val="Header"/>
      <w:jc w:val="right"/>
    </w:pPr>
    <w:bookmarkStart w:id="2" w:name="_Hlk15893188"/>
    <w:bookmarkStart w:id="3" w:name="_Hlk15893189"/>
    <w:r w:rsidRPr="00733161">
      <w:rPr>
        <w:b/>
        <w:bCs/>
        <w:sz w:val="32"/>
        <w:szCs w:val="32"/>
      </w:rPr>
      <w:t>AUTHORSHIP AGREEMENT</w:t>
    </w:r>
    <w:r w:rsidRPr="007740F3">
      <w:rPr>
        <w:noProof/>
      </w:rPr>
      <w:t xml:space="preserve"> </w:t>
    </w:r>
    <w:r w:rsidR="00057BED" w:rsidRPr="007740F3">
      <w:rPr>
        <w:noProof/>
      </w:rPr>
      <w:drawing>
        <wp:anchor distT="0" distB="90170" distL="114300" distR="114300" simplePos="0" relativeHeight="251658240" behindDoc="0" locked="1" layoutInCell="1" allowOverlap="1" wp14:anchorId="178E76B0" wp14:editId="61BE1739">
          <wp:simplePos x="0" y="0"/>
          <wp:positionH relativeFrom="margin">
            <wp:align>left</wp:align>
          </wp:positionH>
          <wp:positionV relativeFrom="page">
            <wp:posOffset>422275</wp:posOffset>
          </wp:positionV>
          <wp:extent cx="1641475" cy="431800"/>
          <wp:effectExtent l="0" t="0" r="0" b="6350"/>
          <wp:wrapSquare wrapText="bothSides"/>
          <wp:docPr id="12" name="Graphic 12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94C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86B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4C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A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868065E0"/>
    <w:numStyleLink w:val="Numbering"/>
  </w:abstractNum>
  <w:abstractNum w:abstractNumId="1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868065E0"/>
    <w:numStyleLink w:val="Numbering"/>
  </w:abstractNum>
  <w:abstractNum w:abstractNumId="13" w15:restartNumberingAfterBreak="0">
    <w:nsid w:val="0D5A5E93"/>
    <w:multiLevelType w:val="multilevel"/>
    <w:tmpl w:val="3D18187A"/>
    <w:numStyleLink w:val="Bullets"/>
  </w:abstractNum>
  <w:abstractNum w:abstractNumId="14" w15:restartNumberingAfterBreak="0">
    <w:nsid w:val="0F6F37EA"/>
    <w:multiLevelType w:val="multilevel"/>
    <w:tmpl w:val="868065E0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868065E0"/>
    <w:numStyleLink w:val="Numbering"/>
  </w:abstractNum>
  <w:abstractNum w:abstractNumId="16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7C3A0C"/>
    <w:multiLevelType w:val="multilevel"/>
    <w:tmpl w:val="3D18187A"/>
    <w:numStyleLink w:val="Bullets"/>
  </w:abstractNum>
  <w:abstractNum w:abstractNumId="18" w15:restartNumberingAfterBreak="0">
    <w:nsid w:val="23C86F86"/>
    <w:multiLevelType w:val="multilevel"/>
    <w:tmpl w:val="4F9C7D60"/>
    <w:numStyleLink w:val="Lists"/>
  </w:abstractNum>
  <w:abstractNum w:abstractNumId="19" w15:restartNumberingAfterBreak="0">
    <w:nsid w:val="321F1D0F"/>
    <w:multiLevelType w:val="multilevel"/>
    <w:tmpl w:val="3D18187A"/>
    <w:numStyleLink w:val="Bullets"/>
  </w:abstractNum>
  <w:abstractNum w:abstractNumId="20" w15:restartNumberingAfterBreak="0">
    <w:nsid w:val="3D6212FF"/>
    <w:multiLevelType w:val="multilevel"/>
    <w:tmpl w:val="868065E0"/>
    <w:numStyleLink w:val="Numbering"/>
  </w:abstractNum>
  <w:abstractNum w:abstractNumId="21" w15:restartNumberingAfterBreak="0">
    <w:nsid w:val="41397427"/>
    <w:multiLevelType w:val="multilevel"/>
    <w:tmpl w:val="868065E0"/>
    <w:numStyleLink w:val="Numbering"/>
  </w:abstractNum>
  <w:abstractNum w:abstractNumId="22" w15:restartNumberingAfterBreak="0">
    <w:nsid w:val="4E7F1CD0"/>
    <w:multiLevelType w:val="multilevel"/>
    <w:tmpl w:val="868065E0"/>
    <w:numStyleLink w:val="Numbering"/>
  </w:abstractNum>
  <w:abstractNum w:abstractNumId="23" w15:restartNumberingAfterBreak="0">
    <w:nsid w:val="5FA339AA"/>
    <w:multiLevelType w:val="multilevel"/>
    <w:tmpl w:val="3D18187A"/>
    <w:numStyleLink w:val="Bullets"/>
  </w:abstractNum>
  <w:abstractNum w:abstractNumId="24" w15:restartNumberingAfterBreak="0">
    <w:nsid w:val="60E1502C"/>
    <w:multiLevelType w:val="multilevel"/>
    <w:tmpl w:val="3D18187A"/>
    <w:styleLink w:val="Bullets"/>
    <w:lvl w:ilvl="0">
      <w:start w:val="1"/>
      <w:numFmt w:val="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5" w15:restartNumberingAfterBreak="0">
    <w:nsid w:val="643520E2"/>
    <w:multiLevelType w:val="multilevel"/>
    <w:tmpl w:val="3D18187A"/>
    <w:numStyleLink w:val="Bullets"/>
  </w:abstractNum>
  <w:abstractNum w:abstractNumId="26" w15:restartNumberingAfterBreak="0">
    <w:nsid w:val="660D51AD"/>
    <w:multiLevelType w:val="multilevel"/>
    <w:tmpl w:val="868065E0"/>
    <w:numStyleLink w:val="Numbering"/>
  </w:abstractNum>
  <w:abstractNum w:abstractNumId="27" w15:restartNumberingAfterBreak="0">
    <w:nsid w:val="72672D8C"/>
    <w:multiLevelType w:val="multilevel"/>
    <w:tmpl w:val="3D18187A"/>
    <w:numStyleLink w:val="Bullets"/>
  </w:abstractNum>
  <w:abstractNum w:abstractNumId="28" w15:restartNumberingAfterBreak="0">
    <w:nsid w:val="744D0736"/>
    <w:multiLevelType w:val="multilevel"/>
    <w:tmpl w:val="868065E0"/>
    <w:numStyleLink w:val="Numbering"/>
  </w:abstractNum>
  <w:num w:numId="1" w16cid:durableId="2138523103">
    <w:abstractNumId w:val="9"/>
  </w:num>
  <w:num w:numId="2" w16cid:durableId="675152993">
    <w:abstractNumId w:val="7"/>
  </w:num>
  <w:num w:numId="3" w16cid:durableId="966202796">
    <w:abstractNumId w:val="6"/>
  </w:num>
  <w:num w:numId="4" w16cid:durableId="1276598577">
    <w:abstractNumId w:val="5"/>
  </w:num>
  <w:num w:numId="5" w16cid:durableId="1738547133">
    <w:abstractNumId w:val="4"/>
  </w:num>
  <w:num w:numId="6" w16cid:durableId="1761028906">
    <w:abstractNumId w:val="8"/>
  </w:num>
  <w:num w:numId="7" w16cid:durableId="1775440450">
    <w:abstractNumId w:val="3"/>
  </w:num>
  <w:num w:numId="8" w16cid:durableId="1741561026">
    <w:abstractNumId w:val="2"/>
  </w:num>
  <w:num w:numId="9" w16cid:durableId="1317106773">
    <w:abstractNumId w:val="1"/>
  </w:num>
  <w:num w:numId="10" w16cid:durableId="326447834">
    <w:abstractNumId w:val="0"/>
  </w:num>
  <w:num w:numId="11" w16cid:durableId="1474904175">
    <w:abstractNumId w:val="24"/>
  </w:num>
  <w:num w:numId="12" w16cid:durableId="604658393">
    <w:abstractNumId w:val="25"/>
  </w:num>
  <w:num w:numId="13" w16cid:durableId="500630946">
    <w:abstractNumId w:val="19"/>
  </w:num>
  <w:num w:numId="14" w16cid:durableId="430276026">
    <w:abstractNumId w:val="14"/>
  </w:num>
  <w:num w:numId="15" w16cid:durableId="1449275281">
    <w:abstractNumId w:val="28"/>
  </w:num>
  <w:num w:numId="16" w16cid:durableId="263877570">
    <w:abstractNumId w:val="22"/>
  </w:num>
  <w:num w:numId="17" w16cid:durableId="798187721">
    <w:abstractNumId w:val="26"/>
  </w:num>
  <w:num w:numId="18" w16cid:durableId="120419028">
    <w:abstractNumId w:val="10"/>
  </w:num>
  <w:num w:numId="19" w16cid:durableId="1368481683">
    <w:abstractNumId w:val="12"/>
  </w:num>
  <w:num w:numId="20" w16cid:durableId="641469752">
    <w:abstractNumId w:val="21"/>
  </w:num>
  <w:num w:numId="21" w16cid:durableId="335621093">
    <w:abstractNumId w:val="15"/>
  </w:num>
  <w:num w:numId="22" w16cid:durableId="1798061139">
    <w:abstractNumId w:val="11"/>
  </w:num>
  <w:num w:numId="23" w16cid:durableId="1087120668">
    <w:abstractNumId w:val="13"/>
  </w:num>
  <w:num w:numId="24" w16cid:durableId="1496188605">
    <w:abstractNumId w:val="23"/>
  </w:num>
  <w:num w:numId="25" w16cid:durableId="191965759">
    <w:abstractNumId w:val="27"/>
  </w:num>
  <w:num w:numId="26" w16cid:durableId="1896156671">
    <w:abstractNumId w:val="17"/>
  </w:num>
  <w:num w:numId="27" w16cid:durableId="249626642">
    <w:abstractNumId w:val="20"/>
  </w:num>
  <w:num w:numId="28" w16cid:durableId="1016886272">
    <w:abstractNumId w:val="16"/>
  </w:num>
  <w:num w:numId="29" w16cid:durableId="13362224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AB"/>
    <w:rsid w:val="0000706A"/>
    <w:rsid w:val="000169C6"/>
    <w:rsid w:val="00043254"/>
    <w:rsid w:val="00057BED"/>
    <w:rsid w:val="000724AE"/>
    <w:rsid w:val="000758D3"/>
    <w:rsid w:val="000862D8"/>
    <w:rsid w:val="00090F55"/>
    <w:rsid w:val="000C0114"/>
    <w:rsid w:val="000C04BE"/>
    <w:rsid w:val="000C149C"/>
    <w:rsid w:val="000C34E0"/>
    <w:rsid w:val="000C5EBA"/>
    <w:rsid w:val="00112C14"/>
    <w:rsid w:val="001268BC"/>
    <w:rsid w:val="001A0D77"/>
    <w:rsid w:val="001A58AB"/>
    <w:rsid w:val="001C6DF6"/>
    <w:rsid w:val="001E5AAA"/>
    <w:rsid w:val="001E714C"/>
    <w:rsid w:val="001F13C1"/>
    <w:rsid w:val="001F446D"/>
    <w:rsid w:val="00203B2E"/>
    <w:rsid w:val="00227600"/>
    <w:rsid w:val="00246435"/>
    <w:rsid w:val="00246BCF"/>
    <w:rsid w:val="002847F3"/>
    <w:rsid w:val="002C0DBD"/>
    <w:rsid w:val="002F431B"/>
    <w:rsid w:val="002F786C"/>
    <w:rsid w:val="00305171"/>
    <w:rsid w:val="0034680A"/>
    <w:rsid w:val="00363FF8"/>
    <w:rsid w:val="00367A67"/>
    <w:rsid w:val="003748A9"/>
    <w:rsid w:val="003750CC"/>
    <w:rsid w:val="0037721D"/>
    <w:rsid w:val="003B6DA6"/>
    <w:rsid w:val="003D23A3"/>
    <w:rsid w:val="003D5856"/>
    <w:rsid w:val="00404E4F"/>
    <w:rsid w:val="0042339A"/>
    <w:rsid w:val="0042508F"/>
    <w:rsid w:val="00432AB6"/>
    <w:rsid w:val="00437ADD"/>
    <w:rsid w:val="00453986"/>
    <w:rsid w:val="00461021"/>
    <w:rsid w:val="004635FD"/>
    <w:rsid w:val="00466221"/>
    <w:rsid w:val="00480887"/>
    <w:rsid w:val="004C5A41"/>
    <w:rsid w:val="004C6362"/>
    <w:rsid w:val="004E0BF3"/>
    <w:rsid w:val="004E28C6"/>
    <w:rsid w:val="004E7F1D"/>
    <w:rsid w:val="004F138F"/>
    <w:rsid w:val="005141E8"/>
    <w:rsid w:val="00526280"/>
    <w:rsid w:val="00531837"/>
    <w:rsid w:val="0054773F"/>
    <w:rsid w:val="00553413"/>
    <w:rsid w:val="005640FE"/>
    <w:rsid w:val="00572B56"/>
    <w:rsid w:val="00573D0A"/>
    <w:rsid w:val="005806FE"/>
    <w:rsid w:val="0058369E"/>
    <w:rsid w:val="00594496"/>
    <w:rsid w:val="005A491D"/>
    <w:rsid w:val="005B22AD"/>
    <w:rsid w:val="005D6C27"/>
    <w:rsid w:val="005E7A04"/>
    <w:rsid w:val="005E7CAA"/>
    <w:rsid w:val="00603FD5"/>
    <w:rsid w:val="00610E7B"/>
    <w:rsid w:val="006126EE"/>
    <w:rsid w:val="0061401C"/>
    <w:rsid w:val="0062405C"/>
    <w:rsid w:val="00664136"/>
    <w:rsid w:val="00691F6E"/>
    <w:rsid w:val="00692411"/>
    <w:rsid w:val="0069612F"/>
    <w:rsid w:val="006C3282"/>
    <w:rsid w:val="006C4AF4"/>
    <w:rsid w:val="006C51AB"/>
    <w:rsid w:val="006D3F2F"/>
    <w:rsid w:val="006E3536"/>
    <w:rsid w:val="006F57DE"/>
    <w:rsid w:val="006F5A10"/>
    <w:rsid w:val="006F6C1B"/>
    <w:rsid w:val="00714488"/>
    <w:rsid w:val="00733161"/>
    <w:rsid w:val="00757621"/>
    <w:rsid w:val="00760A49"/>
    <w:rsid w:val="007638DA"/>
    <w:rsid w:val="007736BE"/>
    <w:rsid w:val="007740F3"/>
    <w:rsid w:val="00785F1D"/>
    <w:rsid w:val="007876B7"/>
    <w:rsid w:val="007A0363"/>
    <w:rsid w:val="007B439B"/>
    <w:rsid w:val="007D0079"/>
    <w:rsid w:val="007E511B"/>
    <w:rsid w:val="00843F50"/>
    <w:rsid w:val="00851321"/>
    <w:rsid w:val="0085439B"/>
    <w:rsid w:val="00893FE1"/>
    <w:rsid w:val="008B4965"/>
    <w:rsid w:val="008D1ABD"/>
    <w:rsid w:val="008D7C7F"/>
    <w:rsid w:val="0091114D"/>
    <w:rsid w:val="00936068"/>
    <w:rsid w:val="00946FA0"/>
    <w:rsid w:val="009513E3"/>
    <w:rsid w:val="00953F84"/>
    <w:rsid w:val="009562A8"/>
    <w:rsid w:val="00957293"/>
    <w:rsid w:val="009615D4"/>
    <w:rsid w:val="00974677"/>
    <w:rsid w:val="009A2F17"/>
    <w:rsid w:val="009C1B5A"/>
    <w:rsid w:val="009C7FEA"/>
    <w:rsid w:val="00A13664"/>
    <w:rsid w:val="00A255F3"/>
    <w:rsid w:val="00A8224E"/>
    <w:rsid w:val="00A863A3"/>
    <w:rsid w:val="00A87DCF"/>
    <w:rsid w:val="00A90151"/>
    <w:rsid w:val="00A9359B"/>
    <w:rsid w:val="00AE22D8"/>
    <w:rsid w:val="00AE4DD8"/>
    <w:rsid w:val="00AE58BF"/>
    <w:rsid w:val="00AF0660"/>
    <w:rsid w:val="00AF5352"/>
    <w:rsid w:val="00B23603"/>
    <w:rsid w:val="00B3749D"/>
    <w:rsid w:val="00B616B3"/>
    <w:rsid w:val="00B65DAA"/>
    <w:rsid w:val="00B66B2F"/>
    <w:rsid w:val="00B81BEC"/>
    <w:rsid w:val="00B87859"/>
    <w:rsid w:val="00B91D47"/>
    <w:rsid w:val="00BA7623"/>
    <w:rsid w:val="00BD30FF"/>
    <w:rsid w:val="00BF15FB"/>
    <w:rsid w:val="00BF68C8"/>
    <w:rsid w:val="00C01E68"/>
    <w:rsid w:val="00C11924"/>
    <w:rsid w:val="00C326F9"/>
    <w:rsid w:val="00C37A29"/>
    <w:rsid w:val="00C47441"/>
    <w:rsid w:val="00C47CC3"/>
    <w:rsid w:val="00C64482"/>
    <w:rsid w:val="00C84415"/>
    <w:rsid w:val="00C84E28"/>
    <w:rsid w:val="00C953A7"/>
    <w:rsid w:val="00CC6F02"/>
    <w:rsid w:val="00CD61EB"/>
    <w:rsid w:val="00CF02F0"/>
    <w:rsid w:val="00D3004E"/>
    <w:rsid w:val="00D3115C"/>
    <w:rsid w:val="00D43B64"/>
    <w:rsid w:val="00D47020"/>
    <w:rsid w:val="00D60649"/>
    <w:rsid w:val="00D64A4B"/>
    <w:rsid w:val="00D83923"/>
    <w:rsid w:val="00D9419D"/>
    <w:rsid w:val="00DA608B"/>
    <w:rsid w:val="00DC0D60"/>
    <w:rsid w:val="00DC2CC3"/>
    <w:rsid w:val="00DF4E3E"/>
    <w:rsid w:val="00E143FC"/>
    <w:rsid w:val="00E32F93"/>
    <w:rsid w:val="00E350C0"/>
    <w:rsid w:val="00E53FD1"/>
    <w:rsid w:val="00E54B2B"/>
    <w:rsid w:val="00E7329A"/>
    <w:rsid w:val="00E847AE"/>
    <w:rsid w:val="00EC3DE7"/>
    <w:rsid w:val="00EC78BE"/>
    <w:rsid w:val="00EE6F14"/>
    <w:rsid w:val="00F04E3E"/>
    <w:rsid w:val="00F162D4"/>
    <w:rsid w:val="00F42CB8"/>
    <w:rsid w:val="00F4702C"/>
    <w:rsid w:val="00F505B8"/>
    <w:rsid w:val="00F661F7"/>
    <w:rsid w:val="00F87B07"/>
    <w:rsid w:val="00F950A7"/>
    <w:rsid w:val="00FA3179"/>
    <w:rsid w:val="00FC2D8B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227CE"/>
  <w15:chartTrackingRefBased/>
  <w15:docId w15:val="{5FAECC6F-429D-44AF-94F1-7C6624F8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986"/>
    <w:pPr>
      <w:spacing w:after="14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39B"/>
    <w:pPr>
      <w:keepNext/>
      <w:spacing w:before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ind w:left="170" w:hanging="170"/>
      <w:contextualSpacing/>
    </w:pPr>
  </w:style>
  <w:style w:type="paragraph" w:styleId="ListBullet2">
    <w:name w:val="List Bullet 2"/>
    <w:basedOn w:val="Normal"/>
    <w:uiPriority w:val="4"/>
    <w:qFormat/>
    <w:rsid w:val="0061401C"/>
    <w:pPr>
      <w:ind w:left="340" w:hanging="170"/>
      <w:contextualSpacing/>
    </w:pPr>
  </w:style>
  <w:style w:type="paragraph" w:styleId="ListNumber">
    <w:name w:val="List Number"/>
    <w:basedOn w:val="Normal"/>
    <w:uiPriority w:val="4"/>
    <w:qFormat/>
    <w:rsid w:val="00AE58BF"/>
    <w:pPr>
      <w:tabs>
        <w:tab w:val="num" w:pos="284"/>
      </w:tabs>
      <w:ind w:left="340" w:hanging="340"/>
      <w:contextualSpacing/>
    </w:pPr>
  </w:style>
  <w:style w:type="numbering" w:customStyle="1" w:styleId="Bullets">
    <w:name w:val="Bullets"/>
    <w:uiPriority w:val="99"/>
    <w:rsid w:val="006140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B439B"/>
    <w:rPr>
      <w:b/>
      <w:bCs/>
      <w:sz w:val="20"/>
    </w:rPr>
  </w:style>
  <w:style w:type="paragraph" w:styleId="ListNumber2">
    <w:name w:val="List Number 2"/>
    <w:basedOn w:val="Normal"/>
    <w:uiPriority w:val="4"/>
    <w:qFormat/>
    <w:rsid w:val="00AE58BF"/>
    <w:pPr>
      <w:ind w:left="680" w:hanging="68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14"/>
      </w:numPr>
    </w:pPr>
  </w:style>
  <w:style w:type="paragraph" w:styleId="ListBullet3">
    <w:name w:val="List Bullet 3"/>
    <w:basedOn w:val="Normal"/>
    <w:uiPriority w:val="4"/>
    <w:qFormat/>
    <w:rsid w:val="0061401C"/>
    <w:pPr>
      <w:ind w:left="510" w:hanging="170"/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tabs>
        <w:tab w:val="num" w:pos="1134"/>
      </w:tabs>
      <w:ind w:left="1021" w:hanging="1021"/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ind w:left="1361" w:hanging="1361"/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ind w:left="1701" w:hanging="1701"/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29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29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CB8"/>
    <w:pPr>
      <w:tabs>
        <w:tab w:val="right" w:pos="4525"/>
      </w:tabs>
      <w:spacing w:before="120" w:after="0"/>
      <w:ind w:right="567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tabs>
        <w:tab w:val="right" w:pos="4525"/>
      </w:tabs>
      <w:spacing w:after="120"/>
      <w:ind w:left="567" w:right="567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1A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1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1AB"/>
    <w:rPr>
      <w:vertAlign w:val="superscript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C51AB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C51AB"/>
    <w:rPr>
      <w:rFonts w:ascii="Arial" w:eastAsia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C51A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47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f01">
    <w:name w:val="cf01"/>
    <w:basedOn w:val="DefaultParagraphFont"/>
    <w:rsid w:val="00953F84"/>
    <w:rPr>
      <w:rFonts w:ascii="Segoe UI" w:hAnsi="Segoe UI" w:cs="Segoe UI" w:hint="default"/>
      <w:color w:val="4D4D4F"/>
      <w:sz w:val="18"/>
      <w:szCs w:val="18"/>
    </w:rPr>
  </w:style>
  <w:style w:type="character" w:customStyle="1" w:styleId="cf11">
    <w:name w:val="cf11"/>
    <w:basedOn w:val="DefaultParagraphFont"/>
    <w:rsid w:val="00953F84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F5A10"/>
    <w:rPr>
      <w:color w:val="4D4D4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licy.federation.edu.au/research/procedures/research_ethics/ch04.ph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hmrc.gov.au/about-us/publications/australian-code-responsible-conduct-research-201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grani.UNI\Downloads\A4%20Blank%20document%20template%20V1%20(FedU%20Logo%20&amp;%20plain%20footer%20-%20portrai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F9E70FE2E846239A2090004EF38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1EEC-FCE7-4E27-98BA-4EBDFFA49E4D}"/>
      </w:docPartPr>
      <w:docPartBody>
        <w:p w:rsidR="003C31F6" w:rsidRDefault="003C31F6">
          <w:pPr>
            <w:pStyle w:val="54F9E70FE2E846239A2090004EF3864A"/>
          </w:pPr>
          <w:r>
            <w:t>00103D</w:t>
          </w:r>
        </w:p>
      </w:docPartBody>
    </w:docPart>
    <w:docPart>
      <w:docPartPr>
        <w:name w:val="0DFDFFF3CE964CD3A18AB936430F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D9FC-0EE7-41BA-B6FD-A75021B48230}"/>
      </w:docPartPr>
      <w:docPartBody>
        <w:p w:rsidR="00A22497" w:rsidRDefault="005F492B" w:rsidP="005F492B">
          <w:pPr>
            <w:pStyle w:val="0DFDFFF3CE964CD3A18AB936430FAE951"/>
          </w:pPr>
          <w:r w:rsidRPr="000070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969AFBC55A4795B3E147FC90830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08FB-60B6-4D79-9DAD-8C6FD2BEDBAF}"/>
      </w:docPartPr>
      <w:docPartBody>
        <w:p w:rsidR="00A22497" w:rsidRDefault="005F492B" w:rsidP="005F492B">
          <w:pPr>
            <w:pStyle w:val="46969AFBC55A4795B3E147FC908304751"/>
          </w:pPr>
          <w:r w:rsidRPr="000070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74AC7E45748F3B3B7B56CD440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5107C-23DC-47C1-9642-1C7A8582D0AA}"/>
      </w:docPartPr>
      <w:docPartBody>
        <w:p w:rsidR="00A22497" w:rsidRDefault="005F492B" w:rsidP="005F492B">
          <w:pPr>
            <w:pStyle w:val="21874AC7E45748F3B3B7B56CD4407A931"/>
          </w:pPr>
          <w:r w:rsidRPr="00D31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1A8471614471FBF1D711B9AB0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5A782-6F02-41CB-872F-A3A9747E9B65}"/>
      </w:docPartPr>
      <w:docPartBody>
        <w:p w:rsidR="00A22497" w:rsidRDefault="005F492B" w:rsidP="005F492B">
          <w:pPr>
            <w:pStyle w:val="99D1A8471614471FBF1D711B9AB07FD81"/>
          </w:pPr>
          <w:r w:rsidRPr="007A24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AE9A631C2452884D87051538A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483B-DAD9-4DC9-AD8F-64DBB813D7F2}"/>
      </w:docPartPr>
      <w:docPartBody>
        <w:p w:rsidR="00A22497" w:rsidRDefault="005F492B" w:rsidP="005F492B">
          <w:pPr>
            <w:pStyle w:val="301AE9A631C2452884D87051538A5ADE1"/>
          </w:pPr>
          <w:r w:rsidRPr="007A24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39ED56E37418C8314CF1F08EE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8CA6-2BB1-4DF9-871A-540C633C3A17}"/>
      </w:docPartPr>
      <w:docPartBody>
        <w:p w:rsidR="00A22497" w:rsidRDefault="005F492B" w:rsidP="005F492B">
          <w:pPr>
            <w:pStyle w:val="37439ED56E37418C8314CF1F08EEBDF71"/>
          </w:pPr>
          <w:r w:rsidRPr="007A24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C2EC1018A43DAADAD2C201761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B1BC-283D-4531-9A58-6D498F5934DC}"/>
      </w:docPartPr>
      <w:docPartBody>
        <w:p w:rsidR="00A22497" w:rsidRDefault="005F492B" w:rsidP="005F492B">
          <w:pPr>
            <w:pStyle w:val="29DC2EC1018A43DAADAD2C201761DFCB1"/>
          </w:pPr>
          <w:r w:rsidRPr="007A24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EB5B1900B3413C8957DCB9ACFF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3590-B8EE-4211-A027-3E36CBF9A60A}"/>
      </w:docPartPr>
      <w:docPartBody>
        <w:p w:rsidR="00A22497" w:rsidRDefault="005F492B" w:rsidP="005F492B">
          <w:pPr>
            <w:pStyle w:val="79EB5B1900B3413C8957DCB9ACFF80841"/>
          </w:pPr>
          <w:r w:rsidRPr="007A24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78AEAC78C410A9FDED5345E40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3F73-E366-4048-A5DE-2C58B171D3B1}"/>
      </w:docPartPr>
      <w:docPartBody>
        <w:p w:rsidR="00A22497" w:rsidRDefault="005F492B" w:rsidP="005F492B">
          <w:pPr>
            <w:pStyle w:val="86278AEAC78C410A9FDED5345E40DD1C1"/>
          </w:pPr>
          <w:r w:rsidRPr="007A24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F8E5AD216435BB17E8A697D28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72945-6D8E-432D-9303-823CF9C2E6D6}"/>
      </w:docPartPr>
      <w:docPartBody>
        <w:p w:rsidR="00A22497" w:rsidRDefault="005F492B" w:rsidP="005F492B">
          <w:pPr>
            <w:pStyle w:val="19FF8E5AD216435BB17E8A697D2838831"/>
          </w:pPr>
          <w:r w:rsidRPr="007A24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76C6EC67A46C3934AB22453246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D5FD-4CC2-4328-8E4B-C8D2E51A4BFF}"/>
      </w:docPartPr>
      <w:docPartBody>
        <w:p w:rsidR="00A22497" w:rsidRDefault="005F492B" w:rsidP="005F492B">
          <w:pPr>
            <w:pStyle w:val="11076C6EC67A46C3934AB2245324657F1"/>
          </w:pPr>
          <w:r w:rsidRPr="007A24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6C9F50EA14E928F8C8E2E2D92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1A25-3649-42C6-A400-7D286924B540}"/>
      </w:docPartPr>
      <w:docPartBody>
        <w:p w:rsidR="00A22497" w:rsidRDefault="005F492B" w:rsidP="005F492B">
          <w:pPr>
            <w:pStyle w:val="86B6C9F50EA14E928F8C8E2E2D920F751"/>
          </w:pPr>
          <w:r w:rsidRPr="007A24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4051397E34DA9B71025AD9F7A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7DF8-17C3-42E1-A2F9-8823BAF4F5D7}"/>
      </w:docPartPr>
      <w:docPartBody>
        <w:p w:rsidR="00A22497" w:rsidRDefault="005F492B" w:rsidP="005F492B">
          <w:pPr>
            <w:pStyle w:val="1974051397E34DA9B71025AD9F7A0DC31"/>
          </w:pPr>
          <w:r w:rsidRPr="007A24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36901E8E34366AFE2E5A431282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F1D4C-2BAA-4729-8FE0-4B249FC492B9}"/>
      </w:docPartPr>
      <w:docPartBody>
        <w:p w:rsidR="00A22497" w:rsidRDefault="005F492B" w:rsidP="005F492B">
          <w:pPr>
            <w:pStyle w:val="37136901E8E34366AFE2E5A4312821151"/>
          </w:pPr>
          <w:r w:rsidRPr="007A2404">
            <w:rPr>
              <w:rStyle w:val="PlaceholderText"/>
            </w:rPr>
            <w:t>Choose an item.</w:t>
          </w:r>
        </w:p>
      </w:docPartBody>
    </w:docPart>
    <w:docPart>
      <w:docPartPr>
        <w:name w:val="BACB25645CA34FF9B6328A43B4B6C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FEE1-926F-4069-AC59-FCC7F759CD57}"/>
      </w:docPartPr>
      <w:docPartBody>
        <w:p w:rsidR="00A22497" w:rsidRDefault="005F492B" w:rsidP="005F492B">
          <w:pPr>
            <w:pStyle w:val="BACB25645CA34FF9B6328A43B4B6C2601"/>
          </w:pPr>
          <w:r w:rsidRPr="007A24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E49962505248F8B382D55B2617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2E6F-B440-4157-963D-58C35E33A30A}"/>
      </w:docPartPr>
      <w:docPartBody>
        <w:p w:rsidR="00A22497" w:rsidRDefault="005F492B" w:rsidP="005F492B">
          <w:pPr>
            <w:pStyle w:val="53E49962505248F8B382D55B2617F21E1"/>
          </w:pPr>
          <w:r w:rsidRPr="007A24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9805CBCBF4BE2A5D1E49A754E7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19B1-B55F-456B-9009-C29A12D038EE}"/>
      </w:docPartPr>
      <w:docPartBody>
        <w:p w:rsidR="00A22497" w:rsidRDefault="005F492B" w:rsidP="005F492B">
          <w:pPr>
            <w:pStyle w:val="6119805CBCBF4BE2A5D1E49A754E7F501"/>
          </w:pPr>
          <w:r w:rsidRPr="007A24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542CE0F834579B308C534F8BB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52D2-DEE1-4ED0-B5D2-121C255CDCB6}"/>
      </w:docPartPr>
      <w:docPartBody>
        <w:p w:rsidR="00A22497" w:rsidRDefault="005F492B" w:rsidP="005F492B">
          <w:pPr>
            <w:pStyle w:val="2DB542CE0F834579B308C534F8BB17DA1"/>
          </w:pPr>
          <w:r w:rsidRPr="007A2404">
            <w:rPr>
              <w:rStyle w:val="PlaceholderText"/>
            </w:rPr>
            <w:t>Choose an item.</w:t>
          </w:r>
        </w:p>
      </w:docPartBody>
    </w:docPart>
    <w:docPart>
      <w:docPartPr>
        <w:name w:val="CEF0332FDFB447F9B046EAC76E5E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42D72-41DB-4355-B0B4-C36290B43AAC}"/>
      </w:docPartPr>
      <w:docPartBody>
        <w:p w:rsidR="00A22497" w:rsidRDefault="005F492B" w:rsidP="005F492B">
          <w:pPr>
            <w:pStyle w:val="CEF0332FDFB447F9B046EAC76E5E5D351"/>
          </w:pPr>
          <w:r w:rsidRPr="007A2404">
            <w:rPr>
              <w:rStyle w:val="PlaceholderText"/>
            </w:rPr>
            <w:t>Choose an item.</w:t>
          </w:r>
        </w:p>
      </w:docPartBody>
    </w:docPart>
    <w:docPart>
      <w:docPartPr>
        <w:name w:val="8942076719554DF797A8368D4A3F8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13F35-B9F2-4C00-BF40-7167A20BB094}"/>
      </w:docPartPr>
      <w:docPartBody>
        <w:p w:rsidR="00A22497" w:rsidRDefault="005F492B" w:rsidP="005F492B">
          <w:pPr>
            <w:pStyle w:val="8942076719554DF797A8368D4A3F87572"/>
          </w:pPr>
          <w:r w:rsidRPr="007A2404">
            <w:rPr>
              <w:rStyle w:val="PlaceholderText"/>
            </w:rPr>
            <w:t>Choose an item.</w:t>
          </w:r>
        </w:p>
      </w:docPartBody>
    </w:docPart>
    <w:docPart>
      <w:docPartPr>
        <w:name w:val="0E001237542E4BE98AA991D29520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B83D8-18D6-4A5F-9C7F-0A8D541E4D18}"/>
      </w:docPartPr>
      <w:docPartBody>
        <w:p w:rsidR="00A22497" w:rsidRDefault="005F492B" w:rsidP="005F492B">
          <w:pPr>
            <w:pStyle w:val="0E001237542E4BE98AA991D2952065562"/>
          </w:pPr>
          <w:r w:rsidRPr="007A24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346799CCDA4A8C835B7DDAA43B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F026-9B93-4E91-BDD8-0A5D79E54433}"/>
      </w:docPartPr>
      <w:docPartBody>
        <w:p w:rsidR="00A22497" w:rsidRDefault="005F492B" w:rsidP="005F492B">
          <w:pPr>
            <w:pStyle w:val="87346799CCDA4A8C835B7DDAA43B6C372"/>
          </w:pPr>
          <w:r w:rsidRPr="007A24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1B70C346E44B29DEFC8C4189B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1D25A-0681-49CE-A8A3-3EDFF095B76F}"/>
      </w:docPartPr>
      <w:docPartBody>
        <w:p w:rsidR="005F492B" w:rsidRDefault="005F492B" w:rsidP="005F492B">
          <w:pPr>
            <w:pStyle w:val="CE31B70C346E44B29DEFC8C4189B5F692"/>
          </w:pPr>
          <w:r w:rsidRPr="007A24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E3B49F2B384D0ABCA0E81ACDA17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180D-7CBF-4B2C-87C4-58F7203EA294}"/>
      </w:docPartPr>
      <w:docPartBody>
        <w:p w:rsidR="005F492B" w:rsidRDefault="005F492B" w:rsidP="005F492B">
          <w:pPr>
            <w:pStyle w:val="6CE3B49F2B384D0ABCA0E81ACDA17B662"/>
          </w:pPr>
          <w:r w:rsidRPr="007A24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F8E150B084419A26056992AFAC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8531-C165-4C73-AC96-59B751F6B28A}"/>
      </w:docPartPr>
      <w:docPartBody>
        <w:p w:rsidR="005F492B" w:rsidRDefault="005F492B" w:rsidP="005F492B">
          <w:pPr>
            <w:pStyle w:val="C25F8E150B084419A26056992AFACB432"/>
          </w:pPr>
          <w:r w:rsidRPr="007A24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AF8AECA3344916A7F4D8D28A09D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0024-AFA0-4A6F-BF78-690528534BF5}"/>
      </w:docPartPr>
      <w:docPartBody>
        <w:p w:rsidR="005F492B" w:rsidRDefault="005F492B" w:rsidP="005F492B">
          <w:pPr>
            <w:pStyle w:val="A2AF8AECA3344916A7F4D8D28A09DAAC2"/>
          </w:pPr>
          <w:r w:rsidRPr="007A24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18292D3E046C4BE8E414AE47B9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614CF-7CED-4D97-B7EB-258CFA6AD6B8}"/>
      </w:docPartPr>
      <w:docPartBody>
        <w:p w:rsidR="005F492B" w:rsidRDefault="005F492B" w:rsidP="005F492B">
          <w:pPr>
            <w:pStyle w:val="BA218292D3E046C4BE8E414AE47B9E9C2"/>
          </w:pPr>
          <w:r w:rsidRPr="007A24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156B966B1340E785D3A1C2D071B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1A71-72B7-440A-9AAE-9E526777A7D6}"/>
      </w:docPartPr>
      <w:docPartBody>
        <w:p w:rsidR="005F492B" w:rsidRDefault="005F492B" w:rsidP="005F492B">
          <w:pPr>
            <w:pStyle w:val="D5156B966B1340E785D3A1C2D071BE0B2"/>
          </w:pPr>
          <w:r w:rsidRPr="007A24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F6"/>
    <w:rsid w:val="003C31F6"/>
    <w:rsid w:val="005F492B"/>
    <w:rsid w:val="00695762"/>
    <w:rsid w:val="00A22497"/>
    <w:rsid w:val="00C1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F9E70FE2E846239A2090004EF3864A">
    <w:name w:val="54F9E70FE2E846239A2090004EF3864A"/>
  </w:style>
  <w:style w:type="character" w:styleId="PlaceholderText">
    <w:name w:val="Placeholder Text"/>
    <w:basedOn w:val="DefaultParagraphFont"/>
    <w:uiPriority w:val="99"/>
    <w:semiHidden/>
    <w:rsid w:val="005F492B"/>
    <w:rPr>
      <w:color w:val="808080"/>
    </w:rPr>
  </w:style>
  <w:style w:type="paragraph" w:customStyle="1" w:styleId="0DFDFFF3CE964CD3A18AB936430FAE951">
    <w:name w:val="0DFDFFF3CE964CD3A18AB936430FAE951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46969AFBC55A4795B3E147FC908304751">
    <w:name w:val="46969AFBC55A4795B3E147FC908304751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21874AC7E45748F3B3B7B56CD4407A931">
    <w:name w:val="21874AC7E45748F3B3B7B56CD4407A931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99D1A8471614471FBF1D711B9AB07FD81">
    <w:name w:val="99D1A8471614471FBF1D711B9AB07FD81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301AE9A631C2452884D87051538A5ADE1">
    <w:name w:val="301AE9A631C2452884D87051538A5ADE1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8942076719554DF797A8368D4A3F87572">
    <w:name w:val="8942076719554DF797A8368D4A3F87572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19FF8E5AD216435BB17E8A697D2838831">
    <w:name w:val="19FF8E5AD216435BB17E8A697D2838831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11076C6EC67A46C3934AB2245324657F1">
    <w:name w:val="11076C6EC67A46C3934AB2245324657F1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2DB542CE0F834579B308C534F8BB17DA1">
    <w:name w:val="2DB542CE0F834579B308C534F8BB17DA1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86B6C9F50EA14E928F8C8E2E2D920F751">
    <w:name w:val="86B6C9F50EA14E928F8C8E2E2D920F751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1974051397E34DA9B71025AD9F7A0DC31">
    <w:name w:val="1974051397E34DA9B71025AD9F7A0DC31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37136901E8E34366AFE2E5A4312821151">
    <w:name w:val="37136901E8E34366AFE2E5A4312821151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BACB25645CA34FF9B6328A43B4B6C2601">
    <w:name w:val="BACB25645CA34FF9B6328A43B4B6C2601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53E49962505248F8B382D55B2617F21E1">
    <w:name w:val="53E49962505248F8B382D55B2617F21E1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CEF0332FDFB447F9B046EAC76E5E5D351">
    <w:name w:val="CEF0332FDFB447F9B046EAC76E5E5D351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6119805CBCBF4BE2A5D1E49A754E7F501">
    <w:name w:val="6119805CBCBF4BE2A5D1E49A754E7F501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37439ED56E37418C8314CF1F08EEBDF71">
    <w:name w:val="37439ED56E37418C8314CF1F08EEBDF71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29DC2EC1018A43DAADAD2C201761DFCB1">
    <w:name w:val="29DC2EC1018A43DAADAD2C201761DFCB1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79EB5B1900B3413C8957DCB9ACFF80841">
    <w:name w:val="79EB5B1900B3413C8957DCB9ACFF80841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86278AEAC78C410A9FDED5345E40DD1C1">
    <w:name w:val="86278AEAC78C410A9FDED5345E40DD1C1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0E001237542E4BE98AA991D2952065562">
    <w:name w:val="0E001237542E4BE98AA991D2952065562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87346799CCDA4A8C835B7DDAA43B6C372">
    <w:name w:val="87346799CCDA4A8C835B7DDAA43B6C372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CE31B70C346E44B29DEFC8C4189B5F692">
    <w:name w:val="CE31B70C346E44B29DEFC8C4189B5F692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6CE3B49F2B384D0ABCA0E81ACDA17B662">
    <w:name w:val="6CE3B49F2B384D0ABCA0E81ACDA17B662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C25F8E150B084419A26056992AFACB432">
    <w:name w:val="C25F8E150B084419A26056992AFACB432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A2AF8AECA3344916A7F4D8D28A09DAAC2">
    <w:name w:val="A2AF8AECA3344916A7F4D8D28A09DAAC2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BA218292D3E046C4BE8E414AE47B9E9C2">
    <w:name w:val="BA218292D3E046C4BE8E414AE47B9E9C2"/>
    <w:rsid w:val="005F492B"/>
    <w:pPr>
      <w:spacing w:after="140" w:line="240" w:lineRule="auto"/>
    </w:pPr>
    <w:rPr>
      <w:rFonts w:eastAsiaTheme="minorHAnsi"/>
      <w:sz w:val="20"/>
      <w:lang w:eastAsia="en-US"/>
    </w:rPr>
  </w:style>
  <w:style w:type="paragraph" w:customStyle="1" w:styleId="D5156B966B1340E785D3A1C2D071BE0B2">
    <w:name w:val="D5156B966B1340E785D3A1C2D071BE0B2"/>
    <w:rsid w:val="005F492B"/>
    <w:pPr>
      <w:spacing w:after="140" w:line="240" w:lineRule="auto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6294CC8611D45B8C66478DA5EC392" ma:contentTypeVersion="7640" ma:contentTypeDescription="Create a new document." ma:contentTypeScope="" ma:versionID="d728bd328d0115d2e065a95718016ac6">
  <xsd:schema xmlns:xsd="http://www.w3.org/2001/XMLSchema" xmlns:xs="http://www.w3.org/2001/XMLSchema" xmlns:p="http://schemas.microsoft.com/office/2006/metadata/properties" xmlns:ns2="e39818f0-b86a-435d-8fb9-cd10e1f05f4d" xmlns:ns3="ca38f626-a2d5-4b3b-af17-de714026a0ad" targetNamespace="http://schemas.microsoft.com/office/2006/metadata/properties" ma:root="true" ma:fieldsID="692bb0acac56c233bcd49d73d1830652" ns2:_="" ns3:_="">
    <xsd:import namespace="e39818f0-b86a-435d-8fb9-cd10e1f05f4d"/>
    <xsd:import namespace="ca38f626-a2d5-4b3b-af17-de714026a0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8f626-a2d5-4b3b-af17-de714026a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39818f0-b86a-435d-8fb9-cd10e1f05f4d">
      <Url>https://federationuniversity.sharepoint.com/sites/FedUni/R&amp;I/_layouts/15/DocIdRedir.aspx?ID=MRU3PS7DZPM2-1301052748-3786</Url>
      <Description>MRU3PS7DZPM2-1301052748-3786</Description>
    </_dlc_DocIdUrl>
    <_dlc_DocId xmlns="e39818f0-b86a-435d-8fb9-cd10e1f05f4d">MRU3PS7DZPM2-1301052748-3786</_dlc_DocId>
    <SharedWithUsers xmlns="e39818f0-b86a-435d-8fb9-cd10e1f05f4d">
      <UserInfo>
        <DisplayName>Rebecca Clark</DisplayName>
        <AccountId>62610</AccountId>
        <AccountType/>
      </UserInfo>
      <UserInfo>
        <DisplayName>Research Integrity</DisplayName>
        <AccountId>45143</AccountId>
        <AccountType/>
      </UserInfo>
      <UserInfo>
        <DisplayName>Ankita Gagrani</DisplayName>
        <AccountId>75543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DCC750-0410-4CDC-B2FA-1B309F991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38137-47AB-EF48-BB82-EBCAC86D45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32D501-08D7-4049-A339-669A776BC1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A5F784-8900-4ACD-90AE-E4960CD16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ca38f626-a2d5-4b3b-af17-de714026a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E821A6-C805-4BB4-887F-48F21BFB3721}">
  <ds:schemaRefs>
    <ds:schemaRef ds:uri="http://schemas.microsoft.com/office/2006/metadata/properties"/>
    <ds:schemaRef ds:uri="http://schemas.microsoft.com/office/infopath/2007/PartnerControls"/>
    <ds:schemaRef ds:uri="e39818f0-b86a-435d-8fb9-cd10e1f05f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Blank document template V1 (FedU Logo &amp; plain footer - portrait)</Template>
  <TotalTime>37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Links>
    <vt:vector size="12" baseType="variant">
      <vt:variant>
        <vt:i4>7012353</vt:i4>
      </vt:variant>
      <vt:variant>
        <vt:i4>3</vt:i4>
      </vt:variant>
      <vt:variant>
        <vt:i4>0</vt:i4>
      </vt:variant>
      <vt:variant>
        <vt:i4>5</vt:i4>
      </vt:variant>
      <vt:variant>
        <vt:lpwstr>https://policy.federation.edu.au/research/procedures/research_ethics/ch04.php</vt:lpwstr>
      </vt:variant>
      <vt:variant>
        <vt:lpwstr/>
      </vt:variant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https://www.nhmrc.gov.au/about-us/publications/australian-code-responsible-conduct-research-2018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 Gagrani</dc:creator>
  <cp:keywords/>
  <dc:description/>
  <cp:lastModifiedBy>Rebecca Clark</cp:lastModifiedBy>
  <cp:revision>2</cp:revision>
  <cp:lastPrinted>2019-08-04T08:02:00Z</cp:lastPrinted>
  <dcterms:created xsi:type="dcterms:W3CDTF">2024-02-19T03:04:00Z</dcterms:created>
  <dcterms:modified xsi:type="dcterms:W3CDTF">2024-02-19T03:04:00Z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0x010100D696294CC8611D45B8C66478DA5EC392</vt:lpwstr>
  </property>
  <property fmtid="{D5CDD505-2E9C-101B-9397-08002B2CF9AE}" pid="3" name="_dlc_DocIdItemGuid">
    <vt:lpwstr>a399b652-9c46-49c5-8019-27f0378334ad</vt:lpwstr>
  </property>
  <property fmtid="{D5CDD505-2E9C-101B-9397-08002B2CF9AE}" pid="4" name="Order">
    <vt:r8>254300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MRU3PS7DZPM2-91885874-2543</vt:lpwstr>
  </property>
  <property fmtid="{D5CDD505-2E9C-101B-9397-08002B2CF9AE}" pid="9" name="_dlc_DocIdUrl">
    <vt:lpwstr>https://federationuniversity.sharepoint.com/sites/FedUni/chief-operating-office/marketing/_layouts/15/DocIdRedir.aspx?ID=MRU3PS7DZPM2-91885874-2543, MRU3PS7DZPM2-91885874-2543</vt:lpwstr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TaxKeyword">
    <vt:lpwstr/>
  </property>
  <property fmtid="{D5CDD505-2E9C-101B-9397-08002B2CF9AE}" pid="13" name="MediaServiceImageTags">
    <vt:lpwstr/>
  </property>
</Properties>
</file>